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3D3" w:rsidRPr="006B3427" w:rsidRDefault="000173D3" w:rsidP="00F65F2D">
      <w:pPr>
        <w:jc w:val="center"/>
        <w:rPr>
          <w:rFonts w:ascii="Comic Sans MS" w:hAnsi="Comic Sans MS"/>
          <w:szCs w:val="22"/>
        </w:rPr>
      </w:pPr>
      <w:proofErr w:type="gramStart"/>
      <w:r w:rsidRPr="006B3427">
        <w:rPr>
          <w:rFonts w:ascii="Comic Sans MS" w:hAnsi="Comic Sans MS"/>
          <w:szCs w:val="22"/>
        </w:rPr>
        <w:t xml:space="preserve">COMMUNE de AUDUN LE ROMAN </w:t>
      </w:r>
      <w:proofErr w:type="gramEnd"/>
      <w:r w:rsidRPr="006B3427">
        <w:rPr>
          <w:rFonts w:ascii="Comic Sans MS" w:hAnsi="Comic Sans MS"/>
          <w:szCs w:val="22"/>
        </w:rPr>
        <w:t xml:space="preserve"> 54560</w:t>
      </w:r>
    </w:p>
    <w:p w:rsidR="000173D3" w:rsidRPr="006B3427" w:rsidRDefault="000B6D19" w:rsidP="00F65F2D">
      <w:pPr>
        <w:jc w:val="center"/>
        <w:rPr>
          <w:rFonts w:ascii="Comic Sans MS" w:hAnsi="Comic Sans MS"/>
          <w:szCs w:val="22"/>
        </w:rPr>
      </w:pPr>
      <w:r>
        <w:rPr>
          <w:rFonts w:ascii="Comic Sans MS" w:hAnsi="Comic Sans MS"/>
          <w:szCs w:val="22"/>
        </w:rPr>
        <w:t>Compte Rendu de la Réunion</w:t>
      </w:r>
      <w:r w:rsidR="000173D3" w:rsidRPr="006B3427">
        <w:rPr>
          <w:rFonts w:ascii="Comic Sans MS" w:hAnsi="Comic Sans MS"/>
          <w:szCs w:val="22"/>
        </w:rPr>
        <w:t xml:space="preserve"> du Conseil Municipal</w:t>
      </w:r>
    </w:p>
    <w:p w:rsidR="000173D3" w:rsidRPr="006B3427" w:rsidRDefault="000173D3" w:rsidP="00F65F2D">
      <w:pPr>
        <w:jc w:val="center"/>
        <w:rPr>
          <w:rFonts w:ascii="Comic Sans MS" w:hAnsi="Comic Sans MS"/>
          <w:szCs w:val="22"/>
        </w:rPr>
      </w:pPr>
      <w:r w:rsidRPr="006B3427">
        <w:rPr>
          <w:rFonts w:ascii="Comic Sans MS" w:hAnsi="Comic Sans MS"/>
          <w:szCs w:val="22"/>
        </w:rPr>
        <w:t>Séance du</w:t>
      </w:r>
      <w:r w:rsidR="00C9077D" w:rsidRPr="006B3427">
        <w:rPr>
          <w:rFonts w:ascii="Comic Sans MS" w:hAnsi="Comic Sans MS"/>
          <w:szCs w:val="22"/>
        </w:rPr>
        <w:t xml:space="preserve"> </w:t>
      </w:r>
      <w:r w:rsidR="002F480B">
        <w:rPr>
          <w:rFonts w:ascii="Comic Sans MS" w:hAnsi="Comic Sans MS"/>
          <w:szCs w:val="22"/>
        </w:rPr>
        <w:t xml:space="preserve"> </w:t>
      </w:r>
      <w:r w:rsidR="00726C36">
        <w:rPr>
          <w:rFonts w:ascii="Comic Sans MS" w:hAnsi="Comic Sans MS"/>
          <w:szCs w:val="22"/>
        </w:rPr>
        <w:t xml:space="preserve">10 </w:t>
      </w:r>
      <w:r w:rsidR="002F480B">
        <w:rPr>
          <w:rFonts w:ascii="Comic Sans MS" w:hAnsi="Comic Sans MS"/>
          <w:szCs w:val="22"/>
        </w:rPr>
        <w:t xml:space="preserve">mai </w:t>
      </w:r>
      <w:r w:rsidR="0060076B">
        <w:rPr>
          <w:rFonts w:ascii="Comic Sans MS" w:hAnsi="Comic Sans MS"/>
          <w:szCs w:val="22"/>
        </w:rPr>
        <w:t>201</w:t>
      </w:r>
      <w:r w:rsidR="003A63F7">
        <w:rPr>
          <w:rFonts w:ascii="Comic Sans MS" w:hAnsi="Comic Sans MS"/>
          <w:szCs w:val="22"/>
        </w:rPr>
        <w:t>7</w:t>
      </w:r>
      <w:r w:rsidRPr="006B3427">
        <w:rPr>
          <w:rFonts w:ascii="Comic Sans MS" w:hAnsi="Comic Sans MS"/>
          <w:szCs w:val="22"/>
        </w:rPr>
        <w:t xml:space="preserve"> à </w:t>
      </w:r>
      <w:r w:rsidR="00AD4BD1" w:rsidRPr="006B3427">
        <w:rPr>
          <w:rFonts w:ascii="Comic Sans MS" w:hAnsi="Comic Sans MS"/>
          <w:szCs w:val="22"/>
        </w:rPr>
        <w:t xml:space="preserve">20 </w:t>
      </w:r>
      <w:r w:rsidRPr="006B3427">
        <w:rPr>
          <w:rFonts w:ascii="Comic Sans MS" w:hAnsi="Comic Sans MS"/>
          <w:szCs w:val="22"/>
        </w:rPr>
        <w:t>heures</w:t>
      </w:r>
    </w:p>
    <w:p w:rsidR="000173D3" w:rsidRPr="00EC6CE7" w:rsidRDefault="00EC6CE7" w:rsidP="00F65F2D">
      <w:pPr>
        <w:pStyle w:val="Corpsdetexte2"/>
        <w:jc w:val="center"/>
        <w:rPr>
          <w:rFonts w:ascii="Comic Sans MS" w:eastAsia="Arial Unicode MS" w:hAnsi="Comic Sans MS"/>
          <w:sz w:val="20"/>
        </w:rPr>
      </w:pPr>
      <w:r w:rsidRPr="00EC6CE7">
        <w:rPr>
          <w:rFonts w:ascii="Comic Sans MS" w:eastAsia="Arial Unicode MS" w:hAnsi="Comic Sans MS"/>
          <w:sz w:val="20"/>
        </w:rPr>
        <w:t>(Séance levée à 21h40)</w:t>
      </w:r>
    </w:p>
    <w:p w:rsidR="00450761" w:rsidRPr="00205F2E" w:rsidRDefault="00450761" w:rsidP="00450761">
      <w:pPr>
        <w:jc w:val="both"/>
        <w:rPr>
          <w:rFonts w:ascii="Comic Sans MS" w:hAnsi="Comic Sans MS"/>
          <w:sz w:val="16"/>
          <w:szCs w:val="16"/>
        </w:rPr>
      </w:pPr>
      <w:r w:rsidRPr="00205F2E">
        <w:rPr>
          <w:rFonts w:ascii="Comic Sans MS" w:hAnsi="Comic Sans MS"/>
          <w:b/>
          <w:bCs/>
          <w:sz w:val="16"/>
          <w:szCs w:val="16"/>
          <w:u w:val="single"/>
        </w:rPr>
        <w:t>Sont présents</w:t>
      </w:r>
      <w:r w:rsidRPr="00205F2E">
        <w:rPr>
          <w:rFonts w:ascii="Comic Sans MS" w:hAnsi="Comic Sans MS"/>
          <w:b/>
          <w:bCs/>
          <w:sz w:val="16"/>
          <w:szCs w:val="16"/>
        </w:rPr>
        <w:t xml:space="preserve"> : </w:t>
      </w:r>
      <w:r w:rsidRPr="00205F2E">
        <w:rPr>
          <w:rFonts w:ascii="Comic Sans MS" w:hAnsi="Comic Sans MS"/>
          <w:sz w:val="16"/>
          <w:szCs w:val="16"/>
        </w:rPr>
        <w:t>M.THIRY René, Maire.</w:t>
      </w:r>
    </w:p>
    <w:p w:rsidR="00450761" w:rsidRPr="00205F2E" w:rsidRDefault="00450761" w:rsidP="00450761">
      <w:pPr>
        <w:jc w:val="both"/>
        <w:rPr>
          <w:rFonts w:ascii="Comic Sans MS" w:hAnsi="Comic Sans MS"/>
          <w:sz w:val="16"/>
          <w:szCs w:val="16"/>
        </w:rPr>
      </w:pPr>
      <w:r w:rsidRPr="00205F2E">
        <w:rPr>
          <w:rFonts w:ascii="Comic Sans MS" w:hAnsi="Comic Sans MS"/>
          <w:sz w:val="16"/>
          <w:szCs w:val="16"/>
        </w:rPr>
        <w:t>M. CANTERI Dominique– Mme PARIS Yvette – M.CORRA Alain - Mme MAUCHANT Martine, Adjoints.</w:t>
      </w:r>
    </w:p>
    <w:p w:rsidR="00450761" w:rsidRPr="00205F2E" w:rsidRDefault="00450761" w:rsidP="00450761">
      <w:pPr>
        <w:jc w:val="both"/>
        <w:rPr>
          <w:rFonts w:ascii="Comic Sans MS" w:hAnsi="Comic Sans MS"/>
          <w:sz w:val="16"/>
          <w:szCs w:val="16"/>
        </w:rPr>
      </w:pPr>
      <w:r w:rsidRPr="00205F2E">
        <w:rPr>
          <w:rFonts w:ascii="Comic Sans MS" w:hAnsi="Comic Sans MS"/>
          <w:sz w:val="16"/>
          <w:szCs w:val="16"/>
        </w:rPr>
        <w:t>Mme BOSSI Carole - Mme LEONARD Sylvette – M. BISAGA Thierry</w:t>
      </w:r>
      <w:r w:rsidR="00992894" w:rsidRPr="00205F2E">
        <w:rPr>
          <w:rFonts w:ascii="Comic Sans MS" w:hAnsi="Comic Sans MS"/>
          <w:sz w:val="16"/>
          <w:szCs w:val="16"/>
        </w:rPr>
        <w:t xml:space="preserve"> - </w:t>
      </w:r>
      <w:r w:rsidRPr="00205F2E">
        <w:rPr>
          <w:rFonts w:ascii="Comic Sans MS" w:hAnsi="Comic Sans MS"/>
          <w:sz w:val="16"/>
          <w:szCs w:val="16"/>
        </w:rPr>
        <w:t>Mme CICCIARELLO Sabine – M. CERONE Philippe</w:t>
      </w:r>
      <w:r w:rsidR="00992894" w:rsidRPr="00205F2E">
        <w:rPr>
          <w:rFonts w:ascii="Comic Sans MS" w:hAnsi="Comic Sans MS"/>
          <w:sz w:val="16"/>
          <w:szCs w:val="16"/>
        </w:rPr>
        <w:t xml:space="preserve"> - </w:t>
      </w:r>
      <w:r w:rsidRPr="00205F2E">
        <w:rPr>
          <w:rFonts w:ascii="Comic Sans MS" w:hAnsi="Comic Sans MS"/>
          <w:sz w:val="16"/>
          <w:szCs w:val="16"/>
        </w:rPr>
        <w:t>Mme MARCON Joëlle –</w:t>
      </w:r>
      <w:r w:rsidR="00CD2CD9" w:rsidRPr="00F154AD">
        <w:rPr>
          <w:rFonts w:ascii="Comic Sans MS" w:hAnsi="Comic Sans MS"/>
          <w:sz w:val="16"/>
          <w:szCs w:val="16"/>
        </w:rPr>
        <w:t>Mme HAMOUM Yasmina</w:t>
      </w:r>
      <w:r w:rsidR="00992894" w:rsidRPr="00205F2E">
        <w:rPr>
          <w:rFonts w:ascii="Comic Sans MS" w:hAnsi="Comic Sans MS"/>
          <w:sz w:val="16"/>
          <w:szCs w:val="16"/>
        </w:rPr>
        <w:t xml:space="preserve"> - </w:t>
      </w:r>
      <w:r w:rsidRPr="00205F2E">
        <w:rPr>
          <w:rFonts w:ascii="Comic Sans MS" w:hAnsi="Comic Sans MS"/>
          <w:sz w:val="16"/>
          <w:szCs w:val="16"/>
        </w:rPr>
        <w:t>M. SEIWERT Denis,  Conseillers.</w:t>
      </w:r>
    </w:p>
    <w:p w:rsidR="00450761" w:rsidRPr="00F154AD" w:rsidRDefault="00450761" w:rsidP="00450761">
      <w:pPr>
        <w:jc w:val="both"/>
        <w:rPr>
          <w:rFonts w:ascii="Comic Sans MS" w:hAnsi="Comic Sans MS"/>
          <w:sz w:val="16"/>
          <w:szCs w:val="16"/>
        </w:rPr>
      </w:pPr>
      <w:r w:rsidRPr="00F154AD">
        <w:rPr>
          <w:rFonts w:ascii="Comic Sans MS" w:hAnsi="Comic Sans MS"/>
          <w:b/>
          <w:bCs/>
          <w:sz w:val="16"/>
          <w:szCs w:val="16"/>
          <w:u w:val="single"/>
        </w:rPr>
        <w:t>Sont absents</w:t>
      </w:r>
      <w:r w:rsidRPr="00F154AD">
        <w:rPr>
          <w:rFonts w:ascii="Comic Sans MS" w:hAnsi="Comic Sans MS"/>
          <w:b/>
          <w:bCs/>
          <w:sz w:val="16"/>
          <w:szCs w:val="16"/>
        </w:rPr>
        <w:t xml:space="preserve"> : </w:t>
      </w:r>
      <w:r w:rsidR="001D18A9" w:rsidRPr="00205F2E">
        <w:rPr>
          <w:rFonts w:ascii="Comic Sans MS" w:hAnsi="Comic Sans MS"/>
          <w:sz w:val="16"/>
          <w:szCs w:val="16"/>
        </w:rPr>
        <w:t>M.PAQUET Jean-Claude</w:t>
      </w:r>
      <w:r w:rsidR="001D18A9">
        <w:rPr>
          <w:rFonts w:ascii="Comic Sans MS" w:hAnsi="Comic Sans MS"/>
          <w:sz w:val="16"/>
          <w:szCs w:val="16"/>
        </w:rPr>
        <w:t xml:space="preserve"> - </w:t>
      </w:r>
      <w:r w:rsidR="001D18A9" w:rsidRPr="00205F2E">
        <w:rPr>
          <w:rFonts w:ascii="Comic Sans MS" w:hAnsi="Comic Sans MS"/>
          <w:sz w:val="16"/>
          <w:szCs w:val="16"/>
        </w:rPr>
        <w:t xml:space="preserve"> </w:t>
      </w:r>
      <w:r w:rsidRPr="00F154AD">
        <w:rPr>
          <w:rFonts w:ascii="Comic Sans MS" w:hAnsi="Comic Sans MS"/>
          <w:sz w:val="16"/>
          <w:szCs w:val="16"/>
        </w:rPr>
        <w:t xml:space="preserve">Mme </w:t>
      </w:r>
      <w:r w:rsidR="00CC14D4" w:rsidRPr="00F154AD">
        <w:rPr>
          <w:rFonts w:ascii="Comic Sans MS" w:hAnsi="Comic Sans MS"/>
          <w:sz w:val="16"/>
          <w:szCs w:val="16"/>
        </w:rPr>
        <w:t>HAAS Alexandra</w:t>
      </w:r>
      <w:r w:rsidR="00CB7D5C" w:rsidRPr="00F154AD">
        <w:rPr>
          <w:rFonts w:ascii="Comic Sans MS" w:hAnsi="Comic Sans MS"/>
          <w:sz w:val="16"/>
          <w:szCs w:val="16"/>
        </w:rPr>
        <w:t xml:space="preserve"> - M. COLIN Marc</w:t>
      </w:r>
      <w:r w:rsidR="00F154AD" w:rsidRPr="00F154AD">
        <w:rPr>
          <w:rFonts w:ascii="Comic Sans MS" w:hAnsi="Comic Sans MS"/>
          <w:sz w:val="16"/>
          <w:szCs w:val="16"/>
        </w:rPr>
        <w:t xml:space="preserve"> - </w:t>
      </w:r>
      <w:r w:rsidR="0081743E" w:rsidRPr="00F154AD">
        <w:rPr>
          <w:rFonts w:ascii="Comic Sans MS" w:hAnsi="Comic Sans MS"/>
          <w:sz w:val="16"/>
          <w:szCs w:val="16"/>
        </w:rPr>
        <w:t>M. COLOMBE Michel</w:t>
      </w:r>
      <w:r w:rsidR="00C11CDF" w:rsidRPr="00F154AD">
        <w:rPr>
          <w:rFonts w:ascii="Comic Sans MS" w:hAnsi="Comic Sans MS"/>
          <w:sz w:val="16"/>
          <w:szCs w:val="16"/>
        </w:rPr>
        <w:t xml:space="preserve"> - </w:t>
      </w:r>
      <w:r w:rsidR="00CD2CD9" w:rsidRPr="00205F2E">
        <w:rPr>
          <w:rFonts w:ascii="Comic Sans MS" w:hAnsi="Comic Sans MS"/>
          <w:sz w:val="16"/>
          <w:szCs w:val="16"/>
        </w:rPr>
        <w:t>M. CHERIFI M’Hamed</w:t>
      </w:r>
      <w:r w:rsidR="00CD2CD9">
        <w:rPr>
          <w:rFonts w:ascii="Comic Sans MS" w:hAnsi="Comic Sans MS"/>
          <w:sz w:val="16"/>
          <w:szCs w:val="16"/>
        </w:rPr>
        <w:t xml:space="preserve"> </w:t>
      </w:r>
      <w:r w:rsidR="002D7F92" w:rsidRPr="00F154AD">
        <w:rPr>
          <w:rFonts w:ascii="Comic Sans MS" w:hAnsi="Comic Sans MS"/>
          <w:sz w:val="16"/>
          <w:szCs w:val="16"/>
        </w:rPr>
        <w:t>- Mme CANNITO Nathalie</w:t>
      </w:r>
      <w:r w:rsidR="00F154AD" w:rsidRPr="00F154AD">
        <w:rPr>
          <w:rFonts w:ascii="Comic Sans MS" w:hAnsi="Comic Sans MS"/>
          <w:sz w:val="16"/>
          <w:szCs w:val="16"/>
        </w:rPr>
        <w:t>.</w:t>
      </w:r>
    </w:p>
    <w:p w:rsidR="00473F1A" w:rsidRPr="00996322" w:rsidRDefault="00450761" w:rsidP="0072420E">
      <w:pPr>
        <w:jc w:val="both"/>
        <w:rPr>
          <w:rFonts w:ascii="Comic Sans MS" w:hAnsi="Comic Sans MS"/>
          <w:sz w:val="16"/>
          <w:szCs w:val="16"/>
        </w:rPr>
      </w:pPr>
      <w:r w:rsidRPr="00996322">
        <w:rPr>
          <w:rFonts w:ascii="Comic Sans MS" w:hAnsi="Comic Sans MS"/>
          <w:b/>
          <w:bCs/>
          <w:sz w:val="16"/>
          <w:szCs w:val="16"/>
          <w:u w:val="single"/>
        </w:rPr>
        <w:t>Procurations</w:t>
      </w:r>
      <w:r w:rsidRPr="00996322">
        <w:rPr>
          <w:rFonts w:ascii="Comic Sans MS" w:hAnsi="Comic Sans MS"/>
          <w:b/>
          <w:bCs/>
          <w:sz w:val="16"/>
          <w:szCs w:val="16"/>
        </w:rPr>
        <w:t xml:space="preserve"> : </w:t>
      </w:r>
      <w:r w:rsidR="00225216" w:rsidRPr="00996322">
        <w:rPr>
          <w:rFonts w:ascii="Comic Sans MS" w:hAnsi="Comic Sans MS"/>
          <w:sz w:val="16"/>
          <w:szCs w:val="16"/>
        </w:rPr>
        <w:t>M. PAQUET Jean-Claude</w:t>
      </w:r>
      <w:r w:rsidR="001D18A9">
        <w:rPr>
          <w:rFonts w:ascii="Comic Sans MS" w:hAnsi="Comic Sans MS"/>
          <w:sz w:val="16"/>
          <w:szCs w:val="16"/>
        </w:rPr>
        <w:t xml:space="preserve"> à M.CORRA Alain</w:t>
      </w:r>
      <w:r w:rsidR="00225216" w:rsidRPr="00996322">
        <w:rPr>
          <w:rFonts w:ascii="Comic Sans MS" w:hAnsi="Comic Sans MS"/>
          <w:sz w:val="16"/>
          <w:szCs w:val="16"/>
        </w:rPr>
        <w:t xml:space="preserve"> </w:t>
      </w:r>
      <w:r w:rsidR="001D18A9">
        <w:rPr>
          <w:rFonts w:ascii="Comic Sans MS" w:hAnsi="Comic Sans MS"/>
          <w:sz w:val="16"/>
          <w:szCs w:val="16"/>
        </w:rPr>
        <w:t>–</w:t>
      </w:r>
      <w:r w:rsidR="00225216" w:rsidRPr="00996322">
        <w:rPr>
          <w:rFonts w:ascii="Comic Sans MS" w:hAnsi="Comic Sans MS"/>
          <w:sz w:val="16"/>
          <w:szCs w:val="16"/>
        </w:rPr>
        <w:t xml:space="preserve"> </w:t>
      </w:r>
      <w:r w:rsidR="001D18A9">
        <w:rPr>
          <w:rFonts w:ascii="Comic Sans MS" w:hAnsi="Comic Sans MS"/>
          <w:sz w:val="16"/>
          <w:szCs w:val="16"/>
        </w:rPr>
        <w:t>M.COLOMBE Michel</w:t>
      </w:r>
      <w:r w:rsidR="00225216" w:rsidRPr="00996322">
        <w:rPr>
          <w:rFonts w:ascii="Comic Sans MS" w:hAnsi="Comic Sans MS"/>
          <w:sz w:val="16"/>
          <w:szCs w:val="16"/>
        </w:rPr>
        <w:t xml:space="preserve"> à </w:t>
      </w:r>
      <w:r w:rsidR="001D18A9" w:rsidRPr="00205F2E">
        <w:rPr>
          <w:rFonts w:ascii="Comic Sans MS" w:hAnsi="Comic Sans MS"/>
          <w:sz w:val="16"/>
          <w:szCs w:val="16"/>
        </w:rPr>
        <w:t>M.THIRY René</w:t>
      </w:r>
      <w:r w:rsidR="00CD2CD9">
        <w:rPr>
          <w:rFonts w:ascii="Comic Sans MS" w:hAnsi="Comic Sans MS"/>
          <w:sz w:val="16"/>
          <w:szCs w:val="16"/>
        </w:rPr>
        <w:t xml:space="preserve"> - </w:t>
      </w:r>
      <w:r w:rsidR="00CD2CD9" w:rsidRPr="00F154AD">
        <w:rPr>
          <w:rFonts w:ascii="Comic Sans MS" w:hAnsi="Comic Sans MS"/>
          <w:sz w:val="16"/>
          <w:szCs w:val="16"/>
        </w:rPr>
        <w:t>Mme HAAS Alexandra</w:t>
      </w:r>
      <w:r w:rsidR="00CD2CD9">
        <w:rPr>
          <w:rFonts w:ascii="Comic Sans MS" w:hAnsi="Comic Sans MS"/>
          <w:sz w:val="16"/>
          <w:szCs w:val="16"/>
        </w:rPr>
        <w:t xml:space="preserve"> à </w:t>
      </w:r>
      <w:r w:rsidR="00CD2CD9" w:rsidRPr="00205F2E">
        <w:rPr>
          <w:rFonts w:ascii="Comic Sans MS" w:hAnsi="Comic Sans MS"/>
          <w:sz w:val="16"/>
          <w:szCs w:val="16"/>
        </w:rPr>
        <w:t>M. CANTERI Dominique</w:t>
      </w:r>
    </w:p>
    <w:p w:rsidR="0072420E" w:rsidRPr="00996322" w:rsidRDefault="0072420E" w:rsidP="0072420E">
      <w:pPr>
        <w:jc w:val="both"/>
        <w:rPr>
          <w:rFonts w:ascii="Comic Sans MS" w:hAnsi="Comic Sans MS"/>
          <w:sz w:val="16"/>
          <w:szCs w:val="16"/>
        </w:rPr>
      </w:pPr>
      <w:r w:rsidRPr="00996322">
        <w:rPr>
          <w:rFonts w:ascii="Comic Sans MS" w:hAnsi="Comic Sans MS"/>
          <w:b/>
          <w:bCs/>
          <w:sz w:val="16"/>
          <w:szCs w:val="16"/>
          <w:u w:val="single"/>
        </w:rPr>
        <w:t>Nombre de conseillers en exercice</w:t>
      </w:r>
      <w:r w:rsidRPr="00996322">
        <w:rPr>
          <w:rFonts w:ascii="Comic Sans MS" w:hAnsi="Comic Sans MS"/>
          <w:b/>
          <w:bCs/>
          <w:sz w:val="16"/>
          <w:szCs w:val="16"/>
        </w:rPr>
        <w:t xml:space="preserve"> : </w:t>
      </w:r>
      <w:r w:rsidRPr="00996322">
        <w:rPr>
          <w:rFonts w:ascii="Comic Sans MS" w:hAnsi="Comic Sans MS"/>
          <w:sz w:val="16"/>
          <w:szCs w:val="16"/>
        </w:rPr>
        <w:t>dix neuf</w:t>
      </w:r>
    </w:p>
    <w:p w:rsidR="0072420E" w:rsidRPr="00996322" w:rsidRDefault="0072420E" w:rsidP="0072420E">
      <w:pPr>
        <w:jc w:val="both"/>
        <w:rPr>
          <w:rFonts w:ascii="Comic Sans MS" w:hAnsi="Comic Sans MS"/>
          <w:sz w:val="16"/>
          <w:szCs w:val="16"/>
        </w:rPr>
      </w:pPr>
      <w:r w:rsidRPr="00996322">
        <w:rPr>
          <w:rFonts w:ascii="Comic Sans MS" w:hAnsi="Comic Sans MS"/>
          <w:sz w:val="16"/>
          <w:szCs w:val="16"/>
        </w:rPr>
        <w:t>Le quorum étant atteint, le Conseil Municipal peut valablement délibérer.</w:t>
      </w:r>
    </w:p>
    <w:p w:rsidR="0072420E" w:rsidRPr="00996322" w:rsidRDefault="0072420E" w:rsidP="0072420E">
      <w:pPr>
        <w:jc w:val="both"/>
        <w:rPr>
          <w:rFonts w:ascii="Comic Sans MS" w:hAnsi="Comic Sans MS"/>
          <w:sz w:val="16"/>
          <w:szCs w:val="16"/>
        </w:rPr>
      </w:pPr>
      <w:r w:rsidRPr="00996322">
        <w:rPr>
          <w:rFonts w:ascii="Comic Sans MS" w:hAnsi="Comic Sans MS"/>
          <w:sz w:val="16"/>
          <w:szCs w:val="16"/>
        </w:rPr>
        <w:t>M. René THIRY donne lecture des procurations.</w:t>
      </w:r>
    </w:p>
    <w:p w:rsidR="0072420E" w:rsidRDefault="0072420E" w:rsidP="0072420E">
      <w:pPr>
        <w:jc w:val="both"/>
        <w:rPr>
          <w:rFonts w:ascii="Comic Sans MS" w:hAnsi="Comic Sans MS"/>
          <w:sz w:val="16"/>
          <w:szCs w:val="16"/>
        </w:rPr>
      </w:pPr>
      <w:r w:rsidRPr="00996322">
        <w:rPr>
          <w:rFonts w:ascii="Comic Sans MS" w:hAnsi="Comic Sans MS"/>
          <w:sz w:val="16"/>
          <w:szCs w:val="16"/>
        </w:rPr>
        <w:t xml:space="preserve">Mme </w:t>
      </w:r>
      <w:r w:rsidR="00EC6CE7">
        <w:rPr>
          <w:rFonts w:ascii="Comic Sans MS" w:hAnsi="Comic Sans MS"/>
          <w:sz w:val="16"/>
          <w:szCs w:val="16"/>
        </w:rPr>
        <w:t xml:space="preserve">Sabine CICCIARELLO </w:t>
      </w:r>
      <w:r w:rsidRPr="00996322">
        <w:rPr>
          <w:rFonts w:ascii="Comic Sans MS" w:hAnsi="Comic Sans MS"/>
          <w:sz w:val="16"/>
          <w:szCs w:val="16"/>
        </w:rPr>
        <w:t>est élue secrétaire de séance.</w:t>
      </w:r>
    </w:p>
    <w:p w:rsidR="005543A4" w:rsidRDefault="005543A4" w:rsidP="0072420E">
      <w:pPr>
        <w:jc w:val="both"/>
        <w:rPr>
          <w:rFonts w:ascii="Comic Sans MS" w:hAnsi="Comic Sans MS"/>
          <w:sz w:val="16"/>
          <w:szCs w:val="16"/>
        </w:rPr>
      </w:pPr>
    </w:p>
    <w:p w:rsidR="005543A4" w:rsidRPr="005543A4" w:rsidRDefault="005543A4" w:rsidP="005543A4">
      <w:pPr>
        <w:jc w:val="both"/>
        <w:rPr>
          <w:rFonts w:ascii="Comic Sans MS" w:hAnsi="Comic Sans MS"/>
          <w:b/>
          <w:bCs/>
          <w:sz w:val="16"/>
          <w:szCs w:val="16"/>
        </w:rPr>
      </w:pPr>
      <w:r w:rsidRPr="005543A4">
        <w:rPr>
          <w:rFonts w:ascii="Comic Sans MS" w:hAnsi="Comic Sans MS"/>
          <w:b/>
          <w:bCs/>
          <w:sz w:val="16"/>
          <w:szCs w:val="16"/>
        </w:rPr>
        <w:t xml:space="preserve">Monsieur le Maire propose de rajouter à l’ordre du jour deux questions concernant les tarifs de locations de la salle Aragon et les indemnités </w:t>
      </w:r>
      <w:r w:rsidR="003268C0">
        <w:rPr>
          <w:rFonts w:ascii="Comic Sans MS" w:hAnsi="Comic Sans MS"/>
          <w:b/>
          <w:bCs/>
          <w:sz w:val="16"/>
          <w:szCs w:val="16"/>
        </w:rPr>
        <w:t>de fonction des</w:t>
      </w:r>
      <w:r w:rsidRPr="005543A4">
        <w:rPr>
          <w:rFonts w:ascii="Comic Sans MS" w:hAnsi="Comic Sans MS"/>
          <w:b/>
          <w:bCs/>
          <w:sz w:val="16"/>
          <w:szCs w:val="16"/>
        </w:rPr>
        <w:t xml:space="preserve"> élus, la </w:t>
      </w:r>
      <w:r w:rsidR="001D18A9" w:rsidRPr="005543A4">
        <w:rPr>
          <w:rFonts w:ascii="Comic Sans MS" w:hAnsi="Comic Sans MS"/>
          <w:b/>
          <w:bCs/>
          <w:sz w:val="16"/>
          <w:szCs w:val="16"/>
        </w:rPr>
        <w:t>proposition</w:t>
      </w:r>
      <w:r w:rsidRPr="005543A4">
        <w:rPr>
          <w:rFonts w:ascii="Comic Sans MS" w:hAnsi="Comic Sans MS"/>
          <w:b/>
          <w:bCs/>
          <w:sz w:val="16"/>
          <w:szCs w:val="16"/>
        </w:rPr>
        <w:t xml:space="preserve"> est </w:t>
      </w:r>
      <w:r w:rsidR="001D18A9" w:rsidRPr="005543A4">
        <w:rPr>
          <w:rFonts w:ascii="Comic Sans MS" w:hAnsi="Comic Sans MS"/>
          <w:b/>
          <w:bCs/>
          <w:sz w:val="16"/>
          <w:szCs w:val="16"/>
        </w:rPr>
        <w:t>acceptée</w:t>
      </w:r>
      <w:r w:rsidRPr="005543A4">
        <w:rPr>
          <w:rFonts w:ascii="Comic Sans MS" w:hAnsi="Comic Sans MS"/>
          <w:b/>
          <w:bCs/>
          <w:sz w:val="16"/>
          <w:szCs w:val="16"/>
        </w:rPr>
        <w:t xml:space="preserve"> à l’unanimité.</w:t>
      </w:r>
    </w:p>
    <w:p w:rsidR="005543A4" w:rsidRPr="00996322" w:rsidRDefault="005543A4" w:rsidP="0072420E">
      <w:pPr>
        <w:jc w:val="both"/>
        <w:rPr>
          <w:rFonts w:ascii="Comic Sans MS" w:hAnsi="Comic Sans MS"/>
          <w:sz w:val="16"/>
          <w:szCs w:val="16"/>
        </w:rPr>
      </w:pPr>
    </w:p>
    <w:p w:rsidR="00623C6D" w:rsidRPr="006B3427" w:rsidRDefault="00623C6D" w:rsidP="00623C6D">
      <w:pPr>
        <w:jc w:val="center"/>
        <w:rPr>
          <w:rFonts w:ascii="Comic Sans MS" w:hAnsi="Comic Sans MS"/>
          <w:sz w:val="18"/>
        </w:rPr>
      </w:pPr>
      <w:r w:rsidRPr="006B3427">
        <w:rPr>
          <w:rFonts w:ascii="Comic Sans MS" w:hAnsi="Comic Sans MS"/>
          <w:sz w:val="18"/>
        </w:rPr>
        <w:object w:dxaOrig="2820" w:dyaOrig="6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65pt;height:13.6pt" o:ole="">
            <v:imagedata r:id="rId8" o:title=""/>
          </v:shape>
          <o:OLEObject Type="Embed" ProgID="Word.Picture.8" ShapeID="_x0000_i1025" DrawAspect="Content" ObjectID="_1557034209" r:id="rId9"/>
        </w:object>
      </w:r>
    </w:p>
    <w:p w:rsidR="00AB654D" w:rsidRPr="00902A9C" w:rsidRDefault="00AB654D" w:rsidP="00AB654D">
      <w:pPr>
        <w:jc w:val="both"/>
        <w:rPr>
          <w:rFonts w:ascii="Comic Sans MS" w:hAnsi="Comic Sans MS"/>
          <w:b/>
          <w:bCs/>
          <w:sz w:val="18"/>
          <w:szCs w:val="18"/>
        </w:rPr>
      </w:pPr>
      <w:r w:rsidRPr="00902A9C">
        <w:rPr>
          <w:rFonts w:ascii="Comic Sans MS" w:hAnsi="Comic Sans MS"/>
          <w:b/>
          <w:bCs/>
          <w:sz w:val="18"/>
          <w:szCs w:val="18"/>
        </w:rPr>
        <w:t>N°</w:t>
      </w:r>
      <w:r w:rsidR="003A63F7">
        <w:rPr>
          <w:rFonts w:ascii="Comic Sans MS" w:hAnsi="Comic Sans MS"/>
          <w:b/>
          <w:bCs/>
          <w:sz w:val="18"/>
          <w:szCs w:val="18"/>
        </w:rPr>
        <w:t>48</w:t>
      </w:r>
      <w:r w:rsidR="00B9510B" w:rsidRPr="00902A9C">
        <w:rPr>
          <w:rFonts w:ascii="Comic Sans MS" w:hAnsi="Comic Sans MS"/>
          <w:b/>
          <w:bCs/>
          <w:sz w:val="18"/>
          <w:szCs w:val="18"/>
        </w:rPr>
        <w:t>/</w:t>
      </w:r>
      <w:r w:rsidRPr="00902A9C">
        <w:rPr>
          <w:rFonts w:ascii="Comic Sans MS" w:hAnsi="Comic Sans MS"/>
          <w:b/>
          <w:bCs/>
          <w:sz w:val="18"/>
          <w:szCs w:val="18"/>
        </w:rPr>
        <w:t>201</w:t>
      </w:r>
      <w:r w:rsidR="003A63F7">
        <w:rPr>
          <w:rFonts w:ascii="Comic Sans MS" w:hAnsi="Comic Sans MS"/>
          <w:b/>
          <w:bCs/>
          <w:sz w:val="18"/>
          <w:szCs w:val="18"/>
        </w:rPr>
        <w:t>7</w:t>
      </w:r>
    </w:p>
    <w:p w:rsidR="00D219E9" w:rsidRPr="009F0C2E" w:rsidRDefault="00D219E9" w:rsidP="00D219E9">
      <w:pPr>
        <w:pStyle w:val="Titre2"/>
        <w:rPr>
          <w:b/>
          <w:sz w:val="18"/>
          <w:szCs w:val="18"/>
        </w:rPr>
      </w:pPr>
      <w:r w:rsidRPr="009F0C2E">
        <w:rPr>
          <w:b/>
          <w:sz w:val="18"/>
          <w:szCs w:val="18"/>
        </w:rPr>
        <w:t>LISTE PREPARATOIRE DES JURES D’ASSISES POUR L’ANNEE 201</w:t>
      </w:r>
      <w:r w:rsidR="003A63F7">
        <w:rPr>
          <w:b/>
          <w:sz w:val="18"/>
          <w:szCs w:val="18"/>
        </w:rPr>
        <w:t>8</w:t>
      </w:r>
    </w:p>
    <w:p w:rsidR="00D219E9" w:rsidRDefault="00D219E9" w:rsidP="00D219E9">
      <w:pPr>
        <w:jc w:val="both"/>
        <w:rPr>
          <w:rFonts w:ascii="Comic Sans MS" w:hAnsi="Comic Sans MS"/>
          <w:b/>
        </w:rPr>
      </w:pPr>
    </w:p>
    <w:p w:rsidR="00D219E9" w:rsidRPr="0045271F" w:rsidRDefault="00D219E9" w:rsidP="00D219E9">
      <w:pPr>
        <w:ind w:firstLine="708"/>
        <w:jc w:val="both"/>
        <w:rPr>
          <w:rFonts w:ascii="Arial Narrow" w:hAnsi="Arial Narrow"/>
        </w:rPr>
      </w:pPr>
      <w:r w:rsidRPr="0045271F">
        <w:rPr>
          <w:rFonts w:ascii="Arial Narrow" w:hAnsi="Arial Narrow"/>
        </w:rPr>
        <w:t xml:space="preserve">Le Maire expose à l’assemblée, que l’arrêté de Monsieur le Préfet </w:t>
      </w:r>
      <w:r>
        <w:rPr>
          <w:rFonts w:ascii="Arial Narrow" w:hAnsi="Arial Narrow"/>
        </w:rPr>
        <w:t xml:space="preserve">de Meurthe et Moselle </w:t>
      </w:r>
      <w:r w:rsidRPr="0045271F">
        <w:rPr>
          <w:rFonts w:ascii="Arial Narrow" w:hAnsi="Arial Narrow"/>
        </w:rPr>
        <w:t xml:space="preserve">en date du </w:t>
      </w:r>
      <w:r w:rsidR="003A63F7">
        <w:rPr>
          <w:rFonts w:ascii="Arial Narrow" w:hAnsi="Arial Narrow"/>
        </w:rPr>
        <w:t>4</w:t>
      </w:r>
      <w:r w:rsidR="00E155D5">
        <w:rPr>
          <w:rFonts w:ascii="Arial Narrow" w:hAnsi="Arial Narrow"/>
        </w:rPr>
        <w:t xml:space="preserve"> avril 201</w:t>
      </w:r>
      <w:r w:rsidR="003A63F7">
        <w:rPr>
          <w:rFonts w:ascii="Arial Narrow" w:hAnsi="Arial Narrow"/>
        </w:rPr>
        <w:t>7</w:t>
      </w:r>
      <w:r w:rsidRPr="0045271F">
        <w:rPr>
          <w:rFonts w:ascii="Arial Narrow" w:hAnsi="Arial Narrow"/>
        </w:rPr>
        <w:t>, fixe le nombre de jurés par commune, dans le cadre de l’établissement des listes préparatoires des jurés d’Assises pour l’année 201</w:t>
      </w:r>
      <w:r w:rsidR="003A63F7">
        <w:rPr>
          <w:rFonts w:ascii="Arial Narrow" w:hAnsi="Arial Narrow"/>
        </w:rPr>
        <w:t>8</w:t>
      </w:r>
      <w:r w:rsidRPr="0045271F">
        <w:rPr>
          <w:rFonts w:ascii="Arial Narrow" w:hAnsi="Arial Narrow"/>
        </w:rPr>
        <w:t>.</w:t>
      </w:r>
    </w:p>
    <w:p w:rsidR="00D219E9" w:rsidRPr="0045271F" w:rsidRDefault="00D219E9" w:rsidP="00D219E9">
      <w:pPr>
        <w:ind w:firstLine="708"/>
        <w:jc w:val="both"/>
        <w:rPr>
          <w:rFonts w:ascii="Arial Narrow" w:hAnsi="Arial Narrow"/>
        </w:rPr>
      </w:pPr>
      <w:r w:rsidRPr="0045271F">
        <w:rPr>
          <w:rFonts w:ascii="Arial Narrow" w:hAnsi="Arial Narrow"/>
        </w:rPr>
        <w:t xml:space="preserve">Dans chaque commune, le Maire tire au sort publiquement à partir de la liste électorale un nombre de jurés, pour la commune d’AUDUN LE ROMAN, ce nombre est fixé à </w:t>
      </w:r>
      <w:r w:rsidR="003A63F7">
        <w:rPr>
          <w:rFonts w:ascii="Arial Narrow" w:hAnsi="Arial Narrow"/>
        </w:rPr>
        <w:t>deux</w:t>
      </w:r>
      <w:r w:rsidRPr="0045271F">
        <w:rPr>
          <w:rFonts w:ascii="Arial Narrow" w:hAnsi="Arial Narrow"/>
        </w:rPr>
        <w:t xml:space="preserve"> jurés.</w:t>
      </w:r>
    </w:p>
    <w:p w:rsidR="00D219E9" w:rsidRDefault="000C5041" w:rsidP="00D219E9">
      <w:pPr>
        <w:ind w:firstLine="708"/>
        <w:jc w:val="both"/>
        <w:rPr>
          <w:rFonts w:ascii="Arial Narrow" w:hAnsi="Arial Narrow"/>
        </w:rPr>
      </w:pPr>
      <w:r>
        <w:rPr>
          <w:rFonts w:ascii="Arial Narrow" w:hAnsi="Arial Narrow"/>
        </w:rPr>
        <w:t>Il précise que p</w:t>
      </w:r>
      <w:r w:rsidR="00D219E9" w:rsidRPr="0045271F">
        <w:rPr>
          <w:rFonts w:ascii="Arial Narrow" w:hAnsi="Arial Narrow"/>
        </w:rPr>
        <w:t>our la constitution de cette liste préparatoire, ne sont pas retenues les personnes qui n’auront pas atteint l’âge de 23 ans au cours de l’année civile qui suit.</w:t>
      </w:r>
      <w:r>
        <w:rPr>
          <w:rFonts w:ascii="Arial Narrow" w:hAnsi="Arial Narrow"/>
        </w:rPr>
        <w:t xml:space="preserve"> </w:t>
      </w:r>
      <w:r w:rsidR="00D219E9" w:rsidRPr="0045271F">
        <w:rPr>
          <w:rFonts w:ascii="Arial Narrow" w:hAnsi="Arial Narrow"/>
        </w:rPr>
        <w:t>La liste préparatoire est ensuite adressée au secrétariat-greffe de la cour d’assises de Meurthe et Moselle, et le Maire doit informer le greffier en chef de la cour d’appel, siège de la cour d’assises, des inaptitudes légales, qui à sa connaissance, frapperaient les personnes portées sur la liste préparatoire.</w:t>
      </w:r>
    </w:p>
    <w:p w:rsidR="00D219E9" w:rsidRPr="008B589F" w:rsidRDefault="00D219E9" w:rsidP="00D219E9">
      <w:pPr>
        <w:pStyle w:val="Corpsdetexte26"/>
        <w:overflowPunct/>
        <w:autoSpaceDE/>
        <w:autoSpaceDN/>
        <w:adjustRightInd/>
        <w:textAlignment w:val="auto"/>
        <w:rPr>
          <w:rFonts w:ascii="Comic Sans MS" w:hAnsi="Comic Sans MS"/>
          <w:b/>
          <w:sz w:val="18"/>
          <w:szCs w:val="18"/>
        </w:rPr>
      </w:pPr>
      <w:r w:rsidRPr="008B589F">
        <w:rPr>
          <w:rFonts w:ascii="Comic Sans MS" w:hAnsi="Comic Sans MS"/>
          <w:b/>
          <w:sz w:val="18"/>
          <w:szCs w:val="18"/>
        </w:rPr>
        <w:t>Le Conseil Municipal,</w:t>
      </w:r>
    </w:p>
    <w:p w:rsidR="00D219E9" w:rsidRPr="0045271F" w:rsidRDefault="00D219E9" w:rsidP="00D219E9">
      <w:pPr>
        <w:ind w:firstLine="708"/>
        <w:jc w:val="both"/>
        <w:rPr>
          <w:rFonts w:ascii="Arial Narrow" w:hAnsi="Arial Narrow"/>
        </w:rPr>
      </w:pPr>
      <w:r w:rsidRPr="0045271F">
        <w:rPr>
          <w:rFonts w:ascii="Arial Narrow" w:hAnsi="Arial Narrow"/>
        </w:rPr>
        <w:t>Vu l’exposé du Maire, Vu le Code de Procédure Pénale, notamment ses articles 255 à 261-1, fixant les conditions du tirage au sort public et les conditions d’aptitude aux fonctions de juré d’assises,</w:t>
      </w:r>
    </w:p>
    <w:p w:rsidR="001D18A9" w:rsidRPr="00CD2CD9" w:rsidRDefault="00D219E9" w:rsidP="00CD2CD9">
      <w:pPr>
        <w:ind w:firstLine="708"/>
        <w:jc w:val="both"/>
        <w:rPr>
          <w:rFonts w:ascii="Arial Narrow" w:hAnsi="Arial Narrow"/>
        </w:rPr>
      </w:pPr>
      <w:r w:rsidRPr="0045271F">
        <w:rPr>
          <w:rFonts w:ascii="Arial Narrow" w:hAnsi="Arial Narrow"/>
        </w:rPr>
        <w:t xml:space="preserve">Vu l’arrêté de Monsieur le Préfet de Meurthe et Moselle en date du </w:t>
      </w:r>
      <w:r w:rsidR="003A63F7">
        <w:rPr>
          <w:rFonts w:ascii="Arial Narrow" w:hAnsi="Arial Narrow"/>
        </w:rPr>
        <w:t xml:space="preserve">4 </w:t>
      </w:r>
      <w:r w:rsidR="004F6638">
        <w:rPr>
          <w:rFonts w:ascii="Arial Narrow" w:hAnsi="Arial Narrow"/>
        </w:rPr>
        <w:t>avril 201</w:t>
      </w:r>
      <w:r w:rsidR="003A63F7">
        <w:rPr>
          <w:rFonts w:ascii="Arial Narrow" w:hAnsi="Arial Narrow"/>
        </w:rPr>
        <w:t>7</w:t>
      </w:r>
      <w:r w:rsidRPr="0045271F">
        <w:rPr>
          <w:rFonts w:ascii="Arial Narrow" w:hAnsi="Arial Narrow"/>
        </w:rPr>
        <w:t>, fixant à 135, le nombre de jurés du ressort de la circonscription de BRIEY pour l’année 201</w:t>
      </w:r>
      <w:r w:rsidR="003A63F7">
        <w:rPr>
          <w:rFonts w:ascii="Arial Narrow" w:hAnsi="Arial Narrow"/>
        </w:rPr>
        <w:t>8</w:t>
      </w:r>
      <w:r w:rsidRPr="0045271F">
        <w:rPr>
          <w:rFonts w:ascii="Arial Narrow" w:hAnsi="Arial Narrow"/>
        </w:rPr>
        <w:t xml:space="preserve">, et considérant qu’il appartient à la commune de AUDUN LE ROMAN de tirer au sort publiquement à partir de la liste électorale, un nombre de </w:t>
      </w:r>
      <w:r w:rsidR="003268C0">
        <w:rPr>
          <w:rFonts w:ascii="Arial Narrow" w:hAnsi="Arial Narrow"/>
        </w:rPr>
        <w:t>6</w:t>
      </w:r>
      <w:r w:rsidRPr="0045271F">
        <w:rPr>
          <w:rFonts w:ascii="Arial Narrow" w:hAnsi="Arial Narrow"/>
        </w:rPr>
        <w:t xml:space="preserve"> jurés à désigner pour la liste préparatoire de la commune,</w:t>
      </w:r>
    </w:p>
    <w:p w:rsidR="001D18A9" w:rsidRPr="00CD2CD9" w:rsidRDefault="00D219E9" w:rsidP="003A16DE">
      <w:pPr>
        <w:jc w:val="both"/>
        <w:rPr>
          <w:rFonts w:ascii="Comic Sans MS" w:hAnsi="Comic Sans MS"/>
          <w:b/>
          <w:sz w:val="18"/>
          <w:szCs w:val="18"/>
        </w:rPr>
      </w:pPr>
      <w:r w:rsidRPr="008B589F">
        <w:rPr>
          <w:rFonts w:ascii="Comic Sans MS" w:hAnsi="Comic Sans MS"/>
          <w:b/>
          <w:sz w:val="18"/>
          <w:szCs w:val="18"/>
        </w:rPr>
        <w:t>Après en avoir délibéré et à l’unanimité des</w:t>
      </w:r>
      <w:r w:rsidR="00CD2CD9">
        <w:rPr>
          <w:rFonts w:ascii="Comic Sans MS" w:hAnsi="Comic Sans MS"/>
          <w:b/>
          <w:sz w:val="18"/>
          <w:szCs w:val="18"/>
        </w:rPr>
        <w:t xml:space="preserve"> 16</w:t>
      </w:r>
      <w:r w:rsidRPr="008B589F">
        <w:rPr>
          <w:rFonts w:ascii="Comic Sans MS" w:hAnsi="Comic Sans MS"/>
          <w:b/>
          <w:sz w:val="18"/>
          <w:szCs w:val="18"/>
        </w:rPr>
        <w:t xml:space="preserve"> voix exprimées,</w:t>
      </w:r>
    </w:p>
    <w:p w:rsidR="00D219E9" w:rsidRPr="007F03C3" w:rsidRDefault="00D219E9" w:rsidP="003A16DE">
      <w:pPr>
        <w:overflowPunct/>
        <w:autoSpaceDE/>
        <w:autoSpaceDN/>
        <w:adjustRightInd/>
        <w:ind w:firstLine="708"/>
        <w:jc w:val="both"/>
        <w:textAlignment w:val="auto"/>
        <w:rPr>
          <w:rFonts w:ascii="Arial Narrow" w:hAnsi="Arial Narrow"/>
        </w:rPr>
      </w:pPr>
      <w:r w:rsidRPr="007F03C3">
        <w:rPr>
          <w:rFonts w:ascii="Arial Narrow" w:hAnsi="Arial Narrow"/>
          <w:b/>
        </w:rPr>
        <w:t>Procède au tirage au sort public</w:t>
      </w:r>
      <w:r w:rsidRPr="007F03C3">
        <w:rPr>
          <w:rFonts w:ascii="Arial Narrow" w:hAnsi="Arial Narrow"/>
        </w:rPr>
        <w:t xml:space="preserve">, à partir de la liste électorale, des </w:t>
      </w:r>
      <w:r w:rsidR="003268C0">
        <w:rPr>
          <w:rFonts w:ascii="Arial Narrow" w:hAnsi="Arial Narrow"/>
        </w:rPr>
        <w:t>6</w:t>
      </w:r>
      <w:r w:rsidRPr="007F03C3">
        <w:rPr>
          <w:rFonts w:ascii="Arial Narrow" w:hAnsi="Arial Narrow"/>
        </w:rPr>
        <w:t xml:space="preserve"> personnes suivantes, qui seront susceptibles de figurer sur la liste préparatoire des jurés d’assises 20</w:t>
      </w:r>
      <w:r>
        <w:rPr>
          <w:rFonts w:ascii="Arial Narrow" w:hAnsi="Arial Narrow"/>
        </w:rPr>
        <w:t>1</w:t>
      </w:r>
      <w:r w:rsidR="00031C87">
        <w:rPr>
          <w:rFonts w:ascii="Arial Narrow" w:hAnsi="Arial Narrow"/>
        </w:rPr>
        <w:t>8</w:t>
      </w:r>
      <w:r w:rsidRPr="007F03C3">
        <w:rPr>
          <w:rFonts w:ascii="Arial Narrow" w:hAnsi="Arial Narrow"/>
        </w:rPr>
        <w:t> :</w:t>
      </w:r>
    </w:p>
    <w:p w:rsidR="00D219E9" w:rsidRDefault="00D219E9" w:rsidP="00D219E9">
      <w:pPr>
        <w:numPr>
          <w:ilvl w:val="12"/>
          <w:numId w:val="0"/>
        </w:numPr>
        <w:jc w:val="both"/>
        <w:rPr>
          <w:rFonts w:ascii="Comic Sans MS" w:hAnsi="Comic Sans MS"/>
          <w:b/>
          <w:sz w:val="16"/>
          <w:szCs w:val="16"/>
          <w:u w:val="single"/>
        </w:rPr>
      </w:pPr>
      <w:r w:rsidRPr="004D0685">
        <w:rPr>
          <w:rFonts w:ascii="Comic Sans MS" w:hAnsi="Comic Sans MS"/>
          <w:b/>
          <w:sz w:val="16"/>
          <w:szCs w:val="16"/>
          <w:u w:val="single"/>
        </w:rPr>
        <w:t>Nom – Prénom</w:t>
      </w:r>
      <w:r w:rsidRPr="004D0685">
        <w:rPr>
          <w:rFonts w:ascii="Comic Sans MS" w:hAnsi="Comic Sans MS"/>
          <w:b/>
          <w:sz w:val="16"/>
          <w:szCs w:val="16"/>
        </w:rPr>
        <w:tab/>
      </w:r>
      <w:r w:rsidRPr="004D0685">
        <w:rPr>
          <w:rFonts w:ascii="Comic Sans MS" w:hAnsi="Comic Sans MS"/>
          <w:b/>
          <w:sz w:val="16"/>
          <w:szCs w:val="16"/>
        </w:rPr>
        <w:tab/>
      </w:r>
      <w:r w:rsidRPr="004D0685">
        <w:rPr>
          <w:rFonts w:ascii="Comic Sans MS" w:hAnsi="Comic Sans MS"/>
          <w:b/>
          <w:sz w:val="16"/>
          <w:szCs w:val="16"/>
        </w:rPr>
        <w:tab/>
      </w:r>
      <w:r w:rsidRPr="004D0685">
        <w:rPr>
          <w:rFonts w:ascii="Comic Sans MS" w:hAnsi="Comic Sans MS"/>
          <w:b/>
          <w:sz w:val="16"/>
          <w:szCs w:val="16"/>
          <w:u w:val="single"/>
        </w:rPr>
        <w:t>Domicile</w:t>
      </w:r>
      <w:r w:rsidRPr="004D0685">
        <w:rPr>
          <w:rFonts w:ascii="Comic Sans MS" w:hAnsi="Comic Sans MS"/>
          <w:b/>
          <w:sz w:val="16"/>
          <w:szCs w:val="16"/>
          <w:u w:val="single"/>
        </w:rPr>
        <w:tab/>
      </w:r>
      <w:r>
        <w:rPr>
          <w:rFonts w:ascii="Comic Sans MS" w:hAnsi="Comic Sans MS"/>
          <w:b/>
          <w:sz w:val="16"/>
          <w:szCs w:val="16"/>
          <w:u w:val="single"/>
        </w:rPr>
        <w:t>à AUDUN LE ROMAN :</w:t>
      </w:r>
      <w:r w:rsidRPr="004D0685">
        <w:rPr>
          <w:rFonts w:ascii="Comic Sans MS" w:hAnsi="Comic Sans MS"/>
          <w:b/>
          <w:sz w:val="16"/>
          <w:szCs w:val="16"/>
        </w:rPr>
        <w:tab/>
      </w:r>
      <w:r w:rsidRPr="004D0685">
        <w:rPr>
          <w:rFonts w:ascii="Comic Sans MS" w:hAnsi="Comic Sans MS"/>
          <w:b/>
          <w:sz w:val="16"/>
          <w:szCs w:val="16"/>
        </w:rPr>
        <w:tab/>
      </w:r>
      <w:r w:rsidRPr="004D0685">
        <w:rPr>
          <w:rFonts w:ascii="Comic Sans MS" w:hAnsi="Comic Sans MS"/>
          <w:b/>
          <w:sz w:val="16"/>
          <w:szCs w:val="16"/>
          <w:u w:val="single"/>
        </w:rPr>
        <w:t>Date et lieu de naissance</w:t>
      </w:r>
    </w:p>
    <w:p w:rsidR="00D219E9" w:rsidRDefault="00CD2CD9" w:rsidP="00073BCA">
      <w:pPr>
        <w:pStyle w:val="Corpsdetexte2"/>
        <w:rPr>
          <w:rFonts w:ascii="Arial Narrow" w:eastAsia="Arial Unicode MS" w:hAnsi="Arial Narrow" w:cs="Arial Unicode MS"/>
          <w:sz w:val="20"/>
        </w:rPr>
      </w:pPr>
      <w:r>
        <w:rPr>
          <w:rFonts w:ascii="Arial Narrow" w:eastAsia="Arial Unicode MS" w:hAnsi="Arial Narrow" w:cs="Arial Unicode MS"/>
          <w:sz w:val="20"/>
        </w:rPr>
        <w:t xml:space="preserve">HAMOUM </w:t>
      </w:r>
      <w:proofErr w:type="spellStart"/>
      <w:r>
        <w:rPr>
          <w:rFonts w:ascii="Arial Narrow" w:eastAsia="Arial Unicode MS" w:hAnsi="Arial Narrow" w:cs="Arial Unicode MS"/>
          <w:sz w:val="20"/>
        </w:rPr>
        <w:t>Zakya</w:t>
      </w:r>
      <w:proofErr w:type="spellEnd"/>
      <w:r>
        <w:rPr>
          <w:rFonts w:ascii="Arial Narrow" w:eastAsia="Arial Unicode MS" w:hAnsi="Arial Narrow" w:cs="Arial Unicode MS"/>
          <w:sz w:val="20"/>
        </w:rPr>
        <w:t xml:space="preserve"> </w:t>
      </w:r>
      <w:r w:rsidR="00073BCA">
        <w:rPr>
          <w:rFonts w:ascii="Arial Narrow" w:eastAsia="Arial Unicode MS" w:hAnsi="Arial Narrow" w:cs="Arial Unicode MS"/>
          <w:sz w:val="20"/>
        </w:rPr>
        <w:tab/>
      </w:r>
      <w:r w:rsidR="00073BCA">
        <w:rPr>
          <w:rFonts w:ascii="Arial Narrow" w:eastAsia="Arial Unicode MS" w:hAnsi="Arial Narrow" w:cs="Arial Unicode MS"/>
          <w:sz w:val="20"/>
        </w:rPr>
        <w:tab/>
      </w:r>
      <w:r w:rsidR="00073BCA">
        <w:rPr>
          <w:rFonts w:ascii="Arial Narrow" w:eastAsia="Arial Unicode MS" w:hAnsi="Arial Narrow" w:cs="Arial Unicode MS"/>
          <w:sz w:val="20"/>
        </w:rPr>
        <w:tab/>
      </w:r>
      <w:r w:rsidR="00073BCA">
        <w:rPr>
          <w:rFonts w:ascii="Arial Narrow" w:eastAsia="Arial Unicode MS" w:hAnsi="Arial Narrow" w:cs="Arial Unicode MS"/>
          <w:sz w:val="20"/>
        </w:rPr>
        <w:tab/>
        <w:t>25 Rue Jean Jaurès</w:t>
      </w:r>
      <w:r w:rsidR="00073BCA">
        <w:rPr>
          <w:rFonts w:ascii="Arial Narrow" w:eastAsia="Arial Unicode MS" w:hAnsi="Arial Narrow" w:cs="Arial Unicode MS"/>
          <w:sz w:val="20"/>
        </w:rPr>
        <w:tab/>
      </w:r>
      <w:r w:rsidR="00073BCA">
        <w:rPr>
          <w:rFonts w:ascii="Arial Narrow" w:eastAsia="Arial Unicode MS" w:hAnsi="Arial Narrow" w:cs="Arial Unicode MS"/>
          <w:sz w:val="20"/>
        </w:rPr>
        <w:tab/>
        <w:t>05/03/1963 à Ain M’</w:t>
      </w:r>
      <w:proofErr w:type="spellStart"/>
      <w:r w:rsidR="00073BCA">
        <w:rPr>
          <w:rFonts w:ascii="Arial Narrow" w:eastAsia="Arial Unicode MS" w:hAnsi="Arial Narrow" w:cs="Arial Unicode MS"/>
          <w:sz w:val="20"/>
        </w:rPr>
        <w:t>ila</w:t>
      </w:r>
      <w:proofErr w:type="spellEnd"/>
      <w:r w:rsidR="00073BCA">
        <w:rPr>
          <w:rFonts w:ascii="Arial Narrow" w:eastAsia="Arial Unicode MS" w:hAnsi="Arial Narrow" w:cs="Arial Unicode MS"/>
          <w:sz w:val="20"/>
        </w:rPr>
        <w:t xml:space="preserve"> (Algérie)</w:t>
      </w:r>
    </w:p>
    <w:p w:rsidR="00CD2CD9" w:rsidRDefault="00CD2CD9" w:rsidP="00073BCA">
      <w:pPr>
        <w:pStyle w:val="Corpsdetexte2"/>
        <w:rPr>
          <w:rFonts w:ascii="Arial Narrow" w:eastAsia="Arial Unicode MS" w:hAnsi="Arial Narrow" w:cs="Arial Unicode MS"/>
          <w:sz w:val="20"/>
        </w:rPr>
      </w:pPr>
      <w:r>
        <w:rPr>
          <w:rFonts w:ascii="Arial Narrow" w:eastAsia="Arial Unicode MS" w:hAnsi="Arial Narrow" w:cs="Arial Unicode MS"/>
          <w:sz w:val="20"/>
        </w:rPr>
        <w:t xml:space="preserve">BRAUN </w:t>
      </w:r>
      <w:r w:rsidR="00073BCA">
        <w:rPr>
          <w:rFonts w:ascii="Arial Narrow" w:eastAsia="Arial Unicode MS" w:hAnsi="Arial Narrow" w:cs="Arial Unicode MS"/>
          <w:sz w:val="20"/>
        </w:rPr>
        <w:t>Fréderic</w:t>
      </w:r>
      <w:r>
        <w:rPr>
          <w:rFonts w:ascii="Arial Narrow" w:eastAsia="Arial Unicode MS" w:hAnsi="Arial Narrow" w:cs="Arial Unicode MS"/>
          <w:sz w:val="20"/>
        </w:rPr>
        <w:t xml:space="preserve"> </w:t>
      </w:r>
      <w:r w:rsidR="00073BCA">
        <w:rPr>
          <w:rFonts w:ascii="Arial Narrow" w:eastAsia="Arial Unicode MS" w:hAnsi="Arial Narrow" w:cs="Arial Unicode MS"/>
          <w:sz w:val="20"/>
        </w:rPr>
        <w:tab/>
      </w:r>
      <w:r w:rsidR="00073BCA">
        <w:rPr>
          <w:rFonts w:ascii="Arial Narrow" w:eastAsia="Arial Unicode MS" w:hAnsi="Arial Narrow" w:cs="Arial Unicode MS"/>
          <w:sz w:val="20"/>
        </w:rPr>
        <w:tab/>
      </w:r>
      <w:r w:rsidR="00073BCA">
        <w:rPr>
          <w:rFonts w:ascii="Arial Narrow" w:eastAsia="Arial Unicode MS" w:hAnsi="Arial Narrow" w:cs="Arial Unicode MS"/>
          <w:sz w:val="20"/>
        </w:rPr>
        <w:tab/>
      </w:r>
      <w:r w:rsidR="00073BCA">
        <w:rPr>
          <w:rFonts w:ascii="Arial Narrow" w:eastAsia="Arial Unicode MS" w:hAnsi="Arial Narrow" w:cs="Arial Unicode MS"/>
          <w:sz w:val="20"/>
        </w:rPr>
        <w:tab/>
      </w:r>
      <w:r>
        <w:rPr>
          <w:rFonts w:ascii="Arial Narrow" w:eastAsia="Arial Unicode MS" w:hAnsi="Arial Narrow" w:cs="Arial Unicode MS"/>
          <w:sz w:val="20"/>
        </w:rPr>
        <w:t>3 rue de la Vigne</w:t>
      </w:r>
      <w:r w:rsidR="00073BCA">
        <w:rPr>
          <w:rFonts w:ascii="Arial Narrow" w:eastAsia="Arial Unicode MS" w:hAnsi="Arial Narrow" w:cs="Arial Unicode MS"/>
          <w:sz w:val="20"/>
        </w:rPr>
        <w:tab/>
      </w:r>
      <w:r w:rsidR="00073BCA">
        <w:rPr>
          <w:rFonts w:ascii="Arial Narrow" w:eastAsia="Arial Unicode MS" w:hAnsi="Arial Narrow" w:cs="Arial Unicode MS"/>
          <w:sz w:val="20"/>
        </w:rPr>
        <w:tab/>
      </w:r>
      <w:r w:rsidR="00073BCA">
        <w:rPr>
          <w:rFonts w:ascii="Arial Narrow" w:eastAsia="Arial Unicode MS" w:hAnsi="Arial Narrow" w:cs="Arial Unicode MS"/>
          <w:sz w:val="20"/>
        </w:rPr>
        <w:tab/>
        <w:t>09/05/1976 à Vitry-le-François</w:t>
      </w:r>
    </w:p>
    <w:p w:rsidR="00CD2CD9" w:rsidRDefault="00073BCA" w:rsidP="00073BCA">
      <w:pPr>
        <w:pStyle w:val="Corpsdetexte2"/>
        <w:rPr>
          <w:rFonts w:ascii="Arial Narrow" w:eastAsia="Arial Unicode MS" w:hAnsi="Arial Narrow" w:cs="Arial Unicode MS"/>
          <w:sz w:val="20"/>
        </w:rPr>
      </w:pPr>
      <w:r>
        <w:rPr>
          <w:rFonts w:ascii="Arial Narrow" w:eastAsia="Arial Unicode MS" w:hAnsi="Arial Narrow" w:cs="Arial Unicode MS"/>
          <w:sz w:val="20"/>
        </w:rPr>
        <w:t>SLIMANI/ AHTOUT Karima</w:t>
      </w:r>
      <w:r>
        <w:rPr>
          <w:rFonts w:ascii="Arial Narrow" w:eastAsia="Arial Unicode MS" w:hAnsi="Arial Narrow" w:cs="Arial Unicode MS"/>
          <w:sz w:val="20"/>
        </w:rPr>
        <w:tab/>
      </w:r>
      <w:r>
        <w:rPr>
          <w:rFonts w:ascii="Arial Narrow" w:eastAsia="Arial Unicode MS" w:hAnsi="Arial Narrow" w:cs="Arial Unicode MS"/>
          <w:sz w:val="20"/>
        </w:rPr>
        <w:tab/>
      </w:r>
      <w:r>
        <w:rPr>
          <w:rFonts w:ascii="Arial Narrow" w:eastAsia="Arial Unicode MS" w:hAnsi="Arial Narrow" w:cs="Arial Unicode MS"/>
          <w:sz w:val="20"/>
        </w:rPr>
        <w:tab/>
        <w:t xml:space="preserve">8 Rue </w:t>
      </w:r>
      <w:proofErr w:type="spellStart"/>
      <w:r>
        <w:rPr>
          <w:rFonts w:ascii="Arial Narrow" w:eastAsia="Arial Unicode MS" w:hAnsi="Arial Narrow" w:cs="Arial Unicode MS"/>
          <w:sz w:val="20"/>
        </w:rPr>
        <w:t>Rodicq</w:t>
      </w:r>
      <w:proofErr w:type="spellEnd"/>
      <w:r>
        <w:rPr>
          <w:rFonts w:ascii="Arial Narrow" w:eastAsia="Arial Unicode MS" w:hAnsi="Arial Narrow" w:cs="Arial Unicode MS"/>
          <w:sz w:val="20"/>
        </w:rPr>
        <w:tab/>
      </w:r>
      <w:r>
        <w:rPr>
          <w:rFonts w:ascii="Arial Narrow" w:eastAsia="Arial Unicode MS" w:hAnsi="Arial Narrow" w:cs="Arial Unicode MS"/>
          <w:sz w:val="20"/>
        </w:rPr>
        <w:tab/>
      </w:r>
      <w:r>
        <w:rPr>
          <w:rFonts w:ascii="Arial Narrow" w:eastAsia="Arial Unicode MS" w:hAnsi="Arial Narrow" w:cs="Arial Unicode MS"/>
          <w:sz w:val="20"/>
        </w:rPr>
        <w:tab/>
        <w:t>19/01/1971 à Briey</w:t>
      </w:r>
    </w:p>
    <w:p w:rsidR="00CD2CD9" w:rsidRDefault="00CD2CD9" w:rsidP="00073BCA">
      <w:pPr>
        <w:pStyle w:val="Corpsdetexte2"/>
        <w:rPr>
          <w:rFonts w:ascii="Arial Narrow" w:eastAsia="Arial Unicode MS" w:hAnsi="Arial Narrow" w:cs="Arial Unicode MS"/>
          <w:sz w:val="20"/>
        </w:rPr>
      </w:pPr>
      <w:r>
        <w:rPr>
          <w:rFonts w:ascii="Arial Narrow" w:eastAsia="Arial Unicode MS" w:hAnsi="Arial Narrow" w:cs="Arial Unicode MS"/>
          <w:sz w:val="20"/>
        </w:rPr>
        <w:t xml:space="preserve">FRERY Marcelin </w:t>
      </w:r>
      <w:r w:rsidR="00073BCA">
        <w:rPr>
          <w:rFonts w:ascii="Arial Narrow" w:eastAsia="Arial Unicode MS" w:hAnsi="Arial Narrow" w:cs="Arial Unicode MS"/>
          <w:sz w:val="20"/>
        </w:rPr>
        <w:tab/>
      </w:r>
      <w:r w:rsidR="00073BCA">
        <w:rPr>
          <w:rFonts w:ascii="Arial Narrow" w:eastAsia="Arial Unicode MS" w:hAnsi="Arial Narrow" w:cs="Arial Unicode MS"/>
          <w:sz w:val="20"/>
        </w:rPr>
        <w:tab/>
      </w:r>
      <w:r w:rsidR="00073BCA">
        <w:rPr>
          <w:rFonts w:ascii="Arial Narrow" w:eastAsia="Arial Unicode MS" w:hAnsi="Arial Narrow" w:cs="Arial Unicode MS"/>
          <w:sz w:val="20"/>
        </w:rPr>
        <w:tab/>
      </w:r>
      <w:r w:rsidR="00073BCA">
        <w:rPr>
          <w:rFonts w:ascii="Arial Narrow" w:eastAsia="Arial Unicode MS" w:hAnsi="Arial Narrow" w:cs="Arial Unicode MS"/>
          <w:sz w:val="20"/>
        </w:rPr>
        <w:tab/>
      </w:r>
      <w:r>
        <w:rPr>
          <w:rFonts w:ascii="Arial Narrow" w:eastAsia="Arial Unicode MS" w:hAnsi="Arial Narrow" w:cs="Arial Unicode MS"/>
          <w:sz w:val="20"/>
        </w:rPr>
        <w:t xml:space="preserve">16 Rue </w:t>
      </w:r>
      <w:proofErr w:type="spellStart"/>
      <w:r>
        <w:rPr>
          <w:rFonts w:ascii="Arial Narrow" w:eastAsia="Arial Unicode MS" w:hAnsi="Arial Narrow" w:cs="Arial Unicode MS"/>
          <w:sz w:val="20"/>
        </w:rPr>
        <w:t>Remer</w:t>
      </w:r>
      <w:proofErr w:type="spellEnd"/>
      <w:r w:rsidR="00073BCA">
        <w:rPr>
          <w:rFonts w:ascii="Arial Narrow" w:eastAsia="Arial Unicode MS" w:hAnsi="Arial Narrow" w:cs="Arial Unicode MS"/>
          <w:sz w:val="20"/>
        </w:rPr>
        <w:tab/>
      </w:r>
      <w:r w:rsidR="00073BCA">
        <w:rPr>
          <w:rFonts w:ascii="Arial Narrow" w:eastAsia="Arial Unicode MS" w:hAnsi="Arial Narrow" w:cs="Arial Unicode MS"/>
          <w:sz w:val="20"/>
        </w:rPr>
        <w:tab/>
      </w:r>
      <w:r w:rsidR="00073BCA">
        <w:rPr>
          <w:rFonts w:ascii="Arial Narrow" w:eastAsia="Arial Unicode MS" w:hAnsi="Arial Narrow" w:cs="Arial Unicode MS"/>
          <w:sz w:val="20"/>
        </w:rPr>
        <w:tab/>
        <w:t>13/01/1989 à Briey</w:t>
      </w:r>
    </w:p>
    <w:p w:rsidR="00CD2CD9" w:rsidRDefault="00CD2CD9" w:rsidP="00073BCA">
      <w:pPr>
        <w:pStyle w:val="Corpsdetexte2"/>
        <w:rPr>
          <w:rFonts w:ascii="Arial Narrow" w:eastAsia="Arial Unicode MS" w:hAnsi="Arial Narrow" w:cs="Arial Unicode MS"/>
          <w:sz w:val="20"/>
        </w:rPr>
      </w:pPr>
      <w:r>
        <w:rPr>
          <w:rFonts w:ascii="Arial Narrow" w:eastAsia="Arial Unicode MS" w:hAnsi="Arial Narrow" w:cs="Arial Unicode MS"/>
          <w:sz w:val="20"/>
        </w:rPr>
        <w:t>ZIPSIN James</w:t>
      </w:r>
      <w:r w:rsidR="00073BCA">
        <w:rPr>
          <w:rFonts w:ascii="Arial Narrow" w:eastAsia="Arial Unicode MS" w:hAnsi="Arial Narrow" w:cs="Arial Unicode MS"/>
          <w:sz w:val="20"/>
        </w:rPr>
        <w:tab/>
      </w:r>
      <w:r w:rsidR="00073BCA">
        <w:rPr>
          <w:rFonts w:ascii="Arial Narrow" w:eastAsia="Arial Unicode MS" w:hAnsi="Arial Narrow" w:cs="Arial Unicode MS"/>
          <w:sz w:val="20"/>
        </w:rPr>
        <w:tab/>
      </w:r>
      <w:r w:rsidR="00073BCA">
        <w:rPr>
          <w:rFonts w:ascii="Arial Narrow" w:eastAsia="Arial Unicode MS" w:hAnsi="Arial Narrow" w:cs="Arial Unicode MS"/>
          <w:sz w:val="20"/>
        </w:rPr>
        <w:tab/>
      </w:r>
      <w:r w:rsidR="00073BCA">
        <w:rPr>
          <w:rFonts w:ascii="Arial Narrow" w:eastAsia="Arial Unicode MS" w:hAnsi="Arial Narrow" w:cs="Arial Unicode MS"/>
          <w:sz w:val="20"/>
        </w:rPr>
        <w:tab/>
        <w:t>7</w:t>
      </w:r>
      <w:r>
        <w:rPr>
          <w:rFonts w:ascii="Arial Narrow" w:eastAsia="Arial Unicode MS" w:hAnsi="Arial Narrow" w:cs="Arial Unicode MS"/>
          <w:sz w:val="20"/>
        </w:rPr>
        <w:t xml:space="preserve"> Rue du 9 Septembre</w:t>
      </w:r>
      <w:r w:rsidR="00073BCA">
        <w:rPr>
          <w:rFonts w:ascii="Arial Narrow" w:eastAsia="Arial Unicode MS" w:hAnsi="Arial Narrow" w:cs="Arial Unicode MS"/>
          <w:sz w:val="20"/>
        </w:rPr>
        <w:tab/>
      </w:r>
      <w:r w:rsidR="00073BCA">
        <w:rPr>
          <w:rFonts w:ascii="Arial Narrow" w:eastAsia="Arial Unicode MS" w:hAnsi="Arial Narrow" w:cs="Arial Unicode MS"/>
          <w:sz w:val="20"/>
        </w:rPr>
        <w:tab/>
        <w:t xml:space="preserve">29/09/1938 à </w:t>
      </w:r>
      <w:proofErr w:type="spellStart"/>
      <w:r w:rsidR="00073BCA">
        <w:rPr>
          <w:rFonts w:ascii="Arial Narrow" w:eastAsia="Arial Unicode MS" w:hAnsi="Arial Narrow" w:cs="Arial Unicode MS"/>
          <w:sz w:val="20"/>
        </w:rPr>
        <w:t>Dompaire</w:t>
      </w:r>
      <w:proofErr w:type="spellEnd"/>
    </w:p>
    <w:p w:rsidR="00CD2CD9" w:rsidRDefault="00CD2CD9" w:rsidP="00073BCA">
      <w:pPr>
        <w:pStyle w:val="Corpsdetexte2"/>
        <w:rPr>
          <w:rFonts w:ascii="Arial Narrow" w:eastAsia="Arial Unicode MS" w:hAnsi="Arial Narrow" w:cs="Arial Unicode MS"/>
          <w:sz w:val="20"/>
        </w:rPr>
      </w:pPr>
      <w:r>
        <w:rPr>
          <w:rFonts w:ascii="Arial Narrow" w:eastAsia="Arial Unicode MS" w:hAnsi="Arial Narrow" w:cs="Arial Unicode MS"/>
          <w:sz w:val="20"/>
        </w:rPr>
        <w:t xml:space="preserve">ADAN </w:t>
      </w:r>
      <w:proofErr w:type="spellStart"/>
      <w:r w:rsidR="00073BCA">
        <w:rPr>
          <w:rFonts w:ascii="Arial Narrow" w:eastAsia="Arial Unicode MS" w:hAnsi="Arial Narrow" w:cs="Arial Unicode MS"/>
          <w:sz w:val="20"/>
        </w:rPr>
        <w:t>Hidir</w:t>
      </w:r>
      <w:proofErr w:type="spellEnd"/>
      <w:r w:rsidR="00073BCA">
        <w:rPr>
          <w:rFonts w:ascii="Arial Narrow" w:eastAsia="Arial Unicode MS" w:hAnsi="Arial Narrow" w:cs="Arial Unicode MS"/>
          <w:sz w:val="20"/>
        </w:rPr>
        <w:tab/>
      </w:r>
      <w:r w:rsidR="00073BCA">
        <w:rPr>
          <w:rFonts w:ascii="Arial Narrow" w:eastAsia="Arial Unicode MS" w:hAnsi="Arial Narrow" w:cs="Arial Unicode MS"/>
          <w:sz w:val="20"/>
        </w:rPr>
        <w:tab/>
      </w:r>
      <w:r w:rsidR="00073BCA">
        <w:rPr>
          <w:rFonts w:ascii="Arial Narrow" w:eastAsia="Arial Unicode MS" w:hAnsi="Arial Narrow" w:cs="Arial Unicode MS"/>
          <w:sz w:val="20"/>
        </w:rPr>
        <w:tab/>
      </w:r>
      <w:r w:rsidR="00073BCA">
        <w:rPr>
          <w:rFonts w:ascii="Arial Narrow" w:eastAsia="Arial Unicode MS" w:hAnsi="Arial Narrow" w:cs="Arial Unicode MS"/>
          <w:sz w:val="20"/>
        </w:rPr>
        <w:tab/>
      </w:r>
      <w:r>
        <w:rPr>
          <w:rFonts w:ascii="Arial Narrow" w:eastAsia="Arial Unicode MS" w:hAnsi="Arial Narrow" w:cs="Arial Unicode MS"/>
          <w:sz w:val="20"/>
        </w:rPr>
        <w:t>27 Rue de Bourgogne</w:t>
      </w:r>
      <w:r w:rsidR="00073BCA">
        <w:rPr>
          <w:rFonts w:ascii="Arial Narrow" w:eastAsia="Arial Unicode MS" w:hAnsi="Arial Narrow" w:cs="Arial Unicode MS"/>
          <w:sz w:val="20"/>
        </w:rPr>
        <w:tab/>
      </w:r>
      <w:r w:rsidR="00073BCA">
        <w:rPr>
          <w:rFonts w:ascii="Arial Narrow" w:eastAsia="Arial Unicode MS" w:hAnsi="Arial Narrow" w:cs="Arial Unicode MS"/>
          <w:sz w:val="20"/>
        </w:rPr>
        <w:tab/>
        <w:t xml:space="preserve">03/03/1959 à </w:t>
      </w:r>
      <w:proofErr w:type="spellStart"/>
      <w:r w:rsidR="00073BCA">
        <w:rPr>
          <w:rFonts w:ascii="Arial Narrow" w:eastAsia="Arial Unicode MS" w:hAnsi="Arial Narrow" w:cs="Arial Unicode MS"/>
          <w:sz w:val="20"/>
        </w:rPr>
        <w:t>Kigi</w:t>
      </w:r>
      <w:proofErr w:type="spellEnd"/>
      <w:r w:rsidR="00073BCA">
        <w:rPr>
          <w:rFonts w:ascii="Arial Narrow" w:eastAsia="Arial Unicode MS" w:hAnsi="Arial Narrow" w:cs="Arial Unicode MS"/>
          <w:sz w:val="20"/>
        </w:rPr>
        <w:t xml:space="preserve"> (Turquie)</w:t>
      </w:r>
      <w:r>
        <w:rPr>
          <w:rFonts w:ascii="Arial Narrow" w:eastAsia="Arial Unicode MS" w:hAnsi="Arial Narrow" w:cs="Arial Unicode MS"/>
          <w:sz w:val="20"/>
        </w:rPr>
        <w:t xml:space="preserve"> </w:t>
      </w:r>
    </w:p>
    <w:p w:rsidR="003A63F7" w:rsidRDefault="00726C36" w:rsidP="001D18A9">
      <w:pPr>
        <w:pStyle w:val="Corpsdetexte2"/>
        <w:jc w:val="center"/>
        <w:rPr>
          <w:rFonts w:ascii="Arial Narrow" w:eastAsia="Arial Unicode MS" w:hAnsi="Arial Narrow" w:cs="Arial Unicode MS"/>
          <w:sz w:val="20"/>
        </w:rPr>
      </w:pPr>
      <w:r w:rsidRPr="006B3427">
        <w:rPr>
          <w:rFonts w:ascii="Comic Sans MS" w:hAnsi="Comic Sans MS"/>
          <w:sz w:val="18"/>
        </w:rPr>
        <w:object w:dxaOrig="2820" w:dyaOrig="646">
          <v:shape id="_x0000_i1026" type="#_x0000_t75" style="width:89.65pt;height:13.6pt" o:ole="">
            <v:imagedata r:id="rId8" o:title=""/>
          </v:shape>
          <o:OLEObject Type="Embed" ProgID="Word.Picture.8" ShapeID="_x0000_i1026" DrawAspect="Content" ObjectID="_1557034210" r:id="rId10"/>
        </w:object>
      </w:r>
    </w:p>
    <w:p w:rsidR="00726C36" w:rsidRPr="00002C9D" w:rsidRDefault="00726C36" w:rsidP="00726C36">
      <w:pPr>
        <w:overflowPunct/>
        <w:autoSpaceDE/>
        <w:autoSpaceDN/>
        <w:adjustRightInd/>
        <w:textAlignment w:val="auto"/>
        <w:rPr>
          <w:rFonts w:ascii="Comic Sans MS" w:hAnsi="Comic Sans MS"/>
          <w:b/>
          <w:sz w:val="18"/>
          <w:szCs w:val="24"/>
        </w:rPr>
      </w:pPr>
      <w:r w:rsidRPr="00002C9D">
        <w:rPr>
          <w:rFonts w:ascii="Comic Sans MS" w:hAnsi="Comic Sans MS"/>
          <w:b/>
          <w:sz w:val="18"/>
          <w:szCs w:val="24"/>
        </w:rPr>
        <w:t>N° 4</w:t>
      </w:r>
      <w:r>
        <w:rPr>
          <w:rFonts w:ascii="Comic Sans MS" w:hAnsi="Comic Sans MS"/>
          <w:b/>
          <w:sz w:val="18"/>
          <w:szCs w:val="24"/>
        </w:rPr>
        <w:t>9</w:t>
      </w:r>
      <w:r w:rsidRPr="00002C9D">
        <w:rPr>
          <w:rFonts w:ascii="Comic Sans MS" w:hAnsi="Comic Sans MS"/>
          <w:b/>
          <w:sz w:val="18"/>
          <w:szCs w:val="24"/>
        </w:rPr>
        <w:t>/201</w:t>
      </w:r>
      <w:r>
        <w:rPr>
          <w:rFonts w:ascii="Comic Sans MS" w:hAnsi="Comic Sans MS"/>
          <w:b/>
          <w:sz w:val="18"/>
          <w:szCs w:val="24"/>
        </w:rPr>
        <w:t>7</w:t>
      </w:r>
    </w:p>
    <w:p w:rsidR="00726C36" w:rsidRPr="007A490B" w:rsidRDefault="00726C36" w:rsidP="00726C36">
      <w:pPr>
        <w:pStyle w:val="Titre3"/>
        <w:rPr>
          <w:rFonts w:ascii="Comic Sans MS" w:hAnsi="Comic Sans MS"/>
          <w:b/>
          <w:sz w:val="18"/>
          <w:szCs w:val="18"/>
          <w:u w:val="single"/>
        </w:rPr>
      </w:pPr>
      <w:r w:rsidRPr="007A490B">
        <w:rPr>
          <w:rFonts w:ascii="Comic Sans MS" w:hAnsi="Comic Sans MS"/>
          <w:b/>
          <w:sz w:val="18"/>
          <w:szCs w:val="18"/>
          <w:u w:val="single"/>
        </w:rPr>
        <w:t>AVENANT N°</w:t>
      </w:r>
      <w:r>
        <w:rPr>
          <w:rFonts w:ascii="Comic Sans MS" w:hAnsi="Comic Sans MS"/>
          <w:b/>
          <w:sz w:val="18"/>
          <w:szCs w:val="18"/>
          <w:u w:val="single"/>
        </w:rPr>
        <w:t>1</w:t>
      </w:r>
      <w:r w:rsidRPr="007A490B">
        <w:rPr>
          <w:rFonts w:ascii="Comic Sans MS" w:hAnsi="Comic Sans MS"/>
          <w:b/>
          <w:sz w:val="18"/>
          <w:szCs w:val="18"/>
          <w:u w:val="single"/>
        </w:rPr>
        <w:t xml:space="preserve"> </w:t>
      </w:r>
      <w:r>
        <w:rPr>
          <w:rFonts w:ascii="Comic Sans MS" w:hAnsi="Comic Sans MS"/>
          <w:b/>
          <w:sz w:val="18"/>
          <w:szCs w:val="18"/>
          <w:u w:val="single"/>
        </w:rPr>
        <w:t xml:space="preserve">AU </w:t>
      </w:r>
      <w:r w:rsidRPr="007A490B">
        <w:rPr>
          <w:rFonts w:ascii="Comic Sans MS" w:hAnsi="Comic Sans MS"/>
          <w:b/>
          <w:sz w:val="18"/>
          <w:szCs w:val="18"/>
          <w:u w:val="single"/>
        </w:rPr>
        <w:t xml:space="preserve">MARCHE DE REQUALIFICATION </w:t>
      </w:r>
      <w:r>
        <w:rPr>
          <w:rFonts w:ascii="Comic Sans MS" w:hAnsi="Comic Sans MS"/>
          <w:b/>
          <w:sz w:val="18"/>
          <w:szCs w:val="18"/>
          <w:u w:val="single"/>
        </w:rPr>
        <w:t xml:space="preserve">URBAINE </w:t>
      </w:r>
      <w:r w:rsidRPr="007A490B">
        <w:rPr>
          <w:rFonts w:ascii="Comic Sans MS" w:hAnsi="Comic Sans MS"/>
          <w:b/>
          <w:sz w:val="18"/>
          <w:szCs w:val="18"/>
          <w:u w:val="single"/>
        </w:rPr>
        <w:t xml:space="preserve">RUE DE </w:t>
      </w:r>
      <w:r>
        <w:rPr>
          <w:rFonts w:ascii="Comic Sans MS" w:hAnsi="Comic Sans MS"/>
          <w:b/>
          <w:sz w:val="18"/>
          <w:szCs w:val="18"/>
          <w:u w:val="single"/>
        </w:rPr>
        <w:t>VERDUN</w:t>
      </w:r>
    </w:p>
    <w:p w:rsidR="00726C36" w:rsidRDefault="00726C36" w:rsidP="00726C36">
      <w:pPr>
        <w:jc w:val="both"/>
        <w:rPr>
          <w:rFonts w:ascii="Comic Sans MS" w:hAnsi="Comic Sans MS"/>
          <w:b/>
          <w:bCs/>
          <w:sz w:val="18"/>
          <w:szCs w:val="18"/>
        </w:rPr>
      </w:pPr>
    </w:p>
    <w:p w:rsidR="00726C36" w:rsidRDefault="003268C0" w:rsidP="00726C36">
      <w:pPr>
        <w:ind w:firstLine="708"/>
        <w:jc w:val="both"/>
        <w:rPr>
          <w:rFonts w:ascii="Arial Narrow" w:hAnsi="Arial Narrow"/>
        </w:rPr>
      </w:pPr>
      <w:r>
        <w:rPr>
          <w:rFonts w:ascii="Arial Narrow" w:hAnsi="Arial Narrow"/>
        </w:rPr>
        <w:t>Monsieur le Maire rappel</w:t>
      </w:r>
      <w:r w:rsidR="00726C36" w:rsidRPr="00CC641C">
        <w:rPr>
          <w:rFonts w:ascii="Arial Narrow" w:hAnsi="Arial Narrow"/>
        </w:rPr>
        <w:t xml:space="preserve"> au conseil municipal les principales dispositions du marché de </w:t>
      </w:r>
      <w:r w:rsidR="00726C36">
        <w:rPr>
          <w:rFonts w:ascii="Arial Narrow" w:hAnsi="Arial Narrow"/>
        </w:rPr>
        <w:t xml:space="preserve">travaux de </w:t>
      </w:r>
      <w:r w:rsidR="00726C36" w:rsidRPr="00CC641C">
        <w:rPr>
          <w:rFonts w:ascii="Arial Narrow" w:hAnsi="Arial Narrow"/>
        </w:rPr>
        <w:t xml:space="preserve">requalification </w:t>
      </w:r>
      <w:r w:rsidR="00726C36">
        <w:rPr>
          <w:rFonts w:ascii="Arial Narrow" w:hAnsi="Arial Narrow"/>
        </w:rPr>
        <w:t xml:space="preserve">urbaine </w:t>
      </w:r>
      <w:r w:rsidR="00726C36" w:rsidRPr="00CC641C">
        <w:rPr>
          <w:rFonts w:ascii="Arial Narrow" w:hAnsi="Arial Narrow"/>
        </w:rPr>
        <w:t xml:space="preserve">rue de </w:t>
      </w:r>
      <w:r w:rsidR="00726C36">
        <w:rPr>
          <w:rFonts w:ascii="Arial Narrow" w:hAnsi="Arial Narrow"/>
        </w:rPr>
        <w:t>Verdun</w:t>
      </w:r>
      <w:r w:rsidR="00726C36" w:rsidRPr="00CC641C">
        <w:rPr>
          <w:rFonts w:ascii="Arial Narrow" w:hAnsi="Arial Narrow"/>
        </w:rPr>
        <w:t xml:space="preserve">, </w:t>
      </w:r>
      <w:r w:rsidR="00726C36">
        <w:rPr>
          <w:rFonts w:ascii="Arial Narrow" w:hAnsi="Arial Narrow"/>
        </w:rPr>
        <w:t>effectué en 2016</w:t>
      </w:r>
      <w:r w:rsidR="00493452">
        <w:rPr>
          <w:rFonts w:ascii="Arial Narrow" w:hAnsi="Arial Narrow"/>
        </w:rPr>
        <w:t xml:space="preserve"> et 2017</w:t>
      </w:r>
      <w:r w:rsidR="00726C36">
        <w:rPr>
          <w:rFonts w:ascii="Arial Narrow" w:hAnsi="Arial Narrow"/>
        </w:rPr>
        <w:t xml:space="preserve">, et dont </w:t>
      </w:r>
      <w:r w:rsidR="00726C36" w:rsidRPr="00CC641C">
        <w:rPr>
          <w:rFonts w:ascii="Arial Narrow" w:hAnsi="Arial Narrow"/>
        </w:rPr>
        <w:t>le</w:t>
      </w:r>
      <w:r w:rsidR="00726C36">
        <w:rPr>
          <w:rFonts w:ascii="Arial Narrow" w:hAnsi="Arial Narrow"/>
        </w:rPr>
        <w:t xml:space="preserve"> solde  a été inscrit </w:t>
      </w:r>
      <w:r w:rsidR="00726C36" w:rsidRPr="00CC641C">
        <w:rPr>
          <w:rFonts w:ascii="Arial Narrow" w:hAnsi="Arial Narrow"/>
        </w:rPr>
        <w:t>au budget primitif 201</w:t>
      </w:r>
      <w:r w:rsidR="00726C36">
        <w:rPr>
          <w:rFonts w:ascii="Arial Narrow" w:hAnsi="Arial Narrow"/>
        </w:rPr>
        <w:t>6 et 2017</w:t>
      </w:r>
      <w:r w:rsidR="00726C36" w:rsidRPr="00CC641C">
        <w:rPr>
          <w:rFonts w:ascii="Arial Narrow" w:hAnsi="Arial Narrow"/>
        </w:rPr>
        <w:t xml:space="preserve"> Ville</w:t>
      </w:r>
      <w:r w:rsidR="00726C36">
        <w:rPr>
          <w:rFonts w:ascii="Arial Narrow" w:hAnsi="Arial Narrow"/>
        </w:rPr>
        <w:t>.</w:t>
      </w:r>
    </w:p>
    <w:p w:rsidR="00726C36" w:rsidRDefault="00726C36" w:rsidP="00726C36">
      <w:pPr>
        <w:ind w:firstLine="708"/>
        <w:jc w:val="both"/>
        <w:rPr>
          <w:rFonts w:ascii="Arial Narrow" w:hAnsi="Arial Narrow"/>
        </w:rPr>
      </w:pPr>
      <w:r>
        <w:rPr>
          <w:rFonts w:ascii="Arial Narrow" w:hAnsi="Arial Narrow"/>
        </w:rPr>
        <w:t xml:space="preserve">Le </w:t>
      </w:r>
      <w:r w:rsidRPr="00CC641C">
        <w:rPr>
          <w:rFonts w:ascii="Arial Narrow" w:hAnsi="Arial Narrow"/>
        </w:rPr>
        <w:t xml:space="preserve">marché </w:t>
      </w:r>
      <w:r>
        <w:rPr>
          <w:rFonts w:ascii="Arial Narrow" w:hAnsi="Arial Narrow"/>
        </w:rPr>
        <w:t xml:space="preserve">avait été </w:t>
      </w:r>
      <w:r w:rsidR="000F0EFA">
        <w:rPr>
          <w:rFonts w:ascii="Arial Narrow" w:hAnsi="Arial Narrow"/>
        </w:rPr>
        <w:t xml:space="preserve">attribué à l’entreprise SAVIA </w:t>
      </w:r>
      <w:r>
        <w:rPr>
          <w:rFonts w:ascii="Arial Narrow" w:hAnsi="Arial Narrow"/>
        </w:rPr>
        <w:t xml:space="preserve"> </w:t>
      </w:r>
      <w:r w:rsidRPr="00CC641C">
        <w:rPr>
          <w:rFonts w:ascii="Arial Narrow" w:hAnsi="Arial Narrow"/>
        </w:rPr>
        <w:t>pour un montant total initial HT de</w:t>
      </w:r>
      <w:r>
        <w:rPr>
          <w:rFonts w:ascii="Arial Narrow" w:hAnsi="Arial Narrow"/>
        </w:rPr>
        <w:t> </w:t>
      </w:r>
      <w:proofErr w:type="gramStart"/>
      <w:r>
        <w:rPr>
          <w:rFonts w:ascii="Arial Narrow" w:hAnsi="Arial Narrow"/>
        </w:rPr>
        <w:t>:</w:t>
      </w:r>
      <w:r w:rsidR="000F0EFA">
        <w:rPr>
          <w:rFonts w:ascii="Arial Narrow" w:hAnsi="Arial Narrow"/>
        </w:rPr>
        <w:t xml:space="preserve">  528</w:t>
      </w:r>
      <w:proofErr w:type="gramEnd"/>
      <w:r w:rsidR="000F0EFA">
        <w:rPr>
          <w:rFonts w:ascii="Arial Narrow" w:hAnsi="Arial Narrow"/>
        </w:rPr>
        <w:t> 052.65 € HT</w:t>
      </w:r>
    </w:p>
    <w:p w:rsidR="00726C36" w:rsidRPr="003002E9" w:rsidRDefault="00726C36" w:rsidP="000F0EFA">
      <w:pPr>
        <w:ind w:firstLine="708"/>
        <w:jc w:val="both"/>
        <w:rPr>
          <w:rFonts w:ascii="Arial Narrow" w:hAnsi="Arial Narrow"/>
          <w:bCs/>
        </w:rPr>
      </w:pPr>
      <w:r>
        <w:rPr>
          <w:rFonts w:ascii="Arial Narrow" w:hAnsi="Arial Narrow"/>
        </w:rPr>
        <w:t>Puis d</w:t>
      </w:r>
      <w:r w:rsidRPr="00CC641C">
        <w:rPr>
          <w:rFonts w:ascii="Arial Narrow" w:hAnsi="Arial Narrow"/>
        </w:rPr>
        <w:t xml:space="preserve">es travaux modificatifs audit marché ont été nécessaires </w:t>
      </w:r>
      <w:r w:rsidR="000F0EFA">
        <w:rPr>
          <w:rFonts w:ascii="Arial Narrow" w:hAnsi="Arial Narrow"/>
        </w:rPr>
        <w:t>ce qui a eu pour conséquences des travaux en plus et moins values dont le détail se trouve ci-joint. Au total, la réalisation effective des travaux fait apparaitre une moins value d’une valeur de 25 542.60 € HT</w:t>
      </w:r>
      <w:r w:rsidR="000F0EFA">
        <w:rPr>
          <w:rFonts w:ascii="Arial Narrow" w:hAnsi="Arial Narrow"/>
          <w:bCs/>
        </w:rPr>
        <w:t>, il est donc nécessaire d’établir un avenant numéro 1 au marché de Requalification urbaine rue de Verdun.</w:t>
      </w:r>
    </w:p>
    <w:p w:rsidR="00726C36" w:rsidRPr="00E75D60" w:rsidRDefault="00726C36" w:rsidP="00726C36">
      <w:pPr>
        <w:ind w:firstLine="708"/>
        <w:jc w:val="both"/>
        <w:rPr>
          <w:rFonts w:ascii="Arial Narrow" w:hAnsi="Arial Narrow"/>
          <w:b/>
          <w:color w:val="C00000"/>
        </w:rPr>
      </w:pPr>
    </w:p>
    <w:p w:rsidR="00726C36" w:rsidRPr="00493452" w:rsidRDefault="00726C36" w:rsidP="00726C36">
      <w:pPr>
        <w:jc w:val="both"/>
        <w:rPr>
          <w:rFonts w:ascii="Comic Sans MS" w:hAnsi="Comic Sans MS"/>
          <w:b/>
          <w:sz w:val="18"/>
        </w:rPr>
      </w:pPr>
      <w:r w:rsidRPr="00493452">
        <w:rPr>
          <w:rFonts w:ascii="Comic Sans MS" w:hAnsi="Comic Sans MS"/>
          <w:b/>
          <w:sz w:val="18"/>
        </w:rPr>
        <w:t>Le Conseil Municipal,</w:t>
      </w:r>
    </w:p>
    <w:p w:rsidR="00386E19" w:rsidRDefault="00726C36" w:rsidP="00726C36">
      <w:pPr>
        <w:pStyle w:val="Corpsdetexte22"/>
        <w:overflowPunct/>
        <w:autoSpaceDE/>
        <w:autoSpaceDN/>
        <w:adjustRightInd/>
        <w:ind w:left="708"/>
        <w:jc w:val="left"/>
        <w:textAlignment w:val="auto"/>
        <w:rPr>
          <w:rFonts w:ascii="Arial Narrow" w:hAnsi="Arial Narrow"/>
          <w:bCs/>
          <w:sz w:val="20"/>
        </w:rPr>
      </w:pPr>
      <w:r w:rsidRPr="00F11A67">
        <w:rPr>
          <w:rFonts w:ascii="Arial Narrow" w:hAnsi="Arial Narrow"/>
          <w:bCs/>
          <w:sz w:val="20"/>
        </w:rPr>
        <w:t>Vu l’exposé du Maire,</w:t>
      </w:r>
      <w:r>
        <w:rPr>
          <w:rFonts w:ascii="Arial Narrow" w:hAnsi="Arial Narrow"/>
          <w:bCs/>
          <w:sz w:val="20"/>
        </w:rPr>
        <w:t xml:space="preserve"> </w:t>
      </w:r>
    </w:p>
    <w:p w:rsidR="00726C36" w:rsidRPr="00F11A67" w:rsidRDefault="00726C36" w:rsidP="00726C36">
      <w:pPr>
        <w:pStyle w:val="Corpsdetexte22"/>
        <w:overflowPunct/>
        <w:autoSpaceDE/>
        <w:autoSpaceDN/>
        <w:adjustRightInd/>
        <w:ind w:left="708"/>
        <w:jc w:val="left"/>
        <w:textAlignment w:val="auto"/>
        <w:rPr>
          <w:rFonts w:ascii="Arial Narrow" w:hAnsi="Arial Narrow"/>
          <w:bCs/>
          <w:sz w:val="20"/>
        </w:rPr>
      </w:pPr>
      <w:r w:rsidRPr="00F11A67">
        <w:rPr>
          <w:rFonts w:ascii="Arial Narrow" w:hAnsi="Arial Narrow"/>
          <w:bCs/>
          <w:sz w:val="20"/>
        </w:rPr>
        <w:t xml:space="preserve">Vu le code des marchés publics, </w:t>
      </w:r>
    </w:p>
    <w:p w:rsidR="00726C36" w:rsidRPr="00F11A67" w:rsidRDefault="00726C36" w:rsidP="00726C36">
      <w:pPr>
        <w:pStyle w:val="Corpsdetexte22"/>
        <w:overflowPunct/>
        <w:autoSpaceDE/>
        <w:autoSpaceDN/>
        <w:adjustRightInd/>
        <w:ind w:firstLine="708"/>
        <w:jc w:val="left"/>
        <w:textAlignment w:val="auto"/>
        <w:rPr>
          <w:rFonts w:ascii="Arial Narrow" w:hAnsi="Arial Narrow"/>
          <w:bCs/>
          <w:sz w:val="20"/>
        </w:rPr>
      </w:pPr>
      <w:r w:rsidRPr="00F11A67">
        <w:rPr>
          <w:rFonts w:ascii="Arial Narrow" w:hAnsi="Arial Narrow"/>
          <w:bCs/>
          <w:sz w:val="20"/>
        </w:rPr>
        <w:t>Vu le Code général des Collectivités Territoriales, notamment ses articles L 2122-21, L 2122-21-1 et L 2122-22,</w:t>
      </w:r>
    </w:p>
    <w:p w:rsidR="00726C36" w:rsidRDefault="00726C36" w:rsidP="00726C36">
      <w:pPr>
        <w:pStyle w:val="Corpsdetexte22"/>
        <w:overflowPunct/>
        <w:autoSpaceDE/>
        <w:autoSpaceDN/>
        <w:adjustRightInd/>
        <w:ind w:firstLine="708"/>
        <w:jc w:val="left"/>
        <w:textAlignment w:val="auto"/>
        <w:rPr>
          <w:rFonts w:ascii="Arial Narrow" w:hAnsi="Arial Narrow"/>
          <w:bCs/>
          <w:sz w:val="20"/>
        </w:rPr>
      </w:pPr>
      <w:r w:rsidRPr="00F11A67">
        <w:rPr>
          <w:rFonts w:ascii="Arial Narrow" w:hAnsi="Arial Narrow"/>
          <w:bCs/>
          <w:sz w:val="20"/>
        </w:rPr>
        <w:t xml:space="preserve">Vu les crédits inscrits </w:t>
      </w:r>
      <w:r>
        <w:rPr>
          <w:rFonts w:ascii="Arial Narrow" w:hAnsi="Arial Narrow"/>
          <w:bCs/>
          <w:sz w:val="20"/>
        </w:rPr>
        <w:t>au</w:t>
      </w:r>
      <w:r w:rsidRPr="00F11A67">
        <w:rPr>
          <w:rFonts w:ascii="Arial Narrow" w:hAnsi="Arial Narrow"/>
          <w:bCs/>
          <w:sz w:val="20"/>
        </w:rPr>
        <w:t xml:space="preserve"> budget primitif 201</w:t>
      </w:r>
      <w:r w:rsidR="0031369D">
        <w:rPr>
          <w:rFonts w:ascii="Arial Narrow" w:hAnsi="Arial Narrow"/>
          <w:bCs/>
          <w:sz w:val="20"/>
        </w:rPr>
        <w:t>7</w:t>
      </w:r>
      <w:r w:rsidRPr="00F11A67">
        <w:rPr>
          <w:rFonts w:ascii="Arial Narrow" w:hAnsi="Arial Narrow"/>
          <w:bCs/>
          <w:sz w:val="20"/>
        </w:rPr>
        <w:t xml:space="preserve"> Ville</w:t>
      </w:r>
      <w:r>
        <w:rPr>
          <w:rFonts w:ascii="Arial Narrow" w:hAnsi="Arial Narrow"/>
          <w:bCs/>
          <w:sz w:val="20"/>
        </w:rPr>
        <w:t>,</w:t>
      </w:r>
    </w:p>
    <w:p w:rsidR="00726C36" w:rsidRPr="00F70EC7" w:rsidRDefault="0031369D" w:rsidP="00726C36">
      <w:pPr>
        <w:ind w:firstLine="708"/>
        <w:jc w:val="both"/>
        <w:rPr>
          <w:rFonts w:ascii="Arial Narrow" w:hAnsi="Arial Narrow"/>
          <w:bCs/>
        </w:rPr>
      </w:pPr>
      <w:r w:rsidRPr="00F70EC7">
        <w:rPr>
          <w:rFonts w:ascii="Arial Narrow" w:hAnsi="Arial Narrow"/>
          <w:bCs/>
        </w:rPr>
        <w:lastRenderedPageBreak/>
        <w:t>Vu ses délibérations respectives en date du 1</w:t>
      </w:r>
      <w:r>
        <w:rPr>
          <w:rFonts w:ascii="Arial Narrow" w:hAnsi="Arial Narrow"/>
          <w:bCs/>
        </w:rPr>
        <w:t>2</w:t>
      </w:r>
      <w:r w:rsidRPr="00F70EC7">
        <w:rPr>
          <w:rFonts w:ascii="Arial Narrow" w:hAnsi="Arial Narrow"/>
          <w:bCs/>
        </w:rPr>
        <w:t xml:space="preserve"> </w:t>
      </w:r>
      <w:r>
        <w:rPr>
          <w:rFonts w:ascii="Arial Narrow" w:hAnsi="Arial Narrow"/>
          <w:bCs/>
        </w:rPr>
        <w:t>Mai</w:t>
      </w:r>
      <w:r w:rsidRPr="00F70EC7">
        <w:rPr>
          <w:rFonts w:ascii="Arial Narrow" w:hAnsi="Arial Narrow"/>
          <w:bCs/>
        </w:rPr>
        <w:t xml:space="preserve"> 201</w:t>
      </w:r>
      <w:r>
        <w:rPr>
          <w:rFonts w:ascii="Arial Narrow" w:hAnsi="Arial Narrow"/>
          <w:bCs/>
        </w:rPr>
        <w:t>5</w:t>
      </w:r>
      <w:r w:rsidRPr="00F70EC7">
        <w:rPr>
          <w:rFonts w:ascii="Arial Narrow" w:hAnsi="Arial Narrow"/>
          <w:bCs/>
        </w:rPr>
        <w:t xml:space="preserve"> du </w:t>
      </w:r>
      <w:r>
        <w:rPr>
          <w:rFonts w:ascii="Arial Narrow" w:hAnsi="Arial Narrow"/>
          <w:bCs/>
        </w:rPr>
        <w:t>4</w:t>
      </w:r>
      <w:r w:rsidRPr="00F70EC7">
        <w:rPr>
          <w:rFonts w:ascii="Arial Narrow" w:hAnsi="Arial Narrow"/>
          <w:bCs/>
        </w:rPr>
        <w:t xml:space="preserve"> </w:t>
      </w:r>
      <w:r>
        <w:rPr>
          <w:rFonts w:ascii="Arial Narrow" w:hAnsi="Arial Narrow"/>
          <w:bCs/>
        </w:rPr>
        <w:t xml:space="preserve">novembre </w:t>
      </w:r>
      <w:r w:rsidRPr="00F70EC7">
        <w:rPr>
          <w:rFonts w:ascii="Arial Narrow" w:hAnsi="Arial Narrow"/>
          <w:bCs/>
        </w:rPr>
        <w:t xml:space="preserve"> 2015</w:t>
      </w:r>
      <w:r w:rsidR="00493452">
        <w:rPr>
          <w:rFonts w:ascii="Arial Narrow" w:hAnsi="Arial Narrow"/>
          <w:bCs/>
        </w:rPr>
        <w:t xml:space="preserve"> et du 18 Décembre 2015</w:t>
      </w:r>
      <w:r w:rsidRPr="00F70EC7">
        <w:rPr>
          <w:rFonts w:ascii="Arial Narrow" w:hAnsi="Arial Narrow"/>
          <w:bCs/>
        </w:rPr>
        <w:t xml:space="preserve"> relatives à l’attribution du marché de requalification urbaine rue de </w:t>
      </w:r>
      <w:r>
        <w:rPr>
          <w:rFonts w:ascii="Arial Narrow" w:hAnsi="Arial Narrow"/>
          <w:bCs/>
        </w:rPr>
        <w:t>Verdun, à l</w:t>
      </w:r>
      <w:r w:rsidRPr="00F70EC7">
        <w:rPr>
          <w:rFonts w:ascii="Arial Narrow" w:hAnsi="Arial Narrow"/>
          <w:bCs/>
        </w:rPr>
        <w:t xml:space="preserve">’entreprise </w:t>
      </w:r>
      <w:r>
        <w:rPr>
          <w:rFonts w:ascii="Arial Narrow" w:hAnsi="Arial Narrow"/>
          <w:bCs/>
        </w:rPr>
        <w:t>SAVIA</w:t>
      </w:r>
      <w:r w:rsidR="001D18A9">
        <w:rPr>
          <w:rFonts w:ascii="Arial Narrow" w:hAnsi="Arial Narrow"/>
          <w:bCs/>
        </w:rPr>
        <w:t xml:space="preserve"> </w:t>
      </w:r>
      <w:r w:rsidR="00493452">
        <w:rPr>
          <w:rFonts w:ascii="Arial Narrow" w:hAnsi="Arial Narrow"/>
          <w:bCs/>
        </w:rPr>
        <w:t xml:space="preserve">pour un montant total HT </w:t>
      </w:r>
      <w:r w:rsidR="00726C36" w:rsidRPr="00F70EC7">
        <w:rPr>
          <w:rFonts w:ascii="Arial Narrow" w:hAnsi="Arial Narrow"/>
          <w:bCs/>
        </w:rPr>
        <w:t xml:space="preserve">de </w:t>
      </w:r>
      <w:r w:rsidR="00493452">
        <w:rPr>
          <w:rFonts w:ascii="Arial Narrow" w:hAnsi="Arial Narrow"/>
        </w:rPr>
        <w:t xml:space="preserve">528 052.65 </w:t>
      </w:r>
      <w:r w:rsidR="00726C36" w:rsidRPr="00F70EC7">
        <w:rPr>
          <w:rFonts w:ascii="Arial Narrow" w:hAnsi="Arial Narrow"/>
          <w:bCs/>
        </w:rPr>
        <w:t>€ HT,</w:t>
      </w:r>
    </w:p>
    <w:p w:rsidR="00726C36" w:rsidRPr="00F70EC7" w:rsidRDefault="00726C36" w:rsidP="00726C36">
      <w:pPr>
        <w:pStyle w:val="Corpsdetexte22"/>
        <w:overflowPunct/>
        <w:autoSpaceDE/>
        <w:autoSpaceDN/>
        <w:adjustRightInd/>
        <w:ind w:firstLine="708"/>
        <w:jc w:val="left"/>
        <w:textAlignment w:val="auto"/>
        <w:rPr>
          <w:rFonts w:ascii="Arial Narrow" w:hAnsi="Arial Narrow"/>
          <w:bCs/>
          <w:sz w:val="20"/>
        </w:rPr>
      </w:pPr>
      <w:r w:rsidRPr="00F70EC7">
        <w:rPr>
          <w:rFonts w:ascii="Arial Narrow" w:hAnsi="Arial Narrow"/>
          <w:bCs/>
          <w:sz w:val="20"/>
        </w:rPr>
        <w:t xml:space="preserve">Vu le montant de l’avenant n° 1 d’un montant de </w:t>
      </w:r>
      <w:r w:rsidR="00493452">
        <w:rPr>
          <w:rFonts w:ascii="Arial Narrow" w:hAnsi="Arial Narrow"/>
          <w:bCs/>
          <w:sz w:val="20"/>
        </w:rPr>
        <w:t>25 542</w:t>
      </w:r>
      <w:r w:rsidRPr="00F70EC7">
        <w:rPr>
          <w:rFonts w:ascii="Arial Narrow" w:hAnsi="Arial Narrow"/>
          <w:bCs/>
          <w:sz w:val="20"/>
        </w:rPr>
        <w:t>.</w:t>
      </w:r>
      <w:r w:rsidR="00493452">
        <w:rPr>
          <w:rFonts w:ascii="Arial Narrow" w:hAnsi="Arial Narrow"/>
          <w:bCs/>
          <w:sz w:val="20"/>
        </w:rPr>
        <w:t>6</w:t>
      </w:r>
      <w:r w:rsidRPr="00F70EC7">
        <w:rPr>
          <w:rFonts w:ascii="Arial Narrow" w:hAnsi="Arial Narrow"/>
          <w:bCs/>
          <w:sz w:val="20"/>
        </w:rPr>
        <w:t>0€ HT</w:t>
      </w:r>
      <w:r w:rsidR="00493452">
        <w:rPr>
          <w:rFonts w:ascii="Arial Narrow" w:hAnsi="Arial Narrow"/>
          <w:bCs/>
          <w:sz w:val="20"/>
        </w:rPr>
        <w:t xml:space="preserve"> en moins value</w:t>
      </w:r>
      <w:r w:rsidRPr="00F70EC7">
        <w:rPr>
          <w:rFonts w:ascii="Arial Narrow" w:hAnsi="Arial Narrow"/>
          <w:bCs/>
          <w:sz w:val="20"/>
        </w:rPr>
        <w:t xml:space="preserve"> portant le marché initial de à un montant de </w:t>
      </w:r>
      <w:r w:rsidR="00493452">
        <w:rPr>
          <w:rFonts w:ascii="Arial Narrow" w:hAnsi="Arial Narrow"/>
          <w:bCs/>
          <w:sz w:val="20"/>
        </w:rPr>
        <w:t>502 510.05</w:t>
      </w:r>
      <w:r w:rsidRPr="00F70EC7">
        <w:rPr>
          <w:rFonts w:ascii="Arial Narrow" w:hAnsi="Arial Narrow"/>
          <w:bCs/>
          <w:sz w:val="20"/>
        </w:rPr>
        <w:t xml:space="preserve"> € HT,</w:t>
      </w:r>
    </w:p>
    <w:p w:rsidR="00726C36" w:rsidRDefault="00726C36" w:rsidP="00726C36">
      <w:pPr>
        <w:pStyle w:val="Titre6"/>
        <w:rPr>
          <w:b/>
          <w:color w:val="C00000"/>
          <w:sz w:val="20"/>
        </w:rPr>
      </w:pPr>
    </w:p>
    <w:p w:rsidR="00726C36" w:rsidRPr="00493452" w:rsidRDefault="00726C36" w:rsidP="00726C36">
      <w:pPr>
        <w:pStyle w:val="Titre6"/>
        <w:rPr>
          <w:b/>
          <w:bCs w:val="0"/>
          <w:i/>
          <w:sz w:val="18"/>
        </w:rPr>
      </w:pPr>
      <w:r w:rsidRPr="00493452">
        <w:rPr>
          <w:b/>
          <w:sz w:val="18"/>
        </w:rPr>
        <w:t xml:space="preserve">Après en avoir délibéré, et à l’unanimité des voix </w:t>
      </w:r>
      <w:r w:rsidR="00CD2CD9">
        <w:rPr>
          <w:b/>
          <w:sz w:val="18"/>
          <w:szCs w:val="18"/>
        </w:rPr>
        <w:t>16</w:t>
      </w:r>
      <w:r w:rsidR="00CD2CD9" w:rsidRPr="008B589F">
        <w:rPr>
          <w:b/>
          <w:sz w:val="18"/>
          <w:szCs w:val="18"/>
        </w:rPr>
        <w:t xml:space="preserve"> </w:t>
      </w:r>
      <w:r w:rsidRPr="00493452">
        <w:rPr>
          <w:b/>
          <w:sz w:val="18"/>
        </w:rPr>
        <w:t>exprimées,</w:t>
      </w:r>
    </w:p>
    <w:p w:rsidR="00726C36" w:rsidRPr="00E75D60" w:rsidRDefault="00726C36" w:rsidP="00726C36">
      <w:pPr>
        <w:pStyle w:val="Corpsdetexte22"/>
        <w:overflowPunct/>
        <w:autoSpaceDE/>
        <w:autoSpaceDN/>
        <w:adjustRightInd/>
        <w:ind w:firstLine="708"/>
        <w:textAlignment w:val="auto"/>
        <w:rPr>
          <w:rFonts w:ascii="Arial Narrow" w:hAnsi="Arial Narrow"/>
          <w:b/>
          <w:color w:val="C00000"/>
          <w:sz w:val="20"/>
        </w:rPr>
      </w:pPr>
    </w:p>
    <w:p w:rsidR="00726C36" w:rsidRPr="00DB6802" w:rsidRDefault="00726C36" w:rsidP="003A16DE">
      <w:pPr>
        <w:pStyle w:val="Corpsdetexte22"/>
        <w:overflowPunct/>
        <w:autoSpaceDE/>
        <w:autoSpaceDN/>
        <w:adjustRightInd/>
        <w:ind w:firstLine="708"/>
        <w:textAlignment w:val="auto"/>
        <w:rPr>
          <w:rFonts w:ascii="Arial Narrow" w:hAnsi="Arial Narrow"/>
          <w:bCs/>
          <w:sz w:val="20"/>
        </w:rPr>
      </w:pPr>
      <w:r w:rsidRPr="00DB6802">
        <w:rPr>
          <w:rFonts w:ascii="Arial Narrow" w:hAnsi="Arial Narrow"/>
          <w:b/>
          <w:sz w:val="20"/>
        </w:rPr>
        <w:t>Approuve l’avenant n°</w:t>
      </w:r>
      <w:r w:rsidR="00493452">
        <w:rPr>
          <w:rFonts w:ascii="Arial Narrow" w:hAnsi="Arial Narrow"/>
          <w:b/>
          <w:sz w:val="20"/>
        </w:rPr>
        <w:t>1</w:t>
      </w:r>
      <w:r w:rsidRPr="00DB6802">
        <w:rPr>
          <w:rFonts w:ascii="Arial Narrow" w:hAnsi="Arial Narrow"/>
          <w:b/>
          <w:sz w:val="20"/>
        </w:rPr>
        <w:t xml:space="preserve"> au marché de travaux de requalification urbaine rue de </w:t>
      </w:r>
      <w:r w:rsidR="00493452">
        <w:rPr>
          <w:rFonts w:ascii="Arial Narrow" w:hAnsi="Arial Narrow"/>
          <w:b/>
          <w:sz w:val="20"/>
        </w:rPr>
        <w:t>Verdun</w:t>
      </w:r>
      <w:r w:rsidRPr="00DB6802">
        <w:rPr>
          <w:rFonts w:ascii="Arial Narrow" w:hAnsi="Arial Narrow"/>
          <w:b/>
          <w:sz w:val="20"/>
        </w:rPr>
        <w:t xml:space="preserve"> </w:t>
      </w:r>
      <w:r w:rsidRPr="00DB6802">
        <w:rPr>
          <w:rFonts w:ascii="Arial Narrow" w:hAnsi="Arial Narrow"/>
          <w:sz w:val="20"/>
        </w:rPr>
        <w:t xml:space="preserve">avec </w:t>
      </w:r>
      <w:r w:rsidR="00493452">
        <w:rPr>
          <w:rFonts w:ascii="Arial Narrow" w:hAnsi="Arial Narrow"/>
          <w:sz w:val="20"/>
        </w:rPr>
        <w:t>l</w:t>
      </w:r>
      <w:r w:rsidRPr="00DB6802">
        <w:rPr>
          <w:rFonts w:ascii="Arial Narrow" w:hAnsi="Arial Narrow"/>
          <w:sz w:val="20"/>
        </w:rPr>
        <w:t xml:space="preserve">’entreprise </w:t>
      </w:r>
      <w:r w:rsidR="00493452">
        <w:rPr>
          <w:rFonts w:ascii="Arial Narrow" w:hAnsi="Arial Narrow"/>
          <w:sz w:val="20"/>
        </w:rPr>
        <w:t>SAVIA</w:t>
      </w:r>
      <w:r w:rsidRPr="00DB6802">
        <w:rPr>
          <w:rFonts w:ascii="Arial Narrow" w:hAnsi="Arial Narrow"/>
          <w:sz w:val="20"/>
        </w:rPr>
        <w:t xml:space="preserve">, dont l’objet </w:t>
      </w:r>
      <w:r w:rsidR="00493452">
        <w:rPr>
          <w:rFonts w:ascii="Arial Narrow" w:hAnsi="Arial Narrow"/>
          <w:sz w:val="20"/>
        </w:rPr>
        <w:t>entraine une moins-value de 25 542.60 € HT sur</w:t>
      </w:r>
      <w:r w:rsidRPr="00DB6802">
        <w:rPr>
          <w:rFonts w:ascii="Arial Narrow" w:hAnsi="Arial Narrow"/>
          <w:bCs/>
          <w:sz w:val="20"/>
        </w:rPr>
        <w:t xml:space="preserve"> le montant total du marché.</w:t>
      </w:r>
    </w:p>
    <w:p w:rsidR="00726C36" w:rsidRPr="00DB6802" w:rsidRDefault="00726C36" w:rsidP="003A16DE">
      <w:pPr>
        <w:pStyle w:val="Corpsdetexte22"/>
        <w:overflowPunct/>
        <w:autoSpaceDE/>
        <w:autoSpaceDN/>
        <w:adjustRightInd/>
        <w:ind w:firstLine="708"/>
        <w:textAlignment w:val="auto"/>
        <w:rPr>
          <w:rFonts w:ascii="Arial Narrow" w:hAnsi="Arial Narrow"/>
          <w:bCs/>
          <w:sz w:val="20"/>
        </w:rPr>
      </w:pPr>
      <w:r w:rsidRPr="00762002">
        <w:rPr>
          <w:rFonts w:ascii="Arial Narrow" w:hAnsi="Arial Narrow"/>
          <w:b/>
          <w:bCs/>
          <w:sz w:val="20"/>
        </w:rPr>
        <w:t>Prend acte</w:t>
      </w:r>
      <w:r w:rsidRPr="00DB6802">
        <w:rPr>
          <w:rFonts w:ascii="Arial Narrow" w:hAnsi="Arial Narrow"/>
          <w:bCs/>
          <w:sz w:val="20"/>
        </w:rPr>
        <w:t xml:space="preserve"> que l</w:t>
      </w:r>
      <w:r w:rsidR="00493452">
        <w:rPr>
          <w:rFonts w:ascii="Arial Narrow" w:hAnsi="Arial Narrow"/>
          <w:bCs/>
          <w:sz w:val="20"/>
        </w:rPr>
        <w:t>e montant total du marché est revue à la baisse pour un montant total de 502 510.05</w:t>
      </w:r>
      <w:r w:rsidR="00493452" w:rsidRPr="00F70EC7">
        <w:rPr>
          <w:rFonts w:ascii="Arial Narrow" w:hAnsi="Arial Narrow"/>
          <w:bCs/>
          <w:sz w:val="20"/>
        </w:rPr>
        <w:t xml:space="preserve"> € HT</w:t>
      </w:r>
    </w:p>
    <w:p w:rsidR="003A63F7" w:rsidRPr="00EC6CE7" w:rsidRDefault="00726C36" w:rsidP="003A16DE">
      <w:pPr>
        <w:pStyle w:val="Corpsdetexte22"/>
        <w:overflowPunct/>
        <w:autoSpaceDE/>
        <w:autoSpaceDN/>
        <w:adjustRightInd/>
        <w:ind w:firstLine="708"/>
        <w:textAlignment w:val="auto"/>
        <w:rPr>
          <w:rFonts w:ascii="Arial Narrow" w:hAnsi="Arial Narrow"/>
          <w:sz w:val="20"/>
        </w:rPr>
      </w:pPr>
      <w:r w:rsidRPr="00DB6802">
        <w:rPr>
          <w:rFonts w:ascii="Arial Narrow" w:hAnsi="Arial Narrow"/>
          <w:b/>
          <w:sz w:val="20"/>
        </w:rPr>
        <w:t>Autorise le Maire</w:t>
      </w:r>
      <w:r w:rsidRPr="00DB6802">
        <w:rPr>
          <w:rFonts w:ascii="Arial Narrow" w:hAnsi="Arial Narrow"/>
          <w:b/>
          <w:bCs/>
          <w:sz w:val="20"/>
        </w:rPr>
        <w:t xml:space="preserve"> à signer l’avenant n° </w:t>
      </w:r>
      <w:r w:rsidR="00493452">
        <w:rPr>
          <w:rFonts w:ascii="Arial Narrow" w:hAnsi="Arial Narrow"/>
          <w:b/>
          <w:bCs/>
          <w:sz w:val="20"/>
        </w:rPr>
        <w:t>1</w:t>
      </w:r>
      <w:r w:rsidRPr="00DB6802">
        <w:rPr>
          <w:rFonts w:ascii="Arial Narrow" w:hAnsi="Arial Narrow"/>
          <w:bCs/>
          <w:sz w:val="20"/>
        </w:rPr>
        <w:t xml:space="preserve"> </w:t>
      </w:r>
      <w:r w:rsidRPr="00DB6802">
        <w:rPr>
          <w:rFonts w:ascii="Arial Narrow" w:hAnsi="Arial Narrow"/>
          <w:sz w:val="20"/>
        </w:rPr>
        <w:t xml:space="preserve">au marché de travaux de requalification urbaine rue de </w:t>
      </w:r>
      <w:r w:rsidR="00493452">
        <w:rPr>
          <w:rFonts w:ascii="Arial Narrow" w:hAnsi="Arial Narrow"/>
          <w:sz w:val="20"/>
        </w:rPr>
        <w:t>Verdun avec l’entreprise SAVIA</w:t>
      </w:r>
      <w:r w:rsidRPr="00DB6802">
        <w:rPr>
          <w:rFonts w:ascii="Arial Narrow" w:hAnsi="Arial Narrow"/>
          <w:sz w:val="20"/>
        </w:rPr>
        <w:t xml:space="preserve">, </w:t>
      </w:r>
      <w:r>
        <w:rPr>
          <w:rFonts w:ascii="Arial Narrow" w:hAnsi="Arial Narrow"/>
          <w:sz w:val="20"/>
        </w:rPr>
        <w:t>et tel que ci-annexé.</w:t>
      </w:r>
    </w:p>
    <w:p w:rsidR="00177375" w:rsidRPr="00177375" w:rsidRDefault="00177375" w:rsidP="00177375">
      <w:pPr>
        <w:pStyle w:val="Corpsdetexte2"/>
        <w:jc w:val="center"/>
        <w:rPr>
          <w:rFonts w:ascii="Arial Narrow" w:eastAsia="Arial Unicode MS" w:hAnsi="Arial Narrow" w:cs="Arial Unicode MS"/>
          <w:sz w:val="20"/>
        </w:rPr>
      </w:pPr>
      <w:r w:rsidRPr="006B3427">
        <w:rPr>
          <w:rFonts w:ascii="Comic Sans MS" w:hAnsi="Comic Sans MS"/>
          <w:sz w:val="18"/>
        </w:rPr>
        <w:object w:dxaOrig="2820" w:dyaOrig="646">
          <v:shape id="_x0000_i1027" type="#_x0000_t75" style="width:89.65pt;height:13.6pt" o:ole="">
            <v:imagedata r:id="rId8" o:title=""/>
          </v:shape>
          <o:OLEObject Type="Embed" ProgID="Word.Picture.8" ShapeID="_x0000_i1027" DrawAspect="Content" ObjectID="_1557034211" r:id="rId11"/>
        </w:object>
      </w:r>
    </w:p>
    <w:p w:rsidR="00177375" w:rsidRPr="00177375" w:rsidRDefault="00177375" w:rsidP="00177375">
      <w:pPr>
        <w:rPr>
          <w:rFonts w:ascii="Comic Sans MS" w:hAnsi="Comic Sans MS"/>
          <w:b/>
          <w:sz w:val="18"/>
          <w:szCs w:val="24"/>
        </w:rPr>
      </w:pPr>
      <w:r w:rsidRPr="00E0667D">
        <w:rPr>
          <w:rFonts w:ascii="Comic Sans MS" w:hAnsi="Comic Sans MS"/>
          <w:b/>
          <w:sz w:val="18"/>
          <w:szCs w:val="24"/>
        </w:rPr>
        <w:t>N°</w:t>
      </w:r>
      <w:r>
        <w:rPr>
          <w:rFonts w:ascii="Comic Sans MS" w:hAnsi="Comic Sans MS"/>
          <w:b/>
          <w:sz w:val="18"/>
          <w:szCs w:val="24"/>
        </w:rPr>
        <w:t xml:space="preserve"> </w:t>
      </w:r>
      <w:r w:rsidR="004D3A30">
        <w:rPr>
          <w:rFonts w:ascii="Comic Sans MS" w:hAnsi="Comic Sans MS"/>
          <w:b/>
          <w:sz w:val="18"/>
          <w:szCs w:val="24"/>
        </w:rPr>
        <w:t>5</w:t>
      </w:r>
      <w:r>
        <w:rPr>
          <w:rFonts w:ascii="Comic Sans MS" w:hAnsi="Comic Sans MS"/>
          <w:b/>
          <w:sz w:val="18"/>
          <w:szCs w:val="24"/>
        </w:rPr>
        <w:t>0</w:t>
      </w:r>
      <w:r w:rsidR="004D3A30" w:rsidRPr="00E0667D">
        <w:rPr>
          <w:rFonts w:ascii="Comic Sans MS" w:hAnsi="Comic Sans MS"/>
          <w:b/>
          <w:sz w:val="18"/>
          <w:szCs w:val="24"/>
        </w:rPr>
        <w:t>/201</w:t>
      </w:r>
      <w:r w:rsidR="004D3A30">
        <w:rPr>
          <w:rFonts w:ascii="Comic Sans MS" w:hAnsi="Comic Sans MS"/>
          <w:b/>
          <w:sz w:val="18"/>
          <w:szCs w:val="24"/>
        </w:rPr>
        <w:t>7</w:t>
      </w:r>
    </w:p>
    <w:p w:rsidR="004D3A30" w:rsidRPr="004D3A30" w:rsidRDefault="004D3A30" w:rsidP="004D3A30">
      <w:pPr>
        <w:overflowPunct/>
        <w:autoSpaceDE/>
        <w:autoSpaceDN/>
        <w:adjustRightInd/>
        <w:jc w:val="center"/>
        <w:textAlignment w:val="auto"/>
        <w:rPr>
          <w:rFonts w:ascii="Comic Sans MS" w:hAnsi="Comic Sans MS"/>
          <w:b/>
          <w:sz w:val="18"/>
          <w:szCs w:val="24"/>
          <w:u w:val="single"/>
        </w:rPr>
      </w:pPr>
      <w:r w:rsidRPr="004D3A30">
        <w:rPr>
          <w:rFonts w:ascii="Comic Sans MS" w:hAnsi="Comic Sans MS"/>
          <w:b/>
          <w:sz w:val="18"/>
          <w:szCs w:val="24"/>
          <w:u w:val="single"/>
        </w:rPr>
        <w:t xml:space="preserve">DEMANDE DE SUBVENTION </w:t>
      </w:r>
      <w:r w:rsidR="00177375">
        <w:rPr>
          <w:rFonts w:ascii="Comic Sans MS" w:hAnsi="Comic Sans MS"/>
          <w:b/>
          <w:sz w:val="18"/>
          <w:szCs w:val="24"/>
          <w:u w:val="single"/>
        </w:rPr>
        <w:t xml:space="preserve">DANS LE CADRE DU CLIMAXION </w:t>
      </w:r>
    </w:p>
    <w:p w:rsidR="004D3A30" w:rsidRDefault="004D3A30" w:rsidP="00177375">
      <w:pPr>
        <w:pStyle w:val="Corpsdetexte2"/>
        <w:rPr>
          <w:rFonts w:ascii="Arial Narrow" w:hAnsi="Arial Narrow"/>
          <w:b/>
          <w:bCs/>
          <w:sz w:val="20"/>
        </w:rPr>
      </w:pPr>
    </w:p>
    <w:p w:rsidR="004D3A30" w:rsidRPr="001E01E7" w:rsidRDefault="004D3A30" w:rsidP="004D3A30">
      <w:pPr>
        <w:pStyle w:val="Corpsdetexte2"/>
        <w:ind w:firstLine="708"/>
        <w:rPr>
          <w:rFonts w:ascii="Arial Narrow" w:hAnsi="Arial Narrow"/>
          <w:sz w:val="20"/>
        </w:rPr>
      </w:pPr>
      <w:r w:rsidRPr="001E01E7">
        <w:rPr>
          <w:rFonts w:ascii="Arial Narrow" w:hAnsi="Arial Narrow"/>
          <w:sz w:val="20"/>
        </w:rPr>
        <w:t xml:space="preserve">Monsieur le Maire expose au conseil </w:t>
      </w:r>
      <w:r w:rsidR="00177375">
        <w:rPr>
          <w:rFonts w:ascii="Arial Narrow" w:hAnsi="Arial Narrow"/>
          <w:sz w:val="20"/>
        </w:rPr>
        <w:t>le CLIMAXION mis en place par l’ADEME et par l</w:t>
      </w:r>
      <w:r w:rsidR="00AE1276">
        <w:rPr>
          <w:rFonts w:ascii="Arial Narrow" w:hAnsi="Arial Narrow"/>
          <w:sz w:val="20"/>
        </w:rPr>
        <w:t>a</w:t>
      </w:r>
      <w:r w:rsidR="00177375">
        <w:rPr>
          <w:rFonts w:ascii="Arial Narrow" w:hAnsi="Arial Narrow"/>
          <w:sz w:val="20"/>
        </w:rPr>
        <w:t xml:space="preserve"> Région Grand Est</w:t>
      </w:r>
      <w:r w:rsidRPr="001E01E7">
        <w:rPr>
          <w:rFonts w:ascii="Arial Narrow" w:hAnsi="Arial Narrow"/>
          <w:sz w:val="20"/>
        </w:rPr>
        <w:t xml:space="preserve"> </w:t>
      </w:r>
      <w:r w:rsidR="00177375">
        <w:rPr>
          <w:rFonts w:ascii="Arial Narrow" w:hAnsi="Arial Narrow"/>
          <w:sz w:val="20"/>
        </w:rPr>
        <w:t>.</w:t>
      </w:r>
      <w:r w:rsidRPr="001E01E7">
        <w:rPr>
          <w:rFonts w:ascii="Arial Narrow" w:hAnsi="Arial Narrow"/>
          <w:sz w:val="20"/>
        </w:rPr>
        <w:t xml:space="preserve">Il s’agit d’un dispositif </w:t>
      </w:r>
      <w:r w:rsidR="00177375">
        <w:rPr>
          <w:rFonts w:ascii="Arial Narrow" w:hAnsi="Arial Narrow"/>
          <w:sz w:val="20"/>
        </w:rPr>
        <w:t xml:space="preserve">permettant de débloquer une aide pour les rénovations énergétiques des bâtiments publics, </w:t>
      </w:r>
      <w:r w:rsidR="00A03DB4">
        <w:rPr>
          <w:rFonts w:ascii="Arial Narrow" w:hAnsi="Arial Narrow"/>
          <w:sz w:val="20"/>
        </w:rPr>
        <w:t>en fonction des efforts réalisé</w:t>
      </w:r>
      <w:r w:rsidR="00177375">
        <w:rPr>
          <w:rFonts w:ascii="Arial Narrow" w:hAnsi="Arial Narrow"/>
          <w:sz w:val="20"/>
        </w:rPr>
        <w:t xml:space="preserve">s et du potentiel financier de la Commune, l’aide financière peut aller de 20 € le m² à 90 € le </w:t>
      </w:r>
      <w:proofErr w:type="gramStart"/>
      <w:r w:rsidR="00177375">
        <w:rPr>
          <w:rFonts w:ascii="Arial Narrow" w:hAnsi="Arial Narrow"/>
          <w:sz w:val="20"/>
        </w:rPr>
        <w:t xml:space="preserve">m² </w:t>
      </w:r>
      <w:r w:rsidRPr="001E01E7">
        <w:rPr>
          <w:rFonts w:ascii="Arial Narrow" w:hAnsi="Arial Narrow"/>
          <w:sz w:val="20"/>
        </w:rPr>
        <w:t>.</w:t>
      </w:r>
      <w:proofErr w:type="gramEnd"/>
      <w:r w:rsidRPr="001E01E7">
        <w:rPr>
          <w:rFonts w:ascii="Arial Narrow" w:hAnsi="Arial Narrow"/>
          <w:sz w:val="20"/>
        </w:rPr>
        <w:t xml:space="preserve"> </w:t>
      </w:r>
    </w:p>
    <w:p w:rsidR="00AE1276" w:rsidRDefault="004D3A30" w:rsidP="00AE1276">
      <w:pPr>
        <w:pStyle w:val="Corpsdetexte2"/>
        <w:ind w:firstLine="708"/>
        <w:rPr>
          <w:rFonts w:ascii="Arial Narrow" w:hAnsi="Arial Narrow"/>
          <w:b/>
          <w:sz w:val="20"/>
        </w:rPr>
      </w:pPr>
      <w:r w:rsidRPr="001E01E7">
        <w:rPr>
          <w:rFonts w:ascii="Arial Narrow" w:hAnsi="Arial Narrow"/>
          <w:sz w:val="20"/>
        </w:rPr>
        <w:t xml:space="preserve">Monsieur le Maire propose donc d’effectuer une demande d’aide financière au titre du </w:t>
      </w:r>
      <w:r w:rsidR="00AE7201">
        <w:rPr>
          <w:rFonts w:ascii="Arial Narrow" w:hAnsi="Arial Narrow"/>
          <w:sz w:val="20"/>
        </w:rPr>
        <w:t>CLIMAXION</w:t>
      </w:r>
      <w:r w:rsidRPr="001E01E7">
        <w:rPr>
          <w:rFonts w:ascii="Arial Narrow" w:hAnsi="Arial Narrow"/>
          <w:sz w:val="20"/>
        </w:rPr>
        <w:t xml:space="preserve"> concernant l</w:t>
      </w:r>
      <w:r w:rsidR="00AE7201">
        <w:rPr>
          <w:rFonts w:ascii="Arial Narrow" w:hAnsi="Arial Narrow"/>
          <w:sz w:val="20"/>
        </w:rPr>
        <w:t>es travaux futurs de rénovation thermique du bâtiment Mairie-Ecole</w:t>
      </w:r>
      <w:r w:rsidRPr="001E01E7">
        <w:rPr>
          <w:rFonts w:ascii="Arial Narrow" w:hAnsi="Arial Narrow"/>
          <w:b/>
          <w:sz w:val="20"/>
        </w:rPr>
        <w:t>.</w:t>
      </w:r>
    </w:p>
    <w:p w:rsidR="004D3A30" w:rsidRPr="00AE1276" w:rsidRDefault="00AE7201" w:rsidP="00AE1276">
      <w:pPr>
        <w:pStyle w:val="Corpsdetexte2"/>
        <w:ind w:firstLine="708"/>
        <w:rPr>
          <w:rFonts w:ascii="Arial Narrow" w:hAnsi="Arial Narrow"/>
          <w:b/>
          <w:sz w:val="20"/>
        </w:rPr>
      </w:pPr>
      <w:r>
        <w:rPr>
          <w:rFonts w:ascii="Comic Sans MS" w:hAnsi="Comic Sans MS"/>
          <w:b/>
        </w:rPr>
        <w:tab/>
      </w:r>
    </w:p>
    <w:p w:rsidR="004D3A30" w:rsidRPr="00AE1276" w:rsidRDefault="004D3A30" w:rsidP="004D3A30">
      <w:pPr>
        <w:pStyle w:val="Corpsdetexte2"/>
        <w:rPr>
          <w:rFonts w:ascii="Comic Sans MS" w:hAnsi="Comic Sans MS"/>
          <w:b/>
          <w:sz w:val="18"/>
        </w:rPr>
      </w:pPr>
      <w:r w:rsidRPr="00AE1276">
        <w:rPr>
          <w:rFonts w:ascii="Comic Sans MS" w:hAnsi="Comic Sans MS"/>
          <w:b/>
          <w:sz w:val="18"/>
        </w:rPr>
        <w:t>Le Conseil Municipal</w:t>
      </w:r>
    </w:p>
    <w:p w:rsidR="004D3A30" w:rsidRPr="001E01E7" w:rsidRDefault="004D3A30" w:rsidP="004D3A30">
      <w:pPr>
        <w:pStyle w:val="Corpsdetexte2"/>
        <w:rPr>
          <w:rFonts w:ascii="Arial Narrow" w:hAnsi="Arial Narrow"/>
          <w:sz w:val="20"/>
        </w:rPr>
      </w:pPr>
      <w:r w:rsidRPr="001E01E7">
        <w:rPr>
          <w:rFonts w:ascii="Arial Narrow" w:hAnsi="Arial Narrow"/>
          <w:sz w:val="20"/>
        </w:rPr>
        <w:tab/>
        <w:t>Vu l’exposé du Maire.</w:t>
      </w:r>
    </w:p>
    <w:p w:rsidR="004D3A30" w:rsidRPr="001E01E7" w:rsidRDefault="004D3A30" w:rsidP="004D3A30">
      <w:pPr>
        <w:pStyle w:val="Corpsdetexte2"/>
        <w:rPr>
          <w:rFonts w:ascii="Arial Narrow" w:hAnsi="Arial Narrow"/>
          <w:sz w:val="20"/>
        </w:rPr>
      </w:pPr>
      <w:r w:rsidRPr="001E01E7">
        <w:rPr>
          <w:rFonts w:ascii="Arial Narrow" w:hAnsi="Arial Narrow"/>
          <w:sz w:val="20"/>
        </w:rPr>
        <w:tab/>
        <w:t xml:space="preserve">Vu le dispositif </w:t>
      </w:r>
      <w:r w:rsidR="00AE1276">
        <w:rPr>
          <w:rFonts w:ascii="Arial Narrow" w:hAnsi="Arial Narrow"/>
          <w:sz w:val="20"/>
        </w:rPr>
        <w:t>CLIMAXION mis en place par l’ADEME et par la Region Grand Est</w:t>
      </w:r>
    </w:p>
    <w:p w:rsidR="004D3A30" w:rsidRPr="001E01E7" w:rsidRDefault="004D3A30" w:rsidP="004D3A30">
      <w:pPr>
        <w:pStyle w:val="Corpsdetexte2"/>
        <w:rPr>
          <w:rFonts w:ascii="Arial Narrow" w:hAnsi="Arial Narrow"/>
          <w:sz w:val="20"/>
        </w:rPr>
      </w:pPr>
      <w:r w:rsidRPr="001E01E7">
        <w:rPr>
          <w:rFonts w:ascii="Arial Narrow" w:hAnsi="Arial Narrow"/>
          <w:sz w:val="20"/>
        </w:rPr>
        <w:tab/>
        <w:t>Vu l’estimation</w:t>
      </w:r>
      <w:r>
        <w:rPr>
          <w:rFonts w:ascii="Arial Narrow" w:hAnsi="Arial Narrow"/>
          <w:sz w:val="20"/>
        </w:rPr>
        <w:t xml:space="preserve"> ci annexée des travaux de</w:t>
      </w:r>
      <w:r w:rsidRPr="001E01E7">
        <w:rPr>
          <w:rFonts w:ascii="Arial Narrow" w:hAnsi="Arial Narrow"/>
          <w:sz w:val="20"/>
        </w:rPr>
        <w:t xml:space="preserve"> </w:t>
      </w:r>
      <w:r w:rsidR="00AE1276">
        <w:rPr>
          <w:rFonts w:ascii="Arial Narrow" w:hAnsi="Arial Narrow"/>
          <w:sz w:val="20"/>
        </w:rPr>
        <w:t>rénovation thermique du bâtiment Mairie-Ecole</w:t>
      </w:r>
    </w:p>
    <w:p w:rsidR="001D18A9" w:rsidRDefault="001D18A9" w:rsidP="004D3A30">
      <w:pPr>
        <w:pStyle w:val="Corpsdetexte2"/>
        <w:rPr>
          <w:rFonts w:ascii="Comic Sans MS" w:hAnsi="Comic Sans MS"/>
          <w:b/>
          <w:sz w:val="18"/>
        </w:rPr>
      </w:pPr>
    </w:p>
    <w:p w:rsidR="004D3A30" w:rsidRPr="00AE1276" w:rsidRDefault="004D3A30" w:rsidP="004D3A30">
      <w:pPr>
        <w:pStyle w:val="Corpsdetexte2"/>
        <w:rPr>
          <w:rFonts w:ascii="Comic Sans MS" w:hAnsi="Comic Sans MS"/>
          <w:b/>
          <w:sz w:val="18"/>
        </w:rPr>
      </w:pPr>
      <w:r w:rsidRPr="00AE1276">
        <w:rPr>
          <w:rFonts w:ascii="Comic Sans MS" w:hAnsi="Comic Sans MS"/>
          <w:b/>
          <w:sz w:val="18"/>
        </w:rPr>
        <w:t xml:space="preserve">Après avoir délibéré à l’unanimité des voix </w:t>
      </w:r>
      <w:r w:rsidR="00CD2CD9">
        <w:rPr>
          <w:rFonts w:ascii="Comic Sans MS" w:hAnsi="Comic Sans MS"/>
          <w:b/>
          <w:sz w:val="18"/>
          <w:szCs w:val="18"/>
        </w:rPr>
        <w:t>16</w:t>
      </w:r>
      <w:r w:rsidR="00CD2CD9" w:rsidRPr="008B589F">
        <w:rPr>
          <w:rFonts w:ascii="Comic Sans MS" w:hAnsi="Comic Sans MS"/>
          <w:b/>
          <w:sz w:val="18"/>
          <w:szCs w:val="18"/>
        </w:rPr>
        <w:t xml:space="preserve"> </w:t>
      </w:r>
      <w:r w:rsidRPr="00AE1276">
        <w:rPr>
          <w:rFonts w:ascii="Comic Sans MS" w:hAnsi="Comic Sans MS"/>
          <w:b/>
          <w:sz w:val="18"/>
        </w:rPr>
        <w:t xml:space="preserve">exprimées </w:t>
      </w:r>
    </w:p>
    <w:p w:rsidR="001D18A9" w:rsidRDefault="001D18A9" w:rsidP="004D3A30">
      <w:pPr>
        <w:pStyle w:val="Corpsdetexte2"/>
        <w:rPr>
          <w:rFonts w:ascii="Arial Narrow" w:hAnsi="Arial Narrow"/>
          <w:b/>
          <w:sz w:val="20"/>
        </w:rPr>
      </w:pPr>
    </w:p>
    <w:p w:rsidR="004D3A30" w:rsidRPr="003624A9" w:rsidRDefault="004D3A30" w:rsidP="003A16DE">
      <w:pPr>
        <w:pStyle w:val="Corpsdetexte2"/>
        <w:ind w:firstLine="708"/>
        <w:rPr>
          <w:rFonts w:ascii="Arial Narrow" w:hAnsi="Arial Narrow"/>
          <w:sz w:val="20"/>
        </w:rPr>
      </w:pPr>
      <w:r w:rsidRPr="003624A9">
        <w:rPr>
          <w:rFonts w:ascii="Arial Narrow" w:hAnsi="Arial Narrow"/>
          <w:b/>
          <w:sz w:val="20"/>
        </w:rPr>
        <w:t>Approuve l’estimation</w:t>
      </w:r>
      <w:r w:rsidRPr="003624A9">
        <w:rPr>
          <w:rFonts w:ascii="Arial Narrow" w:hAnsi="Arial Narrow"/>
          <w:sz w:val="20"/>
        </w:rPr>
        <w:t xml:space="preserve"> des travaux </w:t>
      </w:r>
      <w:r w:rsidR="00AE1276">
        <w:rPr>
          <w:rFonts w:ascii="Arial Narrow" w:hAnsi="Arial Narrow"/>
          <w:sz w:val="20"/>
        </w:rPr>
        <w:t xml:space="preserve">de Rénovation Thermique du bâtiment Mairie-Ecole </w:t>
      </w:r>
    </w:p>
    <w:p w:rsidR="004D3A30" w:rsidRPr="003624A9" w:rsidRDefault="004D3A30" w:rsidP="003A16DE">
      <w:pPr>
        <w:pStyle w:val="Corpsdetexte2"/>
        <w:ind w:firstLine="708"/>
        <w:rPr>
          <w:rFonts w:ascii="Arial Narrow" w:hAnsi="Arial Narrow"/>
          <w:sz w:val="20"/>
        </w:rPr>
      </w:pPr>
      <w:r w:rsidRPr="003624A9">
        <w:rPr>
          <w:rFonts w:ascii="Arial Narrow" w:hAnsi="Arial Narrow"/>
          <w:b/>
          <w:sz w:val="20"/>
        </w:rPr>
        <w:t xml:space="preserve">Sollicite sur la base de cette estimation, une aide financière </w:t>
      </w:r>
      <w:r w:rsidR="00AE1276">
        <w:rPr>
          <w:rFonts w:ascii="Arial Narrow" w:hAnsi="Arial Narrow"/>
          <w:b/>
          <w:sz w:val="20"/>
        </w:rPr>
        <w:t xml:space="preserve">dans le cadre du CLIMAXION </w:t>
      </w:r>
      <w:r w:rsidRPr="003624A9">
        <w:rPr>
          <w:rFonts w:ascii="Arial Narrow" w:hAnsi="Arial Narrow"/>
          <w:sz w:val="20"/>
        </w:rPr>
        <w:t xml:space="preserve"> pour l</w:t>
      </w:r>
      <w:r w:rsidR="00AE1276">
        <w:rPr>
          <w:rFonts w:ascii="Arial Narrow" w:hAnsi="Arial Narrow"/>
          <w:sz w:val="20"/>
        </w:rPr>
        <w:t>es</w:t>
      </w:r>
      <w:r w:rsidRPr="003624A9">
        <w:rPr>
          <w:rFonts w:ascii="Arial Narrow" w:hAnsi="Arial Narrow"/>
          <w:sz w:val="20"/>
        </w:rPr>
        <w:t xml:space="preserve"> </w:t>
      </w:r>
      <w:r w:rsidR="00AE1276" w:rsidRPr="003624A9">
        <w:rPr>
          <w:rFonts w:ascii="Arial Narrow" w:hAnsi="Arial Narrow"/>
          <w:sz w:val="20"/>
        </w:rPr>
        <w:t xml:space="preserve">travaux </w:t>
      </w:r>
      <w:r w:rsidR="00AE1276">
        <w:rPr>
          <w:rFonts w:ascii="Arial Narrow" w:hAnsi="Arial Narrow"/>
          <w:sz w:val="20"/>
        </w:rPr>
        <w:t>de Rénovation Thermique du bâtiment Mairie-Ecole.</w:t>
      </w:r>
    </w:p>
    <w:p w:rsidR="00803E9E" w:rsidRDefault="004D3A30" w:rsidP="003A16DE">
      <w:pPr>
        <w:ind w:firstLine="708"/>
        <w:rPr>
          <w:rFonts w:ascii="Arial Narrow" w:hAnsi="Arial Narrow"/>
        </w:rPr>
      </w:pPr>
      <w:r w:rsidRPr="003624A9">
        <w:rPr>
          <w:rFonts w:ascii="Arial Narrow" w:hAnsi="Arial Narrow"/>
          <w:b/>
        </w:rPr>
        <w:t>Autorise le Maire</w:t>
      </w:r>
      <w:r w:rsidRPr="003624A9">
        <w:rPr>
          <w:rFonts w:ascii="Arial Narrow" w:hAnsi="Arial Narrow"/>
        </w:rPr>
        <w:t xml:space="preserve"> à présenter le dossier correspondant à cette demande</w:t>
      </w:r>
    </w:p>
    <w:p w:rsidR="001D18A9" w:rsidRPr="00EC6CE7" w:rsidRDefault="00AE7201" w:rsidP="00EC6CE7">
      <w:pPr>
        <w:jc w:val="center"/>
        <w:rPr>
          <w:rFonts w:ascii="Comic Sans MS" w:hAnsi="Comic Sans MS"/>
          <w:sz w:val="18"/>
        </w:rPr>
      </w:pPr>
      <w:r w:rsidRPr="006B3427">
        <w:rPr>
          <w:rFonts w:ascii="Comic Sans MS" w:hAnsi="Comic Sans MS"/>
          <w:sz w:val="18"/>
        </w:rPr>
        <w:object w:dxaOrig="2820" w:dyaOrig="646">
          <v:shape id="_x0000_i1028" type="#_x0000_t75" style="width:89.65pt;height:13.6pt" o:ole="">
            <v:imagedata r:id="rId8" o:title=""/>
          </v:shape>
          <o:OLEObject Type="Embed" ProgID="Word.Picture.8" ShapeID="_x0000_i1028" DrawAspect="Content" ObjectID="_1557034212" r:id="rId12"/>
        </w:object>
      </w:r>
    </w:p>
    <w:p w:rsidR="00235BE5" w:rsidRPr="00E0667D" w:rsidRDefault="00235BE5" w:rsidP="00235BE5">
      <w:pPr>
        <w:overflowPunct/>
        <w:autoSpaceDE/>
        <w:autoSpaceDN/>
        <w:adjustRightInd/>
        <w:textAlignment w:val="auto"/>
        <w:rPr>
          <w:rFonts w:ascii="Comic Sans MS" w:hAnsi="Comic Sans MS"/>
          <w:b/>
          <w:sz w:val="18"/>
          <w:szCs w:val="24"/>
        </w:rPr>
      </w:pPr>
      <w:r w:rsidRPr="00E0667D">
        <w:rPr>
          <w:rFonts w:ascii="Comic Sans MS" w:hAnsi="Comic Sans MS"/>
          <w:b/>
          <w:sz w:val="18"/>
          <w:szCs w:val="24"/>
        </w:rPr>
        <w:t xml:space="preserve">N° </w:t>
      </w:r>
      <w:r w:rsidR="004D3A30">
        <w:rPr>
          <w:rFonts w:ascii="Comic Sans MS" w:hAnsi="Comic Sans MS"/>
          <w:b/>
          <w:sz w:val="18"/>
          <w:szCs w:val="24"/>
        </w:rPr>
        <w:t>51</w:t>
      </w:r>
      <w:r w:rsidRPr="00E0667D">
        <w:rPr>
          <w:rFonts w:ascii="Comic Sans MS" w:hAnsi="Comic Sans MS"/>
          <w:b/>
          <w:sz w:val="18"/>
          <w:szCs w:val="24"/>
        </w:rPr>
        <w:t>/201</w:t>
      </w:r>
      <w:r w:rsidR="004D3A30">
        <w:rPr>
          <w:rFonts w:ascii="Comic Sans MS" w:hAnsi="Comic Sans MS"/>
          <w:b/>
          <w:sz w:val="18"/>
          <w:szCs w:val="24"/>
        </w:rPr>
        <w:t>7</w:t>
      </w:r>
    </w:p>
    <w:p w:rsidR="00235BE5" w:rsidRDefault="00235BE5" w:rsidP="00235BE5">
      <w:pPr>
        <w:overflowPunct/>
        <w:autoSpaceDE/>
        <w:autoSpaceDN/>
        <w:adjustRightInd/>
        <w:ind w:firstLine="708"/>
        <w:jc w:val="center"/>
        <w:textAlignment w:val="auto"/>
        <w:rPr>
          <w:rFonts w:ascii="Comic Sans MS" w:hAnsi="Comic Sans MS"/>
          <w:b/>
          <w:sz w:val="18"/>
          <w:szCs w:val="18"/>
          <w:u w:val="single"/>
        </w:rPr>
      </w:pPr>
      <w:r>
        <w:rPr>
          <w:rFonts w:ascii="Comic Sans MS" w:hAnsi="Comic Sans MS"/>
          <w:b/>
          <w:sz w:val="18"/>
          <w:szCs w:val="18"/>
          <w:u w:val="single"/>
        </w:rPr>
        <w:t>RECOUVREMENT DES FRAIS DE FONCTIONNEMENT DES ECOLES AUPRES DES COMMUNES DE RESIDENCES DES ELEVES 201</w:t>
      </w:r>
      <w:r w:rsidR="003A63F7">
        <w:rPr>
          <w:rFonts w:ascii="Comic Sans MS" w:hAnsi="Comic Sans MS"/>
          <w:b/>
          <w:sz w:val="18"/>
          <w:szCs w:val="18"/>
          <w:u w:val="single"/>
        </w:rPr>
        <w:t>6</w:t>
      </w:r>
      <w:r>
        <w:rPr>
          <w:rFonts w:ascii="Comic Sans MS" w:hAnsi="Comic Sans MS"/>
          <w:b/>
          <w:sz w:val="18"/>
          <w:szCs w:val="18"/>
          <w:u w:val="single"/>
        </w:rPr>
        <w:t>/201</w:t>
      </w:r>
      <w:r w:rsidR="003A63F7">
        <w:rPr>
          <w:rFonts w:ascii="Comic Sans MS" w:hAnsi="Comic Sans MS"/>
          <w:b/>
          <w:sz w:val="18"/>
          <w:szCs w:val="18"/>
          <w:u w:val="single"/>
        </w:rPr>
        <w:t>7</w:t>
      </w:r>
    </w:p>
    <w:p w:rsidR="00235BE5" w:rsidRDefault="00235BE5" w:rsidP="00235BE5">
      <w:pPr>
        <w:overflowPunct/>
        <w:autoSpaceDE/>
        <w:autoSpaceDN/>
        <w:adjustRightInd/>
        <w:ind w:firstLine="708"/>
        <w:jc w:val="center"/>
        <w:textAlignment w:val="auto"/>
        <w:rPr>
          <w:rFonts w:ascii="Comic Sans MS" w:hAnsi="Comic Sans MS"/>
          <w:sz w:val="18"/>
          <w:szCs w:val="18"/>
        </w:rPr>
      </w:pPr>
    </w:p>
    <w:p w:rsidR="00235BE5" w:rsidRDefault="00235BE5" w:rsidP="00235BE5">
      <w:pPr>
        <w:overflowPunct/>
        <w:autoSpaceDE/>
        <w:autoSpaceDN/>
        <w:adjustRightInd/>
        <w:jc w:val="both"/>
        <w:textAlignment w:val="auto"/>
        <w:rPr>
          <w:rFonts w:ascii="Comic Sans MS" w:hAnsi="Comic Sans MS"/>
          <w:sz w:val="18"/>
          <w:szCs w:val="18"/>
        </w:rPr>
      </w:pPr>
      <w:r w:rsidRPr="006B3427">
        <w:rPr>
          <w:rFonts w:ascii="Comic Sans MS" w:hAnsi="Comic Sans MS"/>
          <w:b/>
          <w:sz w:val="18"/>
          <w:szCs w:val="18"/>
        </w:rPr>
        <w:t xml:space="preserve">Le </w:t>
      </w:r>
      <w:r>
        <w:rPr>
          <w:rFonts w:ascii="Comic Sans MS" w:hAnsi="Comic Sans MS"/>
          <w:b/>
          <w:sz w:val="18"/>
          <w:szCs w:val="18"/>
        </w:rPr>
        <w:t>C</w:t>
      </w:r>
      <w:r w:rsidRPr="006B3427">
        <w:rPr>
          <w:rFonts w:ascii="Comic Sans MS" w:hAnsi="Comic Sans MS"/>
          <w:b/>
          <w:sz w:val="18"/>
          <w:szCs w:val="18"/>
        </w:rPr>
        <w:t>onseil Municipal</w:t>
      </w:r>
      <w:r w:rsidRPr="006B3427">
        <w:rPr>
          <w:rFonts w:ascii="Comic Sans MS" w:hAnsi="Comic Sans MS"/>
          <w:sz w:val="18"/>
          <w:szCs w:val="18"/>
        </w:rPr>
        <w:t xml:space="preserve"> </w:t>
      </w:r>
    </w:p>
    <w:p w:rsidR="00235BE5" w:rsidRPr="00602E88" w:rsidRDefault="00235BE5" w:rsidP="00235BE5">
      <w:pPr>
        <w:overflowPunct/>
        <w:autoSpaceDE/>
        <w:autoSpaceDN/>
        <w:adjustRightInd/>
        <w:ind w:firstLine="708"/>
        <w:jc w:val="both"/>
        <w:textAlignment w:val="auto"/>
        <w:rPr>
          <w:rFonts w:ascii="Arial Narrow" w:hAnsi="Arial Narrow"/>
        </w:rPr>
      </w:pPr>
      <w:r w:rsidRPr="00602E88">
        <w:rPr>
          <w:rFonts w:ascii="Arial Narrow" w:hAnsi="Arial Narrow"/>
        </w:rPr>
        <w:t xml:space="preserve"> Vu le code général des collectivités territoriales, et notamment l’article L2321-2 alinéa 9 relatif aux dépenses dont la communes a la charge en matière d’éducation nationale,</w:t>
      </w:r>
    </w:p>
    <w:p w:rsidR="00235BE5" w:rsidRPr="00602E88" w:rsidRDefault="00235BE5" w:rsidP="00235BE5">
      <w:pPr>
        <w:overflowPunct/>
        <w:autoSpaceDE/>
        <w:autoSpaceDN/>
        <w:adjustRightInd/>
        <w:ind w:firstLine="708"/>
        <w:jc w:val="both"/>
        <w:textAlignment w:val="auto"/>
        <w:rPr>
          <w:rFonts w:ascii="Arial Narrow" w:hAnsi="Arial Narrow"/>
        </w:rPr>
      </w:pPr>
      <w:r w:rsidRPr="00602E88">
        <w:rPr>
          <w:rFonts w:ascii="Arial Narrow" w:hAnsi="Arial Narrow"/>
        </w:rPr>
        <w:t>Vu le code de l’éducation nationale, et notamment ses articles L212-8, R212-21 à R212-23 relatifs à la répartition des dépenses de fonctionnement des écoles entre les communes, et au calcul de la contribution des communes de résidence,</w:t>
      </w:r>
    </w:p>
    <w:p w:rsidR="00235BE5" w:rsidRPr="00602E88" w:rsidRDefault="00235BE5" w:rsidP="00235BE5">
      <w:pPr>
        <w:overflowPunct/>
        <w:autoSpaceDE/>
        <w:autoSpaceDN/>
        <w:adjustRightInd/>
        <w:ind w:firstLine="708"/>
        <w:jc w:val="both"/>
        <w:textAlignment w:val="auto"/>
        <w:rPr>
          <w:rFonts w:ascii="Arial Narrow" w:hAnsi="Arial Narrow"/>
        </w:rPr>
      </w:pPr>
      <w:r w:rsidRPr="00602E88">
        <w:rPr>
          <w:rFonts w:ascii="Arial Narrow" w:hAnsi="Arial Narrow"/>
        </w:rPr>
        <w:t xml:space="preserve">Vu sa délibération numéro </w:t>
      </w:r>
      <w:r w:rsidR="003A63F7">
        <w:rPr>
          <w:rFonts w:ascii="Arial Narrow" w:hAnsi="Arial Narrow"/>
        </w:rPr>
        <w:t>45</w:t>
      </w:r>
      <w:r w:rsidRPr="00602E88">
        <w:rPr>
          <w:rFonts w:ascii="Arial Narrow" w:hAnsi="Arial Narrow"/>
        </w:rPr>
        <w:t xml:space="preserve"> du 4 </w:t>
      </w:r>
      <w:r w:rsidR="003A63F7">
        <w:rPr>
          <w:rFonts w:ascii="Arial Narrow" w:hAnsi="Arial Narrow"/>
        </w:rPr>
        <w:t>mai</w:t>
      </w:r>
      <w:r w:rsidRPr="00602E88">
        <w:rPr>
          <w:rFonts w:ascii="Arial Narrow" w:hAnsi="Arial Narrow"/>
        </w:rPr>
        <w:t xml:space="preserve"> 201</w:t>
      </w:r>
      <w:r w:rsidR="003A63F7">
        <w:rPr>
          <w:rFonts w:ascii="Arial Narrow" w:hAnsi="Arial Narrow"/>
        </w:rPr>
        <w:t>6</w:t>
      </w:r>
      <w:r w:rsidRPr="00602E88">
        <w:rPr>
          <w:rFonts w:ascii="Arial Narrow" w:hAnsi="Arial Narrow"/>
        </w:rPr>
        <w:t xml:space="preserve"> relative au recouvrement auprès des communes de résidence des élèves, des frais de fonctionnement des écoles,</w:t>
      </w:r>
    </w:p>
    <w:p w:rsidR="00235BE5" w:rsidRPr="00602E88" w:rsidRDefault="00235BE5" w:rsidP="00235BE5">
      <w:pPr>
        <w:overflowPunct/>
        <w:autoSpaceDE/>
        <w:autoSpaceDN/>
        <w:adjustRightInd/>
        <w:ind w:firstLine="708"/>
        <w:jc w:val="both"/>
        <w:textAlignment w:val="auto"/>
        <w:rPr>
          <w:rFonts w:ascii="Arial Narrow" w:hAnsi="Arial Narrow"/>
        </w:rPr>
      </w:pPr>
      <w:r w:rsidRPr="00602E88">
        <w:rPr>
          <w:rFonts w:ascii="Arial Narrow" w:hAnsi="Arial Narrow"/>
        </w:rPr>
        <w:t>Considérant le détail des dépenses réelles de fonctionnement effectuées pour les classes des écoles maternelles et élémentaires, et considérant le coût moyen annuel par élève au titre de l’année 201</w:t>
      </w:r>
      <w:r w:rsidR="003A63F7">
        <w:rPr>
          <w:rFonts w:ascii="Arial Narrow" w:hAnsi="Arial Narrow"/>
        </w:rPr>
        <w:t>6</w:t>
      </w:r>
      <w:r w:rsidRPr="00602E88">
        <w:rPr>
          <w:rFonts w:ascii="Arial Narrow" w:hAnsi="Arial Narrow"/>
        </w:rPr>
        <w:t>-201</w:t>
      </w:r>
      <w:r w:rsidR="003A63F7">
        <w:rPr>
          <w:rFonts w:ascii="Arial Narrow" w:hAnsi="Arial Narrow"/>
        </w:rPr>
        <w:t>7</w:t>
      </w:r>
      <w:r w:rsidRPr="00602E88">
        <w:rPr>
          <w:rFonts w:ascii="Arial Narrow" w:hAnsi="Arial Narrow"/>
        </w:rPr>
        <w:t xml:space="preserve"> : </w:t>
      </w:r>
    </w:p>
    <w:p w:rsidR="00235BE5" w:rsidRPr="00602E88" w:rsidRDefault="00235BE5" w:rsidP="00235BE5">
      <w:pPr>
        <w:overflowPunct/>
        <w:autoSpaceDE/>
        <w:autoSpaceDN/>
        <w:adjustRightInd/>
        <w:ind w:firstLine="708"/>
        <w:jc w:val="both"/>
        <w:textAlignment w:val="auto"/>
        <w:rPr>
          <w:rFonts w:ascii="Arial Narrow" w:hAnsi="Arial Narrow"/>
        </w:rPr>
      </w:pPr>
      <w:r w:rsidRPr="00602E88">
        <w:rPr>
          <w:rFonts w:ascii="Arial Narrow" w:hAnsi="Arial Narrow"/>
        </w:rPr>
        <w:tab/>
      </w:r>
      <w:r w:rsidR="002B4568">
        <w:rPr>
          <w:rFonts w:ascii="Arial Narrow" w:hAnsi="Arial Narrow"/>
        </w:rPr>
        <w:t xml:space="preserve">Ecole maternelle : </w:t>
      </w:r>
      <w:r w:rsidRPr="00602E88">
        <w:rPr>
          <w:rFonts w:ascii="Arial Narrow" w:hAnsi="Arial Narrow"/>
        </w:rPr>
        <w:tab/>
      </w:r>
      <w:r w:rsidR="004D3A30">
        <w:rPr>
          <w:rFonts w:ascii="Arial Narrow" w:hAnsi="Arial Narrow"/>
        </w:rPr>
        <w:t xml:space="preserve">907.64 </w:t>
      </w:r>
      <w:r w:rsidR="00A65E65" w:rsidRPr="00602E88">
        <w:rPr>
          <w:rFonts w:ascii="Arial Narrow" w:hAnsi="Arial Narrow"/>
        </w:rPr>
        <w:t>euros par élève</w:t>
      </w:r>
      <w:r w:rsidR="002B4568">
        <w:rPr>
          <w:rFonts w:ascii="Arial Narrow" w:hAnsi="Arial Narrow"/>
        </w:rPr>
        <w:t xml:space="preserve">  –  Ecole élémentaire : </w:t>
      </w:r>
      <w:r w:rsidR="004D3A30">
        <w:rPr>
          <w:rFonts w:ascii="Arial Narrow" w:hAnsi="Arial Narrow"/>
        </w:rPr>
        <w:t>317.94</w:t>
      </w:r>
      <w:r w:rsidRPr="00602E88">
        <w:rPr>
          <w:rFonts w:ascii="Arial Narrow" w:hAnsi="Arial Narrow"/>
        </w:rPr>
        <w:t xml:space="preserve"> </w:t>
      </w:r>
      <w:r w:rsidR="00A65E65" w:rsidRPr="00602E88">
        <w:rPr>
          <w:rFonts w:ascii="Arial Narrow" w:hAnsi="Arial Narrow"/>
        </w:rPr>
        <w:t>euros par élève</w:t>
      </w:r>
    </w:p>
    <w:p w:rsidR="009D69EE" w:rsidRPr="00602E88" w:rsidRDefault="00235BE5" w:rsidP="00235BE5">
      <w:pPr>
        <w:overflowPunct/>
        <w:autoSpaceDE/>
        <w:autoSpaceDN/>
        <w:adjustRightInd/>
        <w:ind w:firstLine="708"/>
        <w:jc w:val="both"/>
        <w:textAlignment w:val="auto"/>
        <w:rPr>
          <w:rFonts w:ascii="Arial Narrow" w:hAnsi="Arial Narrow"/>
        </w:rPr>
      </w:pPr>
      <w:r w:rsidRPr="00602E88">
        <w:rPr>
          <w:rFonts w:ascii="Arial Narrow" w:hAnsi="Arial Narrow"/>
        </w:rPr>
        <w:t>Considérant la propositi</w:t>
      </w:r>
      <w:r w:rsidR="00A03DB4">
        <w:rPr>
          <w:rFonts w:ascii="Arial Narrow" w:hAnsi="Arial Narrow"/>
        </w:rPr>
        <w:t xml:space="preserve">on de la Commission scolaire d’augmenter </w:t>
      </w:r>
      <w:r w:rsidRPr="00602E88">
        <w:rPr>
          <w:rFonts w:ascii="Arial Narrow" w:hAnsi="Arial Narrow"/>
        </w:rPr>
        <w:t>le montant du recouvrement des dépenses de fonctionnement auprès des communes de résidences p</w:t>
      </w:r>
      <w:r w:rsidR="00A03DB4">
        <w:rPr>
          <w:rFonts w:ascii="Arial Narrow" w:hAnsi="Arial Narrow"/>
        </w:rPr>
        <w:t xml:space="preserve">our le fixer à </w:t>
      </w:r>
      <w:r w:rsidRPr="00602E88">
        <w:rPr>
          <w:rFonts w:ascii="Arial Narrow" w:hAnsi="Arial Narrow"/>
        </w:rPr>
        <w:t xml:space="preserve"> 2</w:t>
      </w:r>
      <w:r w:rsidR="00AA7D16">
        <w:rPr>
          <w:rFonts w:ascii="Arial Narrow" w:hAnsi="Arial Narrow"/>
        </w:rPr>
        <w:t>4</w:t>
      </w:r>
      <w:r w:rsidR="00F41E7E">
        <w:rPr>
          <w:rFonts w:ascii="Arial Narrow" w:hAnsi="Arial Narrow"/>
        </w:rPr>
        <w:t>5</w:t>
      </w:r>
      <w:r w:rsidRPr="00602E88">
        <w:rPr>
          <w:rFonts w:ascii="Arial Narrow" w:hAnsi="Arial Narrow"/>
        </w:rPr>
        <w:t>.00 euros par élève</w:t>
      </w:r>
      <w:r w:rsidR="009D69EE" w:rsidRPr="00602E88">
        <w:rPr>
          <w:rFonts w:ascii="Arial Narrow" w:hAnsi="Arial Narrow"/>
        </w:rPr>
        <w:t>.</w:t>
      </w:r>
    </w:p>
    <w:p w:rsidR="00235BE5" w:rsidRPr="001D18A9" w:rsidRDefault="00235BE5" w:rsidP="00235BE5">
      <w:pPr>
        <w:tabs>
          <w:tab w:val="left" w:pos="3645"/>
        </w:tabs>
        <w:overflowPunct/>
        <w:autoSpaceDE/>
        <w:autoSpaceDN/>
        <w:adjustRightInd/>
        <w:jc w:val="both"/>
        <w:textAlignment w:val="auto"/>
        <w:rPr>
          <w:rFonts w:ascii="Comic Sans MS" w:hAnsi="Comic Sans MS"/>
          <w:sz w:val="18"/>
        </w:rPr>
      </w:pPr>
      <w:r w:rsidRPr="001D18A9">
        <w:rPr>
          <w:rFonts w:ascii="Comic Sans MS" w:hAnsi="Comic Sans MS"/>
          <w:b/>
          <w:sz w:val="18"/>
        </w:rPr>
        <w:t xml:space="preserve">Après en avoir délibéré à l’unanimité des voix </w:t>
      </w:r>
      <w:r w:rsidR="00CD2CD9">
        <w:rPr>
          <w:rFonts w:ascii="Comic Sans MS" w:hAnsi="Comic Sans MS"/>
          <w:b/>
          <w:sz w:val="18"/>
          <w:szCs w:val="18"/>
        </w:rPr>
        <w:t>16</w:t>
      </w:r>
      <w:r w:rsidR="00CD2CD9" w:rsidRPr="008B589F">
        <w:rPr>
          <w:rFonts w:ascii="Comic Sans MS" w:hAnsi="Comic Sans MS"/>
          <w:b/>
          <w:sz w:val="18"/>
          <w:szCs w:val="18"/>
        </w:rPr>
        <w:t xml:space="preserve"> </w:t>
      </w:r>
      <w:r w:rsidRPr="001D18A9">
        <w:rPr>
          <w:rFonts w:ascii="Comic Sans MS" w:hAnsi="Comic Sans MS"/>
          <w:b/>
          <w:sz w:val="18"/>
        </w:rPr>
        <w:t>exprimées</w:t>
      </w:r>
      <w:r w:rsidRPr="001D18A9">
        <w:rPr>
          <w:rFonts w:ascii="Comic Sans MS" w:hAnsi="Comic Sans MS"/>
          <w:sz w:val="18"/>
        </w:rPr>
        <w:t>,</w:t>
      </w:r>
    </w:p>
    <w:p w:rsidR="001D18A9" w:rsidRDefault="001D18A9" w:rsidP="00235BE5">
      <w:pPr>
        <w:overflowPunct/>
        <w:autoSpaceDE/>
        <w:autoSpaceDN/>
        <w:adjustRightInd/>
        <w:jc w:val="both"/>
        <w:textAlignment w:val="auto"/>
        <w:rPr>
          <w:rFonts w:ascii="Arial Narrow" w:hAnsi="Arial Narrow"/>
          <w:b/>
        </w:rPr>
      </w:pPr>
    </w:p>
    <w:p w:rsidR="00235BE5" w:rsidRPr="00602E88" w:rsidRDefault="00235BE5" w:rsidP="003A16DE">
      <w:pPr>
        <w:overflowPunct/>
        <w:autoSpaceDE/>
        <w:autoSpaceDN/>
        <w:adjustRightInd/>
        <w:ind w:firstLine="708"/>
        <w:jc w:val="both"/>
        <w:textAlignment w:val="auto"/>
        <w:rPr>
          <w:rFonts w:ascii="Arial Narrow" w:hAnsi="Arial Narrow"/>
        </w:rPr>
      </w:pPr>
      <w:r w:rsidRPr="00D92E94">
        <w:rPr>
          <w:rFonts w:ascii="Arial Narrow" w:hAnsi="Arial Narrow"/>
          <w:b/>
        </w:rPr>
        <w:t>Approuve l’état des charges réelles de fonctionnement</w:t>
      </w:r>
      <w:r w:rsidRPr="00602E88">
        <w:rPr>
          <w:rFonts w:ascii="Arial Narrow" w:hAnsi="Arial Narrow"/>
        </w:rPr>
        <w:t xml:space="preserve"> des écoles au titre de l’année scolaire 201</w:t>
      </w:r>
      <w:r w:rsidR="003A63F7">
        <w:rPr>
          <w:rFonts w:ascii="Arial Narrow" w:hAnsi="Arial Narrow"/>
        </w:rPr>
        <w:t>6</w:t>
      </w:r>
      <w:r w:rsidRPr="00602E88">
        <w:rPr>
          <w:rFonts w:ascii="Arial Narrow" w:hAnsi="Arial Narrow"/>
        </w:rPr>
        <w:t>/201</w:t>
      </w:r>
      <w:r w:rsidR="003A63F7">
        <w:rPr>
          <w:rFonts w:ascii="Arial Narrow" w:hAnsi="Arial Narrow"/>
        </w:rPr>
        <w:t>7</w:t>
      </w:r>
      <w:r w:rsidRPr="00602E88">
        <w:rPr>
          <w:rFonts w:ascii="Arial Narrow" w:hAnsi="Arial Narrow"/>
        </w:rPr>
        <w:t xml:space="preserve"> tels que spécifiés ci dessus,</w:t>
      </w:r>
    </w:p>
    <w:p w:rsidR="00235BE5" w:rsidRPr="00B17D87" w:rsidRDefault="00235BE5" w:rsidP="003A16DE">
      <w:pPr>
        <w:overflowPunct/>
        <w:autoSpaceDE/>
        <w:autoSpaceDN/>
        <w:adjustRightInd/>
        <w:ind w:firstLine="708"/>
        <w:jc w:val="both"/>
        <w:textAlignment w:val="auto"/>
        <w:rPr>
          <w:rFonts w:ascii="Comic Sans MS" w:hAnsi="Comic Sans MS"/>
          <w:b/>
          <w:sz w:val="18"/>
          <w:szCs w:val="18"/>
        </w:rPr>
      </w:pPr>
      <w:r w:rsidRPr="00602E88">
        <w:rPr>
          <w:rFonts w:ascii="Arial Narrow" w:hAnsi="Arial Narrow"/>
          <w:b/>
        </w:rPr>
        <w:t>Approuve le recouvrement</w:t>
      </w:r>
      <w:r w:rsidRPr="00602E88">
        <w:rPr>
          <w:rFonts w:ascii="Arial Narrow" w:hAnsi="Arial Narrow"/>
        </w:rPr>
        <w:t xml:space="preserve"> auprès des communes de résidence des élèves, des frais de fonctionnement aux montants suivant</w:t>
      </w:r>
      <w:r w:rsidR="00501BB1" w:rsidRPr="00602E88">
        <w:rPr>
          <w:rFonts w:ascii="Arial Narrow" w:hAnsi="Arial Narrow"/>
        </w:rPr>
        <w:t>s</w:t>
      </w:r>
      <w:r w:rsidRPr="00602E88">
        <w:rPr>
          <w:rFonts w:ascii="Arial Narrow" w:hAnsi="Arial Narrow"/>
        </w:rPr>
        <w:t> :</w:t>
      </w:r>
      <w:r w:rsidR="002B7A3B">
        <w:rPr>
          <w:rFonts w:ascii="Arial Narrow" w:hAnsi="Arial Narrow"/>
        </w:rPr>
        <w:t xml:space="preserve"> </w:t>
      </w:r>
      <w:r>
        <w:rPr>
          <w:rFonts w:ascii="Comic Sans MS" w:hAnsi="Comic Sans MS"/>
          <w:sz w:val="18"/>
          <w:szCs w:val="18"/>
        </w:rPr>
        <w:tab/>
      </w:r>
      <w:r w:rsidRPr="00B17D87">
        <w:rPr>
          <w:rFonts w:ascii="Comic Sans MS" w:hAnsi="Comic Sans MS"/>
          <w:b/>
          <w:sz w:val="18"/>
          <w:szCs w:val="18"/>
        </w:rPr>
        <w:t>ECOLES MATERNELLE ET ELEMENTAIRE</w:t>
      </w:r>
      <w:r w:rsidRPr="00B17D87">
        <w:rPr>
          <w:rFonts w:ascii="Comic Sans MS" w:hAnsi="Comic Sans MS"/>
          <w:b/>
          <w:sz w:val="18"/>
          <w:szCs w:val="18"/>
        </w:rPr>
        <w:tab/>
        <w:t>2</w:t>
      </w:r>
      <w:r w:rsidR="00AA7D16">
        <w:rPr>
          <w:rFonts w:ascii="Comic Sans MS" w:hAnsi="Comic Sans MS"/>
          <w:b/>
          <w:sz w:val="18"/>
          <w:szCs w:val="18"/>
        </w:rPr>
        <w:t>45</w:t>
      </w:r>
      <w:r w:rsidRPr="00B17D87">
        <w:rPr>
          <w:rFonts w:ascii="Comic Sans MS" w:hAnsi="Comic Sans MS"/>
          <w:b/>
          <w:sz w:val="18"/>
          <w:szCs w:val="18"/>
        </w:rPr>
        <w:t xml:space="preserve">.00 EUROS PAR ELEVE </w:t>
      </w:r>
    </w:p>
    <w:p w:rsidR="00235BE5" w:rsidRPr="00602E88" w:rsidRDefault="00235BE5" w:rsidP="003A16DE">
      <w:pPr>
        <w:overflowPunct/>
        <w:autoSpaceDE/>
        <w:autoSpaceDN/>
        <w:adjustRightInd/>
        <w:ind w:firstLine="708"/>
        <w:jc w:val="both"/>
        <w:textAlignment w:val="auto"/>
        <w:rPr>
          <w:rFonts w:ascii="Arial Narrow" w:hAnsi="Arial Narrow"/>
        </w:rPr>
      </w:pPr>
      <w:r w:rsidRPr="00602E88">
        <w:rPr>
          <w:rFonts w:ascii="Arial Narrow" w:hAnsi="Arial Narrow"/>
          <w:b/>
        </w:rPr>
        <w:t>Autorise</w:t>
      </w:r>
      <w:r w:rsidRPr="00602E88">
        <w:rPr>
          <w:rFonts w:ascii="Arial Narrow" w:hAnsi="Arial Narrow"/>
        </w:rPr>
        <w:t xml:space="preserve"> Monsieur le Maire à émettre, auprès des communes concernées, les titres de recettes correspondants au recouvrement des frais de fonctionnement au titre de l’année scolaire 201</w:t>
      </w:r>
      <w:r w:rsidR="00AA7D16">
        <w:rPr>
          <w:rFonts w:ascii="Arial Narrow" w:hAnsi="Arial Narrow"/>
        </w:rPr>
        <w:t>6/2017</w:t>
      </w:r>
      <w:r w:rsidRPr="00602E88">
        <w:rPr>
          <w:rFonts w:ascii="Arial Narrow" w:hAnsi="Arial Narrow"/>
        </w:rPr>
        <w:t xml:space="preserve"> au prorata du nombre des élèves accueillis et résidant dans chacune de ces communes.</w:t>
      </w:r>
    </w:p>
    <w:p w:rsidR="00235BE5" w:rsidRPr="00790289" w:rsidRDefault="00235BE5" w:rsidP="00235BE5">
      <w:pPr>
        <w:jc w:val="center"/>
        <w:rPr>
          <w:rFonts w:ascii="Comic Sans MS" w:hAnsi="Comic Sans MS"/>
        </w:rPr>
      </w:pPr>
      <w:r w:rsidRPr="00790289">
        <w:rPr>
          <w:rFonts w:ascii="Comic Sans MS" w:hAnsi="Comic Sans MS"/>
        </w:rPr>
        <w:object w:dxaOrig="2820" w:dyaOrig="646">
          <v:shape id="_x0000_i1029" type="#_x0000_t75" style="width:89.65pt;height:12.9pt" o:ole="">
            <v:imagedata r:id="rId8" o:title=""/>
          </v:shape>
          <o:OLEObject Type="Embed" ProgID="Word.Picture.8" ShapeID="_x0000_i1029" DrawAspect="Content" ObjectID="_1557034213" r:id="rId13"/>
        </w:object>
      </w:r>
    </w:p>
    <w:p w:rsidR="00797CC7" w:rsidRDefault="00797CC7" w:rsidP="00797CC7">
      <w:pPr>
        <w:overflowPunct/>
        <w:autoSpaceDE/>
        <w:autoSpaceDN/>
        <w:adjustRightInd/>
        <w:textAlignment w:val="auto"/>
        <w:rPr>
          <w:rFonts w:ascii="Comic Sans MS" w:hAnsi="Comic Sans MS"/>
          <w:b/>
          <w:sz w:val="18"/>
          <w:szCs w:val="24"/>
        </w:rPr>
      </w:pPr>
      <w:r w:rsidRPr="00E0667D">
        <w:rPr>
          <w:rFonts w:ascii="Comic Sans MS" w:hAnsi="Comic Sans MS"/>
          <w:b/>
          <w:sz w:val="18"/>
          <w:szCs w:val="24"/>
        </w:rPr>
        <w:t xml:space="preserve">N° </w:t>
      </w:r>
      <w:r w:rsidR="004D3A30">
        <w:rPr>
          <w:rFonts w:ascii="Comic Sans MS" w:hAnsi="Comic Sans MS"/>
          <w:b/>
          <w:sz w:val="18"/>
          <w:szCs w:val="24"/>
        </w:rPr>
        <w:t>52</w:t>
      </w:r>
      <w:r w:rsidRPr="00E0667D">
        <w:rPr>
          <w:rFonts w:ascii="Comic Sans MS" w:hAnsi="Comic Sans MS"/>
          <w:b/>
          <w:sz w:val="18"/>
          <w:szCs w:val="24"/>
        </w:rPr>
        <w:t>/201</w:t>
      </w:r>
      <w:r w:rsidR="004D3A30">
        <w:rPr>
          <w:rFonts w:ascii="Comic Sans MS" w:hAnsi="Comic Sans MS"/>
          <w:b/>
          <w:sz w:val="18"/>
          <w:szCs w:val="24"/>
        </w:rPr>
        <w:t>7</w:t>
      </w:r>
      <w:r>
        <w:rPr>
          <w:rFonts w:ascii="Comic Sans MS" w:hAnsi="Comic Sans MS"/>
          <w:b/>
          <w:sz w:val="18"/>
          <w:szCs w:val="24"/>
        </w:rPr>
        <w:t xml:space="preserve"> </w:t>
      </w:r>
    </w:p>
    <w:p w:rsidR="00797CC7" w:rsidRPr="00741D2E" w:rsidRDefault="00797CC7" w:rsidP="00797CC7">
      <w:pPr>
        <w:overflowPunct/>
        <w:autoSpaceDE/>
        <w:autoSpaceDN/>
        <w:adjustRightInd/>
        <w:jc w:val="center"/>
        <w:textAlignment w:val="auto"/>
        <w:rPr>
          <w:rFonts w:ascii="Comic Sans MS" w:hAnsi="Comic Sans MS"/>
          <w:b/>
          <w:sz w:val="18"/>
          <w:szCs w:val="24"/>
          <w:u w:val="single"/>
        </w:rPr>
      </w:pPr>
      <w:r w:rsidRPr="00741D2E">
        <w:rPr>
          <w:rFonts w:ascii="Comic Sans MS" w:hAnsi="Comic Sans MS"/>
          <w:b/>
          <w:sz w:val="18"/>
          <w:szCs w:val="24"/>
          <w:u w:val="single"/>
        </w:rPr>
        <w:t>PARTICIPATION AU FRAIS DE FOURNITURES SCOLAIRES</w:t>
      </w:r>
      <w:r w:rsidR="00091693">
        <w:rPr>
          <w:rFonts w:ascii="Comic Sans MS" w:hAnsi="Comic Sans MS"/>
          <w:b/>
          <w:sz w:val="18"/>
          <w:szCs w:val="24"/>
          <w:u w:val="single"/>
        </w:rPr>
        <w:t xml:space="preserve"> 201</w:t>
      </w:r>
      <w:r w:rsidR="001D18A9">
        <w:rPr>
          <w:rFonts w:ascii="Comic Sans MS" w:hAnsi="Comic Sans MS"/>
          <w:b/>
          <w:sz w:val="18"/>
          <w:szCs w:val="24"/>
          <w:u w:val="single"/>
        </w:rPr>
        <w:t>6</w:t>
      </w:r>
      <w:r w:rsidR="00091693">
        <w:rPr>
          <w:rFonts w:ascii="Comic Sans MS" w:hAnsi="Comic Sans MS"/>
          <w:b/>
          <w:sz w:val="18"/>
          <w:szCs w:val="24"/>
          <w:u w:val="single"/>
        </w:rPr>
        <w:t>-201</w:t>
      </w:r>
      <w:r w:rsidR="001D18A9">
        <w:rPr>
          <w:rFonts w:ascii="Comic Sans MS" w:hAnsi="Comic Sans MS"/>
          <w:b/>
          <w:sz w:val="18"/>
          <w:szCs w:val="24"/>
          <w:u w:val="single"/>
        </w:rPr>
        <w:t>7</w:t>
      </w:r>
    </w:p>
    <w:p w:rsidR="00797CC7" w:rsidRPr="00A34E0A" w:rsidRDefault="00797CC7" w:rsidP="00797CC7">
      <w:pPr>
        <w:overflowPunct/>
        <w:autoSpaceDE/>
        <w:autoSpaceDN/>
        <w:adjustRightInd/>
        <w:jc w:val="center"/>
        <w:textAlignment w:val="auto"/>
        <w:rPr>
          <w:rFonts w:ascii="Comic Sans MS" w:hAnsi="Comic Sans MS"/>
          <w:b/>
          <w:sz w:val="16"/>
          <w:szCs w:val="24"/>
          <w:u w:val="single"/>
        </w:rPr>
      </w:pPr>
    </w:p>
    <w:p w:rsidR="00797CC7" w:rsidRPr="00A34E0A" w:rsidRDefault="00797CC7" w:rsidP="00797CC7">
      <w:pPr>
        <w:jc w:val="both"/>
        <w:rPr>
          <w:rFonts w:ascii="Comic Sans MS" w:hAnsi="Comic Sans MS"/>
          <w:b/>
          <w:sz w:val="18"/>
        </w:rPr>
      </w:pPr>
      <w:r w:rsidRPr="00A34E0A">
        <w:rPr>
          <w:rFonts w:ascii="Comic Sans MS" w:hAnsi="Comic Sans MS"/>
          <w:b/>
          <w:sz w:val="18"/>
        </w:rPr>
        <w:t>Le Conseil Municipal,</w:t>
      </w:r>
    </w:p>
    <w:p w:rsidR="00797CC7" w:rsidRPr="00FB4636" w:rsidRDefault="00797CC7" w:rsidP="00797CC7">
      <w:pPr>
        <w:pStyle w:val="Corpsdetexte21"/>
        <w:ind w:firstLine="708"/>
        <w:rPr>
          <w:rFonts w:ascii="Arial Narrow" w:hAnsi="Arial Narrow"/>
          <w:sz w:val="20"/>
        </w:rPr>
      </w:pPr>
      <w:r w:rsidRPr="00FB4636">
        <w:rPr>
          <w:rFonts w:ascii="Arial Narrow" w:hAnsi="Arial Narrow"/>
          <w:sz w:val="20"/>
        </w:rPr>
        <w:t>Vu le code général des collectivités territoriales, et notamment l’article L2321-2 alinéa 9 relatif aux dépenses dont la commune a la charge en matière d’éducation nationale,</w:t>
      </w:r>
    </w:p>
    <w:p w:rsidR="00797CC7" w:rsidRPr="00FB4636" w:rsidRDefault="00797CC7" w:rsidP="00797CC7">
      <w:pPr>
        <w:ind w:firstLine="708"/>
        <w:jc w:val="both"/>
        <w:rPr>
          <w:rFonts w:ascii="Arial Narrow" w:hAnsi="Arial Narrow"/>
        </w:rPr>
      </w:pPr>
      <w:r w:rsidRPr="00FB4636">
        <w:rPr>
          <w:rFonts w:ascii="Arial Narrow" w:hAnsi="Arial Narrow"/>
        </w:rPr>
        <w:lastRenderedPageBreak/>
        <w:t>Considérant les dépenses légales à la charge des communes, en matière d’éducation nationale, et notamment les dépenses de fonctionnement comprenant les frais de fournitures scolaires,</w:t>
      </w:r>
    </w:p>
    <w:p w:rsidR="00797CC7" w:rsidRPr="00FB4636" w:rsidRDefault="00797CC7" w:rsidP="00797CC7">
      <w:pPr>
        <w:ind w:firstLine="708"/>
        <w:jc w:val="both"/>
        <w:rPr>
          <w:rFonts w:ascii="Arial Narrow" w:hAnsi="Arial Narrow"/>
          <w:bCs/>
        </w:rPr>
      </w:pPr>
      <w:r w:rsidRPr="00FB4636">
        <w:rPr>
          <w:rFonts w:ascii="Arial Narrow" w:hAnsi="Arial Narrow"/>
          <w:bCs/>
        </w:rPr>
        <w:t>Considérant le nombre des élèves inscrits pour l’année scolaire 201</w:t>
      </w:r>
      <w:r w:rsidR="003A63F7">
        <w:rPr>
          <w:rFonts w:ascii="Arial Narrow" w:hAnsi="Arial Narrow"/>
          <w:bCs/>
        </w:rPr>
        <w:t>6</w:t>
      </w:r>
      <w:r w:rsidRPr="00FB4636">
        <w:rPr>
          <w:rFonts w:ascii="Arial Narrow" w:hAnsi="Arial Narrow"/>
          <w:bCs/>
        </w:rPr>
        <w:t>-201</w:t>
      </w:r>
      <w:r w:rsidR="003A63F7">
        <w:rPr>
          <w:rFonts w:ascii="Arial Narrow" w:hAnsi="Arial Narrow"/>
          <w:bCs/>
        </w:rPr>
        <w:t>7</w:t>
      </w:r>
      <w:r w:rsidRPr="00FB4636">
        <w:rPr>
          <w:rFonts w:ascii="Arial Narrow" w:hAnsi="Arial Narrow"/>
          <w:bCs/>
        </w:rPr>
        <w:t>, soit un total de 2</w:t>
      </w:r>
      <w:r w:rsidR="003A63F7">
        <w:rPr>
          <w:rFonts w:ascii="Arial Narrow" w:hAnsi="Arial Narrow"/>
          <w:bCs/>
        </w:rPr>
        <w:t>32</w:t>
      </w:r>
      <w:r w:rsidRPr="00FB4636">
        <w:rPr>
          <w:rFonts w:ascii="Arial Narrow" w:hAnsi="Arial Narrow"/>
          <w:bCs/>
        </w:rPr>
        <w:t xml:space="preserve"> élèves pour l’école  élémentaire et un total de 1</w:t>
      </w:r>
      <w:r w:rsidR="003A63F7">
        <w:rPr>
          <w:rFonts w:ascii="Arial Narrow" w:hAnsi="Arial Narrow"/>
          <w:bCs/>
        </w:rPr>
        <w:t xml:space="preserve">16 </w:t>
      </w:r>
      <w:r w:rsidRPr="00FB4636">
        <w:rPr>
          <w:rFonts w:ascii="Arial Narrow" w:hAnsi="Arial Narrow"/>
          <w:bCs/>
        </w:rPr>
        <w:t>élèves pour l’école maternelle,</w:t>
      </w:r>
    </w:p>
    <w:p w:rsidR="00797CC7" w:rsidRPr="00A34E0A" w:rsidRDefault="00797CC7" w:rsidP="00797CC7">
      <w:pPr>
        <w:ind w:firstLine="708"/>
        <w:jc w:val="both"/>
        <w:rPr>
          <w:rFonts w:ascii="Comic Sans MS" w:hAnsi="Comic Sans MS"/>
          <w:b/>
          <w:bCs/>
          <w:sz w:val="18"/>
        </w:rPr>
      </w:pPr>
    </w:p>
    <w:p w:rsidR="00797CC7" w:rsidRPr="00A34E0A" w:rsidRDefault="00797CC7" w:rsidP="00797CC7">
      <w:pPr>
        <w:jc w:val="both"/>
        <w:rPr>
          <w:rFonts w:ascii="Comic Sans MS" w:hAnsi="Comic Sans MS"/>
          <w:b/>
          <w:bCs/>
          <w:sz w:val="18"/>
        </w:rPr>
      </w:pPr>
      <w:r w:rsidRPr="00A34E0A">
        <w:rPr>
          <w:rFonts w:ascii="Comic Sans MS" w:hAnsi="Comic Sans MS"/>
          <w:b/>
          <w:bCs/>
          <w:sz w:val="18"/>
        </w:rPr>
        <w:t xml:space="preserve">Après en avoir délibéré et à l’unanimité des </w:t>
      </w:r>
      <w:r w:rsidR="00F41E7E">
        <w:rPr>
          <w:rFonts w:ascii="Comic Sans MS" w:hAnsi="Comic Sans MS"/>
          <w:b/>
          <w:bCs/>
          <w:sz w:val="18"/>
        </w:rPr>
        <w:t xml:space="preserve">15 </w:t>
      </w:r>
      <w:r w:rsidRPr="00A34E0A">
        <w:rPr>
          <w:rFonts w:ascii="Comic Sans MS" w:hAnsi="Comic Sans MS"/>
          <w:b/>
          <w:bCs/>
          <w:sz w:val="18"/>
        </w:rPr>
        <w:t>voix exprimées,</w:t>
      </w:r>
      <w:r w:rsidR="00A03DB4">
        <w:rPr>
          <w:rFonts w:ascii="Comic Sans MS" w:hAnsi="Comic Sans MS"/>
          <w:b/>
          <w:bCs/>
          <w:sz w:val="18"/>
        </w:rPr>
        <w:t xml:space="preserve"> Monsieur </w:t>
      </w:r>
      <w:proofErr w:type="spellStart"/>
      <w:r w:rsidR="00A03DB4">
        <w:rPr>
          <w:rFonts w:ascii="Comic Sans MS" w:hAnsi="Comic Sans MS"/>
          <w:b/>
          <w:bCs/>
          <w:sz w:val="18"/>
        </w:rPr>
        <w:t>Cerrone</w:t>
      </w:r>
      <w:proofErr w:type="spellEnd"/>
      <w:r w:rsidR="00A03DB4">
        <w:rPr>
          <w:rFonts w:ascii="Comic Sans MS" w:hAnsi="Comic Sans MS"/>
          <w:b/>
          <w:bCs/>
          <w:sz w:val="18"/>
        </w:rPr>
        <w:t xml:space="preserve"> s’abstient</w:t>
      </w:r>
      <w:r w:rsidR="00F41E7E">
        <w:rPr>
          <w:rFonts w:ascii="Comic Sans MS" w:hAnsi="Comic Sans MS"/>
          <w:b/>
          <w:bCs/>
          <w:sz w:val="18"/>
        </w:rPr>
        <w:t xml:space="preserve"> </w:t>
      </w:r>
    </w:p>
    <w:p w:rsidR="00797CC7" w:rsidRPr="00A34E0A" w:rsidRDefault="00797CC7" w:rsidP="00797CC7">
      <w:pPr>
        <w:jc w:val="both"/>
        <w:rPr>
          <w:rFonts w:ascii="Comic Sans MS" w:hAnsi="Comic Sans MS"/>
          <w:b/>
          <w:sz w:val="18"/>
        </w:rPr>
      </w:pPr>
    </w:p>
    <w:p w:rsidR="00797CC7" w:rsidRPr="00FB4636" w:rsidRDefault="00797CC7" w:rsidP="003A16DE">
      <w:pPr>
        <w:ind w:firstLine="708"/>
        <w:jc w:val="both"/>
        <w:rPr>
          <w:rFonts w:ascii="Arial Narrow" w:hAnsi="Arial Narrow"/>
          <w:b/>
          <w:bCs/>
        </w:rPr>
      </w:pPr>
      <w:r w:rsidRPr="00FB4636">
        <w:rPr>
          <w:rFonts w:ascii="Arial Narrow" w:hAnsi="Arial Narrow"/>
          <w:b/>
        </w:rPr>
        <w:t>Approuve la prise en charge des frais de fournitures scolaires</w:t>
      </w:r>
      <w:r w:rsidRPr="00FB4636">
        <w:rPr>
          <w:rFonts w:ascii="Arial Narrow" w:hAnsi="Arial Narrow"/>
        </w:rPr>
        <w:t>, au titre de l’année scolaire 201</w:t>
      </w:r>
      <w:r w:rsidR="00CF29A6">
        <w:rPr>
          <w:rFonts w:ascii="Arial Narrow" w:hAnsi="Arial Narrow"/>
        </w:rPr>
        <w:t>6</w:t>
      </w:r>
      <w:r w:rsidRPr="00FB4636">
        <w:rPr>
          <w:rFonts w:ascii="Arial Narrow" w:hAnsi="Arial Narrow"/>
        </w:rPr>
        <w:t>-201</w:t>
      </w:r>
      <w:r w:rsidR="00CF29A6">
        <w:rPr>
          <w:rFonts w:ascii="Arial Narrow" w:hAnsi="Arial Narrow"/>
        </w:rPr>
        <w:t>7</w:t>
      </w:r>
      <w:r w:rsidRPr="00FB4636">
        <w:rPr>
          <w:rFonts w:ascii="Arial Narrow" w:hAnsi="Arial Narrow"/>
        </w:rPr>
        <w:t>, après visa au préalable, par le Maire, des commandes de fournitures présentées par les écoles, et à concurrence du montant suivant par élève :</w:t>
      </w:r>
      <w:r w:rsidR="0072250A">
        <w:rPr>
          <w:rFonts w:ascii="Arial Narrow" w:hAnsi="Arial Narrow"/>
        </w:rPr>
        <w:t xml:space="preserve"> </w:t>
      </w:r>
      <w:r w:rsidR="0072250A">
        <w:rPr>
          <w:rFonts w:ascii="Arial Narrow" w:hAnsi="Arial Narrow"/>
          <w:b/>
        </w:rPr>
        <w:t>Ecole Elémentaire :</w:t>
      </w:r>
      <w:r w:rsidR="0072250A">
        <w:rPr>
          <w:rFonts w:ascii="Arial Narrow" w:hAnsi="Arial Narrow"/>
          <w:b/>
        </w:rPr>
        <w:tab/>
      </w:r>
      <w:r w:rsidRPr="00FB4636">
        <w:rPr>
          <w:rFonts w:ascii="Arial Narrow" w:hAnsi="Arial Narrow"/>
          <w:b/>
        </w:rPr>
        <w:t>25.20 euros par élève</w:t>
      </w:r>
      <w:r w:rsidR="0072250A">
        <w:rPr>
          <w:rFonts w:ascii="Arial Narrow" w:hAnsi="Arial Narrow"/>
          <w:b/>
        </w:rPr>
        <w:t xml:space="preserve">   -   </w:t>
      </w:r>
      <w:r w:rsidRPr="00FB4636">
        <w:rPr>
          <w:rFonts w:ascii="Arial Narrow" w:hAnsi="Arial Narrow"/>
          <w:b/>
        </w:rPr>
        <w:t>Ecole Maternelle</w:t>
      </w:r>
      <w:r w:rsidR="0072250A">
        <w:rPr>
          <w:rFonts w:ascii="Arial Narrow" w:hAnsi="Arial Narrow"/>
        </w:rPr>
        <w:t> :</w:t>
      </w:r>
      <w:r w:rsidR="0072250A">
        <w:rPr>
          <w:rFonts w:ascii="Arial Narrow" w:hAnsi="Arial Narrow"/>
        </w:rPr>
        <w:tab/>
      </w:r>
      <w:r w:rsidRPr="00FB4636">
        <w:rPr>
          <w:rFonts w:ascii="Arial Narrow" w:hAnsi="Arial Narrow"/>
          <w:b/>
          <w:bCs/>
        </w:rPr>
        <w:t>25.20 euros par élève</w:t>
      </w:r>
    </w:p>
    <w:p w:rsidR="00797CC7" w:rsidRPr="00FB4636" w:rsidRDefault="00797CC7" w:rsidP="00797CC7">
      <w:pPr>
        <w:jc w:val="both"/>
        <w:rPr>
          <w:rFonts w:ascii="Arial Narrow" w:hAnsi="Arial Narrow"/>
          <w:b/>
          <w:bCs/>
        </w:rPr>
      </w:pPr>
    </w:p>
    <w:p w:rsidR="00797CC7" w:rsidRPr="00FB4636" w:rsidRDefault="00797CC7" w:rsidP="00797CC7">
      <w:pPr>
        <w:ind w:firstLine="708"/>
        <w:jc w:val="both"/>
        <w:rPr>
          <w:rFonts w:ascii="Arial Narrow" w:hAnsi="Arial Narrow"/>
        </w:rPr>
      </w:pPr>
      <w:r w:rsidRPr="00FB4636">
        <w:rPr>
          <w:rFonts w:ascii="Arial Narrow" w:hAnsi="Arial Narrow"/>
          <w:b/>
        </w:rPr>
        <w:t>Précise que</w:t>
      </w:r>
      <w:r w:rsidRPr="00FB4636">
        <w:rPr>
          <w:rFonts w:ascii="Arial Narrow" w:hAnsi="Arial Narrow"/>
        </w:rPr>
        <w:t xml:space="preserve"> cette participation aux frais de fournitures scolaires, calculée initialement selon le nombre des élèves inscrits à la rentrée scolaire 201</w:t>
      </w:r>
      <w:r w:rsidR="003A63F7">
        <w:rPr>
          <w:rFonts w:ascii="Arial Narrow" w:hAnsi="Arial Narrow"/>
        </w:rPr>
        <w:t>6</w:t>
      </w:r>
      <w:r w:rsidRPr="00FB4636">
        <w:rPr>
          <w:rFonts w:ascii="Arial Narrow" w:hAnsi="Arial Narrow"/>
        </w:rPr>
        <w:t>, est réajustée en cours d’année scolaire, en fonction des éventuels mouvements d’élèves tels que communiqués régulièrement par les Directeurs d’écoles aux services administratifs de la Mairie.</w:t>
      </w:r>
    </w:p>
    <w:p w:rsidR="00797CC7" w:rsidRPr="00FB4636" w:rsidRDefault="00797CC7" w:rsidP="00797CC7">
      <w:pPr>
        <w:ind w:firstLine="708"/>
        <w:jc w:val="both"/>
        <w:rPr>
          <w:rFonts w:ascii="Arial Narrow" w:hAnsi="Arial Narrow"/>
        </w:rPr>
      </w:pPr>
      <w:r w:rsidRPr="00FB4636">
        <w:rPr>
          <w:rFonts w:ascii="Arial Narrow" w:hAnsi="Arial Narrow"/>
          <w:b/>
        </w:rPr>
        <w:t xml:space="preserve">Dit </w:t>
      </w:r>
      <w:r w:rsidRPr="00FB4636">
        <w:rPr>
          <w:rFonts w:ascii="Arial Narrow" w:hAnsi="Arial Narrow"/>
        </w:rPr>
        <w:t>que cette participation est inscrite au budget primitif 201</w:t>
      </w:r>
      <w:r w:rsidR="003A63F7">
        <w:rPr>
          <w:rFonts w:ascii="Arial Narrow" w:hAnsi="Arial Narrow"/>
        </w:rPr>
        <w:t>7</w:t>
      </w:r>
      <w:r w:rsidRPr="00FB4636">
        <w:rPr>
          <w:rFonts w:ascii="Arial Narrow" w:hAnsi="Arial Narrow"/>
        </w:rPr>
        <w:t xml:space="preserve"> compte 6067 et que le contrôle de cette participation s’effectue au fur et à mesure de la réception des commandes effectives de fournitures scolaires effectuées par les écoles.</w:t>
      </w:r>
    </w:p>
    <w:p w:rsidR="00797CC7" w:rsidRPr="00FB4636" w:rsidRDefault="00797CC7" w:rsidP="00797CC7">
      <w:pPr>
        <w:ind w:firstLine="708"/>
        <w:jc w:val="both"/>
        <w:rPr>
          <w:rFonts w:ascii="Arial Narrow" w:hAnsi="Arial Narrow"/>
        </w:rPr>
      </w:pPr>
      <w:r w:rsidRPr="00FB4636">
        <w:rPr>
          <w:rFonts w:ascii="Arial Narrow" w:hAnsi="Arial Narrow"/>
          <w:b/>
        </w:rPr>
        <w:t>Autorise le Maire</w:t>
      </w:r>
      <w:r w:rsidRPr="00FB4636">
        <w:rPr>
          <w:rFonts w:ascii="Arial Narrow" w:hAnsi="Arial Narrow"/>
        </w:rPr>
        <w:t xml:space="preserve"> à procéder au recouvrement de la participation aux frais de fournitures scolaires auprès des communes extérieures et à concurrence du montant par élève accueilli dans les écoles.</w:t>
      </w:r>
    </w:p>
    <w:p w:rsidR="00B37A20" w:rsidRPr="003A63F7" w:rsidRDefault="000E334C" w:rsidP="003A63F7">
      <w:pPr>
        <w:jc w:val="center"/>
        <w:rPr>
          <w:rFonts w:ascii="Comic Sans MS" w:hAnsi="Comic Sans MS"/>
        </w:rPr>
      </w:pPr>
      <w:r w:rsidRPr="00790289">
        <w:rPr>
          <w:rFonts w:ascii="Comic Sans MS" w:hAnsi="Comic Sans MS"/>
        </w:rPr>
        <w:object w:dxaOrig="2820" w:dyaOrig="646">
          <v:shape id="_x0000_i1030" type="#_x0000_t75" style="width:89.65pt;height:12.9pt" o:ole="">
            <v:imagedata r:id="rId8" o:title=""/>
          </v:shape>
          <o:OLEObject Type="Embed" ProgID="Word.Picture.8" ShapeID="_x0000_i1030" DrawAspect="Content" ObjectID="_1557034214" r:id="rId14"/>
        </w:object>
      </w:r>
    </w:p>
    <w:p w:rsidR="00F67DAA" w:rsidRDefault="00F67DAA" w:rsidP="00F67DAA">
      <w:pPr>
        <w:overflowPunct/>
        <w:autoSpaceDE/>
        <w:autoSpaceDN/>
        <w:adjustRightInd/>
        <w:textAlignment w:val="auto"/>
        <w:rPr>
          <w:rFonts w:ascii="Comic Sans MS" w:hAnsi="Comic Sans MS"/>
          <w:b/>
          <w:sz w:val="18"/>
          <w:szCs w:val="24"/>
        </w:rPr>
      </w:pPr>
      <w:r w:rsidRPr="00E0667D">
        <w:rPr>
          <w:rFonts w:ascii="Comic Sans MS" w:hAnsi="Comic Sans MS"/>
          <w:b/>
          <w:sz w:val="18"/>
          <w:szCs w:val="24"/>
        </w:rPr>
        <w:t xml:space="preserve">N° </w:t>
      </w:r>
      <w:r w:rsidR="004D3A30">
        <w:rPr>
          <w:rFonts w:ascii="Comic Sans MS" w:hAnsi="Comic Sans MS"/>
          <w:b/>
          <w:sz w:val="18"/>
          <w:szCs w:val="24"/>
        </w:rPr>
        <w:t>53</w:t>
      </w:r>
      <w:r w:rsidRPr="00E0667D">
        <w:rPr>
          <w:rFonts w:ascii="Comic Sans MS" w:hAnsi="Comic Sans MS"/>
          <w:b/>
          <w:sz w:val="18"/>
          <w:szCs w:val="24"/>
        </w:rPr>
        <w:t>/201</w:t>
      </w:r>
      <w:r w:rsidR="004D3A30">
        <w:rPr>
          <w:rFonts w:ascii="Comic Sans MS" w:hAnsi="Comic Sans MS"/>
          <w:b/>
          <w:sz w:val="18"/>
          <w:szCs w:val="24"/>
        </w:rPr>
        <w:t>7</w:t>
      </w:r>
    </w:p>
    <w:p w:rsidR="00F67DAA" w:rsidRPr="00DC1572" w:rsidRDefault="00F67DAA" w:rsidP="00F67DAA">
      <w:pPr>
        <w:jc w:val="center"/>
        <w:rPr>
          <w:rFonts w:ascii="Comic Sans MS" w:hAnsi="Comic Sans MS"/>
          <w:b/>
          <w:bCs/>
          <w:sz w:val="18"/>
          <w:u w:val="single"/>
        </w:rPr>
      </w:pPr>
      <w:r>
        <w:rPr>
          <w:rFonts w:ascii="Comic Sans MS" w:hAnsi="Comic Sans MS"/>
          <w:b/>
          <w:bCs/>
          <w:sz w:val="18"/>
          <w:u w:val="single"/>
        </w:rPr>
        <w:t>FRAIS DE FONCTIONNEMENT DU COLLEGE MARIE CURIE A FONTOY</w:t>
      </w:r>
    </w:p>
    <w:p w:rsidR="00F67DAA" w:rsidRPr="00E0667D" w:rsidRDefault="00F67DAA" w:rsidP="00F67DAA">
      <w:pPr>
        <w:jc w:val="center"/>
        <w:rPr>
          <w:rFonts w:ascii="Comic Sans MS" w:hAnsi="Comic Sans MS"/>
          <w:b/>
          <w:bCs/>
          <w:sz w:val="18"/>
        </w:rPr>
      </w:pPr>
    </w:p>
    <w:p w:rsidR="00AD2961" w:rsidRDefault="00F67DAA" w:rsidP="00AD2961">
      <w:pPr>
        <w:pStyle w:val="Titre3"/>
        <w:ind w:firstLine="708"/>
        <w:jc w:val="both"/>
        <w:rPr>
          <w:rFonts w:ascii="Arial Narrow" w:hAnsi="Arial Narrow"/>
          <w:bCs/>
          <w:sz w:val="20"/>
        </w:rPr>
      </w:pPr>
      <w:r w:rsidRPr="00A35756">
        <w:rPr>
          <w:rFonts w:ascii="Arial Narrow" w:hAnsi="Arial Narrow"/>
          <w:bCs/>
          <w:sz w:val="20"/>
        </w:rPr>
        <w:t xml:space="preserve">Monsieur le </w:t>
      </w:r>
      <w:r w:rsidR="00A35756" w:rsidRPr="00A35756">
        <w:rPr>
          <w:rFonts w:ascii="Arial Narrow" w:hAnsi="Arial Narrow"/>
          <w:bCs/>
          <w:sz w:val="20"/>
        </w:rPr>
        <w:t>M</w:t>
      </w:r>
      <w:r w:rsidRPr="00A35756">
        <w:rPr>
          <w:rFonts w:ascii="Arial Narrow" w:hAnsi="Arial Narrow"/>
          <w:bCs/>
          <w:sz w:val="20"/>
        </w:rPr>
        <w:t xml:space="preserve">aire </w:t>
      </w:r>
      <w:r w:rsidR="00A35756">
        <w:rPr>
          <w:rFonts w:ascii="Arial Narrow" w:hAnsi="Arial Narrow"/>
          <w:bCs/>
          <w:sz w:val="20"/>
        </w:rPr>
        <w:t xml:space="preserve">informe l’assemblée </w:t>
      </w:r>
      <w:r w:rsidR="00911FE1">
        <w:rPr>
          <w:rFonts w:ascii="Arial Narrow" w:hAnsi="Arial Narrow"/>
          <w:bCs/>
          <w:sz w:val="20"/>
        </w:rPr>
        <w:t xml:space="preserve">d’une courrier adressé par </w:t>
      </w:r>
      <w:r w:rsidRPr="001D7D23">
        <w:rPr>
          <w:rFonts w:ascii="Arial Narrow" w:hAnsi="Arial Narrow"/>
          <w:bCs/>
          <w:sz w:val="20"/>
        </w:rPr>
        <w:t>la commune de Fontoy</w:t>
      </w:r>
      <w:r w:rsidR="007F771A">
        <w:rPr>
          <w:rFonts w:ascii="Arial Narrow" w:hAnsi="Arial Narrow"/>
          <w:bCs/>
          <w:sz w:val="20"/>
        </w:rPr>
        <w:t>, relatif à</w:t>
      </w:r>
      <w:r w:rsidRPr="001D7D23">
        <w:rPr>
          <w:rFonts w:ascii="Arial Narrow" w:hAnsi="Arial Narrow"/>
          <w:bCs/>
          <w:sz w:val="20"/>
        </w:rPr>
        <w:t xml:space="preserve"> une demande de participation </w:t>
      </w:r>
      <w:r w:rsidR="00D15100">
        <w:rPr>
          <w:rFonts w:ascii="Arial Narrow" w:hAnsi="Arial Narrow"/>
          <w:bCs/>
          <w:sz w:val="20"/>
        </w:rPr>
        <w:t xml:space="preserve">de la commune d’AUDUN LE ROMAN </w:t>
      </w:r>
      <w:r w:rsidRPr="001D7D23">
        <w:rPr>
          <w:rFonts w:ascii="Arial Narrow" w:hAnsi="Arial Narrow"/>
          <w:bCs/>
          <w:sz w:val="20"/>
        </w:rPr>
        <w:t>aux frais de fonctionnement du collège Marie Cur</w:t>
      </w:r>
      <w:r w:rsidR="003652C1">
        <w:rPr>
          <w:rFonts w:ascii="Arial Narrow" w:hAnsi="Arial Narrow"/>
          <w:bCs/>
          <w:sz w:val="20"/>
        </w:rPr>
        <w:t xml:space="preserve">ie </w:t>
      </w:r>
      <w:r w:rsidRPr="001D7D23">
        <w:rPr>
          <w:rFonts w:ascii="Arial Narrow" w:hAnsi="Arial Narrow"/>
          <w:bCs/>
          <w:sz w:val="20"/>
        </w:rPr>
        <w:t>de Fontoy pour 3 élèves</w:t>
      </w:r>
      <w:r w:rsidR="00B0349F">
        <w:rPr>
          <w:rFonts w:ascii="Arial Narrow" w:hAnsi="Arial Narrow"/>
          <w:bCs/>
          <w:sz w:val="20"/>
        </w:rPr>
        <w:t xml:space="preserve">, et </w:t>
      </w:r>
      <w:r w:rsidRPr="001D7D23">
        <w:rPr>
          <w:rFonts w:ascii="Arial Narrow" w:hAnsi="Arial Narrow"/>
          <w:bCs/>
          <w:sz w:val="20"/>
        </w:rPr>
        <w:t>à hauteur d</w:t>
      </w:r>
      <w:r w:rsidR="00B0349F">
        <w:rPr>
          <w:rFonts w:ascii="Arial Narrow" w:hAnsi="Arial Narrow"/>
          <w:bCs/>
          <w:sz w:val="20"/>
        </w:rPr>
        <w:t xml:space="preserve">’un montant par élève de </w:t>
      </w:r>
      <w:r w:rsidR="003A63F7">
        <w:rPr>
          <w:rFonts w:ascii="Arial Narrow" w:hAnsi="Arial Narrow"/>
          <w:bCs/>
          <w:sz w:val="20"/>
        </w:rPr>
        <w:t>176.73</w:t>
      </w:r>
      <w:r w:rsidRPr="001D7D23">
        <w:rPr>
          <w:rFonts w:ascii="Arial Narrow" w:hAnsi="Arial Narrow"/>
          <w:bCs/>
          <w:sz w:val="20"/>
        </w:rPr>
        <w:t xml:space="preserve"> €.</w:t>
      </w:r>
      <w:r w:rsidR="00AD2961">
        <w:rPr>
          <w:rFonts w:ascii="Arial Narrow" w:hAnsi="Arial Narrow"/>
          <w:bCs/>
          <w:sz w:val="20"/>
        </w:rPr>
        <w:t xml:space="preserve"> </w:t>
      </w:r>
      <w:r w:rsidR="00C964E6">
        <w:rPr>
          <w:rFonts w:ascii="Arial Narrow" w:hAnsi="Arial Narrow"/>
          <w:bCs/>
          <w:sz w:val="20"/>
        </w:rPr>
        <w:t>C</w:t>
      </w:r>
      <w:r w:rsidRPr="001D7D23">
        <w:rPr>
          <w:rFonts w:ascii="Arial Narrow" w:hAnsi="Arial Narrow"/>
          <w:bCs/>
          <w:sz w:val="20"/>
        </w:rPr>
        <w:t>es 3 élèves sont inscrit</w:t>
      </w:r>
      <w:r w:rsidR="00C964E6">
        <w:rPr>
          <w:rFonts w:ascii="Arial Narrow" w:hAnsi="Arial Narrow"/>
          <w:bCs/>
          <w:sz w:val="20"/>
        </w:rPr>
        <w:t xml:space="preserve">s pour un </w:t>
      </w:r>
      <w:r w:rsidRPr="001D7D23">
        <w:rPr>
          <w:rFonts w:ascii="Arial Narrow" w:hAnsi="Arial Narrow"/>
          <w:bCs/>
          <w:sz w:val="20"/>
        </w:rPr>
        <w:t xml:space="preserve">cursus normal </w:t>
      </w:r>
      <w:r w:rsidR="00C964E6">
        <w:rPr>
          <w:rFonts w:ascii="Arial Narrow" w:hAnsi="Arial Narrow"/>
          <w:bCs/>
          <w:sz w:val="20"/>
        </w:rPr>
        <w:t xml:space="preserve">audit collège </w:t>
      </w:r>
      <w:r w:rsidRPr="001D7D23">
        <w:rPr>
          <w:rFonts w:ascii="Arial Narrow" w:hAnsi="Arial Narrow"/>
          <w:bCs/>
          <w:sz w:val="20"/>
        </w:rPr>
        <w:t xml:space="preserve">(Brochard </w:t>
      </w:r>
      <w:proofErr w:type="spellStart"/>
      <w:r w:rsidRPr="001D7D23">
        <w:rPr>
          <w:rFonts w:ascii="Arial Narrow" w:hAnsi="Arial Narrow"/>
          <w:bCs/>
          <w:sz w:val="20"/>
        </w:rPr>
        <w:t>Mirando</w:t>
      </w:r>
      <w:proofErr w:type="spellEnd"/>
      <w:r w:rsidRPr="001D7D23">
        <w:rPr>
          <w:rFonts w:ascii="Arial Narrow" w:hAnsi="Arial Narrow"/>
          <w:bCs/>
          <w:sz w:val="20"/>
        </w:rPr>
        <w:t xml:space="preserve">, Brochard </w:t>
      </w:r>
      <w:proofErr w:type="spellStart"/>
      <w:r w:rsidRPr="001D7D23">
        <w:rPr>
          <w:rFonts w:ascii="Arial Narrow" w:hAnsi="Arial Narrow"/>
          <w:bCs/>
          <w:sz w:val="20"/>
        </w:rPr>
        <w:t>Mirano</w:t>
      </w:r>
      <w:proofErr w:type="spellEnd"/>
      <w:r w:rsidRPr="001D7D23">
        <w:rPr>
          <w:rFonts w:ascii="Arial Narrow" w:hAnsi="Arial Narrow"/>
          <w:bCs/>
          <w:sz w:val="20"/>
        </w:rPr>
        <w:t xml:space="preserve">, De </w:t>
      </w:r>
      <w:proofErr w:type="spellStart"/>
      <w:r w:rsidRPr="001D7D23">
        <w:rPr>
          <w:rFonts w:ascii="Arial Narrow" w:hAnsi="Arial Narrow"/>
          <w:bCs/>
          <w:sz w:val="20"/>
        </w:rPr>
        <w:t>Amicis</w:t>
      </w:r>
      <w:proofErr w:type="spellEnd"/>
      <w:r w:rsidRPr="001D7D23">
        <w:rPr>
          <w:rFonts w:ascii="Arial Narrow" w:hAnsi="Arial Narrow"/>
          <w:bCs/>
          <w:sz w:val="20"/>
        </w:rPr>
        <w:t xml:space="preserve"> Maxence)</w:t>
      </w:r>
      <w:r w:rsidR="00AD2961">
        <w:rPr>
          <w:rFonts w:ascii="Arial Narrow" w:hAnsi="Arial Narrow"/>
          <w:bCs/>
          <w:sz w:val="20"/>
        </w:rPr>
        <w:t>.</w:t>
      </w:r>
    </w:p>
    <w:p w:rsidR="00AD2961" w:rsidRDefault="00AD2961" w:rsidP="00AD2961">
      <w:pPr>
        <w:pStyle w:val="Titre3"/>
        <w:ind w:firstLine="708"/>
        <w:jc w:val="both"/>
        <w:rPr>
          <w:rFonts w:ascii="Arial Narrow" w:hAnsi="Arial Narrow"/>
          <w:bCs/>
          <w:sz w:val="20"/>
        </w:rPr>
      </w:pPr>
      <w:r>
        <w:rPr>
          <w:rFonts w:ascii="Arial Narrow" w:hAnsi="Arial Narrow"/>
          <w:bCs/>
          <w:sz w:val="20"/>
        </w:rPr>
        <w:t xml:space="preserve">Il </w:t>
      </w:r>
      <w:r w:rsidR="00F67DAA" w:rsidRPr="001D7D23">
        <w:rPr>
          <w:rFonts w:ascii="Arial Narrow" w:hAnsi="Arial Narrow"/>
          <w:bCs/>
          <w:sz w:val="20"/>
        </w:rPr>
        <w:t>précise que la seule contribution envisageable pour la commune concerne le cursus spécialisé étant donné son absence au sein du Collège Gaston Ramon d’Audun-le-Roman</w:t>
      </w:r>
      <w:r>
        <w:rPr>
          <w:rFonts w:ascii="Arial Narrow" w:hAnsi="Arial Narrow"/>
          <w:bCs/>
          <w:sz w:val="20"/>
        </w:rPr>
        <w:t>.</w:t>
      </w:r>
    </w:p>
    <w:p w:rsidR="00F67DAA" w:rsidRPr="00741D2E" w:rsidRDefault="00F67DAA" w:rsidP="00F67DAA">
      <w:pPr>
        <w:pStyle w:val="Titre3"/>
        <w:jc w:val="left"/>
        <w:rPr>
          <w:rFonts w:ascii="Comic Sans MS" w:hAnsi="Comic Sans MS"/>
          <w:b/>
          <w:bCs/>
          <w:sz w:val="18"/>
        </w:rPr>
      </w:pPr>
      <w:r>
        <w:rPr>
          <w:rFonts w:ascii="Comic Sans MS" w:hAnsi="Comic Sans MS"/>
          <w:b/>
          <w:bCs/>
          <w:sz w:val="18"/>
        </w:rPr>
        <w:t>Le C</w:t>
      </w:r>
      <w:r w:rsidRPr="00741D2E">
        <w:rPr>
          <w:rFonts w:ascii="Comic Sans MS" w:hAnsi="Comic Sans MS"/>
          <w:b/>
          <w:bCs/>
          <w:sz w:val="18"/>
        </w:rPr>
        <w:t>onseil Municipal</w:t>
      </w:r>
      <w:r w:rsidRPr="00741D2E">
        <w:rPr>
          <w:rFonts w:ascii="Comic Sans MS" w:hAnsi="Comic Sans MS"/>
          <w:b/>
          <w:bCs/>
          <w:sz w:val="18"/>
        </w:rPr>
        <w:tab/>
      </w:r>
    </w:p>
    <w:p w:rsidR="00F67DAA" w:rsidRPr="001D7D23" w:rsidRDefault="00F67DAA" w:rsidP="00AD2961">
      <w:pPr>
        <w:pStyle w:val="Titre3"/>
        <w:ind w:firstLine="708"/>
        <w:jc w:val="left"/>
        <w:rPr>
          <w:rFonts w:ascii="Arial Narrow" w:hAnsi="Arial Narrow"/>
          <w:bCs/>
          <w:sz w:val="20"/>
        </w:rPr>
      </w:pPr>
      <w:r w:rsidRPr="001D7D23">
        <w:rPr>
          <w:rFonts w:ascii="Arial Narrow" w:hAnsi="Arial Narrow"/>
          <w:bCs/>
          <w:sz w:val="20"/>
        </w:rPr>
        <w:t>Vu l’exposé du Maire</w:t>
      </w:r>
      <w:r w:rsidR="00AD2961">
        <w:rPr>
          <w:rFonts w:ascii="Arial Narrow" w:hAnsi="Arial Narrow"/>
          <w:bCs/>
          <w:sz w:val="20"/>
        </w:rPr>
        <w:t xml:space="preserve">, </w:t>
      </w:r>
      <w:r w:rsidRPr="001D7D23">
        <w:rPr>
          <w:rFonts w:ascii="Arial Narrow" w:hAnsi="Arial Narrow"/>
          <w:bCs/>
          <w:sz w:val="20"/>
        </w:rPr>
        <w:t xml:space="preserve">Vu le courrier de la commune de Fontoy en date du </w:t>
      </w:r>
      <w:r w:rsidR="00AD2961">
        <w:rPr>
          <w:rFonts w:ascii="Arial Narrow" w:hAnsi="Arial Narrow"/>
          <w:bCs/>
          <w:sz w:val="20"/>
        </w:rPr>
        <w:t>18 a</w:t>
      </w:r>
      <w:r w:rsidRPr="001D7D23">
        <w:rPr>
          <w:rFonts w:ascii="Arial Narrow" w:hAnsi="Arial Narrow"/>
          <w:bCs/>
          <w:sz w:val="20"/>
        </w:rPr>
        <w:t>vril 2016</w:t>
      </w:r>
      <w:r w:rsidR="00AD2961">
        <w:rPr>
          <w:rFonts w:ascii="Arial Narrow" w:hAnsi="Arial Narrow"/>
          <w:bCs/>
          <w:sz w:val="20"/>
        </w:rPr>
        <w:t>,</w:t>
      </w:r>
    </w:p>
    <w:p w:rsidR="00F67DAA" w:rsidRPr="001D7D23" w:rsidRDefault="00F67DAA" w:rsidP="00F67DAA">
      <w:pPr>
        <w:rPr>
          <w:rFonts w:ascii="Arial Narrow" w:hAnsi="Arial Narrow"/>
        </w:rPr>
      </w:pPr>
      <w:r w:rsidRPr="001D7D23">
        <w:rPr>
          <w:rFonts w:ascii="Arial Narrow" w:hAnsi="Arial Narrow"/>
        </w:rPr>
        <w:tab/>
        <w:t>Vu le cursus pour lesquels les 3 élèves sont inscrits</w:t>
      </w:r>
      <w:r w:rsidR="00AD2961">
        <w:rPr>
          <w:rFonts w:ascii="Arial Narrow" w:hAnsi="Arial Narrow"/>
        </w:rPr>
        <w:t>,</w:t>
      </w:r>
    </w:p>
    <w:p w:rsidR="00F67DAA" w:rsidRDefault="00F67DAA" w:rsidP="00F67DAA">
      <w:pPr>
        <w:rPr>
          <w:rFonts w:ascii="Arial Narrow" w:hAnsi="Arial Narrow"/>
          <w:bCs/>
        </w:rPr>
      </w:pPr>
      <w:r w:rsidRPr="001D7D23">
        <w:rPr>
          <w:rFonts w:ascii="Arial Narrow" w:hAnsi="Arial Narrow"/>
        </w:rPr>
        <w:tab/>
        <w:t xml:space="preserve">Vu la loi du 4 Juillet 1990 </w:t>
      </w:r>
      <w:r w:rsidRPr="001D7D23">
        <w:rPr>
          <w:rFonts w:ascii="Arial Narrow" w:hAnsi="Arial Narrow"/>
          <w:bCs/>
        </w:rPr>
        <w:t>relative à la participation des communes au financement des collèges</w:t>
      </w:r>
      <w:r w:rsidR="00AD2961">
        <w:rPr>
          <w:rFonts w:ascii="Arial Narrow" w:hAnsi="Arial Narrow"/>
          <w:bCs/>
        </w:rPr>
        <w:t>,</w:t>
      </w:r>
    </w:p>
    <w:p w:rsidR="00AD2961" w:rsidRPr="001D7D23" w:rsidRDefault="00AD2961" w:rsidP="00F67DAA">
      <w:pPr>
        <w:rPr>
          <w:rFonts w:ascii="Arial Narrow" w:hAnsi="Arial Narrow"/>
        </w:rPr>
      </w:pPr>
    </w:p>
    <w:p w:rsidR="00F67DAA" w:rsidRPr="00B82219" w:rsidRDefault="00F67DAA" w:rsidP="00F67DAA">
      <w:pPr>
        <w:pStyle w:val="Titre3"/>
        <w:jc w:val="left"/>
        <w:rPr>
          <w:rFonts w:ascii="Comic Sans MS" w:hAnsi="Comic Sans MS"/>
          <w:b/>
          <w:bCs/>
          <w:sz w:val="18"/>
        </w:rPr>
      </w:pPr>
      <w:r w:rsidRPr="00B82219">
        <w:rPr>
          <w:rFonts w:ascii="Comic Sans MS" w:hAnsi="Comic Sans MS"/>
          <w:b/>
          <w:bCs/>
          <w:sz w:val="18"/>
        </w:rPr>
        <w:t xml:space="preserve">Après en avoir délibéré et </w:t>
      </w:r>
      <w:r>
        <w:rPr>
          <w:rFonts w:ascii="Comic Sans MS" w:hAnsi="Comic Sans MS"/>
          <w:b/>
          <w:bCs/>
          <w:sz w:val="18"/>
        </w:rPr>
        <w:t xml:space="preserve">à l’unanimité des </w:t>
      </w:r>
      <w:r w:rsidR="00F41E7E">
        <w:rPr>
          <w:rFonts w:ascii="Comic Sans MS" w:hAnsi="Comic Sans MS"/>
          <w:b/>
          <w:bCs/>
          <w:sz w:val="18"/>
        </w:rPr>
        <w:t xml:space="preserve">16 </w:t>
      </w:r>
      <w:r>
        <w:rPr>
          <w:rFonts w:ascii="Comic Sans MS" w:hAnsi="Comic Sans MS"/>
          <w:b/>
          <w:bCs/>
          <w:sz w:val="18"/>
        </w:rPr>
        <w:t>voix exprimées</w:t>
      </w:r>
    </w:p>
    <w:p w:rsidR="00A03DB4" w:rsidRDefault="00A03DB4" w:rsidP="00F67DAA">
      <w:pPr>
        <w:pStyle w:val="Titre3"/>
        <w:jc w:val="left"/>
        <w:rPr>
          <w:rFonts w:ascii="Arial Narrow" w:hAnsi="Arial Narrow"/>
          <w:b/>
          <w:bCs/>
          <w:sz w:val="20"/>
        </w:rPr>
      </w:pPr>
    </w:p>
    <w:p w:rsidR="00F67DAA" w:rsidRPr="00C20A12" w:rsidRDefault="00F67DAA" w:rsidP="003A16DE">
      <w:pPr>
        <w:pStyle w:val="Titre3"/>
        <w:ind w:firstLine="708"/>
        <w:jc w:val="left"/>
        <w:rPr>
          <w:rFonts w:ascii="Arial Narrow" w:hAnsi="Arial Narrow"/>
          <w:bCs/>
          <w:sz w:val="20"/>
        </w:rPr>
      </w:pPr>
      <w:r w:rsidRPr="00F26F58">
        <w:rPr>
          <w:rFonts w:ascii="Arial Narrow" w:hAnsi="Arial Narrow"/>
          <w:b/>
          <w:bCs/>
          <w:sz w:val="20"/>
        </w:rPr>
        <w:t xml:space="preserve">Décide </w:t>
      </w:r>
      <w:r w:rsidRPr="00A03DB4">
        <w:rPr>
          <w:rFonts w:ascii="Arial Narrow" w:hAnsi="Arial Narrow"/>
          <w:b/>
          <w:bCs/>
          <w:sz w:val="20"/>
        </w:rPr>
        <w:t>de ne pas participer</w:t>
      </w:r>
      <w:r w:rsidRPr="00C20A12">
        <w:rPr>
          <w:rFonts w:ascii="Arial Narrow" w:hAnsi="Arial Narrow"/>
          <w:bCs/>
          <w:sz w:val="20"/>
        </w:rPr>
        <w:t xml:space="preserve"> au frais de fonctionnement du Collège Marie Cur</w:t>
      </w:r>
      <w:r w:rsidR="00D277EF" w:rsidRPr="00C20A12">
        <w:rPr>
          <w:rFonts w:ascii="Arial Narrow" w:hAnsi="Arial Narrow"/>
          <w:bCs/>
          <w:sz w:val="20"/>
        </w:rPr>
        <w:t xml:space="preserve">ie </w:t>
      </w:r>
      <w:r w:rsidRPr="00C20A12">
        <w:rPr>
          <w:rFonts w:ascii="Arial Narrow" w:hAnsi="Arial Narrow"/>
          <w:bCs/>
          <w:sz w:val="20"/>
        </w:rPr>
        <w:t xml:space="preserve"> de Fontoy, pour </w:t>
      </w:r>
      <w:r w:rsidR="00AD2961" w:rsidRPr="00C20A12">
        <w:rPr>
          <w:rFonts w:ascii="Arial Narrow" w:hAnsi="Arial Narrow"/>
          <w:bCs/>
          <w:sz w:val="20"/>
        </w:rPr>
        <w:t xml:space="preserve">ce même </w:t>
      </w:r>
      <w:r w:rsidRPr="00C20A12">
        <w:rPr>
          <w:rFonts w:ascii="Arial Narrow" w:hAnsi="Arial Narrow"/>
          <w:bCs/>
          <w:sz w:val="20"/>
        </w:rPr>
        <w:t>cursus existant au sein du collège Gaston Ramon à Audun-le-Roman.</w:t>
      </w:r>
    </w:p>
    <w:p w:rsidR="00047F36" w:rsidRPr="003A63F7" w:rsidRDefault="00F67DAA" w:rsidP="003A63F7">
      <w:pPr>
        <w:jc w:val="center"/>
        <w:rPr>
          <w:rFonts w:ascii="Comic Sans MS" w:hAnsi="Comic Sans MS"/>
        </w:rPr>
      </w:pPr>
      <w:r w:rsidRPr="00790289">
        <w:rPr>
          <w:rFonts w:ascii="Comic Sans MS" w:hAnsi="Comic Sans MS"/>
        </w:rPr>
        <w:object w:dxaOrig="2820" w:dyaOrig="646">
          <v:shape id="_x0000_i1031" type="#_x0000_t75" style="width:89.65pt;height:12.9pt" o:ole="">
            <v:imagedata r:id="rId8" o:title=""/>
          </v:shape>
          <o:OLEObject Type="Embed" ProgID="Word.Picture.8" ShapeID="_x0000_i1031" DrawAspect="Content" ObjectID="_1557034215" r:id="rId15"/>
        </w:object>
      </w:r>
    </w:p>
    <w:p w:rsidR="003268C0" w:rsidRDefault="003268C0" w:rsidP="00D22B4D">
      <w:pPr>
        <w:overflowPunct/>
        <w:autoSpaceDE/>
        <w:autoSpaceDN/>
        <w:adjustRightInd/>
        <w:textAlignment w:val="auto"/>
        <w:rPr>
          <w:rFonts w:ascii="Comic Sans MS" w:hAnsi="Comic Sans MS"/>
          <w:b/>
          <w:sz w:val="18"/>
          <w:szCs w:val="24"/>
        </w:rPr>
      </w:pPr>
    </w:p>
    <w:p w:rsidR="00D22B4D" w:rsidRPr="00E0667D" w:rsidRDefault="00D22B4D" w:rsidP="00D22B4D">
      <w:pPr>
        <w:overflowPunct/>
        <w:autoSpaceDE/>
        <w:autoSpaceDN/>
        <w:adjustRightInd/>
        <w:textAlignment w:val="auto"/>
        <w:rPr>
          <w:rFonts w:ascii="Comic Sans MS" w:hAnsi="Comic Sans MS"/>
          <w:b/>
          <w:sz w:val="18"/>
          <w:szCs w:val="24"/>
        </w:rPr>
      </w:pPr>
      <w:r w:rsidRPr="00E0667D">
        <w:rPr>
          <w:rFonts w:ascii="Comic Sans MS" w:hAnsi="Comic Sans MS"/>
          <w:b/>
          <w:sz w:val="18"/>
          <w:szCs w:val="24"/>
        </w:rPr>
        <w:t xml:space="preserve">N° </w:t>
      </w:r>
      <w:r>
        <w:rPr>
          <w:rFonts w:ascii="Comic Sans MS" w:hAnsi="Comic Sans MS"/>
          <w:b/>
          <w:sz w:val="18"/>
          <w:szCs w:val="24"/>
        </w:rPr>
        <w:t>5</w:t>
      </w:r>
      <w:r w:rsidR="004D3A30">
        <w:rPr>
          <w:rFonts w:ascii="Comic Sans MS" w:hAnsi="Comic Sans MS"/>
          <w:b/>
          <w:sz w:val="18"/>
          <w:szCs w:val="24"/>
        </w:rPr>
        <w:t>4</w:t>
      </w:r>
      <w:r w:rsidRPr="00E0667D">
        <w:rPr>
          <w:rFonts w:ascii="Comic Sans MS" w:hAnsi="Comic Sans MS"/>
          <w:b/>
          <w:sz w:val="18"/>
          <w:szCs w:val="24"/>
        </w:rPr>
        <w:t>/201</w:t>
      </w:r>
      <w:r w:rsidR="004D3A30">
        <w:rPr>
          <w:rFonts w:ascii="Comic Sans MS" w:hAnsi="Comic Sans MS"/>
          <w:b/>
          <w:sz w:val="18"/>
          <w:szCs w:val="24"/>
        </w:rPr>
        <w:t>7</w:t>
      </w:r>
    </w:p>
    <w:p w:rsidR="00D22B4D" w:rsidRDefault="00D22B4D" w:rsidP="00D22B4D">
      <w:pPr>
        <w:overflowPunct/>
        <w:autoSpaceDE/>
        <w:autoSpaceDN/>
        <w:adjustRightInd/>
        <w:ind w:firstLine="709"/>
        <w:jc w:val="center"/>
        <w:textAlignment w:val="auto"/>
        <w:rPr>
          <w:rFonts w:ascii="Comic Sans MS" w:hAnsi="Comic Sans MS"/>
          <w:b/>
          <w:sz w:val="18"/>
          <w:szCs w:val="18"/>
          <w:u w:val="single"/>
        </w:rPr>
      </w:pPr>
      <w:r>
        <w:rPr>
          <w:rFonts w:ascii="Comic Sans MS" w:hAnsi="Comic Sans MS"/>
          <w:b/>
          <w:sz w:val="18"/>
          <w:szCs w:val="18"/>
          <w:u w:val="single"/>
        </w:rPr>
        <w:t>RENOUVELLEMENT DE CONTRAT CUI</w:t>
      </w:r>
    </w:p>
    <w:p w:rsidR="00D22B4D" w:rsidRPr="006B3427" w:rsidRDefault="00D22B4D" w:rsidP="00D22B4D">
      <w:pPr>
        <w:overflowPunct/>
        <w:autoSpaceDE/>
        <w:autoSpaceDN/>
        <w:adjustRightInd/>
        <w:jc w:val="both"/>
        <w:textAlignment w:val="auto"/>
        <w:rPr>
          <w:rFonts w:ascii="Comic Sans MS" w:hAnsi="Comic Sans MS"/>
        </w:rPr>
      </w:pPr>
    </w:p>
    <w:p w:rsidR="00D22B4D" w:rsidRDefault="00D22B4D" w:rsidP="00D22B4D">
      <w:pPr>
        <w:ind w:firstLine="708"/>
        <w:jc w:val="both"/>
        <w:rPr>
          <w:rFonts w:ascii="Arial Narrow" w:hAnsi="Arial Narrow"/>
        </w:rPr>
      </w:pPr>
      <w:r w:rsidRPr="00D22B4D">
        <w:rPr>
          <w:rFonts w:ascii="Arial Narrow" w:hAnsi="Arial Narrow"/>
        </w:rPr>
        <w:t>Monsieur le Maire rappelle au Conseil Municipal que celui-ci l’avait autorisé lors de sa séance du 1</w:t>
      </w:r>
      <w:r w:rsidRPr="00D22B4D">
        <w:rPr>
          <w:rFonts w:ascii="Arial Narrow" w:hAnsi="Arial Narrow"/>
          <w:vertAlign w:val="superscript"/>
        </w:rPr>
        <w:t>er</w:t>
      </w:r>
      <w:r w:rsidRPr="00D22B4D">
        <w:rPr>
          <w:rFonts w:ascii="Arial Narrow" w:hAnsi="Arial Narrow"/>
        </w:rPr>
        <w:t xml:space="preserve"> juillet 2015, à recruter 3 agents en contrat CAE-CUI, dispositif dont l’objectif est de favoriser l’insertion professionnelle des personnes les plus fragiles socialement notamment grâce à une aide financière de l’Etat pouvant aller jusqu'à 90% de la rémunération correspondante au SMIC.</w:t>
      </w:r>
    </w:p>
    <w:p w:rsidR="00D22B4D" w:rsidRPr="00D22B4D" w:rsidRDefault="00D22B4D" w:rsidP="00D22B4D">
      <w:pPr>
        <w:ind w:firstLine="708"/>
        <w:jc w:val="both"/>
        <w:rPr>
          <w:rFonts w:ascii="Arial Narrow" w:hAnsi="Arial Narrow"/>
        </w:rPr>
      </w:pPr>
      <w:r>
        <w:rPr>
          <w:rFonts w:ascii="Arial Narrow" w:hAnsi="Arial Narrow"/>
        </w:rPr>
        <w:t>Il rappel par ailleurs qu’un de ces contrat avait été renouvelé pour une année par une délibération en date du 13 juin 2016</w:t>
      </w:r>
    </w:p>
    <w:p w:rsidR="00D22B4D" w:rsidRPr="00D22B4D" w:rsidRDefault="00D22B4D" w:rsidP="00D22B4D">
      <w:pPr>
        <w:ind w:firstLine="708"/>
        <w:jc w:val="both"/>
        <w:rPr>
          <w:rFonts w:ascii="Arial Narrow" w:hAnsi="Arial Narrow"/>
        </w:rPr>
      </w:pPr>
      <w:r w:rsidRPr="00D22B4D">
        <w:rPr>
          <w:rFonts w:ascii="Arial Narrow" w:hAnsi="Arial Narrow"/>
        </w:rPr>
        <w:t xml:space="preserve">Il </w:t>
      </w:r>
      <w:r>
        <w:rPr>
          <w:rFonts w:ascii="Arial Narrow" w:hAnsi="Arial Narrow"/>
        </w:rPr>
        <w:t xml:space="preserve">propose de </w:t>
      </w:r>
      <w:r w:rsidRPr="00D22B4D">
        <w:rPr>
          <w:rFonts w:ascii="Arial Narrow" w:hAnsi="Arial Narrow"/>
        </w:rPr>
        <w:t xml:space="preserve">renouveler </w:t>
      </w:r>
      <w:r>
        <w:rPr>
          <w:rFonts w:ascii="Arial Narrow" w:hAnsi="Arial Narrow"/>
        </w:rPr>
        <w:t xml:space="preserve">une deuxième fois ledit contrat CUI </w:t>
      </w:r>
      <w:r w:rsidRPr="00D22B4D">
        <w:rPr>
          <w:rFonts w:ascii="Arial Narrow" w:hAnsi="Arial Narrow"/>
        </w:rPr>
        <w:t>de ce</w:t>
      </w:r>
      <w:r>
        <w:rPr>
          <w:rFonts w:ascii="Arial Narrow" w:hAnsi="Arial Narrow"/>
        </w:rPr>
        <w:t>t</w:t>
      </w:r>
      <w:r w:rsidRPr="00D22B4D">
        <w:rPr>
          <w:rFonts w:ascii="Arial Narrow" w:hAnsi="Arial Narrow"/>
        </w:rPr>
        <w:t xml:space="preserve"> agent aux services techniques, arrivant à son terme le 30 juin 201</w:t>
      </w:r>
      <w:r>
        <w:rPr>
          <w:rFonts w:ascii="Arial Narrow" w:hAnsi="Arial Narrow"/>
        </w:rPr>
        <w:t>7</w:t>
      </w:r>
      <w:r w:rsidRPr="00D22B4D">
        <w:rPr>
          <w:rFonts w:ascii="Arial Narrow" w:hAnsi="Arial Narrow"/>
        </w:rPr>
        <w:t>, et de solliciter l’aide de l’Etat, l’aide attendue étant de 85% du salaire brut,</w:t>
      </w:r>
    </w:p>
    <w:p w:rsidR="00D22B4D" w:rsidRDefault="00D22B4D" w:rsidP="00D22B4D">
      <w:pPr>
        <w:ind w:firstLine="708"/>
        <w:jc w:val="both"/>
        <w:rPr>
          <w:rFonts w:ascii="Comic Sans MS" w:hAnsi="Comic Sans MS"/>
          <w:sz w:val="18"/>
        </w:rPr>
      </w:pPr>
    </w:p>
    <w:p w:rsidR="00D22B4D" w:rsidRPr="0094743C" w:rsidRDefault="00D22B4D" w:rsidP="00D22B4D">
      <w:pPr>
        <w:ind w:firstLine="708"/>
        <w:jc w:val="both"/>
        <w:rPr>
          <w:rFonts w:ascii="Comic Sans MS" w:hAnsi="Comic Sans MS"/>
          <w:b/>
          <w:sz w:val="18"/>
        </w:rPr>
      </w:pPr>
      <w:r w:rsidRPr="0094743C">
        <w:rPr>
          <w:rFonts w:ascii="Comic Sans MS" w:hAnsi="Comic Sans MS"/>
          <w:b/>
          <w:sz w:val="18"/>
        </w:rPr>
        <w:t xml:space="preserve">Le </w:t>
      </w:r>
      <w:r>
        <w:rPr>
          <w:rFonts w:ascii="Comic Sans MS" w:hAnsi="Comic Sans MS"/>
          <w:b/>
          <w:sz w:val="18"/>
        </w:rPr>
        <w:t>C</w:t>
      </w:r>
      <w:r w:rsidRPr="0094743C">
        <w:rPr>
          <w:rFonts w:ascii="Comic Sans MS" w:hAnsi="Comic Sans MS"/>
          <w:b/>
          <w:sz w:val="18"/>
        </w:rPr>
        <w:t>onseil Municipal</w:t>
      </w:r>
    </w:p>
    <w:p w:rsidR="00D22B4D" w:rsidRDefault="00D22B4D" w:rsidP="00D22B4D">
      <w:pPr>
        <w:ind w:firstLine="708"/>
        <w:jc w:val="both"/>
        <w:rPr>
          <w:rFonts w:ascii="Arial Narrow" w:hAnsi="Arial Narrow"/>
        </w:rPr>
      </w:pPr>
      <w:r>
        <w:rPr>
          <w:rFonts w:ascii="Comic Sans MS" w:hAnsi="Comic Sans MS"/>
          <w:sz w:val="18"/>
        </w:rPr>
        <w:tab/>
      </w:r>
      <w:r w:rsidRPr="00D22B4D">
        <w:rPr>
          <w:rFonts w:ascii="Arial Narrow" w:hAnsi="Arial Narrow"/>
        </w:rPr>
        <w:t xml:space="preserve">Vu sa délibération n° 55 en date du 1er  juillet 2015, </w:t>
      </w:r>
    </w:p>
    <w:p w:rsidR="00D22B4D" w:rsidRDefault="00D22B4D" w:rsidP="00D22B4D">
      <w:pPr>
        <w:ind w:firstLine="708"/>
        <w:jc w:val="both"/>
        <w:rPr>
          <w:rFonts w:ascii="Arial Narrow" w:hAnsi="Arial Narrow"/>
        </w:rPr>
      </w:pPr>
      <w:r>
        <w:rPr>
          <w:rFonts w:ascii="Arial Narrow" w:hAnsi="Arial Narrow"/>
        </w:rPr>
        <w:tab/>
        <w:t>Vu sa délibération n°59 en date du 13 Juin 2016</w:t>
      </w:r>
    </w:p>
    <w:p w:rsidR="00D22B4D" w:rsidRPr="00D22B4D" w:rsidRDefault="00D22B4D" w:rsidP="00D22B4D">
      <w:pPr>
        <w:ind w:left="708" w:firstLine="708"/>
        <w:jc w:val="both"/>
        <w:rPr>
          <w:rFonts w:ascii="Arial Narrow" w:hAnsi="Arial Narrow"/>
        </w:rPr>
      </w:pPr>
      <w:r w:rsidRPr="00D22B4D">
        <w:rPr>
          <w:rFonts w:ascii="Arial Narrow" w:hAnsi="Arial Narrow"/>
        </w:rPr>
        <w:t>Vu l’exposé du Maire</w:t>
      </w:r>
    </w:p>
    <w:p w:rsidR="00D22B4D" w:rsidRPr="006F53EE" w:rsidRDefault="00D22B4D" w:rsidP="006F53EE">
      <w:pPr>
        <w:ind w:firstLine="708"/>
        <w:jc w:val="both"/>
        <w:rPr>
          <w:rFonts w:ascii="Arial Narrow" w:hAnsi="Arial Narrow"/>
        </w:rPr>
      </w:pPr>
      <w:r w:rsidRPr="00D22B4D">
        <w:rPr>
          <w:rFonts w:ascii="Arial Narrow" w:hAnsi="Arial Narrow"/>
        </w:rPr>
        <w:tab/>
        <w:t>Vu les crédits inscrits dans le budget 201</w:t>
      </w:r>
      <w:r>
        <w:rPr>
          <w:rFonts w:ascii="Arial Narrow" w:hAnsi="Arial Narrow"/>
        </w:rPr>
        <w:t>7</w:t>
      </w:r>
      <w:r>
        <w:rPr>
          <w:rFonts w:ascii="Comic Sans MS" w:hAnsi="Comic Sans MS"/>
          <w:sz w:val="18"/>
        </w:rPr>
        <w:tab/>
      </w:r>
    </w:p>
    <w:p w:rsidR="00D22B4D" w:rsidRDefault="00D22B4D" w:rsidP="004D3A30">
      <w:pPr>
        <w:ind w:firstLine="708"/>
        <w:jc w:val="both"/>
        <w:rPr>
          <w:rFonts w:ascii="Comic Sans MS" w:hAnsi="Comic Sans MS"/>
          <w:b/>
          <w:sz w:val="18"/>
        </w:rPr>
      </w:pPr>
      <w:r>
        <w:rPr>
          <w:rFonts w:ascii="Comic Sans MS" w:hAnsi="Comic Sans MS"/>
          <w:b/>
          <w:sz w:val="18"/>
        </w:rPr>
        <w:t xml:space="preserve">Après en avoir délibéré et à l’unanimité des </w:t>
      </w:r>
      <w:r w:rsidR="0004226B">
        <w:rPr>
          <w:rFonts w:ascii="Comic Sans MS" w:hAnsi="Comic Sans MS"/>
          <w:b/>
          <w:sz w:val="18"/>
        </w:rPr>
        <w:t xml:space="preserve">16 </w:t>
      </w:r>
      <w:r>
        <w:rPr>
          <w:rFonts w:ascii="Comic Sans MS" w:hAnsi="Comic Sans MS"/>
          <w:b/>
          <w:sz w:val="18"/>
        </w:rPr>
        <w:t xml:space="preserve">voix </w:t>
      </w:r>
      <w:r w:rsidR="0004226B">
        <w:rPr>
          <w:rFonts w:ascii="Comic Sans MS" w:hAnsi="Comic Sans MS"/>
          <w:b/>
          <w:sz w:val="18"/>
        </w:rPr>
        <w:t>exprimées</w:t>
      </w:r>
    </w:p>
    <w:p w:rsidR="00D22B4D" w:rsidRPr="00D22B4D" w:rsidRDefault="00D22B4D" w:rsidP="00D22B4D">
      <w:pPr>
        <w:pStyle w:val="Titre3"/>
        <w:jc w:val="left"/>
        <w:rPr>
          <w:rFonts w:ascii="Arial Narrow" w:hAnsi="Arial Narrow"/>
          <w:b/>
          <w:bCs/>
          <w:sz w:val="20"/>
        </w:rPr>
      </w:pPr>
      <w:r w:rsidRPr="00D22B4D">
        <w:rPr>
          <w:rFonts w:ascii="Arial Narrow" w:hAnsi="Arial Narrow"/>
          <w:b/>
          <w:bCs/>
          <w:sz w:val="20"/>
        </w:rPr>
        <w:t xml:space="preserve">Approuve </w:t>
      </w:r>
      <w:r>
        <w:rPr>
          <w:rFonts w:ascii="Arial Narrow" w:hAnsi="Arial Narrow"/>
          <w:b/>
          <w:bCs/>
          <w:sz w:val="20"/>
        </w:rPr>
        <w:t>l</w:t>
      </w:r>
      <w:r w:rsidRPr="00D22B4D">
        <w:rPr>
          <w:rFonts w:ascii="Arial Narrow" w:hAnsi="Arial Narrow"/>
          <w:b/>
          <w:bCs/>
          <w:sz w:val="20"/>
        </w:rPr>
        <w:t>e renouvellement pour une année du Contrat Unique d’Insertion, à compter du 1er juillet 201</w:t>
      </w:r>
      <w:r>
        <w:rPr>
          <w:rFonts w:ascii="Arial Narrow" w:hAnsi="Arial Narrow"/>
          <w:b/>
          <w:bCs/>
          <w:sz w:val="20"/>
        </w:rPr>
        <w:t>7</w:t>
      </w:r>
      <w:r w:rsidRPr="00D22B4D">
        <w:rPr>
          <w:rFonts w:ascii="Arial Narrow" w:hAnsi="Arial Narrow"/>
          <w:b/>
          <w:bCs/>
          <w:sz w:val="20"/>
        </w:rPr>
        <w:t>, pour une durée hebdomadaire de 20 heures.</w:t>
      </w:r>
    </w:p>
    <w:p w:rsidR="00D22B4D" w:rsidRPr="00D22B4D" w:rsidRDefault="00D22B4D" w:rsidP="00D22B4D">
      <w:pPr>
        <w:pStyle w:val="Titre3"/>
        <w:jc w:val="left"/>
        <w:rPr>
          <w:rFonts w:ascii="Arial Narrow" w:hAnsi="Arial Narrow"/>
          <w:b/>
          <w:bCs/>
          <w:sz w:val="20"/>
        </w:rPr>
      </w:pPr>
    </w:p>
    <w:p w:rsidR="00D22B4D" w:rsidRPr="00D22B4D" w:rsidRDefault="00D22B4D" w:rsidP="003A16DE">
      <w:pPr>
        <w:pStyle w:val="Titre3"/>
        <w:ind w:firstLine="360"/>
        <w:jc w:val="left"/>
        <w:rPr>
          <w:rFonts w:ascii="Arial Narrow" w:hAnsi="Arial Narrow"/>
          <w:b/>
          <w:bCs/>
          <w:sz w:val="20"/>
        </w:rPr>
      </w:pPr>
      <w:r w:rsidRPr="00D22B4D">
        <w:rPr>
          <w:rFonts w:ascii="Arial Narrow" w:hAnsi="Arial Narrow"/>
          <w:b/>
          <w:bCs/>
          <w:sz w:val="20"/>
        </w:rPr>
        <w:t>Autorise le Maire à signer ledit contrat et à solliciter l’aide de l’Etat dans le cadre du dispositif CUI.</w:t>
      </w:r>
    </w:p>
    <w:p w:rsidR="00231DEB" w:rsidRPr="00D514BD" w:rsidRDefault="00231DEB" w:rsidP="00231DEB">
      <w:pPr>
        <w:ind w:left="360"/>
        <w:jc w:val="center"/>
        <w:rPr>
          <w:rFonts w:ascii="Comic Sans MS" w:hAnsi="Comic Sans MS"/>
          <w:b/>
          <w:bCs/>
          <w:sz w:val="18"/>
          <w:szCs w:val="18"/>
        </w:rPr>
      </w:pPr>
      <w:r w:rsidRPr="006B3427">
        <w:object w:dxaOrig="2820" w:dyaOrig="646">
          <v:shape id="_x0000_i1032" type="#_x0000_t75" style="width:89.65pt;height:13.6pt" o:ole="">
            <v:imagedata r:id="rId8" o:title=""/>
          </v:shape>
          <o:OLEObject Type="Embed" ProgID="Word.Picture.8" ShapeID="_x0000_i1032" DrawAspect="Content" ObjectID="_1557034216" r:id="rId16"/>
        </w:object>
      </w:r>
    </w:p>
    <w:p w:rsidR="000B6D19" w:rsidRDefault="000B6D19" w:rsidP="00231DEB">
      <w:pPr>
        <w:jc w:val="both"/>
        <w:rPr>
          <w:rFonts w:ascii="Comic Sans MS" w:hAnsi="Comic Sans MS"/>
          <w:b/>
          <w:bCs/>
          <w:sz w:val="18"/>
          <w:szCs w:val="18"/>
        </w:rPr>
      </w:pPr>
    </w:p>
    <w:p w:rsidR="000B6D19" w:rsidRDefault="000B6D19" w:rsidP="00231DEB">
      <w:pPr>
        <w:jc w:val="both"/>
        <w:rPr>
          <w:rFonts w:ascii="Comic Sans MS" w:hAnsi="Comic Sans MS"/>
          <w:b/>
          <w:bCs/>
          <w:sz w:val="18"/>
          <w:szCs w:val="18"/>
        </w:rPr>
      </w:pPr>
    </w:p>
    <w:p w:rsidR="000B6D19" w:rsidRDefault="000B6D19" w:rsidP="00231DEB">
      <w:pPr>
        <w:jc w:val="both"/>
        <w:rPr>
          <w:rFonts w:ascii="Comic Sans MS" w:hAnsi="Comic Sans MS"/>
          <w:b/>
          <w:bCs/>
          <w:sz w:val="18"/>
          <w:szCs w:val="18"/>
        </w:rPr>
      </w:pPr>
    </w:p>
    <w:p w:rsidR="000B6D19" w:rsidRDefault="000B6D19" w:rsidP="00231DEB">
      <w:pPr>
        <w:jc w:val="both"/>
        <w:rPr>
          <w:rFonts w:ascii="Comic Sans MS" w:hAnsi="Comic Sans MS"/>
          <w:b/>
          <w:bCs/>
          <w:sz w:val="18"/>
          <w:szCs w:val="18"/>
        </w:rPr>
      </w:pPr>
    </w:p>
    <w:p w:rsidR="000B6D19" w:rsidRDefault="000B6D19" w:rsidP="00231DEB">
      <w:pPr>
        <w:jc w:val="both"/>
        <w:rPr>
          <w:rFonts w:ascii="Comic Sans MS" w:hAnsi="Comic Sans MS"/>
          <w:b/>
          <w:bCs/>
          <w:sz w:val="18"/>
          <w:szCs w:val="18"/>
        </w:rPr>
      </w:pPr>
    </w:p>
    <w:p w:rsidR="000B6D19" w:rsidRDefault="000B6D19" w:rsidP="00231DEB">
      <w:pPr>
        <w:jc w:val="both"/>
        <w:rPr>
          <w:rFonts w:ascii="Comic Sans MS" w:hAnsi="Comic Sans MS"/>
          <w:b/>
          <w:bCs/>
          <w:sz w:val="18"/>
          <w:szCs w:val="18"/>
        </w:rPr>
      </w:pPr>
    </w:p>
    <w:p w:rsidR="00231DEB" w:rsidRPr="00A173A1" w:rsidRDefault="00231DEB" w:rsidP="00231DEB">
      <w:pPr>
        <w:jc w:val="both"/>
        <w:rPr>
          <w:rFonts w:ascii="Comic Sans MS" w:hAnsi="Comic Sans MS"/>
          <w:b/>
          <w:bCs/>
          <w:sz w:val="18"/>
          <w:szCs w:val="18"/>
        </w:rPr>
      </w:pPr>
      <w:r w:rsidRPr="00A173A1">
        <w:rPr>
          <w:rFonts w:ascii="Comic Sans MS" w:hAnsi="Comic Sans MS"/>
          <w:b/>
          <w:bCs/>
          <w:sz w:val="18"/>
          <w:szCs w:val="18"/>
        </w:rPr>
        <w:lastRenderedPageBreak/>
        <w:t>N°</w:t>
      </w:r>
      <w:r w:rsidR="004D3A30">
        <w:rPr>
          <w:rFonts w:ascii="Comic Sans MS" w:hAnsi="Comic Sans MS"/>
          <w:b/>
          <w:bCs/>
          <w:sz w:val="18"/>
          <w:szCs w:val="18"/>
        </w:rPr>
        <w:t>55</w:t>
      </w:r>
      <w:r w:rsidRPr="00A173A1">
        <w:rPr>
          <w:rFonts w:ascii="Comic Sans MS" w:hAnsi="Comic Sans MS"/>
          <w:b/>
          <w:bCs/>
          <w:sz w:val="18"/>
          <w:szCs w:val="18"/>
        </w:rPr>
        <w:t>/201</w:t>
      </w:r>
      <w:r w:rsidR="004D3A30">
        <w:rPr>
          <w:rFonts w:ascii="Comic Sans MS" w:hAnsi="Comic Sans MS"/>
          <w:b/>
          <w:bCs/>
          <w:sz w:val="18"/>
          <w:szCs w:val="18"/>
        </w:rPr>
        <w:t>7</w:t>
      </w:r>
    </w:p>
    <w:p w:rsidR="00231DEB" w:rsidRPr="00A10BA5" w:rsidRDefault="00231DEB" w:rsidP="00231DEB">
      <w:pPr>
        <w:ind w:firstLine="708"/>
        <w:jc w:val="center"/>
        <w:rPr>
          <w:rFonts w:ascii="Comic Sans MS" w:hAnsi="Comic Sans MS"/>
          <w:b/>
          <w:sz w:val="18"/>
          <w:szCs w:val="18"/>
          <w:u w:val="single"/>
        </w:rPr>
      </w:pPr>
      <w:r w:rsidRPr="00A10BA5">
        <w:rPr>
          <w:rFonts w:ascii="Comic Sans MS" w:hAnsi="Comic Sans MS"/>
          <w:b/>
          <w:sz w:val="18"/>
          <w:szCs w:val="18"/>
          <w:u w:val="single"/>
        </w:rPr>
        <w:t>CREATION D’UN POSTE DANS LE CADRE DU DISPOSITIF EMPLOI D’AVENIR</w:t>
      </w:r>
    </w:p>
    <w:p w:rsidR="00231DEB" w:rsidRDefault="00231DEB" w:rsidP="00231DEB">
      <w:pPr>
        <w:ind w:left="-709" w:firstLine="708"/>
        <w:rPr>
          <w:rFonts w:ascii="Comic Sans MS" w:hAnsi="Comic Sans MS"/>
        </w:rPr>
      </w:pPr>
    </w:p>
    <w:p w:rsidR="00231DEB" w:rsidRPr="0097137F" w:rsidRDefault="00231DEB" w:rsidP="00231DEB">
      <w:pPr>
        <w:ind w:firstLine="708"/>
        <w:jc w:val="both"/>
        <w:rPr>
          <w:rFonts w:ascii="Arial Narrow" w:hAnsi="Arial Narrow"/>
        </w:rPr>
      </w:pPr>
      <w:r w:rsidRPr="0097137F">
        <w:rPr>
          <w:rFonts w:ascii="Arial Narrow" w:hAnsi="Arial Narrow"/>
        </w:rPr>
        <w:t>Le Maire explique à l’assemblée que le d</w:t>
      </w:r>
      <w:r w:rsidR="00620FD0" w:rsidRPr="0097137F">
        <w:rPr>
          <w:rFonts w:ascii="Arial Narrow" w:hAnsi="Arial Narrow"/>
        </w:rPr>
        <w:t>ispositif des emplois d’avenir</w:t>
      </w:r>
      <w:r w:rsidRPr="0097137F">
        <w:rPr>
          <w:rFonts w:ascii="Arial Narrow" w:hAnsi="Arial Narrow"/>
        </w:rPr>
        <w:t>, vise à faciliter l’insertion professionnelle des jeunes sans emploi, âgés de 16 à 25 ans peu ou pas qualifiés ou résidant dans des zones prioritaires. Ce dispositif, qui concerne, notamment, les collectivités territoriales et leurs établissements, prévoit l’attribution d’une aide de l’Etat liée à l’engagement de la collectivité</w:t>
      </w:r>
      <w:r w:rsidR="003723BA" w:rsidRPr="0097137F">
        <w:rPr>
          <w:rFonts w:ascii="Arial Narrow" w:hAnsi="Arial Narrow"/>
        </w:rPr>
        <w:t xml:space="preserve"> en matière d’accompagnement de l’employé </w:t>
      </w:r>
      <w:r w:rsidRPr="0097137F">
        <w:rPr>
          <w:rFonts w:ascii="Arial Narrow" w:hAnsi="Arial Narrow"/>
        </w:rPr>
        <w:t xml:space="preserve">(contenu du poste, tutorat, formation,…). Les jeunes sont recrutés dans le cadre d’un contrat de travail de droit privé qui bénéficie des exonérations de charges appliquées aux contrats d’accompagnement dans l’emploi. La durée hebdomadaire afférente à l’emploi est, sauf dérogations particulières, de 35 heures par semaine, la durée du contrat est de 36 mois et la rémunération doit </w:t>
      </w:r>
      <w:r w:rsidR="0004226B">
        <w:rPr>
          <w:rFonts w:ascii="Arial Narrow" w:hAnsi="Arial Narrow"/>
        </w:rPr>
        <w:t xml:space="preserve">être au minimum égale au SMIC. </w:t>
      </w:r>
      <w:r w:rsidRPr="0097137F">
        <w:rPr>
          <w:rFonts w:ascii="Arial Narrow" w:hAnsi="Arial Narrow"/>
        </w:rPr>
        <w:t>Il propose de créer un emploi d’avenir dans le cadre de ce dispositif.</w:t>
      </w:r>
    </w:p>
    <w:p w:rsidR="00231DEB" w:rsidRDefault="00231DEB" w:rsidP="00231DEB">
      <w:pPr>
        <w:jc w:val="both"/>
        <w:rPr>
          <w:rFonts w:ascii="Arial Narrow" w:hAnsi="Arial Narrow"/>
          <w:b/>
          <w:bCs/>
          <w:color w:val="FF0000"/>
        </w:rPr>
      </w:pPr>
    </w:p>
    <w:p w:rsidR="00231DEB" w:rsidRPr="004D3A30" w:rsidRDefault="00231DEB" w:rsidP="00231DEB">
      <w:pPr>
        <w:overflowPunct/>
        <w:autoSpaceDE/>
        <w:autoSpaceDN/>
        <w:adjustRightInd/>
        <w:spacing w:line="276" w:lineRule="auto"/>
        <w:jc w:val="both"/>
        <w:textAlignment w:val="auto"/>
        <w:rPr>
          <w:rFonts w:ascii="Comic Sans MS" w:hAnsi="Comic Sans MS"/>
          <w:sz w:val="18"/>
        </w:rPr>
      </w:pPr>
      <w:r w:rsidRPr="004D3A30">
        <w:rPr>
          <w:rFonts w:ascii="Comic Sans MS" w:hAnsi="Comic Sans MS"/>
          <w:b/>
          <w:sz w:val="18"/>
        </w:rPr>
        <w:t>Le Conseil Municipal</w:t>
      </w:r>
      <w:r w:rsidRPr="004D3A30">
        <w:rPr>
          <w:rFonts w:ascii="Comic Sans MS" w:hAnsi="Comic Sans MS"/>
          <w:sz w:val="18"/>
        </w:rPr>
        <w:t xml:space="preserve">, </w:t>
      </w:r>
    </w:p>
    <w:p w:rsidR="00231DEB" w:rsidRPr="00951371" w:rsidRDefault="00231DEB" w:rsidP="00231DEB">
      <w:pPr>
        <w:overflowPunct/>
        <w:autoSpaceDE/>
        <w:autoSpaceDN/>
        <w:adjustRightInd/>
        <w:spacing w:line="276" w:lineRule="auto"/>
        <w:jc w:val="both"/>
        <w:textAlignment w:val="auto"/>
        <w:rPr>
          <w:rFonts w:ascii="Arial Narrow" w:hAnsi="Arial Narrow"/>
        </w:rPr>
      </w:pPr>
      <w:r>
        <w:rPr>
          <w:rFonts w:ascii="Comic Sans MS" w:hAnsi="Comic Sans MS"/>
        </w:rPr>
        <w:tab/>
      </w:r>
      <w:r w:rsidRPr="00951371">
        <w:rPr>
          <w:rFonts w:ascii="Arial Narrow" w:hAnsi="Arial Narrow"/>
        </w:rPr>
        <w:t>Vu l’exposé du Maire</w:t>
      </w:r>
    </w:p>
    <w:p w:rsidR="00231DEB" w:rsidRPr="00951371" w:rsidRDefault="00231DEB" w:rsidP="00231DEB">
      <w:pPr>
        <w:ind w:left="-709" w:firstLine="1417"/>
        <w:rPr>
          <w:rFonts w:ascii="Arial Narrow" w:hAnsi="Arial Narrow"/>
        </w:rPr>
      </w:pPr>
      <w:r w:rsidRPr="00951371">
        <w:rPr>
          <w:rFonts w:ascii="Arial Narrow" w:hAnsi="Arial Narrow"/>
        </w:rPr>
        <w:t xml:space="preserve">Vu les crédits </w:t>
      </w:r>
      <w:r w:rsidR="00A03DB4">
        <w:rPr>
          <w:rFonts w:ascii="Arial Narrow" w:hAnsi="Arial Narrow"/>
        </w:rPr>
        <w:t xml:space="preserve">inscrit au budget </w:t>
      </w:r>
      <w:r w:rsidRPr="00951371">
        <w:rPr>
          <w:rFonts w:ascii="Arial Narrow" w:hAnsi="Arial Narrow"/>
        </w:rPr>
        <w:t>201</w:t>
      </w:r>
      <w:r>
        <w:rPr>
          <w:rFonts w:ascii="Arial Narrow" w:hAnsi="Arial Narrow"/>
        </w:rPr>
        <w:t>7</w:t>
      </w:r>
    </w:p>
    <w:p w:rsidR="00231DEB" w:rsidRDefault="00231DEB" w:rsidP="00231DEB">
      <w:pPr>
        <w:overflowPunct/>
        <w:autoSpaceDE/>
        <w:autoSpaceDN/>
        <w:adjustRightInd/>
        <w:spacing w:line="276" w:lineRule="auto"/>
        <w:jc w:val="both"/>
        <w:textAlignment w:val="auto"/>
        <w:rPr>
          <w:rFonts w:ascii="Comic Sans MS" w:hAnsi="Comic Sans MS"/>
          <w:b/>
          <w:bCs/>
        </w:rPr>
      </w:pPr>
      <w:r w:rsidRPr="004D3A30">
        <w:rPr>
          <w:rFonts w:ascii="Comic Sans MS" w:hAnsi="Comic Sans MS"/>
          <w:b/>
          <w:bCs/>
          <w:sz w:val="18"/>
        </w:rPr>
        <w:t xml:space="preserve">Après en avoir délibéré, et à l’unanimité des </w:t>
      </w:r>
      <w:r w:rsidR="0004226B">
        <w:rPr>
          <w:rFonts w:ascii="Comic Sans MS" w:hAnsi="Comic Sans MS"/>
          <w:b/>
          <w:bCs/>
          <w:sz w:val="18"/>
        </w:rPr>
        <w:t xml:space="preserve">16 </w:t>
      </w:r>
      <w:r w:rsidRPr="004D3A30">
        <w:rPr>
          <w:rFonts w:ascii="Comic Sans MS" w:hAnsi="Comic Sans MS"/>
          <w:b/>
          <w:bCs/>
          <w:sz w:val="18"/>
        </w:rPr>
        <w:t>voix exprimées</w:t>
      </w:r>
      <w:r w:rsidRPr="00691926">
        <w:rPr>
          <w:rFonts w:ascii="Comic Sans MS" w:hAnsi="Comic Sans MS"/>
          <w:b/>
          <w:bCs/>
        </w:rPr>
        <w:t>,</w:t>
      </w:r>
    </w:p>
    <w:p w:rsidR="00231DEB" w:rsidRPr="006A249F" w:rsidRDefault="00231DEB" w:rsidP="003A16DE">
      <w:pPr>
        <w:ind w:firstLine="708"/>
        <w:jc w:val="both"/>
        <w:rPr>
          <w:rFonts w:ascii="Arial Narrow" w:hAnsi="Arial Narrow"/>
          <w:bCs/>
        </w:rPr>
      </w:pPr>
      <w:r w:rsidRPr="006A249F">
        <w:rPr>
          <w:rFonts w:ascii="Arial Narrow" w:hAnsi="Arial Narrow"/>
          <w:b/>
          <w:bCs/>
        </w:rPr>
        <w:t>Approuve la proposition du Maire</w:t>
      </w:r>
      <w:r w:rsidRPr="006A249F">
        <w:rPr>
          <w:rFonts w:ascii="Arial Narrow" w:hAnsi="Arial Narrow"/>
          <w:bCs/>
        </w:rPr>
        <w:t xml:space="preserve"> relative à la création d’un poste aux services </w:t>
      </w:r>
      <w:r w:rsidR="009D7C0E">
        <w:rPr>
          <w:rFonts w:ascii="Arial Narrow" w:hAnsi="Arial Narrow"/>
          <w:bCs/>
        </w:rPr>
        <w:t>administratifs</w:t>
      </w:r>
      <w:r w:rsidRPr="006A249F">
        <w:rPr>
          <w:rFonts w:ascii="Arial Narrow" w:hAnsi="Arial Narrow"/>
          <w:bCs/>
        </w:rPr>
        <w:t xml:space="preserve"> dans le cadre du dispositif Emploi Avenir, pour une durée de </w:t>
      </w:r>
      <w:r w:rsidR="0097137F">
        <w:rPr>
          <w:rFonts w:ascii="Arial Narrow" w:hAnsi="Arial Narrow"/>
          <w:bCs/>
        </w:rPr>
        <w:t>3</w:t>
      </w:r>
      <w:r w:rsidRPr="006A249F">
        <w:rPr>
          <w:rFonts w:ascii="Arial Narrow" w:hAnsi="Arial Narrow"/>
          <w:bCs/>
        </w:rPr>
        <w:t xml:space="preserve"> ans à raison de 35 heures par semaine</w:t>
      </w:r>
      <w:r>
        <w:rPr>
          <w:rFonts w:ascii="Arial Narrow" w:hAnsi="Arial Narrow"/>
          <w:bCs/>
        </w:rPr>
        <w:t>,</w:t>
      </w:r>
      <w:r w:rsidRPr="006A249F">
        <w:rPr>
          <w:rFonts w:ascii="Arial Narrow" w:hAnsi="Arial Narrow"/>
          <w:bCs/>
        </w:rPr>
        <w:t xml:space="preserve"> et moyennant une rémunération basée sur le SMIC.</w:t>
      </w:r>
    </w:p>
    <w:p w:rsidR="006F53EE" w:rsidRDefault="00231DEB" w:rsidP="006F53EE">
      <w:pPr>
        <w:ind w:firstLine="708"/>
        <w:jc w:val="both"/>
        <w:rPr>
          <w:rFonts w:ascii="Arial Narrow" w:hAnsi="Arial Narrow"/>
          <w:bCs/>
        </w:rPr>
      </w:pPr>
      <w:r w:rsidRPr="006A249F">
        <w:rPr>
          <w:rFonts w:ascii="Arial Narrow" w:hAnsi="Arial Narrow"/>
          <w:b/>
        </w:rPr>
        <w:t>Autorise le M</w:t>
      </w:r>
      <w:r w:rsidRPr="006A249F">
        <w:rPr>
          <w:rFonts w:ascii="Arial Narrow" w:hAnsi="Arial Narrow"/>
          <w:b/>
          <w:bCs/>
        </w:rPr>
        <w:t>aire</w:t>
      </w:r>
      <w:r w:rsidRPr="006A249F">
        <w:rPr>
          <w:rFonts w:ascii="Arial Narrow" w:hAnsi="Arial Narrow"/>
          <w:bCs/>
        </w:rPr>
        <w:t xml:space="preserve"> à procéder au recrutement dans ce cadre et selon les dispositions précitées à compter du </w:t>
      </w:r>
      <w:r w:rsidR="00620FD0">
        <w:rPr>
          <w:rFonts w:ascii="Arial Narrow" w:hAnsi="Arial Narrow"/>
          <w:bCs/>
        </w:rPr>
        <w:t>15 Mai</w:t>
      </w:r>
      <w:r w:rsidRPr="006A249F">
        <w:rPr>
          <w:rFonts w:ascii="Arial Narrow" w:hAnsi="Arial Narrow"/>
          <w:bCs/>
        </w:rPr>
        <w:t xml:space="preserve"> 201</w:t>
      </w:r>
      <w:r w:rsidR="00620FD0">
        <w:rPr>
          <w:rFonts w:ascii="Arial Narrow" w:hAnsi="Arial Narrow"/>
          <w:bCs/>
        </w:rPr>
        <w:t>7</w:t>
      </w:r>
      <w:r w:rsidRPr="006A249F">
        <w:rPr>
          <w:rFonts w:ascii="Arial Narrow" w:hAnsi="Arial Narrow"/>
          <w:bCs/>
        </w:rPr>
        <w:t>.</w:t>
      </w:r>
    </w:p>
    <w:p w:rsidR="00B30DCD" w:rsidRPr="006F53EE" w:rsidRDefault="004D3A30" w:rsidP="006F53EE">
      <w:pPr>
        <w:ind w:firstLine="708"/>
        <w:jc w:val="center"/>
        <w:rPr>
          <w:rFonts w:ascii="Arial Narrow" w:hAnsi="Arial Narrow"/>
          <w:bCs/>
        </w:rPr>
      </w:pPr>
      <w:r w:rsidRPr="006B3427">
        <w:object w:dxaOrig="2820" w:dyaOrig="646">
          <v:shape id="_x0000_i1033" type="#_x0000_t75" style="width:89.65pt;height:13.6pt" o:ole="">
            <v:imagedata r:id="rId8" o:title=""/>
          </v:shape>
          <o:OLEObject Type="Embed" ProgID="Word.Picture.8" ShapeID="_x0000_i1033" DrawAspect="Content" ObjectID="_1557034217" r:id="rId17"/>
        </w:object>
      </w:r>
    </w:p>
    <w:p w:rsidR="0097137F" w:rsidRPr="00844D2F" w:rsidRDefault="0097137F" w:rsidP="0097137F">
      <w:pPr>
        <w:outlineLvl w:val="0"/>
        <w:rPr>
          <w:rFonts w:ascii="Comic Sans MS" w:hAnsi="Comic Sans MS"/>
          <w:b/>
          <w:bCs/>
          <w:sz w:val="18"/>
          <w:u w:val="single"/>
        </w:rPr>
      </w:pPr>
      <w:r w:rsidRPr="00844D2F">
        <w:rPr>
          <w:rFonts w:ascii="Comic Sans MS" w:hAnsi="Comic Sans MS"/>
          <w:b/>
          <w:bCs/>
          <w:sz w:val="18"/>
        </w:rPr>
        <w:t>N°</w:t>
      </w:r>
      <w:r w:rsidR="00E80410">
        <w:rPr>
          <w:rFonts w:ascii="Comic Sans MS" w:hAnsi="Comic Sans MS"/>
          <w:b/>
          <w:bCs/>
          <w:sz w:val="18"/>
        </w:rPr>
        <w:t>5</w:t>
      </w:r>
      <w:r w:rsidR="00902164">
        <w:rPr>
          <w:rFonts w:ascii="Comic Sans MS" w:hAnsi="Comic Sans MS"/>
          <w:b/>
          <w:bCs/>
          <w:sz w:val="18"/>
        </w:rPr>
        <w:t>6</w:t>
      </w:r>
      <w:r w:rsidRPr="00844D2F">
        <w:rPr>
          <w:rFonts w:ascii="Comic Sans MS" w:hAnsi="Comic Sans MS"/>
          <w:b/>
          <w:bCs/>
          <w:sz w:val="18"/>
        </w:rPr>
        <w:t xml:space="preserve">/2017  </w:t>
      </w:r>
    </w:p>
    <w:p w:rsidR="0097137F" w:rsidRPr="007320CD" w:rsidRDefault="0097137F" w:rsidP="0097137F">
      <w:pPr>
        <w:pStyle w:val="Titre3"/>
        <w:rPr>
          <w:rFonts w:ascii="Comic Sans MS" w:hAnsi="Comic Sans MS"/>
          <w:b/>
          <w:sz w:val="18"/>
          <w:u w:val="single"/>
        </w:rPr>
      </w:pPr>
      <w:r w:rsidRPr="00844D2F">
        <w:rPr>
          <w:rFonts w:ascii="Comic Sans MS" w:hAnsi="Comic Sans MS"/>
          <w:b/>
          <w:sz w:val="18"/>
          <w:u w:val="single"/>
        </w:rPr>
        <w:t xml:space="preserve">VOTE </w:t>
      </w:r>
      <w:r>
        <w:rPr>
          <w:rFonts w:ascii="Comic Sans MS" w:hAnsi="Comic Sans MS"/>
          <w:b/>
          <w:sz w:val="18"/>
          <w:u w:val="single"/>
        </w:rPr>
        <w:t>DE</w:t>
      </w:r>
      <w:r w:rsidRPr="00844D2F">
        <w:rPr>
          <w:rFonts w:ascii="Comic Sans MS" w:hAnsi="Comic Sans MS"/>
          <w:b/>
          <w:sz w:val="18"/>
          <w:u w:val="single"/>
        </w:rPr>
        <w:t xml:space="preserve"> SUBVENTION</w:t>
      </w:r>
      <w:r>
        <w:rPr>
          <w:rFonts w:ascii="Comic Sans MS" w:hAnsi="Comic Sans MS"/>
          <w:b/>
          <w:sz w:val="18"/>
          <w:u w:val="single"/>
        </w:rPr>
        <w:t>S</w:t>
      </w:r>
      <w:r w:rsidRPr="00844D2F">
        <w:rPr>
          <w:rFonts w:ascii="Comic Sans MS" w:hAnsi="Comic Sans MS"/>
          <w:b/>
          <w:sz w:val="18"/>
          <w:u w:val="single"/>
        </w:rPr>
        <w:t xml:space="preserve"> EXERCICE 2017</w:t>
      </w:r>
    </w:p>
    <w:p w:rsidR="0097137F" w:rsidRPr="008B4C45" w:rsidRDefault="0097137F" w:rsidP="0097137F">
      <w:pPr>
        <w:jc w:val="both"/>
        <w:rPr>
          <w:rFonts w:ascii="Comic Sans MS" w:hAnsi="Comic Sans MS"/>
          <w:b/>
        </w:rPr>
      </w:pPr>
      <w:r w:rsidRPr="00844D2F">
        <w:rPr>
          <w:rFonts w:ascii="Comic Sans MS" w:hAnsi="Comic Sans MS"/>
          <w:b/>
          <w:sz w:val="18"/>
        </w:rPr>
        <w:t>Le Conseil Municipal</w:t>
      </w:r>
      <w:r w:rsidRPr="00EC283F">
        <w:rPr>
          <w:rFonts w:ascii="Comic Sans MS" w:hAnsi="Comic Sans MS"/>
          <w:b/>
        </w:rPr>
        <w:t>,</w:t>
      </w:r>
    </w:p>
    <w:p w:rsidR="0097137F" w:rsidRPr="006F53EE" w:rsidRDefault="0097137F" w:rsidP="006F53EE">
      <w:pPr>
        <w:ind w:firstLine="708"/>
        <w:jc w:val="both"/>
        <w:rPr>
          <w:rFonts w:ascii="Arial Narrow" w:hAnsi="Arial Narrow"/>
          <w:bCs/>
        </w:rPr>
      </w:pPr>
      <w:r w:rsidRPr="00875D1F">
        <w:rPr>
          <w:rFonts w:ascii="Arial Narrow" w:hAnsi="Arial Narrow"/>
          <w:bCs/>
        </w:rPr>
        <w:t>Vu les crédits inscrits au budget primitif 201</w:t>
      </w:r>
      <w:r>
        <w:rPr>
          <w:rFonts w:ascii="Arial Narrow" w:hAnsi="Arial Narrow"/>
          <w:bCs/>
        </w:rPr>
        <w:t>7</w:t>
      </w:r>
      <w:r w:rsidRPr="00875D1F">
        <w:rPr>
          <w:rFonts w:ascii="Arial Narrow" w:hAnsi="Arial Narrow"/>
          <w:bCs/>
        </w:rPr>
        <w:t xml:space="preserve"> compte 6574, et </w:t>
      </w:r>
      <w:r>
        <w:rPr>
          <w:rFonts w:ascii="Arial Narrow" w:hAnsi="Arial Narrow"/>
          <w:bCs/>
        </w:rPr>
        <w:t xml:space="preserve">vu les </w:t>
      </w:r>
      <w:r w:rsidRPr="00875D1F">
        <w:rPr>
          <w:rFonts w:ascii="Arial Narrow" w:hAnsi="Arial Narrow"/>
          <w:bCs/>
        </w:rPr>
        <w:t>demande</w:t>
      </w:r>
      <w:r>
        <w:rPr>
          <w:rFonts w:ascii="Arial Narrow" w:hAnsi="Arial Narrow"/>
          <w:bCs/>
        </w:rPr>
        <w:t>s</w:t>
      </w:r>
      <w:r w:rsidRPr="00875D1F">
        <w:rPr>
          <w:rFonts w:ascii="Arial Narrow" w:hAnsi="Arial Narrow"/>
          <w:bCs/>
        </w:rPr>
        <w:t xml:space="preserve"> de subvention</w:t>
      </w:r>
      <w:r>
        <w:rPr>
          <w:rFonts w:ascii="Arial Narrow" w:hAnsi="Arial Narrow"/>
          <w:bCs/>
        </w:rPr>
        <w:t>s</w:t>
      </w:r>
      <w:r w:rsidRPr="00875D1F">
        <w:rPr>
          <w:rFonts w:ascii="Arial Narrow" w:hAnsi="Arial Narrow"/>
          <w:bCs/>
        </w:rPr>
        <w:t xml:space="preserve"> de fonctionnement</w:t>
      </w:r>
      <w:r>
        <w:rPr>
          <w:rFonts w:ascii="Arial Narrow" w:hAnsi="Arial Narrow"/>
          <w:bCs/>
        </w:rPr>
        <w:t>s</w:t>
      </w:r>
      <w:r w:rsidRPr="00875D1F">
        <w:rPr>
          <w:rFonts w:ascii="Arial Narrow" w:hAnsi="Arial Narrow"/>
          <w:bCs/>
        </w:rPr>
        <w:t xml:space="preserve"> présentée</w:t>
      </w:r>
      <w:r>
        <w:rPr>
          <w:rFonts w:ascii="Arial Narrow" w:hAnsi="Arial Narrow"/>
          <w:bCs/>
        </w:rPr>
        <w:t>s</w:t>
      </w:r>
      <w:r w:rsidRPr="00875D1F">
        <w:rPr>
          <w:rFonts w:ascii="Arial Narrow" w:hAnsi="Arial Narrow"/>
          <w:bCs/>
        </w:rPr>
        <w:t xml:space="preserve"> auprès de la commune</w:t>
      </w:r>
      <w:r>
        <w:rPr>
          <w:rFonts w:ascii="Arial Narrow" w:hAnsi="Arial Narrow"/>
          <w:bCs/>
        </w:rPr>
        <w:t>,</w:t>
      </w:r>
    </w:p>
    <w:p w:rsidR="006F53EE" w:rsidRPr="00875D1F" w:rsidRDefault="006F53EE" w:rsidP="006F53EE">
      <w:pPr>
        <w:jc w:val="both"/>
        <w:rPr>
          <w:rFonts w:ascii="Arial Narrow" w:hAnsi="Arial Narrow"/>
          <w:b/>
          <w:u w:val="single"/>
        </w:rPr>
      </w:pPr>
      <w:r w:rsidRPr="00844D2F">
        <w:rPr>
          <w:rFonts w:ascii="Comic Sans MS" w:hAnsi="Comic Sans MS"/>
          <w:b/>
          <w:sz w:val="18"/>
        </w:rPr>
        <w:t xml:space="preserve">Après en avoir délibéré et à l’unanimité des </w:t>
      </w:r>
      <w:r>
        <w:rPr>
          <w:rFonts w:ascii="Comic Sans MS" w:hAnsi="Comic Sans MS"/>
          <w:b/>
          <w:sz w:val="18"/>
        </w:rPr>
        <w:t xml:space="preserve">15 </w:t>
      </w:r>
      <w:r w:rsidRPr="00844D2F">
        <w:rPr>
          <w:rFonts w:ascii="Comic Sans MS" w:hAnsi="Comic Sans MS"/>
          <w:b/>
          <w:sz w:val="18"/>
        </w:rPr>
        <w:t>voix exprimées,</w:t>
      </w:r>
      <w:r>
        <w:rPr>
          <w:rFonts w:ascii="Comic Sans MS" w:hAnsi="Comic Sans MS"/>
          <w:b/>
          <w:sz w:val="18"/>
        </w:rPr>
        <w:t xml:space="preserve"> Madame </w:t>
      </w:r>
      <w:proofErr w:type="spellStart"/>
      <w:r>
        <w:rPr>
          <w:rFonts w:ascii="Comic Sans MS" w:hAnsi="Comic Sans MS"/>
          <w:b/>
          <w:sz w:val="18"/>
        </w:rPr>
        <w:t>Mauchant</w:t>
      </w:r>
      <w:proofErr w:type="spellEnd"/>
      <w:r>
        <w:rPr>
          <w:rFonts w:ascii="Comic Sans MS" w:hAnsi="Comic Sans MS"/>
          <w:b/>
          <w:sz w:val="18"/>
        </w:rPr>
        <w:t xml:space="preserve"> Présidente du F.E.P ne participant ni au débat ni au vote</w:t>
      </w:r>
    </w:p>
    <w:p w:rsidR="006F53EE" w:rsidRDefault="006F53EE" w:rsidP="006F53EE">
      <w:pPr>
        <w:ind w:firstLine="708"/>
        <w:jc w:val="both"/>
        <w:rPr>
          <w:rFonts w:ascii="Arial Narrow" w:hAnsi="Arial Narrow"/>
          <w:bCs/>
        </w:rPr>
      </w:pPr>
      <w:r w:rsidRPr="00875D1F">
        <w:rPr>
          <w:rFonts w:ascii="Arial Narrow" w:hAnsi="Arial Narrow"/>
          <w:b/>
          <w:bCs/>
        </w:rPr>
        <w:t xml:space="preserve">Approuve </w:t>
      </w:r>
      <w:r w:rsidRPr="00705D2F">
        <w:rPr>
          <w:rFonts w:ascii="Arial Narrow" w:hAnsi="Arial Narrow"/>
          <w:bCs/>
        </w:rPr>
        <w:t xml:space="preserve">l’attribution </w:t>
      </w:r>
      <w:r>
        <w:rPr>
          <w:rFonts w:ascii="Arial Narrow" w:hAnsi="Arial Narrow"/>
          <w:bCs/>
        </w:rPr>
        <w:t>de</w:t>
      </w:r>
      <w:r w:rsidRPr="00705D2F">
        <w:rPr>
          <w:rFonts w:ascii="Arial Narrow" w:hAnsi="Arial Narrow"/>
          <w:bCs/>
        </w:rPr>
        <w:t xml:space="preserve"> subvention</w:t>
      </w:r>
      <w:r>
        <w:rPr>
          <w:rFonts w:ascii="Arial Narrow" w:hAnsi="Arial Narrow"/>
          <w:bCs/>
        </w:rPr>
        <w:t>s</w:t>
      </w:r>
      <w:r w:rsidRPr="00705D2F">
        <w:rPr>
          <w:rFonts w:ascii="Arial Narrow" w:hAnsi="Arial Narrow"/>
          <w:bCs/>
        </w:rPr>
        <w:t xml:space="preserve"> </w:t>
      </w:r>
      <w:r>
        <w:rPr>
          <w:rFonts w:ascii="Arial Narrow" w:hAnsi="Arial Narrow"/>
          <w:bCs/>
        </w:rPr>
        <w:t>selon le tableau suivant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6"/>
        <w:gridCol w:w="2714"/>
        <w:gridCol w:w="2551"/>
        <w:gridCol w:w="1667"/>
      </w:tblGrid>
      <w:tr w:rsidR="006F53EE" w:rsidRPr="00C96DB9" w:rsidTr="00096F21">
        <w:tc>
          <w:tcPr>
            <w:tcW w:w="2356" w:type="dxa"/>
          </w:tcPr>
          <w:p w:rsidR="006F53EE" w:rsidRPr="00C96DB9" w:rsidRDefault="006F53EE" w:rsidP="00096F21">
            <w:pPr>
              <w:jc w:val="both"/>
              <w:rPr>
                <w:rFonts w:ascii="Arial Narrow" w:hAnsi="Arial Narrow"/>
                <w:b/>
                <w:bCs/>
              </w:rPr>
            </w:pPr>
            <w:r w:rsidRPr="00C96DB9">
              <w:rPr>
                <w:rFonts w:ascii="Arial Narrow" w:hAnsi="Arial Narrow"/>
                <w:b/>
                <w:bCs/>
              </w:rPr>
              <w:t>Nom Association</w:t>
            </w:r>
          </w:p>
        </w:tc>
        <w:tc>
          <w:tcPr>
            <w:tcW w:w="2714" w:type="dxa"/>
          </w:tcPr>
          <w:p w:rsidR="006F53EE" w:rsidRPr="00C96DB9" w:rsidRDefault="006F53EE" w:rsidP="00096F21">
            <w:pPr>
              <w:jc w:val="both"/>
              <w:rPr>
                <w:rFonts w:ascii="Arial Narrow" w:hAnsi="Arial Narrow"/>
                <w:b/>
                <w:bCs/>
              </w:rPr>
            </w:pPr>
            <w:r w:rsidRPr="00C96DB9">
              <w:rPr>
                <w:rFonts w:ascii="Arial Narrow" w:hAnsi="Arial Narrow"/>
                <w:b/>
                <w:bCs/>
              </w:rPr>
              <w:t>Subvention de Fonctionnement</w:t>
            </w:r>
          </w:p>
        </w:tc>
        <w:tc>
          <w:tcPr>
            <w:tcW w:w="2551" w:type="dxa"/>
          </w:tcPr>
          <w:p w:rsidR="006F53EE" w:rsidRPr="00C96DB9" w:rsidRDefault="006F53EE" w:rsidP="00096F21">
            <w:pPr>
              <w:jc w:val="both"/>
              <w:rPr>
                <w:rFonts w:ascii="Arial Narrow" w:hAnsi="Arial Narrow"/>
                <w:b/>
                <w:bCs/>
              </w:rPr>
            </w:pPr>
            <w:r w:rsidRPr="00C96DB9">
              <w:rPr>
                <w:rFonts w:ascii="Arial Narrow" w:hAnsi="Arial Narrow"/>
                <w:b/>
                <w:bCs/>
              </w:rPr>
              <w:t>Subvention exceptionnelle</w:t>
            </w:r>
          </w:p>
        </w:tc>
        <w:tc>
          <w:tcPr>
            <w:tcW w:w="1667" w:type="dxa"/>
          </w:tcPr>
          <w:p w:rsidR="006F53EE" w:rsidRPr="00C96DB9" w:rsidRDefault="006F53EE" w:rsidP="00096F21">
            <w:pPr>
              <w:jc w:val="both"/>
              <w:rPr>
                <w:rFonts w:ascii="Arial Narrow" w:hAnsi="Arial Narrow"/>
                <w:b/>
                <w:bCs/>
              </w:rPr>
            </w:pPr>
            <w:r w:rsidRPr="00C96DB9">
              <w:rPr>
                <w:rFonts w:ascii="Arial Narrow" w:hAnsi="Arial Narrow"/>
                <w:b/>
                <w:bCs/>
              </w:rPr>
              <w:t>Total</w:t>
            </w:r>
          </w:p>
        </w:tc>
      </w:tr>
      <w:tr w:rsidR="006F53EE" w:rsidRPr="00C96DB9" w:rsidTr="00096F21">
        <w:tc>
          <w:tcPr>
            <w:tcW w:w="2356" w:type="dxa"/>
          </w:tcPr>
          <w:p w:rsidR="006F53EE" w:rsidRPr="00C96DB9" w:rsidRDefault="006F53EE" w:rsidP="00096F21">
            <w:pPr>
              <w:jc w:val="both"/>
              <w:rPr>
                <w:rFonts w:ascii="Arial Narrow" w:hAnsi="Arial Narrow"/>
                <w:bCs/>
              </w:rPr>
            </w:pPr>
            <w:proofErr w:type="spellStart"/>
            <w:r w:rsidRPr="00BB33AC">
              <w:rPr>
                <w:rFonts w:ascii="Arial Narrow" w:hAnsi="Arial Narrow"/>
                <w:bCs/>
              </w:rPr>
              <w:t>Consom</w:t>
            </w:r>
            <w:proofErr w:type="spellEnd"/>
            <w:r w:rsidRPr="00BB33AC">
              <w:rPr>
                <w:rFonts w:ascii="Arial Narrow" w:hAnsi="Arial Narrow"/>
                <w:bCs/>
              </w:rPr>
              <w:t xml:space="preserve">. Logement Cadre Vie </w:t>
            </w:r>
            <w:proofErr w:type="spellStart"/>
            <w:r w:rsidRPr="00BB33AC">
              <w:rPr>
                <w:rFonts w:ascii="Arial Narrow" w:hAnsi="Arial Narrow"/>
                <w:bCs/>
              </w:rPr>
              <w:t>Piennes</w:t>
            </w:r>
            <w:proofErr w:type="spellEnd"/>
          </w:p>
        </w:tc>
        <w:tc>
          <w:tcPr>
            <w:tcW w:w="2714" w:type="dxa"/>
          </w:tcPr>
          <w:p w:rsidR="006F53EE" w:rsidRPr="00C96DB9" w:rsidRDefault="006F53EE" w:rsidP="00096F21">
            <w:pPr>
              <w:jc w:val="both"/>
              <w:rPr>
                <w:rFonts w:ascii="Arial Narrow" w:hAnsi="Arial Narrow"/>
                <w:bCs/>
              </w:rPr>
            </w:pPr>
            <w:r>
              <w:rPr>
                <w:rFonts w:ascii="Arial Narrow" w:hAnsi="Arial Narrow"/>
                <w:bCs/>
              </w:rPr>
              <w:t>50</w:t>
            </w:r>
          </w:p>
        </w:tc>
        <w:tc>
          <w:tcPr>
            <w:tcW w:w="2551" w:type="dxa"/>
          </w:tcPr>
          <w:p w:rsidR="006F53EE" w:rsidRPr="00C96DB9" w:rsidRDefault="006F53EE" w:rsidP="00096F21">
            <w:pPr>
              <w:jc w:val="both"/>
              <w:rPr>
                <w:rFonts w:ascii="Arial Narrow" w:hAnsi="Arial Narrow"/>
                <w:bCs/>
              </w:rPr>
            </w:pPr>
          </w:p>
        </w:tc>
        <w:tc>
          <w:tcPr>
            <w:tcW w:w="1667" w:type="dxa"/>
          </w:tcPr>
          <w:p w:rsidR="006F53EE" w:rsidRPr="00C96DB9" w:rsidRDefault="006F53EE" w:rsidP="00096F21">
            <w:pPr>
              <w:jc w:val="both"/>
              <w:rPr>
                <w:rFonts w:ascii="Arial Narrow" w:hAnsi="Arial Narrow"/>
                <w:bCs/>
              </w:rPr>
            </w:pPr>
            <w:r>
              <w:rPr>
                <w:rFonts w:ascii="Arial Narrow" w:hAnsi="Arial Narrow"/>
                <w:bCs/>
              </w:rPr>
              <w:t>50</w:t>
            </w:r>
          </w:p>
        </w:tc>
      </w:tr>
      <w:tr w:rsidR="006F53EE" w:rsidRPr="00C96DB9" w:rsidTr="00096F21">
        <w:tc>
          <w:tcPr>
            <w:tcW w:w="2356" w:type="dxa"/>
          </w:tcPr>
          <w:p w:rsidR="006F53EE" w:rsidRPr="00C96DB9" w:rsidRDefault="006F53EE" w:rsidP="00096F21">
            <w:pPr>
              <w:jc w:val="both"/>
              <w:rPr>
                <w:rFonts w:ascii="Arial Narrow" w:hAnsi="Arial Narrow"/>
                <w:bCs/>
              </w:rPr>
            </w:pPr>
            <w:r>
              <w:rPr>
                <w:rFonts w:ascii="Arial Narrow" w:hAnsi="Arial Narrow"/>
                <w:bCs/>
              </w:rPr>
              <w:t xml:space="preserve">Histoire Industriel </w:t>
            </w:r>
            <w:proofErr w:type="spellStart"/>
            <w:r>
              <w:rPr>
                <w:rFonts w:ascii="Arial Narrow" w:hAnsi="Arial Narrow"/>
                <w:bCs/>
              </w:rPr>
              <w:t>Hussigny</w:t>
            </w:r>
            <w:proofErr w:type="spellEnd"/>
            <w:r>
              <w:rPr>
                <w:rFonts w:ascii="Arial Narrow" w:hAnsi="Arial Narrow"/>
                <w:bCs/>
              </w:rPr>
              <w:t xml:space="preserve"> </w:t>
            </w:r>
          </w:p>
        </w:tc>
        <w:tc>
          <w:tcPr>
            <w:tcW w:w="2714" w:type="dxa"/>
          </w:tcPr>
          <w:p w:rsidR="006F53EE" w:rsidRPr="00C96DB9" w:rsidRDefault="006F53EE" w:rsidP="00096F21">
            <w:pPr>
              <w:jc w:val="both"/>
              <w:rPr>
                <w:rFonts w:ascii="Arial Narrow" w:hAnsi="Arial Narrow"/>
                <w:bCs/>
              </w:rPr>
            </w:pPr>
            <w:r>
              <w:rPr>
                <w:rFonts w:ascii="Arial Narrow" w:hAnsi="Arial Narrow"/>
                <w:bCs/>
              </w:rPr>
              <w:t>50</w:t>
            </w:r>
          </w:p>
        </w:tc>
        <w:tc>
          <w:tcPr>
            <w:tcW w:w="2551" w:type="dxa"/>
          </w:tcPr>
          <w:p w:rsidR="006F53EE" w:rsidRPr="00C96DB9" w:rsidRDefault="006F53EE" w:rsidP="00096F21">
            <w:pPr>
              <w:jc w:val="both"/>
              <w:rPr>
                <w:rFonts w:ascii="Arial Narrow" w:hAnsi="Arial Narrow"/>
                <w:bCs/>
              </w:rPr>
            </w:pPr>
          </w:p>
        </w:tc>
        <w:tc>
          <w:tcPr>
            <w:tcW w:w="1667" w:type="dxa"/>
          </w:tcPr>
          <w:p w:rsidR="006F53EE" w:rsidRPr="00C96DB9" w:rsidRDefault="006F53EE" w:rsidP="00096F21">
            <w:pPr>
              <w:jc w:val="both"/>
              <w:rPr>
                <w:rFonts w:ascii="Arial Narrow" w:hAnsi="Arial Narrow"/>
                <w:bCs/>
              </w:rPr>
            </w:pPr>
            <w:r>
              <w:rPr>
                <w:rFonts w:ascii="Arial Narrow" w:hAnsi="Arial Narrow"/>
                <w:bCs/>
              </w:rPr>
              <w:t>50</w:t>
            </w:r>
          </w:p>
        </w:tc>
      </w:tr>
      <w:tr w:rsidR="006F53EE" w:rsidRPr="00C96DB9" w:rsidTr="00096F21">
        <w:tc>
          <w:tcPr>
            <w:tcW w:w="2356" w:type="dxa"/>
          </w:tcPr>
          <w:p w:rsidR="006F53EE" w:rsidRPr="00C96DB9" w:rsidRDefault="006F53EE" w:rsidP="00096F21">
            <w:pPr>
              <w:jc w:val="both"/>
              <w:rPr>
                <w:rFonts w:ascii="Arial Narrow" w:hAnsi="Arial Narrow"/>
                <w:bCs/>
              </w:rPr>
            </w:pPr>
            <w:r>
              <w:rPr>
                <w:rFonts w:ascii="Arial Narrow" w:hAnsi="Arial Narrow"/>
                <w:bCs/>
              </w:rPr>
              <w:t>FNATH</w:t>
            </w:r>
          </w:p>
        </w:tc>
        <w:tc>
          <w:tcPr>
            <w:tcW w:w="2714" w:type="dxa"/>
          </w:tcPr>
          <w:p w:rsidR="006F53EE" w:rsidRPr="00C96DB9" w:rsidRDefault="006F53EE" w:rsidP="00096F21">
            <w:pPr>
              <w:jc w:val="both"/>
              <w:rPr>
                <w:rFonts w:ascii="Arial Narrow" w:hAnsi="Arial Narrow"/>
                <w:bCs/>
              </w:rPr>
            </w:pPr>
            <w:r>
              <w:rPr>
                <w:rFonts w:ascii="Arial Narrow" w:hAnsi="Arial Narrow"/>
                <w:bCs/>
              </w:rPr>
              <w:t>100</w:t>
            </w:r>
          </w:p>
        </w:tc>
        <w:tc>
          <w:tcPr>
            <w:tcW w:w="2551" w:type="dxa"/>
          </w:tcPr>
          <w:p w:rsidR="006F53EE" w:rsidRPr="00C96DB9" w:rsidRDefault="006F53EE" w:rsidP="00096F21">
            <w:pPr>
              <w:jc w:val="both"/>
              <w:rPr>
                <w:rFonts w:ascii="Arial Narrow" w:hAnsi="Arial Narrow"/>
                <w:bCs/>
              </w:rPr>
            </w:pPr>
          </w:p>
        </w:tc>
        <w:tc>
          <w:tcPr>
            <w:tcW w:w="1667" w:type="dxa"/>
          </w:tcPr>
          <w:p w:rsidR="006F53EE" w:rsidRPr="00C96DB9" w:rsidRDefault="006F53EE" w:rsidP="00096F21">
            <w:pPr>
              <w:jc w:val="both"/>
              <w:rPr>
                <w:rFonts w:ascii="Arial Narrow" w:hAnsi="Arial Narrow"/>
                <w:bCs/>
              </w:rPr>
            </w:pPr>
            <w:r>
              <w:rPr>
                <w:rFonts w:ascii="Arial Narrow" w:hAnsi="Arial Narrow"/>
                <w:bCs/>
              </w:rPr>
              <w:t>100</w:t>
            </w:r>
          </w:p>
        </w:tc>
      </w:tr>
      <w:tr w:rsidR="006F53EE" w:rsidRPr="00C96DB9" w:rsidTr="00096F21">
        <w:tc>
          <w:tcPr>
            <w:tcW w:w="2356" w:type="dxa"/>
          </w:tcPr>
          <w:p w:rsidR="006F53EE" w:rsidRPr="00C96DB9" w:rsidRDefault="006F53EE" w:rsidP="00096F21">
            <w:pPr>
              <w:jc w:val="both"/>
              <w:rPr>
                <w:rFonts w:ascii="Arial Narrow" w:hAnsi="Arial Narrow"/>
                <w:bCs/>
              </w:rPr>
            </w:pPr>
            <w:proofErr w:type="spellStart"/>
            <w:r>
              <w:rPr>
                <w:rFonts w:ascii="Arial Narrow" w:hAnsi="Arial Narrow"/>
                <w:bCs/>
              </w:rPr>
              <w:t>Transboulot</w:t>
            </w:r>
            <w:proofErr w:type="spellEnd"/>
          </w:p>
        </w:tc>
        <w:tc>
          <w:tcPr>
            <w:tcW w:w="2714" w:type="dxa"/>
          </w:tcPr>
          <w:p w:rsidR="006F53EE" w:rsidRPr="00C96DB9" w:rsidRDefault="006F53EE" w:rsidP="00096F21">
            <w:pPr>
              <w:jc w:val="both"/>
              <w:rPr>
                <w:rFonts w:ascii="Arial Narrow" w:hAnsi="Arial Narrow"/>
                <w:bCs/>
              </w:rPr>
            </w:pPr>
            <w:r>
              <w:rPr>
                <w:rFonts w:ascii="Arial Narrow" w:hAnsi="Arial Narrow"/>
                <w:bCs/>
              </w:rPr>
              <w:t>100</w:t>
            </w:r>
          </w:p>
        </w:tc>
        <w:tc>
          <w:tcPr>
            <w:tcW w:w="2551" w:type="dxa"/>
          </w:tcPr>
          <w:p w:rsidR="006F53EE" w:rsidRPr="00C96DB9" w:rsidRDefault="006F53EE" w:rsidP="00096F21">
            <w:pPr>
              <w:jc w:val="both"/>
              <w:rPr>
                <w:rFonts w:ascii="Arial Narrow" w:hAnsi="Arial Narrow"/>
                <w:bCs/>
              </w:rPr>
            </w:pPr>
          </w:p>
        </w:tc>
        <w:tc>
          <w:tcPr>
            <w:tcW w:w="1667" w:type="dxa"/>
          </w:tcPr>
          <w:p w:rsidR="006F53EE" w:rsidRPr="00C96DB9" w:rsidRDefault="006F53EE" w:rsidP="00096F21">
            <w:pPr>
              <w:jc w:val="both"/>
              <w:rPr>
                <w:rFonts w:ascii="Arial Narrow" w:hAnsi="Arial Narrow"/>
                <w:bCs/>
              </w:rPr>
            </w:pPr>
            <w:r>
              <w:rPr>
                <w:rFonts w:ascii="Arial Narrow" w:hAnsi="Arial Narrow"/>
                <w:bCs/>
              </w:rPr>
              <w:t>100</w:t>
            </w:r>
          </w:p>
        </w:tc>
      </w:tr>
      <w:tr w:rsidR="006F53EE" w:rsidRPr="00C96DB9" w:rsidTr="00096F21">
        <w:tc>
          <w:tcPr>
            <w:tcW w:w="2356" w:type="dxa"/>
          </w:tcPr>
          <w:p w:rsidR="006F53EE" w:rsidRPr="00C96DB9" w:rsidRDefault="006F53EE" w:rsidP="00096F21">
            <w:pPr>
              <w:jc w:val="both"/>
              <w:rPr>
                <w:rFonts w:ascii="Arial Narrow" w:hAnsi="Arial Narrow"/>
                <w:bCs/>
              </w:rPr>
            </w:pPr>
            <w:r>
              <w:rPr>
                <w:rFonts w:ascii="Arial Narrow" w:hAnsi="Arial Narrow"/>
                <w:bCs/>
              </w:rPr>
              <w:t xml:space="preserve">Stèle </w:t>
            </w:r>
            <w:proofErr w:type="spellStart"/>
            <w:r>
              <w:rPr>
                <w:rFonts w:ascii="Arial Narrow" w:hAnsi="Arial Narrow"/>
                <w:bCs/>
              </w:rPr>
              <w:t>Soviètique</w:t>
            </w:r>
            <w:proofErr w:type="spellEnd"/>
            <w:r>
              <w:rPr>
                <w:rFonts w:ascii="Arial Narrow" w:hAnsi="Arial Narrow"/>
                <w:bCs/>
              </w:rPr>
              <w:t xml:space="preserve"> </w:t>
            </w:r>
          </w:p>
        </w:tc>
        <w:tc>
          <w:tcPr>
            <w:tcW w:w="2714" w:type="dxa"/>
          </w:tcPr>
          <w:p w:rsidR="006F53EE" w:rsidRPr="00C96DB9" w:rsidRDefault="006F53EE" w:rsidP="00096F21">
            <w:pPr>
              <w:jc w:val="both"/>
              <w:rPr>
                <w:rFonts w:ascii="Arial Narrow" w:hAnsi="Arial Narrow"/>
                <w:bCs/>
              </w:rPr>
            </w:pPr>
            <w:r>
              <w:rPr>
                <w:rFonts w:ascii="Arial Narrow" w:hAnsi="Arial Narrow"/>
                <w:bCs/>
              </w:rPr>
              <w:t>30</w:t>
            </w:r>
          </w:p>
        </w:tc>
        <w:tc>
          <w:tcPr>
            <w:tcW w:w="2551" w:type="dxa"/>
          </w:tcPr>
          <w:p w:rsidR="006F53EE" w:rsidRPr="00C96DB9" w:rsidRDefault="006F53EE" w:rsidP="00096F21">
            <w:pPr>
              <w:jc w:val="both"/>
              <w:rPr>
                <w:rFonts w:ascii="Arial Narrow" w:hAnsi="Arial Narrow"/>
                <w:bCs/>
              </w:rPr>
            </w:pPr>
          </w:p>
        </w:tc>
        <w:tc>
          <w:tcPr>
            <w:tcW w:w="1667" w:type="dxa"/>
          </w:tcPr>
          <w:p w:rsidR="006F53EE" w:rsidRPr="00C96DB9" w:rsidRDefault="006F53EE" w:rsidP="00096F21">
            <w:pPr>
              <w:jc w:val="both"/>
              <w:rPr>
                <w:rFonts w:ascii="Arial Narrow" w:hAnsi="Arial Narrow"/>
                <w:bCs/>
              </w:rPr>
            </w:pPr>
            <w:r>
              <w:rPr>
                <w:rFonts w:ascii="Arial Narrow" w:hAnsi="Arial Narrow"/>
                <w:bCs/>
              </w:rPr>
              <w:t>30</w:t>
            </w:r>
          </w:p>
        </w:tc>
      </w:tr>
      <w:tr w:rsidR="006F53EE" w:rsidRPr="00C96DB9" w:rsidTr="00096F21">
        <w:tc>
          <w:tcPr>
            <w:tcW w:w="2356" w:type="dxa"/>
          </w:tcPr>
          <w:p w:rsidR="006F53EE" w:rsidRPr="00C96DB9" w:rsidRDefault="006F53EE" w:rsidP="00096F21">
            <w:pPr>
              <w:jc w:val="both"/>
              <w:rPr>
                <w:rFonts w:ascii="Arial Narrow" w:hAnsi="Arial Narrow"/>
                <w:bCs/>
              </w:rPr>
            </w:pPr>
            <w:r>
              <w:rPr>
                <w:rFonts w:ascii="Arial Narrow" w:hAnsi="Arial Narrow"/>
                <w:bCs/>
              </w:rPr>
              <w:t xml:space="preserve">Cercle Généalogique de Briey  </w:t>
            </w:r>
          </w:p>
        </w:tc>
        <w:tc>
          <w:tcPr>
            <w:tcW w:w="2714" w:type="dxa"/>
          </w:tcPr>
          <w:p w:rsidR="006F53EE" w:rsidRPr="00C96DB9" w:rsidRDefault="006F53EE" w:rsidP="00096F21">
            <w:pPr>
              <w:jc w:val="both"/>
              <w:rPr>
                <w:rFonts w:ascii="Arial Narrow" w:hAnsi="Arial Narrow"/>
                <w:bCs/>
              </w:rPr>
            </w:pPr>
            <w:r>
              <w:rPr>
                <w:rFonts w:ascii="Arial Narrow" w:hAnsi="Arial Narrow"/>
                <w:bCs/>
              </w:rPr>
              <w:t>30</w:t>
            </w:r>
          </w:p>
        </w:tc>
        <w:tc>
          <w:tcPr>
            <w:tcW w:w="2551" w:type="dxa"/>
          </w:tcPr>
          <w:p w:rsidR="006F53EE" w:rsidRPr="00C96DB9" w:rsidRDefault="006F53EE" w:rsidP="00096F21">
            <w:pPr>
              <w:jc w:val="both"/>
              <w:rPr>
                <w:rFonts w:ascii="Arial Narrow" w:hAnsi="Arial Narrow"/>
                <w:bCs/>
              </w:rPr>
            </w:pPr>
          </w:p>
        </w:tc>
        <w:tc>
          <w:tcPr>
            <w:tcW w:w="1667" w:type="dxa"/>
          </w:tcPr>
          <w:p w:rsidR="006F53EE" w:rsidRPr="00C96DB9" w:rsidRDefault="006F53EE" w:rsidP="00096F21">
            <w:pPr>
              <w:jc w:val="both"/>
              <w:rPr>
                <w:rFonts w:ascii="Arial Narrow" w:hAnsi="Arial Narrow"/>
                <w:bCs/>
              </w:rPr>
            </w:pPr>
            <w:r>
              <w:rPr>
                <w:rFonts w:ascii="Arial Narrow" w:hAnsi="Arial Narrow"/>
                <w:bCs/>
              </w:rPr>
              <w:t>30</w:t>
            </w:r>
          </w:p>
        </w:tc>
      </w:tr>
      <w:tr w:rsidR="006F53EE" w:rsidRPr="00C96DB9" w:rsidTr="00096F21">
        <w:tc>
          <w:tcPr>
            <w:tcW w:w="2356" w:type="dxa"/>
          </w:tcPr>
          <w:p w:rsidR="006F53EE" w:rsidRPr="00C96DB9" w:rsidRDefault="006F53EE" w:rsidP="00096F21">
            <w:pPr>
              <w:jc w:val="both"/>
              <w:rPr>
                <w:rFonts w:ascii="Arial Narrow" w:hAnsi="Arial Narrow"/>
                <w:bCs/>
              </w:rPr>
            </w:pPr>
            <w:r>
              <w:rPr>
                <w:rFonts w:ascii="Arial Narrow" w:hAnsi="Arial Narrow"/>
                <w:bCs/>
              </w:rPr>
              <w:t>Secours Populaire Jarny</w:t>
            </w:r>
          </w:p>
        </w:tc>
        <w:tc>
          <w:tcPr>
            <w:tcW w:w="2714" w:type="dxa"/>
          </w:tcPr>
          <w:p w:rsidR="006F53EE" w:rsidRPr="00C96DB9" w:rsidRDefault="006F53EE" w:rsidP="00096F21">
            <w:pPr>
              <w:jc w:val="both"/>
              <w:rPr>
                <w:rFonts w:ascii="Arial Narrow" w:hAnsi="Arial Narrow"/>
                <w:bCs/>
              </w:rPr>
            </w:pPr>
            <w:r>
              <w:rPr>
                <w:rFonts w:ascii="Arial Narrow" w:hAnsi="Arial Narrow"/>
                <w:bCs/>
              </w:rPr>
              <w:t>100</w:t>
            </w:r>
          </w:p>
        </w:tc>
        <w:tc>
          <w:tcPr>
            <w:tcW w:w="2551" w:type="dxa"/>
          </w:tcPr>
          <w:p w:rsidR="006F53EE" w:rsidRPr="00C96DB9" w:rsidRDefault="006F53EE" w:rsidP="00096F21">
            <w:pPr>
              <w:jc w:val="both"/>
              <w:rPr>
                <w:rFonts w:ascii="Arial Narrow" w:hAnsi="Arial Narrow"/>
                <w:bCs/>
              </w:rPr>
            </w:pPr>
          </w:p>
        </w:tc>
        <w:tc>
          <w:tcPr>
            <w:tcW w:w="1667" w:type="dxa"/>
          </w:tcPr>
          <w:p w:rsidR="006F53EE" w:rsidRPr="00C96DB9" w:rsidRDefault="006F53EE" w:rsidP="00096F21">
            <w:pPr>
              <w:jc w:val="both"/>
              <w:rPr>
                <w:rFonts w:ascii="Arial Narrow" w:hAnsi="Arial Narrow"/>
                <w:bCs/>
              </w:rPr>
            </w:pPr>
            <w:r>
              <w:rPr>
                <w:rFonts w:ascii="Arial Narrow" w:hAnsi="Arial Narrow"/>
                <w:bCs/>
              </w:rPr>
              <w:t>100</w:t>
            </w:r>
          </w:p>
        </w:tc>
      </w:tr>
      <w:tr w:rsidR="006F53EE" w:rsidRPr="00C96DB9" w:rsidTr="00096F21">
        <w:tc>
          <w:tcPr>
            <w:tcW w:w="2356" w:type="dxa"/>
          </w:tcPr>
          <w:p w:rsidR="006F53EE" w:rsidRPr="00C96DB9" w:rsidRDefault="006F53EE" w:rsidP="00096F21">
            <w:pPr>
              <w:jc w:val="both"/>
              <w:rPr>
                <w:rFonts w:ascii="Arial Narrow" w:hAnsi="Arial Narrow"/>
                <w:bCs/>
              </w:rPr>
            </w:pPr>
            <w:r>
              <w:rPr>
                <w:rFonts w:ascii="Arial Narrow" w:hAnsi="Arial Narrow"/>
                <w:bCs/>
              </w:rPr>
              <w:t>Bibliothèque Audun</w:t>
            </w:r>
          </w:p>
        </w:tc>
        <w:tc>
          <w:tcPr>
            <w:tcW w:w="2714" w:type="dxa"/>
          </w:tcPr>
          <w:p w:rsidR="006F53EE" w:rsidRPr="00C96DB9" w:rsidRDefault="006F53EE" w:rsidP="00096F21">
            <w:pPr>
              <w:jc w:val="both"/>
              <w:rPr>
                <w:rFonts w:ascii="Arial Narrow" w:hAnsi="Arial Narrow"/>
                <w:bCs/>
              </w:rPr>
            </w:pPr>
            <w:r>
              <w:rPr>
                <w:rFonts w:ascii="Arial Narrow" w:hAnsi="Arial Narrow"/>
                <w:bCs/>
              </w:rPr>
              <w:t>1500</w:t>
            </w:r>
          </w:p>
        </w:tc>
        <w:tc>
          <w:tcPr>
            <w:tcW w:w="2551" w:type="dxa"/>
          </w:tcPr>
          <w:p w:rsidR="006F53EE" w:rsidRPr="00C96DB9" w:rsidRDefault="006F53EE" w:rsidP="00096F21">
            <w:pPr>
              <w:jc w:val="both"/>
              <w:rPr>
                <w:rFonts w:ascii="Arial Narrow" w:hAnsi="Arial Narrow"/>
                <w:bCs/>
              </w:rPr>
            </w:pPr>
          </w:p>
        </w:tc>
        <w:tc>
          <w:tcPr>
            <w:tcW w:w="1667" w:type="dxa"/>
          </w:tcPr>
          <w:p w:rsidR="006F53EE" w:rsidRPr="00C96DB9" w:rsidRDefault="006F53EE" w:rsidP="00096F21">
            <w:pPr>
              <w:jc w:val="both"/>
              <w:rPr>
                <w:rFonts w:ascii="Arial Narrow" w:hAnsi="Arial Narrow"/>
                <w:bCs/>
              </w:rPr>
            </w:pPr>
            <w:r>
              <w:rPr>
                <w:rFonts w:ascii="Arial Narrow" w:hAnsi="Arial Narrow"/>
                <w:bCs/>
              </w:rPr>
              <w:t>1500</w:t>
            </w:r>
          </w:p>
        </w:tc>
      </w:tr>
      <w:tr w:rsidR="006F53EE" w:rsidRPr="00C96DB9" w:rsidTr="00096F21">
        <w:tc>
          <w:tcPr>
            <w:tcW w:w="2356" w:type="dxa"/>
          </w:tcPr>
          <w:p w:rsidR="006F53EE" w:rsidRDefault="006F53EE" w:rsidP="00096F21">
            <w:pPr>
              <w:jc w:val="both"/>
              <w:rPr>
                <w:rFonts w:ascii="Arial Narrow" w:hAnsi="Arial Narrow"/>
                <w:bCs/>
              </w:rPr>
            </w:pPr>
            <w:r>
              <w:rPr>
                <w:rFonts w:ascii="Arial Narrow" w:hAnsi="Arial Narrow"/>
                <w:bCs/>
              </w:rPr>
              <w:t xml:space="preserve">FEP </w:t>
            </w:r>
          </w:p>
        </w:tc>
        <w:tc>
          <w:tcPr>
            <w:tcW w:w="2714" w:type="dxa"/>
          </w:tcPr>
          <w:p w:rsidR="006F53EE" w:rsidRDefault="006F53EE" w:rsidP="00096F21">
            <w:pPr>
              <w:jc w:val="both"/>
              <w:rPr>
                <w:rFonts w:ascii="Arial Narrow" w:hAnsi="Arial Narrow"/>
                <w:bCs/>
              </w:rPr>
            </w:pPr>
          </w:p>
        </w:tc>
        <w:tc>
          <w:tcPr>
            <w:tcW w:w="2551" w:type="dxa"/>
          </w:tcPr>
          <w:p w:rsidR="006F53EE" w:rsidRPr="00C96DB9" w:rsidRDefault="006F53EE" w:rsidP="00096F21">
            <w:pPr>
              <w:jc w:val="both"/>
              <w:rPr>
                <w:rFonts w:ascii="Arial Narrow" w:hAnsi="Arial Narrow"/>
                <w:bCs/>
              </w:rPr>
            </w:pPr>
            <w:r>
              <w:rPr>
                <w:rFonts w:ascii="Arial Narrow" w:hAnsi="Arial Narrow"/>
                <w:bCs/>
              </w:rPr>
              <w:t>1305</w:t>
            </w:r>
          </w:p>
        </w:tc>
        <w:tc>
          <w:tcPr>
            <w:tcW w:w="1667" w:type="dxa"/>
          </w:tcPr>
          <w:p w:rsidR="006F53EE" w:rsidRDefault="006F53EE" w:rsidP="00096F21">
            <w:pPr>
              <w:jc w:val="both"/>
              <w:rPr>
                <w:rFonts w:ascii="Arial Narrow" w:hAnsi="Arial Narrow"/>
                <w:bCs/>
              </w:rPr>
            </w:pPr>
            <w:r>
              <w:rPr>
                <w:rFonts w:ascii="Arial Narrow" w:hAnsi="Arial Narrow"/>
                <w:bCs/>
              </w:rPr>
              <w:t>1305</w:t>
            </w:r>
          </w:p>
        </w:tc>
      </w:tr>
      <w:tr w:rsidR="006F53EE" w:rsidRPr="00C96DB9" w:rsidTr="00096F21">
        <w:tc>
          <w:tcPr>
            <w:tcW w:w="2356" w:type="dxa"/>
          </w:tcPr>
          <w:p w:rsidR="006F53EE" w:rsidRDefault="006F53EE" w:rsidP="00096F21">
            <w:pPr>
              <w:jc w:val="both"/>
              <w:rPr>
                <w:rFonts w:ascii="Arial Narrow" w:hAnsi="Arial Narrow"/>
                <w:bCs/>
              </w:rPr>
            </w:pPr>
            <w:r>
              <w:rPr>
                <w:rFonts w:ascii="Arial Narrow" w:hAnsi="Arial Narrow"/>
                <w:bCs/>
              </w:rPr>
              <w:t>Total</w:t>
            </w:r>
          </w:p>
        </w:tc>
        <w:tc>
          <w:tcPr>
            <w:tcW w:w="2714" w:type="dxa"/>
          </w:tcPr>
          <w:p w:rsidR="006F53EE" w:rsidRDefault="006F53EE" w:rsidP="00096F21">
            <w:pPr>
              <w:jc w:val="both"/>
              <w:rPr>
                <w:rFonts w:ascii="Arial Narrow" w:hAnsi="Arial Narrow"/>
                <w:bCs/>
              </w:rPr>
            </w:pPr>
          </w:p>
        </w:tc>
        <w:tc>
          <w:tcPr>
            <w:tcW w:w="2551" w:type="dxa"/>
          </w:tcPr>
          <w:p w:rsidR="006F53EE" w:rsidRPr="00C96DB9" w:rsidRDefault="006F53EE" w:rsidP="00096F21">
            <w:pPr>
              <w:jc w:val="both"/>
              <w:rPr>
                <w:rFonts w:ascii="Arial Narrow" w:hAnsi="Arial Narrow"/>
                <w:bCs/>
              </w:rPr>
            </w:pPr>
          </w:p>
        </w:tc>
        <w:tc>
          <w:tcPr>
            <w:tcW w:w="1667" w:type="dxa"/>
          </w:tcPr>
          <w:p w:rsidR="006F53EE" w:rsidRDefault="006F53EE" w:rsidP="00096F21">
            <w:pPr>
              <w:jc w:val="both"/>
              <w:rPr>
                <w:rFonts w:ascii="Arial Narrow" w:hAnsi="Arial Narrow"/>
                <w:bCs/>
              </w:rPr>
            </w:pPr>
            <w:r>
              <w:rPr>
                <w:rFonts w:ascii="Arial Narrow" w:hAnsi="Arial Narrow"/>
                <w:bCs/>
              </w:rPr>
              <w:t>3265</w:t>
            </w:r>
          </w:p>
        </w:tc>
      </w:tr>
    </w:tbl>
    <w:p w:rsidR="006F53EE" w:rsidRDefault="006F53EE" w:rsidP="006F53EE">
      <w:pPr>
        <w:ind w:firstLine="708"/>
        <w:jc w:val="both"/>
        <w:rPr>
          <w:rFonts w:ascii="Arial Narrow" w:hAnsi="Arial Narrow"/>
          <w:bCs/>
        </w:rPr>
      </w:pPr>
      <w:r w:rsidRPr="00875D1F">
        <w:rPr>
          <w:rFonts w:ascii="Arial Narrow" w:hAnsi="Arial Narrow"/>
          <w:b/>
        </w:rPr>
        <w:t>Autorise le M</w:t>
      </w:r>
      <w:r w:rsidRPr="00875D1F">
        <w:rPr>
          <w:rFonts w:ascii="Arial Narrow" w:hAnsi="Arial Narrow"/>
          <w:b/>
          <w:bCs/>
        </w:rPr>
        <w:t>aire</w:t>
      </w:r>
      <w:r w:rsidRPr="00875D1F">
        <w:rPr>
          <w:rFonts w:ascii="Arial Narrow" w:hAnsi="Arial Narrow"/>
          <w:bCs/>
        </w:rPr>
        <w:t xml:space="preserve"> à procéder au règlement de ce</w:t>
      </w:r>
      <w:r>
        <w:rPr>
          <w:rFonts w:ascii="Arial Narrow" w:hAnsi="Arial Narrow"/>
          <w:bCs/>
        </w:rPr>
        <w:t xml:space="preserve">tte </w:t>
      </w:r>
      <w:r w:rsidRPr="00875D1F">
        <w:rPr>
          <w:rFonts w:ascii="Arial Narrow" w:hAnsi="Arial Narrow"/>
          <w:bCs/>
        </w:rPr>
        <w:t xml:space="preserve">subvention sur le compte </w:t>
      </w:r>
      <w:r w:rsidRPr="00AE3A76">
        <w:rPr>
          <w:rFonts w:ascii="Arial Narrow" w:hAnsi="Arial Narrow"/>
          <w:b/>
          <w:bCs/>
        </w:rPr>
        <w:t>6574</w:t>
      </w:r>
      <w:r w:rsidRPr="00875D1F">
        <w:rPr>
          <w:rFonts w:ascii="Arial Narrow" w:hAnsi="Arial Narrow"/>
          <w:bCs/>
        </w:rPr>
        <w:t xml:space="preserve"> de l’exercice 201</w:t>
      </w:r>
      <w:r>
        <w:rPr>
          <w:rFonts w:ascii="Arial Narrow" w:hAnsi="Arial Narrow"/>
          <w:bCs/>
        </w:rPr>
        <w:t>7</w:t>
      </w:r>
      <w:r w:rsidRPr="00875D1F">
        <w:rPr>
          <w:rFonts w:ascii="Arial Narrow" w:hAnsi="Arial Narrow"/>
          <w:bCs/>
        </w:rPr>
        <w:t>.</w:t>
      </w:r>
    </w:p>
    <w:p w:rsidR="00B30DCD" w:rsidRPr="00E0667D" w:rsidRDefault="00B30DCD" w:rsidP="00B30DCD">
      <w:pPr>
        <w:overflowPunct/>
        <w:autoSpaceDE/>
        <w:autoSpaceDN/>
        <w:adjustRightInd/>
        <w:textAlignment w:val="auto"/>
        <w:rPr>
          <w:rFonts w:ascii="Comic Sans MS" w:hAnsi="Comic Sans MS"/>
          <w:b/>
          <w:sz w:val="18"/>
          <w:szCs w:val="24"/>
        </w:rPr>
      </w:pPr>
      <w:r w:rsidRPr="00E0667D">
        <w:rPr>
          <w:rFonts w:ascii="Comic Sans MS" w:hAnsi="Comic Sans MS"/>
          <w:b/>
          <w:sz w:val="18"/>
          <w:szCs w:val="24"/>
        </w:rPr>
        <w:t xml:space="preserve">N° </w:t>
      </w:r>
      <w:r w:rsidR="004D3A30">
        <w:rPr>
          <w:rFonts w:ascii="Comic Sans MS" w:hAnsi="Comic Sans MS"/>
          <w:b/>
          <w:sz w:val="18"/>
          <w:szCs w:val="24"/>
        </w:rPr>
        <w:t>5</w:t>
      </w:r>
      <w:r w:rsidR="00031C87">
        <w:rPr>
          <w:rFonts w:ascii="Comic Sans MS" w:hAnsi="Comic Sans MS"/>
          <w:b/>
          <w:sz w:val="18"/>
          <w:szCs w:val="24"/>
        </w:rPr>
        <w:t>7</w:t>
      </w:r>
      <w:r w:rsidRPr="00E0667D">
        <w:rPr>
          <w:rFonts w:ascii="Comic Sans MS" w:hAnsi="Comic Sans MS"/>
          <w:b/>
          <w:sz w:val="18"/>
          <w:szCs w:val="24"/>
        </w:rPr>
        <w:t>/201</w:t>
      </w:r>
      <w:r w:rsidR="004D3A30">
        <w:rPr>
          <w:rFonts w:ascii="Comic Sans MS" w:hAnsi="Comic Sans MS"/>
          <w:b/>
          <w:sz w:val="18"/>
          <w:szCs w:val="24"/>
        </w:rPr>
        <w:t>7</w:t>
      </w:r>
    </w:p>
    <w:p w:rsidR="00B30DCD" w:rsidRDefault="00B30DCD" w:rsidP="00B30DCD">
      <w:pPr>
        <w:jc w:val="center"/>
        <w:rPr>
          <w:rFonts w:ascii="Comic Sans MS" w:hAnsi="Comic Sans MS"/>
          <w:b/>
          <w:sz w:val="18"/>
          <w:szCs w:val="18"/>
          <w:u w:val="single"/>
        </w:rPr>
      </w:pPr>
      <w:r>
        <w:rPr>
          <w:rFonts w:ascii="Comic Sans MS" w:hAnsi="Comic Sans MS"/>
          <w:b/>
          <w:sz w:val="18"/>
          <w:szCs w:val="18"/>
          <w:u w:val="single"/>
        </w:rPr>
        <w:t>INDEMNITE DE FONCTIONS DES ELUS</w:t>
      </w:r>
    </w:p>
    <w:p w:rsidR="00B30DCD" w:rsidRDefault="00B30DCD" w:rsidP="00B30DCD">
      <w:pPr>
        <w:rPr>
          <w:rFonts w:ascii="Comic Sans MS" w:hAnsi="Comic Sans MS"/>
          <w:sz w:val="18"/>
          <w:szCs w:val="18"/>
        </w:rPr>
      </w:pPr>
      <w:r w:rsidRPr="00665BC2">
        <w:rPr>
          <w:rFonts w:ascii="Comic Sans MS" w:hAnsi="Comic Sans MS"/>
          <w:sz w:val="18"/>
          <w:szCs w:val="18"/>
        </w:rPr>
        <w:tab/>
      </w:r>
    </w:p>
    <w:p w:rsidR="00B30DCD" w:rsidRPr="00B30DCD" w:rsidRDefault="00A03DB4" w:rsidP="00B30DCD">
      <w:pPr>
        <w:ind w:firstLine="708"/>
        <w:jc w:val="both"/>
        <w:rPr>
          <w:rFonts w:ascii="Arial Narrow" w:hAnsi="Arial Narrow"/>
        </w:rPr>
      </w:pPr>
      <w:r>
        <w:rPr>
          <w:rFonts w:ascii="Arial Narrow" w:hAnsi="Arial Narrow"/>
        </w:rPr>
        <w:t>Monsieur le Maire rappel</w:t>
      </w:r>
      <w:r w:rsidR="00B30DCD" w:rsidRPr="00B30DCD">
        <w:rPr>
          <w:rFonts w:ascii="Arial Narrow" w:hAnsi="Arial Narrow"/>
        </w:rPr>
        <w:t xml:space="preserve"> au conseil sa délibération N°60/2016 du 13 juin 2016 relative à la fixation des indemnités des élus, fixées selon un pourcentage de l’indice 1015 </w:t>
      </w:r>
      <w:r w:rsidR="008007A1">
        <w:rPr>
          <w:rFonts w:ascii="Arial Narrow" w:hAnsi="Arial Narrow"/>
        </w:rPr>
        <w:t xml:space="preserve"> soit l’indice brut terminal du grade maximum de la catégorie A de la fonction publique. Les pource</w:t>
      </w:r>
      <w:r w:rsidR="003268C0">
        <w:rPr>
          <w:rFonts w:ascii="Arial Narrow" w:hAnsi="Arial Narrow"/>
        </w:rPr>
        <w:t>ntages sont rappelés ci-dessous</w:t>
      </w:r>
      <w:r w:rsidR="00B30DCD" w:rsidRPr="00B30DCD">
        <w:rPr>
          <w:rFonts w:ascii="Arial Narrow" w:hAnsi="Arial Narrow"/>
        </w:rPr>
        <w:t> :</w:t>
      </w:r>
    </w:p>
    <w:p w:rsidR="00B30DCD" w:rsidRPr="00B30DCD" w:rsidRDefault="00B30DCD" w:rsidP="00B30DCD">
      <w:pPr>
        <w:ind w:firstLine="708"/>
        <w:jc w:val="both"/>
        <w:rPr>
          <w:rFonts w:ascii="Arial Narrow" w:hAnsi="Arial Narrow"/>
        </w:rPr>
      </w:pPr>
    </w:p>
    <w:p w:rsidR="00B30DCD" w:rsidRPr="00B30DCD" w:rsidRDefault="00B30DCD" w:rsidP="00B30DCD">
      <w:pPr>
        <w:ind w:firstLine="708"/>
        <w:jc w:val="both"/>
        <w:rPr>
          <w:rFonts w:ascii="Arial Narrow" w:hAnsi="Arial Narrow"/>
        </w:rPr>
      </w:pPr>
      <w:r w:rsidRPr="00B30DCD">
        <w:rPr>
          <w:rFonts w:ascii="Arial Narrow" w:hAnsi="Arial Narrow"/>
        </w:rPr>
        <w:t>Pour le Maire : taux de 40% de l’indice 1015</w:t>
      </w:r>
    </w:p>
    <w:p w:rsidR="00B30DCD" w:rsidRPr="00B30DCD" w:rsidRDefault="00B30DCD" w:rsidP="00B30DCD">
      <w:pPr>
        <w:ind w:firstLine="708"/>
        <w:jc w:val="both"/>
        <w:rPr>
          <w:rFonts w:ascii="Arial Narrow" w:hAnsi="Arial Narrow"/>
        </w:rPr>
      </w:pPr>
      <w:r w:rsidRPr="00B30DCD">
        <w:rPr>
          <w:rFonts w:ascii="Arial Narrow" w:hAnsi="Arial Narrow"/>
        </w:rPr>
        <w:t>Pour les 5 Adjoints titulaires d’une délégation : taux de 15% de l’indice 1015</w:t>
      </w:r>
    </w:p>
    <w:p w:rsidR="00B30DCD" w:rsidRPr="00B30DCD" w:rsidRDefault="00B30DCD" w:rsidP="00B30DCD">
      <w:pPr>
        <w:ind w:firstLine="708"/>
        <w:jc w:val="both"/>
        <w:rPr>
          <w:rFonts w:ascii="Arial Narrow" w:hAnsi="Arial Narrow"/>
        </w:rPr>
      </w:pPr>
      <w:r w:rsidRPr="00B30DCD">
        <w:rPr>
          <w:rFonts w:ascii="Arial Narrow" w:hAnsi="Arial Narrow"/>
        </w:rPr>
        <w:t>Pour les 3 conseillers titulaires d’une délégation : taux de 3.50% de l’indice 1015</w:t>
      </w:r>
    </w:p>
    <w:p w:rsidR="00B30DCD" w:rsidRPr="00B30DCD" w:rsidRDefault="00B30DCD" w:rsidP="00B30DCD">
      <w:pPr>
        <w:ind w:firstLine="708"/>
        <w:jc w:val="both"/>
        <w:rPr>
          <w:rFonts w:ascii="Arial Narrow" w:hAnsi="Arial Narrow"/>
        </w:rPr>
      </w:pPr>
    </w:p>
    <w:p w:rsidR="00B30DCD" w:rsidRPr="00E80410" w:rsidRDefault="00B30DCD" w:rsidP="00E80410">
      <w:pPr>
        <w:ind w:firstLine="708"/>
        <w:jc w:val="both"/>
        <w:rPr>
          <w:rFonts w:ascii="Arial Narrow" w:hAnsi="Arial Narrow"/>
        </w:rPr>
      </w:pPr>
      <w:r w:rsidRPr="00B30DCD">
        <w:rPr>
          <w:rFonts w:ascii="Arial Narrow" w:hAnsi="Arial Narrow"/>
        </w:rPr>
        <w:t>Par ailleurs, Monsieur le Maire</w:t>
      </w:r>
      <w:r w:rsidR="00A03DB4">
        <w:rPr>
          <w:rFonts w:ascii="Arial Narrow" w:hAnsi="Arial Narrow"/>
        </w:rPr>
        <w:t xml:space="preserve"> expose l</w:t>
      </w:r>
      <w:r w:rsidRPr="00B30DCD">
        <w:rPr>
          <w:rFonts w:ascii="Arial Narrow" w:hAnsi="Arial Narrow"/>
        </w:rPr>
        <w:t xml:space="preserve">e décret n°2017-85 du 26 janvier 2017  qui </w:t>
      </w:r>
      <w:r>
        <w:rPr>
          <w:rFonts w:ascii="Arial Narrow" w:hAnsi="Arial Narrow"/>
        </w:rPr>
        <w:t>dispose qu’</w:t>
      </w:r>
      <w:r w:rsidR="00A03DB4">
        <w:rPr>
          <w:rFonts w:ascii="Arial Narrow" w:hAnsi="Arial Narrow"/>
        </w:rPr>
        <w:t>à</w:t>
      </w:r>
      <w:r w:rsidRPr="00B30DCD">
        <w:rPr>
          <w:rFonts w:ascii="Arial Narrow" w:hAnsi="Arial Narrow"/>
        </w:rPr>
        <w:t xml:space="preserve"> compt</w:t>
      </w:r>
      <w:r w:rsidR="00A03DB4">
        <w:rPr>
          <w:rFonts w:ascii="Arial Narrow" w:hAnsi="Arial Narrow"/>
        </w:rPr>
        <w:t>er</w:t>
      </w:r>
      <w:r w:rsidRPr="00B30DCD">
        <w:rPr>
          <w:rFonts w:ascii="Arial Narrow" w:hAnsi="Arial Narrow"/>
        </w:rPr>
        <w:t xml:space="preserve"> du 1er </w:t>
      </w:r>
      <w:r>
        <w:rPr>
          <w:rFonts w:ascii="Arial Narrow" w:hAnsi="Arial Narrow"/>
        </w:rPr>
        <w:t>Février 2017</w:t>
      </w:r>
      <w:r w:rsidRPr="00B30DCD">
        <w:rPr>
          <w:rFonts w:ascii="Arial Narrow" w:hAnsi="Arial Narrow"/>
        </w:rPr>
        <w:t xml:space="preserve"> les indemnités de fonction des Maires </w:t>
      </w:r>
      <w:r>
        <w:rPr>
          <w:rFonts w:ascii="Arial Narrow" w:hAnsi="Arial Narrow"/>
        </w:rPr>
        <w:t xml:space="preserve">et élus ne </w:t>
      </w:r>
      <w:r w:rsidRPr="00B30DCD">
        <w:rPr>
          <w:rFonts w:ascii="Arial Narrow" w:hAnsi="Arial Narrow"/>
        </w:rPr>
        <w:t>seront</w:t>
      </w:r>
      <w:r>
        <w:rPr>
          <w:rFonts w:ascii="Arial Narrow" w:hAnsi="Arial Narrow"/>
        </w:rPr>
        <w:t xml:space="preserve"> plus calculé</w:t>
      </w:r>
      <w:r w:rsidR="00A03DB4">
        <w:rPr>
          <w:rFonts w:ascii="Arial Narrow" w:hAnsi="Arial Narrow"/>
        </w:rPr>
        <w:t>es</w:t>
      </w:r>
      <w:r>
        <w:rPr>
          <w:rFonts w:ascii="Arial Narrow" w:hAnsi="Arial Narrow"/>
        </w:rPr>
        <w:t xml:space="preserve"> en fonction d’un pourcentage de l’indice brut 1015 mais de l’indice 1022. En outre, il précise que l’indice de référence risque d’être encore réévalué à l’avenir </w:t>
      </w:r>
      <w:r w:rsidR="008007A1">
        <w:rPr>
          <w:rFonts w:ascii="Arial Narrow" w:hAnsi="Arial Narrow"/>
        </w:rPr>
        <w:t>de part l</w:t>
      </w:r>
      <w:r w:rsidR="00A03DB4">
        <w:rPr>
          <w:rFonts w:ascii="Arial Narrow" w:hAnsi="Arial Narrow"/>
        </w:rPr>
        <w:t>a</w:t>
      </w:r>
      <w:r w:rsidR="008007A1">
        <w:rPr>
          <w:rFonts w:ascii="Arial Narrow" w:hAnsi="Arial Narrow"/>
        </w:rPr>
        <w:t xml:space="preserve"> mise en place du dispositif PPCR, </w:t>
      </w:r>
      <w:r>
        <w:rPr>
          <w:rFonts w:ascii="Arial Narrow" w:hAnsi="Arial Narrow"/>
        </w:rPr>
        <w:t xml:space="preserve">et que par conséquent il convient d’établir l’indemnité de fonction des élus </w:t>
      </w:r>
      <w:r w:rsidR="008007A1">
        <w:rPr>
          <w:rFonts w:ascii="Arial Narrow" w:hAnsi="Arial Narrow"/>
        </w:rPr>
        <w:t>en fonction d’un pourcentage de l’indice brut terminal de la fonction publique et non plus d’un indice donné afin d’éviter des modifications futures</w:t>
      </w:r>
      <w:r w:rsidR="00A03DB4">
        <w:rPr>
          <w:rFonts w:ascii="Arial Narrow" w:hAnsi="Arial Narrow"/>
        </w:rPr>
        <w:t>.</w:t>
      </w:r>
    </w:p>
    <w:p w:rsidR="00B30DCD" w:rsidRPr="00693165" w:rsidRDefault="00B30DCD" w:rsidP="003A16DE">
      <w:pPr>
        <w:jc w:val="both"/>
        <w:rPr>
          <w:rFonts w:ascii="Comic Sans MS" w:hAnsi="Comic Sans MS"/>
          <w:b/>
          <w:sz w:val="18"/>
          <w:szCs w:val="18"/>
        </w:rPr>
      </w:pPr>
      <w:r w:rsidRPr="00693165">
        <w:rPr>
          <w:rFonts w:ascii="Comic Sans MS" w:hAnsi="Comic Sans MS"/>
          <w:b/>
          <w:sz w:val="18"/>
          <w:szCs w:val="18"/>
        </w:rPr>
        <w:t xml:space="preserve">Le </w:t>
      </w:r>
      <w:r w:rsidR="008007A1">
        <w:rPr>
          <w:rFonts w:ascii="Comic Sans MS" w:hAnsi="Comic Sans MS"/>
          <w:b/>
          <w:sz w:val="18"/>
          <w:szCs w:val="18"/>
        </w:rPr>
        <w:t>C</w:t>
      </w:r>
      <w:r w:rsidRPr="00693165">
        <w:rPr>
          <w:rFonts w:ascii="Comic Sans MS" w:hAnsi="Comic Sans MS"/>
          <w:b/>
          <w:sz w:val="18"/>
          <w:szCs w:val="18"/>
        </w:rPr>
        <w:t xml:space="preserve">onseil </w:t>
      </w:r>
      <w:r w:rsidR="008007A1">
        <w:rPr>
          <w:rFonts w:ascii="Comic Sans MS" w:hAnsi="Comic Sans MS"/>
          <w:b/>
          <w:sz w:val="18"/>
          <w:szCs w:val="18"/>
        </w:rPr>
        <w:t>M</w:t>
      </w:r>
      <w:r w:rsidRPr="00693165">
        <w:rPr>
          <w:rFonts w:ascii="Comic Sans MS" w:hAnsi="Comic Sans MS"/>
          <w:b/>
          <w:sz w:val="18"/>
          <w:szCs w:val="18"/>
        </w:rPr>
        <w:t xml:space="preserve">unicipal </w:t>
      </w:r>
    </w:p>
    <w:p w:rsidR="00B30DCD" w:rsidRPr="008007A1" w:rsidRDefault="00B30DCD" w:rsidP="00B30DCD">
      <w:pPr>
        <w:ind w:firstLine="708"/>
        <w:jc w:val="both"/>
        <w:rPr>
          <w:rFonts w:ascii="Arial Narrow" w:hAnsi="Arial Narrow"/>
        </w:rPr>
      </w:pPr>
      <w:r w:rsidRPr="008007A1">
        <w:rPr>
          <w:rFonts w:ascii="Arial Narrow" w:hAnsi="Arial Narrow"/>
        </w:rPr>
        <w:t>Vu l’exposé du Maire</w:t>
      </w:r>
    </w:p>
    <w:p w:rsidR="00B30DCD" w:rsidRPr="008007A1" w:rsidRDefault="00B30DCD" w:rsidP="00B30DCD">
      <w:pPr>
        <w:ind w:firstLine="708"/>
        <w:jc w:val="both"/>
        <w:rPr>
          <w:rFonts w:ascii="Arial Narrow" w:hAnsi="Arial Narrow"/>
        </w:rPr>
      </w:pPr>
      <w:r w:rsidRPr="008007A1">
        <w:rPr>
          <w:rFonts w:ascii="Arial Narrow" w:hAnsi="Arial Narrow"/>
        </w:rPr>
        <w:t xml:space="preserve">Vu </w:t>
      </w:r>
      <w:r w:rsidR="008007A1" w:rsidRPr="00B30DCD">
        <w:rPr>
          <w:rFonts w:ascii="Arial Narrow" w:hAnsi="Arial Narrow"/>
        </w:rPr>
        <w:t>Le décret n°2017-85 du 26 janvier 2017 </w:t>
      </w:r>
    </w:p>
    <w:p w:rsidR="00B30DCD" w:rsidRPr="008007A1" w:rsidRDefault="00B30DCD" w:rsidP="00B30DCD">
      <w:pPr>
        <w:ind w:firstLine="708"/>
        <w:jc w:val="both"/>
        <w:rPr>
          <w:rFonts w:ascii="Arial Narrow" w:hAnsi="Arial Narrow"/>
        </w:rPr>
      </w:pPr>
      <w:r w:rsidRPr="008007A1">
        <w:rPr>
          <w:rFonts w:ascii="Arial Narrow" w:hAnsi="Arial Narrow"/>
        </w:rPr>
        <w:t xml:space="preserve">Vu le code général des collectivités territorial notamment ses articles L.2123-20 et suivants </w:t>
      </w:r>
    </w:p>
    <w:p w:rsidR="00B30DCD" w:rsidRPr="008007A1" w:rsidRDefault="00B30DCD" w:rsidP="00B30DCD">
      <w:pPr>
        <w:ind w:firstLine="708"/>
        <w:jc w:val="both"/>
        <w:rPr>
          <w:rFonts w:ascii="Arial Narrow" w:hAnsi="Arial Narrow"/>
        </w:rPr>
      </w:pPr>
      <w:r w:rsidRPr="008007A1">
        <w:rPr>
          <w:rFonts w:ascii="Arial Narrow" w:hAnsi="Arial Narrow"/>
        </w:rPr>
        <w:t>Vu sa délibération N°</w:t>
      </w:r>
      <w:r w:rsidR="008007A1">
        <w:rPr>
          <w:rFonts w:ascii="Arial Narrow" w:hAnsi="Arial Narrow"/>
        </w:rPr>
        <w:t>60/</w:t>
      </w:r>
      <w:r w:rsidRPr="008007A1">
        <w:rPr>
          <w:rFonts w:ascii="Arial Narrow" w:hAnsi="Arial Narrow"/>
        </w:rPr>
        <w:t>201</w:t>
      </w:r>
      <w:r w:rsidR="008007A1">
        <w:rPr>
          <w:rFonts w:ascii="Arial Narrow" w:hAnsi="Arial Narrow"/>
        </w:rPr>
        <w:t>6</w:t>
      </w:r>
      <w:r w:rsidRPr="008007A1">
        <w:rPr>
          <w:rFonts w:ascii="Arial Narrow" w:hAnsi="Arial Narrow"/>
        </w:rPr>
        <w:t xml:space="preserve"> du </w:t>
      </w:r>
      <w:r w:rsidR="008007A1">
        <w:rPr>
          <w:rFonts w:ascii="Arial Narrow" w:hAnsi="Arial Narrow"/>
        </w:rPr>
        <w:t>13 Juin 2016</w:t>
      </w:r>
    </w:p>
    <w:p w:rsidR="00B30DCD" w:rsidRPr="008007A1" w:rsidRDefault="00B30DCD" w:rsidP="00B30DCD">
      <w:pPr>
        <w:ind w:firstLine="708"/>
        <w:jc w:val="both"/>
        <w:rPr>
          <w:rFonts w:ascii="Arial Narrow" w:hAnsi="Arial Narrow"/>
        </w:rPr>
      </w:pPr>
      <w:r w:rsidRPr="008007A1">
        <w:rPr>
          <w:rFonts w:ascii="Arial Narrow" w:hAnsi="Arial Narrow"/>
        </w:rPr>
        <w:t>Vu les crédits inscrit au budget</w:t>
      </w:r>
    </w:p>
    <w:p w:rsidR="00B30DCD" w:rsidRPr="008007A1" w:rsidRDefault="00B30DCD" w:rsidP="001C7E7C">
      <w:pPr>
        <w:jc w:val="both"/>
        <w:rPr>
          <w:rFonts w:ascii="Arial Narrow" w:hAnsi="Arial Narrow"/>
        </w:rPr>
      </w:pPr>
    </w:p>
    <w:p w:rsidR="00B30DCD" w:rsidRPr="001C7E7C" w:rsidRDefault="00B30DCD" w:rsidP="003A16DE">
      <w:pPr>
        <w:pStyle w:val="Titre6"/>
        <w:rPr>
          <w:b/>
          <w:bCs w:val="0"/>
          <w:sz w:val="18"/>
          <w:szCs w:val="18"/>
        </w:rPr>
      </w:pPr>
      <w:r w:rsidRPr="000E10C9">
        <w:rPr>
          <w:b/>
          <w:bCs w:val="0"/>
          <w:sz w:val="18"/>
          <w:szCs w:val="18"/>
        </w:rPr>
        <w:t xml:space="preserve">Après en avoir délibéré, et à l’unanimité des </w:t>
      </w:r>
      <w:r w:rsidR="008A4E1F">
        <w:rPr>
          <w:b/>
          <w:bCs w:val="0"/>
          <w:sz w:val="18"/>
          <w:szCs w:val="18"/>
        </w:rPr>
        <w:t xml:space="preserve">15 </w:t>
      </w:r>
      <w:r w:rsidRPr="000E10C9">
        <w:rPr>
          <w:b/>
          <w:bCs w:val="0"/>
          <w:sz w:val="18"/>
          <w:szCs w:val="18"/>
        </w:rPr>
        <w:t>voix exprimées,</w:t>
      </w:r>
      <w:r w:rsidR="00A03DB4">
        <w:rPr>
          <w:b/>
          <w:bCs w:val="0"/>
          <w:sz w:val="18"/>
          <w:szCs w:val="18"/>
        </w:rPr>
        <w:t xml:space="preserve"> Monsieur</w:t>
      </w:r>
      <w:r w:rsidR="001507FE">
        <w:rPr>
          <w:b/>
          <w:bCs w:val="0"/>
          <w:sz w:val="18"/>
          <w:szCs w:val="18"/>
        </w:rPr>
        <w:t xml:space="preserve"> Cero</w:t>
      </w:r>
      <w:r w:rsidR="00A03DB4">
        <w:rPr>
          <w:b/>
          <w:bCs w:val="0"/>
          <w:sz w:val="18"/>
          <w:szCs w:val="18"/>
        </w:rPr>
        <w:t>ne s’abstient</w:t>
      </w:r>
    </w:p>
    <w:p w:rsidR="00B30DCD" w:rsidRPr="0029598C" w:rsidRDefault="00B30DCD" w:rsidP="003A16DE">
      <w:pPr>
        <w:ind w:firstLine="708"/>
        <w:jc w:val="both"/>
        <w:rPr>
          <w:rFonts w:ascii="Arial Narrow" w:hAnsi="Arial Narrow"/>
          <w:szCs w:val="18"/>
        </w:rPr>
      </w:pPr>
      <w:r w:rsidRPr="0029598C">
        <w:rPr>
          <w:rFonts w:ascii="Arial Narrow" w:hAnsi="Arial Narrow"/>
          <w:b/>
          <w:szCs w:val="18"/>
        </w:rPr>
        <w:t>Décide</w:t>
      </w:r>
      <w:r w:rsidRPr="0029598C">
        <w:rPr>
          <w:rFonts w:ascii="Arial Narrow" w:hAnsi="Arial Narrow"/>
          <w:szCs w:val="18"/>
        </w:rPr>
        <w:t xml:space="preserve"> </w:t>
      </w:r>
      <w:r w:rsidR="008007A1" w:rsidRPr="0029598C">
        <w:rPr>
          <w:rFonts w:ascii="Arial Narrow" w:hAnsi="Arial Narrow"/>
          <w:szCs w:val="18"/>
        </w:rPr>
        <w:t xml:space="preserve">d’établir les </w:t>
      </w:r>
      <w:r w:rsidR="00103EE6" w:rsidRPr="0029598C">
        <w:rPr>
          <w:rFonts w:ascii="Arial Narrow" w:hAnsi="Arial Narrow"/>
          <w:szCs w:val="18"/>
        </w:rPr>
        <w:t>indéfinité</w:t>
      </w:r>
      <w:r w:rsidR="008007A1" w:rsidRPr="0029598C">
        <w:rPr>
          <w:rFonts w:ascii="Arial Narrow" w:hAnsi="Arial Narrow"/>
          <w:szCs w:val="18"/>
        </w:rPr>
        <w:t xml:space="preserve"> de fonction des élus par un pourcentage calculé sur l’indice </w:t>
      </w:r>
      <w:r w:rsidR="00103EE6" w:rsidRPr="0029598C">
        <w:rPr>
          <w:rFonts w:ascii="Arial Narrow" w:hAnsi="Arial Narrow"/>
          <w:szCs w:val="18"/>
        </w:rPr>
        <w:t xml:space="preserve">terminal de la fonction publique </w:t>
      </w:r>
    </w:p>
    <w:p w:rsidR="00B30DCD" w:rsidRPr="0029598C" w:rsidRDefault="00103EE6" w:rsidP="003A16DE">
      <w:pPr>
        <w:ind w:firstLine="708"/>
        <w:jc w:val="both"/>
        <w:rPr>
          <w:rFonts w:ascii="Arial Narrow" w:hAnsi="Arial Narrow"/>
          <w:szCs w:val="18"/>
        </w:rPr>
      </w:pPr>
      <w:r w:rsidRPr="0029598C">
        <w:rPr>
          <w:rFonts w:ascii="Arial Narrow" w:hAnsi="Arial Narrow"/>
          <w:b/>
          <w:szCs w:val="18"/>
        </w:rPr>
        <w:t xml:space="preserve">Décide </w:t>
      </w:r>
      <w:r w:rsidRPr="0029598C">
        <w:rPr>
          <w:rFonts w:ascii="Arial Narrow" w:hAnsi="Arial Narrow"/>
          <w:szCs w:val="18"/>
        </w:rPr>
        <w:t>de définir les pourcentages de manières suivantes</w:t>
      </w:r>
      <w:r w:rsidRPr="0029598C">
        <w:rPr>
          <w:rFonts w:ascii="Arial Narrow" w:hAnsi="Arial Narrow"/>
          <w:b/>
          <w:szCs w:val="18"/>
        </w:rPr>
        <w:t xml:space="preserve"> : </w:t>
      </w:r>
    </w:p>
    <w:p w:rsidR="00103EE6" w:rsidRPr="00B30DCD" w:rsidRDefault="00103EE6" w:rsidP="00103EE6">
      <w:pPr>
        <w:ind w:firstLine="708"/>
        <w:jc w:val="both"/>
        <w:rPr>
          <w:rFonts w:ascii="Arial Narrow" w:hAnsi="Arial Narrow"/>
        </w:rPr>
      </w:pPr>
      <w:r w:rsidRPr="00B30DCD">
        <w:rPr>
          <w:rFonts w:ascii="Arial Narrow" w:hAnsi="Arial Narrow"/>
        </w:rPr>
        <w:t xml:space="preserve">Pour le Maire : taux de 40% de l’indice </w:t>
      </w:r>
      <w:r w:rsidRPr="00103EE6">
        <w:rPr>
          <w:rFonts w:ascii="Arial Narrow" w:hAnsi="Arial Narrow"/>
        </w:rPr>
        <w:t xml:space="preserve">terminal de la fonction publique </w:t>
      </w:r>
    </w:p>
    <w:p w:rsidR="00103EE6" w:rsidRPr="00B30DCD" w:rsidRDefault="00103EE6" w:rsidP="00103EE6">
      <w:pPr>
        <w:ind w:firstLine="708"/>
        <w:jc w:val="both"/>
        <w:rPr>
          <w:rFonts w:ascii="Arial Narrow" w:hAnsi="Arial Narrow"/>
        </w:rPr>
      </w:pPr>
      <w:r w:rsidRPr="00B30DCD">
        <w:rPr>
          <w:rFonts w:ascii="Arial Narrow" w:hAnsi="Arial Narrow"/>
        </w:rPr>
        <w:t xml:space="preserve">Pour les 5 Adjoints titulaires d’une délégation : taux de 15% de l’indice </w:t>
      </w:r>
      <w:r w:rsidRPr="00103EE6">
        <w:rPr>
          <w:rFonts w:ascii="Arial Narrow" w:hAnsi="Arial Narrow"/>
        </w:rPr>
        <w:t>terminal de la fonction publique</w:t>
      </w:r>
    </w:p>
    <w:p w:rsidR="00C64E03" w:rsidRPr="00031C87" w:rsidRDefault="00103EE6" w:rsidP="00031C87">
      <w:pPr>
        <w:ind w:firstLine="708"/>
        <w:jc w:val="both"/>
        <w:rPr>
          <w:rFonts w:ascii="Arial Narrow" w:hAnsi="Arial Narrow"/>
        </w:rPr>
      </w:pPr>
      <w:r w:rsidRPr="00B30DCD">
        <w:rPr>
          <w:rFonts w:ascii="Arial Narrow" w:hAnsi="Arial Narrow"/>
        </w:rPr>
        <w:t xml:space="preserve">Pour les 3 conseillers titulaires d’une délégation : taux de 3.50% de l’indice </w:t>
      </w:r>
      <w:r w:rsidRPr="00103EE6">
        <w:rPr>
          <w:rFonts w:ascii="Arial Narrow" w:hAnsi="Arial Narrow"/>
        </w:rPr>
        <w:t>terminal de la fonction publique</w:t>
      </w:r>
    </w:p>
    <w:p w:rsidR="00232E46" w:rsidRDefault="00D336D5" w:rsidP="00E80410">
      <w:pPr>
        <w:overflowPunct/>
        <w:autoSpaceDE/>
        <w:autoSpaceDN/>
        <w:adjustRightInd/>
        <w:jc w:val="center"/>
        <w:textAlignment w:val="auto"/>
        <w:rPr>
          <w:rFonts w:ascii="Comic Sans MS" w:hAnsi="Comic Sans MS"/>
          <w:b/>
          <w:sz w:val="18"/>
          <w:szCs w:val="24"/>
        </w:rPr>
      </w:pPr>
      <w:r w:rsidRPr="00707256">
        <w:rPr>
          <w:rFonts w:ascii="Comic Sans MS" w:hAnsi="Comic Sans MS"/>
          <w:b/>
          <w:sz w:val="18"/>
          <w:szCs w:val="24"/>
        </w:rPr>
        <w:object w:dxaOrig="2820" w:dyaOrig="646">
          <v:shape id="_x0000_i1034" type="#_x0000_t75" style="width:89.65pt;height:13.6pt" o:ole="">
            <v:imagedata r:id="rId8" o:title=""/>
          </v:shape>
          <o:OLEObject Type="Embed" ProgID="Word.Picture.8" ShapeID="_x0000_i1034" DrawAspect="Content" ObjectID="_1557034218" r:id="rId18"/>
        </w:object>
      </w:r>
    </w:p>
    <w:p w:rsidR="00232E46" w:rsidRPr="00E0667D" w:rsidRDefault="00232E46" w:rsidP="00232E46">
      <w:pPr>
        <w:overflowPunct/>
        <w:autoSpaceDE/>
        <w:autoSpaceDN/>
        <w:adjustRightInd/>
        <w:textAlignment w:val="auto"/>
        <w:rPr>
          <w:rFonts w:ascii="Comic Sans MS" w:hAnsi="Comic Sans MS"/>
          <w:b/>
          <w:sz w:val="18"/>
          <w:szCs w:val="24"/>
        </w:rPr>
      </w:pPr>
      <w:r w:rsidRPr="00E0667D">
        <w:rPr>
          <w:rFonts w:ascii="Comic Sans MS" w:hAnsi="Comic Sans MS"/>
          <w:b/>
          <w:sz w:val="18"/>
          <w:szCs w:val="24"/>
        </w:rPr>
        <w:t xml:space="preserve">N° </w:t>
      </w:r>
      <w:r>
        <w:rPr>
          <w:rFonts w:ascii="Comic Sans MS" w:hAnsi="Comic Sans MS"/>
          <w:b/>
          <w:sz w:val="18"/>
          <w:szCs w:val="24"/>
        </w:rPr>
        <w:t>5</w:t>
      </w:r>
      <w:r w:rsidR="00031C87">
        <w:rPr>
          <w:rFonts w:ascii="Comic Sans MS" w:hAnsi="Comic Sans MS"/>
          <w:b/>
          <w:sz w:val="18"/>
          <w:szCs w:val="24"/>
        </w:rPr>
        <w:t>8</w:t>
      </w:r>
      <w:r w:rsidRPr="00E0667D">
        <w:rPr>
          <w:rFonts w:ascii="Comic Sans MS" w:hAnsi="Comic Sans MS"/>
          <w:b/>
          <w:sz w:val="18"/>
          <w:szCs w:val="24"/>
        </w:rPr>
        <w:t>/201</w:t>
      </w:r>
      <w:r>
        <w:rPr>
          <w:rFonts w:ascii="Comic Sans MS" w:hAnsi="Comic Sans MS"/>
          <w:b/>
          <w:sz w:val="18"/>
          <w:szCs w:val="24"/>
        </w:rPr>
        <w:t>7</w:t>
      </w:r>
    </w:p>
    <w:p w:rsidR="00232E46" w:rsidRDefault="00232E46" w:rsidP="00232E46">
      <w:pPr>
        <w:jc w:val="center"/>
        <w:rPr>
          <w:rFonts w:ascii="Comic Sans MS" w:hAnsi="Comic Sans MS"/>
          <w:b/>
          <w:sz w:val="18"/>
          <w:szCs w:val="18"/>
          <w:u w:val="single"/>
        </w:rPr>
      </w:pPr>
      <w:r>
        <w:rPr>
          <w:rFonts w:ascii="Comic Sans MS" w:hAnsi="Comic Sans MS"/>
          <w:b/>
          <w:sz w:val="18"/>
          <w:szCs w:val="18"/>
          <w:u w:val="single"/>
        </w:rPr>
        <w:t>TARIF LOCATION SALLE ARAGON</w:t>
      </w:r>
    </w:p>
    <w:p w:rsidR="00E80410" w:rsidRDefault="00E80410" w:rsidP="00232E46">
      <w:pPr>
        <w:jc w:val="center"/>
        <w:rPr>
          <w:rFonts w:ascii="Comic Sans MS" w:hAnsi="Comic Sans MS"/>
          <w:b/>
          <w:sz w:val="18"/>
          <w:szCs w:val="18"/>
          <w:u w:val="single"/>
        </w:rPr>
      </w:pPr>
    </w:p>
    <w:p w:rsidR="00232E46" w:rsidRPr="00E80410" w:rsidRDefault="00E80410" w:rsidP="00E80410">
      <w:pPr>
        <w:jc w:val="both"/>
        <w:rPr>
          <w:rFonts w:ascii="Arial Narrow" w:hAnsi="Arial Narrow"/>
        </w:rPr>
      </w:pPr>
      <w:r w:rsidRPr="00B30DCD">
        <w:rPr>
          <w:rFonts w:ascii="Arial Narrow" w:hAnsi="Arial Narrow"/>
        </w:rPr>
        <w:t xml:space="preserve">Monsieur le Maire </w:t>
      </w:r>
      <w:r>
        <w:rPr>
          <w:rFonts w:ascii="Arial Narrow" w:hAnsi="Arial Narrow"/>
        </w:rPr>
        <w:t xml:space="preserve">expose au conseil municipal, la volonté de l’association </w:t>
      </w:r>
      <w:hyperlink r:id="rId19" w:history="1">
        <w:r w:rsidRPr="00E80410">
          <w:rPr>
            <w:rStyle w:val="Lienhypertexte"/>
            <w:rFonts w:ascii="Arial Narrow" w:hAnsi="Arial Narrow"/>
            <w:color w:val="auto"/>
            <w:u w:val="none"/>
          </w:rPr>
          <w:t>Amic</w:t>
        </w:r>
        <w:r>
          <w:rPr>
            <w:rStyle w:val="Lienhypertexte"/>
            <w:rFonts w:ascii="Arial Narrow" w:hAnsi="Arial Narrow"/>
            <w:color w:val="auto"/>
            <w:u w:val="none"/>
          </w:rPr>
          <w:t>ale du temps libre au Pays d'Au</w:t>
        </w:r>
        <w:r w:rsidRPr="00E80410">
          <w:rPr>
            <w:rStyle w:val="Lienhypertexte"/>
            <w:rFonts w:ascii="Arial Narrow" w:hAnsi="Arial Narrow"/>
            <w:color w:val="auto"/>
            <w:u w:val="none"/>
          </w:rPr>
          <w:t>dun</w:t>
        </w:r>
      </w:hyperlink>
      <w:r>
        <w:rPr>
          <w:rFonts w:ascii="Arial Narrow" w:hAnsi="Arial Narrow"/>
        </w:rPr>
        <w:t xml:space="preserve"> de louer la Salle Aragon, propriété de la Commune  afin d’y organiser des danses de salon les Jeudis après-midi de 13h30 à 17h00, il propose en conséquence d’instituer un tarif de location pour ces séances pour un montant de 65 € par location, le ménage de la </w:t>
      </w:r>
      <w:r w:rsidR="005543A4">
        <w:rPr>
          <w:rFonts w:ascii="Arial Narrow" w:hAnsi="Arial Narrow"/>
        </w:rPr>
        <w:t>salle étant inclus dans ce prix.</w:t>
      </w:r>
    </w:p>
    <w:p w:rsidR="00E80410" w:rsidRPr="00693165" w:rsidRDefault="00E80410" w:rsidP="003A16DE">
      <w:pPr>
        <w:jc w:val="both"/>
        <w:rPr>
          <w:rFonts w:ascii="Comic Sans MS" w:hAnsi="Comic Sans MS"/>
          <w:b/>
          <w:sz w:val="18"/>
          <w:szCs w:val="18"/>
        </w:rPr>
      </w:pPr>
      <w:r w:rsidRPr="00693165">
        <w:rPr>
          <w:rFonts w:ascii="Comic Sans MS" w:hAnsi="Comic Sans MS"/>
          <w:b/>
          <w:sz w:val="18"/>
          <w:szCs w:val="18"/>
        </w:rPr>
        <w:t xml:space="preserve">Le </w:t>
      </w:r>
      <w:r>
        <w:rPr>
          <w:rFonts w:ascii="Comic Sans MS" w:hAnsi="Comic Sans MS"/>
          <w:b/>
          <w:sz w:val="18"/>
          <w:szCs w:val="18"/>
        </w:rPr>
        <w:t>C</w:t>
      </w:r>
      <w:r w:rsidRPr="00693165">
        <w:rPr>
          <w:rFonts w:ascii="Comic Sans MS" w:hAnsi="Comic Sans MS"/>
          <w:b/>
          <w:sz w:val="18"/>
          <w:szCs w:val="18"/>
        </w:rPr>
        <w:t xml:space="preserve">onseil </w:t>
      </w:r>
      <w:r>
        <w:rPr>
          <w:rFonts w:ascii="Comic Sans MS" w:hAnsi="Comic Sans MS"/>
          <w:b/>
          <w:sz w:val="18"/>
          <w:szCs w:val="18"/>
        </w:rPr>
        <w:t>M</w:t>
      </w:r>
      <w:r w:rsidRPr="00693165">
        <w:rPr>
          <w:rFonts w:ascii="Comic Sans MS" w:hAnsi="Comic Sans MS"/>
          <w:b/>
          <w:sz w:val="18"/>
          <w:szCs w:val="18"/>
        </w:rPr>
        <w:t xml:space="preserve">unicipal </w:t>
      </w:r>
    </w:p>
    <w:p w:rsidR="00E80410" w:rsidRPr="008007A1" w:rsidRDefault="00E80410" w:rsidP="00E80410">
      <w:pPr>
        <w:ind w:firstLine="708"/>
        <w:jc w:val="both"/>
        <w:rPr>
          <w:rFonts w:ascii="Arial Narrow" w:hAnsi="Arial Narrow"/>
        </w:rPr>
      </w:pPr>
      <w:r w:rsidRPr="008007A1">
        <w:rPr>
          <w:rFonts w:ascii="Arial Narrow" w:hAnsi="Arial Narrow"/>
        </w:rPr>
        <w:t>Vu l’exposé du Maire</w:t>
      </w:r>
    </w:p>
    <w:p w:rsidR="00E80410" w:rsidRPr="008007A1" w:rsidRDefault="00E80410" w:rsidP="00E80410">
      <w:pPr>
        <w:ind w:firstLine="708"/>
        <w:jc w:val="both"/>
        <w:rPr>
          <w:rFonts w:ascii="Arial Narrow" w:hAnsi="Arial Narrow"/>
        </w:rPr>
      </w:pPr>
      <w:r w:rsidRPr="008007A1">
        <w:rPr>
          <w:rFonts w:ascii="Arial Narrow" w:hAnsi="Arial Narrow"/>
        </w:rPr>
        <w:t xml:space="preserve">Vu </w:t>
      </w:r>
      <w:r>
        <w:rPr>
          <w:rFonts w:ascii="Arial Narrow" w:hAnsi="Arial Narrow"/>
        </w:rPr>
        <w:t xml:space="preserve">sa délibération </w:t>
      </w:r>
      <w:r w:rsidR="0029598C">
        <w:rPr>
          <w:rFonts w:ascii="Arial Narrow" w:hAnsi="Arial Narrow"/>
        </w:rPr>
        <w:t>59</w:t>
      </w:r>
      <w:r>
        <w:rPr>
          <w:rFonts w:ascii="Arial Narrow" w:hAnsi="Arial Narrow"/>
        </w:rPr>
        <w:t>/2011</w:t>
      </w:r>
      <w:r w:rsidR="0029598C">
        <w:rPr>
          <w:rFonts w:ascii="Arial Narrow" w:hAnsi="Arial Narrow"/>
        </w:rPr>
        <w:t xml:space="preserve"> Modifiant les tarifs de location de la salle Aragon.</w:t>
      </w:r>
    </w:p>
    <w:p w:rsidR="00E80410" w:rsidRPr="008007A1" w:rsidRDefault="0029598C" w:rsidP="0029598C">
      <w:pPr>
        <w:ind w:firstLine="708"/>
        <w:jc w:val="both"/>
        <w:rPr>
          <w:rFonts w:ascii="Arial Narrow" w:hAnsi="Arial Narrow"/>
        </w:rPr>
      </w:pPr>
      <w:r>
        <w:rPr>
          <w:rFonts w:ascii="Arial Narrow" w:hAnsi="Arial Narrow"/>
        </w:rPr>
        <w:t>Vu le Règlement Intérieur de la Salle Louis Aragon</w:t>
      </w:r>
    </w:p>
    <w:p w:rsidR="00E80410" w:rsidRPr="008007A1" w:rsidRDefault="00E80410" w:rsidP="00E80410">
      <w:pPr>
        <w:jc w:val="both"/>
        <w:rPr>
          <w:rFonts w:ascii="Arial Narrow" w:hAnsi="Arial Narrow"/>
        </w:rPr>
      </w:pPr>
    </w:p>
    <w:p w:rsidR="00232E46" w:rsidRDefault="00E80410" w:rsidP="003A16DE">
      <w:pPr>
        <w:jc w:val="both"/>
        <w:rPr>
          <w:rFonts w:ascii="Comic Sans MS" w:hAnsi="Comic Sans MS"/>
          <w:b/>
          <w:sz w:val="18"/>
          <w:szCs w:val="18"/>
        </w:rPr>
      </w:pPr>
      <w:r w:rsidRPr="0029598C">
        <w:rPr>
          <w:rFonts w:ascii="Comic Sans MS" w:hAnsi="Comic Sans MS"/>
          <w:b/>
          <w:sz w:val="18"/>
          <w:szCs w:val="18"/>
        </w:rPr>
        <w:t xml:space="preserve">Après en avoir délibéré, et à l’unanimité des </w:t>
      </w:r>
      <w:r w:rsidR="005C0A60">
        <w:rPr>
          <w:rFonts w:ascii="Comic Sans MS" w:hAnsi="Comic Sans MS"/>
          <w:b/>
          <w:sz w:val="18"/>
          <w:szCs w:val="18"/>
        </w:rPr>
        <w:t xml:space="preserve">16 </w:t>
      </w:r>
      <w:r w:rsidRPr="0029598C">
        <w:rPr>
          <w:rFonts w:ascii="Comic Sans MS" w:hAnsi="Comic Sans MS"/>
          <w:b/>
          <w:sz w:val="18"/>
          <w:szCs w:val="18"/>
        </w:rPr>
        <w:t>voix exprimées</w:t>
      </w:r>
    </w:p>
    <w:p w:rsidR="0029598C" w:rsidRDefault="0029598C" w:rsidP="0029598C">
      <w:pPr>
        <w:ind w:firstLine="708"/>
        <w:jc w:val="both"/>
        <w:rPr>
          <w:rFonts w:ascii="Comic Sans MS" w:hAnsi="Comic Sans MS"/>
          <w:b/>
          <w:sz w:val="18"/>
          <w:szCs w:val="18"/>
        </w:rPr>
      </w:pPr>
    </w:p>
    <w:p w:rsidR="0029598C" w:rsidRPr="00031C87" w:rsidRDefault="0029598C" w:rsidP="00031C87">
      <w:pPr>
        <w:jc w:val="both"/>
        <w:rPr>
          <w:rFonts w:ascii="Arial Narrow" w:hAnsi="Arial Narrow"/>
        </w:rPr>
      </w:pPr>
      <w:r>
        <w:rPr>
          <w:rFonts w:ascii="Comic Sans MS" w:hAnsi="Comic Sans MS"/>
          <w:b/>
          <w:sz w:val="18"/>
          <w:szCs w:val="18"/>
        </w:rPr>
        <w:tab/>
      </w:r>
      <w:r w:rsidRPr="0029598C">
        <w:rPr>
          <w:rFonts w:ascii="Arial Narrow" w:hAnsi="Arial Narrow"/>
          <w:b/>
          <w:szCs w:val="18"/>
        </w:rPr>
        <w:t>Décide</w:t>
      </w:r>
      <w:r w:rsidRPr="0029598C">
        <w:rPr>
          <w:rFonts w:ascii="Arial Narrow" w:hAnsi="Arial Narrow"/>
          <w:szCs w:val="18"/>
        </w:rPr>
        <w:t xml:space="preserve"> </w:t>
      </w:r>
      <w:r>
        <w:rPr>
          <w:rFonts w:ascii="Arial Narrow" w:hAnsi="Arial Narrow"/>
          <w:szCs w:val="18"/>
        </w:rPr>
        <w:t xml:space="preserve">d’instituer </w:t>
      </w:r>
      <w:r>
        <w:rPr>
          <w:rFonts w:ascii="Arial Narrow" w:hAnsi="Arial Narrow"/>
        </w:rPr>
        <w:t xml:space="preserve">un tarif de location pour les séances de dans de salon organisé par l’association  </w:t>
      </w:r>
      <w:hyperlink r:id="rId20" w:history="1">
        <w:r w:rsidRPr="00E80410">
          <w:rPr>
            <w:rStyle w:val="Lienhypertexte"/>
            <w:rFonts w:ascii="Arial Narrow" w:hAnsi="Arial Narrow"/>
            <w:color w:val="auto"/>
            <w:u w:val="none"/>
          </w:rPr>
          <w:t>Amic</w:t>
        </w:r>
        <w:r>
          <w:rPr>
            <w:rStyle w:val="Lienhypertexte"/>
            <w:rFonts w:ascii="Arial Narrow" w:hAnsi="Arial Narrow"/>
            <w:color w:val="auto"/>
            <w:u w:val="none"/>
          </w:rPr>
          <w:t>ale du temps libre au Pays d'Au</w:t>
        </w:r>
        <w:r w:rsidRPr="00E80410">
          <w:rPr>
            <w:rStyle w:val="Lienhypertexte"/>
            <w:rFonts w:ascii="Arial Narrow" w:hAnsi="Arial Narrow"/>
            <w:color w:val="auto"/>
            <w:u w:val="none"/>
          </w:rPr>
          <w:t>dun</w:t>
        </w:r>
      </w:hyperlink>
      <w:r>
        <w:rPr>
          <w:rFonts w:ascii="Arial Narrow" w:hAnsi="Arial Narrow"/>
        </w:rPr>
        <w:t xml:space="preserve"> pour un montant de 65 € par location, le ménage de la salle étant inclus dans ce prix </w:t>
      </w:r>
    </w:p>
    <w:p w:rsidR="000A4053" w:rsidRDefault="00232E46" w:rsidP="001D18A9">
      <w:pPr>
        <w:overflowPunct/>
        <w:autoSpaceDE/>
        <w:autoSpaceDN/>
        <w:adjustRightInd/>
        <w:jc w:val="center"/>
        <w:textAlignment w:val="auto"/>
        <w:rPr>
          <w:rFonts w:ascii="Comic Sans MS" w:hAnsi="Comic Sans MS"/>
          <w:sz w:val="18"/>
        </w:rPr>
      </w:pPr>
      <w:r w:rsidRPr="006B3427">
        <w:rPr>
          <w:rFonts w:ascii="Comic Sans MS" w:hAnsi="Comic Sans MS"/>
          <w:sz w:val="18"/>
        </w:rPr>
        <w:object w:dxaOrig="2820" w:dyaOrig="646">
          <v:shape id="_x0000_i1035" type="#_x0000_t75" style="width:89.65pt;height:13.6pt" o:ole="">
            <v:imagedata r:id="rId8" o:title=""/>
          </v:shape>
          <o:OLEObject Type="Embed" ProgID="Word.Picture.8" ShapeID="_x0000_i1035" DrawAspect="Content" ObjectID="_1557034219" r:id="rId21"/>
        </w:object>
      </w:r>
    </w:p>
    <w:p w:rsidR="00031C87" w:rsidRPr="00902164" w:rsidRDefault="00031C87" w:rsidP="00031C87">
      <w:pPr>
        <w:jc w:val="both"/>
        <w:rPr>
          <w:rFonts w:ascii="Comic Sans MS" w:hAnsi="Comic Sans MS"/>
          <w:b/>
          <w:bCs/>
          <w:sz w:val="18"/>
          <w:szCs w:val="18"/>
        </w:rPr>
      </w:pPr>
      <w:r w:rsidRPr="004D3A30">
        <w:rPr>
          <w:rFonts w:ascii="Comic Sans MS" w:hAnsi="Comic Sans MS"/>
          <w:b/>
          <w:bCs/>
          <w:sz w:val="18"/>
          <w:szCs w:val="18"/>
        </w:rPr>
        <w:t>N°</w:t>
      </w:r>
      <w:r>
        <w:rPr>
          <w:rFonts w:ascii="Comic Sans MS" w:hAnsi="Comic Sans MS"/>
          <w:b/>
          <w:bCs/>
          <w:sz w:val="18"/>
          <w:szCs w:val="18"/>
        </w:rPr>
        <w:t>59</w:t>
      </w:r>
      <w:r w:rsidRPr="004D3A30">
        <w:rPr>
          <w:rFonts w:ascii="Comic Sans MS" w:hAnsi="Comic Sans MS"/>
          <w:b/>
          <w:bCs/>
          <w:sz w:val="18"/>
          <w:szCs w:val="18"/>
        </w:rPr>
        <w:t>/201</w:t>
      </w:r>
      <w:r>
        <w:rPr>
          <w:rFonts w:ascii="Comic Sans MS" w:hAnsi="Comic Sans MS"/>
          <w:b/>
          <w:bCs/>
          <w:sz w:val="18"/>
          <w:szCs w:val="18"/>
        </w:rPr>
        <w:t>7</w:t>
      </w:r>
    </w:p>
    <w:p w:rsidR="00031C87" w:rsidRPr="00FB3FB1" w:rsidRDefault="003268C0" w:rsidP="00031C87">
      <w:pPr>
        <w:ind w:firstLine="708"/>
        <w:jc w:val="center"/>
        <w:rPr>
          <w:rFonts w:ascii="Comic Sans MS" w:hAnsi="Comic Sans MS"/>
          <w:b/>
          <w:u w:val="single"/>
        </w:rPr>
      </w:pPr>
      <w:r>
        <w:rPr>
          <w:rFonts w:ascii="Comic Sans MS" w:hAnsi="Comic Sans MS"/>
          <w:b/>
          <w:sz w:val="18"/>
          <w:szCs w:val="18"/>
          <w:u w:val="single"/>
        </w:rPr>
        <w:t xml:space="preserve">QUESTION DIVERSE : </w:t>
      </w:r>
      <w:r w:rsidR="00031C87" w:rsidRPr="0071308C">
        <w:rPr>
          <w:rFonts w:ascii="Comic Sans MS" w:hAnsi="Comic Sans MS"/>
          <w:b/>
          <w:sz w:val="18"/>
          <w:szCs w:val="18"/>
          <w:u w:val="single"/>
        </w:rPr>
        <w:t>CREATION D’EMPLOIS OCCASIONNELS - SERVICES ADMINISTRATIFS ET TECHNIQUES</w:t>
      </w:r>
    </w:p>
    <w:p w:rsidR="00031C87" w:rsidRDefault="00031C87" w:rsidP="00031C87">
      <w:pPr>
        <w:jc w:val="both"/>
      </w:pPr>
    </w:p>
    <w:p w:rsidR="00031C87" w:rsidRPr="00FB3FB1" w:rsidRDefault="00031C87" w:rsidP="000B6D19">
      <w:pPr>
        <w:ind w:firstLine="708"/>
        <w:jc w:val="both"/>
        <w:rPr>
          <w:rFonts w:ascii="Arial Narrow" w:hAnsi="Arial Narrow"/>
        </w:rPr>
      </w:pPr>
      <w:r w:rsidRPr="00FB3FB1">
        <w:rPr>
          <w:rFonts w:ascii="Arial Narrow" w:hAnsi="Arial Narrow"/>
        </w:rPr>
        <w:t>Monsieur le Maire</w:t>
      </w:r>
      <w:r>
        <w:rPr>
          <w:rFonts w:ascii="Arial Narrow" w:hAnsi="Arial Narrow"/>
        </w:rPr>
        <w:t xml:space="preserve"> précise </w:t>
      </w:r>
      <w:r w:rsidRPr="00FB3FB1">
        <w:rPr>
          <w:rFonts w:ascii="Arial Narrow" w:hAnsi="Arial Narrow"/>
        </w:rPr>
        <w:t>au conseil municipal que certaines</w:t>
      </w:r>
      <w:r>
        <w:rPr>
          <w:rFonts w:ascii="Arial Narrow" w:hAnsi="Arial Narrow"/>
        </w:rPr>
        <w:t xml:space="preserve"> missions </w:t>
      </w:r>
      <w:r w:rsidRPr="00FB3FB1">
        <w:rPr>
          <w:rFonts w:ascii="Arial Narrow" w:hAnsi="Arial Narrow"/>
        </w:rPr>
        <w:t xml:space="preserve">nécessitent </w:t>
      </w:r>
      <w:r>
        <w:rPr>
          <w:rFonts w:ascii="Arial Narrow" w:hAnsi="Arial Narrow"/>
        </w:rPr>
        <w:t xml:space="preserve">pendant les périodes d’été, ou en fin d’année, </w:t>
      </w:r>
      <w:r w:rsidRPr="00FB3FB1">
        <w:rPr>
          <w:rFonts w:ascii="Arial Narrow" w:hAnsi="Arial Narrow"/>
        </w:rPr>
        <w:t>un surcroît de travail</w:t>
      </w:r>
      <w:r>
        <w:rPr>
          <w:rFonts w:ascii="Arial Narrow" w:hAnsi="Arial Narrow"/>
        </w:rPr>
        <w:t xml:space="preserve">, que ce soit au niveau des </w:t>
      </w:r>
      <w:r w:rsidRPr="00FB3FB1">
        <w:rPr>
          <w:rFonts w:ascii="Arial Narrow" w:hAnsi="Arial Narrow"/>
        </w:rPr>
        <w:t>services administratifs</w:t>
      </w:r>
      <w:r>
        <w:rPr>
          <w:rFonts w:ascii="Arial Narrow" w:hAnsi="Arial Narrow"/>
        </w:rPr>
        <w:t xml:space="preserve"> ou des services techniques, </w:t>
      </w:r>
      <w:r w:rsidRPr="00FB3FB1">
        <w:rPr>
          <w:rFonts w:ascii="Arial Narrow" w:hAnsi="Arial Narrow"/>
        </w:rPr>
        <w:t>et il propose de procéder au recrutement d’</w:t>
      </w:r>
      <w:r>
        <w:rPr>
          <w:rFonts w:ascii="Arial Narrow" w:hAnsi="Arial Narrow"/>
        </w:rPr>
        <w:t xml:space="preserve"> </w:t>
      </w:r>
      <w:r w:rsidRPr="00FB3FB1">
        <w:rPr>
          <w:rFonts w:ascii="Arial Narrow" w:hAnsi="Arial Narrow"/>
        </w:rPr>
        <w:t>agent</w:t>
      </w:r>
      <w:r>
        <w:rPr>
          <w:rFonts w:ascii="Arial Narrow" w:hAnsi="Arial Narrow"/>
        </w:rPr>
        <w:t>s</w:t>
      </w:r>
      <w:r w:rsidRPr="00FB3FB1">
        <w:rPr>
          <w:rFonts w:ascii="Arial Narrow" w:hAnsi="Arial Narrow"/>
        </w:rPr>
        <w:t xml:space="preserve"> occasionnel</w:t>
      </w:r>
      <w:r>
        <w:rPr>
          <w:rFonts w:ascii="Arial Narrow" w:hAnsi="Arial Narrow"/>
        </w:rPr>
        <w:t>s</w:t>
      </w:r>
      <w:r w:rsidRPr="00FB3FB1">
        <w:rPr>
          <w:rFonts w:ascii="Arial Narrow" w:hAnsi="Arial Narrow"/>
        </w:rPr>
        <w:t xml:space="preserve"> </w:t>
      </w:r>
      <w:r>
        <w:rPr>
          <w:rFonts w:ascii="Arial Narrow" w:hAnsi="Arial Narrow"/>
        </w:rPr>
        <w:t xml:space="preserve">pour une période déterminée, et sur une période maximale de trois </w:t>
      </w:r>
      <w:r w:rsidRPr="00FB3FB1">
        <w:rPr>
          <w:rFonts w:ascii="Arial Narrow" w:hAnsi="Arial Narrow"/>
        </w:rPr>
        <w:t xml:space="preserve">mois, afin de faire face au surcroît de travail, </w:t>
      </w:r>
      <w:r>
        <w:rPr>
          <w:rFonts w:ascii="Arial Narrow" w:hAnsi="Arial Narrow"/>
        </w:rPr>
        <w:t xml:space="preserve"> et à certaines missions ponctuelles,</w:t>
      </w:r>
    </w:p>
    <w:p w:rsidR="00031C87" w:rsidRPr="0071308C" w:rsidRDefault="00031C87" w:rsidP="00031C87">
      <w:pPr>
        <w:ind w:firstLine="708"/>
        <w:jc w:val="both"/>
        <w:rPr>
          <w:rFonts w:ascii="Arial Narrow" w:hAnsi="Arial Narrow"/>
        </w:rPr>
      </w:pPr>
      <w:r w:rsidRPr="0071308C">
        <w:rPr>
          <w:rFonts w:ascii="Arial Narrow" w:hAnsi="Arial Narrow"/>
        </w:rPr>
        <w:t xml:space="preserve">Il rappelle également à l’assemblée les dispositions de la loi n° 84-53 du 26 janvier 1984 modifiée, portant dispositions statutaires relatives à </w:t>
      </w:r>
      <w:smartTag w:uri="urn:schemas-microsoft-com:office:smarttags" w:element="PersonName">
        <w:smartTagPr>
          <w:attr w:name="ProductID" w:val="la Fonction Publique"/>
        </w:smartTagPr>
        <w:r w:rsidRPr="0071308C">
          <w:rPr>
            <w:rFonts w:ascii="Arial Narrow" w:hAnsi="Arial Narrow"/>
          </w:rPr>
          <w:t>la Fonction Publique</w:t>
        </w:r>
      </w:smartTag>
      <w:r w:rsidRPr="0071308C">
        <w:rPr>
          <w:rFonts w:ascii="Arial Narrow" w:hAnsi="Arial Narrow"/>
        </w:rPr>
        <w:t xml:space="preserve"> Territoriale, et notamment ses articles 3 et 34, relatifs à la conclusion de contrats pour une durée maximale de trois mois, renouvelable une seule fois à titre exceptionnel, pour faire face à un besoin occasionnel,</w:t>
      </w:r>
    </w:p>
    <w:p w:rsidR="00031C87" w:rsidRPr="00FB3FB1" w:rsidRDefault="00031C87" w:rsidP="00031C87">
      <w:pPr>
        <w:jc w:val="both"/>
        <w:rPr>
          <w:rFonts w:ascii="Arial Narrow" w:hAnsi="Arial Narrow"/>
          <w:bCs/>
        </w:rPr>
      </w:pPr>
    </w:p>
    <w:p w:rsidR="00031C87" w:rsidRPr="00232E46" w:rsidRDefault="00031C87" w:rsidP="00031C87">
      <w:pPr>
        <w:jc w:val="both"/>
        <w:rPr>
          <w:rFonts w:ascii="Comic Sans MS" w:hAnsi="Comic Sans MS"/>
          <w:b/>
          <w:bCs/>
          <w:sz w:val="18"/>
        </w:rPr>
      </w:pPr>
      <w:r w:rsidRPr="00232E46">
        <w:rPr>
          <w:rFonts w:ascii="Comic Sans MS" w:hAnsi="Comic Sans MS"/>
          <w:b/>
          <w:bCs/>
          <w:sz w:val="18"/>
        </w:rPr>
        <w:t>Le Conseil Municipal, après en avoir délibéré et à l’unanimité des</w:t>
      </w:r>
      <w:r>
        <w:rPr>
          <w:rFonts w:ascii="Comic Sans MS" w:hAnsi="Comic Sans MS"/>
          <w:b/>
          <w:bCs/>
          <w:sz w:val="18"/>
        </w:rPr>
        <w:t xml:space="preserve"> 16</w:t>
      </w:r>
      <w:r w:rsidRPr="00232E46">
        <w:rPr>
          <w:rFonts w:ascii="Comic Sans MS" w:hAnsi="Comic Sans MS"/>
          <w:b/>
          <w:bCs/>
          <w:sz w:val="18"/>
        </w:rPr>
        <w:t xml:space="preserve"> voix exprimées,</w:t>
      </w:r>
    </w:p>
    <w:p w:rsidR="00031C87" w:rsidRPr="00FB3FB1" w:rsidRDefault="00031C87" w:rsidP="00031C87">
      <w:pPr>
        <w:ind w:firstLine="708"/>
        <w:jc w:val="both"/>
        <w:rPr>
          <w:rFonts w:ascii="Arial Narrow" w:hAnsi="Arial Narrow"/>
        </w:rPr>
      </w:pPr>
    </w:p>
    <w:p w:rsidR="00031C87" w:rsidRDefault="00031C87" w:rsidP="003A16DE">
      <w:pPr>
        <w:ind w:firstLine="708"/>
        <w:jc w:val="both"/>
        <w:rPr>
          <w:rFonts w:ascii="Arial Narrow" w:hAnsi="Arial Narrow"/>
        </w:rPr>
      </w:pPr>
      <w:r w:rsidRPr="00FB3FB1">
        <w:rPr>
          <w:rFonts w:ascii="Arial Narrow" w:hAnsi="Arial Narrow"/>
          <w:b/>
          <w:bCs/>
        </w:rPr>
        <w:t>Approuve la proposition du Maire</w:t>
      </w:r>
      <w:r w:rsidRPr="00FB3FB1">
        <w:rPr>
          <w:rFonts w:ascii="Arial Narrow" w:hAnsi="Arial Narrow"/>
        </w:rPr>
        <w:t xml:space="preserve"> relative à la création d’emploi</w:t>
      </w:r>
      <w:r>
        <w:rPr>
          <w:rFonts w:ascii="Arial Narrow" w:hAnsi="Arial Narrow"/>
        </w:rPr>
        <w:t xml:space="preserve">s occasionnels </w:t>
      </w:r>
      <w:r w:rsidRPr="00FB3FB1">
        <w:rPr>
          <w:rFonts w:ascii="Arial Narrow" w:hAnsi="Arial Narrow"/>
        </w:rPr>
        <w:t>aux services administratifs</w:t>
      </w:r>
      <w:r>
        <w:rPr>
          <w:rFonts w:ascii="Arial Narrow" w:hAnsi="Arial Narrow"/>
        </w:rPr>
        <w:t xml:space="preserve"> et  techniques sur </w:t>
      </w:r>
      <w:r w:rsidRPr="00FB3FB1">
        <w:rPr>
          <w:rFonts w:ascii="Arial Narrow" w:hAnsi="Arial Narrow"/>
        </w:rPr>
        <w:t xml:space="preserve">une période maximale de </w:t>
      </w:r>
      <w:r>
        <w:rPr>
          <w:rFonts w:ascii="Arial Narrow" w:hAnsi="Arial Narrow"/>
        </w:rPr>
        <w:t>trois mois, renouvelable une seule fois, sur la période d’été ou en fin d’année.</w:t>
      </w:r>
    </w:p>
    <w:p w:rsidR="00031C87" w:rsidRDefault="00031C87" w:rsidP="00031C87">
      <w:pPr>
        <w:jc w:val="both"/>
        <w:rPr>
          <w:rFonts w:ascii="Arial Narrow" w:hAnsi="Arial Narrow"/>
        </w:rPr>
      </w:pPr>
    </w:p>
    <w:p w:rsidR="00031C87" w:rsidRPr="003268C0" w:rsidRDefault="00EC0D67" w:rsidP="003A16DE">
      <w:pPr>
        <w:pStyle w:val="Corpsdetexte28"/>
        <w:overflowPunct/>
        <w:autoSpaceDE/>
        <w:autoSpaceDN/>
        <w:adjustRightInd/>
        <w:ind w:firstLine="708"/>
        <w:textAlignment w:val="auto"/>
        <w:rPr>
          <w:rFonts w:ascii="Arial Narrow" w:hAnsi="Arial Narrow"/>
          <w:sz w:val="20"/>
        </w:rPr>
      </w:pPr>
      <w:r w:rsidRPr="00EC0D67">
        <w:rPr>
          <w:rFonts w:ascii="Arial Narrow" w:hAnsi="Arial Narrow"/>
          <w:noProof/>
        </w:rPr>
        <w:pict>
          <v:shape id="_x0000_s1043" type="#_x0000_t75" style="position:absolute;left:0;text-align:left;margin-left:175.65pt;margin-top:11.65pt;width:89.65pt;height:13.6pt;z-index:-251658752;mso-position-horizontal-relative:text;mso-position-vertical-relative:text">
            <v:imagedata r:id="rId22" o:title=""/>
          </v:shape>
          <o:OLEObject Type="Embed" ProgID="Word.Picture.8" ShapeID="_x0000_s1043" DrawAspect="Content" ObjectID="_1557034222" r:id="rId23"/>
        </w:pict>
      </w:r>
      <w:r w:rsidR="00031C87" w:rsidRPr="00FB3FB1">
        <w:rPr>
          <w:rFonts w:ascii="Arial Narrow" w:hAnsi="Arial Narrow"/>
          <w:b/>
          <w:bCs/>
          <w:sz w:val="20"/>
        </w:rPr>
        <w:t>Autorise le Maire</w:t>
      </w:r>
      <w:r w:rsidR="00031C87" w:rsidRPr="00FB3FB1">
        <w:rPr>
          <w:rFonts w:ascii="Arial Narrow" w:hAnsi="Arial Narrow"/>
          <w:sz w:val="20"/>
        </w:rPr>
        <w:t xml:space="preserve"> à procéder au recrutement d</w:t>
      </w:r>
      <w:r w:rsidR="00031C87">
        <w:rPr>
          <w:rFonts w:ascii="Arial Narrow" w:hAnsi="Arial Narrow"/>
          <w:sz w:val="20"/>
        </w:rPr>
        <w:t xml:space="preserve">’agents </w:t>
      </w:r>
      <w:r w:rsidR="00031C87" w:rsidRPr="00FB3FB1">
        <w:rPr>
          <w:rFonts w:ascii="Arial Narrow" w:hAnsi="Arial Narrow"/>
          <w:sz w:val="20"/>
        </w:rPr>
        <w:t>occasionnel</w:t>
      </w:r>
      <w:r w:rsidR="00031C87">
        <w:rPr>
          <w:rFonts w:ascii="Arial Narrow" w:hAnsi="Arial Narrow"/>
          <w:sz w:val="20"/>
        </w:rPr>
        <w:t>s</w:t>
      </w:r>
      <w:r w:rsidR="00031C87" w:rsidRPr="00FB3FB1">
        <w:rPr>
          <w:rFonts w:ascii="Arial Narrow" w:hAnsi="Arial Narrow"/>
          <w:sz w:val="20"/>
        </w:rPr>
        <w:t xml:space="preserve"> conformément </w:t>
      </w:r>
      <w:r w:rsidR="00031C87">
        <w:rPr>
          <w:rFonts w:ascii="Arial Narrow" w:hAnsi="Arial Narrow"/>
          <w:sz w:val="20"/>
        </w:rPr>
        <w:t xml:space="preserve">aux </w:t>
      </w:r>
      <w:r w:rsidR="00031C87" w:rsidRPr="00FB3FB1">
        <w:rPr>
          <w:rFonts w:ascii="Arial Narrow" w:hAnsi="Arial Narrow"/>
          <w:sz w:val="20"/>
        </w:rPr>
        <w:t>dispositions</w:t>
      </w:r>
      <w:r w:rsidR="00031C87">
        <w:rPr>
          <w:rFonts w:ascii="Arial Narrow" w:hAnsi="Arial Narrow"/>
          <w:sz w:val="20"/>
        </w:rPr>
        <w:t xml:space="preserve"> précitées</w:t>
      </w:r>
      <w:r w:rsidR="00031C87" w:rsidRPr="00FB3FB1">
        <w:rPr>
          <w:rFonts w:ascii="Arial Narrow" w:hAnsi="Arial Narrow"/>
          <w:sz w:val="20"/>
        </w:rPr>
        <w:t>.</w:t>
      </w:r>
    </w:p>
    <w:p w:rsidR="000B6D19" w:rsidRDefault="000B6D19" w:rsidP="00707256">
      <w:pPr>
        <w:overflowPunct/>
        <w:autoSpaceDE/>
        <w:autoSpaceDN/>
        <w:adjustRightInd/>
        <w:textAlignment w:val="auto"/>
        <w:rPr>
          <w:rFonts w:ascii="Comic Sans MS" w:hAnsi="Comic Sans MS"/>
          <w:b/>
          <w:sz w:val="18"/>
          <w:szCs w:val="24"/>
        </w:rPr>
      </w:pPr>
    </w:p>
    <w:p w:rsidR="00D336D5" w:rsidRPr="00707256" w:rsidRDefault="00707256" w:rsidP="00707256">
      <w:pPr>
        <w:overflowPunct/>
        <w:autoSpaceDE/>
        <w:autoSpaceDN/>
        <w:adjustRightInd/>
        <w:textAlignment w:val="auto"/>
        <w:rPr>
          <w:rFonts w:ascii="Comic Sans MS" w:hAnsi="Comic Sans MS"/>
          <w:b/>
          <w:sz w:val="18"/>
          <w:szCs w:val="24"/>
        </w:rPr>
      </w:pPr>
      <w:r w:rsidRPr="00707256">
        <w:rPr>
          <w:rFonts w:ascii="Comic Sans MS" w:hAnsi="Comic Sans MS"/>
          <w:b/>
          <w:sz w:val="18"/>
          <w:szCs w:val="24"/>
        </w:rPr>
        <w:t>N°</w:t>
      </w:r>
      <w:r w:rsidR="005543A4">
        <w:rPr>
          <w:rFonts w:ascii="Comic Sans MS" w:hAnsi="Comic Sans MS"/>
          <w:b/>
          <w:sz w:val="18"/>
          <w:szCs w:val="24"/>
        </w:rPr>
        <w:t>60</w:t>
      </w:r>
      <w:r w:rsidRPr="00707256">
        <w:rPr>
          <w:rFonts w:ascii="Comic Sans MS" w:hAnsi="Comic Sans MS"/>
          <w:b/>
          <w:sz w:val="18"/>
          <w:szCs w:val="24"/>
        </w:rPr>
        <w:t>/2017</w:t>
      </w:r>
    </w:p>
    <w:p w:rsidR="00D336D5" w:rsidRPr="007D4DAC" w:rsidRDefault="00D336D5" w:rsidP="00D336D5">
      <w:pPr>
        <w:jc w:val="center"/>
        <w:rPr>
          <w:rFonts w:ascii="Comic Sans MS" w:hAnsi="Comic Sans MS"/>
          <w:b/>
          <w:bCs/>
          <w:sz w:val="18"/>
          <w:szCs w:val="18"/>
          <w:u w:val="single"/>
        </w:rPr>
      </w:pPr>
      <w:r w:rsidRPr="007D4DAC">
        <w:rPr>
          <w:rFonts w:ascii="Comic Sans MS" w:hAnsi="Comic Sans MS"/>
          <w:b/>
          <w:bCs/>
          <w:sz w:val="18"/>
          <w:szCs w:val="18"/>
          <w:u w:val="single"/>
        </w:rPr>
        <w:t>INSCRIPTIONS AU PROCES-VERBAL DU CONSEIL MUNICIPAL</w:t>
      </w:r>
    </w:p>
    <w:p w:rsidR="00D336D5" w:rsidRPr="007D4DAC" w:rsidRDefault="00D336D5" w:rsidP="00D336D5">
      <w:pPr>
        <w:jc w:val="center"/>
        <w:rPr>
          <w:rFonts w:ascii="Comic Sans MS" w:hAnsi="Comic Sans MS"/>
          <w:b/>
          <w:bCs/>
          <w:sz w:val="18"/>
          <w:szCs w:val="18"/>
          <w:u w:val="single"/>
        </w:rPr>
      </w:pPr>
      <w:r w:rsidRPr="007D4DAC">
        <w:rPr>
          <w:rFonts w:ascii="Comic Sans MS" w:hAnsi="Comic Sans MS"/>
          <w:b/>
          <w:bCs/>
          <w:sz w:val="18"/>
          <w:szCs w:val="18"/>
          <w:u w:val="single"/>
        </w:rPr>
        <w:t>SUITE AUX DELEGATIONS ACCORDEES A M. RENE THIRY, MAIRE,</w:t>
      </w:r>
    </w:p>
    <w:p w:rsidR="00D336D5" w:rsidRPr="007D4DAC" w:rsidRDefault="00D336D5" w:rsidP="00D336D5">
      <w:pPr>
        <w:jc w:val="center"/>
        <w:rPr>
          <w:rFonts w:ascii="Comic Sans MS" w:hAnsi="Comic Sans MS"/>
          <w:b/>
          <w:bCs/>
          <w:sz w:val="18"/>
          <w:szCs w:val="18"/>
          <w:u w:val="single"/>
        </w:rPr>
      </w:pPr>
      <w:r w:rsidRPr="007D4DAC">
        <w:rPr>
          <w:rFonts w:ascii="Comic Sans MS" w:hAnsi="Comic Sans MS"/>
          <w:b/>
          <w:bCs/>
          <w:sz w:val="18"/>
          <w:szCs w:val="18"/>
          <w:u w:val="single"/>
        </w:rPr>
        <w:t>PAR DELIBERATION N° 34 DU 20 MAI 2014.</w:t>
      </w:r>
    </w:p>
    <w:p w:rsidR="00D336D5" w:rsidRPr="00CC641C" w:rsidRDefault="00D336D5" w:rsidP="00D336D5">
      <w:pPr>
        <w:pStyle w:val="Corpsdetexte"/>
        <w:ind w:firstLine="708"/>
        <w:jc w:val="both"/>
        <w:rPr>
          <w:b w:val="0"/>
          <w:bCs/>
          <w:sz w:val="20"/>
        </w:rPr>
      </w:pPr>
    </w:p>
    <w:p w:rsidR="00D336D5" w:rsidRPr="007D4DAC" w:rsidRDefault="00D336D5" w:rsidP="00D336D5">
      <w:pPr>
        <w:ind w:firstLine="708"/>
        <w:jc w:val="both"/>
        <w:rPr>
          <w:rFonts w:ascii="Comic Sans MS" w:hAnsi="Comic Sans MS"/>
          <w:b/>
          <w:sz w:val="18"/>
          <w:szCs w:val="18"/>
        </w:rPr>
      </w:pPr>
      <w:r w:rsidRPr="007D4DAC">
        <w:rPr>
          <w:rFonts w:ascii="Comic Sans MS" w:hAnsi="Comic Sans MS"/>
          <w:b/>
          <w:sz w:val="18"/>
          <w:szCs w:val="18"/>
        </w:rPr>
        <w:t>Le Conseil Municipal prend acte des décisions ou interventions de M. René THIRY, Maire, conformes à la délégation consentie par le conseil municipal :</w:t>
      </w:r>
    </w:p>
    <w:p w:rsidR="00D336D5" w:rsidRDefault="00D336D5" w:rsidP="00D336D5">
      <w:pPr>
        <w:rPr>
          <w:rFonts w:ascii="Comic Sans MS" w:hAnsi="Comic Sans MS"/>
          <w:b/>
          <w:bCs/>
          <w:u w:val="single"/>
        </w:rPr>
      </w:pPr>
    </w:p>
    <w:p w:rsidR="005543A4" w:rsidRDefault="005543A4" w:rsidP="005543A4">
      <w:pPr>
        <w:jc w:val="center"/>
        <w:rPr>
          <w:rFonts w:ascii="Comic Sans MS" w:hAnsi="Comic Sans MS"/>
          <w:b/>
          <w:sz w:val="18"/>
          <w:szCs w:val="18"/>
          <w:u w:val="single"/>
        </w:rPr>
      </w:pPr>
      <w:r>
        <w:rPr>
          <w:rFonts w:ascii="Comic Sans MS" w:hAnsi="Comic Sans MS"/>
          <w:b/>
          <w:sz w:val="18"/>
          <w:szCs w:val="18"/>
          <w:u w:val="single"/>
        </w:rPr>
        <w:t>CONTRAT DE MAITRISE D’ŒUVRE RENOVATION THERMIQUE DU BATIMENT MAIRIE ECOLE</w:t>
      </w:r>
    </w:p>
    <w:p w:rsidR="00EC6CE7" w:rsidRDefault="00EC6CE7" w:rsidP="000A4053">
      <w:pPr>
        <w:jc w:val="both"/>
        <w:rPr>
          <w:rFonts w:ascii="Arial Narrow" w:hAnsi="Arial Narrow"/>
        </w:rPr>
      </w:pPr>
    </w:p>
    <w:p w:rsidR="005543A4" w:rsidRPr="000B6D19" w:rsidRDefault="000A4053" w:rsidP="000B6D19">
      <w:pPr>
        <w:jc w:val="both"/>
        <w:rPr>
          <w:rFonts w:ascii="Arial Narrow" w:hAnsi="Arial Narrow"/>
        </w:rPr>
      </w:pPr>
      <w:r w:rsidRPr="00B30DCD">
        <w:rPr>
          <w:rFonts w:ascii="Arial Narrow" w:hAnsi="Arial Narrow"/>
        </w:rPr>
        <w:t xml:space="preserve">Monsieur le Maire </w:t>
      </w:r>
      <w:r>
        <w:rPr>
          <w:rFonts w:ascii="Arial Narrow" w:hAnsi="Arial Narrow"/>
        </w:rPr>
        <w:t xml:space="preserve">expose au conseil municipal, la signature d’une mission de Maitrise d’œuvre comprenant les missions de Maitrise d’œuvre allant de la Phase de Projet à l’assistance aux opérations de réceptions des travaux avec Madame </w:t>
      </w:r>
      <w:proofErr w:type="spellStart"/>
      <w:r>
        <w:rPr>
          <w:rFonts w:ascii="Arial Narrow" w:hAnsi="Arial Narrow"/>
        </w:rPr>
        <w:t>Wininger</w:t>
      </w:r>
      <w:proofErr w:type="spellEnd"/>
      <w:r>
        <w:rPr>
          <w:rFonts w:ascii="Arial Narrow" w:hAnsi="Arial Narrow"/>
        </w:rPr>
        <w:t xml:space="preserve"> Architecte pour un montant de 14 000 € HT concernant la rénovation thermique du bâtiment Mairie-Ecole. Cette mission s’ajoutera à celle déjà effectué par Madame </w:t>
      </w:r>
      <w:proofErr w:type="spellStart"/>
      <w:r>
        <w:rPr>
          <w:rFonts w:ascii="Arial Narrow" w:hAnsi="Arial Narrow"/>
        </w:rPr>
        <w:t>Wininger</w:t>
      </w:r>
      <w:proofErr w:type="spellEnd"/>
      <w:r>
        <w:rPr>
          <w:rFonts w:ascii="Arial Narrow" w:hAnsi="Arial Narrow"/>
        </w:rPr>
        <w:t xml:space="preserve"> ce qui donne un montant total de Maitrise d’œuvre de 19 750 € HT.</w:t>
      </w:r>
    </w:p>
    <w:p w:rsidR="000A4053" w:rsidRDefault="000A4053" w:rsidP="000A4053">
      <w:pPr>
        <w:jc w:val="center"/>
        <w:rPr>
          <w:rFonts w:ascii="Comic Sans MS" w:hAnsi="Comic Sans MS"/>
          <w:b/>
          <w:sz w:val="18"/>
          <w:szCs w:val="18"/>
          <w:u w:val="single"/>
        </w:rPr>
      </w:pPr>
      <w:r>
        <w:rPr>
          <w:rFonts w:ascii="Comic Sans MS" w:hAnsi="Comic Sans MS"/>
          <w:b/>
          <w:sz w:val="18"/>
          <w:szCs w:val="18"/>
          <w:u w:val="single"/>
        </w:rPr>
        <w:t xml:space="preserve">CONTRAT DE MAITRISE D’ŒUVRE </w:t>
      </w:r>
      <w:r w:rsidR="005A5C90">
        <w:rPr>
          <w:rFonts w:ascii="Comic Sans MS" w:hAnsi="Comic Sans MS"/>
          <w:b/>
          <w:sz w:val="18"/>
          <w:szCs w:val="18"/>
          <w:u w:val="single"/>
        </w:rPr>
        <w:t>MISE EN ACCESSIBILITE DE LA</w:t>
      </w:r>
      <w:r>
        <w:rPr>
          <w:rFonts w:ascii="Comic Sans MS" w:hAnsi="Comic Sans MS"/>
          <w:b/>
          <w:sz w:val="18"/>
          <w:szCs w:val="18"/>
          <w:u w:val="single"/>
        </w:rPr>
        <w:t xml:space="preserve"> MAIRIE </w:t>
      </w:r>
    </w:p>
    <w:p w:rsidR="00EC6CE7" w:rsidRDefault="00EC6CE7" w:rsidP="000A4053">
      <w:pPr>
        <w:jc w:val="both"/>
        <w:rPr>
          <w:rFonts w:ascii="Arial Narrow" w:hAnsi="Arial Narrow"/>
        </w:rPr>
      </w:pPr>
    </w:p>
    <w:p w:rsidR="000A4053" w:rsidRDefault="000A4053" w:rsidP="000A4053">
      <w:pPr>
        <w:jc w:val="both"/>
        <w:rPr>
          <w:rFonts w:ascii="Arial Narrow" w:hAnsi="Arial Narrow"/>
        </w:rPr>
      </w:pPr>
      <w:r w:rsidRPr="00B30DCD">
        <w:rPr>
          <w:rFonts w:ascii="Arial Narrow" w:hAnsi="Arial Narrow"/>
        </w:rPr>
        <w:t xml:space="preserve">Monsieur le Maire </w:t>
      </w:r>
      <w:r>
        <w:rPr>
          <w:rFonts w:ascii="Arial Narrow" w:hAnsi="Arial Narrow"/>
        </w:rPr>
        <w:t xml:space="preserve">expose au conseil municipal, la signature d’une mission de Maitrise d’œuvre comprenant les missions de Maitrise d’œuvre allant de la Phase de Projet à l’assistance aux opérations de réceptions des travaux avec Madame </w:t>
      </w:r>
      <w:proofErr w:type="spellStart"/>
      <w:r>
        <w:rPr>
          <w:rFonts w:ascii="Arial Narrow" w:hAnsi="Arial Narrow"/>
        </w:rPr>
        <w:t>Wininger</w:t>
      </w:r>
      <w:proofErr w:type="spellEnd"/>
      <w:r>
        <w:rPr>
          <w:rFonts w:ascii="Arial Narrow" w:hAnsi="Arial Narrow"/>
        </w:rPr>
        <w:t xml:space="preserve"> Architecte pour un montant de 7 300 € HT concernant la mise en accessibilité de la Mairie. Cette mission sera </w:t>
      </w:r>
      <w:r w:rsidR="005A5C90">
        <w:rPr>
          <w:rFonts w:ascii="Arial Narrow" w:hAnsi="Arial Narrow"/>
        </w:rPr>
        <w:t>effectuée</w:t>
      </w:r>
      <w:r>
        <w:rPr>
          <w:rFonts w:ascii="Arial Narrow" w:hAnsi="Arial Narrow"/>
        </w:rPr>
        <w:t xml:space="preserve"> en remplacement de celle con</w:t>
      </w:r>
      <w:r w:rsidR="005A5C90">
        <w:rPr>
          <w:rFonts w:ascii="Arial Narrow" w:hAnsi="Arial Narrow"/>
        </w:rPr>
        <w:t>fié</w:t>
      </w:r>
      <w:r w:rsidR="00EC6CE7">
        <w:rPr>
          <w:rFonts w:ascii="Arial Narrow" w:hAnsi="Arial Narrow"/>
        </w:rPr>
        <w:t>e</w:t>
      </w:r>
      <w:r w:rsidR="005A5C90">
        <w:rPr>
          <w:rFonts w:ascii="Arial Narrow" w:hAnsi="Arial Narrow"/>
        </w:rPr>
        <w:t xml:space="preserve"> à Monsieur </w:t>
      </w:r>
      <w:proofErr w:type="spellStart"/>
      <w:r w:rsidR="005A5C90">
        <w:rPr>
          <w:rFonts w:ascii="Arial Narrow" w:hAnsi="Arial Narrow"/>
        </w:rPr>
        <w:t>Serafino</w:t>
      </w:r>
      <w:proofErr w:type="spellEnd"/>
      <w:r w:rsidR="005A5C90">
        <w:rPr>
          <w:rFonts w:ascii="Arial Narrow" w:hAnsi="Arial Narrow"/>
        </w:rPr>
        <w:t xml:space="preserve"> suite à la</w:t>
      </w:r>
      <w:r>
        <w:rPr>
          <w:rFonts w:ascii="Arial Narrow" w:hAnsi="Arial Narrow"/>
        </w:rPr>
        <w:t xml:space="preserve"> rupture d</w:t>
      </w:r>
      <w:r w:rsidR="005A5C90">
        <w:rPr>
          <w:rFonts w:ascii="Arial Narrow" w:hAnsi="Arial Narrow"/>
        </w:rPr>
        <w:t xml:space="preserve">u précédent </w:t>
      </w:r>
      <w:r>
        <w:rPr>
          <w:rFonts w:ascii="Arial Narrow" w:hAnsi="Arial Narrow"/>
        </w:rPr>
        <w:t xml:space="preserve">contrat intervenu </w:t>
      </w:r>
      <w:r w:rsidR="005A5C90">
        <w:rPr>
          <w:rFonts w:ascii="Arial Narrow" w:hAnsi="Arial Narrow"/>
        </w:rPr>
        <w:t>en Février 2017.</w:t>
      </w:r>
    </w:p>
    <w:p w:rsidR="005A5C90" w:rsidRDefault="005A5C90" w:rsidP="000A4053">
      <w:pPr>
        <w:jc w:val="both"/>
        <w:rPr>
          <w:rFonts w:ascii="Arial Narrow" w:hAnsi="Arial Narrow"/>
        </w:rPr>
      </w:pPr>
    </w:p>
    <w:p w:rsidR="00C263FE" w:rsidRDefault="00C263FE" w:rsidP="00C263FE">
      <w:pPr>
        <w:jc w:val="center"/>
        <w:rPr>
          <w:rFonts w:ascii="Arial Narrow" w:hAnsi="Arial Narrow"/>
        </w:rPr>
      </w:pPr>
      <w:r>
        <w:rPr>
          <w:rFonts w:ascii="Comic Sans MS" w:hAnsi="Comic Sans MS"/>
          <w:b/>
          <w:sz w:val="18"/>
          <w:szCs w:val="18"/>
          <w:u w:val="single"/>
        </w:rPr>
        <w:t>AVENANT CONTRAT OMEGA II</w:t>
      </w:r>
    </w:p>
    <w:p w:rsidR="005A5C90" w:rsidRDefault="005A5C90" w:rsidP="000A4053">
      <w:pPr>
        <w:jc w:val="both"/>
        <w:rPr>
          <w:rFonts w:ascii="Arial Narrow" w:hAnsi="Arial Narrow"/>
        </w:rPr>
      </w:pPr>
    </w:p>
    <w:p w:rsidR="00C263FE" w:rsidRDefault="00C263FE" w:rsidP="00C263FE">
      <w:pPr>
        <w:jc w:val="both"/>
        <w:rPr>
          <w:rFonts w:ascii="Arial Narrow" w:hAnsi="Arial Narrow"/>
        </w:rPr>
      </w:pPr>
      <w:r>
        <w:rPr>
          <w:rFonts w:ascii="Arial Narrow" w:hAnsi="Arial Narrow"/>
        </w:rPr>
        <w:t xml:space="preserve">Monsieur </w:t>
      </w:r>
      <w:r w:rsidRPr="00B30DCD">
        <w:rPr>
          <w:rFonts w:ascii="Arial Narrow" w:hAnsi="Arial Narrow"/>
        </w:rPr>
        <w:t xml:space="preserve">le Maire </w:t>
      </w:r>
      <w:r>
        <w:rPr>
          <w:rFonts w:ascii="Arial Narrow" w:hAnsi="Arial Narrow"/>
        </w:rPr>
        <w:t xml:space="preserve">expose au conseil municipal, la signature d’un avenant au contrat OMEGA II couvrant les bris de Machine afin d’y inclure le </w:t>
      </w:r>
      <w:proofErr w:type="spellStart"/>
      <w:r>
        <w:rPr>
          <w:rFonts w:ascii="Arial Narrow" w:hAnsi="Arial Narrow"/>
        </w:rPr>
        <w:t>Désherbeur</w:t>
      </w:r>
      <w:proofErr w:type="spellEnd"/>
      <w:r>
        <w:rPr>
          <w:rFonts w:ascii="Arial Narrow" w:hAnsi="Arial Narrow"/>
        </w:rPr>
        <w:t xml:space="preserve"> à eaux chaudes acquis par la Commune dernièrement. La cotisation annuelle de l’assurance OMEGA II </w:t>
      </w:r>
      <w:r>
        <w:rPr>
          <w:rFonts w:ascii="Arial Narrow" w:hAnsi="Arial Narrow"/>
          <w:bCs/>
        </w:rPr>
        <w:t xml:space="preserve">contrat n° 151496224 </w:t>
      </w:r>
      <w:r>
        <w:rPr>
          <w:rFonts w:ascii="Arial Narrow" w:hAnsi="Arial Narrow"/>
        </w:rPr>
        <w:t>bris de Machine s’élève dorénavant à 1120.15 € TTC.</w:t>
      </w:r>
    </w:p>
    <w:p w:rsidR="005A5C90" w:rsidRPr="00E80410" w:rsidRDefault="005A5C90" w:rsidP="000A4053">
      <w:pPr>
        <w:jc w:val="both"/>
        <w:rPr>
          <w:rFonts w:ascii="Arial Narrow" w:hAnsi="Arial Narrow"/>
        </w:rPr>
      </w:pPr>
    </w:p>
    <w:p w:rsidR="0043757E" w:rsidRPr="006728CA" w:rsidRDefault="0043757E" w:rsidP="00D403D8">
      <w:pPr>
        <w:ind w:firstLine="708"/>
        <w:jc w:val="both"/>
        <w:rPr>
          <w:rFonts w:ascii="Arial Narrow" w:hAnsi="Arial Narrow"/>
        </w:rPr>
      </w:pPr>
    </w:p>
    <w:p w:rsidR="00EC5241" w:rsidRPr="006B3427" w:rsidRDefault="00EC5241" w:rsidP="000B6D19">
      <w:pPr>
        <w:jc w:val="center"/>
        <w:rPr>
          <w:rFonts w:ascii="Comic Sans MS" w:hAnsi="Comic Sans MS"/>
          <w:sz w:val="18"/>
        </w:rPr>
      </w:pPr>
      <w:r w:rsidRPr="006B3427">
        <w:rPr>
          <w:rFonts w:ascii="Comic Sans MS" w:hAnsi="Comic Sans MS"/>
          <w:sz w:val="18"/>
        </w:rPr>
        <w:object w:dxaOrig="2820" w:dyaOrig="646">
          <v:shape id="_x0000_i1037" type="#_x0000_t75" style="width:89.65pt;height:13.6pt" o:ole="">
            <v:imagedata r:id="rId8" o:title=""/>
          </v:shape>
          <o:OLEObject Type="Embed" ProgID="Word.Picture.8" ShapeID="_x0000_i1037" DrawAspect="Content" ObjectID="_1557034220" r:id="rId24"/>
        </w:object>
      </w:r>
    </w:p>
    <w:p w:rsidR="00D336D5" w:rsidRDefault="00D336D5" w:rsidP="00D45707">
      <w:pPr>
        <w:overflowPunct/>
        <w:autoSpaceDE/>
        <w:autoSpaceDN/>
        <w:adjustRightInd/>
        <w:jc w:val="both"/>
        <w:textAlignment w:val="auto"/>
        <w:rPr>
          <w:rFonts w:ascii="Comic Sans MS" w:hAnsi="Comic Sans MS"/>
        </w:rPr>
      </w:pPr>
    </w:p>
    <w:p w:rsidR="00CB6DD3" w:rsidRPr="00A13188" w:rsidRDefault="00A13188" w:rsidP="00A13188">
      <w:pPr>
        <w:overflowPunct/>
        <w:autoSpaceDE/>
        <w:autoSpaceDN/>
        <w:adjustRightInd/>
        <w:jc w:val="center"/>
        <w:textAlignment w:val="auto"/>
        <w:rPr>
          <w:rFonts w:ascii="Comic Sans MS" w:hAnsi="Comic Sans MS"/>
          <w:b/>
          <w:sz w:val="18"/>
        </w:rPr>
      </w:pPr>
      <w:r w:rsidRPr="00A13188">
        <w:rPr>
          <w:rFonts w:ascii="Comic Sans MS" w:hAnsi="Comic Sans MS"/>
          <w:b/>
          <w:sz w:val="18"/>
        </w:rPr>
        <w:t xml:space="preserve">Monsieur le Maire lève la séance à </w:t>
      </w:r>
      <w:r w:rsidR="005C0A60">
        <w:rPr>
          <w:rFonts w:ascii="Comic Sans MS" w:hAnsi="Comic Sans MS"/>
          <w:b/>
          <w:sz w:val="18"/>
        </w:rPr>
        <w:t>21</w:t>
      </w:r>
      <w:r w:rsidR="005C4E03">
        <w:rPr>
          <w:rFonts w:ascii="Comic Sans MS" w:hAnsi="Comic Sans MS"/>
          <w:b/>
          <w:sz w:val="18"/>
        </w:rPr>
        <w:t xml:space="preserve"> h</w:t>
      </w:r>
      <w:r>
        <w:rPr>
          <w:rFonts w:ascii="Comic Sans MS" w:hAnsi="Comic Sans MS"/>
          <w:b/>
          <w:sz w:val="18"/>
        </w:rPr>
        <w:t>eures</w:t>
      </w:r>
      <w:r w:rsidR="005C4E03">
        <w:rPr>
          <w:rFonts w:ascii="Comic Sans MS" w:hAnsi="Comic Sans MS"/>
          <w:b/>
          <w:sz w:val="18"/>
        </w:rPr>
        <w:t xml:space="preserve"> </w:t>
      </w:r>
      <w:r w:rsidR="005C0A60">
        <w:rPr>
          <w:rFonts w:ascii="Comic Sans MS" w:hAnsi="Comic Sans MS"/>
          <w:b/>
          <w:sz w:val="18"/>
        </w:rPr>
        <w:t>40</w:t>
      </w:r>
      <w:r w:rsidR="00730C37">
        <w:rPr>
          <w:rFonts w:ascii="Comic Sans MS" w:hAnsi="Comic Sans MS"/>
          <w:b/>
          <w:sz w:val="18"/>
        </w:rPr>
        <w:t>.</w:t>
      </w:r>
    </w:p>
    <w:p w:rsidR="00CB6DD3" w:rsidRPr="006B3427" w:rsidRDefault="000B6D19" w:rsidP="000B6D19">
      <w:pPr>
        <w:overflowPunct/>
        <w:autoSpaceDE/>
        <w:autoSpaceDN/>
        <w:adjustRightInd/>
        <w:jc w:val="center"/>
        <w:textAlignment w:val="auto"/>
        <w:rPr>
          <w:rFonts w:ascii="Comic Sans MS" w:hAnsi="Comic Sans MS"/>
        </w:rPr>
      </w:pPr>
      <w:r w:rsidRPr="006B3427">
        <w:rPr>
          <w:rFonts w:ascii="Comic Sans MS" w:hAnsi="Comic Sans MS"/>
          <w:sz w:val="18"/>
        </w:rPr>
        <w:object w:dxaOrig="2820" w:dyaOrig="646">
          <v:shape id="_x0000_i1038" type="#_x0000_t75" style="width:89.65pt;height:13.6pt" o:ole="">
            <v:imagedata r:id="rId8" o:title=""/>
          </v:shape>
          <o:OLEObject Type="Embed" ProgID="Word.Picture.8" ShapeID="_x0000_i1038" DrawAspect="Content" ObjectID="_1557034221" r:id="rId25"/>
        </w:object>
      </w:r>
    </w:p>
    <w:sectPr w:rsidR="00CB6DD3" w:rsidRPr="006B3427" w:rsidSect="00971AD6">
      <w:pgSz w:w="11907" w:h="16840" w:code="9"/>
      <w:pgMar w:top="289" w:right="567" w:bottom="289" w:left="226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CE7" w:rsidRDefault="00EC6CE7">
      <w:r>
        <w:separator/>
      </w:r>
    </w:p>
  </w:endnote>
  <w:endnote w:type="continuationSeparator" w:id="0">
    <w:p w:rsidR="00EC6CE7" w:rsidRDefault="00EC6C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CE7" w:rsidRDefault="00EC6CE7">
      <w:r>
        <w:separator/>
      </w:r>
    </w:p>
  </w:footnote>
  <w:footnote w:type="continuationSeparator" w:id="0">
    <w:p w:rsidR="00EC6CE7" w:rsidRDefault="00EC6C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820747A"/>
    <w:lvl w:ilvl="0">
      <w:numFmt w:val="decimal"/>
      <w:lvlText w:val="*"/>
      <w:lvlJc w:val="left"/>
    </w:lvl>
  </w:abstractNum>
  <w:abstractNum w:abstractNumId="1">
    <w:nsid w:val="0F62645C"/>
    <w:multiLevelType w:val="hybridMultilevel"/>
    <w:tmpl w:val="9E52274E"/>
    <w:lvl w:ilvl="0" w:tplc="040C0001">
      <w:start w:val="32"/>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ACA7B4D"/>
    <w:multiLevelType w:val="hybridMultilevel"/>
    <w:tmpl w:val="F0207CE2"/>
    <w:lvl w:ilvl="0" w:tplc="C95EA41A">
      <w:numFmt w:val="bullet"/>
      <w:lvlText w:val="-"/>
      <w:lvlJc w:val="left"/>
      <w:pPr>
        <w:tabs>
          <w:tab w:val="num" w:pos="1287"/>
        </w:tabs>
        <w:ind w:left="1287" w:hanging="720"/>
      </w:pPr>
      <w:rPr>
        <w:rFonts w:ascii="Arial Narrow" w:eastAsia="Times New Roman" w:hAnsi="Arial Narrow" w:cs="Times New Roman" w:hint="default"/>
      </w:rPr>
    </w:lvl>
    <w:lvl w:ilvl="1" w:tplc="040C0003" w:tentative="1">
      <w:start w:val="1"/>
      <w:numFmt w:val="bullet"/>
      <w:lvlText w:val="o"/>
      <w:lvlJc w:val="left"/>
      <w:pPr>
        <w:tabs>
          <w:tab w:val="num" w:pos="1647"/>
        </w:tabs>
        <w:ind w:left="1647" w:hanging="360"/>
      </w:pPr>
      <w:rPr>
        <w:rFonts w:ascii="Courier New" w:hAnsi="Courier New" w:cs="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cs="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3">
    <w:nsid w:val="226D7544"/>
    <w:multiLevelType w:val="multilevel"/>
    <w:tmpl w:val="56509A8E"/>
    <w:lvl w:ilvl="0">
      <w:numFmt w:val="bullet"/>
      <w:lvlText w:val="-"/>
      <w:lvlJc w:val="left"/>
      <w:pPr>
        <w:tabs>
          <w:tab w:val="num" w:pos="720"/>
        </w:tabs>
        <w:ind w:left="720" w:hanging="360"/>
      </w:pPr>
      <w:rPr>
        <w:rFonts w:ascii="Arial Narrow" w:eastAsia="Times New Roman" w:hAnsi="Arial Narrow"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6820C2B"/>
    <w:multiLevelType w:val="hybridMultilevel"/>
    <w:tmpl w:val="1CEA9CFE"/>
    <w:lvl w:ilvl="0" w:tplc="E9841C54">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5">
    <w:nsid w:val="28B15A1D"/>
    <w:multiLevelType w:val="hybridMultilevel"/>
    <w:tmpl w:val="AE5221E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34F4278A"/>
    <w:multiLevelType w:val="hybridMultilevel"/>
    <w:tmpl w:val="56509A8E"/>
    <w:lvl w:ilvl="0" w:tplc="80C44D34">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36FB0159"/>
    <w:multiLevelType w:val="hybridMultilevel"/>
    <w:tmpl w:val="919A5D06"/>
    <w:lvl w:ilvl="0" w:tplc="040C0001">
      <w:start w:val="3"/>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3B7B12B4"/>
    <w:multiLevelType w:val="hybridMultilevel"/>
    <w:tmpl w:val="29588C66"/>
    <w:lvl w:ilvl="0" w:tplc="E132CACA">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3C11246F"/>
    <w:multiLevelType w:val="hybridMultilevel"/>
    <w:tmpl w:val="733EA6B0"/>
    <w:lvl w:ilvl="0" w:tplc="0682E4B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3C7C28FA"/>
    <w:multiLevelType w:val="hybridMultilevel"/>
    <w:tmpl w:val="1EAC1588"/>
    <w:lvl w:ilvl="0" w:tplc="DC2AFBB0">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45DE1DCD"/>
    <w:multiLevelType w:val="hybridMultilevel"/>
    <w:tmpl w:val="D9263D4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51C95A3D"/>
    <w:multiLevelType w:val="hybridMultilevel"/>
    <w:tmpl w:val="D21C10CA"/>
    <w:lvl w:ilvl="0" w:tplc="D332BA7C">
      <w:start w:val="1"/>
      <w:numFmt w:val="bullet"/>
      <w:lvlText w:val="-"/>
      <w:lvlJc w:val="left"/>
      <w:pPr>
        <w:tabs>
          <w:tab w:val="num" w:pos="1770"/>
        </w:tabs>
        <w:ind w:left="1770" w:hanging="360"/>
      </w:pPr>
      <w:rPr>
        <w:rFonts w:ascii="Times New Roman" w:eastAsia="Times New Roman" w:hAnsi="Times New Roman" w:cs="Times New Roman" w:hint="default"/>
      </w:rPr>
    </w:lvl>
    <w:lvl w:ilvl="1" w:tplc="040C0003" w:tentative="1">
      <w:start w:val="1"/>
      <w:numFmt w:val="bullet"/>
      <w:lvlText w:val="o"/>
      <w:lvlJc w:val="left"/>
      <w:pPr>
        <w:tabs>
          <w:tab w:val="num" w:pos="2490"/>
        </w:tabs>
        <w:ind w:left="2490" w:hanging="360"/>
      </w:pPr>
      <w:rPr>
        <w:rFonts w:ascii="Courier New" w:hAnsi="Courier New" w:hint="default"/>
      </w:rPr>
    </w:lvl>
    <w:lvl w:ilvl="2" w:tplc="040C0005" w:tentative="1">
      <w:start w:val="1"/>
      <w:numFmt w:val="bullet"/>
      <w:lvlText w:val=""/>
      <w:lvlJc w:val="left"/>
      <w:pPr>
        <w:tabs>
          <w:tab w:val="num" w:pos="3210"/>
        </w:tabs>
        <w:ind w:left="3210" w:hanging="360"/>
      </w:pPr>
      <w:rPr>
        <w:rFonts w:ascii="Wingdings" w:hAnsi="Wingdings" w:hint="default"/>
      </w:rPr>
    </w:lvl>
    <w:lvl w:ilvl="3" w:tplc="040C0001" w:tentative="1">
      <w:start w:val="1"/>
      <w:numFmt w:val="bullet"/>
      <w:lvlText w:val=""/>
      <w:lvlJc w:val="left"/>
      <w:pPr>
        <w:tabs>
          <w:tab w:val="num" w:pos="3930"/>
        </w:tabs>
        <w:ind w:left="3930" w:hanging="360"/>
      </w:pPr>
      <w:rPr>
        <w:rFonts w:ascii="Symbol" w:hAnsi="Symbol" w:hint="default"/>
      </w:rPr>
    </w:lvl>
    <w:lvl w:ilvl="4" w:tplc="040C0003" w:tentative="1">
      <w:start w:val="1"/>
      <w:numFmt w:val="bullet"/>
      <w:lvlText w:val="o"/>
      <w:lvlJc w:val="left"/>
      <w:pPr>
        <w:tabs>
          <w:tab w:val="num" w:pos="4650"/>
        </w:tabs>
        <w:ind w:left="4650" w:hanging="360"/>
      </w:pPr>
      <w:rPr>
        <w:rFonts w:ascii="Courier New" w:hAnsi="Courier New" w:hint="default"/>
      </w:rPr>
    </w:lvl>
    <w:lvl w:ilvl="5" w:tplc="040C0005" w:tentative="1">
      <w:start w:val="1"/>
      <w:numFmt w:val="bullet"/>
      <w:lvlText w:val=""/>
      <w:lvlJc w:val="left"/>
      <w:pPr>
        <w:tabs>
          <w:tab w:val="num" w:pos="5370"/>
        </w:tabs>
        <w:ind w:left="5370" w:hanging="360"/>
      </w:pPr>
      <w:rPr>
        <w:rFonts w:ascii="Wingdings" w:hAnsi="Wingdings" w:hint="default"/>
      </w:rPr>
    </w:lvl>
    <w:lvl w:ilvl="6" w:tplc="040C0001" w:tentative="1">
      <w:start w:val="1"/>
      <w:numFmt w:val="bullet"/>
      <w:lvlText w:val=""/>
      <w:lvlJc w:val="left"/>
      <w:pPr>
        <w:tabs>
          <w:tab w:val="num" w:pos="6090"/>
        </w:tabs>
        <w:ind w:left="6090" w:hanging="360"/>
      </w:pPr>
      <w:rPr>
        <w:rFonts w:ascii="Symbol" w:hAnsi="Symbol" w:hint="default"/>
      </w:rPr>
    </w:lvl>
    <w:lvl w:ilvl="7" w:tplc="040C0003" w:tentative="1">
      <w:start w:val="1"/>
      <w:numFmt w:val="bullet"/>
      <w:lvlText w:val="o"/>
      <w:lvlJc w:val="left"/>
      <w:pPr>
        <w:tabs>
          <w:tab w:val="num" w:pos="6810"/>
        </w:tabs>
        <w:ind w:left="6810" w:hanging="360"/>
      </w:pPr>
      <w:rPr>
        <w:rFonts w:ascii="Courier New" w:hAnsi="Courier New" w:hint="default"/>
      </w:rPr>
    </w:lvl>
    <w:lvl w:ilvl="8" w:tplc="040C0005" w:tentative="1">
      <w:start w:val="1"/>
      <w:numFmt w:val="bullet"/>
      <w:lvlText w:val=""/>
      <w:lvlJc w:val="left"/>
      <w:pPr>
        <w:tabs>
          <w:tab w:val="num" w:pos="7530"/>
        </w:tabs>
        <w:ind w:left="7530" w:hanging="360"/>
      </w:pPr>
      <w:rPr>
        <w:rFonts w:ascii="Wingdings" w:hAnsi="Wingdings" w:hint="default"/>
      </w:rPr>
    </w:lvl>
  </w:abstractNum>
  <w:abstractNum w:abstractNumId="13">
    <w:nsid w:val="52FF3DD8"/>
    <w:multiLevelType w:val="hybridMultilevel"/>
    <w:tmpl w:val="92400BBC"/>
    <w:lvl w:ilvl="0" w:tplc="E2A8FA5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54E34794"/>
    <w:multiLevelType w:val="hybridMultilevel"/>
    <w:tmpl w:val="7EEED9E6"/>
    <w:lvl w:ilvl="0" w:tplc="B83A3B12">
      <w:start w:val="13"/>
      <w:numFmt w:val="bullet"/>
      <w:lvlText w:val="-"/>
      <w:lvlJc w:val="left"/>
      <w:pPr>
        <w:tabs>
          <w:tab w:val="num" w:pos="1068"/>
        </w:tabs>
        <w:ind w:left="1068" w:hanging="360"/>
      </w:pPr>
      <w:rPr>
        <w:rFonts w:ascii="Arial Narrow" w:eastAsia="Times New Roman" w:hAnsi="Arial Narrow" w:cs="Times New Roman"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5">
    <w:nsid w:val="5DC05490"/>
    <w:multiLevelType w:val="hybridMultilevel"/>
    <w:tmpl w:val="1EAC1588"/>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603F1BCC"/>
    <w:multiLevelType w:val="hybridMultilevel"/>
    <w:tmpl w:val="46D4A890"/>
    <w:lvl w:ilvl="0" w:tplc="040C000D">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7">
    <w:nsid w:val="61DA3E48"/>
    <w:multiLevelType w:val="hybridMultilevel"/>
    <w:tmpl w:val="1CAC372C"/>
    <w:lvl w:ilvl="0" w:tplc="040C0001">
      <w:start w:val="1"/>
      <w:numFmt w:val="bullet"/>
      <w:lvlText w:val=""/>
      <w:lvlJc w:val="left"/>
      <w:pPr>
        <w:tabs>
          <w:tab w:val="num" w:pos="1440"/>
        </w:tabs>
        <w:ind w:left="1440" w:hanging="360"/>
      </w:pPr>
      <w:rPr>
        <w:rFonts w:ascii="Symbol" w:hAnsi="Symbol" w:hint="default"/>
      </w:rPr>
    </w:lvl>
    <w:lvl w:ilvl="1" w:tplc="040C0003" w:tentative="1">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8">
    <w:nsid w:val="63FF07E8"/>
    <w:multiLevelType w:val="hybridMultilevel"/>
    <w:tmpl w:val="FB1C2BF4"/>
    <w:lvl w:ilvl="0" w:tplc="F08CF156">
      <w:numFmt w:val="bullet"/>
      <w:lvlText w:val="-"/>
      <w:lvlJc w:val="left"/>
      <w:pPr>
        <w:ind w:left="720" w:hanging="360"/>
      </w:pPr>
      <w:rPr>
        <w:rFonts w:ascii="Times New Roman" w:eastAsia="Calibri" w:hAnsi="Times New Roman" w:cs="Times New Roman" w:hint="default"/>
        <w:color w:val="auto"/>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9">
    <w:nsid w:val="65EE1DEE"/>
    <w:multiLevelType w:val="hybridMultilevel"/>
    <w:tmpl w:val="90C2FBFE"/>
    <w:lvl w:ilvl="0" w:tplc="8AC40288">
      <w:numFmt w:val="bullet"/>
      <w:lvlText w:val=""/>
      <w:lvlJc w:val="left"/>
      <w:pPr>
        <w:tabs>
          <w:tab w:val="num" w:pos="1623"/>
        </w:tabs>
        <w:ind w:left="1623" w:hanging="915"/>
      </w:pPr>
      <w:rPr>
        <w:rFonts w:ascii="Symbol" w:eastAsia="Times New Roman" w:hAnsi="Symbol" w:cs="Times New Roman" w:hint="default"/>
        <w:b/>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0">
    <w:nsid w:val="6B26505D"/>
    <w:multiLevelType w:val="hybridMultilevel"/>
    <w:tmpl w:val="3DB0E658"/>
    <w:lvl w:ilvl="0" w:tplc="040C0001">
      <w:start w:val="18"/>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6B2E2250"/>
    <w:multiLevelType w:val="hybridMultilevel"/>
    <w:tmpl w:val="32AAEA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BA6139B"/>
    <w:multiLevelType w:val="hybridMultilevel"/>
    <w:tmpl w:val="68D63BC2"/>
    <w:lvl w:ilvl="0" w:tplc="7F822B74">
      <w:numFmt w:val="bullet"/>
      <w:lvlText w:val="-"/>
      <w:lvlJc w:val="left"/>
      <w:pPr>
        <w:ind w:left="720" w:hanging="360"/>
      </w:pPr>
      <w:rPr>
        <w:rFonts w:ascii="Times New Roman" w:eastAsia="Calibri"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3">
    <w:nsid w:val="6C496E6B"/>
    <w:multiLevelType w:val="hybridMultilevel"/>
    <w:tmpl w:val="6A8007EE"/>
    <w:lvl w:ilvl="0" w:tplc="040C0001">
      <w:start w:val="3"/>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6D1C12C6"/>
    <w:multiLevelType w:val="hybridMultilevel"/>
    <w:tmpl w:val="EEE8BF76"/>
    <w:lvl w:ilvl="0" w:tplc="040C000D">
      <w:start w:val="1"/>
      <w:numFmt w:val="bullet"/>
      <w:lvlText w:val=""/>
      <w:lvlJc w:val="left"/>
      <w:pPr>
        <w:tabs>
          <w:tab w:val="num" w:pos="1428"/>
        </w:tabs>
        <w:ind w:left="1428"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5">
    <w:nsid w:val="6D5A62CF"/>
    <w:multiLevelType w:val="multilevel"/>
    <w:tmpl w:val="29588C66"/>
    <w:lvl w:ilvl="0">
      <w:numFmt w:val="bullet"/>
      <w:lvlText w:val="-"/>
      <w:lvlJc w:val="left"/>
      <w:pPr>
        <w:tabs>
          <w:tab w:val="num" w:pos="720"/>
        </w:tabs>
        <w:ind w:left="720" w:hanging="360"/>
      </w:pPr>
      <w:rPr>
        <w:rFonts w:ascii="Arial Narrow" w:eastAsia="Times New Roman" w:hAnsi="Arial Narrow"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7166390F"/>
    <w:multiLevelType w:val="hybridMultilevel"/>
    <w:tmpl w:val="4844E4BC"/>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72514CB7"/>
    <w:multiLevelType w:val="hybridMultilevel"/>
    <w:tmpl w:val="BA04A9D6"/>
    <w:lvl w:ilvl="0" w:tplc="72D0065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75E816DD"/>
    <w:multiLevelType w:val="hybridMultilevel"/>
    <w:tmpl w:val="5DC821A6"/>
    <w:lvl w:ilvl="0" w:tplc="1A12627A">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9">
    <w:nsid w:val="77A84823"/>
    <w:multiLevelType w:val="hybridMultilevel"/>
    <w:tmpl w:val="97C04328"/>
    <w:lvl w:ilvl="0" w:tplc="C1CA07F4">
      <w:start w:val="3"/>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30">
    <w:nsid w:val="796F5F70"/>
    <w:multiLevelType w:val="hybridMultilevel"/>
    <w:tmpl w:val="3580F2B0"/>
    <w:lvl w:ilvl="0" w:tplc="914EED5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7A015094"/>
    <w:multiLevelType w:val="multilevel"/>
    <w:tmpl w:val="56509A8E"/>
    <w:lvl w:ilvl="0">
      <w:numFmt w:val="bullet"/>
      <w:lvlText w:val="-"/>
      <w:lvlJc w:val="left"/>
      <w:pPr>
        <w:tabs>
          <w:tab w:val="num" w:pos="720"/>
        </w:tabs>
        <w:ind w:left="720" w:hanging="360"/>
      </w:pPr>
      <w:rPr>
        <w:rFonts w:ascii="Arial Narrow" w:eastAsia="Times New Roman" w:hAnsi="Arial Narrow"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7"/>
  </w:num>
  <w:num w:numId="4">
    <w:abstractNumId w:val="30"/>
  </w:num>
  <w:num w:numId="5">
    <w:abstractNumId w:val="24"/>
  </w:num>
  <w:num w:numId="6">
    <w:abstractNumId w:val="16"/>
  </w:num>
  <w:num w:numId="7">
    <w:abstractNumId w:val="7"/>
  </w:num>
  <w:num w:numId="8">
    <w:abstractNumId w:val="26"/>
  </w:num>
  <w:num w:numId="9">
    <w:abstractNumId w:val="10"/>
  </w:num>
  <w:num w:numId="10">
    <w:abstractNumId w:val="15"/>
  </w:num>
  <w:num w:numId="11">
    <w:abstractNumId w:val="12"/>
  </w:num>
  <w:num w:numId="12">
    <w:abstractNumId w:val="23"/>
  </w:num>
  <w:num w:numId="13">
    <w:abstractNumId w:val="0"/>
    <w:lvlOverride w:ilvl="0">
      <w:lvl w:ilvl="0">
        <w:numFmt w:val="bullet"/>
        <w:lvlText w:val=""/>
        <w:legacy w:legacy="1" w:legacySpace="0" w:legacyIndent="283"/>
        <w:lvlJc w:val="left"/>
        <w:pPr>
          <w:ind w:left="283" w:hanging="283"/>
        </w:pPr>
        <w:rPr>
          <w:rFonts w:ascii="Symbol" w:hAnsi="Symbol" w:hint="default"/>
        </w:rPr>
      </w:lvl>
    </w:lvlOverride>
  </w:num>
  <w:num w:numId="14">
    <w:abstractNumId w:val="9"/>
  </w:num>
  <w:num w:numId="15">
    <w:abstractNumId w:val="1"/>
  </w:num>
  <w:num w:numId="16">
    <w:abstractNumId w:val="13"/>
  </w:num>
  <w:num w:numId="17">
    <w:abstractNumId w:val="4"/>
  </w:num>
  <w:num w:numId="18">
    <w:abstractNumId w:val="19"/>
  </w:num>
  <w:num w:numId="19">
    <w:abstractNumId w:val="11"/>
  </w:num>
  <w:num w:numId="20">
    <w:abstractNumId w:val="5"/>
  </w:num>
  <w:num w:numId="21">
    <w:abstractNumId w:val="17"/>
  </w:num>
  <w:num w:numId="22">
    <w:abstractNumId w:val="20"/>
  </w:num>
  <w:num w:numId="23">
    <w:abstractNumId w:val="2"/>
  </w:num>
  <w:num w:numId="24">
    <w:abstractNumId w:val="8"/>
  </w:num>
  <w:num w:numId="25">
    <w:abstractNumId w:val="6"/>
  </w:num>
  <w:num w:numId="26">
    <w:abstractNumId w:val="29"/>
  </w:num>
  <w:num w:numId="27">
    <w:abstractNumId w:val="25"/>
  </w:num>
  <w:num w:numId="28">
    <w:abstractNumId w:val="31"/>
  </w:num>
  <w:num w:numId="29">
    <w:abstractNumId w:val="3"/>
  </w:num>
  <w:num w:numId="30">
    <w:abstractNumId w:val="21"/>
  </w:num>
  <w:num w:numId="31">
    <w:abstractNumId w:val="14"/>
  </w:num>
  <w:num w:numId="3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attachedTemplate r:id="rId1"/>
  <w:stylePaneFormatFilter w:val="3F01"/>
  <w:defaultTabStop w:val="708"/>
  <w:hyphenationZone w:val="425"/>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2A0A2E"/>
    <w:rsid w:val="0000011B"/>
    <w:rsid w:val="000006EF"/>
    <w:rsid w:val="00002287"/>
    <w:rsid w:val="00002C9D"/>
    <w:rsid w:val="00002DD4"/>
    <w:rsid w:val="00003482"/>
    <w:rsid w:val="00003BFF"/>
    <w:rsid w:val="00004DF9"/>
    <w:rsid w:val="00005687"/>
    <w:rsid w:val="00005D02"/>
    <w:rsid w:val="0000690B"/>
    <w:rsid w:val="00006B43"/>
    <w:rsid w:val="00006D88"/>
    <w:rsid w:val="00006E76"/>
    <w:rsid w:val="00006EBD"/>
    <w:rsid w:val="000079D5"/>
    <w:rsid w:val="00010680"/>
    <w:rsid w:val="0001339E"/>
    <w:rsid w:val="000134BD"/>
    <w:rsid w:val="000135D7"/>
    <w:rsid w:val="00015325"/>
    <w:rsid w:val="000161D6"/>
    <w:rsid w:val="0001655B"/>
    <w:rsid w:val="00016F61"/>
    <w:rsid w:val="000173D3"/>
    <w:rsid w:val="00017C54"/>
    <w:rsid w:val="000205C9"/>
    <w:rsid w:val="00021636"/>
    <w:rsid w:val="00022E0A"/>
    <w:rsid w:val="00023064"/>
    <w:rsid w:val="000231AD"/>
    <w:rsid w:val="00023844"/>
    <w:rsid w:val="0002394F"/>
    <w:rsid w:val="00024EA6"/>
    <w:rsid w:val="0002615D"/>
    <w:rsid w:val="00026258"/>
    <w:rsid w:val="0002673B"/>
    <w:rsid w:val="000271EF"/>
    <w:rsid w:val="00030A92"/>
    <w:rsid w:val="00030BDF"/>
    <w:rsid w:val="00031C00"/>
    <w:rsid w:val="00031C87"/>
    <w:rsid w:val="00031DF7"/>
    <w:rsid w:val="000321F9"/>
    <w:rsid w:val="0003221A"/>
    <w:rsid w:val="0003350C"/>
    <w:rsid w:val="00033A45"/>
    <w:rsid w:val="000345E8"/>
    <w:rsid w:val="00034F3A"/>
    <w:rsid w:val="0003519F"/>
    <w:rsid w:val="0003600A"/>
    <w:rsid w:val="00036250"/>
    <w:rsid w:val="0003648B"/>
    <w:rsid w:val="000367C8"/>
    <w:rsid w:val="00036892"/>
    <w:rsid w:val="00036D54"/>
    <w:rsid w:val="000373EA"/>
    <w:rsid w:val="00037D00"/>
    <w:rsid w:val="00040A38"/>
    <w:rsid w:val="00041336"/>
    <w:rsid w:val="000415D0"/>
    <w:rsid w:val="00041EA5"/>
    <w:rsid w:val="0004226B"/>
    <w:rsid w:val="00042510"/>
    <w:rsid w:val="0004276A"/>
    <w:rsid w:val="0004286D"/>
    <w:rsid w:val="00043015"/>
    <w:rsid w:val="00045971"/>
    <w:rsid w:val="00045C8E"/>
    <w:rsid w:val="00046839"/>
    <w:rsid w:val="00047502"/>
    <w:rsid w:val="000477BF"/>
    <w:rsid w:val="00047F0D"/>
    <w:rsid w:val="00047F36"/>
    <w:rsid w:val="00050206"/>
    <w:rsid w:val="000502A4"/>
    <w:rsid w:val="000507D5"/>
    <w:rsid w:val="00051561"/>
    <w:rsid w:val="00051588"/>
    <w:rsid w:val="000515BB"/>
    <w:rsid w:val="0005180D"/>
    <w:rsid w:val="0005250D"/>
    <w:rsid w:val="000526EE"/>
    <w:rsid w:val="00052BAE"/>
    <w:rsid w:val="000537C0"/>
    <w:rsid w:val="00053A59"/>
    <w:rsid w:val="000546C9"/>
    <w:rsid w:val="000546D5"/>
    <w:rsid w:val="000553E1"/>
    <w:rsid w:val="00055713"/>
    <w:rsid w:val="00055BD9"/>
    <w:rsid w:val="00056763"/>
    <w:rsid w:val="00056B95"/>
    <w:rsid w:val="0006009E"/>
    <w:rsid w:val="00060806"/>
    <w:rsid w:val="00060F3E"/>
    <w:rsid w:val="00061BCF"/>
    <w:rsid w:val="00063422"/>
    <w:rsid w:val="00063854"/>
    <w:rsid w:val="00064A4E"/>
    <w:rsid w:val="00065465"/>
    <w:rsid w:val="000669EF"/>
    <w:rsid w:val="00066EB1"/>
    <w:rsid w:val="000706FB"/>
    <w:rsid w:val="00070DB6"/>
    <w:rsid w:val="000712F6"/>
    <w:rsid w:val="0007139B"/>
    <w:rsid w:val="0007260F"/>
    <w:rsid w:val="00072AF6"/>
    <w:rsid w:val="0007335C"/>
    <w:rsid w:val="00073946"/>
    <w:rsid w:val="00073BCA"/>
    <w:rsid w:val="00073EE5"/>
    <w:rsid w:val="00074569"/>
    <w:rsid w:val="00074DDE"/>
    <w:rsid w:val="00075AF7"/>
    <w:rsid w:val="00075B64"/>
    <w:rsid w:val="00076663"/>
    <w:rsid w:val="0007769C"/>
    <w:rsid w:val="00077FA1"/>
    <w:rsid w:val="00077FC1"/>
    <w:rsid w:val="0008010E"/>
    <w:rsid w:val="000805BB"/>
    <w:rsid w:val="00080F08"/>
    <w:rsid w:val="00081AE0"/>
    <w:rsid w:val="00081B8B"/>
    <w:rsid w:val="0008208B"/>
    <w:rsid w:val="000825CE"/>
    <w:rsid w:val="00083250"/>
    <w:rsid w:val="000833EA"/>
    <w:rsid w:val="00083B87"/>
    <w:rsid w:val="000843CA"/>
    <w:rsid w:val="00085517"/>
    <w:rsid w:val="000858D1"/>
    <w:rsid w:val="0008761F"/>
    <w:rsid w:val="00087D05"/>
    <w:rsid w:val="000900F5"/>
    <w:rsid w:val="00091693"/>
    <w:rsid w:val="00092478"/>
    <w:rsid w:val="00093611"/>
    <w:rsid w:val="00093BE3"/>
    <w:rsid w:val="000944CF"/>
    <w:rsid w:val="00096088"/>
    <w:rsid w:val="00097A8E"/>
    <w:rsid w:val="00097E1C"/>
    <w:rsid w:val="000A0209"/>
    <w:rsid w:val="000A0A22"/>
    <w:rsid w:val="000A0ED3"/>
    <w:rsid w:val="000A0F8B"/>
    <w:rsid w:val="000A15F9"/>
    <w:rsid w:val="000A2C89"/>
    <w:rsid w:val="000A305E"/>
    <w:rsid w:val="000A3112"/>
    <w:rsid w:val="000A3419"/>
    <w:rsid w:val="000A3BC3"/>
    <w:rsid w:val="000A4053"/>
    <w:rsid w:val="000A51D1"/>
    <w:rsid w:val="000A52AD"/>
    <w:rsid w:val="000A55DD"/>
    <w:rsid w:val="000A56FE"/>
    <w:rsid w:val="000A5D6B"/>
    <w:rsid w:val="000A66B4"/>
    <w:rsid w:val="000A6819"/>
    <w:rsid w:val="000A78EE"/>
    <w:rsid w:val="000B0D25"/>
    <w:rsid w:val="000B0E08"/>
    <w:rsid w:val="000B0FA5"/>
    <w:rsid w:val="000B15D7"/>
    <w:rsid w:val="000B19EB"/>
    <w:rsid w:val="000B2997"/>
    <w:rsid w:val="000B2D42"/>
    <w:rsid w:val="000B4488"/>
    <w:rsid w:val="000B47BE"/>
    <w:rsid w:val="000B5184"/>
    <w:rsid w:val="000B53FF"/>
    <w:rsid w:val="000B5A9E"/>
    <w:rsid w:val="000B5E1B"/>
    <w:rsid w:val="000B5E5E"/>
    <w:rsid w:val="000B5F49"/>
    <w:rsid w:val="000B6D05"/>
    <w:rsid w:val="000B6D19"/>
    <w:rsid w:val="000C065C"/>
    <w:rsid w:val="000C2814"/>
    <w:rsid w:val="000C2D51"/>
    <w:rsid w:val="000C359A"/>
    <w:rsid w:val="000C35C9"/>
    <w:rsid w:val="000C3FE3"/>
    <w:rsid w:val="000C41E6"/>
    <w:rsid w:val="000C4631"/>
    <w:rsid w:val="000C4860"/>
    <w:rsid w:val="000C4D66"/>
    <w:rsid w:val="000C5041"/>
    <w:rsid w:val="000C5A8A"/>
    <w:rsid w:val="000C70C3"/>
    <w:rsid w:val="000C75C5"/>
    <w:rsid w:val="000D1674"/>
    <w:rsid w:val="000D1AF9"/>
    <w:rsid w:val="000D2045"/>
    <w:rsid w:val="000D216E"/>
    <w:rsid w:val="000D27C3"/>
    <w:rsid w:val="000D2AB3"/>
    <w:rsid w:val="000D3706"/>
    <w:rsid w:val="000D3957"/>
    <w:rsid w:val="000D3AB7"/>
    <w:rsid w:val="000D44EA"/>
    <w:rsid w:val="000D4611"/>
    <w:rsid w:val="000D4A45"/>
    <w:rsid w:val="000D4E61"/>
    <w:rsid w:val="000D4E90"/>
    <w:rsid w:val="000D53A4"/>
    <w:rsid w:val="000D5A93"/>
    <w:rsid w:val="000D5CBA"/>
    <w:rsid w:val="000D5CFC"/>
    <w:rsid w:val="000D60DF"/>
    <w:rsid w:val="000D6E9C"/>
    <w:rsid w:val="000D70E2"/>
    <w:rsid w:val="000D7853"/>
    <w:rsid w:val="000D79F7"/>
    <w:rsid w:val="000D7BD2"/>
    <w:rsid w:val="000E040A"/>
    <w:rsid w:val="000E108C"/>
    <w:rsid w:val="000E111C"/>
    <w:rsid w:val="000E1238"/>
    <w:rsid w:val="000E1CDE"/>
    <w:rsid w:val="000E2BDF"/>
    <w:rsid w:val="000E2D92"/>
    <w:rsid w:val="000E3216"/>
    <w:rsid w:val="000E334C"/>
    <w:rsid w:val="000E3F59"/>
    <w:rsid w:val="000E4629"/>
    <w:rsid w:val="000E4BA2"/>
    <w:rsid w:val="000E5107"/>
    <w:rsid w:val="000E5335"/>
    <w:rsid w:val="000E6019"/>
    <w:rsid w:val="000E6D56"/>
    <w:rsid w:val="000F0A26"/>
    <w:rsid w:val="000F0CB9"/>
    <w:rsid w:val="000F0EFA"/>
    <w:rsid w:val="000F2299"/>
    <w:rsid w:val="000F29A0"/>
    <w:rsid w:val="000F2CEB"/>
    <w:rsid w:val="000F2D69"/>
    <w:rsid w:val="000F4F39"/>
    <w:rsid w:val="000F524A"/>
    <w:rsid w:val="000F55E6"/>
    <w:rsid w:val="000F613D"/>
    <w:rsid w:val="00100075"/>
    <w:rsid w:val="001009D6"/>
    <w:rsid w:val="00100E23"/>
    <w:rsid w:val="00101468"/>
    <w:rsid w:val="00101636"/>
    <w:rsid w:val="00101A35"/>
    <w:rsid w:val="00102351"/>
    <w:rsid w:val="00103752"/>
    <w:rsid w:val="00103EE6"/>
    <w:rsid w:val="00103EEF"/>
    <w:rsid w:val="00104339"/>
    <w:rsid w:val="001043B2"/>
    <w:rsid w:val="001045F2"/>
    <w:rsid w:val="001046DC"/>
    <w:rsid w:val="0010474C"/>
    <w:rsid w:val="00104A65"/>
    <w:rsid w:val="00105238"/>
    <w:rsid w:val="0010529C"/>
    <w:rsid w:val="00105515"/>
    <w:rsid w:val="00105799"/>
    <w:rsid w:val="00105DD5"/>
    <w:rsid w:val="001062BD"/>
    <w:rsid w:val="001068E9"/>
    <w:rsid w:val="001075B3"/>
    <w:rsid w:val="001118DA"/>
    <w:rsid w:val="00111D50"/>
    <w:rsid w:val="00112AE1"/>
    <w:rsid w:val="0011317B"/>
    <w:rsid w:val="0011329D"/>
    <w:rsid w:val="0011374E"/>
    <w:rsid w:val="00113B5E"/>
    <w:rsid w:val="00113F31"/>
    <w:rsid w:val="0011429A"/>
    <w:rsid w:val="001151FF"/>
    <w:rsid w:val="00115207"/>
    <w:rsid w:val="0011579D"/>
    <w:rsid w:val="001157DC"/>
    <w:rsid w:val="00115903"/>
    <w:rsid w:val="0011684B"/>
    <w:rsid w:val="001168C9"/>
    <w:rsid w:val="00117109"/>
    <w:rsid w:val="001174EA"/>
    <w:rsid w:val="00117A20"/>
    <w:rsid w:val="00117AC8"/>
    <w:rsid w:val="00117E35"/>
    <w:rsid w:val="00117F9E"/>
    <w:rsid w:val="001205B7"/>
    <w:rsid w:val="00120884"/>
    <w:rsid w:val="00120A9E"/>
    <w:rsid w:val="0012110C"/>
    <w:rsid w:val="00121261"/>
    <w:rsid w:val="0012179A"/>
    <w:rsid w:val="0012370A"/>
    <w:rsid w:val="00123F83"/>
    <w:rsid w:val="00124E61"/>
    <w:rsid w:val="00125CCB"/>
    <w:rsid w:val="00125DE1"/>
    <w:rsid w:val="001268E4"/>
    <w:rsid w:val="00130189"/>
    <w:rsid w:val="0013139A"/>
    <w:rsid w:val="001315E2"/>
    <w:rsid w:val="0013193D"/>
    <w:rsid w:val="001319E8"/>
    <w:rsid w:val="00131E64"/>
    <w:rsid w:val="001324D0"/>
    <w:rsid w:val="001329F1"/>
    <w:rsid w:val="00133399"/>
    <w:rsid w:val="001341EA"/>
    <w:rsid w:val="00136FCF"/>
    <w:rsid w:val="00137011"/>
    <w:rsid w:val="0013732D"/>
    <w:rsid w:val="001376A6"/>
    <w:rsid w:val="00137A6B"/>
    <w:rsid w:val="00140775"/>
    <w:rsid w:val="00145391"/>
    <w:rsid w:val="001455DD"/>
    <w:rsid w:val="00145670"/>
    <w:rsid w:val="0014574C"/>
    <w:rsid w:val="00146A38"/>
    <w:rsid w:val="00147103"/>
    <w:rsid w:val="00147BF9"/>
    <w:rsid w:val="00147DED"/>
    <w:rsid w:val="00147F23"/>
    <w:rsid w:val="001500C8"/>
    <w:rsid w:val="001507FE"/>
    <w:rsid w:val="00150A97"/>
    <w:rsid w:val="00151456"/>
    <w:rsid w:val="001526F2"/>
    <w:rsid w:val="00152B46"/>
    <w:rsid w:val="00152ECA"/>
    <w:rsid w:val="00152F84"/>
    <w:rsid w:val="0015374D"/>
    <w:rsid w:val="0015384C"/>
    <w:rsid w:val="00154238"/>
    <w:rsid w:val="00154EDC"/>
    <w:rsid w:val="00155272"/>
    <w:rsid w:val="00155B43"/>
    <w:rsid w:val="00156156"/>
    <w:rsid w:val="00156469"/>
    <w:rsid w:val="00156D5F"/>
    <w:rsid w:val="001575DC"/>
    <w:rsid w:val="001577FF"/>
    <w:rsid w:val="00157A5C"/>
    <w:rsid w:val="00157C13"/>
    <w:rsid w:val="001601EF"/>
    <w:rsid w:val="00160308"/>
    <w:rsid w:val="00160665"/>
    <w:rsid w:val="001606EA"/>
    <w:rsid w:val="0016081F"/>
    <w:rsid w:val="001609C5"/>
    <w:rsid w:val="00160A0D"/>
    <w:rsid w:val="001614CC"/>
    <w:rsid w:val="00161700"/>
    <w:rsid w:val="00161C29"/>
    <w:rsid w:val="001626A4"/>
    <w:rsid w:val="0016316A"/>
    <w:rsid w:val="001632DB"/>
    <w:rsid w:val="0016498F"/>
    <w:rsid w:val="001661B1"/>
    <w:rsid w:val="00167620"/>
    <w:rsid w:val="001676F9"/>
    <w:rsid w:val="001708D3"/>
    <w:rsid w:val="00170DB5"/>
    <w:rsid w:val="00170EA7"/>
    <w:rsid w:val="001712C2"/>
    <w:rsid w:val="00171321"/>
    <w:rsid w:val="00171731"/>
    <w:rsid w:val="00172651"/>
    <w:rsid w:val="00173323"/>
    <w:rsid w:val="00173927"/>
    <w:rsid w:val="00174185"/>
    <w:rsid w:val="001744F1"/>
    <w:rsid w:val="00174969"/>
    <w:rsid w:val="00174FFA"/>
    <w:rsid w:val="0017547A"/>
    <w:rsid w:val="00175A95"/>
    <w:rsid w:val="00175DAB"/>
    <w:rsid w:val="00177375"/>
    <w:rsid w:val="00177C0B"/>
    <w:rsid w:val="00180E55"/>
    <w:rsid w:val="0018214C"/>
    <w:rsid w:val="0018327B"/>
    <w:rsid w:val="001837C6"/>
    <w:rsid w:val="0018381D"/>
    <w:rsid w:val="00183C37"/>
    <w:rsid w:val="00183FAD"/>
    <w:rsid w:val="0018406B"/>
    <w:rsid w:val="0018415C"/>
    <w:rsid w:val="001845B2"/>
    <w:rsid w:val="0018466C"/>
    <w:rsid w:val="00184954"/>
    <w:rsid w:val="00184D48"/>
    <w:rsid w:val="00184DD6"/>
    <w:rsid w:val="00184DE2"/>
    <w:rsid w:val="001851F4"/>
    <w:rsid w:val="001852F1"/>
    <w:rsid w:val="001853A4"/>
    <w:rsid w:val="0018597D"/>
    <w:rsid w:val="0018679A"/>
    <w:rsid w:val="00186A95"/>
    <w:rsid w:val="001870D3"/>
    <w:rsid w:val="00187EF1"/>
    <w:rsid w:val="001903F4"/>
    <w:rsid w:val="0019123D"/>
    <w:rsid w:val="00191D18"/>
    <w:rsid w:val="00191D20"/>
    <w:rsid w:val="00192244"/>
    <w:rsid w:val="001930A3"/>
    <w:rsid w:val="00193A7C"/>
    <w:rsid w:val="00193F1D"/>
    <w:rsid w:val="0019470B"/>
    <w:rsid w:val="0019493E"/>
    <w:rsid w:val="0019498B"/>
    <w:rsid w:val="00194B34"/>
    <w:rsid w:val="00194C45"/>
    <w:rsid w:val="00195055"/>
    <w:rsid w:val="001956E4"/>
    <w:rsid w:val="00195D88"/>
    <w:rsid w:val="00196BE3"/>
    <w:rsid w:val="00197471"/>
    <w:rsid w:val="00197C93"/>
    <w:rsid w:val="001A0026"/>
    <w:rsid w:val="001A0ED0"/>
    <w:rsid w:val="001A1BE5"/>
    <w:rsid w:val="001A28A8"/>
    <w:rsid w:val="001A299A"/>
    <w:rsid w:val="001A2A70"/>
    <w:rsid w:val="001A2AA0"/>
    <w:rsid w:val="001A2CB2"/>
    <w:rsid w:val="001A3DE2"/>
    <w:rsid w:val="001A3E43"/>
    <w:rsid w:val="001A49FA"/>
    <w:rsid w:val="001A55BC"/>
    <w:rsid w:val="001A7ABC"/>
    <w:rsid w:val="001A7D09"/>
    <w:rsid w:val="001A7F22"/>
    <w:rsid w:val="001B002E"/>
    <w:rsid w:val="001B0F1F"/>
    <w:rsid w:val="001B0FF3"/>
    <w:rsid w:val="001B1BAF"/>
    <w:rsid w:val="001B2A3E"/>
    <w:rsid w:val="001B4417"/>
    <w:rsid w:val="001B4811"/>
    <w:rsid w:val="001B50FB"/>
    <w:rsid w:val="001B54CB"/>
    <w:rsid w:val="001B56C1"/>
    <w:rsid w:val="001B5DCC"/>
    <w:rsid w:val="001B61A6"/>
    <w:rsid w:val="001B75E4"/>
    <w:rsid w:val="001B7D72"/>
    <w:rsid w:val="001C00E5"/>
    <w:rsid w:val="001C0538"/>
    <w:rsid w:val="001C0754"/>
    <w:rsid w:val="001C1674"/>
    <w:rsid w:val="001C198E"/>
    <w:rsid w:val="001C2278"/>
    <w:rsid w:val="001C28CF"/>
    <w:rsid w:val="001C40E0"/>
    <w:rsid w:val="001C45B2"/>
    <w:rsid w:val="001C46DA"/>
    <w:rsid w:val="001C4907"/>
    <w:rsid w:val="001C4BBB"/>
    <w:rsid w:val="001C4DE0"/>
    <w:rsid w:val="001C5D50"/>
    <w:rsid w:val="001C602C"/>
    <w:rsid w:val="001C6D82"/>
    <w:rsid w:val="001C6FA6"/>
    <w:rsid w:val="001C7019"/>
    <w:rsid w:val="001C7E7C"/>
    <w:rsid w:val="001C7F26"/>
    <w:rsid w:val="001D08A0"/>
    <w:rsid w:val="001D18A9"/>
    <w:rsid w:val="001D2563"/>
    <w:rsid w:val="001D2620"/>
    <w:rsid w:val="001D3319"/>
    <w:rsid w:val="001D436E"/>
    <w:rsid w:val="001D44E7"/>
    <w:rsid w:val="001D54E8"/>
    <w:rsid w:val="001D550D"/>
    <w:rsid w:val="001D5EFA"/>
    <w:rsid w:val="001D6052"/>
    <w:rsid w:val="001D65EF"/>
    <w:rsid w:val="001D6849"/>
    <w:rsid w:val="001D6AA6"/>
    <w:rsid w:val="001D7982"/>
    <w:rsid w:val="001D7D23"/>
    <w:rsid w:val="001E0EA8"/>
    <w:rsid w:val="001E15CA"/>
    <w:rsid w:val="001E1734"/>
    <w:rsid w:val="001E1A14"/>
    <w:rsid w:val="001E1FC3"/>
    <w:rsid w:val="001E37BE"/>
    <w:rsid w:val="001E4118"/>
    <w:rsid w:val="001E4E64"/>
    <w:rsid w:val="001E5551"/>
    <w:rsid w:val="001E5C44"/>
    <w:rsid w:val="001E5D01"/>
    <w:rsid w:val="001E5D05"/>
    <w:rsid w:val="001E6F8C"/>
    <w:rsid w:val="001E7392"/>
    <w:rsid w:val="001E7685"/>
    <w:rsid w:val="001E7989"/>
    <w:rsid w:val="001F0777"/>
    <w:rsid w:val="001F0BAB"/>
    <w:rsid w:val="001F1684"/>
    <w:rsid w:val="001F1C2E"/>
    <w:rsid w:val="001F50A3"/>
    <w:rsid w:val="001F56FD"/>
    <w:rsid w:val="001F6D9E"/>
    <w:rsid w:val="001F7718"/>
    <w:rsid w:val="001F7843"/>
    <w:rsid w:val="0020001A"/>
    <w:rsid w:val="002007CC"/>
    <w:rsid w:val="0020080F"/>
    <w:rsid w:val="00200914"/>
    <w:rsid w:val="00200C1E"/>
    <w:rsid w:val="00201F60"/>
    <w:rsid w:val="002030DC"/>
    <w:rsid w:val="0020384F"/>
    <w:rsid w:val="00203908"/>
    <w:rsid w:val="00204F31"/>
    <w:rsid w:val="00204FCC"/>
    <w:rsid w:val="00205E9C"/>
    <w:rsid w:val="00205E9F"/>
    <w:rsid w:val="00205F2E"/>
    <w:rsid w:val="00206757"/>
    <w:rsid w:val="00206BD1"/>
    <w:rsid w:val="002073D5"/>
    <w:rsid w:val="002076B4"/>
    <w:rsid w:val="00207E15"/>
    <w:rsid w:val="00210036"/>
    <w:rsid w:val="00210BD2"/>
    <w:rsid w:val="002115CE"/>
    <w:rsid w:val="00211ADF"/>
    <w:rsid w:val="00211E50"/>
    <w:rsid w:val="00211E51"/>
    <w:rsid w:val="002122C5"/>
    <w:rsid w:val="0021561D"/>
    <w:rsid w:val="0021565F"/>
    <w:rsid w:val="00215E8D"/>
    <w:rsid w:val="00216E4A"/>
    <w:rsid w:val="00216FD8"/>
    <w:rsid w:val="00217335"/>
    <w:rsid w:val="00217703"/>
    <w:rsid w:val="00217C7C"/>
    <w:rsid w:val="002206B3"/>
    <w:rsid w:val="002227C7"/>
    <w:rsid w:val="00223217"/>
    <w:rsid w:val="002236E4"/>
    <w:rsid w:val="00223A24"/>
    <w:rsid w:val="00224434"/>
    <w:rsid w:val="00225216"/>
    <w:rsid w:val="00225984"/>
    <w:rsid w:val="00226790"/>
    <w:rsid w:val="00226804"/>
    <w:rsid w:val="0022689E"/>
    <w:rsid w:val="00226D41"/>
    <w:rsid w:val="00226E16"/>
    <w:rsid w:val="00226EBA"/>
    <w:rsid w:val="00227C38"/>
    <w:rsid w:val="002300DF"/>
    <w:rsid w:val="002315B7"/>
    <w:rsid w:val="00231723"/>
    <w:rsid w:val="00231823"/>
    <w:rsid w:val="00231DEB"/>
    <w:rsid w:val="00232489"/>
    <w:rsid w:val="00232E46"/>
    <w:rsid w:val="002332ED"/>
    <w:rsid w:val="002337FC"/>
    <w:rsid w:val="00233D16"/>
    <w:rsid w:val="00233D45"/>
    <w:rsid w:val="00235111"/>
    <w:rsid w:val="002356F8"/>
    <w:rsid w:val="002357CF"/>
    <w:rsid w:val="00235BE5"/>
    <w:rsid w:val="00236482"/>
    <w:rsid w:val="00237004"/>
    <w:rsid w:val="0023715C"/>
    <w:rsid w:val="0023741F"/>
    <w:rsid w:val="00237899"/>
    <w:rsid w:val="002402B5"/>
    <w:rsid w:val="0024116C"/>
    <w:rsid w:val="002416BE"/>
    <w:rsid w:val="00242323"/>
    <w:rsid w:val="00242683"/>
    <w:rsid w:val="00243DFE"/>
    <w:rsid w:val="00243F41"/>
    <w:rsid w:val="00244F65"/>
    <w:rsid w:val="0024527E"/>
    <w:rsid w:val="0024553C"/>
    <w:rsid w:val="002456A1"/>
    <w:rsid w:val="002456B8"/>
    <w:rsid w:val="00246551"/>
    <w:rsid w:val="0024697C"/>
    <w:rsid w:val="00246AB4"/>
    <w:rsid w:val="00246C40"/>
    <w:rsid w:val="00247260"/>
    <w:rsid w:val="0024747D"/>
    <w:rsid w:val="00247568"/>
    <w:rsid w:val="00247B67"/>
    <w:rsid w:val="00247F7E"/>
    <w:rsid w:val="0025000A"/>
    <w:rsid w:val="00250038"/>
    <w:rsid w:val="00250321"/>
    <w:rsid w:val="00250D3F"/>
    <w:rsid w:val="00253937"/>
    <w:rsid w:val="00253A22"/>
    <w:rsid w:val="00254787"/>
    <w:rsid w:val="00254DA4"/>
    <w:rsid w:val="00254F66"/>
    <w:rsid w:val="0025503A"/>
    <w:rsid w:val="00255D04"/>
    <w:rsid w:val="00255E35"/>
    <w:rsid w:val="002563B8"/>
    <w:rsid w:val="002564D2"/>
    <w:rsid w:val="0025656F"/>
    <w:rsid w:val="00256D87"/>
    <w:rsid w:val="00256E33"/>
    <w:rsid w:val="00257487"/>
    <w:rsid w:val="00257546"/>
    <w:rsid w:val="00257B50"/>
    <w:rsid w:val="00257E2B"/>
    <w:rsid w:val="00257EB7"/>
    <w:rsid w:val="00261D0A"/>
    <w:rsid w:val="00262506"/>
    <w:rsid w:val="00262841"/>
    <w:rsid w:val="00262FBE"/>
    <w:rsid w:val="00263424"/>
    <w:rsid w:val="0026351A"/>
    <w:rsid w:val="002637C8"/>
    <w:rsid w:val="0026450A"/>
    <w:rsid w:val="00264844"/>
    <w:rsid w:val="00265B39"/>
    <w:rsid w:val="00265C46"/>
    <w:rsid w:val="00266D1B"/>
    <w:rsid w:val="00270379"/>
    <w:rsid w:val="00270723"/>
    <w:rsid w:val="00270D62"/>
    <w:rsid w:val="00270F00"/>
    <w:rsid w:val="00272E47"/>
    <w:rsid w:val="00273411"/>
    <w:rsid w:val="002735D0"/>
    <w:rsid w:val="0027373A"/>
    <w:rsid w:val="00273886"/>
    <w:rsid w:val="00274008"/>
    <w:rsid w:val="00274039"/>
    <w:rsid w:val="00274F86"/>
    <w:rsid w:val="002754C8"/>
    <w:rsid w:val="00275FE5"/>
    <w:rsid w:val="00276A7E"/>
    <w:rsid w:val="00280F93"/>
    <w:rsid w:val="00281090"/>
    <w:rsid w:val="00283489"/>
    <w:rsid w:val="002839A6"/>
    <w:rsid w:val="0028464E"/>
    <w:rsid w:val="00284D8A"/>
    <w:rsid w:val="00285806"/>
    <w:rsid w:val="002871DF"/>
    <w:rsid w:val="002874A1"/>
    <w:rsid w:val="00287AB0"/>
    <w:rsid w:val="00287E55"/>
    <w:rsid w:val="00290128"/>
    <w:rsid w:val="00290183"/>
    <w:rsid w:val="0029051D"/>
    <w:rsid w:val="002911E5"/>
    <w:rsid w:val="00291716"/>
    <w:rsid w:val="00291B24"/>
    <w:rsid w:val="00291CB2"/>
    <w:rsid w:val="00291DE2"/>
    <w:rsid w:val="0029260A"/>
    <w:rsid w:val="00292F63"/>
    <w:rsid w:val="002954A1"/>
    <w:rsid w:val="0029598C"/>
    <w:rsid w:val="00295DDE"/>
    <w:rsid w:val="00295FCD"/>
    <w:rsid w:val="00296515"/>
    <w:rsid w:val="00296A95"/>
    <w:rsid w:val="00296FAF"/>
    <w:rsid w:val="002972B8"/>
    <w:rsid w:val="002976ED"/>
    <w:rsid w:val="00297754"/>
    <w:rsid w:val="002A01EE"/>
    <w:rsid w:val="002A0784"/>
    <w:rsid w:val="002A0A2E"/>
    <w:rsid w:val="002A0D33"/>
    <w:rsid w:val="002A1906"/>
    <w:rsid w:val="002A1F65"/>
    <w:rsid w:val="002A1FF5"/>
    <w:rsid w:val="002A23C4"/>
    <w:rsid w:val="002A2459"/>
    <w:rsid w:val="002A26CC"/>
    <w:rsid w:val="002A275A"/>
    <w:rsid w:val="002A2F69"/>
    <w:rsid w:val="002A324E"/>
    <w:rsid w:val="002A400C"/>
    <w:rsid w:val="002A4061"/>
    <w:rsid w:val="002A4E40"/>
    <w:rsid w:val="002A517B"/>
    <w:rsid w:val="002A5A24"/>
    <w:rsid w:val="002A5BA2"/>
    <w:rsid w:val="002A601E"/>
    <w:rsid w:val="002A685B"/>
    <w:rsid w:val="002A6A61"/>
    <w:rsid w:val="002A6CF9"/>
    <w:rsid w:val="002A7892"/>
    <w:rsid w:val="002B1A1D"/>
    <w:rsid w:val="002B1C18"/>
    <w:rsid w:val="002B29B4"/>
    <w:rsid w:val="002B3200"/>
    <w:rsid w:val="002B4030"/>
    <w:rsid w:val="002B4568"/>
    <w:rsid w:val="002B4865"/>
    <w:rsid w:val="002B5412"/>
    <w:rsid w:val="002B6D4D"/>
    <w:rsid w:val="002B7A3B"/>
    <w:rsid w:val="002C056B"/>
    <w:rsid w:val="002C0631"/>
    <w:rsid w:val="002C074C"/>
    <w:rsid w:val="002C0969"/>
    <w:rsid w:val="002C1EBF"/>
    <w:rsid w:val="002C282E"/>
    <w:rsid w:val="002C33B9"/>
    <w:rsid w:val="002C3FC6"/>
    <w:rsid w:val="002C47DF"/>
    <w:rsid w:val="002C4F5E"/>
    <w:rsid w:val="002C5676"/>
    <w:rsid w:val="002C65E5"/>
    <w:rsid w:val="002C74C0"/>
    <w:rsid w:val="002C78B6"/>
    <w:rsid w:val="002C7DA0"/>
    <w:rsid w:val="002C7F1B"/>
    <w:rsid w:val="002D05AF"/>
    <w:rsid w:val="002D067A"/>
    <w:rsid w:val="002D0D42"/>
    <w:rsid w:val="002D1B26"/>
    <w:rsid w:val="002D1D2A"/>
    <w:rsid w:val="002D3C28"/>
    <w:rsid w:val="002D4BA7"/>
    <w:rsid w:val="002D55D1"/>
    <w:rsid w:val="002D647F"/>
    <w:rsid w:val="002D6DC5"/>
    <w:rsid w:val="002D7F92"/>
    <w:rsid w:val="002E006B"/>
    <w:rsid w:val="002E1C0C"/>
    <w:rsid w:val="002E1D47"/>
    <w:rsid w:val="002E274B"/>
    <w:rsid w:val="002E2D9E"/>
    <w:rsid w:val="002E33A6"/>
    <w:rsid w:val="002E33E3"/>
    <w:rsid w:val="002E4FB2"/>
    <w:rsid w:val="002E686D"/>
    <w:rsid w:val="002E703C"/>
    <w:rsid w:val="002E7C1B"/>
    <w:rsid w:val="002F032B"/>
    <w:rsid w:val="002F0E8A"/>
    <w:rsid w:val="002F13FF"/>
    <w:rsid w:val="002F1443"/>
    <w:rsid w:val="002F20BB"/>
    <w:rsid w:val="002F480B"/>
    <w:rsid w:val="002F4914"/>
    <w:rsid w:val="002F5926"/>
    <w:rsid w:val="002F59F3"/>
    <w:rsid w:val="002F6DC5"/>
    <w:rsid w:val="002F71B8"/>
    <w:rsid w:val="002F7653"/>
    <w:rsid w:val="002F7AE6"/>
    <w:rsid w:val="002F7E88"/>
    <w:rsid w:val="002F7F41"/>
    <w:rsid w:val="003002E9"/>
    <w:rsid w:val="00300469"/>
    <w:rsid w:val="00301237"/>
    <w:rsid w:val="003014DF"/>
    <w:rsid w:val="00301981"/>
    <w:rsid w:val="00302823"/>
    <w:rsid w:val="0030286D"/>
    <w:rsid w:val="003028D9"/>
    <w:rsid w:val="0030293D"/>
    <w:rsid w:val="00302B88"/>
    <w:rsid w:val="0030313C"/>
    <w:rsid w:val="003032D2"/>
    <w:rsid w:val="0030373B"/>
    <w:rsid w:val="003039AC"/>
    <w:rsid w:val="0030401C"/>
    <w:rsid w:val="003040D0"/>
    <w:rsid w:val="00304544"/>
    <w:rsid w:val="00305B7A"/>
    <w:rsid w:val="00305D92"/>
    <w:rsid w:val="003061DC"/>
    <w:rsid w:val="00306630"/>
    <w:rsid w:val="00306B66"/>
    <w:rsid w:val="00306F02"/>
    <w:rsid w:val="00307467"/>
    <w:rsid w:val="00307BFA"/>
    <w:rsid w:val="003107D6"/>
    <w:rsid w:val="00310990"/>
    <w:rsid w:val="00310A7C"/>
    <w:rsid w:val="00310D41"/>
    <w:rsid w:val="00310DD1"/>
    <w:rsid w:val="00310E72"/>
    <w:rsid w:val="003126EB"/>
    <w:rsid w:val="0031369D"/>
    <w:rsid w:val="003136B8"/>
    <w:rsid w:val="00313A99"/>
    <w:rsid w:val="00313E4D"/>
    <w:rsid w:val="003147C7"/>
    <w:rsid w:val="00314D41"/>
    <w:rsid w:val="00314FAB"/>
    <w:rsid w:val="00315B2A"/>
    <w:rsid w:val="0031609E"/>
    <w:rsid w:val="003165F0"/>
    <w:rsid w:val="00316732"/>
    <w:rsid w:val="00316A82"/>
    <w:rsid w:val="00317384"/>
    <w:rsid w:val="00317497"/>
    <w:rsid w:val="0031771D"/>
    <w:rsid w:val="003177D7"/>
    <w:rsid w:val="00321942"/>
    <w:rsid w:val="00322282"/>
    <w:rsid w:val="003228D4"/>
    <w:rsid w:val="00323545"/>
    <w:rsid w:val="00324113"/>
    <w:rsid w:val="00324490"/>
    <w:rsid w:val="00324866"/>
    <w:rsid w:val="003249A0"/>
    <w:rsid w:val="00324E91"/>
    <w:rsid w:val="003254FA"/>
    <w:rsid w:val="00325DEE"/>
    <w:rsid w:val="0032622E"/>
    <w:rsid w:val="00326665"/>
    <w:rsid w:val="003268C0"/>
    <w:rsid w:val="00327C2E"/>
    <w:rsid w:val="00327C82"/>
    <w:rsid w:val="00327DD9"/>
    <w:rsid w:val="00330080"/>
    <w:rsid w:val="00330D47"/>
    <w:rsid w:val="0033195E"/>
    <w:rsid w:val="00331B6A"/>
    <w:rsid w:val="00331B7C"/>
    <w:rsid w:val="00334B15"/>
    <w:rsid w:val="00334E59"/>
    <w:rsid w:val="00335329"/>
    <w:rsid w:val="003366B9"/>
    <w:rsid w:val="0033697F"/>
    <w:rsid w:val="00337882"/>
    <w:rsid w:val="00337FC3"/>
    <w:rsid w:val="00337FCC"/>
    <w:rsid w:val="003407F0"/>
    <w:rsid w:val="003414BA"/>
    <w:rsid w:val="00341C4A"/>
    <w:rsid w:val="0034233F"/>
    <w:rsid w:val="003431DD"/>
    <w:rsid w:val="00343BE7"/>
    <w:rsid w:val="00344076"/>
    <w:rsid w:val="00344E4C"/>
    <w:rsid w:val="00344EA2"/>
    <w:rsid w:val="00345CA5"/>
    <w:rsid w:val="00346C8B"/>
    <w:rsid w:val="00346D19"/>
    <w:rsid w:val="00347472"/>
    <w:rsid w:val="00350B75"/>
    <w:rsid w:val="00351D73"/>
    <w:rsid w:val="00352A61"/>
    <w:rsid w:val="00353624"/>
    <w:rsid w:val="003537D1"/>
    <w:rsid w:val="0035380A"/>
    <w:rsid w:val="00353C08"/>
    <w:rsid w:val="00354420"/>
    <w:rsid w:val="003551D4"/>
    <w:rsid w:val="0035526F"/>
    <w:rsid w:val="003554E9"/>
    <w:rsid w:val="003556F9"/>
    <w:rsid w:val="003557FE"/>
    <w:rsid w:val="00356297"/>
    <w:rsid w:val="00356D90"/>
    <w:rsid w:val="0035708A"/>
    <w:rsid w:val="00357168"/>
    <w:rsid w:val="0036214A"/>
    <w:rsid w:val="0036253C"/>
    <w:rsid w:val="003628F8"/>
    <w:rsid w:val="00362C42"/>
    <w:rsid w:val="003633B0"/>
    <w:rsid w:val="003634F0"/>
    <w:rsid w:val="00363619"/>
    <w:rsid w:val="003646E8"/>
    <w:rsid w:val="00365161"/>
    <w:rsid w:val="003652C1"/>
    <w:rsid w:val="003656A0"/>
    <w:rsid w:val="003658C5"/>
    <w:rsid w:val="00365C08"/>
    <w:rsid w:val="003660BF"/>
    <w:rsid w:val="0036689B"/>
    <w:rsid w:val="00371227"/>
    <w:rsid w:val="00371C0F"/>
    <w:rsid w:val="0037239C"/>
    <w:rsid w:val="003723BA"/>
    <w:rsid w:val="00373E80"/>
    <w:rsid w:val="00374B20"/>
    <w:rsid w:val="0037576A"/>
    <w:rsid w:val="00375C5B"/>
    <w:rsid w:val="003763E9"/>
    <w:rsid w:val="00376E0D"/>
    <w:rsid w:val="003801A6"/>
    <w:rsid w:val="0038122E"/>
    <w:rsid w:val="003816B6"/>
    <w:rsid w:val="00381B07"/>
    <w:rsid w:val="00382B23"/>
    <w:rsid w:val="00382E89"/>
    <w:rsid w:val="0038316A"/>
    <w:rsid w:val="00383F14"/>
    <w:rsid w:val="00384CB6"/>
    <w:rsid w:val="00385418"/>
    <w:rsid w:val="0038562C"/>
    <w:rsid w:val="00385DD3"/>
    <w:rsid w:val="00386A6C"/>
    <w:rsid w:val="00386DD9"/>
    <w:rsid w:val="00386E18"/>
    <w:rsid w:val="00386E19"/>
    <w:rsid w:val="0038710A"/>
    <w:rsid w:val="003875D3"/>
    <w:rsid w:val="00390E2D"/>
    <w:rsid w:val="00391B08"/>
    <w:rsid w:val="00392133"/>
    <w:rsid w:val="00392198"/>
    <w:rsid w:val="003921F0"/>
    <w:rsid w:val="0039341E"/>
    <w:rsid w:val="00393771"/>
    <w:rsid w:val="00394550"/>
    <w:rsid w:val="003949FE"/>
    <w:rsid w:val="00395323"/>
    <w:rsid w:val="0039580A"/>
    <w:rsid w:val="00395D8F"/>
    <w:rsid w:val="003969B2"/>
    <w:rsid w:val="00396EEF"/>
    <w:rsid w:val="00397293"/>
    <w:rsid w:val="00397CDE"/>
    <w:rsid w:val="00397DD7"/>
    <w:rsid w:val="003A08CD"/>
    <w:rsid w:val="003A0ACD"/>
    <w:rsid w:val="003A0B14"/>
    <w:rsid w:val="003A16DE"/>
    <w:rsid w:val="003A1704"/>
    <w:rsid w:val="003A297E"/>
    <w:rsid w:val="003A2A07"/>
    <w:rsid w:val="003A2BE4"/>
    <w:rsid w:val="003A3CAA"/>
    <w:rsid w:val="003A3F11"/>
    <w:rsid w:val="003A5297"/>
    <w:rsid w:val="003A5851"/>
    <w:rsid w:val="003A5CE3"/>
    <w:rsid w:val="003A61B1"/>
    <w:rsid w:val="003A63F7"/>
    <w:rsid w:val="003A651B"/>
    <w:rsid w:val="003A6EA9"/>
    <w:rsid w:val="003A7E01"/>
    <w:rsid w:val="003B03CB"/>
    <w:rsid w:val="003B0537"/>
    <w:rsid w:val="003B079D"/>
    <w:rsid w:val="003B0C09"/>
    <w:rsid w:val="003B0FCE"/>
    <w:rsid w:val="003B110C"/>
    <w:rsid w:val="003B1531"/>
    <w:rsid w:val="003B2726"/>
    <w:rsid w:val="003B2BFF"/>
    <w:rsid w:val="003B3A53"/>
    <w:rsid w:val="003B408F"/>
    <w:rsid w:val="003B47FF"/>
    <w:rsid w:val="003B497F"/>
    <w:rsid w:val="003B4B6F"/>
    <w:rsid w:val="003B527B"/>
    <w:rsid w:val="003B61BA"/>
    <w:rsid w:val="003B647D"/>
    <w:rsid w:val="003B6504"/>
    <w:rsid w:val="003B6905"/>
    <w:rsid w:val="003B6B03"/>
    <w:rsid w:val="003B6CD8"/>
    <w:rsid w:val="003B6FAC"/>
    <w:rsid w:val="003B76E6"/>
    <w:rsid w:val="003C0831"/>
    <w:rsid w:val="003C09F8"/>
    <w:rsid w:val="003C0C21"/>
    <w:rsid w:val="003C0FC0"/>
    <w:rsid w:val="003C116F"/>
    <w:rsid w:val="003C19AC"/>
    <w:rsid w:val="003C2BFA"/>
    <w:rsid w:val="003C2DE2"/>
    <w:rsid w:val="003C2F80"/>
    <w:rsid w:val="003C3003"/>
    <w:rsid w:val="003C3972"/>
    <w:rsid w:val="003C3B12"/>
    <w:rsid w:val="003C4EAF"/>
    <w:rsid w:val="003C618F"/>
    <w:rsid w:val="003C65DF"/>
    <w:rsid w:val="003C6B89"/>
    <w:rsid w:val="003C7CEF"/>
    <w:rsid w:val="003C7D34"/>
    <w:rsid w:val="003D095D"/>
    <w:rsid w:val="003D0AF6"/>
    <w:rsid w:val="003D1AB4"/>
    <w:rsid w:val="003D1BF5"/>
    <w:rsid w:val="003D1DEF"/>
    <w:rsid w:val="003D3293"/>
    <w:rsid w:val="003D3567"/>
    <w:rsid w:val="003D3658"/>
    <w:rsid w:val="003D3D85"/>
    <w:rsid w:val="003D4427"/>
    <w:rsid w:val="003D48E9"/>
    <w:rsid w:val="003D4AD0"/>
    <w:rsid w:val="003D6A2B"/>
    <w:rsid w:val="003D7747"/>
    <w:rsid w:val="003D7781"/>
    <w:rsid w:val="003D7B51"/>
    <w:rsid w:val="003E09C8"/>
    <w:rsid w:val="003E0AE0"/>
    <w:rsid w:val="003E0F99"/>
    <w:rsid w:val="003E15EE"/>
    <w:rsid w:val="003E1857"/>
    <w:rsid w:val="003E1A8E"/>
    <w:rsid w:val="003E218C"/>
    <w:rsid w:val="003E2657"/>
    <w:rsid w:val="003E2FD1"/>
    <w:rsid w:val="003E3180"/>
    <w:rsid w:val="003E3716"/>
    <w:rsid w:val="003E42B9"/>
    <w:rsid w:val="003E457C"/>
    <w:rsid w:val="003E4EC7"/>
    <w:rsid w:val="003E5116"/>
    <w:rsid w:val="003E531D"/>
    <w:rsid w:val="003E6A84"/>
    <w:rsid w:val="003E6BCD"/>
    <w:rsid w:val="003E780B"/>
    <w:rsid w:val="003E7C9A"/>
    <w:rsid w:val="003F02BB"/>
    <w:rsid w:val="003F0548"/>
    <w:rsid w:val="003F0830"/>
    <w:rsid w:val="003F0C02"/>
    <w:rsid w:val="003F0EF7"/>
    <w:rsid w:val="003F1148"/>
    <w:rsid w:val="003F1387"/>
    <w:rsid w:val="003F1CC2"/>
    <w:rsid w:val="003F2456"/>
    <w:rsid w:val="003F2F31"/>
    <w:rsid w:val="003F3292"/>
    <w:rsid w:val="003F376B"/>
    <w:rsid w:val="003F4963"/>
    <w:rsid w:val="003F54A2"/>
    <w:rsid w:val="003F7003"/>
    <w:rsid w:val="003F7934"/>
    <w:rsid w:val="003F7FDB"/>
    <w:rsid w:val="004000DD"/>
    <w:rsid w:val="0040076A"/>
    <w:rsid w:val="0040196F"/>
    <w:rsid w:val="00401CC8"/>
    <w:rsid w:val="00402507"/>
    <w:rsid w:val="00402C5B"/>
    <w:rsid w:val="00402DC0"/>
    <w:rsid w:val="00403AA3"/>
    <w:rsid w:val="00404459"/>
    <w:rsid w:val="0040500B"/>
    <w:rsid w:val="0040511E"/>
    <w:rsid w:val="004064CB"/>
    <w:rsid w:val="00407114"/>
    <w:rsid w:val="004074EA"/>
    <w:rsid w:val="00407B14"/>
    <w:rsid w:val="00407BB7"/>
    <w:rsid w:val="00407C81"/>
    <w:rsid w:val="004105FC"/>
    <w:rsid w:val="0041094C"/>
    <w:rsid w:val="00411283"/>
    <w:rsid w:val="004113DA"/>
    <w:rsid w:val="004115D7"/>
    <w:rsid w:val="004120B3"/>
    <w:rsid w:val="004122B8"/>
    <w:rsid w:val="00412A9A"/>
    <w:rsid w:val="00414258"/>
    <w:rsid w:val="00414325"/>
    <w:rsid w:val="00414654"/>
    <w:rsid w:val="0041572B"/>
    <w:rsid w:val="0041578F"/>
    <w:rsid w:val="00415875"/>
    <w:rsid w:val="00415BC8"/>
    <w:rsid w:val="00417099"/>
    <w:rsid w:val="00417AD7"/>
    <w:rsid w:val="004213BF"/>
    <w:rsid w:val="0042142D"/>
    <w:rsid w:val="00421700"/>
    <w:rsid w:val="0042185B"/>
    <w:rsid w:val="00422294"/>
    <w:rsid w:val="00422585"/>
    <w:rsid w:val="00422791"/>
    <w:rsid w:val="0042287D"/>
    <w:rsid w:val="00422A65"/>
    <w:rsid w:val="00422C54"/>
    <w:rsid w:val="00422D51"/>
    <w:rsid w:val="00422DFB"/>
    <w:rsid w:val="004230D0"/>
    <w:rsid w:val="00424496"/>
    <w:rsid w:val="00425714"/>
    <w:rsid w:val="00425B6C"/>
    <w:rsid w:val="0042606A"/>
    <w:rsid w:val="0042640A"/>
    <w:rsid w:val="004272B0"/>
    <w:rsid w:val="0042732D"/>
    <w:rsid w:val="004275D8"/>
    <w:rsid w:val="00427797"/>
    <w:rsid w:val="004318B4"/>
    <w:rsid w:val="004319F5"/>
    <w:rsid w:val="004327E9"/>
    <w:rsid w:val="00432BA3"/>
    <w:rsid w:val="00433128"/>
    <w:rsid w:val="0043317F"/>
    <w:rsid w:val="004332DD"/>
    <w:rsid w:val="004333E6"/>
    <w:rsid w:val="00433773"/>
    <w:rsid w:val="00434D24"/>
    <w:rsid w:val="00435345"/>
    <w:rsid w:val="00435665"/>
    <w:rsid w:val="0043757E"/>
    <w:rsid w:val="004402A5"/>
    <w:rsid w:val="00440F48"/>
    <w:rsid w:val="004412FC"/>
    <w:rsid w:val="00441B71"/>
    <w:rsid w:val="004421DC"/>
    <w:rsid w:val="0044263B"/>
    <w:rsid w:val="00442F00"/>
    <w:rsid w:val="004435D8"/>
    <w:rsid w:val="004436F1"/>
    <w:rsid w:val="00443EA5"/>
    <w:rsid w:val="00444174"/>
    <w:rsid w:val="004442E8"/>
    <w:rsid w:val="0044565A"/>
    <w:rsid w:val="0044586B"/>
    <w:rsid w:val="004466CC"/>
    <w:rsid w:val="00446A32"/>
    <w:rsid w:val="00446F0C"/>
    <w:rsid w:val="00447316"/>
    <w:rsid w:val="00447FAD"/>
    <w:rsid w:val="00450761"/>
    <w:rsid w:val="00450A48"/>
    <w:rsid w:val="00450C54"/>
    <w:rsid w:val="0045187C"/>
    <w:rsid w:val="0045198C"/>
    <w:rsid w:val="00453C98"/>
    <w:rsid w:val="00454012"/>
    <w:rsid w:val="00455038"/>
    <w:rsid w:val="00455C90"/>
    <w:rsid w:val="00456138"/>
    <w:rsid w:val="004568C7"/>
    <w:rsid w:val="00456C99"/>
    <w:rsid w:val="004574BE"/>
    <w:rsid w:val="00457614"/>
    <w:rsid w:val="004578A0"/>
    <w:rsid w:val="00457A58"/>
    <w:rsid w:val="00457B00"/>
    <w:rsid w:val="00460EEB"/>
    <w:rsid w:val="004616A0"/>
    <w:rsid w:val="004616DE"/>
    <w:rsid w:val="00461BA1"/>
    <w:rsid w:val="00462165"/>
    <w:rsid w:val="00462700"/>
    <w:rsid w:val="00462E1C"/>
    <w:rsid w:val="00462EF0"/>
    <w:rsid w:val="00463C52"/>
    <w:rsid w:val="00464541"/>
    <w:rsid w:val="00465AAE"/>
    <w:rsid w:val="00465FDA"/>
    <w:rsid w:val="004660E0"/>
    <w:rsid w:val="00466174"/>
    <w:rsid w:val="00466CBC"/>
    <w:rsid w:val="00466F68"/>
    <w:rsid w:val="004670C6"/>
    <w:rsid w:val="00467635"/>
    <w:rsid w:val="004703BD"/>
    <w:rsid w:val="0047097A"/>
    <w:rsid w:val="00470EBB"/>
    <w:rsid w:val="004718F4"/>
    <w:rsid w:val="0047323C"/>
    <w:rsid w:val="00473576"/>
    <w:rsid w:val="00473F1A"/>
    <w:rsid w:val="004741A8"/>
    <w:rsid w:val="00474888"/>
    <w:rsid w:val="00474BFB"/>
    <w:rsid w:val="00474F2C"/>
    <w:rsid w:val="00475076"/>
    <w:rsid w:val="004753C2"/>
    <w:rsid w:val="00475B51"/>
    <w:rsid w:val="00476125"/>
    <w:rsid w:val="00476153"/>
    <w:rsid w:val="004764A5"/>
    <w:rsid w:val="0047710E"/>
    <w:rsid w:val="004771F6"/>
    <w:rsid w:val="004779B3"/>
    <w:rsid w:val="00477FD4"/>
    <w:rsid w:val="00480255"/>
    <w:rsid w:val="004823B6"/>
    <w:rsid w:val="00482428"/>
    <w:rsid w:val="004827A3"/>
    <w:rsid w:val="00483E56"/>
    <w:rsid w:val="004847F3"/>
    <w:rsid w:val="004849CA"/>
    <w:rsid w:val="00484BD3"/>
    <w:rsid w:val="004852E1"/>
    <w:rsid w:val="00485D05"/>
    <w:rsid w:val="004867F6"/>
    <w:rsid w:val="00486F85"/>
    <w:rsid w:val="0048747E"/>
    <w:rsid w:val="00487BFD"/>
    <w:rsid w:val="0049150E"/>
    <w:rsid w:val="00492177"/>
    <w:rsid w:val="004929BF"/>
    <w:rsid w:val="00493276"/>
    <w:rsid w:val="00493452"/>
    <w:rsid w:val="004935F1"/>
    <w:rsid w:val="00493A80"/>
    <w:rsid w:val="00493D39"/>
    <w:rsid w:val="0049497D"/>
    <w:rsid w:val="00494B9F"/>
    <w:rsid w:val="00494CB0"/>
    <w:rsid w:val="00495A5C"/>
    <w:rsid w:val="00495F54"/>
    <w:rsid w:val="004962F7"/>
    <w:rsid w:val="00496E83"/>
    <w:rsid w:val="00497467"/>
    <w:rsid w:val="00497C80"/>
    <w:rsid w:val="004A0362"/>
    <w:rsid w:val="004A1A78"/>
    <w:rsid w:val="004A2C6E"/>
    <w:rsid w:val="004A2FFC"/>
    <w:rsid w:val="004A3739"/>
    <w:rsid w:val="004A3768"/>
    <w:rsid w:val="004A38B1"/>
    <w:rsid w:val="004A3DFE"/>
    <w:rsid w:val="004A4304"/>
    <w:rsid w:val="004A4BFA"/>
    <w:rsid w:val="004A68EC"/>
    <w:rsid w:val="004A6BDC"/>
    <w:rsid w:val="004B000B"/>
    <w:rsid w:val="004B0AA5"/>
    <w:rsid w:val="004B0AB9"/>
    <w:rsid w:val="004B1076"/>
    <w:rsid w:val="004B1338"/>
    <w:rsid w:val="004B1BEA"/>
    <w:rsid w:val="004B2518"/>
    <w:rsid w:val="004B4080"/>
    <w:rsid w:val="004B4C02"/>
    <w:rsid w:val="004B57F7"/>
    <w:rsid w:val="004B6FF2"/>
    <w:rsid w:val="004B7885"/>
    <w:rsid w:val="004C077C"/>
    <w:rsid w:val="004C0990"/>
    <w:rsid w:val="004C0BE3"/>
    <w:rsid w:val="004C0CB2"/>
    <w:rsid w:val="004C142B"/>
    <w:rsid w:val="004C18F2"/>
    <w:rsid w:val="004C195D"/>
    <w:rsid w:val="004C1D19"/>
    <w:rsid w:val="004C1D72"/>
    <w:rsid w:val="004C1FEA"/>
    <w:rsid w:val="004C382F"/>
    <w:rsid w:val="004C3CAF"/>
    <w:rsid w:val="004C4B93"/>
    <w:rsid w:val="004C55CA"/>
    <w:rsid w:val="004C6100"/>
    <w:rsid w:val="004C6B34"/>
    <w:rsid w:val="004C6EE3"/>
    <w:rsid w:val="004C7068"/>
    <w:rsid w:val="004C7915"/>
    <w:rsid w:val="004C79FC"/>
    <w:rsid w:val="004D101E"/>
    <w:rsid w:val="004D1ABA"/>
    <w:rsid w:val="004D2545"/>
    <w:rsid w:val="004D29A3"/>
    <w:rsid w:val="004D2A22"/>
    <w:rsid w:val="004D3A30"/>
    <w:rsid w:val="004D49E4"/>
    <w:rsid w:val="004D5325"/>
    <w:rsid w:val="004D5AC4"/>
    <w:rsid w:val="004D6482"/>
    <w:rsid w:val="004D6D58"/>
    <w:rsid w:val="004D6F3A"/>
    <w:rsid w:val="004D71EA"/>
    <w:rsid w:val="004E048F"/>
    <w:rsid w:val="004E0A9D"/>
    <w:rsid w:val="004E1406"/>
    <w:rsid w:val="004E14E8"/>
    <w:rsid w:val="004E15B1"/>
    <w:rsid w:val="004E265D"/>
    <w:rsid w:val="004E266D"/>
    <w:rsid w:val="004E278E"/>
    <w:rsid w:val="004E2836"/>
    <w:rsid w:val="004E2ACB"/>
    <w:rsid w:val="004E2C9A"/>
    <w:rsid w:val="004E455A"/>
    <w:rsid w:val="004E5E57"/>
    <w:rsid w:val="004E606F"/>
    <w:rsid w:val="004E708D"/>
    <w:rsid w:val="004E7705"/>
    <w:rsid w:val="004E7A66"/>
    <w:rsid w:val="004E7E48"/>
    <w:rsid w:val="004E7F4C"/>
    <w:rsid w:val="004F002A"/>
    <w:rsid w:val="004F01D1"/>
    <w:rsid w:val="004F1254"/>
    <w:rsid w:val="004F368C"/>
    <w:rsid w:val="004F3768"/>
    <w:rsid w:val="004F3F9A"/>
    <w:rsid w:val="004F4790"/>
    <w:rsid w:val="004F4CA2"/>
    <w:rsid w:val="004F4F41"/>
    <w:rsid w:val="004F5C63"/>
    <w:rsid w:val="004F6638"/>
    <w:rsid w:val="004F68A8"/>
    <w:rsid w:val="004F6A12"/>
    <w:rsid w:val="004F7549"/>
    <w:rsid w:val="004F7A37"/>
    <w:rsid w:val="004F7B24"/>
    <w:rsid w:val="005003C8"/>
    <w:rsid w:val="0050043C"/>
    <w:rsid w:val="0050075A"/>
    <w:rsid w:val="00500DA3"/>
    <w:rsid w:val="00501BB1"/>
    <w:rsid w:val="00501FBF"/>
    <w:rsid w:val="00502426"/>
    <w:rsid w:val="005032F8"/>
    <w:rsid w:val="0050340C"/>
    <w:rsid w:val="005037F8"/>
    <w:rsid w:val="00503A39"/>
    <w:rsid w:val="00503DF6"/>
    <w:rsid w:val="0050544E"/>
    <w:rsid w:val="005056F9"/>
    <w:rsid w:val="0050696B"/>
    <w:rsid w:val="00506B9C"/>
    <w:rsid w:val="005070FF"/>
    <w:rsid w:val="00507B14"/>
    <w:rsid w:val="00507DCB"/>
    <w:rsid w:val="00507DFF"/>
    <w:rsid w:val="005100B7"/>
    <w:rsid w:val="005101AC"/>
    <w:rsid w:val="00510731"/>
    <w:rsid w:val="00510766"/>
    <w:rsid w:val="00510EF0"/>
    <w:rsid w:val="0051156C"/>
    <w:rsid w:val="00511DD9"/>
    <w:rsid w:val="00512CFA"/>
    <w:rsid w:val="005137CF"/>
    <w:rsid w:val="00513E3B"/>
    <w:rsid w:val="005144F9"/>
    <w:rsid w:val="00516B44"/>
    <w:rsid w:val="005170B1"/>
    <w:rsid w:val="00517161"/>
    <w:rsid w:val="005172C6"/>
    <w:rsid w:val="00517AD0"/>
    <w:rsid w:val="005200E2"/>
    <w:rsid w:val="0052077F"/>
    <w:rsid w:val="0052083B"/>
    <w:rsid w:val="0052085A"/>
    <w:rsid w:val="005248AC"/>
    <w:rsid w:val="00525857"/>
    <w:rsid w:val="00525A12"/>
    <w:rsid w:val="00526D33"/>
    <w:rsid w:val="0053008B"/>
    <w:rsid w:val="00530B3A"/>
    <w:rsid w:val="00530F40"/>
    <w:rsid w:val="00531078"/>
    <w:rsid w:val="00531169"/>
    <w:rsid w:val="0053132C"/>
    <w:rsid w:val="0053178A"/>
    <w:rsid w:val="005322DF"/>
    <w:rsid w:val="0053266A"/>
    <w:rsid w:val="00532A76"/>
    <w:rsid w:val="005330A7"/>
    <w:rsid w:val="00533CF5"/>
    <w:rsid w:val="0053500B"/>
    <w:rsid w:val="00536892"/>
    <w:rsid w:val="00536EE8"/>
    <w:rsid w:val="00540111"/>
    <w:rsid w:val="005404EB"/>
    <w:rsid w:val="005405A7"/>
    <w:rsid w:val="00540699"/>
    <w:rsid w:val="005406AF"/>
    <w:rsid w:val="0054077D"/>
    <w:rsid w:val="005411F6"/>
    <w:rsid w:val="0054181A"/>
    <w:rsid w:val="00542094"/>
    <w:rsid w:val="005425A0"/>
    <w:rsid w:val="005425E5"/>
    <w:rsid w:val="00543DCC"/>
    <w:rsid w:val="00544167"/>
    <w:rsid w:val="00544631"/>
    <w:rsid w:val="00544963"/>
    <w:rsid w:val="00544F76"/>
    <w:rsid w:val="00545620"/>
    <w:rsid w:val="005459C0"/>
    <w:rsid w:val="00546147"/>
    <w:rsid w:val="005467B4"/>
    <w:rsid w:val="00546856"/>
    <w:rsid w:val="00547164"/>
    <w:rsid w:val="00547A59"/>
    <w:rsid w:val="00550487"/>
    <w:rsid w:val="00551658"/>
    <w:rsid w:val="005518DD"/>
    <w:rsid w:val="00551EAB"/>
    <w:rsid w:val="00551F93"/>
    <w:rsid w:val="005520F4"/>
    <w:rsid w:val="00552FEE"/>
    <w:rsid w:val="005534F7"/>
    <w:rsid w:val="005536E9"/>
    <w:rsid w:val="005536FF"/>
    <w:rsid w:val="00553768"/>
    <w:rsid w:val="00554273"/>
    <w:rsid w:val="005543A4"/>
    <w:rsid w:val="005545A6"/>
    <w:rsid w:val="00554FA7"/>
    <w:rsid w:val="005555DE"/>
    <w:rsid w:val="005562AE"/>
    <w:rsid w:val="0055713C"/>
    <w:rsid w:val="005573B6"/>
    <w:rsid w:val="005579FB"/>
    <w:rsid w:val="00557A6B"/>
    <w:rsid w:val="0056021D"/>
    <w:rsid w:val="0056053E"/>
    <w:rsid w:val="0056148D"/>
    <w:rsid w:val="00561563"/>
    <w:rsid w:val="00561FD7"/>
    <w:rsid w:val="0056233F"/>
    <w:rsid w:val="005624CA"/>
    <w:rsid w:val="0056369C"/>
    <w:rsid w:val="00563F4A"/>
    <w:rsid w:val="005644E4"/>
    <w:rsid w:val="00564614"/>
    <w:rsid w:val="00565161"/>
    <w:rsid w:val="00565EE4"/>
    <w:rsid w:val="00565F08"/>
    <w:rsid w:val="00566E07"/>
    <w:rsid w:val="00567145"/>
    <w:rsid w:val="00567435"/>
    <w:rsid w:val="00567524"/>
    <w:rsid w:val="005675AC"/>
    <w:rsid w:val="00567BA2"/>
    <w:rsid w:val="00567BBE"/>
    <w:rsid w:val="00567C94"/>
    <w:rsid w:val="00571138"/>
    <w:rsid w:val="005711B1"/>
    <w:rsid w:val="00571413"/>
    <w:rsid w:val="00571715"/>
    <w:rsid w:val="00571B50"/>
    <w:rsid w:val="005724E4"/>
    <w:rsid w:val="00573752"/>
    <w:rsid w:val="00573784"/>
    <w:rsid w:val="005737A1"/>
    <w:rsid w:val="0057485C"/>
    <w:rsid w:val="00575956"/>
    <w:rsid w:val="00575A1E"/>
    <w:rsid w:val="00575B4A"/>
    <w:rsid w:val="0057687E"/>
    <w:rsid w:val="00576B6A"/>
    <w:rsid w:val="00577DEA"/>
    <w:rsid w:val="00577E63"/>
    <w:rsid w:val="00577EA0"/>
    <w:rsid w:val="0058062A"/>
    <w:rsid w:val="00580D12"/>
    <w:rsid w:val="00580F0C"/>
    <w:rsid w:val="00580FA4"/>
    <w:rsid w:val="00581930"/>
    <w:rsid w:val="00581D82"/>
    <w:rsid w:val="00581E07"/>
    <w:rsid w:val="00583BE3"/>
    <w:rsid w:val="00584097"/>
    <w:rsid w:val="00584401"/>
    <w:rsid w:val="0058489F"/>
    <w:rsid w:val="00584DD9"/>
    <w:rsid w:val="00586B14"/>
    <w:rsid w:val="00587730"/>
    <w:rsid w:val="00587ACD"/>
    <w:rsid w:val="00587BE6"/>
    <w:rsid w:val="00590C5E"/>
    <w:rsid w:val="00590D3E"/>
    <w:rsid w:val="00590D65"/>
    <w:rsid w:val="005914C7"/>
    <w:rsid w:val="00591B23"/>
    <w:rsid w:val="00592158"/>
    <w:rsid w:val="005924BC"/>
    <w:rsid w:val="005937D5"/>
    <w:rsid w:val="0059387F"/>
    <w:rsid w:val="005945F0"/>
    <w:rsid w:val="00595ACF"/>
    <w:rsid w:val="00596014"/>
    <w:rsid w:val="005A0D8B"/>
    <w:rsid w:val="005A191E"/>
    <w:rsid w:val="005A21FB"/>
    <w:rsid w:val="005A430A"/>
    <w:rsid w:val="005A4F7C"/>
    <w:rsid w:val="005A50AC"/>
    <w:rsid w:val="005A54F8"/>
    <w:rsid w:val="005A5A49"/>
    <w:rsid w:val="005A5C90"/>
    <w:rsid w:val="005A6447"/>
    <w:rsid w:val="005A6B07"/>
    <w:rsid w:val="005A6F99"/>
    <w:rsid w:val="005A7282"/>
    <w:rsid w:val="005A77A3"/>
    <w:rsid w:val="005B0515"/>
    <w:rsid w:val="005B1EAD"/>
    <w:rsid w:val="005B29C3"/>
    <w:rsid w:val="005B30E3"/>
    <w:rsid w:val="005B318E"/>
    <w:rsid w:val="005B32DC"/>
    <w:rsid w:val="005B384D"/>
    <w:rsid w:val="005B3A71"/>
    <w:rsid w:val="005B3C01"/>
    <w:rsid w:val="005B47E1"/>
    <w:rsid w:val="005B54B1"/>
    <w:rsid w:val="005B5736"/>
    <w:rsid w:val="005B69F5"/>
    <w:rsid w:val="005B6DCC"/>
    <w:rsid w:val="005B6EB6"/>
    <w:rsid w:val="005B73D7"/>
    <w:rsid w:val="005B747C"/>
    <w:rsid w:val="005B7BF3"/>
    <w:rsid w:val="005C07C5"/>
    <w:rsid w:val="005C0A60"/>
    <w:rsid w:val="005C2BC6"/>
    <w:rsid w:val="005C325E"/>
    <w:rsid w:val="005C4975"/>
    <w:rsid w:val="005C4E03"/>
    <w:rsid w:val="005C55DD"/>
    <w:rsid w:val="005C5623"/>
    <w:rsid w:val="005C5F51"/>
    <w:rsid w:val="005C6DE5"/>
    <w:rsid w:val="005C6EF9"/>
    <w:rsid w:val="005C709E"/>
    <w:rsid w:val="005C72DD"/>
    <w:rsid w:val="005C7991"/>
    <w:rsid w:val="005C7E66"/>
    <w:rsid w:val="005C7FCE"/>
    <w:rsid w:val="005D0948"/>
    <w:rsid w:val="005D09FD"/>
    <w:rsid w:val="005D0A4C"/>
    <w:rsid w:val="005D0CD5"/>
    <w:rsid w:val="005D1AB9"/>
    <w:rsid w:val="005D1E88"/>
    <w:rsid w:val="005D25D5"/>
    <w:rsid w:val="005D281F"/>
    <w:rsid w:val="005D43C5"/>
    <w:rsid w:val="005D43FE"/>
    <w:rsid w:val="005D6561"/>
    <w:rsid w:val="005D6569"/>
    <w:rsid w:val="005D6DF8"/>
    <w:rsid w:val="005D726D"/>
    <w:rsid w:val="005E0F23"/>
    <w:rsid w:val="005E1E70"/>
    <w:rsid w:val="005E221A"/>
    <w:rsid w:val="005E24E9"/>
    <w:rsid w:val="005E25AE"/>
    <w:rsid w:val="005E2664"/>
    <w:rsid w:val="005E4AC4"/>
    <w:rsid w:val="005E4D64"/>
    <w:rsid w:val="005E56D1"/>
    <w:rsid w:val="005E5E28"/>
    <w:rsid w:val="005E6D0B"/>
    <w:rsid w:val="005E73D5"/>
    <w:rsid w:val="005F0761"/>
    <w:rsid w:val="005F22BF"/>
    <w:rsid w:val="005F2858"/>
    <w:rsid w:val="005F3F0C"/>
    <w:rsid w:val="005F436A"/>
    <w:rsid w:val="005F4FE9"/>
    <w:rsid w:val="005F5572"/>
    <w:rsid w:val="005F59BA"/>
    <w:rsid w:val="005F5A19"/>
    <w:rsid w:val="005F5B4D"/>
    <w:rsid w:val="005F6146"/>
    <w:rsid w:val="005F718E"/>
    <w:rsid w:val="005F71D2"/>
    <w:rsid w:val="005F743D"/>
    <w:rsid w:val="005F7662"/>
    <w:rsid w:val="0060035E"/>
    <w:rsid w:val="00600684"/>
    <w:rsid w:val="0060076B"/>
    <w:rsid w:val="00600CC6"/>
    <w:rsid w:val="0060159B"/>
    <w:rsid w:val="006018E0"/>
    <w:rsid w:val="00601B42"/>
    <w:rsid w:val="0060266E"/>
    <w:rsid w:val="00602E88"/>
    <w:rsid w:val="006039C2"/>
    <w:rsid w:val="00603B8D"/>
    <w:rsid w:val="00604649"/>
    <w:rsid w:val="00604B14"/>
    <w:rsid w:val="0060581E"/>
    <w:rsid w:val="00605A9A"/>
    <w:rsid w:val="00605F6B"/>
    <w:rsid w:val="0060662D"/>
    <w:rsid w:val="006074AA"/>
    <w:rsid w:val="00607626"/>
    <w:rsid w:val="00607DDE"/>
    <w:rsid w:val="00607E9A"/>
    <w:rsid w:val="00610512"/>
    <w:rsid w:val="00610AF8"/>
    <w:rsid w:val="00610C4D"/>
    <w:rsid w:val="006110E3"/>
    <w:rsid w:val="00612B78"/>
    <w:rsid w:val="006136A4"/>
    <w:rsid w:val="00613B4A"/>
    <w:rsid w:val="00613D01"/>
    <w:rsid w:val="00614271"/>
    <w:rsid w:val="00614314"/>
    <w:rsid w:val="00614EE9"/>
    <w:rsid w:val="00615E22"/>
    <w:rsid w:val="00615FB5"/>
    <w:rsid w:val="006163B9"/>
    <w:rsid w:val="00616870"/>
    <w:rsid w:val="0061703E"/>
    <w:rsid w:val="0061740F"/>
    <w:rsid w:val="006177E4"/>
    <w:rsid w:val="00617847"/>
    <w:rsid w:val="006178AB"/>
    <w:rsid w:val="006179C6"/>
    <w:rsid w:val="00617B0B"/>
    <w:rsid w:val="0062037B"/>
    <w:rsid w:val="00620A57"/>
    <w:rsid w:val="00620FD0"/>
    <w:rsid w:val="00622B00"/>
    <w:rsid w:val="00622EA8"/>
    <w:rsid w:val="00623C6D"/>
    <w:rsid w:val="00623DC7"/>
    <w:rsid w:val="00623E7D"/>
    <w:rsid w:val="006242BC"/>
    <w:rsid w:val="00624B3A"/>
    <w:rsid w:val="00625CF7"/>
    <w:rsid w:val="00626506"/>
    <w:rsid w:val="00626BEB"/>
    <w:rsid w:val="00626C84"/>
    <w:rsid w:val="00630685"/>
    <w:rsid w:val="00631003"/>
    <w:rsid w:val="006312DE"/>
    <w:rsid w:val="006318F5"/>
    <w:rsid w:val="00632411"/>
    <w:rsid w:val="00632F50"/>
    <w:rsid w:val="006332F5"/>
    <w:rsid w:val="006337E0"/>
    <w:rsid w:val="00633FA4"/>
    <w:rsid w:val="0063402F"/>
    <w:rsid w:val="00635EB6"/>
    <w:rsid w:val="006363B9"/>
    <w:rsid w:val="006375F8"/>
    <w:rsid w:val="00637F6F"/>
    <w:rsid w:val="00641B4C"/>
    <w:rsid w:val="00641E3A"/>
    <w:rsid w:val="0064201F"/>
    <w:rsid w:val="00642167"/>
    <w:rsid w:val="00642A96"/>
    <w:rsid w:val="006436B9"/>
    <w:rsid w:val="00644EF7"/>
    <w:rsid w:val="00644FD3"/>
    <w:rsid w:val="006457DF"/>
    <w:rsid w:val="00646086"/>
    <w:rsid w:val="0064703A"/>
    <w:rsid w:val="0064756D"/>
    <w:rsid w:val="00650154"/>
    <w:rsid w:val="00650619"/>
    <w:rsid w:val="00650D89"/>
    <w:rsid w:val="006523D9"/>
    <w:rsid w:val="006524C6"/>
    <w:rsid w:val="00652643"/>
    <w:rsid w:val="0065324C"/>
    <w:rsid w:val="006532E3"/>
    <w:rsid w:val="006533A7"/>
    <w:rsid w:val="006535D6"/>
    <w:rsid w:val="00654443"/>
    <w:rsid w:val="00654554"/>
    <w:rsid w:val="00654727"/>
    <w:rsid w:val="006548B0"/>
    <w:rsid w:val="00654C0C"/>
    <w:rsid w:val="00654F1E"/>
    <w:rsid w:val="00655507"/>
    <w:rsid w:val="00655516"/>
    <w:rsid w:val="00655CF9"/>
    <w:rsid w:val="00657022"/>
    <w:rsid w:val="0065747A"/>
    <w:rsid w:val="00661E45"/>
    <w:rsid w:val="00661FEC"/>
    <w:rsid w:val="00662759"/>
    <w:rsid w:val="00662D6E"/>
    <w:rsid w:val="006644E5"/>
    <w:rsid w:val="006645C3"/>
    <w:rsid w:val="00664688"/>
    <w:rsid w:val="0066468E"/>
    <w:rsid w:val="00665A5C"/>
    <w:rsid w:val="00665DC4"/>
    <w:rsid w:val="006662EA"/>
    <w:rsid w:val="00666C80"/>
    <w:rsid w:val="00666E13"/>
    <w:rsid w:val="00667338"/>
    <w:rsid w:val="00671A48"/>
    <w:rsid w:val="00671BB4"/>
    <w:rsid w:val="00672635"/>
    <w:rsid w:val="00672741"/>
    <w:rsid w:val="006728CA"/>
    <w:rsid w:val="00673829"/>
    <w:rsid w:val="00673855"/>
    <w:rsid w:val="00673EA9"/>
    <w:rsid w:val="006742D5"/>
    <w:rsid w:val="006744C6"/>
    <w:rsid w:val="00674DDA"/>
    <w:rsid w:val="006751AE"/>
    <w:rsid w:val="00675679"/>
    <w:rsid w:val="00675720"/>
    <w:rsid w:val="006777DD"/>
    <w:rsid w:val="00677F0F"/>
    <w:rsid w:val="006803DB"/>
    <w:rsid w:val="00680547"/>
    <w:rsid w:val="00680E03"/>
    <w:rsid w:val="006811D2"/>
    <w:rsid w:val="006819B4"/>
    <w:rsid w:val="00682C08"/>
    <w:rsid w:val="00683791"/>
    <w:rsid w:val="00683C64"/>
    <w:rsid w:val="00684BBE"/>
    <w:rsid w:val="006854EB"/>
    <w:rsid w:val="00685ADA"/>
    <w:rsid w:val="006866C1"/>
    <w:rsid w:val="006876D4"/>
    <w:rsid w:val="00687928"/>
    <w:rsid w:val="00687E35"/>
    <w:rsid w:val="006900A3"/>
    <w:rsid w:val="00690FD2"/>
    <w:rsid w:val="00691082"/>
    <w:rsid w:val="00691B60"/>
    <w:rsid w:val="00691C04"/>
    <w:rsid w:val="0069218C"/>
    <w:rsid w:val="00692CAA"/>
    <w:rsid w:val="006944DB"/>
    <w:rsid w:val="00694E61"/>
    <w:rsid w:val="00695B80"/>
    <w:rsid w:val="006972D6"/>
    <w:rsid w:val="00697515"/>
    <w:rsid w:val="006A089C"/>
    <w:rsid w:val="006A0A55"/>
    <w:rsid w:val="006A2A26"/>
    <w:rsid w:val="006A352A"/>
    <w:rsid w:val="006A357A"/>
    <w:rsid w:val="006A357F"/>
    <w:rsid w:val="006A3D12"/>
    <w:rsid w:val="006A463E"/>
    <w:rsid w:val="006A48C7"/>
    <w:rsid w:val="006A65F7"/>
    <w:rsid w:val="006A6605"/>
    <w:rsid w:val="006A6BC3"/>
    <w:rsid w:val="006A7A69"/>
    <w:rsid w:val="006B1172"/>
    <w:rsid w:val="006B18A9"/>
    <w:rsid w:val="006B1C87"/>
    <w:rsid w:val="006B1DD3"/>
    <w:rsid w:val="006B2DF1"/>
    <w:rsid w:val="006B3427"/>
    <w:rsid w:val="006B3854"/>
    <w:rsid w:val="006B38A2"/>
    <w:rsid w:val="006B3997"/>
    <w:rsid w:val="006B4746"/>
    <w:rsid w:val="006B5413"/>
    <w:rsid w:val="006B5A21"/>
    <w:rsid w:val="006B5D69"/>
    <w:rsid w:val="006B7DF0"/>
    <w:rsid w:val="006B7F82"/>
    <w:rsid w:val="006C0136"/>
    <w:rsid w:val="006C0536"/>
    <w:rsid w:val="006C2FE4"/>
    <w:rsid w:val="006C3528"/>
    <w:rsid w:val="006C3D5A"/>
    <w:rsid w:val="006C40A4"/>
    <w:rsid w:val="006C40A5"/>
    <w:rsid w:val="006C47F9"/>
    <w:rsid w:val="006C4BFA"/>
    <w:rsid w:val="006C4D41"/>
    <w:rsid w:val="006C4FFF"/>
    <w:rsid w:val="006C66C6"/>
    <w:rsid w:val="006C7C49"/>
    <w:rsid w:val="006D04D2"/>
    <w:rsid w:val="006D127C"/>
    <w:rsid w:val="006D15DB"/>
    <w:rsid w:val="006D349A"/>
    <w:rsid w:val="006D3782"/>
    <w:rsid w:val="006D37EB"/>
    <w:rsid w:val="006D3E25"/>
    <w:rsid w:val="006D3F8C"/>
    <w:rsid w:val="006D43EB"/>
    <w:rsid w:val="006D4793"/>
    <w:rsid w:val="006D5440"/>
    <w:rsid w:val="006D5AD0"/>
    <w:rsid w:val="006D6378"/>
    <w:rsid w:val="006D6B57"/>
    <w:rsid w:val="006D73E9"/>
    <w:rsid w:val="006D73F8"/>
    <w:rsid w:val="006D7CA3"/>
    <w:rsid w:val="006E0D11"/>
    <w:rsid w:val="006E1BF5"/>
    <w:rsid w:val="006E1E97"/>
    <w:rsid w:val="006E205E"/>
    <w:rsid w:val="006E2A66"/>
    <w:rsid w:val="006E2CD9"/>
    <w:rsid w:val="006E2F69"/>
    <w:rsid w:val="006E34A3"/>
    <w:rsid w:val="006E35C6"/>
    <w:rsid w:val="006E454B"/>
    <w:rsid w:val="006E489B"/>
    <w:rsid w:val="006E4CDC"/>
    <w:rsid w:val="006E4D61"/>
    <w:rsid w:val="006E7AEE"/>
    <w:rsid w:val="006F01A7"/>
    <w:rsid w:val="006F0748"/>
    <w:rsid w:val="006F0BEB"/>
    <w:rsid w:val="006F0C96"/>
    <w:rsid w:val="006F17E4"/>
    <w:rsid w:val="006F1822"/>
    <w:rsid w:val="006F2127"/>
    <w:rsid w:val="006F2470"/>
    <w:rsid w:val="006F24CE"/>
    <w:rsid w:val="006F2A36"/>
    <w:rsid w:val="006F2F8A"/>
    <w:rsid w:val="006F3B03"/>
    <w:rsid w:val="006F3FAC"/>
    <w:rsid w:val="006F433E"/>
    <w:rsid w:val="006F464C"/>
    <w:rsid w:val="006F4D60"/>
    <w:rsid w:val="006F53EE"/>
    <w:rsid w:val="006F56A1"/>
    <w:rsid w:val="006F5A45"/>
    <w:rsid w:val="006F5C06"/>
    <w:rsid w:val="006F6139"/>
    <w:rsid w:val="006F633D"/>
    <w:rsid w:val="006F6FE8"/>
    <w:rsid w:val="006F76F9"/>
    <w:rsid w:val="006F7A6B"/>
    <w:rsid w:val="007004FE"/>
    <w:rsid w:val="00703180"/>
    <w:rsid w:val="0070360D"/>
    <w:rsid w:val="00703C9C"/>
    <w:rsid w:val="00704716"/>
    <w:rsid w:val="00704763"/>
    <w:rsid w:val="0070489C"/>
    <w:rsid w:val="00704CB0"/>
    <w:rsid w:val="00704CCE"/>
    <w:rsid w:val="00705747"/>
    <w:rsid w:val="007066E7"/>
    <w:rsid w:val="007067E1"/>
    <w:rsid w:val="00706846"/>
    <w:rsid w:val="00706900"/>
    <w:rsid w:val="00706BFD"/>
    <w:rsid w:val="00706CCD"/>
    <w:rsid w:val="00707256"/>
    <w:rsid w:val="00707857"/>
    <w:rsid w:val="00710732"/>
    <w:rsid w:val="00710F6C"/>
    <w:rsid w:val="00710F79"/>
    <w:rsid w:val="00711A12"/>
    <w:rsid w:val="00711E07"/>
    <w:rsid w:val="007127F7"/>
    <w:rsid w:val="0071308C"/>
    <w:rsid w:val="007133E7"/>
    <w:rsid w:val="0071371E"/>
    <w:rsid w:val="00713853"/>
    <w:rsid w:val="00713D0F"/>
    <w:rsid w:val="0071414A"/>
    <w:rsid w:val="007144B9"/>
    <w:rsid w:val="00714FD7"/>
    <w:rsid w:val="00714FE7"/>
    <w:rsid w:val="00715EDD"/>
    <w:rsid w:val="00716A67"/>
    <w:rsid w:val="007171AE"/>
    <w:rsid w:val="0071751C"/>
    <w:rsid w:val="00717C48"/>
    <w:rsid w:val="007205BB"/>
    <w:rsid w:val="007206D4"/>
    <w:rsid w:val="00720777"/>
    <w:rsid w:val="00720A3B"/>
    <w:rsid w:val="00720ABE"/>
    <w:rsid w:val="00720DE9"/>
    <w:rsid w:val="00720FE6"/>
    <w:rsid w:val="00721342"/>
    <w:rsid w:val="00721488"/>
    <w:rsid w:val="007214E6"/>
    <w:rsid w:val="0072156F"/>
    <w:rsid w:val="00721DAC"/>
    <w:rsid w:val="00722023"/>
    <w:rsid w:val="007222FE"/>
    <w:rsid w:val="007223C6"/>
    <w:rsid w:val="0072250A"/>
    <w:rsid w:val="00722FD7"/>
    <w:rsid w:val="00723E2C"/>
    <w:rsid w:val="007240BB"/>
    <w:rsid w:val="0072420E"/>
    <w:rsid w:val="0072472A"/>
    <w:rsid w:val="00726353"/>
    <w:rsid w:val="00726C36"/>
    <w:rsid w:val="00730239"/>
    <w:rsid w:val="00730C37"/>
    <w:rsid w:val="00730C9E"/>
    <w:rsid w:val="00731285"/>
    <w:rsid w:val="00731885"/>
    <w:rsid w:val="00731BC2"/>
    <w:rsid w:val="007329D1"/>
    <w:rsid w:val="00732FBA"/>
    <w:rsid w:val="0073350E"/>
    <w:rsid w:val="00733628"/>
    <w:rsid w:val="00733BE0"/>
    <w:rsid w:val="00733C41"/>
    <w:rsid w:val="007341DF"/>
    <w:rsid w:val="00734586"/>
    <w:rsid w:val="0073459A"/>
    <w:rsid w:val="00734607"/>
    <w:rsid w:val="007346C4"/>
    <w:rsid w:val="0073566A"/>
    <w:rsid w:val="00736098"/>
    <w:rsid w:val="007362A0"/>
    <w:rsid w:val="0073632E"/>
    <w:rsid w:val="007377D0"/>
    <w:rsid w:val="00737851"/>
    <w:rsid w:val="00740BFA"/>
    <w:rsid w:val="00741EAF"/>
    <w:rsid w:val="00742580"/>
    <w:rsid w:val="007426B9"/>
    <w:rsid w:val="0074271C"/>
    <w:rsid w:val="00742897"/>
    <w:rsid w:val="00742BA8"/>
    <w:rsid w:val="007444BC"/>
    <w:rsid w:val="007458AD"/>
    <w:rsid w:val="007467DF"/>
    <w:rsid w:val="00746E16"/>
    <w:rsid w:val="00747333"/>
    <w:rsid w:val="00747C54"/>
    <w:rsid w:val="0075077F"/>
    <w:rsid w:val="00751DCA"/>
    <w:rsid w:val="0075301A"/>
    <w:rsid w:val="007533C7"/>
    <w:rsid w:val="0075360E"/>
    <w:rsid w:val="00753806"/>
    <w:rsid w:val="0075428A"/>
    <w:rsid w:val="00755652"/>
    <w:rsid w:val="00755ED0"/>
    <w:rsid w:val="00756DE9"/>
    <w:rsid w:val="00756E11"/>
    <w:rsid w:val="0076050C"/>
    <w:rsid w:val="00760E4D"/>
    <w:rsid w:val="00761702"/>
    <w:rsid w:val="007631BD"/>
    <w:rsid w:val="007637BD"/>
    <w:rsid w:val="00763EC4"/>
    <w:rsid w:val="00766C37"/>
    <w:rsid w:val="0076704A"/>
    <w:rsid w:val="00767D4F"/>
    <w:rsid w:val="00767EDD"/>
    <w:rsid w:val="007710BE"/>
    <w:rsid w:val="0077163D"/>
    <w:rsid w:val="007716BC"/>
    <w:rsid w:val="00772065"/>
    <w:rsid w:val="00772881"/>
    <w:rsid w:val="00772DE8"/>
    <w:rsid w:val="00773F0D"/>
    <w:rsid w:val="007747C7"/>
    <w:rsid w:val="007754ED"/>
    <w:rsid w:val="007756D9"/>
    <w:rsid w:val="00775F3E"/>
    <w:rsid w:val="00776A3D"/>
    <w:rsid w:val="00777243"/>
    <w:rsid w:val="00777554"/>
    <w:rsid w:val="00777B4A"/>
    <w:rsid w:val="00777CDB"/>
    <w:rsid w:val="00777D0F"/>
    <w:rsid w:val="00780D2F"/>
    <w:rsid w:val="00781CB1"/>
    <w:rsid w:val="00783760"/>
    <w:rsid w:val="00783DD2"/>
    <w:rsid w:val="00783E61"/>
    <w:rsid w:val="00783F60"/>
    <w:rsid w:val="00783FE0"/>
    <w:rsid w:val="007846DD"/>
    <w:rsid w:val="00784896"/>
    <w:rsid w:val="007857DF"/>
    <w:rsid w:val="00787636"/>
    <w:rsid w:val="00787BFE"/>
    <w:rsid w:val="00790409"/>
    <w:rsid w:val="007908E2"/>
    <w:rsid w:val="0079127D"/>
    <w:rsid w:val="0079151F"/>
    <w:rsid w:val="00791B8E"/>
    <w:rsid w:val="00792599"/>
    <w:rsid w:val="0079297F"/>
    <w:rsid w:val="00792BF7"/>
    <w:rsid w:val="00792CF0"/>
    <w:rsid w:val="00793DCA"/>
    <w:rsid w:val="007945F2"/>
    <w:rsid w:val="00795F15"/>
    <w:rsid w:val="0079650D"/>
    <w:rsid w:val="0079654B"/>
    <w:rsid w:val="0079673B"/>
    <w:rsid w:val="00796776"/>
    <w:rsid w:val="007968CD"/>
    <w:rsid w:val="00797CC7"/>
    <w:rsid w:val="00797E18"/>
    <w:rsid w:val="007A0AD2"/>
    <w:rsid w:val="007A220B"/>
    <w:rsid w:val="007A22F8"/>
    <w:rsid w:val="007A2425"/>
    <w:rsid w:val="007A26E5"/>
    <w:rsid w:val="007A293B"/>
    <w:rsid w:val="007A2C29"/>
    <w:rsid w:val="007A353D"/>
    <w:rsid w:val="007A3971"/>
    <w:rsid w:val="007A4793"/>
    <w:rsid w:val="007A490B"/>
    <w:rsid w:val="007A4B37"/>
    <w:rsid w:val="007A4EB4"/>
    <w:rsid w:val="007A5028"/>
    <w:rsid w:val="007A50C7"/>
    <w:rsid w:val="007A564D"/>
    <w:rsid w:val="007A5656"/>
    <w:rsid w:val="007A65F6"/>
    <w:rsid w:val="007A671D"/>
    <w:rsid w:val="007A6FD5"/>
    <w:rsid w:val="007A77E3"/>
    <w:rsid w:val="007A781B"/>
    <w:rsid w:val="007A7B98"/>
    <w:rsid w:val="007B0468"/>
    <w:rsid w:val="007B061D"/>
    <w:rsid w:val="007B130A"/>
    <w:rsid w:val="007B1330"/>
    <w:rsid w:val="007B1A0C"/>
    <w:rsid w:val="007B1F71"/>
    <w:rsid w:val="007B1FEB"/>
    <w:rsid w:val="007B2F58"/>
    <w:rsid w:val="007B32FC"/>
    <w:rsid w:val="007B3C75"/>
    <w:rsid w:val="007B41BF"/>
    <w:rsid w:val="007B4BFB"/>
    <w:rsid w:val="007B52BB"/>
    <w:rsid w:val="007B6230"/>
    <w:rsid w:val="007B62C0"/>
    <w:rsid w:val="007B6C89"/>
    <w:rsid w:val="007B6DD6"/>
    <w:rsid w:val="007B6F0E"/>
    <w:rsid w:val="007B7851"/>
    <w:rsid w:val="007B7A20"/>
    <w:rsid w:val="007B7AF1"/>
    <w:rsid w:val="007C04F6"/>
    <w:rsid w:val="007C1823"/>
    <w:rsid w:val="007C1BA4"/>
    <w:rsid w:val="007C2027"/>
    <w:rsid w:val="007C3984"/>
    <w:rsid w:val="007C3A03"/>
    <w:rsid w:val="007C3EB8"/>
    <w:rsid w:val="007C430D"/>
    <w:rsid w:val="007C50EE"/>
    <w:rsid w:val="007C5521"/>
    <w:rsid w:val="007C6D8E"/>
    <w:rsid w:val="007C747B"/>
    <w:rsid w:val="007C796C"/>
    <w:rsid w:val="007C7A44"/>
    <w:rsid w:val="007C7D6B"/>
    <w:rsid w:val="007D02D6"/>
    <w:rsid w:val="007D0AA5"/>
    <w:rsid w:val="007D0B1A"/>
    <w:rsid w:val="007D0E6E"/>
    <w:rsid w:val="007D2175"/>
    <w:rsid w:val="007D297F"/>
    <w:rsid w:val="007D2D62"/>
    <w:rsid w:val="007D2F74"/>
    <w:rsid w:val="007D3AB5"/>
    <w:rsid w:val="007D3D3F"/>
    <w:rsid w:val="007D425C"/>
    <w:rsid w:val="007D4DAC"/>
    <w:rsid w:val="007D59E5"/>
    <w:rsid w:val="007D5E37"/>
    <w:rsid w:val="007D63E7"/>
    <w:rsid w:val="007D688E"/>
    <w:rsid w:val="007D724A"/>
    <w:rsid w:val="007D7D52"/>
    <w:rsid w:val="007D7D71"/>
    <w:rsid w:val="007E001F"/>
    <w:rsid w:val="007E0A93"/>
    <w:rsid w:val="007E1504"/>
    <w:rsid w:val="007E176D"/>
    <w:rsid w:val="007E1CF1"/>
    <w:rsid w:val="007E21CF"/>
    <w:rsid w:val="007E2507"/>
    <w:rsid w:val="007E2D3B"/>
    <w:rsid w:val="007E3553"/>
    <w:rsid w:val="007E3A0B"/>
    <w:rsid w:val="007E3F71"/>
    <w:rsid w:val="007E4194"/>
    <w:rsid w:val="007E4472"/>
    <w:rsid w:val="007E5597"/>
    <w:rsid w:val="007F011D"/>
    <w:rsid w:val="007F0271"/>
    <w:rsid w:val="007F03C3"/>
    <w:rsid w:val="007F06DF"/>
    <w:rsid w:val="007F081A"/>
    <w:rsid w:val="007F0C40"/>
    <w:rsid w:val="007F190F"/>
    <w:rsid w:val="007F1945"/>
    <w:rsid w:val="007F1B85"/>
    <w:rsid w:val="007F20A9"/>
    <w:rsid w:val="007F3394"/>
    <w:rsid w:val="007F3BBD"/>
    <w:rsid w:val="007F3EF1"/>
    <w:rsid w:val="007F4205"/>
    <w:rsid w:val="007F69F6"/>
    <w:rsid w:val="007F76ED"/>
    <w:rsid w:val="007F771A"/>
    <w:rsid w:val="007F7747"/>
    <w:rsid w:val="008003A3"/>
    <w:rsid w:val="008007A1"/>
    <w:rsid w:val="00800E36"/>
    <w:rsid w:val="0080137A"/>
    <w:rsid w:val="0080145A"/>
    <w:rsid w:val="00801F5C"/>
    <w:rsid w:val="008021E3"/>
    <w:rsid w:val="0080283C"/>
    <w:rsid w:val="00802CC9"/>
    <w:rsid w:val="00803000"/>
    <w:rsid w:val="00803E9E"/>
    <w:rsid w:val="00803EE8"/>
    <w:rsid w:val="00804553"/>
    <w:rsid w:val="0080485D"/>
    <w:rsid w:val="00805AD9"/>
    <w:rsid w:val="008061C5"/>
    <w:rsid w:val="00806320"/>
    <w:rsid w:val="00806CBC"/>
    <w:rsid w:val="00807A6F"/>
    <w:rsid w:val="00807AC2"/>
    <w:rsid w:val="00810099"/>
    <w:rsid w:val="00810574"/>
    <w:rsid w:val="00810832"/>
    <w:rsid w:val="00810849"/>
    <w:rsid w:val="008110C8"/>
    <w:rsid w:val="00811267"/>
    <w:rsid w:val="00811388"/>
    <w:rsid w:val="00811AE1"/>
    <w:rsid w:val="00812267"/>
    <w:rsid w:val="00812818"/>
    <w:rsid w:val="00812BA9"/>
    <w:rsid w:val="00812CD9"/>
    <w:rsid w:val="00813A33"/>
    <w:rsid w:val="00813C55"/>
    <w:rsid w:val="008145E8"/>
    <w:rsid w:val="0081511F"/>
    <w:rsid w:val="00816540"/>
    <w:rsid w:val="00816623"/>
    <w:rsid w:val="00816BD8"/>
    <w:rsid w:val="008170B2"/>
    <w:rsid w:val="0081743E"/>
    <w:rsid w:val="008175F6"/>
    <w:rsid w:val="00817914"/>
    <w:rsid w:val="00817955"/>
    <w:rsid w:val="008200B7"/>
    <w:rsid w:val="008207E9"/>
    <w:rsid w:val="0082119B"/>
    <w:rsid w:val="0082190E"/>
    <w:rsid w:val="008234BC"/>
    <w:rsid w:val="00823550"/>
    <w:rsid w:val="0082367E"/>
    <w:rsid w:val="00823C75"/>
    <w:rsid w:val="008240C1"/>
    <w:rsid w:val="0082470F"/>
    <w:rsid w:val="00825799"/>
    <w:rsid w:val="0082620B"/>
    <w:rsid w:val="0082667C"/>
    <w:rsid w:val="008318C4"/>
    <w:rsid w:val="008319DE"/>
    <w:rsid w:val="00832BE9"/>
    <w:rsid w:val="00833A17"/>
    <w:rsid w:val="00833A32"/>
    <w:rsid w:val="00834B97"/>
    <w:rsid w:val="00835024"/>
    <w:rsid w:val="00835176"/>
    <w:rsid w:val="008357E7"/>
    <w:rsid w:val="0083783A"/>
    <w:rsid w:val="00837F50"/>
    <w:rsid w:val="00840706"/>
    <w:rsid w:val="00840773"/>
    <w:rsid w:val="00841257"/>
    <w:rsid w:val="008416C7"/>
    <w:rsid w:val="00842208"/>
    <w:rsid w:val="008438B0"/>
    <w:rsid w:val="00843CB0"/>
    <w:rsid w:val="008448E1"/>
    <w:rsid w:val="00844EA7"/>
    <w:rsid w:val="0084524E"/>
    <w:rsid w:val="00845A92"/>
    <w:rsid w:val="0084634A"/>
    <w:rsid w:val="008463FA"/>
    <w:rsid w:val="0084720E"/>
    <w:rsid w:val="00847233"/>
    <w:rsid w:val="0084739B"/>
    <w:rsid w:val="0084797B"/>
    <w:rsid w:val="008509F0"/>
    <w:rsid w:val="00850BE1"/>
    <w:rsid w:val="00850C24"/>
    <w:rsid w:val="008513A5"/>
    <w:rsid w:val="00851746"/>
    <w:rsid w:val="00851A21"/>
    <w:rsid w:val="00851B58"/>
    <w:rsid w:val="00853B97"/>
    <w:rsid w:val="008540DF"/>
    <w:rsid w:val="00854227"/>
    <w:rsid w:val="0085430D"/>
    <w:rsid w:val="0085478C"/>
    <w:rsid w:val="008547F1"/>
    <w:rsid w:val="008549E6"/>
    <w:rsid w:val="0085567C"/>
    <w:rsid w:val="00856862"/>
    <w:rsid w:val="008572DE"/>
    <w:rsid w:val="008575C5"/>
    <w:rsid w:val="008606E3"/>
    <w:rsid w:val="00860727"/>
    <w:rsid w:val="00862B02"/>
    <w:rsid w:val="008633BC"/>
    <w:rsid w:val="008636ED"/>
    <w:rsid w:val="00864667"/>
    <w:rsid w:val="00865F18"/>
    <w:rsid w:val="00866464"/>
    <w:rsid w:val="00866A90"/>
    <w:rsid w:val="00867B59"/>
    <w:rsid w:val="00871D2C"/>
    <w:rsid w:val="0087267B"/>
    <w:rsid w:val="0087376A"/>
    <w:rsid w:val="00873AA2"/>
    <w:rsid w:val="00873C8D"/>
    <w:rsid w:val="00873CC7"/>
    <w:rsid w:val="00873EA2"/>
    <w:rsid w:val="00874200"/>
    <w:rsid w:val="00875905"/>
    <w:rsid w:val="0087734F"/>
    <w:rsid w:val="008801A1"/>
    <w:rsid w:val="00880E23"/>
    <w:rsid w:val="00881530"/>
    <w:rsid w:val="008817E5"/>
    <w:rsid w:val="00881ABE"/>
    <w:rsid w:val="00881D18"/>
    <w:rsid w:val="00882523"/>
    <w:rsid w:val="00882E03"/>
    <w:rsid w:val="00883338"/>
    <w:rsid w:val="00885A47"/>
    <w:rsid w:val="00885B37"/>
    <w:rsid w:val="00885F42"/>
    <w:rsid w:val="00886AAA"/>
    <w:rsid w:val="00886F88"/>
    <w:rsid w:val="00890EAA"/>
    <w:rsid w:val="00892233"/>
    <w:rsid w:val="0089231E"/>
    <w:rsid w:val="008924DF"/>
    <w:rsid w:val="00892F5D"/>
    <w:rsid w:val="008938BF"/>
    <w:rsid w:val="00893A35"/>
    <w:rsid w:val="00894022"/>
    <w:rsid w:val="00894E35"/>
    <w:rsid w:val="008951AF"/>
    <w:rsid w:val="0089780C"/>
    <w:rsid w:val="008A0638"/>
    <w:rsid w:val="008A1187"/>
    <w:rsid w:val="008A2294"/>
    <w:rsid w:val="008A364B"/>
    <w:rsid w:val="008A416F"/>
    <w:rsid w:val="008A44E1"/>
    <w:rsid w:val="008A46FC"/>
    <w:rsid w:val="008A4E1F"/>
    <w:rsid w:val="008A509B"/>
    <w:rsid w:val="008A5240"/>
    <w:rsid w:val="008A561A"/>
    <w:rsid w:val="008A5D4F"/>
    <w:rsid w:val="008A6E67"/>
    <w:rsid w:val="008A76E5"/>
    <w:rsid w:val="008B01DF"/>
    <w:rsid w:val="008B0A9B"/>
    <w:rsid w:val="008B1596"/>
    <w:rsid w:val="008B1E63"/>
    <w:rsid w:val="008B288B"/>
    <w:rsid w:val="008B2BC8"/>
    <w:rsid w:val="008B328D"/>
    <w:rsid w:val="008B32E2"/>
    <w:rsid w:val="008B3657"/>
    <w:rsid w:val="008B409A"/>
    <w:rsid w:val="008B4792"/>
    <w:rsid w:val="008B4805"/>
    <w:rsid w:val="008B4AE8"/>
    <w:rsid w:val="008B4B45"/>
    <w:rsid w:val="008B558C"/>
    <w:rsid w:val="008B589F"/>
    <w:rsid w:val="008B5DA0"/>
    <w:rsid w:val="008B679C"/>
    <w:rsid w:val="008B67FB"/>
    <w:rsid w:val="008B7BF3"/>
    <w:rsid w:val="008B7D84"/>
    <w:rsid w:val="008C093E"/>
    <w:rsid w:val="008C0B67"/>
    <w:rsid w:val="008C0DF4"/>
    <w:rsid w:val="008C24BE"/>
    <w:rsid w:val="008C2A23"/>
    <w:rsid w:val="008C303D"/>
    <w:rsid w:val="008C3361"/>
    <w:rsid w:val="008C392D"/>
    <w:rsid w:val="008C474D"/>
    <w:rsid w:val="008C488E"/>
    <w:rsid w:val="008C54F5"/>
    <w:rsid w:val="008C5C13"/>
    <w:rsid w:val="008C5C1F"/>
    <w:rsid w:val="008C5D70"/>
    <w:rsid w:val="008C60CF"/>
    <w:rsid w:val="008C63E1"/>
    <w:rsid w:val="008C6BC4"/>
    <w:rsid w:val="008C6C86"/>
    <w:rsid w:val="008C6E06"/>
    <w:rsid w:val="008C6EB6"/>
    <w:rsid w:val="008C74A4"/>
    <w:rsid w:val="008D009F"/>
    <w:rsid w:val="008D0205"/>
    <w:rsid w:val="008D0575"/>
    <w:rsid w:val="008D138A"/>
    <w:rsid w:val="008D1DB2"/>
    <w:rsid w:val="008D209E"/>
    <w:rsid w:val="008D29EC"/>
    <w:rsid w:val="008D30E1"/>
    <w:rsid w:val="008D38D2"/>
    <w:rsid w:val="008D3E78"/>
    <w:rsid w:val="008D40E0"/>
    <w:rsid w:val="008D5C8B"/>
    <w:rsid w:val="008D5D76"/>
    <w:rsid w:val="008D5EB0"/>
    <w:rsid w:val="008D66D7"/>
    <w:rsid w:val="008D6C2F"/>
    <w:rsid w:val="008D71B8"/>
    <w:rsid w:val="008D71BD"/>
    <w:rsid w:val="008D7690"/>
    <w:rsid w:val="008D7A48"/>
    <w:rsid w:val="008E020F"/>
    <w:rsid w:val="008E1398"/>
    <w:rsid w:val="008E1995"/>
    <w:rsid w:val="008E2499"/>
    <w:rsid w:val="008E2AF3"/>
    <w:rsid w:val="008E2CAE"/>
    <w:rsid w:val="008E3BD2"/>
    <w:rsid w:val="008E5D0E"/>
    <w:rsid w:val="008E63D3"/>
    <w:rsid w:val="008E68BC"/>
    <w:rsid w:val="008E6EB3"/>
    <w:rsid w:val="008E7136"/>
    <w:rsid w:val="008E7CD8"/>
    <w:rsid w:val="008E7D3B"/>
    <w:rsid w:val="008E7FEB"/>
    <w:rsid w:val="008F016C"/>
    <w:rsid w:val="008F050B"/>
    <w:rsid w:val="008F164D"/>
    <w:rsid w:val="008F1D4C"/>
    <w:rsid w:val="008F2093"/>
    <w:rsid w:val="008F2390"/>
    <w:rsid w:val="008F28D8"/>
    <w:rsid w:val="008F2B39"/>
    <w:rsid w:val="008F45CA"/>
    <w:rsid w:val="008F45F8"/>
    <w:rsid w:val="008F4FCA"/>
    <w:rsid w:val="008F5078"/>
    <w:rsid w:val="008F5CC3"/>
    <w:rsid w:val="008F601E"/>
    <w:rsid w:val="008F7316"/>
    <w:rsid w:val="009000EA"/>
    <w:rsid w:val="00901380"/>
    <w:rsid w:val="00901AF6"/>
    <w:rsid w:val="00902164"/>
    <w:rsid w:val="00902827"/>
    <w:rsid w:val="0090290F"/>
    <w:rsid w:val="00902A9C"/>
    <w:rsid w:val="0090368B"/>
    <w:rsid w:val="009037A2"/>
    <w:rsid w:val="00904463"/>
    <w:rsid w:val="00904824"/>
    <w:rsid w:val="00904B7F"/>
    <w:rsid w:val="0090519C"/>
    <w:rsid w:val="00907707"/>
    <w:rsid w:val="00907DFE"/>
    <w:rsid w:val="00910193"/>
    <w:rsid w:val="00910459"/>
    <w:rsid w:val="00911A2E"/>
    <w:rsid w:val="00911FE1"/>
    <w:rsid w:val="00913397"/>
    <w:rsid w:val="00914A47"/>
    <w:rsid w:val="00914AC7"/>
    <w:rsid w:val="00915003"/>
    <w:rsid w:val="0091520D"/>
    <w:rsid w:val="00915AE6"/>
    <w:rsid w:val="00915B21"/>
    <w:rsid w:val="00915BEB"/>
    <w:rsid w:val="00915FE1"/>
    <w:rsid w:val="009161D7"/>
    <w:rsid w:val="00916841"/>
    <w:rsid w:val="00916D95"/>
    <w:rsid w:val="009170D4"/>
    <w:rsid w:val="0091727B"/>
    <w:rsid w:val="00917316"/>
    <w:rsid w:val="00917694"/>
    <w:rsid w:val="00917C25"/>
    <w:rsid w:val="00917C26"/>
    <w:rsid w:val="009202E5"/>
    <w:rsid w:val="00920697"/>
    <w:rsid w:val="00921C42"/>
    <w:rsid w:val="00921E40"/>
    <w:rsid w:val="00922D7B"/>
    <w:rsid w:val="00923995"/>
    <w:rsid w:val="00924A0E"/>
    <w:rsid w:val="00924FD4"/>
    <w:rsid w:val="009256F3"/>
    <w:rsid w:val="00926EA2"/>
    <w:rsid w:val="00927123"/>
    <w:rsid w:val="0092727B"/>
    <w:rsid w:val="009278E4"/>
    <w:rsid w:val="00930634"/>
    <w:rsid w:val="00930E86"/>
    <w:rsid w:val="009319C6"/>
    <w:rsid w:val="00931DCC"/>
    <w:rsid w:val="009324C0"/>
    <w:rsid w:val="0093302F"/>
    <w:rsid w:val="00933899"/>
    <w:rsid w:val="009346ED"/>
    <w:rsid w:val="00934C2D"/>
    <w:rsid w:val="009350E9"/>
    <w:rsid w:val="0093574B"/>
    <w:rsid w:val="009358B5"/>
    <w:rsid w:val="00935D11"/>
    <w:rsid w:val="00935E20"/>
    <w:rsid w:val="00936786"/>
    <w:rsid w:val="00936A49"/>
    <w:rsid w:val="00936E6F"/>
    <w:rsid w:val="00940453"/>
    <w:rsid w:val="00940A88"/>
    <w:rsid w:val="00940D8C"/>
    <w:rsid w:val="00941C7C"/>
    <w:rsid w:val="0094274B"/>
    <w:rsid w:val="00942C97"/>
    <w:rsid w:val="00944A0A"/>
    <w:rsid w:val="0094507D"/>
    <w:rsid w:val="00946DFD"/>
    <w:rsid w:val="009471FE"/>
    <w:rsid w:val="00947242"/>
    <w:rsid w:val="009475BD"/>
    <w:rsid w:val="00947AE4"/>
    <w:rsid w:val="00950082"/>
    <w:rsid w:val="00951C10"/>
    <w:rsid w:val="00951DE6"/>
    <w:rsid w:val="00951F00"/>
    <w:rsid w:val="009531E7"/>
    <w:rsid w:val="009538F4"/>
    <w:rsid w:val="00954D38"/>
    <w:rsid w:val="009550D0"/>
    <w:rsid w:val="009555A3"/>
    <w:rsid w:val="0095598E"/>
    <w:rsid w:val="00956827"/>
    <w:rsid w:val="00956D94"/>
    <w:rsid w:val="00957607"/>
    <w:rsid w:val="009606AD"/>
    <w:rsid w:val="00960AA6"/>
    <w:rsid w:val="00960E98"/>
    <w:rsid w:val="009612D3"/>
    <w:rsid w:val="00961D08"/>
    <w:rsid w:val="0096245D"/>
    <w:rsid w:val="00962599"/>
    <w:rsid w:val="00963200"/>
    <w:rsid w:val="00963236"/>
    <w:rsid w:val="009635C6"/>
    <w:rsid w:val="0096388A"/>
    <w:rsid w:val="00964D32"/>
    <w:rsid w:val="009654A6"/>
    <w:rsid w:val="0096618E"/>
    <w:rsid w:val="00967759"/>
    <w:rsid w:val="009700C3"/>
    <w:rsid w:val="00970448"/>
    <w:rsid w:val="0097137F"/>
    <w:rsid w:val="00971AD6"/>
    <w:rsid w:val="00972146"/>
    <w:rsid w:val="0097282E"/>
    <w:rsid w:val="00972C44"/>
    <w:rsid w:val="00972DA3"/>
    <w:rsid w:val="0097324B"/>
    <w:rsid w:val="009735B8"/>
    <w:rsid w:val="0097362F"/>
    <w:rsid w:val="00974454"/>
    <w:rsid w:val="00974BD5"/>
    <w:rsid w:val="009754B0"/>
    <w:rsid w:val="0097614F"/>
    <w:rsid w:val="009772E7"/>
    <w:rsid w:val="0098023F"/>
    <w:rsid w:val="00980498"/>
    <w:rsid w:val="0098079C"/>
    <w:rsid w:val="0098098C"/>
    <w:rsid w:val="009823C0"/>
    <w:rsid w:val="00982B56"/>
    <w:rsid w:val="00983B09"/>
    <w:rsid w:val="00983D54"/>
    <w:rsid w:val="00984C78"/>
    <w:rsid w:val="009855C3"/>
    <w:rsid w:val="0098569F"/>
    <w:rsid w:val="00985E32"/>
    <w:rsid w:val="009860F2"/>
    <w:rsid w:val="00986F3B"/>
    <w:rsid w:val="0098772E"/>
    <w:rsid w:val="00987833"/>
    <w:rsid w:val="00990074"/>
    <w:rsid w:val="0099121A"/>
    <w:rsid w:val="00991BDD"/>
    <w:rsid w:val="00992397"/>
    <w:rsid w:val="00992437"/>
    <w:rsid w:val="00992894"/>
    <w:rsid w:val="00992BBA"/>
    <w:rsid w:val="00993197"/>
    <w:rsid w:val="00993201"/>
    <w:rsid w:val="00994133"/>
    <w:rsid w:val="009941B4"/>
    <w:rsid w:val="00994895"/>
    <w:rsid w:val="009949BE"/>
    <w:rsid w:val="00994D22"/>
    <w:rsid w:val="00994EFD"/>
    <w:rsid w:val="00995364"/>
    <w:rsid w:val="00995C24"/>
    <w:rsid w:val="00996322"/>
    <w:rsid w:val="00997235"/>
    <w:rsid w:val="00997612"/>
    <w:rsid w:val="00997C38"/>
    <w:rsid w:val="00997CB8"/>
    <w:rsid w:val="009A00FD"/>
    <w:rsid w:val="009A0C0E"/>
    <w:rsid w:val="009A12BE"/>
    <w:rsid w:val="009A13E2"/>
    <w:rsid w:val="009A1460"/>
    <w:rsid w:val="009A1BBF"/>
    <w:rsid w:val="009A1FE6"/>
    <w:rsid w:val="009A2752"/>
    <w:rsid w:val="009A44F9"/>
    <w:rsid w:val="009A5786"/>
    <w:rsid w:val="009A6168"/>
    <w:rsid w:val="009A61FC"/>
    <w:rsid w:val="009A6E3D"/>
    <w:rsid w:val="009A7487"/>
    <w:rsid w:val="009B25BD"/>
    <w:rsid w:val="009B27D7"/>
    <w:rsid w:val="009B28C6"/>
    <w:rsid w:val="009B388D"/>
    <w:rsid w:val="009B460D"/>
    <w:rsid w:val="009B4C33"/>
    <w:rsid w:val="009B742D"/>
    <w:rsid w:val="009C016B"/>
    <w:rsid w:val="009C0489"/>
    <w:rsid w:val="009C0E46"/>
    <w:rsid w:val="009C2026"/>
    <w:rsid w:val="009C2B1A"/>
    <w:rsid w:val="009C3555"/>
    <w:rsid w:val="009C3688"/>
    <w:rsid w:val="009C3E0B"/>
    <w:rsid w:val="009C45E1"/>
    <w:rsid w:val="009C4AA8"/>
    <w:rsid w:val="009C627A"/>
    <w:rsid w:val="009C6450"/>
    <w:rsid w:val="009C654A"/>
    <w:rsid w:val="009C682C"/>
    <w:rsid w:val="009C6848"/>
    <w:rsid w:val="009C6BEE"/>
    <w:rsid w:val="009C731B"/>
    <w:rsid w:val="009C7C96"/>
    <w:rsid w:val="009D07FA"/>
    <w:rsid w:val="009D119E"/>
    <w:rsid w:val="009D1C8A"/>
    <w:rsid w:val="009D25C4"/>
    <w:rsid w:val="009D272B"/>
    <w:rsid w:val="009D2878"/>
    <w:rsid w:val="009D2919"/>
    <w:rsid w:val="009D2A00"/>
    <w:rsid w:val="009D2F4F"/>
    <w:rsid w:val="009D383C"/>
    <w:rsid w:val="009D4FC1"/>
    <w:rsid w:val="009D5864"/>
    <w:rsid w:val="009D5AE7"/>
    <w:rsid w:val="009D5CA6"/>
    <w:rsid w:val="009D603A"/>
    <w:rsid w:val="009D6048"/>
    <w:rsid w:val="009D64E6"/>
    <w:rsid w:val="009D69EE"/>
    <w:rsid w:val="009D7C0E"/>
    <w:rsid w:val="009E02A8"/>
    <w:rsid w:val="009E0EFD"/>
    <w:rsid w:val="009E1309"/>
    <w:rsid w:val="009E1B84"/>
    <w:rsid w:val="009E2057"/>
    <w:rsid w:val="009E3374"/>
    <w:rsid w:val="009E3547"/>
    <w:rsid w:val="009E3FC7"/>
    <w:rsid w:val="009E4634"/>
    <w:rsid w:val="009E4CBD"/>
    <w:rsid w:val="009E5305"/>
    <w:rsid w:val="009E5F34"/>
    <w:rsid w:val="009E60D9"/>
    <w:rsid w:val="009E799F"/>
    <w:rsid w:val="009E7D21"/>
    <w:rsid w:val="009F0388"/>
    <w:rsid w:val="009F0C2E"/>
    <w:rsid w:val="009F16CA"/>
    <w:rsid w:val="009F234B"/>
    <w:rsid w:val="009F257D"/>
    <w:rsid w:val="009F279D"/>
    <w:rsid w:val="009F28DD"/>
    <w:rsid w:val="009F2FDB"/>
    <w:rsid w:val="009F30D4"/>
    <w:rsid w:val="009F36E1"/>
    <w:rsid w:val="009F3A48"/>
    <w:rsid w:val="009F3FF0"/>
    <w:rsid w:val="009F4283"/>
    <w:rsid w:val="009F4514"/>
    <w:rsid w:val="009F54D2"/>
    <w:rsid w:val="009F5EB6"/>
    <w:rsid w:val="009F5FFB"/>
    <w:rsid w:val="009F6B3E"/>
    <w:rsid w:val="009F6C98"/>
    <w:rsid w:val="009F7113"/>
    <w:rsid w:val="00A0049C"/>
    <w:rsid w:val="00A00C2D"/>
    <w:rsid w:val="00A01532"/>
    <w:rsid w:val="00A02335"/>
    <w:rsid w:val="00A031B7"/>
    <w:rsid w:val="00A03AF3"/>
    <w:rsid w:val="00A03C68"/>
    <w:rsid w:val="00A03DB4"/>
    <w:rsid w:val="00A0431E"/>
    <w:rsid w:val="00A04B74"/>
    <w:rsid w:val="00A04CB4"/>
    <w:rsid w:val="00A064C6"/>
    <w:rsid w:val="00A070C0"/>
    <w:rsid w:val="00A07A85"/>
    <w:rsid w:val="00A07C2B"/>
    <w:rsid w:val="00A10921"/>
    <w:rsid w:val="00A111FF"/>
    <w:rsid w:val="00A11382"/>
    <w:rsid w:val="00A11DA3"/>
    <w:rsid w:val="00A11DF5"/>
    <w:rsid w:val="00A12186"/>
    <w:rsid w:val="00A13188"/>
    <w:rsid w:val="00A13307"/>
    <w:rsid w:val="00A1373E"/>
    <w:rsid w:val="00A14E83"/>
    <w:rsid w:val="00A1519D"/>
    <w:rsid w:val="00A15489"/>
    <w:rsid w:val="00A1659E"/>
    <w:rsid w:val="00A167DE"/>
    <w:rsid w:val="00A16B27"/>
    <w:rsid w:val="00A173A5"/>
    <w:rsid w:val="00A17422"/>
    <w:rsid w:val="00A174C7"/>
    <w:rsid w:val="00A17B2C"/>
    <w:rsid w:val="00A20970"/>
    <w:rsid w:val="00A21224"/>
    <w:rsid w:val="00A2234E"/>
    <w:rsid w:val="00A2322E"/>
    <w:rsid w:val="00A233FC"/>
    <w:rsid w:val="00A23737"/>
    <w:rsid w:val="00A23B07"/>
    <w:rsid w:val="00A23DA7"/>
    <w:rsid w:val="00A24254"/>
    <w:rsid w:val="00A2425C"/>
    <w:rsid w:val="00A243D3"/>
    <w:rsid w:val="00A24B22"/>
    <w:rsid w:val="00A252E8"/>
    <w:rsid w:val="00A259DA"/>
    <w:rsid w:val="00A25FAE"/>
    <w:rsid w:val="00A263D0"/>
    <w:rsid w:val="00A269C5"/>
    <w:rsid w:val="00A26C71"/>
    <w:rsid w:val="00A2792C"/>
    <w:rsid w:val="00A30144"/>
    <w:rsid w:val="00A30C16"/>
    <w:rsid w:val="00A31198"/>
    <w:rsid w:val="00A313D4"/>
    <w:rsid w:val="00A31B10"/>
    <w:rsid w:val="00A31EB0"/>
    <w:rsid w:val="00A33F2B"/>
    <w:rsid w:val="00A3456D"/>
    <w:rsid w:val="00A34A55"/>
    <w:rsid w:val="00A35253"/>
    <w:rsid w:val="00A35756"/>
    <w:rsid w:val="00A35B16"/>
    <w:rsid w:val="00A363E5"/>
    <w:rsid w:val="00A3698C"/>
    <w:rsid w:val="00A36F03"/>
    <w:rsid w:val="00A377E9"/>
    <w:rsid w:val="00A37CF7"/>
    <w:rsid w:val="00A37EDB"/>
    <w:rsid w:val="00A4072A"/>
    <w:rsid w:val="00A419EC"/>
    <w:rsid w:val="00A41B46"/>
    <w:rsid w:val="00A42EDE"/>
    <w:rsid w:val="00A432F6"/>
    <w:rsid w:val="00A43550"/>
    <w:rsid w:val="00A447B3"/>
    <w:rsid w:val="00A44C36"/>
    <w:rsid w:val="00A45E84"/>
    <w:rsid w:val="00A46015"/>
    <w:rsid w:val="00A473A0"/>
    <w:rsid w:val="00A47DE5"/>
    <w:rsid w:val="00A50540"/>
    <w:rsid w:val="00A50773"/>
    <w:rsid w:val="00A50DD8"/>
    <w:rsid w:val="00A510D6"/>
    <w:rsid w:val="00A51804"/>
    <w:rsid w:val="00A51F92"/>
    <w:rsid w:val="00A5228D"/>
    <w:rsid w:val="00A5254D"/>
    <w:rsid w:val="00A52580"/>
    <w:rsid w:val="00A52AB8"/>
    <w:rsid w:val="00A5354A"/>
    <w:rsid w:val="00A53E8C"/>
    <w:rsid w:val="00A542F7"/>
    <w:rsid w:val="00A551F7"/>
    <w:rsid w:val="00A55280"/>
    <w:rsid w:val="00A55B6F"/>
    <w:rsid w:val="00A56405"/>
    <w:rsid w:val="00A5642F"/>
    <w:rsid w:val="00A57959"/>
    <w:rsid w:val="00A57A1A"/>
    <w:rsid w:val="00A60555"/>
    <w:rsid w:val="00A60B6D"/>
    <w:rsid w:val="00A60F11"/>
    <w:rsid w:val="00A6155D"/>
    <w:rsid w:val="00A61819"/>
    <w:rsid w:val="00A6190E"/>
    <w:rsid w:val="00A61F5F"/>
    <w:rsid w:val="00A6218A"/>
    <w:rsid w:val="00A62E65"/>
    <w:rsid w:val="00A64595"/>
    <w:rsid w:val="00A65020"/>
    <w:rsid w:val="00A6503F"/>
    <w:rsid w:val="00A65E65"/>
    <w:rsid w:val="00A66FEC"/>
    <w:rsid w:val="00A67227"/>
    <w:rsid w:val="00A676DB"/>
    <w:rsid w:val="00A67AD1"/>
    <w:rsid w:val="00A67CEE"/>
    <w:rsid w:val="00A67D94"/>
    <w:rsid w:val="00A70963"/>
    <w:rsid w:val="00A721AF"/>
    <w:rsid w:val="00A7237B"/>
    <w:rsid w:val="00A731C7"/>
    <w:rsid w:val="00A73443"/>
    <w:rsid w:val="00A73788"/>
    <w:rsid w:val="00A73E27"/>
    <w:rsid w:val="00A756E7"/>
    <w:rsid w:val="00A7588F"/>
    <w:rsid w:val="00A75CA9"/>
    <w:rsid w:val="00A75EDF"/>
    <w:rsid w:val="00A75FAC"/>
    <w:rsid w:val="00A764BB"/>
    <w:rsid w:val="00A76535"/>
    <w:rsid w:val="00A76BB9"/>
    <w:rsid w:val="00A77114"/>
    <w:rsid w:val="00A773D4"/>
    <w:rsid w:val="00A80255"/>
    <w:rsid w:val="00A8158A"/>
    <w:rsid w:val="00A817FA"/>
    <w:rsid w:val="00A8195D"/>
    <w:rsid w:val="00A82C03"/>
    <w:rsid w:val="00A8319B"/>
    <w:rsid w:val="00A831B4"/>
    <w:rsid w:val="00A84480"/>
    <w:rsid w:val="00A8470F"/>
    <w:rsid w:val="00A84733"/>
    <w:rsid w:val="00A8475E"/>
    <w:rsid w:val="00A847DD"/>
    <w:rsid w:val="00A84AF9"/>
    <w:rsid w:val="00A84DE1"/>
    <w:rsid w:val="00A85A80"/>
    <w:rsid w:val="00A868E2"/>
    <w:rsid w:val="00A86EAE"/>
    <w:rsid w:val="00A87152"/>
    <w:rsid w:val="00A87469"/>
    <w:rsid w:val="00A8758E"/>
    <w:rsid w:val="00A8795D"/>
    <w:rsid w:val="00A87BEE"/>
    <w:rsid w:val="00A901A4"/>
    <w:rsid w:val="00A916DB"/>
    <w:rsid w:val="00A9177E"/>
    <w:rsid w:val="00A91789"/>
    <w:rsid w:val="00A923B3"/>
    <w:rsid w:val="00A934B0"/>
    <w:rsid w:val="00A93B66"/>
    <w:rsid w:val="00A943E5"/>
    <w:rsid w:val="00A944B1"/>
    <w:rsid w:val="00A94886"/>
    <w:rsid w:val="00A95129"/>
    <w:rsid w:val="00A952D1"/>
    <w:rsid w:val="00AA0333"/>
    <w:rsid w:val="00AA09A3"/>
    <w:rsid w:val="00AA0A53"/>
    <w:rsid w:val="00AA14DF"/>
    <w:rsid w:val="00AA3B4C"/>
    <w:rsid w:val="00AA57D4"/>
    <w:rsid w:val="00AA5A82"/>
    <w:rsid w:val="00AA5E9E"/>
    <w:rsid w:val="00AA5F82"/>
    <w:rsid w:val="00AA66F9"/>
    <w:rsid w:val="00AA6B9E"/>
    <w:rsid w:val="00AA7036"/>
    <w:rsid w:val="00AA730E"/>
    <w:rsid w:val="00AA7BF7"/>
    <w:rsid w:val="00AA7D16"/>
    <w:rsid w:val="00AA7E3C"/>
    <w:rsid w:val="00AB160D"/>
    <w:rsid w:val="00AB2170"/>
    <w:rsid w:val="00AB23A8"/>
    <w:rsid w:val="00AB2559"/>
    <w:rsid w:val="00AB26A4"/>
    <w:rsid w:val="00AB36A9"/>
    <w:rsid w:val="00AB3A39"/>
    <w:rsid w:val="00AB3D73"/>
    <w:rsid w:val="00AB4524"/>
    <w:rsid w:val="00AB4825"/>
    <w:rsid w:val="00AB4F31"/>
    <w:rsid w:val="00AB530A"/>
    <w:rsid w:val="00AB540B"/>
    <w:rsid w:val="00AB654D"/>
    <w:rsid w:val="00AC05F8"/>
    <w:rsid w:val="00AC1AC1"/>
    <w:rsid w:val="00AC2644"/>
    <w:rsid w:val="00AC2E28"/>
    <w:rsid w:val="00AC35BC"/>
    <w:rsid w:val="00AC3EB3"/>
    <w:rsid w:val="00AC3F67"/>
    <w:rsid w:val="00AC44BE"/>
    <w:rsid w:val="00AC477F"/>
    <w:rsid w:val="00AC49F5"/>
    <w:rsid w:val="00AC5896"/>
    <w:rsid w:val="00AC6C2E"/>
    <w:rsid w:val="00AC7404"/>
    <w:rsid w:val="00AC780E"/>
    <w:rsid w:val="00AC7E7A"/>
    <w:rsid w:val="00AD043A"/>
    <w:rsid w:val="00AD057F"/>
    <w:rsid w:val="00AD0F48"/>
    <w:rsid w:val="00AD1300"/>
    <w:rsid w:val="00AD15E0"/>
    <w:rsid w:val="00AD2961"/>
    <w:rsid w:val="00AD2DF8"/>
    <w:rsid w:val="00AD3224"/>
    <w:rsid w:val="00AD3BA3"/>
    <w:rsid w:val="00AD4752"/>
    <w:rsid w:val="00AD483E"/>
    <w:rsid w:val="00AD4BD1"/>
    <w:rsid w:val="00AD4CA2"/>
    <w:rsid w:val="00AD5060"/>
    <w:rsid w:val="00AD5CEF"/>
    <w:rsid w:val="00AD5D7A"/>
    <w:rsid w:val="00AD6A8C"/>
    <w:rsid w:val="00AD79D5"/>
    <w:rsid w:val="00AD7A30"/>
    <w:rsid w:val="00AD7CB8"/>
    <w:rsid w:val="00AE059F"/>
    <w:rsid w:val="00AE07B1"/>
    <w:rsid w:val="00AE0A5E"/>
    <w:rsid w:val="00AE1276"/>
    <w:rsid w:val="00AE21F3"/>
    <w:rsid w:val="00AE3929"/>
    <w:rsid w:val="00AE44F6"/>
    <w:rsid w:val="00AE45FF"/>
    <w:rsid w:val="00AE6922"/>
    <w:rsid w:val="00AE7201"/>
    <w:rsid w:val="00AF0121"/>
    <w:rsid w:val="00AF03F7"/>
    <w:rsid w:val="00AF10C7"/>
    <w:rsid w:val="00AF1A81"/>
    <w:rsid w:val="00AF2231"/>
    <w:rsid w:val="00AF2858"/>
    <w:rsid w:val="00AF2A94"/>
    <w:rsid w:val="00AF332B"/>
    <w:rsid w:val="00AF4229"/>
    <w:rsid w:val="00AF4AD5"/>
    <w:rsid w:val="00AF4D6E"/>
    <w:rsid w:val="00AF7321"/>
    <w:rsid w:val="00AF735E"/>
    <w:rsid w:val="00AF79B6"/>
    <w:rsid w:val="00AF7FB8"/>
    <w:rsid w:val="00B01B69"/>
    <w:rsid w:val="00B0251B"/>
    <w:rsid w:val="00B0272E"/>
    <w:rsid w:val="00B02DF6"/>
    <w:rsid w:val="00B0349F"/>
    <w:rsid w:val="00B03508"/>
    <w:rsid w:val="00B0423A"/>
    <w:rsid w:val="00B04BDC"/>
    <w:rsid w:val="00B04E9E"/>
    <w:rsid w:val="00B054E3"/>
    <w:rsid w:val="00B05A7C"/>
    <w:rsid w:val="00B06568"/>
    <w:rsid w:val="00B071F1"/>
    <w:rsid w:val="00B074C6"/>
    <w:rsid w:val="00B07DA1"/>
    <w:rsid w:val="00B101DB"/>
    <w:rsid w:val="00B113DA"/>
    <w:rsid w:val="00B117AF"/>
    <w:rsid w:val="00B117D8"/>
    <w:rsid w:val="00B1204D"/>
    <w:rsid w:val="00B12344"/>
    <w:rsid w:val="00B12489"/>
    <w:rsid w:val="00B12831"/>
    <w:rsid w:val="00B133EE"/>
    <w:rsid w:val="00B134AB"/>
    <w:rsid w:val="00B14F1C"/>
    <w:rsid w:val="00B14F4E"/>
    <w:rsid w:val="00B1507E"/>
    <w:rsid w:val="00B155A0"/>
    <w:rsid w:val="00B15EB9"/>
    <w:rsid w:val="00B16404"/>
    <w:rsid w:val="00B16588"/>
    <w:rsid w:val="00B16C83"/>
    <w:rsid w:val="00B16F63"/>
    <w:rsid w:val="00B17201"/>
    <w:rsid w:val="00B177EA"/>
    <w:rsid w:val="00B17C0C"/>
    <w:rsid w:val="00B17C17"/>
    <w:rsid w:val="00B17C3F"/>
    <w:rsid w:val="00B17CC1"/>
    <w:rsid w:val="00B20497"/>
    <w:rsid w:val="00B20B8C"/>
    <w:rsid w:val="00B222FC"/>
    <w:rsid w:val="00B2239B"/>
    <w:rsid w:val="00B224D6"/>
    <w:rsid w:val="00B22744"/>
    <w:rsid w:val="00B23094"/>
    <w:rsid w:val="00B23279"/>
    <w:rsid w:val="00B235BE"/>
    <w:rsid w:val="00B23B95"/>
    <w:rsid w:val="00B23E92"/>
    <w:rsid w:val="00B24173"/>
    <w:rsid w:val="00B25069"/>
    <w:rsid w:val="00B256CE"/>
    <w:rsid w:val="00B257CE"/>
    <w:rsid w:val="00B26515"/>
    <w:rsid w:val="00B26E69"/>
    <w:rsid w:val="00B303D5"/>
    <w:rsid w:val="00B30B1C"/>
    <w:rsid w:val="00B30DAE"/>
    <w:rsid w:val="00B30DCD"/>
    <w:rsid w:val="00B312A6"/>
    <w:rsid w:val="00B3186A"/>
    <w:rsid w:val="00B31CA0"/>
    <w:rsid w:val="00B33200"/>
    <w:rsid w:val="00B336CE"/>
    <w:rsid w:val="00B34ECF"/>
    <w:rsid w:val="00B35752"/>
    <w:rsid w:val="00B35768"/>
    <w:rsid w:val="00B35E82"/>
    <w:rsid w:val="00B36B50"/>
    <w:rsid w:val="00B36E7C"/>
    <w:rsid w:val="00B37A20"/>
    <w:rsid w:val="00B37B24"/>
    <w:rsid w:val="00B37BDE"/>
    <w:rsid w:val="00B41824"/>
    <w:rsid w:val="00B422C3"/>
    <w:rsid w:val="00B4241C"/>
    <w:rsid w:val="00B42AF0"/>
    <w:rsid w:val="00B42DC2"/>
    <w:rsid w:val="00B4427B"/>
    <w:rsid w:val="00B447F1"/>
    <w:rsid w:val="00B4596B"/>
    <w:rsid w:val="00B45A78"/>
    <w:rsid w:val="00B45CDE"/>
    <w:rsid w:val="00B46058"/>
    <w:rsid w:val="00B46E6C"/>
    <w:rsid w:val="00B47828"/>
    <w:rsid w:val="00B4787F"/>
    <w:rsid w:val="00B50CA8"/>
    <w:rsid w:val="00B51689"/>
    <w:rsid w:val="00B516BD"/>
    <w:rsid w:val="00B522EB"/>
    <w:rsid w:val="00B527D7"/>
    <w:rsid w:val="00B52F90"/>
    <w:rsid w:val="00B53393"/>
    <w:rsid w:val="00B54255"/>
    <w:rsid w:val="00B5553C"/>
    <w:rsid w:val="00B55B7B"/>
    <w:rsid w:val="00B55D3E"/>
    <w:rsid w:val="00B56D30"/>
    <w:rsid w:val="00B5773F"/>
    <w:rsid w:val="00B57DB5"/>
    <w:rsid w:val="00B612AA"/>
    <w:rsid w:val="00B613BA"/>
    <w:rsid w:val="00B61CA1"/>
    <w:rsid w:val="00B6234C"/>
    <w:rsid w:val="00B62E28"/>
    <w:rsid w:val="00B65292"/>
    <w:rsid w:val="00B65F38"/>
    <w:rsid w:val="00B6686B"/>
    <w:rsid w:val="00B66A55"/>
    <w:rsid w:val="00B66C9A"/>
    <w:rsid w:val="00B675E6"/>
    <w:rsid w:val="00B67627"/>
    <w:rsid w:val="00B67693"/>
    <w:rsid w:val="00B678FF"/>
    <w:rsid w:val="00B67976"/>
    <w:rsid w:val="00B679BB"/>
    <w:rsid w:val="00B70C8E"/>
    <w:rsid w:val="00B71326"/>
    <w:rsid w:val="00B71520"/>
    <w:rsid w:val="00B72901"/>
    <w:rsid w:val="00B734F1"/>
    <w:rsid w:val="00B735CE"/>
    <w:rsid w:val="00B737B7"/>
    <w:rsid w:val="00B73933"/>
    <w:rsid w:val="00B73CA6"/>
    <w:rsid w:val="00B7401E"/>
    <w:rsid w:val="00B74BA8"/>
    <w:rsid w:val="00B7514F"/>
    <w:rsid w:val="00B75669"/>
    <w:rsid w:val="00B76511"/>
    <w:rsid w:val="00B80608"/>
    <w:rsid w:val="00B808C2"/>
    <w:rsid w:val="00B8129E"/>
    <w:rsid w:val="00B81377"/>
    <w:rsid w:val="00B81956"/>
    <w:rsid w:val="00B82125"/>
    <w:rsid w:val="00B82219"/>
    <w:rsid w:val="00B82B5B"/>
    <w:rsid w:val="00B82E12"/>
    <w:rsid w:val="00B82FD6"/>
    <w:rsid w:val="00B83077"/>
    <w:rsid w:val="00B837F6"/>
    <w:rsid w:val="00B838A6"/>
    <w:rsid w:val="00B83A29"/>
    <w:rsid w:val="00B83AD4"/>
    <w:rsid w:val="00B84C88"/>
    <w:rsid w:val="00B861B7"/>
    <w:rsid w:val="00B8643C"/>
    <w:rsid w:val="00B867C8"/>
    <w:rsid w:val="00B868FE"/>
    <w:rsid w:val="00B86E06"/>
    <w:rsid w:val="00B87662"/>
    <w:rsid w:val="00B8784F"/>
    <w:rsid w:val="00B87C02"/>
    <w:rsid w:val="00B9052C"/>
    <w:rsid w:val="00B90546"/>
    <w:rsid w:val="00B90A1E"/>
    <w:rsid w:val="00B91658"/>
    <w:rsid w:val="00B92D4B"/>
    <w:rsid w:val="00B92E15"/>
    <w:rsid w:val="00B9354E"/>
    <w:rsid w:val="00B946D4"/>
    <w:rsid w:val="00B9510B"/>
    <w:rsid w:val="00B95A2A"/>
    <w:rsid w:val="00B95F06"/>
    <w:rsid w:val="00B96A52"/>
    <w:rsid w:val="00B96BE9"/>
    <w:rsid w:val="00B96E5D"/>
    <w:rsid w:val="00B96ECF"/>
    <w:rsid w:val="00B97E1B"/>
    <w:rsid w:val="00B97F60"/>
    <w:rsid w:val="00BA0986"/>
    <w:rsid w:val="00BA0E1B"/>
    <w:rsid w:val="00BA1925"/>
    <w:rsid w:val="00BA2278"/>
    <w:rsid w:val="00BA2A0D"/>
    <w:rsid w:val="00BA3151"/>
    <w:rsid w:val="00BA328A"/>
    <w:rsid w:val="00BA328E"/>
    <w:rsid w:val="00BA3643"/>
    <w:rsid w:val="00BA3646"/>
    <w:rsid w:val="00BA39F7"/>
    <w:rsid w:val="00BA3E0F"/>
    <w:rsid w:val="00BA4161"/>
    <w:rsid w:val="00BA41D9"/>
    <w:rsid w:val="00BA431C"/>
    <w:rsid w:val="00BA541F"/>
    <w:rsid w:val="00BA588C"/>
    <w:rsid w:val="00BA71E8"/>
    <w:rsid w:val="00BA752A"/>
    <w:rsid w:val="00BA7903"/>
    <w:rsid w:val="00BA7D74"/>
    <w:rsid w:val="00BB031B"/>
    <w:rsid w:val="00BB06E5"/>
    <w:rsid w:val="00BB09E5"/>
    <w:rsid w:val="00BB0FD1"/>
    <w:rsid w:val="00BB109F"/>
    <w:rsid w:val="00BB147F"/>
    <w:rsid w:val="00BB16F5"/>
    <w:rsid w:val="00BB1DAE"/>
    <w:rsid w:val="00BB221F"/>
    <w:rsid w:val="00BB2261"/>
    <w:rsid w:val="00BB29A1"/>
    <w:rsid w:val="00BB397C"/>
    <w:rsid w:val="00BB3A93"/>
    <w:rsid w:val="00BB3C06"/>
    <w:rsid w:val="00BB41E2"/>
    <w:rsid w:val="00BB4B58"/>
    <w:rsid w:val="00BB4C55"/>
    <w:rsid w:val="00BB5935"/>
    <w:rsid w:val="00BB5AD8"/>
    <w:rsid w:val="00BB635F"/>
    <w:rsid w:val="00BB6BDE"/>
    <w:rsid w:val="00BB6D23"/>
    <w:rsid w:val="00BB7291"/>
    <w:rsid w:val="00BB7366"/>
    <w:rsid w:val="00BC0225"/>
    <w:rsid w:val="00BC14DB"/>
    <w:rsid w:val="00BC1F14"/>
    <w:rsid w:val="00BC2C8A"/>
    <w:rsid w:val="00BC3145"/>
    <w:rsid w:val="00BC3586"/>
    <w:rsid w:val="00BC3A6C"/>
    <w:rsid w:val="00BC45D4"/>
    <w:rsid w:val="00BC4824"/>
    <w:rsid w:val="00BC48B1"/>
    <w:rsid w:val="00BC5870"/>
    <w:rsid w:val="00BC62D5"/>
    <w:rsid w:val="00BC6706"/>
    <w:rsid w:val="00BC7093"/>
    <w:rsid w:val="00BC7830"/>
    <w:rsid w:val="00BD04EC"/>
    <w:rsid w:val="00BD0866"/>
    <w:rsid w:val="00BD0B01"/>
    <w:rsid w:val="00BD0E4E"/>
    <w:rsid w:val="00BD1545"/>
    <w:rsid w:val="00BD15E3"/>
    <w:rsid w:val="00BD32A3"/>
    <w:rsid w:val="00BD38AF"/>
    <w:rsid w:val="00BD38D9"/>
    <w:rsid w:val="00BD55BC"/>
    <w:rsid w:val="00BD63F0"/>
    <w:rsid w:val="00BD6500"/>
    <w:rsid w:val="00BD7404"/>
    <w:rsid w:val="00BD7743"/>
    <w:rsid w:val="00BD796A"/>
    <w:rsid w:val="00BD7AEB"/>
    <w:rsid w:val="00BD7CCD"/>
    <w:rsid w:val="00BE1288"/>
    <w:rsid w:val="00BE2098"/>
    <w:rsid w:val="00BE2D4C"/>
    <w:rsid w:val="00BE38A9"/>
    <w:rsid w:val="00BE4043"/>
    <w:rsid w:val="00BE5870"/>
    <w:rsid w:val="00BE674A"/>
    <w:rsid w:val="00BF0069"/>
    <w:rsid w:val="00BF0786"/>
    <w:rsid w:val="00BF0CA6"/>
    <w:rsid w:val="00BF15E3"/>
    <w:rsid w:val="00BF230B"/>
    <w:rsid w:val="00BF27A5"/>
    <w:rsid w:val="00BF295C"/>
    <w:rsid w:val="00BF2BF4"/>
    <w:rsid w:val="00BF3FDF"/>
    <w:rsid w:val="00BF4161"/>
    <w:rsid w:val="00BF4FE9"/>
    <w:rsid w:val="00BF681C"/>
    <w:rsid w:val="00BF7FE3"/>
    <w:rsid w:val="00C00A00"/>
    <w:rsid w:val="00C02B88"/>
    <w:rsid w:val="00C03292"/>
    <w:rsid w:val="00C03461"/>
    <w:rsid w:val="00C04981"/>
    <w:rsid w:val="00C04C0C"/>
    <w:rsid w:val="00C052D9"/>
    <w:rsid w:val="00C054E3"/>
    <w:rsid w:val="00C06112"/>
    <w:rsid w:val="00C06744"/>
    <w:rsid w:val="00C0689B"/>
    <w:rsid w:val="00C06DAA"/>
    <w:rsid w:val="00C07010"/>
    <w:rsid w:val="00C0758C"/>
    <w:rsid w:val="00C07668"/>
    <w:rsid w:val="00C0769B"/>
    <w:rsid w:val="00C07927"/>
    <w:rsid w:val="00C07CA0"/>
    <w:rsid w:val="00C10528"/>
    <w:rsid w:val="00C109B3"/>
    <w:rsid w:val="00C109C1"/>
    <w:rsid w:val="00C10D80"/>
    <w:rsid w:val="00C10DFA"/>
    <w:rsid w:val="00C1128D"/>
    <w:rsid w:val="00C11CDF"/>
    <w:rsid w:val="00C12057"/>
    <w:rsid w:val="00C13979"/>
    <w:rsid w:val="00C13B23"/>
    <w:rsid w:val="00C13EBF"/>
    <w:rsid w:val="00C1486B"/>
    <w:rsid w:val="00C148F3"/>
    <w:rsid w:val="00C1528E"/>
    <w:rsid w:val="00C15C16"/>
    <w:rsid w:val="00C16F69"/>
    <w:rsid w:val="00C2057C"/>
    <w:rsid w:val="00C20A12"/>
    <w:rsid w:val="00C20F76"/>
    <w:rsid w:val="00C210C9"/>
    <w:rsid w:val="00C21D5E"/>
    <w:rsid w:val="00C21D8C"/>
    <w:rsid w:val="00C21F14"/>
    <w:rsid w:val="00C2244E"/>
    <w:rsid w:val="00C226B0"/>
    <w:rsid w:val="00C233C9"/>
    <w:rsid w:val="00C2395D"/>
    <w:rsid w:val="00C23B7F"/>
    <w:rsid w:val="00C23EC9"/>
    <w:rsid w:val="00C242DE"/>
    <w:rsid w:val="00C2524F"/>
    <w:rsid w:val="00C25742"/>
    <w:rsid w:val="00C263FE"/>
    <w:rsid w:val="00C26731"/>
    <w:rsid w:val="00C268B6"/>
    <w:rsid w:val="00C271CC"/>
    <w:rsid w:val="00C273BE"/>
    <w:rsid w:val="00C27E4B"/>
    <w:rsid w:val="00C27E81"/>
    <w:rsid w:val="00C3004A"/>
    <w:rsid w:val="00C30159"/>
    <w:rsid w:val="00C30C92"/>
    <w:rsid w:val="00C317E5"/>
    <w:rsid w:val="00C32EB3"/>
    <w:rsid w:val="00C33300"/>
    <w:rsid w:val="00C363E6"/>
    <w:rsid w:val="00C36DA6"/>
    <w:rsid w:val="00C3718C"/>
    <w:rsid w:val="00C371CC"/>
    <w:rsid w:val="00C377B4"/>
    <w:rsid w:val="00C37E4B"/>
    <w:rsid w:val="00C400E1"/>
    <w:rsid w:val="00C40599"/>
    <w:rsid w:val="00C405D1"/>
    <w:rsid w:val="00C409F0"/>
    <w:rsid w:val="00C40F04"/>
    <w:rsid w:val="00C4453B"/>
    <w:rsid w:val="00C45C4E"/>
    <w:rsid w:val="00C460D2"/>
    <w:rsid w:val="00C50020"/>
    <w:rsid w:val="00C50522"/>
    <w:rsid w:val="00C52057"/>
    <w:rsid w:val="00C52C19"/>
    <w:rsid w:val="00C5318C"/>
    <w:rsid w:val="00C539A7"/>
    <w:rsid w:val="00C54100"/>
    <w:rsid w:val="00C54390"/>
    <w:rsid w:val="00C56E77"/>
    <w:rsid w:val="00C57853"/>
    <w:rsid w:val="00C603F7"/>
    <w:rsid w:val="00C60841"/>
    <w:rsid w:val="00C60876"/>
    <w:rsid w:val="00C60C5B"/>
    <w:rsid w:val="00C615DF"/>
    <w:rsid w:val="00C61F0D"/>
    <w:rsid w:val="00C62B05"/>
    <w:rsid w:val="00C62BF7"/>
    <w:rsid w:val="00C62C29"/>
    <w:rsid w:val="00C63654"/>
    <w:rsid w:val="00C63EC0"/>
    <w:rsid w:val="00C64A55"/>
    <w:rsid w:val="00C64E03"/>
    <w:rsid w:val="00C64ED6"/>
    <w:rsid w:val="00C64EE4"/>
    <w:rsid w:val="00C65051"/>
    <w:rsid w:val="00C713D2"/>
    <w:rsid w:val="00C715E6"/>
    <w:rsid w:val="00C71B97"/>
    <w:rsid w:val="00C722F2"/>
    <w:rsid w:val="00C72609"/>
    <w:rsid w:val="00C7295A"/>
    <w:rsid w:val="00C731CE"/>
    <w:rsid w:val="00C74A80"/>
    <w:rsid w:val="00C74FE3"/>
    <w:rsid w:val="00C7631C"/>
    <w:rsid w:val="00C76CC0"/>
    <w:rsid w:val="00C77016"/>
    <w:rsid w:val="00C770FF"/>
    <w:rsid w:val="00C77D7C"/>
    <w:rsid w:val="00C77E54"/>
    <w:rsid w:val="00C80D9C"/>
    <w:rsid w:val="00C81117"/>
    <w:rsid w:val="00C81BB1"/>
    <w:rsid w:val="00C82284"/>
    <w:rsid w:val="00C82623"/>
    <w:rsid w:val="00C82D64"/>
    <w:rsid w:val="00C83547"/>
    <w:rsid w:val="00C83C8E"/>
    <w:rsid w:val="00C84195"/>
    <w:rsid w:val="00C841D9"/>
    <w:rsid w:val="00C868E6"/>
    <w:rsid w:val="00C86C45"/>
    <w:rsid w:val="00C87BF0"/>
    <w:rsid w:val="00C90238"/>
    <w:rsid w:val="00C90491"/>
    <w:rsid w:val="00C904EB"/>
    <w:rsid w:val="00C90678"/>
    <w:rsid w:val="00C9077D"/>
    <w:rsid w:val="00C909F3"/>
    <w:rsid w:val="00C92442"/>
    <w:rsid w:val="00C94363"/>
    <w:rsid w:val="00C9467A"/>
    <w:rsid w:val="00C94EE4"/>
    <w:rsid w:val="00C951AC"/>
    <w:rsid w:val="00C95AA0"/>
    <w:rsid w:val="00C95CFA"/>
    <w:rsid w:val="00C96383"/>
    <w:rsid w:val="00C964E6"/>
    <w:rsid w:val="00C96A06"/>
    <w:rsid w:val="00C96BCA"/>
    <w:rsid w:val="00CA0376"/>
    <w:rsid w:val="00CA13C1"/>
    <w:rsid w:val="00CA17B3"/>
    <w:rsid w:val="00CA213F"/>
    <w:rsid w:val="00CA2679"/>
    <w:rsid w:val="00CA27C7"/>
    <w:rsid w:val="00CA2841"/>
    <w:rsid w:val="00CA2FB2"/>
    <w:rsid w:val="00CA386E"/>
    <w:rsid w:val="00CA41F9"/>
    <w:rsid w:val="00CA434F"/>
    <w:rsid w:val="00CA43CD"/>
    <w:rsid w:val="00CA47E8"/>
    <w:rsid w:val="00CA4BAA"/>
    <w:rsid w:val="00CA4CE1"/>
    <w:rsid w:val="00CA5709"/>
    <w:rsid w:val="00CA57C8"/>
    <w:rsid w:val="00CA5D04"/>
    <w:rsid w:val="00CA6280"/>
    <w:rsid w:val="00CA650F"/>
    <w:rsid w:val="00CA6AC3"/>
    <w:rsid w:val="00CA7734"/>
    <w:rsid w:val="00CA789A"/>
    <w:rsid w:val="00CA7916"/>
    <w:rsid w:val="00CA7F6F"/>
    <w:rsid w:val="00CB01C3"/>
    <w:rsid w:val="00CB097E"/>
    <w:rsid w:val="00CB0EEE"/>
    <w:rsid w:val="00CB1C99"/>
    <w:rsid w:val="00CB1E96"/>
    <w:rsid w:val="00CB396E"/>
    <w:rsid w:val="00CB3A36"/>
    <w:rsid w:val="00CB3C2B"/>
    <w:rsid w:val="00CB48F4"/>
    <w:rsid w:val="00CB4D7A"/>
    <w:rsid w:val="00CB4E87"/>
    <w:rsid w:val="00CB5894"/>
    <w:rsid w:val="00CB5E29"/>
    <w:rsid w:val="00CB6059"/>
    <w:rsid w:val="00CB6435"/>
    <w:rsid w:val="00CB6DD3"/>
    <w:rsid w:val="00CB72C5"/>
    <w:rsid w:val="00CB7377"/>
    <w:rsid w:val="00CB7B42"/>
    <w:rsid w:val="00CB7D5C"/>
    <w:rsid w:val="00CC142E"/>
    <w:rsid w:val="00CC14D4"/>
    <w:rsid w:val="00CC2024"/>
    <w:rsid w:val="00CC2C20"/>
    <w:rsid w:val="00CC2DD8"/>
    <w:rsid w:val="00CC326A"/>
    <w:rsid w:val="00CC3C9B"/>
    <w:rsid w:val="00CC4F4A"/>
    <w:rsid w:val="00CC6506"/>
    <w:rsid w:val="00CC6AE8"/>
    <w:rsid w:val="00CC70B6"/>
    <w:rsid w:val="00CD111E"/>
    <w:rsid w:val="00CD19A5"/>
    <w:rsid w:val="00CD2CD9"/>
    <w:rsid w:val="00CD30B4"/>
    <w:rsid w:val="00CD3CF2"/>
    <w:rsid w:val="00CD510A"/>
    <w:rsid w:val="00CD5877"/>
    <w:rsid w:val="00CD5CD7"/>
    <w:rsid w:val="00CD5DD7"/>
    <w:rsid w:val="00CD71C2"/>
    <w:rsid w:val="00CD7F0B"/>
    <w:rsid w:val="00CE048A"/>
    <w:rsid w:val="00CE07FD"/>
    <w:rsid w:val="00CE0AEF"/>
    <w:rsid w:val="00CE123C"/>
    <w:rsid w:val="00CE18E1"/>
    <w:rsid w:val="00CE1991"/>
    <w:rsid w:val="00CE1A59"/>
    <w:rsid w:val="00CE1AB9"/>
    <w:rsid w:val="00CE1E78"/>
    <w:rsid w:val="00CE2BDC"/>
    <w:rsid w:val="00CE2C74"/>
    <w:rsid w:val="00CE33E4"/>
    <w:rsid w:val="00CE3737"/>
    <w:rsid w:val="00CE448A"/>
    <w:rsid w:val="00CE568D"/>
    <w:rsid w:val="00CE5ED6"/>
    <w:rsid w:val="00CE666B"/>
    <w:rsid w:val="00CE74E9"/>
    <w:rsid w:val="00CE78AD"/>
    <w:rsid w:val="00CE795D"/>
    <w:rsid w:val="00CF0CED"/>
    <w:rsid w:val="00CF1579"/>
    <w:rsid w:val="00CF1D1F"/>
    <w:rsid w:val="00CF2161"/>
    <w:rsid w:val="00CF21DC"/>
    <w:rsid w:val="00CF24D8"/>
    <w:rsid w:val="00CF25EE"/>
    <w:rsid w:val="00CF29A6"/>
    <w:rsid w:val="00CF4933"/>
    <w:rsid w:val="00CF4AD4"/>
    <w:rsid w:val="00CF524E"/>
    <w:rsid w:val="00CF52FD"/>
    <w:rsid w:val="00CF55D2"/>
    <w:rsid w:val="00CF5A22"/>
    <w:rsid w:val="00CF62D3"/>
    <w:rsid w:val="00D000C4"/>
    <w:rsid w:val="00D010D5"/>
    <w:rsid w:val="00D011B9"/>
    <w:rsid w:val="00D013FC"/>
    <w:rsid w:val="00D01B88"/>
    <w:rsid w:val="00D021B1"/>
    <w:rsid w:val="00D023BC"/>
    <w:rsid w:val="00D03A55"/>
    <w:rsid w:val="00D04084"/>
    <w:rsid w:val="00D04882"/>
    <w:rsid w:val="00D04D65"/>
    <w:rsid w:val="00D05143"/>
    <w:rsid w:val="00D05290"/>
    <w:rsid w:val="00D0579E"/>
    <w:rsid w:val="00D061C9"/>
    <w:rsid w:val="00D063B7"/>
    <w:rsid w:val="00D06A16"/>
    <w:rsid w:val="00D07694"/>
    <w:rsid w:val="00D07E26"/>
    <w:rsid w:val="00D103CF"/>
    <w:rsid w:val="00D12954"/>
    <w:rsid w:val="00D12986"/>
    <w:rsid w:val="00D12A44"/>
    <w:rsid w:val="00D13AD1"/>
    <w:rsid w:val="00D14CAD"/>
    <w:rsid w:val="00D15100"/>
    <w:rsid w:val="00D1596A"/>
    <w:rsid w:val="00D162A1"/>
    <w:rsid w:val="00D1744C"/>
    <w:rsid w:val="00D205B4"/>
    <w:rsid w:val="00D20854"/>
    <w:rsid w:val="00D219E9"/>
    <w:rsid w:val="00D21D38"/>
    <w:rsid w:val="00D22AE6"/>
    <w:rsid w:val="00D22B4D"/>
    <w:rsid w:val="00D231A7"/>
    <w:rsid w:val="00D238E6"/>
    <w:rsid w:val="00D2726A"/>
    <w:rsid w:val="00D277EF"/>
    <w:rsid w:val="00D278D9"/>
    <w:rsid w:val="00D31158"/>
    <w:rsid w:val="00D31ED0"/>
    <w:rsid w:val="00D33598"/>
    <w:rsid w:val="00D336D5"/>
    <w:rsid w:val="00D346F4"/>
    <w:rsid w:val="00D34B34"/>
    <w:rsid w:val="00D36391"/>
    <w:rsid w:val="00D363D0"/>
    <w:rsid w:val="00D36957"/>
    <w:rsid w:val="00D37005"/>
    <w:rsid w:val="00D3736E"/>
    <w:rsid w:val="00D403D8"/>
    <w:rsid w:val="00D404E2"/>
    <w:rsid w:val="00D41EE5"/>
    <w:rsid w:val="00D425C0"/>
    <w:rsid w:val="00D42BEE"/>
    <w:rsid w:val="00D4355A"/>
    <w:rsid w:val="00D44594"/>
    <w:rsid w:val="00D44D76"/>
    <w:rsid w:val="00D45082"/>
    <w:rsid w:val="00D45707"/>
    <w:rsid w:val="00D465F5"/>
    <w:rsid w:val="00D46623"/>
    <w:rsid w:val="00D46880"/>
    <w:rsid w:val="00D46DA5"/>
    <w:rsid w:val="00D46E77"/>
    <w:rsid w:val="00D47691"/>
    <w:rsid w:val="00D51D5A"/>
    <w:rsid w:val="00D52BA1"/>
    <w:rsid w:val="00D52BA8"/>
    <w:rsid w:val="00D53663"/>
    <w:rsid w:val="00D5389E"/>
    <w:rsid w:val="00D5543E"/>
    <w:rsid w:val="00D5561B"/>
    <w:rsid w:val="00D56368"/>
    <w:rsid w:val="00D56BC6"/>
    <w:rsid w:val="00D572DA"/>
    <w:rsid w:val="00D577E6"/>
    <w:rsid w:val="00D57BCE"/>
    <w:rsid w:val="00D57FEC"/>
    <w:rsid w:val="00D618CF"/>
    <w:rsid w:val="00D6258C"/>
    <w:rsid w:val="00D62C9B"/>
    <w:rsid w:val="00D62D59"/>
    <w:rsid w:val="00D62D85"/>
    <w:rsid w:val="00D63266"/>
    <w:rsid w:val="00D63F26"/>
    <w:rsid w:val="00D6426C"/>
    <w:rsid w:val="00D644B7"/>
    <w:rsid w:val="00D64575"/>
    <w:rsid w:val="00D645B8"/>
    <w:rsid w:val="00D6508E"/>
    <w:rsid w:val="00D65417"/>
    <w:rsid w:val="00D65905"/>
    <w:rsid w:val="00D65EB9"/>
    <w:rsid w:val="00D663B0"/>
    <w:rsid w:val="00D66BC1"/>
    <w:rsid w:val="00D67272"/>
    <w:rsid w:val="00D6753C"/>
    <w:rsid w:val="00D677EE"/>
    <w:rsid w:val="00D67DD0"/>
    <w:rsid w:val="00D70A61"/>
    <w:rsid w:val="00D70B79"/>
    <w:rsid w:val="00D71D7D"/>
    <w:rsid w:val="00D72A79"/>
    <w:rsid w:val="00D7329F"/>
    <w:rsid w:val="00D734E6"/>
    <w:rsid w:val="00D7396D"/>
    <w:rsid w:val="00D74041"/>
    <w:rsid w:val="00D754F7"/>
    <w:rsid w:val="00D75CF9"/>
    <w:rsid w:val="00D76D2E"/>
    <w:rsid w:val="00D76DB4"/>
    <w:rsid w:val="00D76E10"/>
    <w:rsid w:val="00D7711F"/>
    <w:rsid w:val="00D77B6B"/>
    <w:rsid w:val="00D8002E"/>
    <w:rsid w:val="00D8017A"/>
    <w:rsid w:val="00D80D2F"/>
    <w:rsid w:val="00D80D83"/>
    <w:rsid w:val="00D81075"/>
    <w:rsid w:val="00D81DF0"/>
    <w:rsid w:val="00D8253C"/>
    <w:rsid w:val="00D835B4"/>
    <w:rsid w:val="00D85154"/>
    <w:rsid w:val="00D85883"/>
    <w:rsid w:val="00D85DEC"/>
    <w:rsid w:val="00D86DDB"/>
    <w:rsid w:val="00D90EE1"/>
    <w:rsid w:val="00D92E94"/>
    <w:rsid w:val="00D930A1"/>
    <w:rsid w:val="00D9374E"/>
    <w:rsid w:val="00D9510B"/>
    <w:rsid w:val="00D9582F"/>
    <w:rsid w:val="00D95AC7"/>
    <w:rsid w:val="00D95AFD"/>
    <w:rsid w:val="00D95EFF"/>
    <w:rsid w:val="00D9734E"/>
    <w:rsid w:val="00D977EF"/>
    <w:rsid w:val="00D9785A"/>
    <w:rsid w:val="00D97F36"/>
    <w:rsid w:val="00DA020A"/>
    <w:rsid w:val="00DA04C5"/>
    <w:rsid w:val="00DA1D96"/>
    <w:rsid w:val="00DA27A7"/>
    <w:rsid w:val="00DA29A5"/>
    <w:rsid w:val="00DA3BB9"/>
    <w:rsid w:val="00DA4A8A"/>
    <w:rsid w:val="00DA4B77"/>
    <w:rsid w:val="00DA62B3"/>
    <w:rsid w:val="00DA6539"/>
    <w:rsid w:val="00DA703F"/>
    <w:rsid w:val="00DA766C"/>
    <w:rsid w:val="00DA7E1C"/>
    <w:rsid w:val="00DB11D8"/>
    <w:rsid w:val="00DB122F"/>
    <w:rsid w:val="00DB1678"/>
    <w:rsid w:val="00DB1D1F"/>
    <w:rsid w:val="00DB1DFE"/>
    <w:rsid w:val="00DB2541"/>
    <w:rsid w:val="00DB2763"/>
    <w:rsid w:val="00DB299B"/>
    <w:rsid w:val="00DB2AE3"/>
    <w:rsid w:val="00DB3C00"/>
    <w:rsid w:val="00DB46A8"/>
    <w:rsid w:val="00DB4896"/>
    <w:rsid w:val="00DB499D"/>
    <w:rsid w:val="00DB49D5"/>
    <w:rsid w:val="00DB55F3"/>
    <w:rsid w:val="00DB578B"/>
    <w:rsid w:val="00DB5CAD"/>
    <w:rsid w:val="00DB5F55"/>
    <w:rsid w:val="00DB6802"/>
    <w:rsid w:val="00DB7BC8"/>
    <w:rsid w:val="00DC09ED"/>
    <w:rsid w:val="00DC0C87"/>
    <w:rsid w:val="00DC0CD3"/>
    <w:rsid w:val="00DC128C"/>
    <w:rsid w:val="00DC199A"/>
    <w:rsid w:val="00DC1B17"/>
    <w:rsid w:val="00DC1DBA"/>
    <w:rsid w:val="00DC1F66"/>
    <w:rsid w:val="00DC245C"/>
    <w:rsid w:val="00DC369E"/>
    <w:rsid w:val="00DC3910"/>
    <w:rsid w:val="00DC3A3C"/>
    <w:rsid w:val="00DC4240"/>
    <w:rsid w:val="00DC5442"/>
    <w:rsid w:val="00DC54CE"/>
    <w:rsid w:val="00DC554E"/>
    <w:rsid w:val="00DC6047"/>
    <w:rsid w:val="00DC61A0"/>
    <w:rsid w:val="00DC62B2"/>
    <w:rsid w:val="00DC62CB"/>
    <w:rsid w:val="00DC6805"/>
    <w:rsid w:val="00DC790B"/>
    <w:rsid w:val="00DD0694"/>
    <w:rsid w:val="00DD0F75"/>
    <w:rsid w:val="00DD11BC"/>
    <w:rsid w:val="00DD1597"/>
    <w:rsid w:val="00DD24A4"/>
    <w:rsid w:val="00DD2500"/>
    <w:rsid w:val="00DD2CAA"/>
    <w:rsid w:val="00DD3123"/>
    <w:rsid w:val="00DD3623"/>
    <w:rsid w:val="00DD3D3C"/>
    <w:rsid w:val="00DD3E65"/>
    <w:rsid w:val="00DD3E96"/>
    <w:rsid w:val="00DD402E"/>
    <w:rsid w:val="00DD4F25"/>
    <w:rsid w:val="00DD6503"/>
    <w:rsid w:val="00DD6730"/>
    <w:rsid w:val="00DD6C88"/>
    <w:rsid w:val="00DE1AC8"/>
    <w:rsid w:val="00DE30C9"/>
    <w:rsid w:val="00DE31D8"/>
    <w:rsid w:val="00DE37E5"/>
    <w:rsid w:val="00DE569D"/>
    <w:rsid w:val="00DE56D1"/>
    <w:rsid w:val="00DE5732"/>
    <w:rsid w:val="00DE6B75"/>
    <w:rsid w:val="00DE706F"/>
    <w:rsid w:val="00DE74D3"/>
    <w:rsid w:val="00DE7693"/>
    <w:rsid w:val="00DE786C"/>
    <w:rsid w:val="00DF055C"/>
    <w:rsid w:val="00DF1BFF"/>
    <w:rsid w:val="00DF2473"/>
    <w:rsid w:val="00DF25C5"/>
    <w:rsid w:val="00DF2EC5"/>
    <w:rsid w:val="00DF2F20"/>
    <w:rsid w:val="00DF3402"/>
    <w:rsid w:val="00DF475D"/>
    <w:rsid w:val="00DF479D"/>
    <w:rsid w:val="00DF5506"/>
    <w:rsid w:val="00DF5A0D"/>
    <w:rsid w:val="00DF617C"/>
    <w:rsid w:val="00DF627B"/>
    <w:rsid w:val="00DF7D5A"/>
    <w:rsid w:val="00E000D2"/>
    <w:rsid w:val="00E00762"/>
    <w:rsid w:val="00E009B0"/>
    <w:rsid w:val="00E0112B"/>
    <w:rsid w:val="00E019ED"/>
    <w:rsid w:val="00E01F4F"/>
    <w:rsid w:val="00E02142"/>
    <w:rsid w:val="00E02824"/>
    <w:rsid w:val="00E033A5"/>
    <w:rsid w:val="00E034DD"/>
    <w:rsid w:val="00E03BB7"/>
    <w:rsid w:val="00E04D20"/>
    <w:rsid w:val="00E05895"/>
    <w:rsid w:val="00E06BDC"/>
    <w:rsid w:val="00E07F72"/>
    <w:rsid w:val="00E10911"/>
    <w:rsid w:val="00E1197C"/>
    <w:rsid w:val="00E120CD"/>
    <w:rsid w:val="00E12716"/>
    <w:rsid w:val="00E13465"/>
    <w:rsid w:val="00E13C54"/>
    <w:rsid w:val="00E13F9A"/>
    <w:rsid w:val="00E14A73"/>
    <w:rsid w:val="00E155D5"/>
    <w:rsid w:val="00E15C41"/>
    <w:rsid w:val="00E16237"/>
    <w:rsid w:val="00E16265"/>
    <w:rsid w:val="00E166F0"/>
    <w:rsid w:val="00E2019E"/>
    <w:rsid w:val="00E21144"/>
    <w:rsid w:val="00E22473"/>
    <w:rsid w:val="00E229C0"/>
    <w:rsid w:val="00E2300F"/>
    <w:rsid w:val="00E23A55"/>
    <w:rsid w:val="00E24A1C"/>
    <w:rsid w:val="00E25542"/>
    <w:rsid w:val="00E27F89"/>
    <w:rsid w:val="00E30CCD"/>
    <w:rsid w:val="00E3119D"/>
    <w:rsid w:val="00E314C9"/>
    <w:rsid w:val="00E323F6"/>
    <w:rsid w:val="00E33113"/>
    <w:rsid w:val="00E35C4C"/>
    <w:rsid w:val="00E35DE9"/>
    <w:rsid w:val="00E35EA4"/>
    <w:rsid w:val="00E374A4"/>
    <w:rsid w:val="00E37C73"/>
    <w:rsid w:val="00E37D88"/>
    <w:rsid w:val="00E37E84"/>
    <w:rsid w:val="00E400C9"/>
    <w:rsid w:val="00E40463"/>
    <w:rsid w:val="00E41EEB"/>
    <w:rsid w:val="00E420E3"/>
    <w:rsid w:val="00E4221E"/>
    <w:rsid w:val="00E42B41"/>
    <w:rsid w:val="00E431C6"/>
    <w:rsid w:val="00E43CDF"/>
    <w:rsid w:val="00E440BD"/>
    <w:rsid w:val="00E448DC"/>
    <w:rsid w:val="00E44F09"/>
    <w:rsid w:val="00E45029"/>
    <w:rsid w:val="00E45C21"/>
    <w:rsid w:val="00E46380"/>
    <w:rsid w:val="00E46586"/>
    <w:rsid w:val="00E465F4"/>
    <w:rsid w:val="00E47DB1"/>
    <w:rsid w:val="00E47DB9"/>
    <w:rsid w:val="00E5001F"/>
    <w:rsid w:val="00E50B25"/>
    <w:rsid w:val="00E50C3E"/>
    <w:rsid w:val="00E50C69"/>
    <w:rsid w:val="00E5114C"/>
    <w:rsid w:val="00E51CC0"/>
    <w:rsid w:val="00E51F69"/>
    <w:rsid w:val="00E537EA"/>
    <w:rsid w:val="00E54242"/>
    <w:rsid w:val="00E5455E"/>
    <w:rsid w:val="00E562D4"/>
    <w:rsid w:val="00E573E3"/>
    <w:rsid w:val="00E5796C"/>
    <w:rsid w:val="00E6057F"/>
    <w:rsid w:val="00E646CB"/>
    <w:rsid w:val="00E64A66"/>
    <w:rsid w:val="00E65515"/>
    <w:rsid w:val="00E65CC1"/>
    <w:rsid w:val="00E65EB8"/>
    <w:rsid w:val="00E671BF"/>
    <w:rsid w:val="00E675E3"/>
    <w:rsid w:val="00E677EA"/>
    <w:rsid w:val="00E70BE6"/>
    <w:rsid w:val="00E71CBE"/>
    <w:rsid w:val="00E71E23"/>
    <w:rsid w:val="00E7348F"/>
    <w:rsid w:val="00E737E9"/>
    <w:rsid w:val="00E74CDB"/>
    <w:rsid w:val="00E74F61"/>
    <w:rsid w:val="00E75D60"/>
    <w:rsid w:val="00E7679D"/>
    <w:rsid w:val="00E76AE1"/>
    <w:rsid w:val="00E777EC"/>
    <w:rsid w:val="00E77EE9"/>
    <w:rsid w:val="00E80410"/>
    <w:rsid w:val="00E80563"/>
    <w:rsid w:val="00E80F7C"/>
    <w:rsid w:val="00E81A36"/>
    <w:rsid w:val="00E81A61"/>
    <w:rsid w:val="00E81BBE"/>
    <w:rsid w:val="00E824CD"/>
    <w:rsid w:val="00E83027"/>
    <w:rsid w:val="00E83C65"/>
    <w:rsid w:val="00E8616B"/>
    <w:rsid w:val="00E8642E"/>
    <w:rsid w:val="00E8690D"/>
    <w:rsid w:val="00E870A9"/>
    <w:rsid w:val="00E9021B"/>
    <w:rsid w:val="00E90554"/>
    <w:rsid w:val="00E917EC"/>
    <w:rsid w:val="00E9391B"/>
    <w:rsid w:val="00E9428A"/>
    <w:rsid w:val="00E950A5"/>
    <w:rsid w:val="00E95F96"/>
    <w:rsid w:val="00E96428"/>
    <w:rsid w:val="00E96BFD"/>
    <w:rsid w:val="00E9730B"/>
    <w:rsid w:val="00E973AE"/>
    <w:rsid w:val="00E9774A"/>
    <w:rsid w:val="00EA1410"/>
    <w:rsid w:val="00EA1B9D"/>
    <w:rsid w:val="00EA22E0"/>
    <w:rsid w:val="00EA2669"/>
    <w:rsid w:val="00EA2696"/>
    <w:rsid w:val="00EA2E5C"/>
    <w:rsid w:val="00EA2F77"/>
    <w:rsid w:val="00EA363A"/>
    <w:rsid w:val="00EA41A7"/>
    <w:rsid w:val="00EA4DD0"/>
    <w:rsid w:val="00EA50B7"/>
    <w:rsid w:val="00EA69DA"/>
    <w:rsid w:val="00EA7547"/>
    <w:rsid w:val="00EA772A"/>
    <w:rsid w:val="00EB0154"/>
    <w:rsid w:val="00EB1226"/>
    <w:rsid w:val="00EB15D1"/>
    <w:rsid w:val="00EB1CF0"/>
    <w:rsid w:val="00EB3050"/>
    <w:rsid w:val="00EB4A08"/>
    <w:rsid w:val="00EB4DD1"/>
    <w:rsid w:val="00EB4F6E"/>
    <w:rsid w:val="00EB4FE1"/>
    <w:rsid w:val="00EB55CC"/>
    <w:rsid w:val="00EB656C"/>
    <w:rsid w:val="00EC026C"/>
    <w:rsid w:val="00EC0D67"/>
    <w:rsid w:val="00EC10A6"/>
    <w:rsid w:val="00EC12A9"/>
    <w:rsid w:val="00EC1782"/>
    <w:rsid w:val="00EC1867"/>
    <w:rsid w:val="00EC211B"/>
    <w:rsid w:val="00EC21FB"/>
    <w:rsid w:val="00EC283F"/>
    <w:rsid w:val="00EC2DF9"/>
    <w:rsid w:val="00EC2E81"/>
    <w:rsid w:val="00EC36F9"/>
    <w:rsid w:val="00EC3D16"/>
    <w:rsid w:val="00EC434A"/>
    <w:rsid w:val="00EC49E5"/>
    <w:rsid w:val="00EC4B1F"/>
    <w:rsid w:val="00EC4C0B"/>
    <w:rsid w:val="00EC4D34"/>
    <w:rsid w:val="00EC4E31"/>
    <w:rsid w:val="00EC4E4C"/>
    <w:rsid w:val="00EC5241"/>
    <w:rsid w:val="00EC57FB"/>
    <w:rsid w:val="00EC59EE"/>
    <w:rsid w:val="00EC5D52"/>
    <w:rsid w:val="00EC5DF5"/>
    <w:rsid w:val="00EC67A3"/>
    <w:rsid w:val="00EC67AB"/>
    <w:rsid w:val="00EC6A46"/>
    <w:rsid w:val="00EC6CE7"/>
    <w:rsid w:val="00EC6F91"/>
    <w:rsid w:val="00EC7AA1"/>
    <w:rsid w:val="00ED047A"/>
    <w:rsid w:val="00ED2904"/>
    <w:rsid w:val="00ED3EDC"/>
    <w:rsid w:val="00ED41AC"/>
    <w:rsid w:val="00ED4233"/>
    <w:rsid w:val="00ED4334"/>
    <w:rsid w:val="00ED568C"/>
    <w:rsid w:val="00ED573F"/>
    <w:rsid w:val="00ED6852"/>
    <w:rsid w:val="00ED6C56"/>
    <w:rsid w:val="00ED7733"/>
    <w:rsid w:val="00ED77FC"/>
    <w:rsid w:val="00ED788A"/>
    <w:rsid w:val="00ED7BCD"/>
    <w:rsid w:val="00EE020E"/>
    <w:rsid w:val="00EE1A1F"/>
    <w:rsid w:val="00EE1A8C"/>
    <w:rsid w:val="00EE285B"/>
    <w:rsid w:val="00EE3F28"/>
    <w:rsid w:val="00EE4683"/>
    <w:rsid w:val="00EE515A"/>
    <w:rsid w:val="00EE53B3"/>
    <w:rsid w:val="00EE5413"/>
    <w:rsid w:val="00EE5B11"/>
    <w:rsid w:val="00EE5ED0"/>
    <w:rsid w:val="00EE617C"/>
    <w:rsid w:val="00EE63F4"/>
    <w:rsid w:val="00EE649A"/>
    <w:rsid w:val="00EE6603"/>
    <w:rsid w:val="00EE728C"/>
    <w:rsid w:val="00EE7554"/>
    <w:rsid w:val="00EE7CD0"/>
    <w:rsid w:val="00EF029F"/>
    <w:rsid w:val="00EF0762"/>
    <w:rsid w:val="00EF079D"/>
    <w:rsid w:val="00EF0C67"/>
    <w:rsid w:val="00EF19B2"/>
    <w:rsid w:val="00EF1B4B"/>
    <w:rsid w:val="00EF2102"/>
    <w:rsid w:val="00EF2FB1"/>
    <w:rsid w:val="00EF3AE8"/>
    <w:rsid w:val="00EF3F85"/>
    <w:rsid w:val="00EF3FBF"/>
    <w:rsid w:val="00EF4225"/>
    <w:rsid w:val="00EF4308"/>
    <w:rsid w:val="00EF4F76"/>
    <w:rsid w:val="00EF5015"/>
    <w:rsid w:val="00EF53C7"/>
    <w:rsid w:val="00EF5A20"/>
    <w:rsid w:val="00EF5EC7"/>
    <w:rsid w:val="00EF63E2"/>
    <w:rsid w:val="00EF6C26"/>
    <w:rsid w:val="00EF72E3"/>
    <w:rsid w:val="00F006B6"/>
    <w:rsid w:val="00F0137B"/>
    <w:rsid w:val="00F0138E"/>
    <w:rsid w:val="00F01490"/>
    <w:rsid w:val="00F01D2C"/>
    <w:rsid w:val="00F01D66"/>
    <w:rsid w:val="00F020F9"/>
    <w:rsid w:val="00F02666"/>
    <w:rsid w:val="00F0313C"/>
    <w:rsid w:val="00F03451"/>
    <w:rsid w:val="00F03C98"/>
    <w:rsid w:val="00F043D0"/>
    <w:rsid w:val="00F04C2A"/>
    <w:rsid w:val="00F054B3"/>
    <w:rsid w:val="00F054BF"/>
    <w:rsid w:val="00F066ED"/>
    <w:rsid w:val="00F0694D"/>
    <w:rsid w:val="00F0717F"/>
    <w:rsid w:val="00F103E6"/>
    <w:rsid w:val="00F10ECD"/>
    <w:rsid w:val="00F11759"/>
    <w:rsid w:val="00F117A5"/>
    <w:rsid w:val="00F1196A"/>
    <w:rsid w:val="00F11A67"/>
    <w:rsid w:val="00F1267A"/>
    <w:rsid w:val="00F13370"/>
    <w:rsid w:val="00F1359F"/>
    <w:rsid w:val="00F136EB"/>
    <w:rsid w:val="00F13A35"/>
    <w:rsid w:val="00F1454C"/>
    <w:rsid w:val="00F14ECF"/>
    <w:rsid w:val="00F154AD"/>
    <w:rsid w:val="00F1593D"/>
    <w:rsid w:val="00F15E66"/>
    <w:rsid w:val="00F16318"/>
    <w:rsid w:val="00F16802"/>
    <w:rsid w:val="00F171FF"/>
    <w:rsid w:val="00F20A56"/>
    <w:rsid w:val="00F20D3C"/>
    <w:rsid w:val="00F21738"/>
    <w:rsid w:val="00F217BD"/>
    <w:rsid w:val="00F21FA3"/>
    <w:rsid w:val="00F22537"/>
    <w:rsid w:val="00F225E7"/>
    <w:rsid w:val="00F22B2B"/>
    <w:rsid w:val="00F22C6C"/>
    <w:rsid w:val="00F23198"/>
    <w:rsid w:val="00F23428"/>
    <w:rsid w:val="00F236A1"/>
    <w:rsid w:val="00F23789"/>
    <w:rsid w:val="00F2467D"/>
    <w:rsid w:val="00F24777"/>
    <w:rsid w:val="00F2483B"/>
    <w:rsid w:val="00F248EE"/>
    <w:rsid w:val="00F25D50"/>
    <w:rsid w:val="00F25F5F"/>
    <w:rsid w:val="00F25FC7"/>
    <w:rsid w:val="00F26EEF"/>
    <w:rsid w:val="00F26F58"/>
    <w:rsid w:val="00F277FB"/>
    <w:rsid w:val="00F30162"/>
    <w:rsid w:val="00F305ED"/>
    <w:rsid w:val="00F3072B"/>
    <w:rsid w:val="00F30C4B"/>
    <w:rsid w:val="00F312CF"/>
    <w:rsid w:val="00F31420"/>
    <w:rsid w:val="00F31AD3"/>
    <w:rsid w:val="00F3202E"/>
    <w:rsid w:val="00F32886"/>
    <w:rsid w:val="00F32E41"/>
    <w:rsid w:val="00F33550"/>
    <w:rsid w:val="00F34164"/>
    <w:rsid w:val="00F344CD"/>
    <w:rsid w:val="00F3468C"/>
    <w:rsid w:val="00F34DFA"/>
    <w:rsid w:val="00F35352"/>
    <w:rsid w:val="00F3543D"/>
    <w:rsid w:val="00F3568F"/>
    <w:rsid w:val="00F35C4F"/>
    <w:rsid w:val="00F35CF3"/>
    <w:rsid w:val="00F35ED7"/>
    <w:rsid w:val="00F36D18"/>
    <w:rsid w:val="00F37652"/>
    <w:rsid w:val="00F377B9"/>
    <w:rsid w:val="00F3792D"/>
    <w:rsid w:val="00F40AD4"/>
    <w:rsid w:val="00F40C87"/>
    <w:rsid w:val="00F41630"/>
    <w:rsid w:val="00F419A5"/>
    <w:rsid w:val="00F41AEC"/>
    <w:rsid w:val="00F41C4F"/>
    <w:rsid w:val="00F41E7E"/>
    <w:rsid w:val="00F42827"/>
    <w:rsid w:val="00F429F1"/>
    <w:rsid w:val="00F42F56"/>
    <w:rsid w:val="00F44478"/>
    <w:rsid w:val="00F4469D"/>
    <w:rsid w:val="00F446A9"/>
    <w:rsid w:val="00F44BA2"/>
    <w:rsid w:val="00F4503B"/>
    <w:rsid w:val="00F46D8A"/>
    <w:rsid w:val="00F47F91"/>
    <w:rsid w:val="00F501D0"/>
    <w:rsid w:val="00F507B9"/>
    <w:rsid w:val="00F51BEF"/>
    <w:rsid w:val="00F52E30"/>
    <w:rsid w:val="00F53458"/>
    <w:rsid w:val="00F538CB"/>
    <w:rsid w:val="00F53E97"/>
    <w:rsid w:val="00F54509"/>
    <w:rsid w:val="00F54A14"/>
    <w:rsid w:val="00F54DFC"/>
    <w:rsid w:val="00F5524E"/>
    <w:rsid w:val="00F5532E"/>
    <w:rsid w:val="00F558C7"/>
    <w:rsid w:val="00F55EA3"/>
    <w:rsid w:val="00F56065"/>
    <w:rsid w:val="00F57030"/>
    <w:rsid w:val="00F57201"/>
    <w:rsid w:val="00F579A4"/>
    <w:rsid w:val="00F600F8"/>
    <w:rsid w:val="00F60360"/>
    <w:rsid w:val="00F6075E"/>
    <w:rsid w:val="00F60EA6"/>
    <w:rsid w:val="00F616F7"/>
    <w:rsid w:val="00F62280"/>
    <w:rsid w:val="00F62760"/>
    <w:rsid w:val="00F627E2"/>
    <w:rsid w:val="00F637B3"/>
    <w:rsid w:val="00F641F7"/>
    <w:rsid w:val="00F6420F"/>
    <w:rsid w:val="00F64225"/>
    <w:rsid w:val="00F64654"/>
    <w:rsid w:val="00F65133"/>
    <w:rsid w:val="00F65F2D"/>
    <w:rsid w:val="00F65FC8"/>
    <w:rsid w:val="00F66444"/>
    <w:rsid w:val="00F664F8"/>
    <w:rsid w:val="00F668B2"/>
    <w:rsid w:val="00F66937"/>
    <w:rsid w:val="00F66DAB"/>
    <w:rsid w:val="00F6736E"/>
    <w:rsid w:val="00F67A60"/>
    <w:rsid w:val="00F67DAA"/>
    <w:rsid w:val="00F67DCF"/>
    <w:rsid w:val="00F707B5"/>
    <w:rsid w:val="00F70EC7"/>
    <w:rsid w:val="00F71573"/>
    <w:rsid w:val="00F716F0"/>
    <w:rsid w:val="00F71F1D"/>
    <w:rsid w:val="00F72FB9"/>
    <w:rsid w:val="00F7414E"/>
    <w:rsid w:val="00F74842"/>
    <w:rsid w:val="00F750B5"/>
    <w:rsid w:val="00F768EC"/>
    <w:rsid w:val="00F76C46"/>
    <w:rsid w:val="00F76FC3"/>
    <w:rsid w:val="00F77150"/>
    <w:rsid w:val="00F77D5C"/>
    <w:rsid w:val="00F815A5"/>
    <w:rsid w:val="00F81904"/>
    <w:rsid w:val="00F823C6"/>
    <w:rsid w:val="00F826FF"/>
    <w:rsid w:val="00F82918"/>
    <w:rsid w:val="00F83782"/>
    <w:rsid w:val="00F854AA"/>
    <w:rsid w:val="00F85BF5"/>
    <w:rsid w:val="00F872B7"/>
    <w:rsid w:val="00F879FB"/>
    <w:rsid w:val="00F87CB2"/>
    <w:rsid w:val="00F902F4"/>
    <w:rsid w:val="00F90357"/>
    <w:rsid w:val="00F91FE6"/>
    <w:rsid w:val="00F92E06"/>
    <w:rsid w:val="00F932B9"/>
    <w:rsid w:val="00F93554"/>
    <w:rsid w:val="00F93568"/>
    <w:rsid w:val="00F939D1"/>
    <w:rsid w:val="00F9416E"/>
    <w:rsid w:val="00F9421C"/>
    <w:rsid w:val="00F94777"/>
    <w:rsid w:val="00F94D59"/>
    <w:rsid w:val="00F950EB"/>
    <w:rsid w:val="00F9542A"/>
    <w:rsid w:val="00F96D2B"/>
    <w:rsid w:val="00FA1B56"/>
    <w:rsid w:val="00FA36DB"/>
    <w:rsid w:val="00FA3A58"/>
    <w:rsid w:val="00FA4AD6"/>
    <w:rsid w:val="00FA4BDB"/>
    <w:rsid w:val="00FA51DB"/>
    <w:rsid w:val="00FA5E4B"/>
    <w:rsid w:val="00FA63CE"/>
    <w:rsid w:val="00FA67ED"/>
    <w:rsid w:val="00FA738C"/>
    <w:rsid w:val="00FB04F8"/>
    <w:rsid w:val="00FB0F02"/>
    <w:rsid w:val="00FB1DDB"/>
    <w:rsid w:val="00FB1FA6"/>
    <w:rsid w:val="00FB2423"/>
    <w:rsid w:val="00FB2537"/>
    <w:rsid w:val="00FB2B40"/>
    <w:rsid w:val="00FB2E25"/>
    <w:rsid w:val="00FB31DD"/>
    <w:rsid w:val="00FB3F3E"/>
    <w:rsid w:val="00FB4636"/>
    <w:rsid w:val="00FB550C"/>
    <w:rsid w:val="00FB5EBA"/>
    <w:rsid w:val="00FB5F9B"/>
    <w:rsid w:val="00FB6286"/>
    <w:rsid w:val="00FB670A"/>
    <w:rsid w:val="00FB6799"/>
    <w:rsid w:val="00FB6F77"/>
    <w:rsid w:val="00FB6F9C"/>
    <w:rsid w:val="00FB7D5F"/>
    <w:rsid w:val="00FC3DC8"/>
    <w:rsid w:val="00FC414A"/>
    <w:rsid w:val="00FC4D5E"/>
    <w:rsid w:val="00FC570F"/>
    <w:rsid w:val="00FC5B16"/>
    <w:rsid w:val="00FC6518"/>
    <w:rsid w:val="00FC7BAB"/>
    <w:rsid w:val="00FD10CD"/>
    <w:rsid w:val="00FD1437"/>
    <w:rsid w:val="00FD1CF1"/>
    <w:rsid w:val="00FD20D6"/>
    <w:rsid w:val="00FD2B93"/>
    <w:rsid w:val="00FD2CAB"/>
    <w:rsid w:val="00FD3176"/>
    <w:rsid w:val="00FD3700"/>
    <w:rsid w:val="00FD67C5"/>
    <w:rsid w:val="00FD6918"/>
    <w:rsid w:val="00FD692D"/>
    <w:rsid w:val="00FD6E8A"/>
    <w:rsid w:val="00FD7E62"/>
    <w:rsid w:val="00FE00D1"/>
    <w:rsid w:val="00FE0433"/>
    <w:rsid w:val="00FE27B8"/>
    <w:rsid w:val="00FE2A01"/>
    <w:rsid w:val="00FE32BA"/>
    <w:rsid w:val="00FE39F7"/>
    <w:rsid w:val="00FE3B11"/>
    <w:rsid w:val="00FE41BB"/>
    <w:rsid w:val="00FE4521"/>
    <w:rsid w:val="00FE73CB"/>
    <w:rsid w:val="00FE768E"/>
    <w:rsid w:val="00FE7692"/>
    <w:rsid w:val="00FF0086"/>
    <w:rsid w:val="00FF07FA"/>
    <w:rsid w:val="00FF1C3B"/>
    <w:rsid w:val="00FF2109"/>
    <w:rsid w:val="00FF295D"/>
    <w:rsid w:val="00FF2CB6"/>
    <w:rsid w:val="00FF3B8F"/>
    <w:rsid w:val="00FF3D18"/>
    <w:rsid w:val="00FF529E"/>
    <w:rsid w:val="00FF54AB"/>
    <w:rsid w:val="00FF75AF"/>
    <w:rsid w:val="00FF769D"/>
    <w:rsid w:val="00FF7F7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95A"/>
    <w:pPr>
      <w:overflowPunct w:val="0"/>
      <w:autoSpaceDE w:val="0"/>
      <w:autoSpaceDN w:val="0"/>
      <w:adjustRightInd w:val="0"/>
      <w:textAlignment w:val="baseline"/>
    </w:pPr>
  </w:style>
  <w:style w:type="paragraph" w:styleId="Titre1">
    <w:name w:val="heading 1"/>
    <w:basedOn w:val="Normal"/>
    <w:next w:val="Normal"/>
    <w:qFormat/>
    <w:rsid w:val="00C7295A"/>
    <w:pPr>
      <w:keepNext/>
      <w:jc w:val="center"/>
      <w:outlineLvl w:val="0"/>
    </w:pPr>
    <w:rPr>
      <w:rFonts w:ascii="Comic Sans MS" w:hAnsi="Comic Sans MS"/>
      <w:sz w:val="28"/>
      <w:u w:val="single"/>
    </w:rPr>
  </w:style>
  <w:style w:type="paragraph" w:styleId="Titre2">
    <w:name w:val="heading 2"/>
    <w:basedOn w:val="Normal"/>
    <w:next w:val="Normal"/>
    <w:qFormat/>
    <w:rsid w:val="00C7295A"/>
    <w:pPr>
      <w:keepNext/>
      <w:jc w:val="center"/>
      <w:outlineLvl w:val="1"/>
    </w:pPr>
    <w:rPr>
      <w:rFonts w:ascii="Comic Sans MS" w:hAnsi="Comic Sans MS"/>
      <w:sz w:val="24"/>
      <w:u w:val="single"/>
    </w:rPr>
  </w:style>
  <w:style w:type="paragraph" w:styleId="Titre3">
    <w:name w:val="heading 3"/>
    <w:basedOn w:val="Normal"/>
    <w:next w:val="Normal"/>
    <w:link w:val="Titre3Car"/>
    <w:qFormat/>
    <w:rsid w:val="00C7295A"/>
    <w:pPr>
      <w:keepNext/>
      <w:jc w:val="center"/>
      <w:outlineLvl w:val="2"/>
    </w:pPr>
    <w:rPr>
      <w:sz w:val="32"/>
    </w:rPr>
  </w:style>
  <w:style w:type="paragraph" w:styleId="Titre4">
    <w:name w:val="heading 4"/>
    <w:basedOn w:val="Normal"/>
    <w:next w:val="Normal"/>
    <w:qFormat/>
    <w:rsid w:val="00C7295A"/>
    <w:pPr>
      <w:keepNext/>
      <w:jc w:val="center"/>
      <w:outlineLvl w:val="3"/>
    </w:pPr>
    <w:rPr>
      <w:b/>
      <w:bCs/>
      <w:sz w:val="28"/>
    </w:rPr>
  </w:style>
  <w:style w:type="paragraph" w:styleId="Titre5">
    <w:name w:val="heading 5"/>
    <w:basedOn w:val="Normal"/>
    <w:next w:val="Normal"/>
    <w:qFormat/>
    <w:rsid w:val="00C7295A"/>
    <w:pPr>
      <w:keepNext/>
      <w:jc w:val="both"/>
      <w:outlineLvl w:val="4"/>
    </w:pPr>
    <w:rPr>
      <w:b/>
      <w:bCs/>
      <w:sz w:val="24"/>
    </w:rPr>
  </w:style>
  <w:style w:type="paragraph" w:styleId="Titre6">
    <w:name w:val="heading 6"/>
    <w:basedOn w:val="Normal"/>
    <w:next w:val="Normal"/>
    <w:link w:val="Titre6Car"/>
    <w:qFormat/>
    <w:rsid w:val="00C7295A"/>
    <w:pPr>
      <w:keepNext/>
      <w:jc w:val="both"/>
      <w:outlineLvl w:val="5"/>
    </w:pPr>
    <w:rPr>
      <w:rFonts w:ascii="Comic Sans MS" w:hAnsi="Comic Sans MS"/>
      <w:bCs/>
      <w:sz w:val="24"/>
    </w:rPr>
  </w:style>
  <w:style w:type="paragraph" w:styleId="Titre7">
    <w:name w:val="heading 7"/>
    <w:basedOn w:val="Normal"/>
    <w:next w:val="Normal"/>
    <w:qFormat/>
    <w:rsid w:val="00C7295A"/>
    <w:pPr>
      <w:keepNext/>
      <w:jc w:val="center"/>
      <w:outlineLvl w:val="6"/>
    </w:pPr>
    <w:rPr>
      <w:rFonts w:ascii="Comic Sans MS" w:hAnsi="Comic Sans MS"/>
      <w:u w:val="single"/>
    </w:rPr>
  </w:style>
  <w:style w:type="paragraph" w:styleId="Titre8">
    <w:name w:val="heading 8"/>
    <w:basedOn w:val="Normal"/>
    <w:next w:val="Normal"/>
    <w:qFormat/>
    <w:rsid w:val="00C7295A"/>
    <w:pPr>
      <w:keepNext/>
      <w:jc w:val="center"/>
      <w:outlineLvl w:val="7"/>
    </w:pPr>
    <w:rPr>
      <w:b/>
      <w:bCs/>
      <w:sz w:val="32"/>
    </w:rPr>
  </w:style>
  <w:style w:type="paragraph" w:styleId="Titre9">
    <w:name w:val="heading 9"/>
    <w:basedOn w:val="Normal"/>
    <w:next w:val="Normal"/>
    <w:qFormat/>
    <w:rsid w:val="00C7295A"/>
    <w:pPr>
      <w:keepNext/>
      <w:jc w:val="center"/>
      <w:outlineLvl w:val="8"/>
    </w:pPr>
    <w:rPr>
      <w:b/>
      <w:color w:val="FF0000"/>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C7295A"/>
    <w:pPr>
      <w:jc w:val="center"/>
    </w:pPr>
    <w:rPr>
      <w:rFonts w:ascii="Courier New" w:hAnsi="Courier New"/>
      <w:b/>
      <w:sz w:val="28"/>
    </w:rPr>
  </w:style>
  <w:style w:type="paragraph" w:styleId="Retraitcorpsdetexte">
    <w:name w:val="Body Text Indent"/>
    <w:basedOn w:val="Normal"/>
    <w:rsid w:val="00C7295A"/>
    <w:pPr>
      <w:ind w:left="360"/>
    </w:pPr>
    <w:rPr>
      <w:b/>
      <w:bCs/>
      <w:sz w:val="24"/>
    </w:rPr>
  </w:style>
  <w:style w:type="paragraph" w:styleId="Corpsdetexte2">
    <w:name w:val="Body Text 2"/>
    <w:basedOn w:val="Normal"/>
    <w:link w:val="Corpsdetexte2Car"/>
    <w:rsid w:val="00C7295A"/>
    <w:pPr>
      <w:jc w:val="both"/>
    </w:pPr>
    <w:rPr>
      <w:sz w:val="24"/>
    </w:rPr>
  </w:style>
  <w:style w:type="paragraph" w:styleId="Retraitcorpsdetexte2">
    <w:name w:val="Body Text Indent 2"/>
    <w:basedOn w:val="Normal"/>
    <w:rsid w:val="00C7295A"/>
    <w:pPr>
      <w:ind w:left="3540"/>
    </w:pPr>
    <w:rPr>
      <w:sz w:val="24"/>
    </w:rPr>
  </w:style>
  <w:style w:type="paragraph" w:styleId="Corpsdetexte3">
    <w:name w:val="Body Text 3"/>
    <w:basedOn w:val="Normal"/>
    <w:rsid w:val="00C7295A"/>
    <w:pPr>
      <w:jc w:val="center"/>
    </w:pPr>
    <w:rPr>
      <w:rFonts w:ascii="Comic Sans MS" w:hAnsi="Comic Sans MS"/>
      <w:sz w:val="28"/>
      <w:u w:val="single"/>
    </w:rPr>
  </w:style>
  <w:style w:type="paragraph" w:styleId="Retraitcorpsdetexte3">
    <w:name w:val="Body Text Indent 3"/>
    <w:basedOn w:val="Normal"/>
    <w:rsid w:val="00C7295A"/>
    <w:pPr>
      <w:ind w:left="2124" w:hanging="2124"/>
      <w:jc w:val="both"/>
    </w:pPr>
  </w:style>
  <w:style w:type="paragraph" w:styleId="En-tte">
    <w:name w:val="header"/>
    <w:basedOn w:val="Normal"/>
    <w:rsid w:val="00C7295A"/>
    <w:pPr>
      <w:tabs>
        <w:tab w:val="center" w:pos="4536"/>
        <w:tab w:val="right" w:pos="9072"/>
      </w:tabs>
    </w:pPr>
  </w:style>
  <w:style w:type="paragraph" w:styleId="Pieddepage">
    <w:name w:val="footer"/>
    <w:basedOn w:val="Normal"/>
    <w:rsid w:val="00C7295A"/>
    <w:pPr>
      <w:tabs>
        <w:tab w:val="center" w:pos="4536"/>
        <w:tab w:val="right" w:pos="9072"/>
      </w:tabs>
    </w:pPr>
  </w:style>
  <w:style w:type="paragraph" w:styleId="Lgende">
    <w:name w:val="caption"/>
    <w:basedOn w:val="Normal"/>
    <w:next w:val="Normal"/>
    <w:qFormat/>
    <w:rsid w:val="00C7295A"/>
    <w:pPr>
      <w:jc w:val="center"/>
    </w:pPr>
    <w:rPr>
      <w:rFonts w:ascii="Comic Sans MS" w:hAnsi="Comic Sans MS"/>
      <w:sz w:val="24"/>
      <w:u w:val="single"/>
    </w:rPr>
  </w:style>
  <w:style w:type="paragraph" w:styleId="Titre">
    <w:name w:val="Title"/>
    <w:basedOn w:val="Normal"/>
    <w:link w:val="TitreCar"/>
    <w:uiPriority w:val="10"/>
    <w:qFormat/>
    <w:rsid w:val="00C7295A"/>
    <w:pPr>
      <w:jc w:val="center"/>
    </w:pPr>
    <w:rPr>
      <w:rFonts w:ascii="Comic Sans MS" w:hAnsi="Comic Sans MS"/>
      <w:sz w:val="24"/>
      <w:u w:val="single"/>
    </w:rPr>
  </w:style>
  <w:style w:type="paragraph" w:customStyle="1" w:styleId="Corpsdetexte21">
    <w:name w:val="Corps de texte 21"/>
    <w:basedOn w:val="Normal"/>
    <w:rsid w:val="00C7295A"/>
    <w:pPr>
      <w:jc w:val="both"/>
    </w:pPr>
    <w:rPr>
      <w:sz w:val="24"/>
    </w:rPr>
  </w:style>
  <w:style w:type="table" w:styleId="Web2">
    <w:name w:val="Table Web 2"/>
    <w:basedOn w:val="TableauNormal"/>
    <w:rsid w:val="003B0C0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lledutableau">
    <w:name w:val="Table Grid"/>
    <w:basedOn w:val="TableauNormal"/>
    <w:rsid w:val="00A75CA9"/>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sdetexte31">
    <w:name w:val="Corps de texte 31"/>
    <w:basedOn w:val="Normal"/>
    <w:rsid w:val="009E1B84"/>
    <w:pPr>
      <w:jc w:val="center"/>
    </w:pPr>
    <w:rPr>
      <w:rFonts w:ascii="Comic Sans MS" w:hAnsi="Comic Sans MS"/>
      <w:sz w:val="24"/>
      <w:u w:val="single"/>
    </w:rPr>
  </w:style>
  <w:style w:type="paragraph" w:customStyle="1" w:styleId="Paragraphedeliste1">
    <w:name w:val="Paragraphe de liste1"/>
    <w:basedOn w:val="Normal"/>
    <w:rsid w:val="00066EB1"/>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Corpsdetexte22">
    <w:name w:val="Corps de texte 22"/>
    <w:basedOn w:val="Normal"/>
    <w:rsid w:val="004568C7"/>
    <w:pPr>
      <w:jc w:val="both"/>
    </w:pPr>
    <w:rPr>
      <w:sz w:val="24"/>
    </w:rPr>
  </w:style>
  <w:style w:type="paragraph" w:styleId="Paragraphedeliste">
    <w:name w:val="List Paragraph"/>
    <w:basedOn w:val="Normal"/>
    <w:uiPriority w:val="34"/>
    <w:qFormat/>
    <w:rsid w:val="000B5E1B"/>
    <w:pPr>
      <w:ind w:left="720"/>
      <w:contextualSpacing/>
    </w:pPr>
  </w:style>
  <w:style w:type="paragraph" w:customStyle="1" w:styleId="Corpsdetexte23">
    <w:name w:val="Corps de texte 23"/>
    <w:basedOn w:val="Normal"/>
    <w:rsid w:val="00777554"/>
    <w:pPr>
      <w:jc w:val="both"/>
    </w:pPr>
    <w:rPr>
      <w:sz w:val="24"/>
    </w:rPr>
  </w:style>
  <w:style w:type="character" w:customStyle="1" w:styleId="Titre6Car">
    <w:name w:val="Titre 6 Car"/>
    <w:basedOn w:val="Policepardfaut"/>
    <w:link w:val="Titre6"/>
    <w:rsid w:val="0033697F"/>
    <w:rPr>
      <w:rFonts w:ascii="Comic Sans MS" w:hAnsi="Comic Sans MS"/>
      <w:bCs/>
      <w:sz w:val="24"/>
    </w:rPr>
  </w:style>
  <w:style w:type="paragraph" w:customStyle="1" w:styleId="Corpsdetexte24">
    <w:name w:val="Corps de texte 24"/>
    <w:basedOn w:val="Normal"/>
    <w:rsid w:val="00BA41D9"/>
    <w:pPr>
      <w:jc w:val="both"/>
    </w:pPr>
    <w:rPr>
      <w:sz w:val="24"/>
    </w:rPr>
  </w:style>
  <w:style w:type="character" w:customStyle="1" w:styleId="Corpsdetexte2Car">
    <w:name w:val="Corps de texte 2 Car"/>
    <w:basedOn w:val="Policepardfaut"/>
    <w:link w:val="Corpsdetexte2"/>
    <w:rsid w:val="00E40463"/>
    <w:rPr>
      <w:sz w:val="24"/>
    </w:rPr>
  </w:style>
  <w:style w:type="paragraph" w:customStyle="1" w:styleId="Corpsdetexte25">
    <w:name w:val="Corps de texte 25"/>
    <w:basedOn w:val="Normal"/>
    <w:rsid w:val="00795F15"/>
    <w:pPr>
      <w:jc w:val="both"/>
    </w:pPr>
    <w:rPr>
      <w:sz w:val="24"/>
    </w:rPr>
  </w:style>
  <w:style w:type="character" w:customStyle="1" w:styleId="TitreCar">
    <w:name w:val="Titre Car"/>
    <w:basedOn w:val="Policepardfaut"/>
    <w:link w:val="Titre"/>
    <w:uiPriority w:val="10"/>
    <w:rsid w:val="008B4B45"/>
    <w:rPr>
      <w:rFonts w:ascii="Comic Sans MS" w:hAnsi="Comic Sans MS"/>
      <w:sz w:val="24"/>
      <w:u w:val="single"/>
    </w:rPr>
  </w:style>
  <w:style w:type="paragraph" w:customStyle="1" w:styleId="Corpsdetexte26">
    <w:name w:val="Corps de texte 26"/>
    <w:basedOn w:val="Normal"/>
    <w:rsid w:val="00D219E9"/>
    <w:pPr>
      <w:jc w:val="both"/>
    </w:pPr>
    <w:rPr>
      <w:sz w:val="24"/>
    </w:rPr>
  </w:style>
  <w:style w:type="character" w:customStyle="1" w:styleId="Titre3Car">
    <w:name w:val="Titre 3 Car"/>
    <w:basedOn w:val="Policepardfaut"/>
    <w:link w:val="Titre3"/>
    <w:rsid w:val="00F67DAA"/>
    <w:rPr>
      <w:sz w:val="32"/>
    </w:rPr>
  </w:style>
  <w:style w:type="paragraph" w:customStyle="1" w:styleId="CorpsDlibration">
    <w:name w:val="CorpsDélibération"/>
    <w:basedOn w:val="Normal"/>
    <w:uiPriority w:val="99"/>
    <w:rsid w:val="00F67DAA"/>
    <w:pPr>
      <w:overflowPunct/>
      <w:autoSpaceDE/>
      <w:autoSpaceDN/>
      <w:adjustRightInd/>
      <w:jc w:val="both"/>
      <w:textAlignment w:val="auto"/>
    </w:pPr>
    <w:rPr>
      <w:rFonts w:eastAsiaTheme="minorEastAsia"/>
      <w:noProof/>
    </w:rPr>
  </w:style>
  <w:style w:type="paragraph" w:customStyle="1" w:styleId="Corpsdetexte27">
    <w:name w:val="Corps de texte 27"/>
    <w:basedOn w:val="Normal"/>
    <w:rsid w:val="00E24A1C"/>
    <w:pPr>
      <w:jc w:val="both"/>
    </w:pPr>
    <w:rPr>
      <w:sz w:val="24"/>
    </w:rPr>
  </w:style>
  <w:style w:type="paragraph" w:styleId="Textedebulles">
    <w:name w:val="Balloon Text"/>
    <w:basedOn w:val="Normal"/>
    <w:link w:val="TextedebullesCar"/>
    <w:rsid w:val="00C64E03"/>
    <w:rPr>
      <w:rFonts w:ascii="Tahoma" w:hAnsi="Tahoma" w:cs="Tahoma"/>
      <w:sz w:val="16"/>
      <w:szCs w:val="16"/>
    </w:rPr>
  </w:style>
  <w:style w:type="character" w:customStyle="1" w:styleId="TextedebullesCar">
    <w:name w:val="Texte de bulles Car"/>
    <w:basedOn w:val="Policepardfaut"/>
    <w:link w:val="Textedebulles"/>
    <w:rsid w:val="00C64E03"/>
    <w:rPr>
      <w:rFonts w:ascii="Tahoma" w:hAnsi="Tahoma" w:cs="Tahoma"/>
      <w:sz w:val="16"/>
      <w:szCs w:val="16"/>
    </w:rPr>
  </w:style>
  <w:style w:type="paragraph" w:customStyle="1" w:styleId="Corpsdetexte28">
    <w:name w:val="Corps de texte 28"/>
    <w:basedOn w:val="Normal"/>
    <w:rsid w:val="0071308C"/>
    <w:pPr>
      <w:jc w:val="both"/>
    </w:pPr>
    <w:rPr>
      <w:sz w:val="24"/>
    </w:rPr>
  </w:style>
  <w:style w:type="character" w:styleId="Lienhypertexte">
    <w:name w:val="Hyperlink"/>
    <w:basedOn w:val="Policepardfaut"/>
    <w:rsid w:val="00E8041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48014323">
      <w:bodyDiv w:val="1"/>
      <w:marLeft w:val="0"/>
      <w:marRight w:val="0"/>
      <w:marTop w:val="0"/>
      <w:marBottom w:val="0"/>
      <w:divBdr>
        <w:top w:val="none" w:sz="0" w:space="0" w:color="auto"/>
        <w:left w:val="none" w:sz="0" w:space="0" w:color="auto"/>
        <w:bottom w:val="none" w:sz="0" w:space="0" w:color="auto"/>
        <w:right w:val="none" w:sz="0" w:space="0" w:color="auto"/>
      </w:divBdr>
    </w:div>
    <w:div w:id="647706601">
      <w:bodyDiv w:val="1"/>
      <w:marLeft w:val="0"/>
      <w:marRight w:val="0"/>
      <w:marTop w:val="0"/>
      <w:marBottom w:val="0"/>
      <w:divBdr>
        <w:top w:val="none" w:sz="0" w:space="0" w:color="auto"/>
        <w:left w:val="none" w:sz="0" w:space="0" w:color="auto"/>
        <w:bottom w:val="none" w:sz="0" w:space="0" w:color="auto"/>
        <w:right w:val="none" w:sz="0" w:space="0" w:color="auto"/>
      </w:divBdr>
    </w:div>
    <w:div w:id="903687059">
      <w:bodyDiv w:val="1"/>
      <w:marLeft w:val="0"/>
      <w:marRight w:val="0"/>
      <w:marTop w:val="0"/>
      <w:marBottom w:val="0"/>
      <w:divBdr>
        <w:top w:val="none" w:sz="0" w:space="0" w:color="auto"/>
        <w:left w:val="none" w:sz="0" w:space="0" w:color="auto"/>
        <w:bottom w:val="none" w:sz="0" w:space="0" w:color="auto"/>
        <w:right w:val="none" w:sz="0" w:space="0" w:color="auto"/>
      </w:divBdr>
    </w:div>
    <w:div w:id="918249272">
      <w:bodyDiv w:val="1"/>
      <w:marLeft w:val="0"/>
      <w:marRight w:val="0"/>
      <w:marTop w:val="0"/>
      <w:marBottom w:val="0"/>
      <w:divBdr>
        <w:top w:val="none" w:sz="0" w:space="0" w:color="auto"/>
        <w:left w:val="none" w:sz="0" w:space="0" w:color="auto"/>
        <w:bottom w:val="none" w:sz="0" w:space="0" w:color="auto"/>
        <w:right w:val="none" w:sz="0" w:space="0" w:color="auto"/>
      </w:divBdr>
    </w:div>
    <w:div w:id="1082946120">
      <w:bodyDiv w:val="1"/>
      <w:marLeft w:val="0"/>
      <w:marRight w:val="0"/>
      <w:marTop w:val="0"/>
      <w:marBottom w:val="0"/>
      <w:divBdr>
        <w:top w:val="none" w:sz="0" w:space="0" w:color="auto"/>
        <w:left w:val="none" w:sz="0" w:space="0" w:color="auto"/>
        <w:bottom w:val="none" w:sz="0" w:space="0" w:color="auto"/>
        <w:right w:val="none" w:sz="0" w:space="0" w:color="auto"/>
      </w:divBdr>
    </w:div>
    <w:div w:id="1137644964">
      <w:bodyDiv w:val="1"/>
      <w:marLeft w:val="0"/>
      <w:marRight w:val="0"/>
      <w:marTop w:val="0"/>
      <w:marBottom w:val="0"/>
      <w:divBdr>
        <w:top w:val="none" w:sz="0" w:space="0" w:color="auto"/>
        <w:left w:val="none" w:sz="0" w:space="0" w:color="auto"/>
        <w:bottom w:val="none" w:sz="0" w:space="0" w:color="auto"/>
        <w:right w:val="none" w:sz="0" w:space="0" w:color="auto"/>
      </w:divBdr>
    </w:div>
    <w:div w:id="1374883169">
      <w:bodyDiv w:val="1"/>
      <w:marLeft w:val="0"/>
      <w:marRight w:val="0"/>
      <w:marTop w:val="0"/>
      <w:marBottom w:val="0"/>
      <w:divBdr>
        <w:top w:val="none" w:sz="0" w:space="0" w:color="auto"/>
        <w:left w:val="none" w:sz="0" w:space="0" w:color="auto"/>
        <w:bottom w:val="none" w:sz="0" w:space="0" w:color="auto"/>
        <w:right w:val="none" w:sz="0" w:space="0" w:color="auto"/>
      </w:divBdr>
    </w:div>
    <w:div w:id="1552184188">
      <w:bodyDiv w:val="1"/>
      <w:marLeft w:val="0"/>
      <w:marRight w:val="0"/>
      <w:marTop w:val="0"/>
      <w:marBottom w:val="0"/>
      <w:divBdr>
        <w:top w:val="none" w:sz="0" w:space="0" w:color="auto"/>
        <w:left w:val="none" w:sz="0" w:space="0" w:color="auto"/>
        <w:bottom w:val="none" w:sz="0" w:space="0" w:color="auto"/>
        <w:right w:val="none" w:sz="0" w:space="0" w:color="auto"/>
      </w:divBdr>
    </w:div>
    <w:div w:id="1605923467">
      <w:bodyDiv w:val="1"/>
      <w:marLeft w:val="0"/>
      <w:marRight w:val="0"/>
      <w:marTop w:val="0"/>
      <w:marBottom w:val="0"/>
      <w:divBdr>
        <w:top w:val="none" w:sz="0" w:space="0" w:color="auto"/>
        <w:left w:val="none" w:sz="0" w:space="0" w:color="auto"/>
        <w:bottom w:val="none" w:sz="0" w:space="0" w:color="auto"/>
        <w:right w:val="none" w:sz="0" w:space="0" w:color="auto"/>
      </w:divBdr>
    </w:div>
    <w:div w:id="1700813936">
      <w:bodyDiv w:val="1"/>
      <w:marLeft w:val="0"/>
      <w:marRight w:val="0"/>
      <w:marTop w:val="0"/>
      <w:marBottom w:val="0"/>
      <w:divBdr>
        <w:top w:val="none" w:sz="0" w:space="0" w:color="auto"/>
        <w:left w:val="none" w:sz="0" w:space="0" w:color="auto"/>
        <w:bottom w:val="none" w:sz="0" w:space="0" w:color="auto"/>
        <w:right w:val="none" w:sz="0" w:space="0" w:color="auto"/>
      </w:divBdr>
    </w:div>
    <w:div w:id="1832943131">
      <w:bodyDiv w:val="1"/>
      <w:marLeft w:val="0"/>
      <w:marRight w:val="0"/>
      <w:marTop w:val="0"/>
      <w:marBottom w:val="0"/>
      <w:divBdr>
        <w:top w:val="none" w:sz="0" w:space="0" w:color="auto"/>
        <w:left w:val="none" w:sz="0" w:space="0" w:color="auto"/>
        <w:bottom w:val="none" w:sz="0" w:space="0" w:color="auto"/>
        <w:right w:val="none" w:sz="0" w:space="0" w:color="auto"/>
      </w:divBdr>
    </w:div>
    <w:div w:id="195012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5.bin"/><Relationship Id="rId18" Type="http://schemas.openxmlformats.org/officeDocument/2006/relationships/oleObject" Target="embeddings/oleObject10.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11.bin"/><Relationship Id="rId7" Type="http://schemas.openxmlformats.org/officeDocument/2006/relationships/endnotes" Target="endnotes.xml"/><Relationship Id="rId12" Type="http://schemas.openxmlformats.org/officeDocument/2006/relationships/oleObject" Target="embeddings/oleObject4.bin"/><Relationship Id="rId17" Type="http://schemas.openxmlformats.org/officeDocument/2006/relationships/oleObject" Target="embeddings/oleObject9.bin"/><Relationship Id="rId25" Type="http://schemas.openxmlformats.org/officeDocument/2006/relationships/oleObject" Target="embeddings/oleObject14.bin"/><Relationship Id="rId2" Type="http://schemas.openxmlformats.org/officeDocument/2006/relationships/numbering" Target="numbering.xml"/><Relationship Id="rId16" Type="http://schemas.openxmlformats.org/officeDocument/2006/relationships/oleObject" Target="embeddings/oleObject8.bin"/><Relationship Id="rId20" Type="http://schemas.openxmlformats.org/officeDocument/2006/relationships/hyperlink" Target="https://www.google.fr/url?sa=t&amp;rct=j&amp;q=&amp;esrc=s&amp;source=web&amp;cd=1&amp;cad=rja&amp;uact=8&amp;ved=0ahUKEwi1je2uveLTAhWJqxoKHZaxBzQQFggjMAA&amp;url=http%3A%2F%2Fwww.pays-audunois.fr%2Fannuaires%2Famicale-du-temps-libre-au-pays-daundun-atlipa_30&amp;usg=AFQjCNHvb4k3NvzN6BH55UhSwO_G38DS7A&amp;sig2=lcxWlysYAksG3bBFDmDwo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24" Type="http://schemas.openxmlformats.org/officeDocument/2006/relationships/oleObject" Target="embeddings/oleObject13.bin"/><Relationship Id="rId5" Type="http://schemas.openxmlformats.org/officeDocument/2006/relationships/webSettings" Target="webSettings.xml"/><Relationship Id="rId15" Type="http://schemas.openxmlformats.org/officeDocument/2006/relationships/oleObject" Target="embeddings/oleObject7.bin"/><Relationship Id="rId23" Type="http://schemas.openxmlformats.org/officeDocument/2006/relationships/oleObject" Target="embeddings/oleObject12.bin"/><Relationship Id="rId10" Type="http://schemas.openxmlformats.org/officeDocument/2006/relationships/oleObject" Target="embeddings/oleObject2.bin"/><Relationship Id="rId19" Type="http://schemas.openxmlformats.org/officeDocument/2006/relationships/hyperlink" Target="https://www.google.fr/url?sa=t&amp;rct=j&amp;q=&amp;esrc=s&amp;source=web&amp;cd=1&amp;cad=rja&amp;uact=8&amp;ved=0ahUKEwi1je2uveLTAhWJqxoKHZaxBzQQFggjMAA&amp;url=http%3A%2F%2Fwww.pays-audunois.fr%2Fannuaires%2Famicale-du-temps-libre-au-pays-daundun-atlipa_30&amp;usg=AFQjCNHvb4k3NvzN6BH55UhSwO_G38DS7A&amp;sig2=lcxWlysYAksG3bBFDmDwoA"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6.bin"/><Relationship Id="rId22" Type="http://schemas.openxmlformats.org/officeDocument/2006/relationships/image" Target="media/image2.wmf"/><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SOffice\Modeles\CONSEIL%20MUNICIPAL\en%20t&#234;te%20conseil%20mu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92706F7-3DF2-4073-993C-92E4563E0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 tête conseil mun.</Template>
  <TotalTime>2</TotalTime>
  <Pages>6</Pages>
  <Words>3398</Words>
  <Characters>18741</Characters>
  <Application>Microsoft Office Word</Application>
  <DocSecurity>0</DocSecurity>
  <Lines>156</Lines>
  <Paragraphs>44</Paragraphs>
  <ScaleCrop>false</ScaleCrop>
  <HeadingPairs>
    <vt:vector size="2" baseType="variant">
      <vt:variant>
        <vt:lpstr>Titre</vt:lpstr>
      </vt:variant>
      <vt:variant>
        <vt:i4>1</vt:i4>
      </vt:variant>
    </vt:vector>
  </HeadingPairs>
  <TitlesOfParts>
    <vt:vector size="1" baseType="lpstr">
      <vt:lpstr>CM</vt:lpstr>
    </vt:vector>
  </TitlesOfParts>
  <Company/>
  <LinksUpToDate>false</LinksUpToDate>
  <CharactersWithSpaces>22095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dc:title>
  <dc:creator>Mairie de et à AUDUN-LE-ROMAN</dc:creator>
  <cp:lastModifiedBy>n.ballaben</cp:lastModifiedBy>
  <cp:revision>3</cp:revision>
  <cp:lastPrinted>2017-05-10T13:12:00Z</cp:lastPrinted>
  <dcterms:created xsi:type="dcterms:W3CDTF">2017-05-11T15:41:00Z</dcterms:created>
  <dcterms:modified xsi:type="dcterms:W3CDTF">2017-05-23T06:44:00Z</dcterms:modified>
</cp:coreProperties>
</file>