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D3" w:rsidRPr="006B3427" w:rsidRDefault="000173D3" w:rsidP="00F65F2D">
      <w:pPr>
        <w:jc w:val="center"/>
        <w:rPr>
          <w:rFonts w:ascii="Comic Sans MS" w:hAnsi="Comic Sans MS"/>
          <w:szCs w:val="22"/>
        </w:rPr>
      </w:pPr>
      <w:proofErr w:type="gramStart"/>
      <w:r w:rsidRPr="006B3427">
        <w:rPr>
          <w:rFonts w:ascii="Comic Sans MS" w:hAnsi="Comic Sans MS"/>
          <w:szCs w:val="22"/>
        </w:rPr>
        <w:t xml:space="preserve">COMMUNE de AUDUN LE ROMAN </w:t>
      </w:r>
      <w:proofErr w:type="gramEnd"/>
      <w:r w:rsidRPr="006B3427">
        <w:rPr>
          <w:rFonts w:ascii="Comic Sans MS" w:hAnsi="Comic Sans MS"/>
          <w:szCs w:val="22"/>
        </w:rPr>
        <w:t xml:space="preserve"> 54560</w:t>
      </w:r>
    </w:p>
    <w:p w:rsidR="006A28F3" w:rsidRDefault="006A28F3" w:rsidP="006A28F3">
      <w:pPr>
        <w:jc w:val="center"/>
        <w:rPr>
          <w:rFonts w:ascii="Comic Sans MS" w:hAnsi="Comic Sans MS"/>
          <w:szCs w:val="22"/>
        </w:rPr>
      </w:pPr>
      <w:r>
        <w:rPr>
          <w:rFonts w:ascii="Comic Sans MS" w:hAnsi="Comic Sans MS"/>
          <w:szCs w:val="22"/>
        </w:rPr>
        <w:t>Compte rendu de la réunion</w:t>
      </w:r>
      <w:r w:rsidRPr="006B3427">
        <w:rPr>
          <w:rFonts w:ascii="Comic Sans MS" w:hAnsi="Comic Sans MS"/>
          <w:szCs w:val="22"/>
        </w:rPr>
        <w:t xml:space="preserve"> du Conseil Municipal </w:t>
      </w:r>
    </w:p>
    <w:p w:rsidR="00E972C9" w:rsidRPr="00E70C6D" w:rsidRDefault="00F04F65" w:rsidP="00E70C6D">
      <w:pPr>
        <w:jc w:val="center"/>
        <w:rPr>
          <w:rFonts w:ascii="Comic Sans MS" w:hAnsi="Comic Sans MS"/>
          <w:szCs w:val="22"/>
        </w:rPr>
      </w:pPr>
      <w:r w:rsidRPr="006B3427">
        <w:rPr>
          <w:rFonts w:ascii="Comic Sans MS" w:hAnsi="Comic Sans MS"/>
          <w:szCs w:val="22"/>
        </w:rPr>
        <w:t xml:space="preserve">Séance du </w:t>
      </w:r>
      <w:r>
        <w:rPr>
          <w:rFonts w:ascii="Comic Sans MS" w:hAnsi="Comic Sans MS"/>
          <w:szCs w:val="22"/>
        </w:rPr>
        <w:t xml:space="preserve"> </w:t>
      </w:r>
      <w:r w:rsidR="00E70C6D">
        <w:rPr>
          <w:rFonts w:ascii="Comic Sans MS" w:hAnsi="Comic Sans MS"/>
          <w:szCs w:val="22"/>
        </w:rPr>
        <w:t>12 Septembre</w:t>
      </w:r>
      <w:r>
        <w:rPr>
          <w:rFonts w:ascii="Comic Sans MS" w:hAnsi="Comic Sans MS"/>
          <w:szCs w:val="22"/>
        </w:rPr>
        <w:t xml:space="preserve"> 2018</w:t>
      </w:r>
      <w:r w:rsidRPr="006B3427">
        <w:rPr>
          <w:rFonts w:ascii="Comic Sans MS" w:hAnsi="Comic Sans MS"/>
          <w:szCs w:val="22"/>
        </w:rPr>
        <w:t xml:space="preserve"> à </w:t>
      </w:r>
      <w:r w:rsidR="00E70C6D">
        <w:rPr>
          <w:rFonts w:ascii="Comic Sans MS" w:hAnsi="Comic Sans MS"/>
          <w:szCs w:val="22"/>
        </w:rPr>
        <w:t>20 heures</w:t>
      </w:r>
    </w:p>
    <w:p w:rsidR="000054BC" w:rsidRDefault="000054BC" w:rsidP="000054BC">
      <w:pPr>
        <w:rPr>
          <w:rFonts w:ascii="Comic Sans MS" w:hAnsi="Comic Sans MS"/>
          <w:sz w:val="16"/>
          <w:szCs w:val="16"/>
        </w:rPr>
      </w:pPr>
      <w:r>
        <w:rPr>
          <w:rFonts w:ascii="Comic Sans MS" w:hAnsi="Comic Sans MS"/>
          <w:b/>
          <w:bCs/>
          <w:sz w:val="16"/>
          <w:szCs w:val="16"/>
          <w:u w:val="single"/>
        </w:rPr>
        <w:t>Sont présents</w:t>
      </w:r>
      <w:r>
        <w:rPr>
          <w:rFonts w:ascii="Comic Sans MS" w:hAnsi="Comic Sans MS"/>
          <w:b/>
          <w:bCs/>
          <w:sz w:val="16"/>
          <w:szCs w:val="16"/>
        </w:rPr>
        <w:t xml:space="preserve"> : </w:t>
      </w:r>
      <w:r>
        <w:rPr>
          <w:rFonts w:ascii="Comic Sans MS" w:hAnsi="Comic Sans MS"/>
          <w:sz w:val="16"/>
          <w:szCs w:val="16"/>
        </w:rPr>
        <w:t>M.THIRY René, Maire ; M. CANTERI Dominique ; M PAQUET Jean-Claude ; M.CORRA Alain ; Mme MAUCHANT Martine Adjoints.</w:t>
      </w:r>
    </w:p>
    <w:p w:rsidR="000054BC" w:rsidRDefault="000054BC" w:rsidP="000054BC">
      <w:pPr>
        <w:rPr>
          <w:rFonts w:ascii="Comic Sans MS" w:hAnsi="Comic Sans MS"/>
          <w:sz w:val="16"/>
          <w:szCs w:val="16"/>
        </w:rPr>
      </w:pPr>
      <w:r>
        <w:rPr>
          <w:rFonts w:ascii="Comic Sans MS" w:hAnsi="Comic Sans MS"/>
          <w:sz w:val="16"/>
          <w:szCs w:val="16"/>
        </w:rPr>
        <w:t>Mme BOSSI Carole ; Mme LEO</w:t>
      </w:r>
      <w:r>
        <w:rPr>
          <w:rFonts w:ascii="Comic Sans MS" w:hAnsi="Comic Sans MS"/>
          <w:bCs/>
          <w:sz w:val="16"/>
          <w:szCs w:val="16"/>
        </w:rPr>
        <w:t>NARD Sylvette ; M.BISAGA Thierry </w:t>
      </w:r>
      <w:r>
        <w:rPr>
          <w:rFonts w:ascii="Comic Sans MS" w:hAnsi="Comic Sans MS"/>
          <w:sz w:val="16"/>
          <w:szCs w:val="16"/>
        </w:rPr>
        <w:t>; Mme CICCIARELLO Sabine ; M. CERONE Philippe ; Mme MARCON Joëlle; M CHERIFI M’Hamed </w:t>
      </w:r>
      <w:r>
        <w:rPr>
          <w:rFonts w:ascii="Comic Sans MS" w:hAnsi="Comic Sans MS"/>
          <w:bCs/>
          <w:sz w:val="16"/>
          <w:szCs w:val="16"/>
        </w:rPr>
        <w:t xml:space="preserve">; </w:t>
      </w:r>
      <w:r>
        <w:rPr>
          <w:rFonts w:ascii="Comic Sans MS" w:hAnsi="Comic Sans MS"/>
          <w:sz w:val="16"/>
          <w:szCs w:val="16"/>
        </w:rPr>
        <w:t>M. SEWEIRT Denis  Conseillers.</w:t>
      </w:r>
    </w:p>
    <w:p w:rsidR="000054BC" w:rsidRDefault="000054BC" w:rsidP="000054BC">
      <w:pPr>
        <w:rPr>
          <w:rFonts w:ascii="Comic Sans MS" w:hAnsi="Comic Sans MS"/>
          <w:sz w:val="16"/>
          <w:szCs w:val="16"/>
        </w:rPr>
      </w:pPr>
      <w:r>
        <w:rPr>
          <w:rFonts w:ascii="Comic Sans MS" w:hAnsi="Comic Sans MS"/>
          <w:b/>
          <w:sz w:val="16"/>
          <w:szCs w:val="16"/>
          <w:u w:val="single"/>
        </w:rPr>
        <w:t>Sont Absent</w:t>
      </w:r>
      <w:r>
        <w:rPr>
          <w:rFonts w:ascii="Comic Sans MS" w:hAnsi="Comic Sans MS"/>
          <w:sz w:val="16"/>
          <w:szCs w:val="16"/>
        </w:rPr>
        <w:t> : Mme PARIS Yvette </w:t>
      </w:r>
      <w:r>
        <w:rPr>
          <w:rFonts w:ascii="Comic Sans MS" w:hAnsi="Comic Sans MS"/>
          <w:bCs/>
          <w:sz w:val="16"/>
          <w:szCs w:val="16"/>
        </w:rPr>
        <w:t>; Mme</w:t>
      </w:r>
      <w:r>
        <w:rPr>
          <w:rFonts w:ascii="Comic Sans MS" w:hAnsi="Comic Sans MS"/>
          <w:sz w:val="16"/>
          <w:szCs w:val="16"/>
        </w:rPr>
        <w:t xml:space="preserve"> HAAS Alexandra; M.COLIN Marc; M. COLOMBE Michel; Mme HAMOUM Yasmina ; Mme CANNITO Nathalie.</w:t>
      </w:r>
    </w:p>
    <w:p w:rsidR="000054BC" w:rsidRDefault="000054BC" w:rsidP="000054BC">
      <w:pPr>
        <w:rPr>
          <w:rFonts w:ascii="Comic Sans MS" w:hAnsi="Comic Sans MS"/>
          <w:sz w:val="16"/>
          <w:szCs w:val="16"/>
        </w:rPr>
      </w:pPr>
      <w:r>
        <w:rPr>
          <w:rFonts w:ascii="Comic Sans MS" w:hAnsi="Comic Sans MS"/>
          <w:b/>
          <w:bCs/>
          <w:sz w:val="16"/>
          <w:szCs w:val="16"/>
          <w:u w:val="single"/>
        </w:rPr>
        <w:t>Pouvoir</w:t>
      </w:r>
      <w:r>
        <w:rPr>
          <w:rFonts w:ascii="Comic Sans MS" w:hAnsi="Comic Sans MS"/>
          <w:b/>
          <w:bCs/>
          <w:sz w:val="16"/>
          <w:szCs w:val="16"/>
        </w:rPr>
        <w:t xml:space="preserve"> : </w:t>
      </w:r>
      <w:r>
        <w:rPr>
          <w:rFonts w:ascii="Comic Sans MS" w:hAnsi="Comic Sans MS"/>
          <w:sz w:val="16"/>
          <w:szCs w:val="16"/>
        </w:rPr>
        <w:t xml:space="preserve">Mme PARIS Yvette à M. THIRY René ; Mme HAMOUM Yasmina </w:t>
      </w:r>
      <w:r>
        <w:rPr>
          <w:rFonts w:ascii="Comic Sans MS" w:hAnsi="Comic Sans MS"/>
          <w:bCs/>
          <w:sz w:val="16"/>
          <w:szCs w:val="16"/>
        </w:rPr>
        <w:t xml:space="preserve">à </w:t>
      </w:r>
      <w:r>
        <w:rPr>
          <w:rFonts w:ascii="Comic Sans MS" w:hAnsi="Comic Sans MS"/>
          <w:sz w:val="16"/>
          <w:szCs w:val="16"/>
        </w:rPr>
        <w:t>Mme MAUCHANT Martine;</w:t>
      </w:r>
    </w:p>
    <w:p w:rsidR="000054BC" w:rsidRDefault="000054BC" w:rsidP="000054BC">
      <w:pPr>
        <w:rPr>
          <w:rFonts w:ascii="Comic Sans MS" w:hAnsi="Comic Sans MS"/>
          <w:sz w:val="16"/>
          <w:szCs w:val="16"/>
        </w:rPr>
      </w:pPr>
      <w:r>
        <w:rPr>
          <w:rFonts w:ascii="Comic Sans MS" w:hAnsi="Comic Sans MS"/>
          <w:b/>
          <w:bCs/>
          <w:sz w:val="16"/>
          <w:szCs w:val="16"/>
          <w:u w:val="single"/>
        </w:rPr>
        <w:t>Nombre de conseillers en exercice</w:t>
      </w:r>
      <w:r>
        <w:rPr>
          <w:rFonts w:ascii="Comic Sans MS" w:hAnsi="Comic Sans MS"/>
          <w:b/>
          <w:bCs/>
          <w:sz w:val="16"/>
          <w:szCs w:val="16"/>
        </w:rPr>
        <w:t xml:space="preserve"> : </w:t>
      </w:r>
      <w:r>
        <w:rPr>
          <w:rFonts w:ascii="Comic Sans MS" w:hAnsi="Comic Sans MS"/>
          <w:sz w:val="16"/>
          <w:szCs w:val="16"/>
        </w:rPr>
        <w:t>dix neuf</w:t>
      </w:r>
    </w:p>
    <w:p w:rsidR="000054BC" w:rsidRDefault="000054BC" w:rsidP="000054BC">
      <w:pPr>
        <w:rPr>
          <w:rFonts w:ascii="Comic Sans MS" w:hAnsi="Comic Sans MS"/>
          <w:sz w:val="16"/>
          <w:szCs w:val="16"/>
        </w:rPr>
      </w:pPr>
      <w:r>
        <w:rPr>
          <w:rFonts w:ascii="Comic Sans MS" w:hAnsi="Comic Sans MS"/>
          <w:sz w:val="16"/>
          <w:szCs w:val="16"/>
        </w:rPr>
        <w:t>Le quorum étant atteint, le Conseil Municipal peut valablement délibérer.</w:t>
      </w:r>
    </w:p>
    <w:p w:rsidR="000054BC" w:rsidRDefault="000054BC" w:rsidP="000054BC">
      <w:pPr>
        <w:rPr>
          <w:rFonts w:ascii="Comic Sans MS" w:hAnsi="Comic Sans MS"/>
          <w:sz w:val="16"/>
          <w:szCs w:val="16"/>
        </w:rPr>
      </w:pPr>
      <w:r>
        <w:rPr>
          <w:rFonts w:ascii="Comic Sans MS" w:hAnsi="Comic Sans MS"/>
          <w:sz w:val="16"/>
          <w:szCs w:val="16"/>
        </w:rPr>
        <w:t>M. René THIRY donne lecture des procurations.</w:t>
      </w:r>
    </w:p>
    <w:p w:rsidR="000054BC" w:rsidRPr="001632CB" w:rsidRDefault="000054BC" w:rsidP="000054BC">
      <w:pPr>
        <w:rPr>
          <w:rFonts w:ascii="Comic Sans MS" w:hAnsi="Comic Sans MS"/>
          <w:sz w:val="16"/>
          <w:szCs w:val="16"/>
        </w:rPr>
      </w:pPr>
      <w:r>
        <w:rPr>
          <w:rFonts w:ascii="Comic Sans MS" w:hAnsi="Comic Sans MS"/>
          <w:sz w:val="16"/>
          <w:szCs w:val="16"/>
        </w:rPr>
        <w:t>M. PAQUET Jean-Claude est élu secrétaire de séance.</w:t>
      </w:r>
    </w:p>
    <w:p w:rsidR="00C1447D" w:rsidRPr="001632CB" w:rsidRDefault="00C1447D" w:rsidP="00C1447D">
      <w:pPr>
        <w:jc w:val="center"/>
        <w:rPr>
          <w:rFonts w:ascii="Comic Sans MS" w:hAnsi="Comic Sans MS"/>
          <w:sz w:val="16"/>
          <w:szCs w:val="16"/>
        </w:rPr>
      </w:pPr>
      <w:r w:rsidRPr="006B3427">
        <w:rPr>
          <w:rFonts w:ascii="Comic Sans MS" w:hAnsi="Comic Sans MS"/>
          <w:sz w:val="18"/>
        </w:rPr>
        <w:object w:dxaOrig="2820" w:dyaOrig="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55pt;height:13.75pt" o:ole="">
            <v:imagedata r:id="rId8" o:title=""/>
          </v:shape>
          <o:OLEObject Type="Embed" ProgID="Word.Picture.8" ShapeID="_x0000_i1025" DrawAspect="Content" ObjectID="_1598937280" r:id="rId9"/>
        </w:object>
      </w:r>
    </w:p>
    <w:p w:rsidR="000054BC" w:rsidRPr="00415727" w:rsidRDefault="000054BC" w:rsidP="000054BC">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84</w:t>
      </w:r>
      <w:r w:rsidRPr="00415727">
        <w:rPr>
          <w:rFonts w:ascii="Comic Sans MS" w:hAnsi="Comic Sans MS"/>
          <w:b/>
          <w:bCs/>
          <w:sz w:val="18"/>
          <w:szCs w:val="18"/>
        </w:rPr>
        <w:t>/2018</w:t>
      </w:r>
      <w:r w:rsidRPr="00415727">
        <w:rPr>
          <w:rFonts w:ascii="Comic Sans MS" w:hAnsi="Comic Sans MS"/>
          <w:b/>
          <w:bCs/>
          <w:sz w:val="18"/>
          <w:szCs w:val="18"/>
        </w:rPr>
        <w:tab/>
      </w:r>
      <w:r w:rsidRPr="00415727">
        <w:rPr>
          <w:rFonts w:ascii="Comic Sans MS" w:hAnsi="Comic Sans MS"/>
          <w:b/>
          <w:bCs/>
          <w:sz w:val="18"/>
          <w:szCs w:val="18"/>
        </w:rPr>
        <w:tab/>
        <w:t xml:space="preserve">    </w:t>
      </w:r>
    </w:p>
    <w:p w:rsidR="000054BC" w:rsidRPr="00415727" w:rsidRDefault="000054BC" w:rsidP="000054BC">
      <w:pPr>
        <w:ind w:left="1416" w:firstLine="708"/>
        <w:rPr>
          <w:rFonts w:ascii="Comic Sans MS" w:hAnsi="Comic Sans MS"/>
          <w:b/>
          <w:sz w:val="18"/>
          <w:szCs w:val="18"/>
          <w:u w:val="single"/>
        </w:rPr>
      </w:pPr>
      <w:r w:rsidRPr="00415727">
        <w:rPr>
          <w:rFonts w:ascii="Comic Sans MS" w:hAnsi="Comic Sans MS"/>
          <w:b/>
          <w:sz w:val="18"/>
          <w:szCs w:val="18"/>
          <w:u w:val="single"/>
        </w:rPr>
        <w:t xml:space="preserve">DEMANDE DE SUBVENTION AU </w:t>
      </w:r>
      <w:r>
        <w:rPr>
          <w:rFonts w:ascii="Comic Sans MS" w:hAnsi="Comic Sans MS"/>
          <w:b/>
          <w:sz w:val="18"/>
          <w:szCs w:val="18"/>
          <w:u w:val="single"/>
        </w:rPr>
        <w:t xml:space="preserve">TITRE </w:t>
      </w:r>
      <w:r w:rsidRPr="00415727">
        <w:rPr>
          <w:rFonts w:ascii="Comic Sans MS" w:hAnsi="Comic Sans MS"/>
          <w:b/>
          <w:sz w:val="18"/>
          <w:szCs w:val="18"/>
          <w:u w:val="single"/>
        </w:rPr>
        <w:t>DES AMENDES DE POLICE</w:t>
      </w:r>
    </w:p>
    <w:p w:rsidR="000054BC" w:rsidRPr="00415727" w:rsidRDefault="000054BC" w:rsidP="000054BC">
      <w:pPr>
        <w:jc w:val="center"/>
        <w:rPr>
          <w:rFonts w:ascii="Comic Sans MS" w:hAnsi="Comic Sans MS"/>
          <w:b/>
          <w:sz w:val="18"/>
          <w:szCs w:val="18"/>
          <w:u w:val="single"/>
        </w:rPr>
      </w:pPr>
      <w:r>
        <w:rPr>
          <w:rFonts w:ascii="Comic Sans MS" w:hAnsi="Comic Sans MS"/>
          <w:b/>
          <w:sz w:val="18"/>
          <w:szCs w:val="18"/>
          <w:u w:val="single"/>
        </w:rPr>
        <w:t>NOUVEAU FEU TRICOLORE</w:t>
      </w:r>
    </w:p>
    <w:p w:rsidR="000054BC" w:rsidRPr="00415727" w:rsidRDefault="000054BC" w:rsidP="000054BC">
      <w:pPr>
        <w:ind w:firstLine="708"/>
        <w:rPr>
          <w:rFonts w:ascii="Arial Narrow" w:hAnsi="Arial Narrow"/>
          <w:szCs w:val="18"/>
        </w:rPr>
      </w:pPr>
      <w:r w:rsidRPr="00415727">
        <w:rPr>
          <w:rFonts w:ascii="Arial Narrow" w:hAnsi="Arial Narrow"/>
          <w:szCs w:val="18"/>
        </w:rPr>
        <w:t xml:space="preserve">Monsieur le Maire expose au conseil municipal le projet de </w:t>
      </w:r>
      <w:r>
        <w:rPr>
          <w:rFonts w:ascii="Arial Narrow" w:hAnsi="Arial Narrow"/>
          <w:szCs w:val="18"/>
        </w:rPr>
        <w:t xml:space="preserve">modernisation du feu tricolore situé au carrefour rue Albert Lebrun/rue Clémenceau. Cette infrastructure passera automatiquement au rouge lorsque les véhicules dépasseront la vitesse autorisée soit 50 Km/heure. Un </w:t>
      </w:r>
      <w:r w:rsidRPr="00415727">
        <w:rPr>
          <w:rFonts w:ascii="Arial Narrow" w:hAnsi="Arial Narrow"/>
          <w:szCs w:val="18"/>
        </w:rPr>
        <w:t xml:space="preserve">devis avait été produit à cet effet par </w:t>
      </w:r>
      <w:r>
        <w:rPr>
          <w:rFonts w:ascii="Arial Narrow" w:hAnsi="Arial Narrow"/>
          <w:szCs w:val="18"/>
        </w:rPr>
        <w:t>l’entreprise INEO</w:t>
      </w:r>
      <w:r w:rsidRPr="00415727">
        <w:rPr>
          <w:rFonts w:ascii="Arial Narrow" w:hAnsi="Arial Narrow"/>
          <w:szCs w:val="18"/>
        </w:rPr>
        <w:t xml:space="preserve"> pour un montant total HT de </w:t>
      </w:r>
      <w:r>
        <w:rPr>
          <w:rFonts w:ascii="Arial Narrow" w:hAnsi="Arial Narrow"/>
          <w:szCs w:val="18"/>
        </w:rPr>
        <w:t>12 490 €.</w:t>
      </w:r>
    </w:p>
    <w:p w:rsidR="000054BC" w:rsidRPr="00415727" w:rsidRDefault="000054BC" w:rsidP="000054BC">
      <w:pPr>
        <w:ind w:firstLine="708"/>
        <w:rPr>
          <w:rFonts w:ascii="Arial Narrow" w:hAnsi="Arial Narrow"/>
          <w:szCs w:val="18"/>
        </w:rPr>
      </w:pPr>
      <w:r w:rsidRPr="00415727">
        <w:rPr>
          <w:rFonts w:ascii="Arial Narrow" w:hAnsi="Arial Narrow"/>
          <w:szCs w:val="18"/>
        </w:rPr>
        <w:t>Monsieur le Maire expose, par ailleurs, l’appel à projet du département Meurthe-et-Moselle au titre du fonds de répartition des Amendes de Polices</w:t>
      </w:r>
      <w:r>
        <w:rPr>
          <w:rFonts w:ascii="Arial Narrow" w:hAnsi="Arial Narrow"/>
          <w:szCs w:val="18"/>
        </w:rPr>
        <w:t>,</w:t>
      </w:r>
      <w:r w:rsidRPr="00415727">
        <w:rPr>
          <w:rFonts w:ascii="Arial Narrow" w:hAnsi="Arial Narrow"/>
          <w:szCs w:val="18"/>
        </w:rPr>
        <w:t xml:space="preserve"> qui permet de financer à haut</w:t>
      </w:r>
      <w:r>
        <w:rPr>
          <w:rFonts w:ascii="Arial Narrow" w:hAnsi="Arial Narrow"/>
          <w:szCs w:val="18"/>
        </w:rPr>
        <w:t>eur de 40 % du montant HT total</w:t>
      </w:r>
      <w:r w:rsidRPr="00415727">
        <w:rPr>
          <w:rFonts w:ascii="Arial Narrow" w:hAnsi="Arial Narrow"/>
          <w:szCs w:val="18"/>
        </w:rPr>
        <w:t xml:space="preserve"> les aménagements sécuritaires des communes.</w:t>
      </w:r>
    </w:p>
    <w:p w:rsidR="000054BC" w:rsidRPr="00415727" w:rsidRDefault="000054BC" w:rsidP="000054BC">
      <w:pPr>
        <w:ind w:firstLine="708"/>
        <w:rPr>
          <w:rFonts w:ascii="Arial Narrow" w:hAnsi="Arial Narrow"/>
          <w:b/>
          <w:bCs/>
          <w:szCs w:val="18"/>
        </w:rPr>
      </w:pPr>
      <w:r w:rsidRPr="00415727">
        <w:rPr>
          <w:rFonts w:ascii="Arial Narrow" w:hAnsi="Arial Narrow"/>
          <w:szCs w:val="18"/>
        </w:rPr>
        <w:t xml:space="preserve">Monsieur le Maire propose donc au conseil municipal d’approuver une demande de subvention au titre du fonds de répartitions des Amendes de Police sur la base du devis ci-annexé pour le projet de </w:t>
      </w:r>
      <w:r>
        <w:rPr>
          <w:rFonts w:ascii="Arial Narrow" w:hAnsi="Arial Narrow"/>
          <w:szCs w:val="18"/>
        </w:rPr>
        <w:t>modernisation du feu tricolore situé au carrefour rue Albert Lebrun/rue Clémenceau.</w:t>
      </w:r>
    </w:p>
    <w:p w:rsidR="000054BC" w:rsidRPr="00415727" w:rsidRDefault="000054BC" w:rsidP="000054BC">
      <w:pPr>
        <w:rPr>
          <w:rFonts w:ascii="Arial Narrow" w:hAnsi="Arial Narrow"/>
          <w:b/>
          <w:bCs/>
          <w:szCs w:val="18"/>
        </w:rPr>
      </w:pPr>
    </w:p>
    <w:p w:rsidR="000054BC" w:rsidRPr="00415727" w:rsidRDefault="000054BC" w:rsidP="000054BC">
      <w:pPr>
        <w:rPr>
          <w:rFonts w:ascii="Arial Narrow" w:hAnsi="Arial Narrow"/>
          <w:b/>
          <w:bCs/>
          <w:szCs w:val="18"/>
        </w:rPr>
      </w:pPr>
      <w:r w:rsidRPr="00415727">
        <w:rPr>
          <w:rFonts w:ascii="Arial Narrow" w:hAnsi="Arial Narrow"/>
          <w:b/>
          <w:bCs/>
          <w:szCs w:val="18"/>
        </w:rPr>
        <w:t xml:space="preserve">Le Conseil Municipal, </w:t>
      </w:r>
    </w:p>
    <w:p w:rsidR="000054BC" w:rsidRPr="00415727" w:rsidRDefault="000054BC" w:rsidP="000054BC">
      <w:pPr>
        <w:rPr>
          <w:rFonts w:ascii="Arial Narrow" w:hAnsi="Arial Narrow"/>
          <w:bCs/>
          <w:szCs w:val="18"/>
        </w:rPr>
      </w:pPr>
      <w:r w:rsidRPr="00415727">
        <w:rPr>
          <w:rFonts w:ascii="Arial Narrow" w:hAnsi="Arial Narrow"/>
          <w:b/>
          <w:bCs/>
          <w:szCs w:val="18"/>
        </w:rPr>
        <w:tab/>
      </w:r>
      <w:r w:rsidRPr="00415727">
        <w:rPr>
          <w:rFonts w:ascii="Arial Narrow" w:hAnsi="Arial Narrow"/>
          <w:bCs/>
          <w:szCs w:val="18"/>
        </w:rPr>
        <w:t xml:space="preserve">Vu le projet </w:t>
      </w:r>
      <w:r>
        <w:rPr>
          <w:rFonts w:ascii="Arial Narrow" w:hAnsi="Arial Narrow"/>
          <w:bCs/>
          <w:szCs w:val="18"/>
        </w:rPr>
        <w:t xml:space="preserve">de </w:t>
      </w:r>
      <w:r>
        <w:rPr>
          <w:rFonts w:ascii="Arial Narrow" w:hAnsi="Arial Narrow"/>
          <w:szCs w:val="18"/>
        </w:rPr>
        <w:t>modernisation du feu tricolore situé au carrefour rue Albert Lebrun/rue Clémenceau</w:t>
      </w:r>
      <w:r>
        <w:rPr>
          <w:rFonts w:ascii="Arial Narrow" w:hAnsi="Arial Narrow"/>
          <w:bCs/>
          <w:szCs w:val="18"/>
        </w:rPr>
        <w:t>,</w:t>
      </w:r>
    </w:p>
    <w:p w:rsidR="000054BC" w:rsidRPr="00415727" w:rsidRDefault="000054BC" w:rsidP="000054BC">
      <w:pPr>
        <w:rPr>
          <w:rFonts w:ascii="Arial Narrow" w:hAnsi="Arial Narrow"/>
          <w:bCs/>
          <w:szCs w:val="18"/>
        </w:rPr>
      </w:pPr>
      <w:r w:rsidRPr="00415727">
        <w:rPr>
          <w:rFonts w:ascii="Arial Narrow" w:hAnsi="Arial Narrow"/>
          <w:bCs/>
          <w:szCs w:val="18"/>
        </w:rPr>
        <w:tab/>
        <w:t>Vu l’appel à projet du département Meurthe-et-Moselle</w:t>
      </w:r>
      <w:r>
        <w:rPr>
          <w:rFonts w:ascii="Arial Narrow" w:hAnsi="Arial Narrow"/>
          <w:bCs/>
          <w:szCs w:val="18"/>
        </w:rPr>
        <w:t>,</w:t>
      </w:r>
    </w:p>
    <w:p w:rsidR="000054BC" w:rsidRPr="00415727" w:rsidRDefault="000054BC" w:rsidP="000054BC">
      <w:pPr>
        <w:ind w:firstLine="708"/>
        <w:rPr>
          <w:rFonts w:ascii="Arial Narrow" w:hAnsi="Arial Narrow"/>
          <w:bCs/>
          <w:szCs w:val="18"/>
        </w:rPr>
      </w:pPr>
      <w:r w:rsidRPr="00415727">
        <w:rPr>
          <w:rFonts w:ascii="Arial Narrow" w:hAnsi="Arial Narrow"/>
          <w:bCs/>
          <w:szCs w:val="18"/>
        </w:rPr>
        <w:t>Vu l’exposé du Maire et le devis présenté</w:t>
      </w:r>
      <w:r>
        <w:rPr>
          <w:rFonts w:ascii="Arial Narrow" w:hAnsi="Arial Narrow"/>
          <w:bCs/>
          <w:szCs w:val="18"/>
        </w:rPr>
        <w:t>,</w:t>
      </w:r>
    </w:p>
    <w:p w:rsidR="000054BC" w:rsidRPr="00415727" w:rsidRDefault="000054BC" w:rsidP="000054BC">
      <w:pPr>
        <w:rPr>
          <w:rFonts w:ascii="Arial Narrow" w:hAnsi="Arial Narrow"/>
          <w:b/>
          <w:bCs/>
          <w:szCs w:val="18"/>
        </w:rPr>
      </w:pPr>
    </w:p>
    <w:p w:rsidR="000054BC" w:rsidRPr="004E4E1A" w:rsidRDefault="000054BC" w:rsidP="000054BC">
      <w:pPr>
        <w:rPr>
          <w:rFonts w:ascii="Arial Narrow" w:hAnsi="Arial Narrow"/>
          <w:b/>
          <w:bCs/>
          <w:szCs w:val="18"/>
        </w:rPr>
      </w:pPr>
      <w:r w:rsidRPr="00415727">
        <w:rPr>
          <w:rFonts w:ascii="Arial Narrow" w:hAnsi="Arial Narrow"/>
          <w:b/>
          <w:bCs/>
          <w:szCs w:val="18"/>
        </w:rPr>
        <w:t>Après en avoir délibéré et à l’unanimité des</w:t>
      </w:r>
      <w:r>
        <w:rPr>
          <w:rFonts w:ascii="Arial Narrow" w:hAnsi="Arial Narrow"/>
          <w:b/>
          <w:bCs/>
          <w:szCs w:val="18"/>
        </w:rPr>
        <w:t xml:space="preserve"> 15</w:t>
      </w:r>
      <w:r w:rsidRPr="00415727">
        <w:rPr>
          <w:rFonts w:ascii="Arial Narrow" w:hAnsi="Arial Narrow"/>
          <w:b/>
          <w:bCs/>
          <w:szCs w:val="18"/>
        </w:rPr>
        <w:t xml:space="preserve"> voix exprimées,</w:t>
      </w:r>
    </w:p>
    <w:p w:rsidR="000054BC" w:rsidRPr="00415727" w:rsidRDefault="000054BC" w:rsidP="000054BC">
      <w:pPr>
        <w:pStyle w:val="Corpsdetexte2"/>
        <w:ind w:firstLine="708"/>
        <w:rPr>
          <w:rFonts w:ascii="Arial Narrow" w:hAnsi="Arial Narrow"/>
          <w:sz w:val="20"/>
          <w:szCs w:val="18"/>
        </w:rPr>
      </w:pPr>
      <w:r w:rsidRPr="00415727">
        <w:rPr>
          <w:rFonts w:ascii="Arial Narrow" w:hAnsi="Arial Narrow"/>
          <w:b/>
          <w:bCs/>
          <w:sz w:val="20"/>
          <w:szCs w:val="18"/>
        </w:rPr>
        <w:t>Approuve</w:t>
      </w:r>
      <w:r>
        <w:rPr>
          <w:rFonts w:ascii="Arial Narrow" w:hAnsi="Arial Narrow"/>
          <w:sz w:val="20"/>
          <w:szCs w:val="18"/>
        </w:rPr>
        <w:t xml:space="preserve"> le devis ci-annexé</w:t>
      </w:r>
      <w:r w:rsidRPr="00415727">
        <w:rPr>
          <w:rFonts w:ascii="Arial Narrow" w:hAnsi="Arial Narrow"/>
          <w:sz w:val="20"/>
          <w:szCs w:val="18"/>
        </w:rPr>
        <w:t xml:space="preserve">, </w:t>
      </w:r>
      <w:r>
        <w:rPr>
          <w:rFonts w:ascii="Arial Narrow" w:hAnsi="Arial Narrow"/>
          <w:sz w:val="20"/>
          <w:szCs w:val="18"/>
        </w:rPr>
        <w:t xml:space="preserve">pour </w:t>
      </w:r>
      <w:r w:rsidRPr="00D055E1">
        <w:rPr>
          <w:rFonts w:ascii="Arial Narrow" w:hAnsi="Arial Narrow"/>
          <w:bCs/>
          <w:sz w:val="20"/>
          <w:szCs w:val="18"/>
        </w:rPr>
        <w:t xml:space="preserve">le projet de </w:t>
      </w:r>
      <w:r w:rsidRPr="00D055E1">
        <w:rPr>
          <w:rFonts w:ascii="Arial Narrow" w:hAnsi="Arial Narrow"/>
          <w:sz w:val="20"/>
          <w:szCs w:val="18"/>
        </w:rPr>
        <w:t xml:space="preserve">modernisation du feu tricolore situé </w:t>
      </w:r>
      <w:r>
        <w:rPr>
          <w:rFonts w:ascii="Arial Narrow" w:hAnsi="Arial Narrow"/>
          <w:sz w:val="20"/>
          <w:szCs w:val="18"/>
        </w:rPr>
        <w:t>au carrefour rue Albert Lebrun/r</w:t>
      </w:r>
      <w:r w:rsidRPr="00D055E1">
        <w:rPr>
          <w:rFonts w:ascii="Arial Narrow" w:hAnsi="Arial Narrow"/>
          <w:sz w:val="20"/>
          <w:szCs w:val="18"/>
        </w:rPr>
        <w:t>ue Clémenceau</w:t>
      </w:r>
      <w:r w:rsidRPr="00415727">
        <w:rPr>
          <w:rFonts w:ascii="Arial Narrow" w:hAnsi="Arial Narrow"/>
          <w:sz w:val="20"/>
          <w:szCs w:val="18"/>
        </w:rPr>
        <w:t xml:space="preserve">, d’un montant total hors taxes de </w:t>
      </w:r>
      <w:r>
        <w:rPr>
          <w:rFonts w:ascii="Arial Narrow" w:hAnsi="Arial Narrow"/>
          <w:sz w:val="20"/>
          <w:szCs w:val="16"/>
        </w:rPr>
        <w:t xml:space="preserve">12 490,00 </w:t>
      </w:r>
      <w:r w:rsidRPr="00415727">
        <w:rPr>
          <w:rFonts w:ascii="Arial Narrow" w:hAnsi="Arial Narrow"/>
          <w:sz w:val="20"/>
          <w:szCs w:val="18"/>
        </w:rPr>
        <w:t>€.</w:t>
      </w:r>
    </w:p>
    <w:p w:rsidR="000054BC" w:rsidRPr="00415727" w:rsidRDefault="000054BC" w:rsidP="000054BC">
      <w:pPr>
        <w:pStyle w:val="Corpsdetexte2"/>
        <w:ind w:firstLine="708"/>
        <w:rPr>
          <w:rFonts w:ascii="Arial Narrow" w:hAnsi="Arial Narrow"/>
          <w:b/>
          <w:bCs/>
          <w:sz w:val="20"/>
          <w:szCs w:val="18"/>
        </w:rPr>
      </w:pPr>
      <w:r w:rsidRPr="00415727">
        <w:rPr>
          <w:rFonts w:ascii="Arial Narrow" w:hAnsi="Arial Narrow"/>
          <w:b/>
          <w:bCs/>
          <w:sz w:val="20"/>
          <w:szCs w:val="18"/>
        </w:rPr>
        <w:t xml:space="preserve">Confirme </w:t>
      </w:r>
      <w:r w:rsidRPr="00415727">
        <w:rPr>
          <w:rFonts w:ascii="Arial Narrow" w:hAnsi="Arial Narrow"/>
          <w:sz w:val="20"/>
          <w:szCs w:val="18"/>
        </w:rPr>
        <w:t>que le projet n’a fait l’objet d’aucun commencement d’exécution, et s’engage à ne pas entreprendre ces travaux avant que le dossier ne soit déclaré ou réputé complet</w:t>
      </w:r>
      <w:r w:rsidRPr="00415727">
        <w:rPr>
          <w:rFonts w:ascii="Arial Narrow" w:hAnsi="Arial Narrow"/>
          <w:b/>
          <w:bCs/>
          <w:sz w:val="20"/>
          <w:szCs w:val="18"/>
        </w:rPr>
        <w:t>.</w:t>
      </w:r>
    </w:p>
    <w:p w:rsidR="000054BC" w:rsidRPr="00415727" w:rsidRDefault="000054BC" w:rsidP="000054BC">
      <w:pPr>
        <w:pStyle w:val="Corpsdetexte2"/>
        <w:ind w:firstLine="708"/>
        <w:rPr>
          <w:rFonts w:ascii="Arial Narrow" w:hAnsi="Arial Narrow"/>
          <w:sz w:val="20"/>
          <w:szCs w:val="18"/>
        </w:rPr>
      </w:pPr>
      <w:r w:rsidRPr="00415727">
        <w:rPr>
          <w:rFonts w:ascii="Arial Narrow" w:hAnsi="Arial Narrow"/>
          <w:b/>
          <w:bCs/>
          <w:sz w:val="20"/>
          <w:szCs w:val="18"/>
        </w:rPr>
        <w:t>Sollicite sur la base d</w:t>
      </w:r>
      <w:r>
        <w:rPr>
          <w:rFonts w:ascii="Arial Narrow" w:hAnsi="Arial Narrow"/>
          <w:b/>
          <w:bCs/>
          <w:sz w:val="20"/>
          <w:szCs w:val="18"/>
        </w:rPr>
        <w:t>u présent</w:t>
      </w:r>
      <w:r w:rsidRPr="00415727">
        <w:rPr>
          <w:rFonts w:ascii="Arial Narrow" w:hAnsi="Arial Narrow"/>
          <w:b/>
          <w:bCs/>
          <w:sz w:val="20"/>
          <w:szCs w:val="18"/>
        </w:rPr>
        <w:t xml:space="preserve"> devis</w:t>
      </w:r>
      <w:r>
        <w:rPr>
          <w:rFonts w:ascii="Arial Narrow" w:hAnsi="Arial Narrow"/>
          <w:sz w:val="20"/>
          <w:szCs w:val="18"/>
        </w:rPr>
        <w:t>, une subvention auprès </w:t>
      </w:r>
      <w:r w:rsidRPr="00415727">
        <w:rPr>
          <w:rFonts w:ascii="Arial Narrow" w:hAnsi="Arial Narrow"/>
          <w:sz w:val="20"/>
          <w:szCs w:val="18"/>
        </w:rPr>
        <w:t>de Monsieur le Président du Département de Meurthe et Moselle, au titre du fonds de répartition des Amendes de Police.</w:t>
      </w:r>
    </w:p>
    <w:p w:rsidR="000054BC" w:rsidRPr="00415727" w:rsidRDefault="000054BC" w:rsidP="000054BC">
      <w:pPr>
        <w:ind w:firstLine="708"/>
        <w:rPr>
          <w:rFonts w:ascii="Arial Narrow" w:hAnsi="Arial Narrow"/>
          <w:szCs w:val="18"/>
        </w:rPr>
      </w:pPr>
      <w:r w:rsidRPr="00415727">
        <w:rPr>
          <w:rFonts w:ascii="Arial Narrow" w:hAnsi="Arial Narrow"/>
          <w:b/>
          <w:bCs/>
          <w:szCs w:val="18"/>
        </w:rPr>
        <w:t xml:space="preserve">Précise que les travaux </w:t>
      </w:r>
      <w:r w:rsidRPr="00415727">
        <w:rPr>
          <w:rFonts w:ascii="Arial Narrow" w:hAnsi="Arial Narrow"/>
          <w:b/>
          <w:szCs w:val="18"/>
        </w:rPr>
        <w:t>seront inscrits en section d’investissement du budget primitif 201</w:t>
      </w:r>
      <w:r>
        <w:rPr>
          <w:rFonts w:ascii="Arial Narrow" w:hAnsi="Arial Narrow"/>
          <w:b/>
          <w:szCs w:val="18"/>
        </w:rPr>
        <w:t>8</w:t>
      </w:r>
      <w:r w:rsidRPr="00415727">
        <w:rPr>
          <w:rFonts w:ascii="Arial Narrow" w:hAnsi="Arial Narrow"/>
          <w:szCs w:val="18"/>
        </w:rPr>
        <w:t>, et s’engage à assurer le financement complémentaire à ces travaux, et à maintenir les ouvrages subventionnés en bon état d’entretien.</w:t>
      </w:r>
    </w:p>
    <w:p w:rsidR="000054BC" w:rsidRPr="004E4E1A" w:rsidRDefault="000054BC" w:rsidP="000054BC">
      <w:pPr>
        <w:ind w:firstLine="708"/>
        <w:rPr>
          <w:rFonts w:ascii="Arial Narrow" w:hAnsi="Arial Narrow"/>
          <w:szCs w:val="18"/>
        </w:rPr>
      </w:pPr>
      <w:r w:rsidRPr="00415727">
        <w:rPr>
          <w:rFonts w:ascii="Arial Narrow" w:hAnsi="Arial Narrow"/>
          <w:b/>
          <w:szCs w:val="18"/>
        </w:rPr>
        <w:t xml:space="preserve">Approuve le plan de financement prévisionnel </w:t>
      </w:r>
      <w:r w:rsidRPr="00415727">
        <w:rPr>
          <w:rFonts w:ascii="Arial Narrow" w:hAnsi="Arial Narrow"/>
          <w:szCs w:val="18"/>
        </w:rPr>
        <w:t>et l’échéancier de l’opération, tel qu’annexés à la présente délibération.</w:t>
      </w:r>
    </w:p>
    <w:p w:rsidR="000054BC" w:rsidRPr="004E1F71" w:rsidRDefault="000054BC" w:rsidP="000054BC">
      <w:pPr>
        <w:jc w:val="center"/>
        <w:rPr>
          <w:rFonts w:ascii="Comic Sans MS" w:eastAsia="Comic Sans MS" w:hAnsi="Comic Sans MS" w:cs="Comic Sans MS"/>
          <w:b/>
          <w:sz w:val="18"/>
          <w:szCs w:val="18"/>
        </w:rPr>
      </w:pPr>
      <w:r w:rsidRPr="004E1F71">
        <w:rPr>
          <w:rFonts w:ascii="Comic Sans MS" w:hAnsi="Comic Sans MS"/>
          <w:sz w:val="18"/>
        </w:rPr>
        <w:object w:dxaOrig="2820" w:dyaOrig="646">
          <v:shape id="_x0000_i1026" type="#_x0000_t75" style="width:89.55pt;height:13.75pt" o:ole="">
            <v:imagedata r:id="rId8" o:title=""/>
          </v:shape>
          <o:OLEObject Type="Embed" ProgID="Word.Picture.8" ShapeID="_x0000_i1026" DrawAspect="Content" ObjectID="_1598937281" r:id="rId10"/>
        </w:object>
      </w:r>
    </w:p>
    <w:p w:rsidR="000054BC" w:rsidRPr="00E70C6D" w:rsidRDefault="000054BC" w:rsidP="000054BC">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85</w:t>
      </w:r>
      <w:r w:rsidRPr="00415727">
        <w:rPr>
          <w:rFonts w:ascii="Comic Sans MS" w:hAnsi="Comic Sans MS"/>
          <w:b/>
          <w:bCs/>
          <w:sz w:val="18"/>
          <w:szCs w:val="18"/>
        </w:rPr>
        <w:t>/2018</w:t>
      </w:r>
      <w:r w:rsidRPr="00415727">
        <w:rPr>
          <w:rFonts w:ascii="Comic Sans MS" w:hAnsi="Comic Sans MS"/>
          <w:b/>
          <w:bCs/>
          <w:sz w:val="18"/>
          <w:szCs w:val="18"/>
        </w:rPr>
        <w:tab/>
      </w:r>
      <w:r w:rsidRPr="00415727">
        <w:rPr>
          <w:rFonts w:ascii="Comic Sans MS" w:hAnsi="Comic Sans MS"/>
          <w:b/>
          <w:bCs/>
          <w:sz w:val="18"/>
          <w:szCs w:val="18"/>
        </w:rPr>
        <w:tab/>
        <w:t xml:space="preserve">    </w:t>
      </w:r>
    </w:p>
    <w:p w:rsidR="000054BC" w:rsidRPr="00A66658" w:rsidRDefault="000054BC" w:rsidP="000054BC">
      <w:pPr>
        <w:jc w:val="center"/>
        <w:outlineLvl w:val="0"/>
        <w:rPr>
          <w:rFonts w:ascii="Comic Sans MS" w:hAnsi="Comic Sans MS"/>
          <w:b/>
          <w:bCs/>
          <w:sz w:val="18"/>
          <w:u w:val="single"/>
        </w:rPr>
      </w:pPr>
      <w:r>
        <w:rPr>
          <w:rFonts w:ascii="Comic Sans MS" w:hAnsi="Comic Sans MS"/>
          <w:b/>
          <w:bCs/>
          <w:sz w:val="18"/>
          <w:u w:val="single"/>
        </w:rPr>
        <w:t>DECISION MODIFICATIVE BUDGET VILLE 2018</w:t>
      </w:r>
    </w:p>
    <w:p w:rsidR="000054BC" w:rsidRDefault="000054BC" w:rsidP="000054BC">
      <w:pPr>
        <w:ind w:firstLine="708"/>
        <w:rPr>
          <w:rFonts w:ascii="Arial Narrow" w:hAnsi="Arial Narrow"/>
        </w:rPr>
      </w:pPr>
      <w:r>
        <w:rPr>
          <w:rFonts w:ascii="Arial Narrow" w:hAnsi="Arial Narrow"/>
        </w:rPr>
        <w:t xml:space="preserve">Monsieur le Maire expose que suite aux prochains engagements de la Commune, notamment la modernisation du feu tricolore rue Albert Lebrun/rue Clémenceau, une décision modificative des dépenses du budget ville en section d’investissement est nécessaire. </w:t>
      </w:r>
    </w:p>
    <w:p w:rsidR="000054BC" w:rsidRPr="00AA1A95" w:rsidRDefault="000054BC" w:rsidP="000054BC">
      <w:pPr>
        <w:ind w:firstLine="708"/>
        <w:rPr>
          <w:rFonts w:ascii="Arial Narrow" w:eastAsia="Arial Narrow" w:hAnsi="Arial Narrow" w:cs="Arial Narrow"/>
        </w:rPr>
      </w:pPr>
      <w:r>
        <w:rPr>
          <w:rFonts w:ascii="Arial Narrow" w:eastAsia="Arial Narrow" w:hAnsi="Arial Narrow" w:cs="Arial Narrow"/>
        </w:rPr>
        <w:t xml:space="preserve">La décision modificative suivante est donc proposée : </w:t>
      </w:r>
    </w:p>
    <w:tbl>
      <w:tblPr>
        <w:tblStyle w:val="Grilledutableau"/>
        <w:tblW w:w="0" w:type="auto"/>
        <w:tblLook w:val="04A0"/>
      </w:tblPr>
      <w:tblGrid>
        <w:gridCol w:w="7905"/>
        <w:gridCol w:w="1133"/>
      </w:tblGrid>
      <w:tr w:rsidR="000054BC" w:rsidTr="002664E0">
        <w:tc>
          <w:tcPr>
            <w:tcW w:w="7905" w:type="dxa"/>
          </w:tcPr>
          <w:p w:rsidR="000054BC" w:rsidRPr="00030514" w:rsidRDefault="000054BC" w:rsidP="002664E0">
            <w:pPr>
              <w:rPr>
                <w:rFonts w:ascii="Arial Narrow" w:hAnsi="Arial Narrow"/>
                <w:b/>
              </w:rPr>
            </w:pPr>
            <w:r w:rsidRPr="00030514">
              <w:rPr>
                <w:rFonts w:ascii="Arial Narrow" w:hAnsi="Arial Narrow"/>
                <w:b/>
              </w:rPr>
              <w:t xml:space="preserve">Numéro de Compte </w:t>
            </w:r>
          </w:p>
        </w:tc>
        <w:tc>
          <w:tcPr>
            <w:tcW w:w="1133" w:type="dxa"/>
          </w:tcPr>
          <w:p w:rsidR="000054BC" w:rsidRPr="00030514" w:rsidRDefault="000054BC" w:rsidP="002664E0">
            <w:pPr>
              <w:rPr>
                <w:rFonts w:ascii="Arial Narrow" w:hAnsi="Arial Narrow"/>
                <w:b/>
              </w:rPr>
            </w:pPr>
            <w:r w:rsidRPr="00030514">
              <w:rPr>
                <w:rFonts w:ascii="Arial Narrow" w:hAnsi="Arial Narrow"/>
                <w:b/>
              </w:rPr>
              <w:t>Variation</w:t>
            </w:r>
          </w:p>
        </w:tc>
      </w:tr>
      <w:tr w:rsidR="000054BC" w:rsidTr="002664E0">
        <w:tc>
          <w:tcPr>
            <w:tcW w:w="7905" w:type="dxa"/>
          </w:tcPr>
          <w:p w:rsidR="000054BC" w:rsidRDefault="000054BC" w:rsidP="002664E0">
            <w:pPr>
              <w:rPr>
                <w:rFonts w:ascii="Arial Narrow" w:hAnsi="Arial Narrow"/>
              </w:rPr>
            </w:pPr>
            <w:r>
              <w:rPr>
                <w:rFonts w:ascii="Arial Narrow" w:hAnsi="Arial Narrow"/>
              </w:rPr>
              <w:t>2315-Installation Matériels et outillage technique Opération 35 REHABILITATION DU CENTRE GARE</w:t>
            </w:r>
          </w:p>
        </w:tc>
        <w:tc>
          <w:tcPr>
            <w:tcW w:w="1133" w:type="dxa"/>
          </w:tcPr>
          <w:p w:rsidR="000054BC" w:rsidRPr="00030A1D" w:rsidRDefault="000054BC" w:rsidP="002664E0">
            <w:pPr>
              <w:rPr>
                <w:rFonts w:ascii="Arial Narrow" w:hAnsi="Arial Narrow"/>
              </w:rPr>
            </w:pPr>
            <w:r w:rsidRPr="00030A1D">
              <w:rPr>
                <w:rFonts w:ascii="Arial Narrow" w:hAnsi="Arial Narrow"/>
              </w:rPr>
              <w:t>-</w:t>
            </w:r>
            <w:r>
              <w:rPr>
                <w:rFonts w:ascii="Arial Narrow" w:hAnsi="Arial Narrow"/>
              </w:rPr>
              <w:t xml:space="preserve"> 70</w:t>
            </w:r>
            <w:r w:rsidRPr="00030A1D">
              <w:rPr>
                <w:rFonts w:ascii="Arial Narrow" w:hAnsi="Arial Narrow"/>
              </w:rPr>
              <w:t> 000 €</w:t>
            </w:r>
          </w:p>
        </w:tc>
      </w:tr>
      <w:tr w:rsidR="000054BC" w:rsidTr="002664E0">
        <w:tc>
          <w:tcPr>
            <w:tcW w:w="7905" w:type="dxa"/>
          </w:tcPr>
          <w:p w:rsidR="000054BC" w:rsidRPr="00030A1D" w:rsidRDefault="000054BC" w:rsidP="002664E0">
            <w:pPr>
              <w:rPr>
                <w:rFonts w:ascii="Arial Narrow" w:hAnsi="Arial Narrow"/>
              </w:rPr>
            </w:pPr>
            <w:r w:rsidRPr="00030A1D">
              <w:rPr>
                <w:rFonts w:ascii="Arial Narrow" w:hAnsi="Arial Narrow"/>
              </w:rPr>
              <w:t>231</w:t>
            </w:r>
            <w:r>
              <w:rPr>
                <w:rFonts w:ascii="Arial Narrow" w:hAnsi="Arial Narrow"/>
              </w:rPr>
              <w:t>3</w:t>
            </w:r>
            <w:r w:rsidRPr="00030A1D">
              <w:rPr>
                <w:rFonts w:ascii="Arial Narrow" w:hAnsi="Arial Narrow"/>
              </w:rPr>
              <w:t>-</w:t>
            </w:r>
            <w:r>
              <w:rPr>
                <w:rFonts w:ascii="Arial Narrow" w:hAnsi="Arial Narrow"/>
              </w:rPr>
              <w:t xml:space="preserve"> Constructions NIO</w:t>
            </w:r>
          </w:p>
        </w:tc>
        <w:tc>
          <w:tcPr>
            <w:tcW w:w="1133" w:type="dxa"/>
          </w:tcPr>
          <w:p w:rsidR="000054BC" w:rsidRDefault="000054BC" w:rsidP="002664E0">
            <w:pPr>
              <w:rPr>
                <w:rFonts w:ascii="Arial Narrow" w:hAnsi="Arial Narrow"/>
              </w:rPr>
            </w:pPr>
            <w:r>
              <w:rPr>
                <w:rFonts w:ascii="Arial Narrow" w:hAnsi="Arial Narrow"/>
              </w:rPr>
              <w:t>+25 000 €</w:t>
            </w:r>
          </w:p>
        </w:tc>
      </w:tr>
      <w:tr w:rsidR="000054BC" w:rsidTr="002664E0">
        <w:tc>
          <w:tcPr>
            <w:tcW w:w="7905" w:type="dxa"/>
          </w:tcPr>
          <w:p w:rsidR="000054BC" w:rsidRDefault="000054BC" w:rsidP="002664E0">
            <w:pPr>
              <w:rPr>
                <w:rFonts w:ascii="Arial Narrow" w:hAnsi="Arial Narrow"/>
              </w:rPr>
            </w:pPr>
            <w:r w:rsidRPr="00030A1D">
              <w:rPr>
                <w:rFonts w:ascii="Arial Narrow" w:hAnsi="Arial Narrow"/>
              </w:rPr>
              <w:t>2315-Installation Matériels et outillage technique Opération 24 REFECTION DE VOIRIE DANS DIVERSES RUES</w:t>
            </w:r>
          </w:p>
        </w:tc>
        <w:tc>
          <w:tcPr>
            <w:tcW w:w="1133" w:type="dxa"/>
          </w:tcPr>
          <w:p w:rsidR="000054BC" w:rsidRDefault="000054BC" w:rsidP="002664E0">
            <w:pPr>
              <w:rPr>
                <w:rFonts w:ascii="Arial Narrow" w:hAnsi="Arial Narrow"/>
              </w:rPr>
            </w:pPr>
            <w:r>
              <w:rPr>
                <w:rFonts w:ascii="Arial Narrow" w:hAnsi="Arial Narrow"/>
              </w:rPr>
              <w:t>+25 000 €</w:t>
            </w:r>
          </w:p>
        </w:tc>
      </w:tr>
      <w:tr w:rsidR="000054BC" w:rsidTr="002664E0">
        <w:tc>
          <w:tcPr>
            <w:tcW w:w="7905" w:type="dxa"/>
          </w:tcPr>
          <w:p w:rsidR="000054BC" w:rsidRPr="00030A1D" w:rsidRDefault="000054BC" w:rsidP="002664E0">
            <w:pPr>
              <w:rPr>
                <w:rFonts w:ascii="Arial Narrow" w:hAnsi="Arial Narrow"/>
              </w:rPr>
            </w:pPr>
            <w:r>
              <w:rPr>
                <w:rFonts w:ascii="Arial Narrow" w:hAnsi="Arial Narrow"/>
              </w:rPr>
              <w:t xml:space="preserve">2313-Constructions Opération 34 REHABILITATION THERMIQUE MAIRIE ECOLE </w:t>
            </w:r>
          </w:p>
        </w:tc>
        <w:tc>
          <w:tcPr>
            <w:tcW w:w="1133" w:type="dxa"/>
          </w:tcPr>
          <w:p w:rsidR="000054BC" w:rsidRDefault="000054BC" w:rsidP="002664E0">
            <w:pPr>
              <w:rPr>
                <w:rFonts w:ascii="Arial Narrow" w:hAnsi="Arial Narrow"/>
              </w:rPr>
            </w:pPr>
            <w:r>
              <w:rPr>
                <w:rFonts w:ascii="Arial Narrow" w:hAnsi="Arial Narrow"/>
              </w:rPr>
              <w:t>+ 15 000 €</w:t>
            </w:r>
          </w:p>
        </w:tc>
      </w:tr>
      <w:tr w:rsidR="000054BC" w:rsidTr="002664E0">
        <w:tc>
          <w:tcPr>
            <w:tcW w:w="7905" w:type="dxa"/>
          </w:tcPr>
          <w:p w:rsidR="000054BC" w:rsidRDefault="000054BC" w:rsidP="002664E0">
            <w:pPr>
              <w:rPr>
                <w:rFonts w:ascii="Arial Narrow" w:hAnsi="Arial Narrow"/>
              </w:rPr>
            </w:pPr>
            <w:r w:rsidRPr="00030A1D">
              <w:rPr>
                <w:rFonts w:ascii="Arial Narrow" w:hAnsi="Arial Narrow"/>
              </w:rPr>
              <w:t xml:space="preserve">2315-Installation Matériels et outillage technique Opération </w:t>
            </w:r>
            <w:r>
              <w:rPr>
                <w:rFonts w:ascii="Arial Narrow" w:hAnsi="Arial Narrow"/>
              </w:rPr>
              <w:t>37</w:t>
            </w:r>
            <w:r w:rsidRPr="00030A1D">
              <w:rPr>
                <w:rFonts w:ascii="Arial Narrow" w:hAnsi="Arial Narrow"/>
              </w:rPr>
              <w:t xml:space="preserve"> </w:t>
            </w:r>
            <w:r>
              <w:rPr>
                <w:rFonts w:ascii="Arial Narrow" w:hAnsi="Arial Narrow"/>
              </w:rPr>
              <w:t xml:space="preserve">ECLAIRAGE SECURITAIRE ET ARRETS DE BUS </w:t>
            </w:r>
          </w:p>
        </w:tc>
        <w:tc>
          <w:tcPr>
            <w:tcW w:w="1133" w:type="dxa"/>
          </w:tcPr>
          <w:p w:rsidR="000054BC" w:rsidRDefault="000054BC" w:rsidP="002664E0">
            <w:pPr>
              <w:rPr>
                <w:rFonts w:ascii="Arial Narrow" w:hAnsi="Arial Narrow"/>
              </w:rPr>
            </w:pPr>
            <w:r>
              <w:rPr>
                <w:rFonts w:ascii="Arial Narrow" w:hAnsi="Arial Narrow"/>
              </w:rPr>
              <w:t>+ 5 000 €</w:t>
            </w:r>
          </w:p>
        </w:tc>
      </w:tr>
    </w:tbl>
    <w:p w:rsidR="000054BC" w:rsidRDefault="000054BC" w:rsidP="000054BC">
      <w:pPr>
        <w:rPr>
          <w:rFonts w:ascii="Arial Narrow" w:eastAsia="Comic Sans MS" w:hAnsi="Arial Narrow" w:cs="Comic Sans MS"/>
          <w:b/>
        </w:rPr>
      </w:pPr>
    </w:p>
    <w:p w:rsidR="000054BC" w:rsidRPr="00011883" w:rsidRDefault="000054BC" w:rsidP="000054BC">
      <w:pPr>
        <w:rPr>
          <w:rFonts w:ascii="Arial Narrow" w:eastAsia="Arial Narrow" w:hAnsi="Arial Narrow" w:cs="Arial Narrow"/>
        </w:rPr>
      </w:pPr>
      <w:r w:rsidRPr="00A47812">
        <w:rPr>
          <w:rFonts w:ascii="Arial Narrow" w:eastAsia="Comic Sans MS" w:hAnsi="Arial Narrow" w:cs="Comic Sans MS"/>
          <w:b/>
        </w:rPr>
        <w:t>Le Conseil Municipal,</w:t>
      </w:r>
    </w:p>
    <w:p w:rsidR="000054BC" w:rsidRDefault="000054BC" w:rsidP="000054BC">
      <w:pPr>
        <w:rPr>
          <w:rFonts w:ascii="Arial Narrow" w:eastAsia="Arial Narrow" w:hAnsi="Arial Narrow" w:cs="Arial Narrow"/>
        </w:rPr>
      </w:pPr>
      <w:r w:rsidRPr="00011883">
        <w:rPr>
          <w:rFonts w:ascii="Arial Narrow" w:eastAsia="Arial Narrow" w:hAnsi="Arial Narrow" w:cs="Arial Narrow"/>
        </w:rPr>
        <w:tab/>
        <w:t xml:space="preserve">Vu </w:t>
      </w:r>
      <w:r>
        <w:rPr>
          <w:rFonts w:ascii="Arial Narrow" w:eastAsia="Arial Narrow" w:hAnsi="Arial Narrow" w:cs="Arial Narrow"/>
        </w:rPr>
        <w:t>l’exposé du Maire</w:t>
      </w:r>
      <w:r w:rsidRPr="00011883">
        <w:rPr>
          <w:rFonts w:ascii="Arial Narrow" w:eastAsia="Arial Narrow" w:hAnsi="Arial Narrow" w:cs="Arial Narrow"/>
        </w:rPr>
        <w:t>,</w:t>
      </w:r>
    </w:p>
    <w:p w:rsidR="000054BC" w:rsidRDefault="000054BC" w:rsidP="000054BC">
      <w:pPr>
        <w:rPr>
          <w:rFonts w:ascii="Arial Narrow" w:eastAsia="Comic Sans MS" w:hAnsi="Arial Narrow" w:cs="Comic Sans MS"/>
        </w:rPr>
      </w:pPr>
      <w:r>
        <w:rPr>
          <w:rFonts w:ascii="Arial Narrow" w:eastAsia="Comic Sans MS" w:hAnsi="Arial Narrow" w:cs="Comic Sans MS"/>
          <w:b/>
        </w:rPr>
        <w:tab/>
      </w:r>
      <w:r>
        <w:rPr>
          <w:rFonts w:ascii="Arial Narrow" w:eastAsia="Comic Sans MS" w:hAnsi="Arial Narrow" w:cs="Comic Sans MS"/>
        </w:rPr>
        <w:t>Vu la proposition de décision modificative,</w:t>
      </w:r>
    </w:p>
    <w:p w:rsidR="000054BC" w:rsidRDefault="000054BC" w:rsidP="000054BC">
      <w:pPr>
        <w:rPr>
          <w:rFonts w:ascii="Arial Narrow" w:eastAsia="Comic Sans MS" w:hAnsi="Arial Narrow" w:cs="Comic Sans MS"/>
        </w:rPr>
      </w:pPr>
      <w:r>
        <w:rPr>
          <w:rFonts w:ascii="Arial Narrow" w:eastAsia="Comic Sans MS" w:hAnsi="Arial Narrow" w:cs="Comic Sans MS"/>
        </w:rPr>
        <w:tab/>
        <w:t>Vu l’instruction comptable M14,</w:t>
      </w:r>
    </w:p>
    <w:p w:rsidR="000054BC" w:rsidRDefault="000054BC" w:rsidP="000054BC">
      <w:pPr>
        <w:rPr>
          <w:rFonts w:ascii="Arial Narrow" w:eastAsia="Arial Narrow" w:hAnsi="Arial Narrow" w:cs="Arial Narrow"/>
        </w:rPr>
      </w:pPr>
      <w:r>
        <w:rPr>
          <w:rFonts w:ascii="Arial Narrow" w:eastAsia="Comic Sans MS" w:hAnsi="Arial Narrow" w:cs="Comic Sans MS"/>
        </w:rPr>
        <w:tab/>
        <w:t>Vu les crédits inscrits au budget ville 2018,</w:t>
      </w:r>
    </w:p>
    <w:p w:rsidR="000054BC" w:rsidRDefault="000054BC" w:rsidP="000054BC">
      <w:pPr>
        <w:ind w:firstLine="708"/>
        <w:rPr>
          <w:rFonts w:ascii="Arial Narrow" w:hAnsi="Arial Narrow"/>
        </w:rPr>
      </w:pPr>
    </w:p>
    <w:p w:rsidR="000054BC" w:rsidRPr="00F27AA0" w:rsidRDefault="000054BC" w:rsidP="000054BC">
      <w:pPr>
        <w:rPr>
          <w:rFonts w:ascii="Arial Narrow" w:eastAsia="Arial Narrow" w:hAnsi="Arial Narrow" w:cs="Arial Narrow"/>
          <w:b/>
        </w:rPr>
      </w:pPr>
      <w:r w:rsidRPr="00F27AA0">
        <w:rPr>
          <w:rFonts w:ascii="Arial Narrow" w:eastAsia="Arial Narrow" w:hAnsi="Arial Narrow" w:cs="Arial Narrow"/>
          <w:b/>
        </w:rPr>
        <w:t>A</w:t>
      </w:r>
      <w:r>
        <w:rPr>
          <w:rFonts w:ascii="Arial Narrow" w:eastAsia="Arial Narrow" w:hAnsi="Arial Narrow" w:cs="Arial Narrow"/>
          <w:b/>
        </w:rPr>
        <w:t>près en avoir délibéré, et à l’unanimité des</w:t>
      </w:r>
      <w:r w:rsidRPr="00F27AA0">
        <w:rPr>
          <w:rFonts w:ascii="Arial Narrow" w:eastAsia="Arial Narrow" w:hAnsi="Arial Narrow" w:cs="Arial Narrow"/>
          <w:b/>
        </w:rPr>
        <w:t xml:space="preserve"> </w:t>
      </w:r>
      <w:r>
        <w:rPr>
          <w:rFonts w:ascii="Arial Narrow" w:eastAsia="Arial Narrow" w:hAnsi="Arial Narrow" w:cs="Arial Narrow"/>
          <w:b/>
        </w:rPr>
        <w:t xml:space="preserve">14 </w:t>
      </w:r>
      <w:r w:rsidRPr="00F27AA0">
        <w:rPr>
          <w:rFonts w:ascii="Arial Narrow" w:eastAsia="Arial Narrow" w:hAnsi="Arial Narrow" w:cs="Arial Narrow"/>
          <w:b/>
        </w:rPr>
        <w:t xml:space="preserve">voix </w:t>
      </w:r>
      <w:r>
        <w:rPr>
          <w:rFonts w:ascii="Arial Narrow" w:eastAsia="Arial Narrow" w:hAnsi="Arial Narrow" w:cs="Arial Narrow"/>
          <w:b/>
        </w:rPr>
        <w:t>exprimées, Monsieur CERRONE s’abstient.</w:t>
      </w:r>
    </w:p>
    <w:p w:rsidR="000054BC" w:rsidRPr="00E70C6D" w:rsidRDefault="000054BC" w:rsidP="000054BC">
      <w:pPr>
        <w:rPr>
          <w:rFonts w:ascii="Arial Narrow" w:hAnsi="Arial Narrow"/>
          <w:b/>
          <w:bCs/>
          <w:szCs w:val="18"/>
        </w:rPr>
      </w:pPr>
      <w:r w:rsidRPr="003D3090">
        <w:rPr>
          <w:rFonts w:ascii="Arial Narrow" w:eastAsia="Arial Narrow" w:hAnsi="Arial Narrow" w:cs="Arial Narrow"/>
          <w:b/>
        </w:rPr>
        <w:t>Approuve</w:t>
      </w:r>
      <w:r w:rsidRPr="003D3090">
        <w:rPr>
          <w:rFonts w:ascii="Arial Narrow" w:eastAsia="Arial Narrow" w:hAnsi="Arial Narrow" w:cs="Arial Narrow"/>
        </w:rPr>
        <w:t xml:space="preserve"> </w:t>
      </w:r>
      <w:r>
        <w:rPr>
          <w:rFonts w:ascii="Arial Narrow" w:eastAsia="Arial Narrow" w:hAnsi="Arial Narrow" w:cs="Arial Narrow"/>
        </w:rPr>
        <w:t>la décision modificative ci-dessus.</w:t>
      </w:r>
      <w:r w:rsidRPr="008B1202">
        <w:t xml:space="preserve"> </w:t>
      </w:r>
      <w:r>
        <w:tab/>
      </w:r>
      <w:r>
        <w:tab/>
      </w:r>
      <w:r>
        <w:tab/>
      </w:r>
    </w:p>
    <w:p w:rsidR="000054BC" w:rsidRPr="004E1F71" w:rsidRDefault="000054BC" w:rsidP="000054BC">
      <w:pPr>
        <w:jc w:val="center"/>
        <w:rPr>
          <w:rFonts w:ascii="Arial Narrow" w:hAnsi="Arial Narrow"/>
        </w:rPr>
      </w:pPr>
      <w:r w:rsidRPr="004E1F71">
        <w:rPr>
          <w:rFonts w:ascii="Comic Sans MS" w:hAnsi="Comic Sans MS"/>
          <w:sz w:val="18"/>
        </w:rPr>
        <w:object w:dxaOrig="2820" w:dyaOrig="646">
          <v:shape id="_x0000_i1027" type="#_x0000_t75" style="width:89.55pt;height:13.75pt" o:ole="">
            <v:imagedata r:id="rId8" o:title=""/>
          </v:shape>
          <o:OLEObject Type="Embed" ProgID="Word.Picture.8" ShapeID="_x0000_i1027" DrawAspect="Content" ObjectID="_1598937282" r:id="rId11"/>
        </w:object>
      </w:r>
    </w:p>
    <w:p w:rsidR="000054BC" w:rsidRPr="00CD39B7" w:rsidRDefault="000054BC" w:rsidP="000054BC">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86</w:t>
      </w:r>
      <w:r w:rsidRPr="00415727">
        <w:rPr>
          <w:rFonts w:ascii="Comic Sans MS" w:hAnsi="Comic Sans MS"/>
          <w:b/>
          <w:bCs/>
          <w:sz w:val="18"/>
          <w:szCs w:val="18"/>
        </w:rPr>
        <w:t>/2018</w:t>
      </w:r>
      <w:r w:rsidRPr="00415727">
        <w:rPr>
          <w:rFonts w:ascii="Comic Sans MS" w:hAnsi="Comic Sans MS"/>
          <w:b/>
          <w:bCs/>
          <w:sz w:val="18"/>
          <w:szCs w:val="18"/>
        </w:rPr>
        <w:tab/>
      </w:r>
      <w:r w:rsidRPr="00415727">
        <w:rPr>
          <w:rFonts w:ascii="Comic Sans MS" w:hAnsi="Comic Sans MS"/>
          <w:b/>
          <w:bCs/>
          <w:sz w:val="18"/>
          <w:szCs w:val="18"/>
        </w:rPr>
        <w:tab/>
        <w:t xml:space="preserve">    </w:t>
      </w:r>
    </w:p>
    <w:p w:rsidR="000054BC" w:rsidRPr="00A66658" w:rsidRDefault="000054BC" w:rsidP="000054BC">
      <w:pPr>
        <w:jc w:val="center"/>
        <w:outlineLvl w:val="0"/>
        <w:rPr>
          <w:rFonts w:ascii="Comic Sans MS" w:hAnsi="Comic Sans MS"/>
          <w:b/>
          <w:bCs/>
          <w:sz w:val="18"/>
          <w:u w:val="single"/>
        </w:rPr>
      </w:pPr>
      <w:r>
        <w:rPr>
          <w:rFonts w:ascii="Comic Sans MS" w:hAnsi="Comic Sans MS"/>
          <w:b/>
          <w:bCs/>
          <w:sz w:val="18"/>
          <w:u w:val="single"/>
        </w:rPr>
        <w:t>DEROGATION AUX TRAVAUX REGLEMENTES POUR L ACCUEIL D UN MINEUR</w:t>
      </w:r>
    </w:p>
    <w:p w:rsidR="000054BC" w:rsidRDefault="000054BC" w:rsidP="000054BC">
      <w:pPr>
        <w:ind w:firstLine="708"/>
        <w:rPr>
          <w:rFonts w:ascii="Arial Narrow" w:hAnsi="Arial Narrow"/>
        </w:rPr>
      </w:pPr>
      <w:r w:rsidRPr="00CD39B7">
        <w:rPr>
          <w:rFonts w:ascii="Arial Narrow" w:hAnsi="Arial Narrow"/>
        </w:rPr>
        <w:t xml:space="preserve">Monsieur le Maire </w:t>
      </w:r>
      <w:r>
        <w:rPr>
          <w:rFonts w:ascii="Arial Narrow" w:hAnsi="Arial Narrow"/>
        </w:rPr>
        <w:t>expose le recrutement d’un apprenti aux espaces verts à partir de septembre 2018. L’agent qui sera recruté ayant moins de 18 ans, il convient d’établir une dérogation aux travaux réglementés pour qu’il puisse exercer sa fonction.</w:t>
      </w:r>
    </w:p>
    <w:p w:rsidR="000054BC" w:rsidRDefault="000054BC" w:rsidP="000054BC">
      <w:pPr>
        <w:ind w:firstLine="708"/>
        <w:rPr>
          <w:rFonts w:ascii="Arial Narrow" w:hAnsi="Arial Narrow"/>
          <w:b/>
        </w:rPr>
      </w:pPr>
    </w:p>
    <w:p w:rsidR="000054BC" w:rsidRPr="00CD39B7" w:rsidRDefault="000054BC" w:rsidP="000054BC">
      <w:pPr>
        <w:rPr>
          <w:rFonts w:ascii="Arial Narrow" w:hAnsi="Arial Narrow"/>
          <w:b/>
        </w:rPr>
      </w:pPr>
      <w:r w:rsidRPr="00CD39B7">
        <w:rPr>
          <w:rFonts w:ascii="Arial Narrow" w:hAnsi="Arial Narrow"/>
          <w:b/>
        </w:rPr>
        <w:t>Le Conseil Municipal</w:t>
      </w:r>
    </w:p>
    <w:p w:rsidR="000054BC" w:rsidRPr="00CD39B7" w:rsidRDefault="000054BC" w:rsidP="000054BC">
      <w:pPr>
        <w:ind w:firstLine="708"/>
        <w:rPr>
          <w:rFonts w:ascii="Arial Narrow" w:hAnsi="Arial Narrow"/>
        </w:rPr>
      </w:pPr>
      <w:r w:rsidRPr="00CD39B7">
        <w:rPr>
          <w:rFonts w:ascii="Arial Narrow" w:hAnsi="Arial Narrow"/>
        </w:rPr>
        <w:t>Vu le Code général des collectivités territoriales ;</w:t>
      </w:r>
    </w:p>
    <w:p w:rsidR="000054BC" w:rsidRPr="00CD39B7" w:rsidRDefault="000054BC" w:rsidP="000054BC">
      <w:pPr>
        <w:ind w:firstLine="708"/>
        <w:rPr>
          <w:rFonts w:ascii="Arial Narrow" w:hAnsi="Arial Narrow"/>
        </w:rPr>
      </w:pPr>
      <w:r w:rsidRPr="00CD39B7">
        <w:rPr>
          <w:rFonts w:ascii="Arial Narrow" w:hAnsi="Arial Narrow"/>
        </w:rPr>
        <w:t>Vu le Code du travail et no</w:t>
      </w:r>
      <w:r>
        <w:rPr>
          <w:rFonts w:ascii="Arial Narrow" w:hAnsi="Arial Narrow"/>
        </w:rPr>
        <w:t xml:space="preserve">tamment les articles L.4121-3, L.4153-8 à 9, D.4153-15 37 et </w:t>
      </w:r>
      <w:r>
        <w:rPr>
          <w:rFonts w:ascii="Arial Narrow" w:hAnsi="Arial Narrow"/>
        </w:rPr>
        <w:br/>
        <w:t>R.</w:t>
      </w:r>
      <w:r w:rsidRPr="00CD39B7">
        <w:rPr>
          <w:rFonts w:ascii="Arial Narrow" w:hAnsi="Arial Narrow"/>
        </w:rPr>
        <w:t>4153-40 ;</w:t>
      </w:r>
    </w:p>
    <w:p w:rsidR="000054BC" w:rsidRPr="00CD39B7" w:rsidRDefault="000054BC" w:rsidP="000054BC">
      <w:pPr>
        <w:ind w:firstLine="708"/>
        <w:rPr>
          <w:rFonts w:ascii="Arial Narrow" w:hAnsi="Arial Narrow"/>
        </w:rPr>
      </w:pPr>
      <w:r w:rsidRPr="00CD39B7">
        <w:rPr>
          <w:rFonts w:ascii="Arial Narrow" w:hAnsi="Arial Narrow"/>
        </w:rPr>
        <w:t>Vu le décret n° 92-1258 du 30 novembre 1992 en application de la loi n° 92-672 du 17 juillet 1992 portant diverses dispositions relatives à l’apprentissage et à la formation professionnelle et plus particulièrement le chapitre II concernant l’expérimentation de l’apprentissage dans le secteur public non industriel et commercial ;</w:t>
      </w:r>
    </w:p>
    <w:p w:rsidR="000054BC" w:rsidRPr="00CD39B7" w:rsidRDefault="000054BC" w:rsidP="000054BC">
      <w:pPr>
        <w:ind w:firstLine="708"/>
        <w:rPr>
          <w:rFonts w:ascii="Arial Narrow" w:hAnsi="Arial Narrow"/>
        </w:rPr>
      </w:pPr>
      <w:r w:rsidRPr="00CD39B7">
        <w:rPr>
          <w:rFonts w:ascii="Arial Narrow" w:hAnsi="Arial Narrow"/>
        </w:rPr>
        <w:t>Vu le décret n° 85-603 du 10 juin 1985 modifié relatif à l’hygiène et à la sécurité au travail ainsi qu’à la médecine professionnelle et préventive dans la fonction publique territoriale ;</w:t>
      </w:r>
    </w:p>
    <w:p w:rsidR="000054BC" w:rsidRPr="00CD39B7" w:rsidRDefault="000054BC" w:rsidP="000054BC">
      <w:pPr>
        <w:ind w:firstLine="708"/>
        <w:rPr>
          <w:rFonts w:ascii="Arial Narrow" w:hAnsi="Arial Narrow"/>
        </w:rPr>
      </w:pPr>
      <w:r w:rsidRPr="00CD39B7">
        <w:rPr>
          <w:rFonts w:ascii="Arial Narrow" w:hAnsi="Arial Narrow"/>
        </w:rPr>
        <w:t>Vu le décret n° 2016-1070 du 3 août 2016 relatif à la procédure de dérogation permettant aux jeunes âgés d’au moins 15 ans et de moins de 18 ans en situation de formation professionnelle dans la fonction publique territoriale d’effectuer des travaux dits « réglementés » ;</w:t>
      </w:r>
    </w:p>
    <w:p w:rsidR="000054BC" w:rsidRPr="00CD39B7" w:rsidRDefault="000054BC" w:rsidP="000054BC">
      <w:pPr>
        <w:ind w:firstLine="708"/>
        <w:rPr>
          <w:rFonts w:ascii="Arial Narrow" w:hAnsi="Arial Narrow"/>
        </w:rPr>
      </w:pPr>
      <w:r w:rsidRPr="00CD39B7">
        <w:rPr>
          <w:rFonts w:ascii="Arial Narrow" w:hAnsi="Arial Narrow"/>
        </w:rPr>
        <w:t>Vu l’évaluation ou l’actualisation des risques consignés dans le document unique d’évaluation des risques professionnels de la commune mis à jour ;</w:t>
      </w:r>
    </w:p>
    <w:p w:rsidR="000054BC" w:rsidRPr="00CD39B7" w:rsidRDefault="000054BC" w:rsidP="000054BC">
      <w:pPr>
        <w:ind w:firstLine="708"/>
        <w:rPr>
          <w:rFonts w:ascii="Arial Narrow" w:hAnsi="Arial Narrow"/>
        </w:rPr>
      </w:pPr>
      <w:r w:rsidRPr="00CD39B7">
        <w:rPr>
          <w:rFonts w:ascii="Arial Narrow" w:hAnsi="Arial Narrow"/>
        </w:rPr>
        <w:t>Considérant que la formation professionnelle permet aux jeunes mineurs âgés d’au moins 15 ans et de moins de 18 ans d’acquérir des connaissances théoriques dans une spécialité et de les mettre en application dans une collectivité territoriale;</w:t>
      </w:r>
    </w:p>
    <w:p w:rsidR="000054BC" w:rsidRPr="00CD39B7" w:rsidRDefault="000054BC" w:rsidP="000054BC">
      <w:pPr>
        <w:ind w:firstLine="708"/>
        <w:rPr>
          <w:rFonts w:ascii="Arial Narrow" w:hAnsi="Arial Narrow"/>
        </w:rPr>
      </w:pPr>
      <w:r w:rsidRPr="00CD39B7">
        <w:rPr>
          <w:rFonts w:ascii="Arial Narrow" w:hAnsi="Arial Narrow"/>
        </w:rPr>
        <w:t>Considérant que ce dispositif présente un intérêt tant pour les jeunes accueillis que pour les services accueillants, compte tenu des diplômes préparés par les postulants et des qualifications requises par lui ;</w:t>
      </w:r>
    </w:p>
    <w:p w:rsidR="000054BC" w:rsidRPr="00CD39B7" w:rsidRDefault="000054BC" w:rsidP="000054BC">
      <w:pPr>
        <w:ind w:firstLine="708"/>
        <w:rPr>
          <w:rFonts w:ascii="Arial Narrow" w:hAnsi="Arial Narrow"/>
        </w:rPr>
      </w:pPr>
      <w:r w:rsidRPr="00CD39B7">
        <w:rPr>
          <w:rFonts w:ascii="Arial Narrow" w:hAnsi="Arial Narrow"/>
        </w:rPr>
        <w:t>Considérant l’évaluation des risques pour la santé et la sécurité des travailleurs consignés dans le document unique d’évaluation des risques professionnels et la mise en œuvre des actions de prévention, visées aux articles L. 4121-3 et suivants du Code du travail ainsi que les autres obligations visées à l’article R. 4153-40 du même code ;</w:t>
      </w:r>
    </w:p>
    <w:p w:rsidR="000054BC" w:rsidRDefault="000054BC" w:rsidP="000054BC">
      <w:pPr>
        <w:ind w:firstLine="708"/>
        <w:rPr>
          <w:rFonts w:ascii="Arial Narrow" w:hAnsi="Arial Narrow"/>
        </w:rPr>
      </w:pPr>
      <w:r w:rsidRPr="00CD39B7">
        <w:rPr>
          <w:rFonts w:ascii="Arial Narrow" w:hAnsi="Arial Narrow"/>
        </w:rPr>
        <w:t xml:space="preserve">Considérant que la présente délibération de dérogation </w:t>
      </w:r>
      <w:r>
        <w:rPr>
          <w:rFonts w:ascii="Arial Narrow" w:hAnsi="Arial Narrow"/>
        </w:rPr>
        <w:t>constitue une décision initiale.</w:t>
      </w:r>
    </w:p>
    <w:p w:rsidR="000054BC" w:rsidRPr="00CD39B7" w:rsidRDefault="000054BC" w:rsidP="000054BC">
      <w:pPr>
        <w:ind w:firstLine="708"/>
        <w:rPr>
          <w:rFonts w:ascii="Arial Narrow" w:hAnsi="Arial Narrow"/>
        </w:rPr>
      </w:pPr>
    </w:p>
    <w:p w:rsidR="000054BC" w:rsidRPr="004E4E1A" w:rsidRDefault="000054BC" w:rsidP="000054BC">
      <w:pPr>
        <w:rPr>
          <w:rFonts w:ascii="Arial Narrow" w:hAnsi="Arial Narrow"/>
          <w:b/>
          <w:bCs/>
          <w:szCs w:val="18"/>
        </w:rPr>
      </w:pPr>
      <w:r w:rsidRPr="00415727">
        <w:rPr>
          <w:rFonts w:ascii="Arial Narrow" w:hAnsi="Arial Narrow"/>
          <w:b/>
          <w:bCs/>
          <w:szCs w:val="18"/>
        </w:rPr>
        <w:t xml:space="preserve">Après en avoir délibéré et à </w:t>
      </w:r>
      <w:r>
        <w:rPr>
          <w:rFonts w:ascii="Arial Narrow" w:hAnsi="Arial Narrow"/>
          <w:b/>
          <w:bCs/>
          <w:szCs w:val="18"/>
        </w:rPr>
        <w:t>la majorité</w:t>
      </w:r>
      <w:r w:rsidRPr="00415727">
        <w:rPr>
          <w:rFonts w:ascii="Arial Narrow" w:hAnsi="Arial Narrow"/>
          <w:b/>
          <w:bCs/>
          <w:szCs w:val="18"/>
        </w:rPr>
        <w:t xml:space="preserve"> des</w:t>
      </w:r>
      <w:r>
        <w:rPr>
          <w:rFonts w:ascii="Arial Narrow" w:hAnsi="Arial Narrow"/>
          <w:b/>
          <w:bCs/>
          <w:szCs w:val="18"/>
        </w:rPr>
        <w:t xml:space="preserve"> </w:t>
      </w:r>
      <w:r w:rsidRPr="00415727">
        <w:rPr>
          <w:rFonts w:ascii="Arial Narrow" w:hAnsi="Arial Narrow"/>
          <w:b/>
          <w:bCs/>
          <w:szCs w:val="18"/>
        </w:rPr>
        <w:t>voix</w:t>
      </w:r>
      <w:r>
        <w:rPr>
          <w:rFonts w:ascii="Arial Narrow" w:hAnsi="Arial Narrow"/>
          <w:b/>
          <w:bCs/>
          <w:szCs w:val="18"/>
        </w:rPr>
        <w:t xml:space="preserve"> exprimées, 14 pour une </w:t>
      </w:r>
      <w:r w:rsidR="00C91EC7">
        <w:rPr>
          <w:rFonts w:ascii="Arial Narrow" w:hAnsi="Arial Narrow"/>
          <w:b/>
          <w:bCs/>
          <w:szCs w:val="18"/>
        </w:rPr>
        <w:t>c</w:t>
      </w:r>
      <w:r>
        <w:rPr>
          <w:rFonts w:ascii="Arial Narrow" w:hAnsi="Arial Narrow"/>
          <w:b/>
          <w:bCs/>
          <w:szCs w:val="18"/>
        </w:rPr>
        <w:t>ontre (Monsieur CERRONE)</w:t>
      </w:r>
    </w:p>
    <w:p w:rsidR="000054BC" w:rsidRPr="00CD39B7" w:rsidRDefault="000054BC" w:rsidP="000054BC">
      <w:pPr>
        <w:ind w:firstLine="708"/>
        <w:rPr>
          <w:rFonts w:ascii="Arial Narrow" w:hAnsi="Arial Narrow"/>
        </w:rPr>
      </w:pPr>
      <w:r w:rsidRPr="00CD39B7">
        <w:rPr>
          <w:rFonts w:ascii="Arial Narrow" w:hAnsi="Arial Narrow"/>
          <w:b/>
        </w:rPr>
        <w:t>Décide</w:t>
      </w:r>
      <w:r w:rsidRPr="00CD39B7">
        <w:rPr>
          <w:rFonts w:ascii="Arial Narrow" w:hAnsi="Arial Narrow"/>
        </w:rPr>
        <w:t xml:space="preserve"> le recours aux jeunes âgés d’au moins 15 ans et de moins de 18 ans en formation professionnelle pour effectuer des travaux dits « réglementés » et de déroger aux travaux interdits en vue d’accueillir ces jeunes mineurs à compter de la date de la présente délibération,</w:t>
      </w:r>
    </w:p>
    <w:p w:rsidR="000054BC" w:rsidRPr="00CD39B7" w:rsidRDefault="000054BC" w:rsidP="000054BC">
      <w:pPr>
        <w:ind w:firstLine="708"/>
        <w:rPr>
          <w:rFonts w:ascii="Arial Narrow" w:hAnsi="Arial Narrow"/>
        </w:rPr>
      </w:pPr>
      <w:r w:rsidRPr="00CD39B7">
        <w:rPr>
          <w:rFonts w:ascii="Arial Narrow" w:hAnsi="Arial Narrow"/>
          <w:b/>
        </w:rPr>
        <w:t>Décide</w:t>
      </w:r>
      <w:r w:rsidRPr="00CD39B7">
        <w:rPr>
          <w:rFonts w:ascii="Arial Narrow" w:hAnsi="Arial Narrow"/>
        </w:rPr>
        <w:t xml:space="preserve"> que la présente délibération concerne le secteur d’activité des travaux paysagers du service espaces verts de la collectivité,</w:t>
      </w:r>
    </w:p>
    <w:p w:rsidR="000054BC" w:rsidRPr="00CD39B7" w:rsidRDefault="000054BC" w:rsidP="000054BC">
      <w:pPr>
        <w:ind w:firstLine="708"/>
        <w:rPr>
          <w:rFonts w:ascii="Arial Narrow" w:hAnsi="Arial Narrow"/>
        </w:rPr>
      </w:pPr>
      <w:r w:rsidRPr="00CD39B7">
        <w:rPr>
          <w:rFonts w:ascii="Arial Narrow" w:hAnsi="Arial Narrow"/>
          <w:b/>
        </w:rPr>
        <w:t>Précise</w:t>
      </w:r>
      <w:r w:rsidRPr="00CD39B7">
        <w:rPr>
          <w:rFonts w:ascii="Arial Narrow" w:hAnsi="Arial Narrow"/>
        </w:rPr>
        <w:t xml:space="preserve"> que la présente décision est établie pour 3 ans renouvelables,</w:t>
      </w:r>
    </w:p>
    <w:p w:rsidR="000054BC" w:rsidRPr="00CD39B7" w:rsidRDefault="000054BC" w:rsidP="000054BC">
      <w:pPr>
        <w:ind w:firstLine="708"/>
        <w:rPr>
          <w:rFonts w:ascii="Arial Narrow" w:hAnsi="Arial Narrow"/>
        </w:rPr>
      </w:pPr>
      <w:r w:rsidRPr="00CD39B7">
        <w:rPr>
          <w:rFonts w:ascii="Arial Narrow" w:hAnsi="Arial Narrow"/>
          <w:b/>
        </w:rPr>
        <w:t>Dit</w:t>
      </w:r>
      <w:r w:rsidRPr="00CD39B7">
        <w:rPr>
          <w:rFonts w:ascii="Arial Narrow" w:hAnsi="Arial Narrow"/>
        </w:rPr>
        <w:t xml:space="preserve"> que les travaux sur lesquels porte la délibération de dérogation, les formations professionnelles concernées, les lieux de formation connus et les qualités et fonctions des personnes chargées d’encadrer les jeunes pendant ces travaux figurent en Annexe et que le détail des travaux concernés par </w:t>
      </w:r>
      <w:r>
        <w:rPr>
          <w:rFonts w:ascii="Arial Narrow" w:hAnsi="Arial Narrow"/>
        </w:rPr>
        <w:t>la déclaration figure en Annexe</w:t>
      </w:r>
      <w:r w:rsidRPr="00CD39B7">
        <w:rPr>
          <w:rFonts w:ascii="Arial Narrow" w:hAnsi="Arial Narrow"/>
        </w:rPr>
        <w:t xml:space="preserve"> de la présente délibération,</w:t>
      </w:r>
    </w:p>
    <w:p w:rsidR="000054BC" w:rsidRPr="00CD39B7" w:rsidRDefault="000054BC" w:rsidP="000054BC">
      <w:pPr>
        <w:ind w:firstLine="708"/>
        <w:rPr>
          <w:rFonts w:ascii="Arial Narrow" w:hAnsi="Arial Narrow"/>
        </w:rPr>
      </w:pPr>
      <w:r w:rsidRPr="00CD39B7">
        <w:rPr>
          <w:rFonts w:ascii="Arial Narrow" w:hAnsi="Arial Narrow"/>
          <w:b/>
        </w:rPr>
        <w:t>Dit</w:t>
      </w:r>
      <w:r>
        <w:rPr>
          <w:rFonts w:ascii="Arial Narrow" w:hAnsi="Arial Narrow"/>
        </w:rPr>
        <w:t xml:space="preserve"> </w:t>
      </w:r>
      <w:r w:rsidRPr="00CD39B7">
        <w:rPr>
          <w:rFonts w:ascii="Arial Narrow" w:hAnsi="Arial Narrow"/>
        </w:rPr>
        <w:t>que la présente délibération de dérogation sera transmise pour information aux membres du CHSCT et adressé, concomitamment, par tout moyen permettant d’établir la date de réception, à l’Agent Chargé des Fonctions d’Inspection (ACFI) compétent,</w:t>
      </w:r>
    </w:p>
    <w:p w:rsidR="000054BC" w:rsidRPr="00CD39B7" w:rsidRDefault="000054BC" w:rsidP="000054BC">
      <w:pPr>
        <w:ind w:firstLine="708"/>
        <w:rPr>
          <w:rFonts w:ascii="Arial Narrow" w:hAnsi="Arial Narrow"/>
        </w:rPr>
      </w:pPr>
      <w:r w:rsidRPr="00CD39B7">
        <w:rPr>
          <w:rFonts w:ascii="Arial Narrow" w:hAnsi="Arial Narrow"/>
          <w:b/>
        </w:rPr>
        <w:t>Dit</w:t>
      </w:r>
      <w:r>
        <w:rPr>
          <w:rFonts w:ascii="Arial Narrow" w:hAnsi="Arial Narrow"/>
        </w:rPr>
        <w:t xml:space="preserve"> </w:t>
      </w:r>
      <w:r w:rsidRPr="00CD39B7">
        <w:rPr>
          <w:rFonts w:ascii="Arial Narrow" w:hAnsi="Arial Narrow"/>
        </w:rPr>
        <w:t>que les informations relatives à chaque jeune mineur accueilli et affecté à des travaux « réglementés » seront indiquées dans un document figurant en Annexe pour modèle et mis à la disposition de l’Agent Chargé d’assurer les Fonctions d’Inspection (ACFI),</w:t>
      </w:r>
    </w:p>
    <w:p w:rsidR="000054BC" w:rsidRDefault="000054BC" w:rsidP="000054BC">
      <w:pPr>
        <w:ind w:firstLine="708"/>
        <w:outlineLvl w:val="0"/>
        <w:rPr>
          <w:rFonts w:ascii="Arial Narrow" w:hAnsi="Arial Narrow"/>
        </w:rPr>
      </w:pPr>
      <w:r w:rsidRPr="00CD39B7">
        <w:rPr>
          <w:rFonts w:ascii="Arial Narrow" w:hAnsi="Arial Narrow"/>
          <w:b/>
        </w:rPr>
        <w:t>A</w:t>
      </w:r>
      <w:r>
        <w:rPr>
          <w:rFonts w:ascii="Arial Narrow" w:hAnsi="Arial Narrow"/>
          <w:b/>
        </w:rPr>
        <w:t>utorise</w:t>
      </w:r>
      <w:r w:rsidRPr="00CD39B7">
        <w:rPr>
          <w:rFonts w:ascii="Arial Narrow" w:hAnsi="Arial Narrow"/>
        </w:rPr>
        <w:t xml:space="preserve"> l’autorité territoriale ou son représentant à signer tout document relatif à ce dispositif.</w:t>
      </w:r>
    </w:p>
    <w:p w:rsidR="000054BC" w:rsidRPr="004E1F71" w:rsidRDefault="000054BC" w:rsidP="000054BC">
      <w:pPr>
        <w:jc w:val="center"/>
        <w:outlineLvl w:val="0"/>
        <w:rPr>
          <w:rFonts w:ascii="Comic Sans MS" w:hAnsi="Comic Sans MS"/>
          <w:b/>
          <w:bCs/>
          <w:sz w:val="18"/>
        </w:rPr>
      </w:pPr>
      <w:r w:rsidRPr="004E1F71">
        <w:rPr>
          <w:rFonts w:ascii="Comic Sans MS" w:hAnsi="Comic Sans MS"/>
          <w:sz w:val="18"/>
        </w:rPr>
        <w:object w:dxaOrig="2820" w:dyaOrig="646">
          <v:shape id="_x0000_i1028" type="#_x0000_t75" style="width:89.55pt;height:13.75pt" o:ole="">
            <v:imagedata r:id="rId8" o:title=""/>
          </v:shape>
          <o:OLEObject Type="Embed" ProgID="Word.Picture.8" ShapeID="_x0000_i1028" DrawAspect="Content" ObjectID="_1598937283" r:id="rId12"/>
        </w:object>
      </w:r>
    </w:p>
    <w:p w:rsidR="000054BC" w:rsidRPr="00CD39B7" w:rsidRDefault="000054BC" w:rsidP="000054BC">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87</w:t>
      </w:r>
      <w:r w:rsidRPr="00415727">
        <w:rPr>
          <w:rFonts w:ascii="Comic Sans MS" w:hAnsi="Comic Sans MS"/>
          <w:b/>
          <w:bCs/>
          <w:sz w:val="18"/>
          <w:szCs w:val="18"/>
        </w:rPr>
        <w:t>/2018</w:t>
      </w:r>
      <w:r w:rsidRPr="00415727">
        <w:rPr>
          <w:rFonts w:ascii="Comic Sans MS" w:hAnsi="Comic Sans MS"/>
          <w:b/>
          <w:bCs/>
          <w:sz w:val="18"/>
          <w:szCs w:val="18"/>
        </w:rPr>
        <w:tab/>
      </w:r>
      <w:r w:rsidRPr="00415727">
        <w:rPr>
          <w:rFonts w:ascii="Comic Sans MS" w:hAnsi="Comic Sans MS"/>
          <w:b/>
          <w:bCs/>
          <w:sz w:val="18"/>
          <w:szCs w:val="18"/>
        </w:rPr>
        <w:tab/>
        <w:t xml:space="preserve">    </w:t>
      </w:r>
    </w:p>
    <w:p w:rsidR="000054BC" w:rsidRPr="00A66658" w:rsidRDefault="000054BC" w:rsidP="000054BC">
      <w:pPr>
        <w:ind w:right="1"/>
        <w:jc w:val="center"/>
        <w:outlineLvl w:val="0"/>
        <w:rPr>
          <w:rFonts w:ascii="Comic Sans MS" w:hAnsi="Comic Sans MS"/>
          <w:b/>
          <w:bCs/>
          <w:sz w:val="18"/>
          <w:u w:val="single"/>
        </w:rPr>
      </w:pPr>
      <w:r>
        <w:rPr>
          <w:rFonts w:ascii="Comic Sans MS" w:hAnsi="Comic Sans MS"/>
          <w:b/>
          <w:bCs/>
          <w:sz w:val="18"/>
          <w:u w:val="single"/>
        </w:rPr>
        <w:t>ASSURANCE RISQUES STATUTAIRES</w:t>
      </w:r>
    </w:p>
    <w:p w:rsidR="000054BC" w:rsidRPr="00AD50BE" w:rsidRDefault="000054BC" w:rsidP="000054BC">
      <w:pPr>
        <w:ind w:right="1" w:firstLine="708"/>
        <w:rPr>
          <w:rFonts w:ascii="Arial Narrow" w:hAnsi="Arial Narrow"/>
        </w:rPr>
      </w:pPr>
      <w:r w:rsidRPr="00AD50BE">
        <w:rPr>
          <w:rFonts w:ascii="Arial Narrow" w:hAnsi="Arial Narrow"/>
          <w:bCs/>
        </w:rPr>
        <w:t>Le Maire rappelle </w:t>
      </w:r>
      <w:r>
        <w:rPr>
          <w:rFonts w:ascii="Arial Narrow" w:hAnsi="Arial Narrow"/>
          <w:bCs/>
        </w:rPr>
        <w:t>q</w:t>
      </w:r>
      <w:r>
        <w:rPr>
          <w:rFonts w:ascii="Arial Narrow" w:hAnsi="Arial Narrow"/>
        </w:rPr>
        <w:t xml:space="preserve">ue la Commune </w:t>
      </w:r>
      <w:r w:rsidRPr="00AD50BE">
        <w:rPr>
          <w:rFonts w:ascii="Arial Narrow" w:hAnsi="Arial Narrow"/>
        </w:rPr>
        <w:t xml:space="preserve">a, par </w:t>
      </w:r>
      <w:r>
        <w:rPr>
          <w:rFonts w:ascii="Arial Narrow" w:hAnsi="Arial Narrow"/>
        </w:rPr>
        <w:t xml:space="preserve">sa </w:t>
      </w:r>
      <w:r w:rsidRPr="00AD50BE">
        <w:rPr>
          <w:rFonts w:ascii="Arial Narrow" w:hAnsi="Arial Narrow"/>
        </w:rPr>
        <w:t xml:space="preserve">délibération </w:t>
      </w:r>
      <w:r>
        <w:rPr>
          <w:rFonts w:ascii="Arial Narrow" w:hAnsi="Arial Narrow"/>
        </w:rPr>
        <w:t>19/2018 du 26 février 2018</w:t>
      </w:r>
      <w:r w:rsidRPr="00AD50BE">
        <w:rPr>
          <w:rFonts w:ascii="Arial Narrow" w:hAnsi="Arial Narrow"/>
        </w:rPr>
        <w:t xml:space="preserve"> demandé au Centre de Gestion de la Fonction Publique Territoriale de Meurthe-et-Moselle de souscrire pour son compte un contrat d’assurance statutaire garantissant les frais laissés à sa charge, en vertu de l’application des textes régissant le statut de ses agents</w:t>
      </w:r>
      <w:r>
        <w:rPr>
          <w:rFonts w:ascii="Arial Narrow" w:hAnsi="Arial Narrow"/>
        </w:rPr>
        <w:t xml:space="preserve"> et</w:t>
      </w:r>
      <w:r w:rsidRPr="00AD50BE">
        <w:rPr>
          <w:rFonts w:ascii="Arial Narrow" w:hAnsi="Arial Narrow"/>
        </w:rPr>
        <w:t xml:space="preserve"> en application de l’article 26 de la Loi n° 84-53 du 26 janvier 1984 modifiée portant dispositions statutaires relatives à la Fonction Publique Territoriale et du Décret n° 86-552 du 14 mars 1986.</w:t>
      </w:r>
    </w:p>
    <w:p w:rsidR="000054BC" w:rsidRPr="00AD50BE" w:rsidRDefault="000054BC" w:rsidP="000054BC">
      <w:pPr>
        <w:ind w:right="1" w:firstLine="708"/>
        <w:rPr>
          <w:rFonts w:ascii="Arial Narrow" w:hAnsi="Arial Narrow"/>
        </w:rPr>
      </w:pPr>
      <w:r>
        <w:rPr>
          <w:rFonts w:ascii="Arial Narrow" w:hAnsi="Arial Narrow"/>
        </w:rPr>
        <w:t xml:space="preserve">Il expose par ailleurs que </w:t>
      </w:r>
      <w:r w:rsidRPr="00AD50BE">
        <w:rPr>
          <w:rFonts w:ascii="Arial Narrow" w:hAnsi="Arial Narrow"/>
        </w:rPr>
        <w:t>le Centre de Gestion a communiqué à la Commune</w:t>
      </w:r>
      <w:r>
        <w:rPr>
          <w:rFonts w:ascii="Arial Narrow" w:hAnsi="Arial Narrow"/>
        </w:rPr>
        <w:t xml:space="preserve"> </w:t>
      </w:r>
      <w:r w:rsidRPr="00AD50BE">
        <w:rPr>
          <w:rFonts w:ascii="Arial Narrow" w:hAnsi="Arial Narrow"/>
        </w:rPr>
        <w:t>les résultats la concernant.</w:t>
      </w:r>
    </w:p>
    <w:p w:rsidR="000054BC" w:rsidRPr="00AD50BE" w:rsidRDefault="000054BC" w:rsidP="000054BC">
      <w:pPr>
        <w:ind w:right="1"/>
        <w:rPr>
          <w:rFonts w:ascii="Arial Narrow" w:hAnsi="Arial Narrow"/>
        </w:rPr>
      </w:pPr>
    </w:p>
    <w:p w:rsidR="000054BC" w:rsidRPr="00AD50BE" w:rsidRDefault="000054BC" w:rsidP="000054BC">
      <w:pPr>
        <w:ind w:right="1"/>
        <w:rPr>
          <w:rFonts w:ascii="Arial Narrow" w:hAnsi="Arial Narrow"/>
        </w:rPr>
      </w:pPr>
      <w:r>
        <w:rPr>
          <w:rFonts w:ascii="Arial Narrow" w:hAnsi="Arial Narrow"/>
          <w:b/>
          <w:bCs/>
        </w:rPr>
        <w:t>Le Conseil Municipal</w:t>
      </w:r>
      <w:r w:rsidRPr="00AD50BE">
        <w:rPr>
          <w:rFonts w:ascii="Arial Narrow" w:hAnsi="Arial Narrow"/>
          <w:b/>
          <w:bCs/>
        </w:rPr>
        <w:t>:</w:t>
      </w:r>
    </w:p>
    <w:p w:rsidR="000054BC" w:rsidRPr="00AD50BE" w:rsidRDefault="000054BC" w:rsidP="000054BC">
      <w:pPr>
        <w:ind w:right="1" w:firstLine="708"/>
        <w:rPr>
          <w:rFonts w:ascii="Arial Narrow" w:hAnsi="Arial Narrow"/>
        </w:rPr>
      </w:pPr>
      <w:r w:rsidRPr="00AD50BE">
        <w:rPr>
          <w:rFonts w:ascii="Arial Narrow" w:hAnsi="Arial Narrow"/>
        </w:rPr>
        <w:t xml:space="preserve">Vu </w:t>
      </w:r>
      <w:smartTag w:uri="urn:schemas-microsoft-com:office:smarttags" w:element="PersonName">
        <w:smartTagPr>
          <w:attr w:name="ProductID" w:val="la Loi"/>
        </w:smartTagPr>
        <w:r w:rsidRPr="00AD50BE">
          <w:rPr>
            <w:rFonts w:ascii="Arial Narrow" w:hAnsi="Arial Narrow"/>
          </w:rPr>
          <w:t>la Loi</w:t>
        </w:r>
      </w:smartTag>
      <w:r w:rsidRPr="00AD50BE">
        <w:rPr>
          <w:rFonts w:ascii="Arial Narrow" w:hAnsi="Arial Narrow"/>
        </w:rPr>
        <w:t xml:space="preserve"> n° 84-53 du 26 janvier 1984 modifiée portant dispositions statutaires relatives à </w:t>
      </w:r>
      <w:smartTag w:uri="urn:schemas-microsoft-com:office:smarttags" w:element="PersonName">
        <w:smartTagPr>
          <w:attr w:name="ProductID" w:val="la Fonction Publique"/>
        </w:smartTagPr>
        <w:r w:rsidRPr="00AD50BE">
          <w:rPr>
            <w:rFonts w:ascii="Arial Narrow" w:hAnsi="Arial Narrow"/>
          </w:rPr>
          <w:t>la Fonction Publique</w:t>
        </w:r>
      </w:smartTag>
      <w:r w:rsidRPr="00AD50BE">
        <w:rPr>
          <w:rFonts w:ascii="Arial Narrow" w:hAnsi="Arial Narrow"/>
        </w:rPr>
        <w:t xml:space="preserve"> Territoriale, notamment l’article 26 ;</w:t>
      </w:r>
    </w:p>
    <w:p w:rsidR="000054BC" w:rsidRPr="00AD50BE" w:rsidRDefault="000054BC" w:rsidP="000054BC">
      <w:pPr>
        <w:ind w:right="1" w:firstLine="708"/>
        <w:rPr>
          <w:rFonts w:ascii="Arial Narrow" w:hAnsi="Arial Narrow"/>
        </w:rPr>
      </w:pPr>
      <w:r w:rsidRPr="00AD50BE">
        <w:rPr>
          <w:rFonts w:ascii="Arial Narrow" w:hAnsi="Arial Narrow"/>
        </w:rPr>
        <w:t xml:space="preserve">Vu le Décret n° 86-552 du 14 mars 1986 pris pour l’application de l’article 26 (alinéa 2) de </w:t>
      </w:r>
      <w:smartTag w:uri="urn:schemas-microsoft-com:office:smarttags" w:element="PersonName">
        <w:smartTagPr>
          <w:attr w:name="ProductID" w:val="la Loi"/>
        </w:smartTagPr>
        <w:r w:rsidRPr="00AD50BE">
          <w:rPr>
            <w:rFonts w:ascii="Arial Narrow" w:hAnsi="Arial Narrow"/>
          </w:rPr>
          <w:t>la Loi</w:t>
        </w:r>
      </w:smartTag>
      <w:r w:rsidRPr="00AD50BE">
        <w:rPr>
          <w:rFonts w:ascii="Arial Narrow" w:hAnsi="Arial Narrow"/>
        </w:rPr>
        <w:t xml:space="preserve"> n° 84-53 du 26 janvier 1984 modifiée et relatif aux contrats d’assurances souscrits par les centres de gestion pour le compte des collectivités locales et établissements territoriaux ;</w:t>
      </w:r>
    </w:p>
    <w:p w:rsidR="000054BC" w:rsidRPr="00AD50BE" w:rsidRDefault="000054BC" w:rsidP="000054BC">
      <w:pPr>
        <w:ind w:right="1"/>
        <w:rPr>
          <w:rFonts w:ascii="Arial Narrow" w:hAnsi="Arial Narrow"/>
        </w:rPr>
      </w:pPr>
    </w:p>
    <w:p w:rsidR="000054BC" w:rsidRPr="000E642F" w:rsidRDefault="000054BC" w:rsidP="000054BC">
      <w:pPr>
        <w:rPr>
          <w:rFonts w:ascii="Arial Narrow" w:hAnsi="Arial Narrow"/>
          <w:szCs w:val="18"/>
        </w:rPr>
      </w:pPr>
      <w:r>
        <w:rPr>
          <w:rFonts w:ascii="Arial Narrow" w:hAnsi="Arial Narrow"/>
          <w:b/>
          <w:bCs/>
          <w:szCs w:val="18"/>
        </w:rPr>
        <w:t>Après avoir délibéré et à l’unanimité des 15 voix exprimées</w:t>
      </w:r>
    </w:p>
    <w:p w:rsidR="000054BC" w:rsidRPr="00AD50BE" w:rsidRDefault="000054BC" w:rsidP="000054BC">
      <w:pPr>
        <w:ind w:right="1" w:firstLine="708"/>
        <w:rPr>
          <w:rFonts w:ascii="Arial Narrow" w:hAnsi="Arial Narrow"/>
        </w:rPr>
      </w:pPr>
      <w:r>
        <w:rPr>
          <w:rFonts w:ascii="Arial Narrow" w:hAnsi="Arial Narrow"/>
          <w:b/>
        </w:rPr>
        <w:t>A</w:t>
      </w:r>
      <w:r w:rsidRPr="00D61818">
        <w:rPr>
          <w:rFonts w:ascii="Arial Narrow" w:hAnsi="Arial Narrow"/>
          <w:b/>
        </w:rPr>
        <w:t>ccepte</w:t>
      </w:r>
      <w:r w:rsidRPr="00AD50BE">
        <w:rPr>
          <w:rFonts w:ascii="Arial Narrow" w:hAnsi="Arial Narrow"/>
        </w:rPr>
        <w:t xml:space="preserve"> la proposition ci-après du Centre de Gestion :</w:t>
      </w:r>
    </w:p>
    <w:p w:rsidR="000054BC" w:rsidRDefault="000054BC" w:rsidP="000054BC">
      <w:pPr>
        <w:ind w:right="1"/>
        <w:rPr>
          <w:rFonts w:ascii="Arial Narrow" w:hAnsi="Arial Narrow"/>
        </w:rPr>
      </w:pPr>
    </w:p>
    <w:p w:rsidR="000054BC" w:rsidRPr="00AD50BE" w:rsidRDefault="000054BC" w:rsidP="000054BC">
      <w:pPr>
        <w:ind w:right="1"/>
        <w:rPr>
          <w:rFonts w:ascii="Arial Narrow" w:hAnsi="Arial Narrow"/>
        </w:rPr>
      </w:pPr>
      <w:r w:rsidRPr="00AD50BE">
        <w:rPr>
          <w:rFonts w:ascii="Arial Narrow" w:hAnsi="Arial Narrow"/>
        </w:rPr>
        <w:t xml:space="preserve">Assureur : </w:t>
      </w:r>
      <w:r w:rsidRPr="00AD50BE">
        <w:rPr>
          <w:rFonts w:ascii="Arial Narrow" w:hAnsi="Arial Narrow"/>
        </w:rPr>
        <w:tab/>
      </w:r>
      <w:r w:rsidRPr="00AD50BE">
        <w:rPr>
          <w:rFonts w:ascii="Arial Narrow" w:hAnsi="Arial Narrow"/>
        </w:rPr>
        <w:tab/>
        <w:t>CNP Assurances</w:t>
      </w:r>
    </w:p>
    <w:p w:rsidR="000054BC" w:rsidRPr="00AD50BE" w:rsidRDefault="000054BC" w:rsidP="000054BC">
      <w:pPr>
        <w:ind w:right="1"/>
        <w:rPr>
          <w:rFonts w:ascii="Arial Narrow" w:hAnsi="Arial Narrow"/>
        </w:rPr>
      </w:pPr>
      <w:r w:rsidRPr="00AD50BE">
        <w:rPr>
          <w:rFonts w:ascii="Arial Narrow" w:hAnsi="Arial Narrow"/>
        </w:rPr>
        <w:t xml:space="preserve">Durée du contrat : </w:t>
      </w:r>
      <w:r w:rsidRPr="00AD50BE">
        <w:rPr>
          <w:rFonts w:ascii="Arial Narrow" w:hAnsi="Arial Narrow"/>
        </w:rPr>
        <w:tab/>
        <w:t xml:space="preserve">4 ans à compter du </w:t>
      </w:r>
      <w:r>
        <w:rPr>
          <w:rFonts w:ascii="Arial Narrow" w:hAnsi="Arial Narrow"/>
        </w:rPr>
        <w:t>1</w:t>
      </w:r>
      <w:r w:rsidRPr="000E642F">
        <w:rPr>
          <w:rFonts w:ascii="Arial Narrow" w:hAnsi="Arial Narrow"/>
          <w:vertAlign w:val="superscript"/>
        </w:rPr>
        <w:t>er</w:t>
      </w:r>
      <w:r>
        <w:rPr>
          <w:rFonts w:ascii="Arial Narrow" w:hAnsi="Arial Narrow"/>
        </w:rPr>
        <w:t xml:space="preserve"> Janvier 2019</w:t>
      </w:r>
    </w:p>
    <w:p w:rsidR="000054BC" w:rsidRPr="00AD50BE" w:rsidRDefault="000054BC" w:rsidP="000054BC">
      <w:pPr>
        <w:ind w:right="1"/>
        <w:rPr>
          <w:rFonts w:ascii="Arial Narrow" w:hAnsi="Arial Narrow"/>
        </w:rPr>
      </w:pPr>
      <w:r w:rsidRPr="00AD50BE">
        <w:rPr>
          <w:rFonts w:ascii="Arial Narrow" w:hAnsi="Arial Narrow"/>
        </w:rPr>
        <w:lastRenderedPageBreak/>
        <w:t xml:space="preserve">Régime du contrat : </w:t>
      </w:r>
      <w:r w:rsidRPr="00AD50BE">
        <w:rPr>
          <w:rFonts w:ascii="Arial Narrow" w:hAnsi="Arial Narrow"/>
        </w:rPr>
        <w:tab/>
        <w:t>capitalisation</w:t>
      </w:r>
    </w:p>
    <w:p w:rsidR="000054BC" w:rsidRPr="00AD50BE" w:rsidRDefault="000054BC" w:rsidP="000054BC">
      <w:pPr>
        <w:ind w:right="1"/>
        <w:rPr>
          <w:rFonts w:ascii="Arial Narrow" w:hAnsi="Arial Narrow"/>
        </w:rPr>
      </w:pPr>
      <w:r w:rsidRPr="00AD50BE">
        <w:rPr>
          <w:rFonts w:ascii="Arial Narrow" w:hAnsi="Arial Narrow"/>
        </w:rPr>
        <w:t xml:space="preserve">Préavis : </w:t>
      </w:r>
      <w:r w:rsidRPr="00AD50BE">
        <w:rPr>
          <w:rFonts w:ascii="Arial Narrow" w:hAnsi="Arial Narrow"/>
        </w:rPr>
        <w:tab/>
        <w:t>adhésion résiliable chaque année sous réserve de l’observation d’un préavis de 4 mois.</w:t>
      </w:r>
    </w:p>
    <w:p w:rsidR="000054BC" w:rsidRDefault="000054BC" w:rsidP="000054BC">
      <w:pPr>
        <w:ind w:right="1"/>
        <w:rPr>
          <w:rFonts w:ascii="Arial Narrow" w:hAnsi="Arial Narrow"/>
        </w:rPr>
      </w:pPr>
      <w:r w:rsidRPr="00AD50BE">
        <w:rPr>
          <w:rFonts w:ascii="Arial Narrow" w:hAnsi="Arial Narrow"/>
        </w:rPr>
        <w:t>Conditions : A</w:t>
      </w:r>
      <w:r>
        <w:rPr>
          <w:rFonts w:ascii="Arial Narrow" w:hAnsi="Arial Narrow"/>
        </w:rPr>
        <w:t xml:space="preserve">dhésion au contrat CNRACL et </w:t>
      </w:r>
      <w:r w:rsidRPr="00AD50BE">
        <w:rPr>
          <w:rFonts w:ascii="Arial Narrow" w:hAnsi="Arial Narrow"/>
        </w:rPr>
        <w:t>au contrat IRCANTEC</w:t>
      </w:r>
    </w:p>
    <w:p w:rsidR="000054BC" w:rsidRPr="00AD50BE" w:rsidRDefault="000054BC" w:rsidP="000054BC">
      <w:pPr>
        <w:ind w:right="1"/>
        <w:rPr>
          <w:rFonts w:ascii="Arial Narrow" w:hAnsi="Arial Narrow"/>
        </w:rPr>
      </w:pPr>
    </w:p>
    <w:p w:rsidR="000054BC" w:rsidRDefault="000054BC" w:rsidP="000054BC">
      <w:pPr>
        <w:numPr>
          <w:ilvl w:val="0"/>
          <w:numId w:val="7"/>
        </w:numPr>
        <w:ind w:right="1"/>
        <w:rPr>
          <w:rFonts w:ascii="Arial Narrow" w:hAnsi="Arial Narrow"/>
        </w:rPr>
      </w:pPr>
      <w:r>
        <w:rPr>
          <w:rFonts w:ascii="Arial Narrow" w:hAnsi="Arial Narrow"/>
          <w:b/>
        </w:rPr>
        <w:t>Caractéristiques du</w:t>
      </w:r>
      <w:r w:rsidRPr="00AD50BE">
        <w:rPr>
          <w:rFonts w:ascii="Arial Narrow" w:hAnsi="Arial Narrow"/>
          <w:b/>
        </w:rPr>
        <w:t xml:space="preserve"> contrat pour les agents affiliés à la CNRACL</w:t>
      </w:r>
      <w:r>
        <w:rPr>
          <w:rFonts w:ascii="Arial Narrow" w:hAnsi="Arial Narrow"/>
          <w:b/>
        </w:rPr>
        <w:t> </w:t>
      </w:r>
      <w:r>
        <w:rPr>
          <w:rFonts w:ascii="Arial Narrow" w:hAnsi="Arial Narrow"/>
        </w:rPr>
        <w:t>:</w:t>
      </w:r>
    </w:p>
    <w:p w:rsidR="000054BC" w:rsidRPr="000E642F" w:rsidRDefault="000054BC" w:rsidP="000054BC">
      <w:pPr>
        <w:ind w:left="1429" w:right="1"/>
        <w:rPr>
          <w:rFonts w:ascii="Arial Narrow" w:hAnsi="Arial Narrow"/>
        </w:rPr>
      </w:pPr>
    </w:p>
    <w:p w:rsidR="000054BC" w:rsidRPr="00AD50BE" w:rsidRDefault="000054BC" w:rsidP="000054BC">
      <w:pPr>
        <w:ind w:right="1"/>
        <w:rPr>
          <w:rFonts w:ascii="Arial Narrow" w:hAnsi="Arial Narrow"/>
        </w:rPr>
      </w:pPr>
      <w:r w:rsidRPr="00AD50BE">
        <w:rPr>
          <w:rFonts w:ascii="Arial Narrow" w:hAnsi="Arial Narrow"/>
          <w:u w:val="single"/>
        </w:rPr>
        <w:t>Garanties couvertes  par le contrat CNRACL</w:t>
      </w:r>
      <w:r w:rsidRPr="00AD50BE">
        <w:rPr>
          <w:rFonts w:ascii="Arial Narrow" w:hAnsi="Arial Narrow"/>
        </w:rPr>
        <w:t xml:space="preserve"> :</w:t>
      </w:r>
    </w:p>
    <w:p w:rsidR="000054BC" w:rsidRPr="00AD50BE" w:rsidRDefault="000054BC" w:rsidP="000054BC">
      <w:pPr>
        <w:numPr>
          <w:ilvl w:val="0"/>
          <w:numId w:val="6"/>
        </w:numPr>
        <w:ind w:right="1"/>
        <w:rPr>
          <w:rFonts w:ascii="Arial Narrow" w:hAnsi="Arial Narrow"/>
        </w:rPr>
      </w:pPr>
      <w:r w:rsidRPr="00AD50BE">
        <w:rPr>
          <w:rFonts w:ascii="Arial Narrow" w:hAnsi="Arial Narrow"/>
        </w:rPr>
        <w:t>la maladie ordinaire</w:t>
      </w:r>
    </w:p>
    <w:p w:rsidR="000054BC" w:rsidRPr="00AD50BE" w:rsidRDefault="000054BC" w:rsidP="000054BC">
      <w:pPr>
        <w:numPr>
          <w:ilvl w:val="0"/>
          <w:numId w:val="6"/>
        </w:numPr>
        <w:ind w:right="1"/>
        <w:rPr>
          <w:rFonts w:ascii="Arial Narrow" w:hAnsi="Arial Narrow"/>
        </w:rPr>
      </w:pPr>
      <w:r w:rsidRPr="00AD50BE">
        <w:rPr>
          <w:rFonts w:ascii="Arial Narrow" w:hAnsi="Arial Narrow"/>
        </w:rPr>
        <w:t>l’accident de service et de trajet, la maladie professionnelle</w:t>
      </w:r>
    </w:p>
    <w:p w:rsidR="000054BC" w:rsidRPr="00AD50BE" w:rsidRDefault="000054BC" w:rsidP="000054BC">
      <w:pPr>
        <w:numPr>
          <w:ilvl w:val="0"/>
          <w:numId w:val="6"/>
        </w:numPr>
        <w:ind w:right="1"/>
        <w:rPr>
          <w:rFonts w:ascii="Arial Narrow" w:hAnsi="Arial Narrow"/>
        </w:rPr>
      </w:pPr>
      <w:r w:rsidRPr="00AD50BE">
        <w:rPr>
          <w:rFonts w:ascii="Arial Narrow" w:hAnsi="Arial Narrow"/>
        </w:rPr>
        <w:t>le congé longue maladie, le congé longue durée</w:t>
      </w:r>
    </w:p>
    <w:p w:rsidR="000054BC" w:rsidRPr="00AD50BE" w:rsidRDefault="000054BC" w:rsidP="000054BC">
      <w:pPr>
        <w:numPr>
          <w:ilvl w:val="0"/>
          <w:numId w:val="6"/>
        </w:numPr>
        <w:ind w:right="1"/>
        <w:rPr>
          <w:rFonts w:ascii="Arial Narrow" w:hAnsi="Arial Narrow"/>
        </w:rPr>
      </w:pPr>
      <w:r w:rsidRPr="00AD50BE">
        <w:rPr>
          <w:rFonts w:ascii="Arial Narrow" w:hAnsi="Arial Narrow"/>
        </w:rPr>
        <w:t>le congé maternité, paternité et d’accueil de l’enfant, adoption</w:t>
      </w:r>
    </w:p>
    <w:p w:rsidR="000054BC" w:rsidRPr="00AD50BE" w:rsidRDefault="000054BC" w:rsidP="000054BC">
      <w:pPr>
        <w:numPr>
          <w:ilvl w:val="0"/>
          <w:numId w:val="6"/>
        </w:numPr>
        <w:ind w:right="1"/>
        <w:rPr>
          <w:rFonts w:ascii="Arial Narrow" w:hAnsi="Arial Narrow"/>
        </w:rPr>
      </w:pPr>
      <w:r w:rsidRPr="00AD50BE">
        <w:rPr>
          <w:rFonts w:ascii="Arial Narrow" w:hAnsi="Arial Narrow"/>
        </w:rPr>
        <w:t>le temps partiel thérapeutique, la disponibilité d’office, le maintien à demi-traitement</w:t>
      </w:r>
    </w:p>
    <w:p w:rsidR="000054BC" w:rsidRPr="00AD50BE" w:rsidRDefault="000054BC" w:rsidP="000054BC">
      <w:pPr>
        <w:numPr>
          <w:ilvl w:val="0"/>
          <w:numId w:val="6"/>
        </w:numPr>
        <w:ind w:right="1"/>
        <w:rPr>
          <w:rFonts w:ascii="Arial Narrow" w:hAnsi="Arial Narrow"/>
        </w:rPr>
      </w:pPr>
      <w:r w:rsidRPr="00AD50BE">
        <w:rPr>
          <w:rFonts w:ascii="Arial Narrow" w:hAnsi="Arial Narrow"/>
        </w:rPr>
        <w:t>Infirmité de guerre</w:t>
      </w:r>
    </w:p>
    <w:p w:rsidR="000054BC" w:rsidRPr="00AD50BE" w:rsidRDefault="000054BC" w:rsidP="000054BC">
      <w:pPr>
        <w:numPr>
          <w:ilvl w:val="0"/>
          <w:numId w:val="6"/>
        </w:numPr>
        <w:ind w:right="1"/>
        <w:rPr>
          <w:rFonts w:ascii="Arial Narrow" w:hAnsi="Arial Narrow"/>
        </w:rPr>
      </w:pPr>
      <w:r w:rsidRPr="00AD50BE">
        <w:rPr>
          <w:rFonts w:ascii="Arial Narrow" w:hAnsi="Arial Narrow"/>
        </w:rPr>
        <w:t>Allocation d’invalidité temporaire</w:t>
      </w:r>
    </w:p>
    <w:p w:rsidR="000054BC" w:rsidRPr="00D61818" w:rsidRDefault="000054BC" w:rsidP="000054BC">
      <w:pPr>
        <w:numPr>
          <w:ilvl w:val="0"/>
          <w:numId w:val="6"/>
        </w:numPr>
        <w:ind w:right="1"/>
        <w:rPr>
          <w:rFonts w:ascii="Arial Narrow" w:hAnsi="Arial Narrow"/>
        </w:rPr>
      </w:pPr>
      <w:r w:rsidRPr="00AD50BE">
        <w:rPr>
          <w:rFonts w:ascii="Arial Narrow" w:hAnsi="Arial Narrow"/>
        </w:rPr>
        <w:t>le décès</w:t>
      </w:r>
    </w:p>
    <w:p w:rsidR="000054BC" w:rsidRDefault="000054BC" w:rsidP="000054BC">
      <w:pPr>
        <w:ind w:right="1"/>
        <w:rPr>
          <w:rFonts w:ascii="Arial Narrow" w:hAnsi="Arial Narrow"/>
          <w:u w:val="single"/>
        </w:rPr>
      </w:pPr>
      <w:r w:rsidRPr="00AD50BE">
        <w:rPr>
          <w:rFonts w:ascii="Arial Narrow" w:hAnsi="Arial Narrow"/>
          <w:u w:val="single"/>
        </w:rPr>
        <w:t xml:space="preserve">Formules </w:t>
      </w:r>
    </w:p>
    <w:p w:rsidR="000054BC" w:rsidRPr="00D61818" w:rsidRDefault="000054BC" w:rsidP="000054BC">
      <w:pPr>
        <w:ind w:right="1"/>
        <w:rPr>
          <w:rFonts w:ascii="Arial Narrow" w:hAnsi="Arial Narrow"/>
        </w:rPr>
      </w:pPr>
      <w:r w:rsidRPr="00AD50BE">
        <w:rPr>
          <w:rFonts w:ascii="Arial Narrow" w:hAnsi="Arial Narrow"/>
        </w:rPr>
        <w:t>Tous risques, franchise de 15 jours fixes en maladie ordinaire</w:t>
      </w:r>
      <w:r>
        <w:rPr>
          <w:rFonts w:ascii="Arial Narrow" w:hAnsi="Arial Narrow"/>
        </w:rPr>
        <w:t xml:space="preserve"> pour un taux de </w:t>
      </w:r>
      <w:r w:rsidRPr="00AD50BE">
        <w:rPr>
          <w:rFonts w:ascii="Arial Narrow" w:hAnsi="Arial Narrow"/>
        </w:rPr>
        <w:t>5,30 %</w:t>
      </w:r>
    </w:p>
    <w:p w:rsidR="000054BC" w:rsidRPr="00AD50BE" w:rsidRDefault="000054BC" w:rsidP="000054BC">
      <w:pPr>
        <w:ind w:right="1"/>
        <w:rPr>
          <w:rFonts w:ascii="Arial Narrow" w:hAnsi="Arial Narrow"/>
        </w:rPr>
      </w:pPr>
      <w:r w:rsidRPr="00AD50BE">
        <w:rPr>
          <w:rFonts w:ascii="Arial Narrow" w:hAnsi="Arial Narrow"/>
          <w:u w:val="single"/>
        </w:rPr>
        <w:t>Options retenues</w:t>
      </w:r>
      <w:r w:rsidRPr="00AD50BE">
        <w:rPr>
          <w:rFonts w:ascii="Arial Narrow" w:hAnsi="Arial Narrow"/>
        </w:rPr>
        <w:t> : primes et compléments de rémunération maintenus par l’employeu</w:t>
      </w:r>
      <w:r>
        <w:rPr>
          <w:rFonts w:ascii="Arial Narrow" w:hAnsi="Arial Narrow"/>
        </w:rPr>
        <w:t>r pendant les arrêts de travail pour les primes suivantes :</w:t>
      </w:r>
    </w:p>
    <w:p w:rsidR="000054BC" w:rsidRPr="00AD50BE" w:rsidRDefault="000054BC" w:rsidP="000054BC">
      <w:pPr>
        <w:numPr>
          <w:ilvl w:val="0"/>
          <w:numId w:val="6"/>
        </w:numPr>
        <w:ind w:right="1"/>
        <w:rPr>
          <w:rFonts w:ascii="Arial Narrow" w:hAnsi="Arial Narrow"/>
        </w:rPr>
      </w:pPr>
      <w:r>
        <w:rPr>
          <w:rFonts w:ascii="Arial Narrow" w:hAnsi="Arial Narrow"/>
        </w:rPr>
        <w:t>Supplément familial de traitement</w:t>
      </w:r>
    </w:p>
    <w:p w:rsidR="000054BC" w:rsidRDefault="000054BC" w:rsidP="000054BC">
      <w:pPr>
        <w:ind w:right="1" w:firstLine="360"/>
        <w:rPr>
          <w:rFonts w:ascii="Arial Narrow" w:hAnsi="Arial Narrow"/>
        </w:rPr>
      </w:pPr>
      <w:r>
        <w:rPr>
          <w:rFonts w:ascii="Arial Narrow" w:hAnsi="Arial Narrow"/>
        </w:rPr>
        <w:t>-</w:t>
      </w:r>
      <w:r>
        <w:rPr>
          <w:rFonts w:ascii="Arial Narrow" w:hAnsi="Arial Narrow"/>
        </w:rPr>
        <w:tab/>
      </w:r>
      <w:r w:rsidRPr="00AD50BE">
        <w:rPr>
          <w:rFonts w:ascii="Arial Narrow" w:hAnsi="Arial Narrow"/>
        </w:rPr>
        <w:t>Indemnité de résidence</w:t>
      </w:r>
    </w:p>
    <w:p w:rsidR="000054BC" w:rsidRPr="000E642F" w:rsidRDefault="000054BC" w:rsidP="000054BC">
      <w:pPr>
        <w:ind w:right="1" w:firstLine="360"/>
        <w:rPr>
          <w:rFonts w:ascii="Arial Narrow" w:hAnsi="Arial Narrow"/>
        </w:rPr>
      </w:pPr>
    </w:p>
    <w:p w:rsidR="000054BC" w:rsidRDefault="000054BC" w:rsidP="000054BC">
      <w:pPr>
        <w:numPr>
          <w:ilvl w:val="0"/>
          <w:numId w:val="7"/>
        </w:numPr>
        <w:ind w:right="1"/>
        <w:rPr>
          <w:rFonts w:ascii="Arial Narrow" w:hAnsi="Arial Narrow"/>
          <w:b/>
        </w:rPr>
      </w:pPr>
      <w:r>
        <w:rPr>
          <w:rFonts w:ascii="Arial Narrow" w:hAnsi="Arial Narrow"/>
          <w:b/>
        </w:rPr>
        <w:t>Caractéristiques du</w:t>
      </w:r>
      <w:r w:rsidRPr="00AD50BE">
        <w:rPr>
          <w:rFonts w:ascii="Arial Narrow" w:hAnsi="Arial Narrow"/>
          <w:b/>
        </w:rPr>
        <w:t xml:space="preserve"> contrat pour les agents affiliés à l’IRCANTEC</w:t>
      </w:r>
    </w:p>
    <w:p w:rsidR="000054BC" w:rsidRPr="000E642F" w:rsidRDefault="000054BC" w:rsidP="000054BC">
      <w:pPr>
        <w:ind w:left="1429" w:right="1"/>
        <w:rPr>
          <w:rFonts w:ascii="Arial Narrow" w:hAnsi="Arial Narrow"/>
          <w:b/>
        </w:rPr>
      </w:pPr>
    </w:p>
    <w:p w:rsidR="000054BC" w:rsidRPr="00AD50BE" w:rsidRDefault="000054BC" w:rsidP="000054BC">
      <w:pPr>
        <w:ind w:right="1"/>
        <w:rPr>
          <w:rFonts w:ascii="Arial Narrow" w:hAnsi="Arial Narrow"/>
        </w:rPr>
      </w:pPr>
      <w:r w:rsidRPr="00AD50BE">
        <w:rPr>
          <w:rFonts w:ascii="Arial Narrow" w:hAnsi="Arial Narrow"/>
          <w:u w:val="single"/>
        </w:rPr>
        <w:t>Garanties couvertes par le contrat IRCANTEC</w:t>
      </w:r>
      <w:r w:rsidRPr="00AD50BE">
        <w:rPr>
          <w:rFonts w:ascii="Arial Narrow" w:hAnsi="Arial Narrow"/>
        </w:rPr>
        <w:t xml:space="preserve"> : </w:t>
      </w:r>
    </w:p>
    <w:p w:rsidR="000054BC" w:rsidRPr="00AD50BE" w:rsidRDefault="000054BC" w:rsidP="000054BC">
      <w:pPr>
        <w:numPr>
          <w:ilvl w:val="0"/>
          <w:numId w:val="6"/>
        </w:numPr>
        <w:ind w:right="1"/>
        <w:rPr>
          <w:rFonts w:ascii="Arial Narrow" w:hAnsi="Arial Narrow"/>
        </w:rPr>
      </w:pPr>
      <w:r w:rsidRPr="00AD50BE">
        <w:rPr>
          <w:rFonts w:ascii="Arial Narrow" w:hAnsi="Arial Narrow"/>
        </w:rPr>
        <w:t xml:space="preserve">la maladie ordinaire </w:t>
      </w:r>
    </w:p>
    <w:p w:rsidR="000054BC" w:rsidRPr="00AD50BE" w:rsidRDefault="000054BC" w:rsidP="000054BC">
      <w:pPr>
        <w:numPr>
          <w:ilvl w:val="0"/>
          <w:numId w:val="6"/>
        </w:numPr>
        <w:ind w:right="1"/>
        <w:rPr>
          <w:rFonts w:ascii="Arial Narrow" w:hAnsi="Arial Narrow"/>
        </w:rPr>
      </w:pPr>
      <w:r w:rsidRPr="00AD50BE">
        <w:rPr>
          <w:rFonts w:ascii="Arial Narrow" w:hAnsi="Arial Narrow"/>
        </w:rPr>
        <w:t>l’accident de service et de trajet, la maladie professionnelle (uniquement les indemnités journalières)</w:t>
      </w:r>
    </w:p>
    <w:p w:rsidR="000054BC" w:rsidRPr="00AD50BE" w:rsidRDefault="000054BC" w:rsidP="000054BC">
      <w:pPr>
        <w:numPr>
          <w:ilvl w:val="0"/>
          <w:numId w:val="6"/>
        </w:numPr>
        <w:ind w:right="1"/>
        <w:rPr>
          <w:rFonts w:ascii="Arial Narrow" w:hAnsi="Arial Narrow"/>
        </w:rPr>
      </w:pPr>
      <w:r w:rsidRPr="00AD50BE">
        <w:rPr>
          <w:rFonts w:ascii="Arial Narrow" w:hAnsi="Arial Narrow"/>
        </w:rPr>
        <w:t>le congé grave maladie</w:t>
      </w:r>
    </w:p>
    <w:p w:rsidR="000054BC" w:rsidRPr="00AD50BE" w:rsidRDefault="000054BC" w:rsidP="000054BC">
      <w:pPr>
        <w:numPr>
          <w:ilvl w:val="0"/>
          <w:numId w:val="6"/>
        </w:numPr>
        <w:ind w:right="1"/>
        <w:rPr>
          <w:rFonts w:ascii="Arial Narrow" w:hAnsi="Arial Narrow"/>
        </w:rPr>
      </w:pPr>
      <w:r w:rsidRPr="00AD50BE">
        <w:rPr>
          <w:rFonts w:ascii="Arial Narrow" w:hAnsi="Arial Narrow"/>
        </w:rPr>
        <w:t>le congé maternité (y compris le congé pathologique), paternité et d’accueil de l’enfant, adoption</w:t>
      </w:r>
    </w:p>
    <w:p w:rsidR="000054BC" w:rsidRPr="00D61818" w:rsidRDefault="000054BC" w:rsidP="000054BC">
      <w:pPr>
        <w:numPr>
          <w:ilvl w:val="0"/>
          <w:numId w:val="6"/>
        </w:numPr>
        <w:ind w:right="1"/>
        <w:rPr>
          <w:rFonts w:ascii="Arial Narrow" w:hAnsi="Arial Narrow"/>
        </w:rPr>
      </w:pPr>
      <w:r w:rsidRPr="00AD50BE">
        <w:rPr>
          <w:rFonts w:ascii="Arial Narrow" w:hAnsi="Arial Narrow"/>
        </w:rPr>
        <w:t>la reprise d’activité partielle pour motif thérapeutique</w:t>
      </w:r>
    </w:p>
    <w:p w:rsidR="000054BC" w:rsidRDefault="000054BC" w:rsidP="000054BC">
      <w:pPr>
        <w:ind w:right="1"/>
        <w:rPr>
          <w:rFonts w:ascii="Arial Narrow" w:hAnsi="Arial Narrow"/>
          <w:u w:val="single"/>
        </w:rPr>
      </w:pPr>
      <w:r>
        <w:rPr>
          <w:rFonts w:ascii="Arial Narrow" w:hAnsi="Arial Narrow"/>
          <w:u w:val="single"/>
        </w:rPr>
        <w:t>Formule :</w:t>
      </w:r>
    </w:p>
    <w:p w:rsidR="000054BC" w:rsidRPr="00AD50BE" w:rsidRDefault="000054BC" w:rsidP="000054BC">
      <w:pPr>
        <w:ind w:right="1"/>
        <w:rPr>
          <w:rFonts w:ascii="Arial Narrow" w:hAnsi="Arial Narrow"/>
          <w:u w:val="single"/>
        </w:rPr>
      </w:pPr>
      <w:r w:rsidRPr="00AD50BE">
        <w:rPr>
          <w:rFonts w:ascii="Arial Narrow" w:hAnsi="Arial Narrow"/>
        </w:rPr>
        <w:t>Tous risques, franchise de 10 jours fixes en maladie ordinaire</w:t>
      </w:r>
      <w:r>
        <w:rPr>
          <w:rFonts w:ascii="Arial Narrow" w:hAnsi="Arial Narrow"/>
        </w:rPr>
        <w:t xml:space="preserve"> pour un taux de </w:t>
      </w:r>
      <w:r w:rsidRPr="00AD50BE">
        <w:rPr>
          <w:rFonts w:ascii="Arial Narrow" w:hAnsi="Arial Narrow"/>
        </w:rPr>
        <w:t>1,10 %</w:t>
      </w:r>
    </w:p>
    <w:p w:rsidR="000054BC" w:rsidRPr="00AD50BE" w:rsidRDefault="000054BC" w:rsidP="000054BC">
      <w:pPr>
        <w:ind w:right="1"/>
        <w:rPr>
          <w:rFonts w:ascii="Arial Narrow" w:hAnsi="Arial Narrow"/>
        </w:rPr>
      </w:pPr>
      <w:r w:rsidRPr="00AD50BE">
        <w:rPr>
          <w:rFonts w:ascii="Arial Narrow" w:hAnsi="Arial Narrow"/>
          <w:u w:val="single"/>
        </w:rPr>
        <w:t>Options retenues</w:t>
      </w:r>
      <w:r w:rsidRPr="00AD50BE">
        <w:rPr>
          <w:rFonts w:ascii="Arial Narrow" w:hAnsi="Arial Narrow"/>
        </w:rPr>
        <w:t> : primes et compléments de rémunération maintenus par l’employeu</w:t>
      </w:r>
      <w:r>
        <w:rPr>
          <w:rFonts w:ascii="Arial Narrow" w:hAnsi="Arial Narrow"/>
        </w:rPr>
        <w:t>r pendant les arrêts de travail pour les primes suivantes :</w:t>
      </w:r>
    </w:p>
    <w:p w:rsidR="000054BC" w:rsidRPr="00AD50BE" w:rsidRDefault="000054BC" w:rsidP="000054BC">
      <w:pPr>
        <w:numPr>
          <w:ilvl w:val="0"/>
          <w:numId w:val="6"/>
        </w:numPr>
        <w:ind w:right="1"/>
        <w:rPr>
          <w:rFonts w:ascii="Arial Narrow" w:hAnsi="Arial Narrow"/>
        </w:rPr>
      </w:pPr>
      <w:r>
        <w:rPr>
          <w:rFonts w:ascii="Arial Narrow" w:hAnsi="Arial Narrow"/>
        </w:rPr>
        <w:t>Supplément familial de traitement</w:t>
      </w:r>
    </w:p>
    <w:p w:rsidR="000054BC" w:rsidRDefault="000054BC" w:rsidP="000054BC">
      <w:pPr>
        <w:ind w:right="1" w:firstLine="360"/>
        <w:rPr>
          <w:rFonts w:ascii="Arial Narrow" w:hAnsi="Arial Narrow"/>
        </w:rPr>
      </w:pPr>
      <w:r>
        <w:rPr>
          <w:rFonts w:ascii="Arial Narrow" w:hAnsi="Arial Narrow"/>
        </w:rPr>
        <w:t>-</w:t>
      </w:r>
      <w:r>
        <w:rPr>
          <w:rFonts w:ascii="Arial Narrow" w:hAnsi="Arial Narrow"/>
        </w:rPr>
        <w:tab/>
      </w:r>
      <w:r w:rsidRPr="00AD50BE">
        <w:rPr>
          <w:rFonts w:ascii="Arial Narrow" w:hAnsi="Arial Narrow"/>
        </w:rPr>
        <w:t>Indemnité de résidence</w:t>
      </w:r>
    </w:p>
    <w:p w:rsidR="000054BC" w:rsidRPr="00AD50BE" w:rsidRDefault="000054BC" w:rsidP="000054BC">
      <w:pPr>
        <w:ind w:right="1" w:firstLine="360"/>
        <w:rPr>
          <w:rFonts w:ascii="Arial Narrow" w:hAnsi="Arial Narrow"/>
        </w:rPr>
      </w:pPr>
    </w:p>
    <w:p w:rsidR="000054BC" w:rsidRDefault="000054BC" w:rsidP="000054BC">
      <w:pPr>
        <w:ind w:right="1" w:firstLine="360"/>
        <w:rPr>
          <w:rFonts w:ascii="Arial Narrow" w:hAnsi="Arial Narrow"/>
        </w:rPr>
      </w:pPr>
      <w:r w:rsidRPr="000E642F">
        <w:rPr>
          <w:rFonts w:ascii="Arial Narrow" w:hAnsi="Arial Narrow"/>
          <w:b/>
        </w:rPr>
        <w:t>Autorise</w:t>
      </w:r>
      <w:r w:rsidRPr="00AD50BE">
        <w:rPr>
          <w:rFonts w:ascii="Arial Narrow" w:hAnsi="Arial Narrow"/>
        </w:rPr>
        <w:t xml:space="preserve"> le Maire à prendre et à signer les conventions en résultant et tout acte y afférent.</w:t>
      </w:r>
    </w:p>
    <w:p w:rsidR="000054BC" w:rsidRPr="00AD50BE" w:rsidRDefault="000054BC" w:rsidP="000054BC">
      <w:pPr>
        <w:ind w:right="1" w:firstLine="360"/>
        <w:rPr>
          <w:rFonts w:ascii="Arial Narrow" w:hAnsi="Arial Narrow"/>
        </w:rPr>
      </w:pPr>
      <w:r w:rsidRPr="000E642F">
        <w:rPr>
          <w:rFonts w:ascii="Arial Narrow" w:hAnsi="Arial Narrow"/>
          <w:b/>
        </w:rPr>
        <w:t>Délègue</w:t>
      </w:r>
      <w:r>
        <w:rPr>
          <w:rFonts w:ascii="Arial Narrow" w:hAnsi="Arial Narrow"/>
        </w:rPr>
        <w:t xml:space="preserve"> le Maire</w:t>
      </w:r>
      <w:r w:rsidRPr="00AD50BE">
        <w:rPr>
          <w:rFonts w:ascii="Arial Narrow" w:hAnsi="Arial Narrow"/>
        </w:rPr>
        <w:t xml:space="preserve"> pour résilier (si besoin) le contrat d’assurance statutaire en cours.</w:t>
      </w:r>
    </w:p>
    <w:p w:rsidR="000054BC" w:rsidRPr="004E1F71" w:rsidRDefault="000054BC" w:rsidP="000054BC">
      <w:pPr>
        <w:jc w:val="center"/>
        <w:outlineLvl w:val="0"/>
        <w:rPr>
          <w:rFonts w:ascii="Comic Sans MS" w:hAnsi="Comic Sans MS"/>
          <w:b/>
          <w:bCs/>
          <w:sz w:val="18"/>
        </w:rPr>
      </w:pPr>
      <w:r w:rsidRPr="004E1F71">
        <w:rPr>
          <w:rFonts w:ascii="Comic Sans MS" w:hAnsi="Comic Sans MS"/>
          <w:sz w:val="18"/>
        </w:rPr>
        <w:object w:dxaOrig="2820" w:dyaOrig="646">
          <v:shape id="_x0000_i1029" type="#_x0000_t75" style="width:89.55pt;height:13.75pt" o:ole="">
            <v:imagedata r:id="rId8" o:title=""/>
          </v:shape>
          <o:OLEObject Type="Embed" ProgID="Word.Picture.8" ShapeID="_x0000_i1029" DrawAspect="Content" ObjectID="_1598937284" r:id="rId13"/>
        </w:object>
      </w:r>
    </w:p>
    <w:p w:rsidR="000054BC" w:rsidRPr="00CD39B7" w:rsidRDefault="000054BC" w:rsidP="000054BC">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88</w:t>
      </w:r>
      <w:r w:rsidRPr="00415727">
        <w:rPr>
          <w:rFonts w:ascii="Comic Sans MS" w:hAnsi="Comic Sans MS"/>
          <w:b/>
          <w:bCs/>
          <w:sz w:val="18"/>
          <w:szCs w:val="18"/>
        </w:rPr>
        <w:t>/2018</w:t>
      </w:r>
      <w:r w:rsidRPr="00415727">
        <w:rPr>
          <w:rFonts w:ascii="Comic Sans MS" w:hAnsi="Comic Sans MS"/>
          <w:b/>
          <w:bCs/>
          <w:sz w:val="18"/>
          <w:szCs w:val="18"/>
        </w:rPr>
        <w:tab/>
      </w:r>
      <w:r w:rsidRPr="00415727">
        <w:rPr>
          <w:rFonts w:ascii="Comic Sans MS" w:hAnsi="Comic Sans MS"/>
          <w:b/>
          <w:bCs/>
          <w:sz w:val="18"/>
          <w:szCs w:val="18"/>
        </w:rPr>
        <w:tab/>
        <w:t xml:space="preserve">    </w:t>
      </w:r>
    </w:p>
    <w:p w:rsidR="000054BC" w:rsidRPr="00A66658" w:rsidRDefault="000054BC" w:rsidP="000054BC">
      <w:pPr>
        <w:ind w:right="1"/>
        <w:jc w:val="center"/>
        <w:outlineLvl w:val="0"/>
        <w:rPr>
          <w:rFonts w:ascii="Comic Sans MS" w:hAnsi="Comic Sans MS"/>
          <w:b/>
          <w:bCs/>
          <w:sz w:val="18"/>
          <w:u w:val="single"/>
        </w:rPr>
      </w:pPr>
      <w:r>
        <w:rPr>
          <w:rFonts w:ascii="Comic Sans MS" w:hAnsi="Comic Sans MS"/>
          <w:b/>
          <w:bCs/>
          <w:sz w:val="18"/>
          <w:u w:val="single"/>
        </w:rPr>
        <w:t>MODIFICATION DU LIVRET D ACCUEIL</w:t>
      </w:r>
    </w:p>
    <w:p w:rsidR="000054BC" w:rsidRPr="00AD50BE" w:rsidRDefault="000054BC" w:rsidP="000054BC">
      <w:pPr>
        <w:ind w:right="1" w:firstLine="708"/>
        <w:rPr>
          <w:rFonts w:ascii="Arial Narrow" w:hAnsi="Arial Narrow"/>
        </w:rPr>
      </w:pPr>
      <w:r w:rsidRPr="00AD50BE">
        <w:rPr>
          <w:rFonts w:ascii="Arial Narrow" w:hAnsi="Arial Narrow"/>
          <w:bCs/>
        </w:rPr>
        <w:t>Le Maire rappelle </w:t>
      </w:r>
      <w:r>
        <w:rPr>
          <w:rFonts w:ascii="Arial Narrow" w:hAnsi="Arial Narrow"/>
          <w:bCs/>
        </w:rPr>
        <w:t>q</w:t>
      </w:r>
      <w:r>
        <w:rPr>
          <w:rFonts w:ascii="Arial Narrow" w:hAnsi="Arial Narrow"/>
        </w:rPr>
        <w:t xml:space="preserve">ue la Commune </w:t>
      </w:r>
      <w:r w:rsidRPr="00AD50BE">
        <w:rPr>
          <w:rFonts w:ascii="Arial Narrow" w:hAnsi="Arial Narrow"/>
        </w:rPr>
        <w:t xml:space="preserve">a, par </w:t>
      </w:r>
      <w:r>
        <w:rPr>
          <w:rFonts w:ascii="Arial Narrow" w:hAnsi="Arial Narrow"/>
        </w:rPr>
        <w:t xml:space="preserve">sa </w:t>
      </w:r>
      <w:r w:rsidRPr="00AD50BE">
        <w:rPr>
          <w:rFonts w:ascii="Arial Narrow" w:hAnsi="Arial Narrow"/>
        </w:rPr>
        <w:t xml:space="preserve">délibération </w:t>
      </w:r>
      <w:r>
        <w:rPr>
          <w:rFonts w:ascii="Arial Narrow" w:hAnsi="Arial Narrow"/>
        </w:rPr>
        <w:t xml:space="preserve">106/2016 du 21 décembre 2016 approuvé la mise en place d’un livret d’accueil </w:t>
      </w:r>
      <w:r w:rsidRPr="00A93D04">
        <w:rPr>
          <w:rFonts w:ascii="Arial Narrow" w:hAnsi="Arial Narrow"/>
        </w:rPr>
        <w:t>destiné à tous les agents de la Commune, titulaires et non titulaires, pour les informer au mieux sur leurs droits, notamment en matière de congés, de formation, de prestations sociales, mais aussi sur leurs obligations, leurs responsabilités et sur les consignes de sécurité à respecter</w:t>
      </w:r>
      <w:r>
        <w:rPr>
          <w:rFonts w:ascii="Arial Narrow" w:hAnsi="Arial Narrow"/>
        </w:rPr>
        <w:t>.</w:t>
      </w:r>
    </w:p>
    <w:p w:rsidR="000054BC" w:rsidRDefault="000054BC" w:rsidP="000054BC">
      <w:pPr>
        <w:ind w:right="1" w:firstLine="708"/>
        <w:rPr>
          <w:rFonts w:ascii="Arial Narrow" w:hAnsi="Arial Narrow"/>
        </w:rPr>
      </w:pPr>
      <w:proofErr w:type="gramStart"/>
      <w:r>
        <w:rPr>
          <w:rFonts w:ascii="Arial Narrow" w:hAnsi="Arial Narrow"/>
        </w:rPr>
        <w:t>Il expose</w:t>
      </w:r>
      <w:proofErr w:type="gramEnd"/>
      <w:r>
        <w:rPr>
          <w:rFonts w:ascii="Arial Narrow" w:hAnsi="Arial Narrow"/>
        </w:rPr>
        <w:t xml:space="preserve"> par ailleurs que ce document à été modifié afin de l’actualiser. Les modifications concernent : </w:t>
      </w:r>
    </w:p>
    <w:p w:rsidR="000054BC" w:rsidRDefault="000054BC" w:rsidP="000054BC">
      <w:pPr>
        <w:ind w:left="708" w:right="1" w:firstLine="708"/>
        <w:rPr>
          <w:rFonts w:ascii="Arial Narrow" w:hAnsi="Arial Narrow"/>
        </w:rPr>
      </w:pPr>
      <w:r>
        <w:rPr>
          <w:rFonts w:ascii="Arial Narrow" w:hAnsi="Arial Narrow"/>
        </w:rPr>
        <w:t xml:space="preserve">-Le remplacement du dispositif du Droit Individuel à la Formation par le Compte Personnel de Formation. </w:t>
      </w:r>
    </w:p>
    <w:p w:rsidR="000054BC" w:rsidRDefault="000054BC" w:rsidP="000054BC">
      <w:pPr>
        <w:ind w:left="708" w:right="1" w:firstLine="708"/>
        <w:rPr>
          <w:rFonts w:ascii="Arial Narrow" w:hAnsi="Arial Narrow"/>
        </w:rPr>
      </w:pPr>
      <w:r>
        <w:rPr>
          <w:rFonts w:ascii="Arial Narrow" w:hAnsi="Arial Narrow"/>
        </w:rPr>
        <w:t>-L’actualisation de la participation de la Commune à la prévoyance des agents.</w:t>
      </w:r>
    </w:p>
    <w:p w:rsidR="000054BC" w:rsidRDefault="000054BC" w:rsidP="000054BC">
      <w:pPr>
        <w:ind w:left="708" w:right="1" w:firstLine="708"/>
        <w:rPr>
          <w:rFonts w:ascii="Arial Narrow" w:hAnsi="Arial Narrow"/>
        </w:rPr>
      </w:pPr>
      <w:r>
        <w:rPr>
          <w:rFonts w:ascii="Arial Narrow" w:hAnsi="Arial Narrow"/>
        </w:rPr>
        <w:t>-La possibilité des agents non titulaire d’adhérer au CNAS.</w:t>
      </w:r>
    </w:p>
    <w:p w:rsidR="000054BC" w:rsidRPr="00AD50BE" w:rsidRDefault="000054BC" w:rsidP="000054BC">
      <w:pPr>
        <w:ind w:left="708" w:right="1"/>
        <w:rPr>
          <w:rFonts w:ascii="Arial Narrow" w:hAnsi="Arial Narrow"/>
        </w:rPr>
      </w:pPr>
      <w:r>
        <w:rPr>
          <w:rFonts w:ascii="Arial Narrow" w:hAnsi="Arial Narrow"/>
        </w:rPr>
        <w:t>En conséquence, il est proposé d’approuver les modifications du livret d’accueil.</w:t>
      </w:r>
    </w:p>
    <w:p w:rsidR="000054BC" w:rsidRPr="00AD50BE" w:rsidRDefault="000054BC" w:rsidP="000054BC">
      <w:pPr>
        <w:ind w:right="1"/>
        <w:rPr>
          <w:rFonts w:ascii="Arial Narrow" w:hAnsi="Arial Narrow"/>
        </w:rPr>
      </w:pPr>
    </w:p>
    <w:p w:rsidR="000054BC" w:rsidRPr="00AD50BE" w:rsidRDefault="000054BC" w:rsidP="000054BC">
      <w:pPr>
        <w:ind w:right="1"/>
        <w:rPr>
          <w:rFonts w:ascii="Arial Narrow" w:hAnsi="Arial Narrow"/>
        </w:rPr>
      </w:pPr>
      <w:r>
        <w:rPr>
          <w:rFonts w:ascii="Arial Narrow" w:hAnsi="Arial Narrow"/>
          <w:b/>
          <w:bCs/>
        </w:rPr>
        <w:t>Le Conseil Municipal</w:t>
      </w:r>
      <w:r w:rsidRPr="00AD50BE">
        <w:rPr>
          <w:rFonts w:ascii="Arial Narrow" w:hAnsi="Arial Narrow"/>
          <w:b/>
          <w:bCs/>
        </w:rPr>
        <w:t>:</w:t>
      </w:r>
    </w:p>
    <w:p w:rsidR="000054BC" w:rsidRPr="00B42AEC" w:rsidRDefault="000054BC" w:rsidP="000054BC">
      <w:pPr>
        <w:ind w:right="1" w:firstLine="708"/>
        <w:rPr>
          <w:rFonts w:ascii="Arial Narrow" w:hAnsi="Arial Narrow"/>
          <w:bCs/>
        </w:rPr>
      </w:pPr>
      <w:r w:rsidRPr="00B42AEC">
        <w:rPr>
          <w:rFonts w:ascii="Arial Narrow" w:hAnsi="Arial Narrow"/>
          <w:bCs/>
        </w:rPr>
        <w:t>Vu le Code Général des Collectivité territoriales,</w:t>
      </w:r>
    </w:p>
    <w:p w:rsidR="000054BC" w:rsidRPr="00B42AEC" w:rsidRDefault="000054BC" w:rsidP="000054BC">
      <w:pPr>
        <w:ind w:right="1" w:firstLine="708"/>
        <w:rPr>
          <w:rFonts w:ascii="Arial Narrow" w:hAnsi="Arial Narrow"/>
          <w:bCs/>
        </w:rPr>
      </w:pPr>
      <w:r w:rsidRPr="00B42AEC">
        <w:rPr>
          <w:rFonts w:ascii="Arial Narrow" w:hAnsi="Arial Narrow"/>
          <w:bCs/>
        </w:rPr>
        <w:t>Vu la loi n°83-634 d</w:t>
      </w:r>
      <w:r>
        <w:rPr>
          <w:rFonts w:ascii="Arial Narrow" w:hAnsi="Arial Narrow"/>
          <w:bCs/>
        </w:rPr>
        <w:t>u 13 juillet 1983 portant droit</w:t>
      </w:r>
      <w:r w:rsidRPr="00B42AEC">
        <w:rPr>
          <w:rFonts w:ascii="Arial Narrow" w:hAnsi="Arial Narrow"/>
          <w:bCs/>
        </w:rPr>
        <w:t>s et obligations des fonctionnaires,</w:t>
      </w:r>
    </w:p>
    <w:p w:rsidR="000054BC" w:rsidRPr="00B42AEC" w:rsidRDefault="000054BC" w:rsidP="000054BC">
      <w:pPr>
        <w:ind w:right="1" w:firstLine="708"/>
        <w:rPr>
          <w:rFonts w:ascii="Arial Narrow" w:hAnsi="Arial Narrow"/>
          <w:bCs/>
        </w:rPr>
      </w:pPr>
      <w:r w:rsidRPr="00B42AEC">
        <w:rPr>
          <w:rFonts w:ascii="Arial Narrow" w:hAnsi="Arial Narrow"/>
          <w:bCs/>
        </w:rPr>
        <w:t>Vu la loi n° 84-53 du 26 janvier 1984 portant disposition statutaires relatives à la fonction publique territoriale,</w:t>
      </w:r>
    </w:p>
    <w:p w:rsidR="000054BC" w:rsidRPr="00B42AEC" w:rsidRDefault="000054BC" w:rsidP="000054BC">
      <w:pPr>
        <w:ind w:right="1" w:firstLine="708"/>
        <w:rPr>
          <w:rFonts w:ascii="Arial Narrow" w:hAnsi="Arial Narrow"/>
          <w:bCs/>
        </w:rPr>
      </w:pPr>
      <w:r w:rsidRPr="00B42AEC">
        <w:rPr>
          <w:rFonts w:ascii="Arial Narrow" w:hAnsi="Arial Narrow"/>
          <w:bCs/>
        </w:rPr>
        <w:t>Considéran</w:t>
      </w:r>
      <w:r>
        <w:rPr>
          <w:rFonts w:ascii="Arial Narrow" w:hAnsi="Arial Narrow"/>
          <w:bCs/>
        </w:rPr>
        <w:t>t la nécessité de modifier le livret d’accueil afin de l’actualiser</w:t>
      </w:r>
    </w:p>
    <w:p w:rsidR="000054BC" w:rsidRDefault="000054BC" w:rsidP="000054BC">
      <w:pPr>
        <w:ind w:right="1" w:firstLine="708"/>
        <w:rPr>
          <w:rFonts w:ascii="Arial Narrow" w:hAnsi="Arial Narrow"/>
          <w:bCs/>
        </w:rPr>
      </w:pPr>
      <w:r w:rsidRPr="00B42AEC">
        <w:rPr>
          <w:rFonts w:ascii="Arial Narrow" w:hAnsi="Arial Narrow"/>
          <w:bCs/>
        </w:rPr>
        <w:t>Considérant que le livret d’accueil a pour projet de faciliter l’application des prescriptions édictées par le statut de la Fonction Publique Territoriale, notamment en matière :</w:t>
      </w:r>
    </w:p>
    <w:p w:rsidR="000054BC" w:rsidRPr="00B42AEC" w:rsidRDefault="000054BC" w:rsidP="000054BC">
      <w:pPr>
        <w:ind w:left="708" w:right="1" w:firstLine="708"/>
        <w:rPr>
          <w:rFonts w:ascii="Arial Narrow" w:hAnsi="Arial Narrow"/>
          <w:bCs/>
        </w:rPr>
      </w:pPr>
      <w:r>
        <w:rPr>
          <w:rFonts w:ascii="Arial Narrow" w:hAnsi="Arial Narrow"/>
          <w:bCs/>
        </w:rPr>
        <w:t>-</w:t>
      </w:r>
      <w:r w:rsidRPr="00B42AEC">
        <w:rPr>
          <w:rFonts w:ascii="Arial Narrow" w:hAnsi="Arial Narrow"/>
          <w:bCs/>
        </w:rPr>
        <w:t>d’organisation du travail</w:t>
      </w:r>
    </w:p>
    <w:p w:rsidR="000054BC" w:rsidRPr="00B42AEC" w:rsidRDefault="000054BC" w:rsidP="000054BC">
      <w:pPr>
        <w:ind w:left="708" w:right="1" w:firstLine="708"/>
        <w:rPr>
          <w:rFonts w:ascii="Arial Narrow" w:hAnsi="Arial Narrow"/>
          <w:bCs/>
        </w:rPr>
      </w:pPr>
      <w:r>
        <w:rPr>
          <w:rFonts w:ascii="Arial Narrow" w:hAnsi="Arial Narrow"/>
          <w:bCs/>
        </w:rPr>
        <w:t>-</w:t>
      </w:r>
      <w:r w:rsidRPr="00B42AEC">
        <w:rPr>
          <w:rFonts w:ascii="Arial Narrow" w:hAnsi="Arial Narrow"/>
          <w:bCs/>
        </w:rPr>
        <w:t>d’hygiène et de sécurité</w:t>
      </w:r>
    </w:p>
    <w:p w:rsidR="000054BC" w:rsidRPr="00B42AEC" w:rsidRDefault="000054BC" w:rsidP="000054BC">
      <w:pPr>
        <w:ind w:left="708" w:right="1" w:firstLine="708"/>
        <w:rPr>
          <w:rFonts w:ascii="Arial Narrow" w:hAnsi="Arial Narrow"/>
          <w:bCs/>
        </w:rPr>
      </w:pPr>
      <w:r>
        <w:rPr>
          <w:rFonts w:ascii="Arial Narrow" w:hAnsi="Arial Narrow"/>
          <w:bCs/>
        </w:rPr>
        <w:t>-</w:t>
      </w:r>
      <w:r w:rsidRPr="00B42AEC">
        <w:rPr>
          <w:rFonts w:ascii="Arial Narrow" w:hAnsi="Arial Narrow"/>
          <w:bCs/>
        </w:rPr>
        <w:t>de règles de vie dans la collectivité</w:t>
      </w:r>
    </w:p>
    <w:p w:rsidR="000054BC" w:rsidRPr="00B42AEC" w:rsidRDefault="000054BC" w:rsidP="000054BC">
      <w:pPr>
        <w:ind w:left="708" w:right="1" w:firstLine="708"/>
        <w:rPr>
          <w:rFonts w:ascii="Arial Narrow" w:hAnsi="Arial Narrow"/>
          <w:bCs/>
        </w:rPr>
      </w:pPr>
      <w:r>
        <w:rPr>
          <w:rFonts w:ascii="Arial Narrow" w:hAnsi="Arial Narrow"/>
          <w:bCs/>
        </w:rPr>
        <w:t>-</w:t>
      </w:r>
      <w:r w:rsidRPr="00B42AEC">
        <w:rPr>
          <w:rFonts w:ascii="Arial Narrow" w:hAnsi="Arial Narrow"/>
          <w:bCs/>
        </w:rPr>
        <w:t>de gestion du personnel</w:t>
      </w:r>
    </w:p>
    <w:p w:rsidR="000054BC" w:rsidRPr="00B42AEC" w:rsidRDefault="000054BC" w:rsidP="000054BC">
      <w:pPr>
        <w:ind w:left="708" w:right="1" w:firstLine="708"/>
        <w:rPr>
          <w:rFonts w:ascii="Arial Narrow" w:hAnsi="Arial Narrow"/>
          <w:bCs/>
        </w:rPr>
      </w:pPr>
      <w:r>
        <w:rPr>
          <w:rFonts w:ascii="Arial Narrow" w:hAnsi="Arial Narrow"/>
          <w:bCs/>
        </w:rPr>
        <w:t>-</w:t>
      </w:r>
      <w:r w:rsidRPr="00B42AEC">
        <w:rPr>
          <w:rFonts w:ascii="Arial Narrow" w:hAnsi="Arial Narrow"/>
          <w:bCs/>
        </w:rPr>
        <w:t>de discipline</w:t>
      </w:r>
    </w:p>
    <w:p w:rsidR="000054BC" w:rsidRPr="00B42AEC" w:rsidRDefault="000054BC" w:rsidP="000054BC">
      <w:pPr>
        <w:ind w:left="708" w:right="1" w:firstLine="708"/>
        <w:rPr>
          <w:rFonts w:ascii="Arial Narrow" w:hAnsi="Arial Narrow"/>
          <w:bCs/>
        </w:rPr>
      </w:pPr>
      <w:r>
        <w:rPr>
          <w:rFonts w:ascii="Arial Narrow" w:hAnsi="Arial Narrow"/>
          <w:bCs/>
        </w:rPr>
        <w:t>-</w:t>
      </w:r>
      <w:r w:rsidRPr="00B42AEC">
        <w:rPr>
          <w:rFonts w:ascii="Arial Narrow" w:hAnsi="Arial Narrow"/>
          <w:bCs/>
        </w:rPr>
        <w:t>de mise en œuvre du règlement</w:t>
      </w:r>
    </w:p>
    <w:p w:rsidR="000054BC" w:rsidRPr="00B42AEC" w:rsidRDefault="000054BC" w:rsidP="000054BC">
      <w:pPr>
        <w:ind w:right="1" w:firstLine="708"/>
        <w:rPr>
          <w:rFonts w:ascii="Arial Narrow" w:hAnsi="Arial Narrow"/>
          <w:bCs/>
        </w:rPr>
      </w:pPr>
    </w:p>
    <w:p w:rsidR="000054BC" w:rsidRPr="00B42AEC" w:rsidRDefault="000054BC" w:rsidP="000054BC">
      <w:pPr>
        <w:ind w:right="1"/>
        <w:rPr>
          <w:rFonts w:ascii="Arial Narrow" w:hAnsi="Arial Narrow"/>
          <w:b/>
          <w:bCs/>
        </w:rPr>
      </w:pPr>
      <w:r w:rsidRPr="00B42AEC">
        <w:rPr>
          <w:rFonts w:ascii="Arial Narrow" w:hAnsi="Arial Narrow"/>
          <w:b/>
          <w:bCs/>
        </w:rPr>
        <w:t xml:space="preserve">Après en avoir délibéré, et à l’unanimité des </w:t>
      </w:r>
      <w:r>
        <w:rPr>
          <w:rFonts w:ascii="Arial Narrow" w:hAnsi="Arial Narrow"/>
          <w:b/>
          <w:bCs/>
        </w:rPr>
        <w:t xml:space="preserve">15 </w:t>
      </w:r>
      <w:r w:rsidRPr="00B42AEC">
        <w:rPr>
          <w:rFonts w:ascii="Arial Narrow" w:hAnsi="Arial Narrow"/>
          <w:b/>
          <w:bCs/>
        </w:rPr>
        <w:t>voix exprimées.</w:t>
      </w:r>
    </w:p>
    <w:p w:rsidR="000054BC" w:rsidRPr="00B42AEC" w:rsidRDefault="000054BC" w:rsidP="000054BC">
      <w:pPr>
        <w:ind w:right="1" w:firstLine="708"/>
        <w:rPr>
          <w:rFonts w:ascii="Arial Narrow" w:hAnsi="Arial Narrow"/>
          <w:bCs/>
        </w:rPr>
      </w:pPr>
      <w:r w:rsidRPr="00B42AEC">
        <w:rPr>
          <w:rFonts w:ascii="Arial Narrow" w:hAnsi="Arial Narrow"/>
          <w:b/>
          <w:bCs/>
        </w:rPr>
        <w:t>Approuve</w:t>
      </w:r>
      <w:r>
        <w:rPr>
          <w:rFonts w:ascii="Arial Narrow" w:hAnsi="Arial Narrow"/>
          <w:bCs/>
        </w:rPr>
        <w:t xml:space="preserve"> la modification du</w:t>
      </w:r>
      <w:r w:rsidRPr="00B42AEC">
        <w:rPr>
          <w:rFonts w:ascii="Arial Narrow" w:hAnsi="Arial Narrow"/>
          <w:bCs/>
        </w:rPr>
        <w:t xml:space="preserve"> livret d’accueil du personnel communal dont le texte est joint à la présente délibération,</w:t>
      </w:r>
    </w:p>
    <w:p w:rsidR="000054BC" w:rsidRPr="00B42AEC" w:rsidRDefault="000054BC" w:rsidP="000054BC">
      <w:pPr>
        <w:ind w:right="1" w:firstLine="708"/>
        <w:rPr>
          <w:rFonts w:ascii="Arial Narrow" w:hAnsi="Arial Narrow"/>
          <w:bCs/>
        </w:rPr>
      </w:pPr>
      <w:r w:rsidRPr="00B42AEC">
        <w:rPr>
          <w:rFonts w:ascii="Arial Narrow" w:hAnsi="Arial Narrow"/>
          <w:b/>
          <w:bCs/>
        </w:rPr>
        <w:t>Décide</w:t>
      </w:r>
      <w:r w:rsidRPr="00B42AEC">
        <w:rPr>
          <w:rFonts w:ascii="Arial Narrow" w:hAnsi="Arial Narrow"/>
          <w:bCs/>
        </w:rPr>
        <w:t xml:space="preserve"> de communiquer ce </w:t>
      </w:r>
      <w:r>
        <w:rPr>
          <w:rFonts w:ascii="Arial Narrow" w:hAnsi="Arial Narrow"/>
          <w:bCs/>
        </w:rPr>
        <w:t>document</w:t>
      </w:r>
      <w:r w:rsidRPr="00B42AEC">
        <w:rPr>
          <w:rFonts w:ascii="Arial Narrow" w:hAnsi="Arial Narrow"/>
          <w:bCs/>
        </w:rPr>
        <w:t xml:space="preserve"> à tou</w:t>
      </w:r>
      <w:r>
        <w:rPr>
          <w:rFonts w:ascii="Arial Narrow" w:hAnsi="Arial Narrow"/>
          <w:bCs/>
        </w:rPr>
        <w:t>s les</w:t>
      </w:r>
      <w:r w:rsidRPr="00B42AEC">
        <w:rPr>
          <w:rFonts w:ascii="Arial Narrow" w:hAnsi="Arial Narrow"/>
          <w:bCs/>
        </w:rPr>
        <w:t xml:space="preserve"> agent</w:t>
      </w:r>
      <w:r>
        <w:rPr>
          <w:rFonts w:ascii="Arial Narrow" w:hAnsi="Arial Narrow"/>
          <w:bCs/>
        </w:rPr>
        <w:t>s</w:t>
      </w:r>
      <w:r w:rsidRPr="00B42AEC">
        <w:rPr>
          <w:rFonts w:ascii="Arial Narrow" w:hAnsi="Arial Narrow"/>
          <w:bCs/>
        </w:rPr>
        <w:t xml:space="preserve"> employé</w:t>
      </w:r>
      <w:r>
        <w:rPr>
          <w:rFonts w:ascii="Arial Narrow" w:hAnsi="Arial Narrow"/>
          <w:bCs/>
        </w:rPr>
        <w:t xml:space="preserve">s à la </w:t>
      </w:r>
      <w:r w:rsidRPr="00B42AEC">
        <w:rPr>
          <w:rFonts w:ascii="Arial Narrow" w:hAnsi="Arial Narrow"/>
          <w:bCs/>
        </w:rPr>
        <w:t>Communes d’Audun-le-Roman,</w:t>
      </w:r>
    </w:p>
    <w:p w:rsidR="000054BC" w:rsidRPr="00C91EC7" w:rsidRDefault="000054BC" w:rsidP="00C91EC7">
      <w:pPr>
        <w:ind w:right="1" w:firstLine="708"/>
        <w:rPr>
          <w:rFonts w:ascii="Arial Narrow" w:hAnsi="Arial Narrow"/>
          <w:bCs/>
        </w:rPr>
      </w:pPr>
      <w:r w:rsidRPr="00B42AEC">
        <w:rPr>
          <w:rFonts w:ascii="Arial Narrow" w:hAnsi="Arial Narrow"/>
          <w:b/>
          <w:bCs/>
        </w:rPr>
        <w:lastRenderedPageBreak/>
        <w:t>Donne</w:t>
      </w:r>
      <w:r w:rsidRPr="00B42AEC">
        <w:rPr>
          <w:rFonts w:ascii="Arial Narrow" w:hAnsi="Arial Narrow"/>
          <w:bCs/>
        </w:rPr>
        <w:t xml:space="preserve"> tout pouvoir à Monsieur le Maire pour réaliser les démarches nécessaires à la mise en œuvre de la présente délibération.</w:t>
      </w:r>
    </w:p>
    <w:p w:rsidR="000054BC" w:rsidRPr="004E1F71" w:rsidRDefault="000054BC" w:rsidP="000054BC">
      <w:pPr>
        <w:jc w:val="center"/>
        <w:rPr>
          <w:rFonts w:ascii="Comic Sans MS" w:hAnsi="Comic Sans MS"/>
          <w:b/>
          <w:bCs/>
          <w:sz w:val="18"/>
          <w:szCs w:val="18"/>
        </w:rPr>
      </w:pPr>
      <w:r w:rsidRPr="004E1F71">
        <w:rPr>
          <w:rFonts w:ascii="Comic Sans MS" w:hAnsi="Comic Sans MS"/>
          <w:b/>
          <w:bCs/>
          <w:sz w:val="18"/>
          <w:szCs w:val="18"/>
        </w:rPr>
        <w:object w:dxaOrig="2820" w:dyaOrig="646">
          <v:shape id="_x0000_i1030" type="#_x0000_t75" style="width:90.15pt;height:13.75pt" o:ole="">
            <v:imagedata r:id="rId8" o:title=""/>
          </v:shape>
          <o:OLEObject Type="Embed" ProgID="Word.Picture.8" ShapeID="_x0000_i1030" DrawAspect="Content" ObjectID="_1598937285" r:id="rId14"/>
        </w:object>
      </w:r>
    </w:p>
    <w:p w:rsidR="000054BC" w:rsidRPr="00CD39B7" w:rsidRDefault="000054BC" w:rsidP="000054BC">
      <w:pPr>
        <w:rPr>
          <w:rFonts w:ascii="Comic Sans MS" w:hAnsi="Comic Sans MS"/>
          <w:b/>
          <w:bCs/>
          <w:sz w:val="18"/>
          <w:szCs w:val="18"/>
        </w:rPr>
      </w:pPr>
      <w:r w:rsidRPr="00415727">
        <w:rPr>
          <w:rFonts w:ascii="Comic Sans MS" w:hAnsi="Comic Sans MS"/>
          <w:b/>
          <w:bCs/>
          <w:sz w:val="18"/>
          <w:szCs w:val="18"/>
        </w:rPr>
        <w:t>N°</w:t>
      </w:r>
      <w:r w:rsidR="00C91EC7">
        <w:rPr>
          <w:rFonts w:ascii="Comic Sans MS" w:hAnsi="Comic Sans MS"/>
          <w:b/>
          <w:bCs/>
          <w:sz w:val="18"/>
          <w:szCs w:val="18"/>
        </w:rPr>
        <w:t>89</w:t>
      </w:r>
      <w:r w:rsidRPr="00415727">
        <w:rPr>
          <w:rFonts w:ascii="Comic Sans MS" w:hAnsi="Comic Sans MS"/>
          <w:b/>
          <w:bCs/>
          <w:sz w:val="18"/>
          <w:szCs w:val="18"/>
        </w:rPr>
        <w:t>/2018</w:t>
      </w:r>
      <w:r w:rsidRPr="00415727">
        <w:rPr>
          <w:rFonts w:ascii="Comic Sans MS" w:hAnsi="Comic Sans MS"/>
          <w:b/>
          <w:bCs/>
          <w:sz w:val="18"/>
          <w:szCs w:val="18"/>
        </w:rPr>
        <w:tab/>
      </w:r>
      <w:r w:rsidRPr="00415727">
        <w:rPr>
          <w:rFonts w:ascii="Comic Sans MS" w:hAnsi="Comic Sans MS"/>
          <w:b/>
          <w:bCs/>
          <w:sz w:val="18"/>
          <w:szCs w:val="18"/>
        </w:rPr>
        <w:tab/>
        <w:t xml:space="preserve">    </w:t>
      </w:r>
    </w:p>
    <w:p w:rsidR="000054BC" w:rsidRPr="00A66658" w:rsidRDefault="000054BC" w:rsidP="000054BC">
      <w:pPr>
        <w:ind w:right="1"/>
        <w:jc w:val="center"/>
        <w:outlineLvl w:val="0"/>
        <w:rPr>
          <w:rFonts w:ascii="Comic Sans MS" w:hAnsi="Comic Sans MS"/>
          <w:b/>
          <w:bCs/>
          <w:sz w:val="18"/>
          <w:u w:val="single"/>
        </w:rPr>
      </w:pPr>
      <w:r>
        <w:rPr>
          <w:rFonts w:ascii="Comic Sans MS" w:hAnsi="Comic Sans MS"/>
          <w:b/>
          <w:bCs/>
          <w:sz w:val="18"/>
          <w:u w:val="single"/>
        </w:rPr>
        <w:t xml:space="preserve">INDEMNITE DE CONSEIL AU COMPTABLE DU TRESOR </w:t>
      </w:r>
    </w:p>
    <w:p w:rsidR="000054BC" w:rsidRDefault="000054BC" w:rsidP="000054BC">
      <w:pPr>
        <w:ind w:right="1" w:firstLine="708"/>
        <w:rPr>
          <w:rFonts w:ascii="Arial Narrow" w:hAnsi="Arial Narrow"/>
          <w:bCs/>
        </w:rPr>
      </w:pPr>
      <w:r w:rsidRPr="00AD50BE">
        <w:rPr>
          <w:rFonts w:ascii="Arial Narrow" w:hAnsi="Arial Narrow"/>
          <w:bCs/>
        </w:rPr>
        <w:t xml:space="preserve">Le Maire </w:t>
      </w:r>
      <w:r>
        <w:rPr>
          <w:rFonts w:ascii="Arial Narrow" w:hAnsi="Arial Narrow"/>
          <w:bCs/>
        </w:rPr>
        <w:t xml:space="preserve">rappelle aux membres du conseil municipal la délibération 62/2014 du 26 septembre 2014 fixant </w:t>
      </w:r>
      <w:r w:rsidRPr="00DD17FA">
        <w:rPr>
          <w:rFonts w:ascii="Arial Narrow" w:hAnsi="Arial Narrow"/>
        </w:rPr>
        <w:t xml:space="preserve">l’indemnité de conseil et de </w:t>
      </w:r>
      <w:r>
        <w:rPr>
          <w:rFonts w:ascii="Arial Narrow" w:hAnsi="Arial Narrow"/>
        </w:rPr>
        <w:t xml:space="preserve">confection </w:t>
      </w:r>
      <w:r w:rsidRPr="00DD17FA">
        <w:rPr>
          <w:rFonts w:ascii="Arial Narrow" w:hAnsi="Arial Narrow"/>
        </w:rPr>
        <w:t>budget</w:t>
      </w:r>
      <w:r>
        <w:rPr>
          <w:rFonts w:ascii="Arial Narrow" w:hAnsi="Arial Narrow"/>
        </w:rPr>
        <w:t xml:space="preserve"> </w:t>
      </w:r>
      <w:r w:rsidRPr="00FA3D1B">
        <w:rPr>
          <w:rFonts w:ascii="Arial Narrow" w:hAnsi="Arial Narrow"/>
          <w:bCs/>
        </w:rPr>
        <w:t xml:space="preserve">pour le Comptable </w:t>
      </w:r>
      <w:r>
        <w:rPr>
          <w:rFonts w:ascii="Arial Narrow" w:hAnsi="Arial Narrow"/>
          <w:bCs/>
        </w:rPr>
        <w:t xml:space="preserve">du Trésor </w:t>
      </w:r>
      <w:r w:rsidRPr="00FA3D1B">
        <w:rPr>
          <w:rFonts w:ascii="Arial Narrow" w:hAnsi="Arial Narrow"/>
          <w:bCs/>
        </w:rPr>
        <w:t>chargé des fonctions de Receveur de la Commune</w:t>
      </w:r>
      <w:r>
        <w:rPr>
          <w:rFonts w:ascii="Arial Narrow" w:hAnsi="Arial Narrow"/>
          <w:bCs/>
        </w:rPr>
        <w:t>.</w:t>
      </w:r>
    </w:p>
    <w:p w:rsidR="000054BC" w:rsidRDefault="000054BC" w:rsidP="000054BC">
      <w:pPr>
        <w:ind w:right="1" w:firstLine="708"/>
        <w:rPr>
          <w:rFonts w:ascii="Arial Narrow" w:hAnsi="Arial Narrow"/>
          <w:bCs/>
        </w:rPr>
      </w:pPr>
      <w:r>
        <w:rPr>
          <w:rFonts w:ascii="Arial Narrow" w:hAnsi="Arial Narrow"/>
          <w:bCs/>
        </w:rPr>
        <w:t>Il ajoute que depuis le 1</w:t>
      </w:r>
      <w:r w:rsidRPr="00DD17FA">
        <w:rPr>
          <w:rFonts w:ascii="Arial Narrow" w:hAnsi="Arial Narrow"/>
          <w:bCs/>
          <w:vertAlign w:val="superscript"/>
        </w:rPr>
        <w:t>er</w:t>
      </w:r>
      <w:r>
        <w:rPr>
          <w:rFonts w:ascii="Arial Narrow" w:hAnsi="Arial Narrow"/>
          <w:bCs/>
        </w:rPr>
        <w:t xml:space="preserve"> septembre 2018, Monsieur Daniel Blum, a remplacé Monsieur Olivier </w:t>
      </w:r>
      <w:proofErr w:type="spellStart"/>
      <w:r>
        <w:rPr>
          <w:rFonts w:ascii="Arial Narrow" w:hAnsi="Arial Narrow"/>
          <w:bCs/>
        </w:rPr>
        <w:t>Cardot</w:t>
      </w:r>
      <w:proofErr w:type="spellEnd"/>
      <w:r>
        <w:rPr>
          <w:rFonts w:ascii="Arial Narrow" w:hAnsi="Arial Narrow"/>
          <w:bCs/>
        </w:rPr>
        <w:t xml:space="preserve"> dans sa fonction de Trésorier en chef de la Perception d’Audun-le-Roman-</w:t>
      </w:r>
      <w:proofErr w:type="spellStart"/>
      <w:r>
        <w:rPr>
          <w:rFonts w:ascii="Arial Narrow" w:hAnsi="Arial Narrow"/>
          <w:bCs/>
        </w:rPr>
        <w:t>Piennes</w:t>
      </w:r>
      <w:proofErr w:type="spellEnd"/>
      <w:r>
        <w:rPr>
          <w:rFonts w:ascii="Arial Narrow" w:hAnsi="Arial Narrow"/>
          <w:bCs/>
        </w:rPr>
        <w:t xml:space="preserve"> et qu’en conséquence, il convient de confirmer le taux de </w:t>
      </w:r>
      <w:r w:rsidRPr="00DD17FA">
        <w:rPr>
          <w:rFonts w:ascii="Arial Narrow" w:hAnsi="Arial Narrow"/>
        </w:rPr>
        <w:t>l’indemnité de conseil et de l’indemnité de confection budget</w:t>
      </w:r>
      <w:r>
        <w:rPr>
          <w:rFonts w:ascii="Arial Narrow" w:hAnsi="Arial Narrow"/>
        </w:rPr>
        <w:t>.</w:t>
      </w:r>
    </w:p>
    <w:p w:rsidR="000054BC" w:rsidRPr="00AD50BE" w:rsidRDefault="000054BC" w:rsidP="000054BC">
      <w:pPr>
        <w:ind w:right="1"/>
        <w:rPr>
          <w:rFonts w:ascii="Arial Narrow" w:hAnsi="Arial Narrow"/>
        </w:rPr>
      </w:pPr>
    </w:p>
    <w:p w:rsidR="000054BC" w:rsidRPr="00AD50BE" w:rsidRDefault="000054BC" w:rsidP="000054BC">
      <w:pPr>
        <w:ind w:right="1"/>
        <w:rPr>
          <w:rFonts w:ascii="Arial Narrow" w:hAnsi="Arial Narrow"/>
        </w:rPr>
      </w:pPr>
      <w:r>
        <w:rPr>
          <w:rFonts w:ascii="Arial Narrow" w:hAnsi="Arial Narrow"/>
          <w:b/>
          <w:bCs/>
        </w:rPr>
        <w:t>Le Conseil Municipal</w:t>
      </w:r>
      <w:r w:rsidRPr="00AD50BE">
        <w:rPr>
          <w:rFonts w:ascii="Arial Narrow" w:hAnsi="Arial Narrow"/>
          <w:b/>
          <w:bCs/>
        </w:rPr>
        <w:t>:</w:t>
      </w:r>
    </w:p>
    <w:p w:rsidR="000054BC" w:rsidRPr="00B42AEC" w:rsidRDefault="000054BC" w:rsidP="000054BC">
      <w:pPr>
        <w:ind w:right="1" w:firstLine="708"/>
        <w:rPr>
          <w:rFonts w:ascii="Arial Narrow" w:hAnsi="Arial Narrow"/>
          <w:bCs/>
        </w:rPr>
      </w:pPr>
      <w:r>
        <w:rPr>
          <w:rFonts w:ascii="Arial Narrow" w:hAnsi="Arial Narrow"/>
          <w:bCs/>
        </w:rPr>
        <w:t>Vu l’exposé du Maire,</w:t>
      </w:r>
    </w:p>
    <w:p w:rsidR="000054BC" w:rsidRDefault="000054BC" w:rsidP="000054BC">
      <w:pPr>
        <w:ind w:firstLine="708"/>
        <w:rPr>
          <w:rFonts w:ascii="Arial Narrow" w:hAnsi="Arial Narrow"/>
        </w:rPr>
      </w:pPr>
      <w:r w:rsidRPr="00FA3D1B">
        <w:rPr>
          <w:rFonts w:ascii="Arial Narrow" w:hAnsi="Arial Narrow"/>
        </w:rPr>
        <w:t>Vu l’arrêté interministériel du 16 décembre 1983, fixant les conditions d’attribution de l’indemnité de conseil allouée aux comptables des services extérieurs du Trésor, chargés des fonctions de receveurs des communes et établissements publics,</w:t>
      </w:r>
    </w:p>
    <w:p w:rsidR="000054BC" w:rsidRPr="00FA3D1B" w:rsidRDefault="000054BC" w:rsidP="000054BC">
      <w:pPr>
        <w:ind w:firstLine="708"/>
        <w:rPr>
          <w:rFonts w:ascii="Arial Narrow" w:hAnsi="Arial Narrow"/>
        </w:rPr>
      </w:pPr>
      <w:r>
        <w:rPr>
          <w:rFonts w:ascii="Arial Narrow" w:hAnsi="Arial Narrow"/>
        </w:rPr>
        <w:t xml:space="preserve">Vu sa délibération 62/2014 du 26 septembre 2014 </w:t>
      </w:r>
      <w:r>
        <w:rPr>
          <w:rFonts w:ascii="Arial Narrow" w:hAnsi="Arial Narrow"/>
          <w:bCs/>
        </w:rPr>
        <w:t xml:space="preserve">fixant </w:t>
      </w:r>
      <w:r w:rsidRPr="00DD17FA">
        <w:rPr>
          <w:rFonts w:ascii="Arial Narrow" w:hAnsi="Arial Narrow"/>
        </w:rPr>
        <w:t>l’indemnité de conseil et de l’indemnité de confection budget</w:t>
      </w:r>
      <w:r>
        <w:rPr>
          <w:rFonts w:ascii="Arial Narrow" w:hAnsi="Arial Narrow"/>
        </w:rPr>
        <w:t>,</w:t>
      </w:r>
    </w:p>
    <w:p w:rsidR="000054BC" w:rsidRPr="00FA3D1B" w:rsidRDefault="000054BC" w:rsidP="000054BC">
      <w:pPr>
        <w:ind w:firstLine="708"/>
        <w:rPr>
          <w:rFonts w:ascii="Arial Narrow" w:hAnsi="Arial Narrow"/>
        </w:rPr>
      </w:pPr>
      <w:r w:rsidRPr="00FA3D1B">
        <w:rPr>
          <w:rFonts w:ascii="Arial Narrow" w:hAnsi="Arial Narrow"/>
        </w:rPr>
        <w:t>Considérant que cette indemnité est destinée à rémunérer les prestations de conseil et d’assistance en matière budgétaire, comptable, économique et financière,</w:t>
      </w:r>
    </w:p>
    <w:p w:rsidR="000054BC" w:rsidRPr="00B42AEC" w:rsidRDefault="000054BC" w:rsidP="000054BC">
      <w:pPr>
        <w:ind w:right="1" w:firstLine="708"/>
        <w:rPr>
          <w:rFonts w:ascii="Arial Narrow" w:hAnsi="Arial Narrow"/>
          <w:bCs/>
        </w:rPr>
      </w:pPr>
    </w:p>
    <w:p w:rsidR="000054BC" w:rsidRPr="00B42AEC" w:rsidRDefault="000054BC" w:rsidP="000054BC">
      <w:pPr>
        <w:ind w:right="1"/>
        <w:rPr>
          <w:rFonts w:ascii="Arial Narrow" w:hAnsi="Arial Narrow"/>
          <w:b/>
          <w:bCs/>
        </w:rPr>
      </w:pPr>
      <w:r w:rsidRPr="00B42AEC">
        <w:rPr>
          <w:rFonts w:ascii="Arial Narrow" w:hAnsi="Arial Narrow"/>
          <w:b/>
          <w:bCs/>
        </w:rPr>
        <w:t xml:space="preserve">Après en avoir délibéré, et à l’unanimité des </w:t>
      </w:r>
      <w:r>
        <w:rPr>
          <w:rFonts w:ascii="Arial Narrow" w:hAnsi="Arial Narrow"/>
          <w:b/>
          <w:bCs/>
        </w:rPr>
        <w:t xml:space="preserve">15 </w:t>
      </w:r>
      <w:r w:rsidRPr="00B42AEC">
        <w:rPr>
          <w:rFonts w:ascii="Arial Narrow" w:hAnsi="Arial Narrow"/>
          <w:b/>
          <w:bCs/>
        </w:rPr>
        <w:t>voix exprimées.</w:t>
      </w:r>
    </w:p>
    <w:p w:rsidR="000054BC" w:rsidRDefault="000054BC" w:rsidP="000054BC">
      <w:pPr>
        <w:ind w:firstLine="708"/>
        <w:rPr>
          <w:rFonts w:ascii="Arial Narrow" w:hAnsi="Arial Narrow"/>
          <w:bCs/>
        </w:rPr>
      </w:pPr>
      <w:r>
        <w:rPr>
          <w:rFonts w:ascii="Arial Narrow" w:hAnsi="Arial Narrow"/>
          <w:b/>
        </w:rPr>
        <w:t>Confirme</w:t>
      </w:r>
      <w:r w:rsidRPr="00FA3D1B">
        <w:rPr>
          <w:rFonts w:ascii="Arial Narrow" w:hAnsi="Arial Narrow"/>
          <w:b/>
        </w:rPr>
        <w:t xml:space="preserve"> </w:t>
      </w:r>
      <w:r w:rsidRPr="00DD17FA">
        <w:rPr>
          <w:rFonts w:ascii="Arial Narrow" w:hAnsi="Arial Narrow"/>
          <w:b/>
        </w:rPr>
        <w:t xml:space="preserve">sa délibération 62/2014 du 26 septembre 2014 </w:t>
      </w:r>
      <w:r w:rsidRPr="00FA3D1B">
        <w:rPr>
          <w:rFonts w:ascii="Arial Narrow" w:hAnsi="Arial Narrow"/>
          <w:b/>
        </w:rPr>
        <w:t xml:space="preserve">et autorise le versement de l’indemnité de conseil </w:t>
      </w:r>
      <w:r>
        <w:rPr>
          <w:rFonts w:ascii="Arial Narrow" w:hAnsi="Arial Narrow"/>
          <w:b/>
        </w:rPr>
        <w:t xml:space="preserve">et de l’indemnité de confection budget, </w:t>
      </w:r>
      <w:r w:rsidRPr="00FA3D1B">
        <w:rPr>
          <w:rFonts w:ascii="Arial Narrow" w:hAnsi="Arial Narrow"/>
          <w:b/>
        </w:rPr>
        <w:t>fixée</w:t>
      </w:r>
      <w:r>
        <w:rPr>
          <w:rFonts w:ascii="Arial Narrow" w:hAnsi="Arial Narrow"/>
          <w:b/>
        </w:rPr>
        <w:t>s</w:t>
      </w:r>
      <w:r w:rsidRPr="00FA3D1B">
        <w:rPr>
          <w:rFonts w:ascii="Arial Narrow" w:hAnsi="Arial Narrow"/>
          <w:b/>
        </w:rPr>
        <w:t xml:space="preserve"> au taux plein,</w:t>
      </w:r>
      <w:r w:rsidRPr="00FA3D1B">
        <w:rPr>
          <w:rFonts w:ascii="Arial Narrow" w:hAnsi="Arial Narrow"/>
          <w:bCs/>
        </w:rPr>
        <w:t xml:space="preserve"> pour le Comptable </w:t>
      </w:r>
      <w:r>
        <w:rPr>
          <w:rFonts w:ascii="Arial Narrow" w:hAnsi="Arial Narrow"/>
          <w:bCs/>
        </w:rPr>
        <w:t xml:space="preserve">du Trésor </w:t>
      </w:r>
      <w:r w:rsidRPr="00FA3D1B">
        <w:rPr>
          <w:rFonts w:ascii="Arial Narrow" w:hAnsi="Arial Narrow"/>
          <w:bCs/>
        </w:rPr>
        <w:t>chargé des fonctions de Receveur de la Commune</w:t>
      </w:r>
      <w:r>
        <w:rPr>
          <w:rFonts w:ascii="Arial Narrow" w:hAnsi="Arial Narrow"/>
          <w:bCs/>
        </w:rPr>
        <w:t xml:space="preserve">, </w:t>
      </w:r>
    </w:p>
    <w:p w:rsidR="000054BC" w:rsidRDefault="000054BC" w:rsidP="000054BC">
      <w:pPr>
        <w:ind w:firstLine="708"/>
        <w:rPr>
          <w:rFonts w:ascii="Arial Narrow" w:hAnsi="Arial Narrow"/>
        </w:rPr>
      </w:pPr>
      <w:r w:rsidRPr="00FA3D1B">
        <w:rPr>
          <w:rFonts w:ascii="Arial Narrow" w:hAnsi="Arial Narrow"/>
          <w:b/>
        </w:rPr>
        <w:t>Précise</w:t>
      </w:r>
      <w:r w:rsidRPr="00FA3D1B">
        <w:rPr>
          <w:rFonts w:ascii="Arial Narrow" w:hAnsi="Arial Narrow"/>
        </w:rPr>
        <w:t xml:space="preserve"> que cette indemnité sera inscrite chaque année</w:t>
      </w:r>
      <w:r>
        <w:rPr>
          <w:rFonts w:ascii="Arial Narrow" w:hAnsi="Arial Narrow"/>
        </w:rPr>
        <w:t xml:space="preserve"> </w:t>
      </w:r>
      <w:r w:rsidRPr="00FA3D1B">
        <w:rPr>
          <w:rFonts w:ascii="Arial Narrow" w:hAnsi="Arial Narrow"/>
        </w:rPr>
        <w:t>au budget primitif, compte 6225.</w:t>
      </w:r>
    </w:p>
    <w:p w:rsidR="000054BC" w:rsidRPr="00C91EC7" w:rsidRDefault="000054BC" w:rsidP="00C91EC7">
      <w:pPr>
        <w:jc w:val="center"/>
        <w:rPr>
          <w:rFonts w:ascii="Arial Narrow" w:hAnsi="Arial Narrow"/>
          <w:szCs w:val="18"/>
        </w:rPr>
      </w:pPr>
      <w:r w:rsidRPr="004E1F71">
        <w:rPr>
          <w:rFonts w:ascii="Comic Sans MS" w:hAnsi="Comic Sans MS"/>
          <w:b/>
          <w:bCs/>
          <w:sz w:val="18"/>
          <w:szCs w:val="18"/>
        </w:rPr>
        <w:object w:dxaOrig="2820" w:dyaOrig="646">
          <v:shape id="_x0000_i1031" type="#_x0000_t75" style="width:90.15pt;height:13.75pt" o:ole="">
            <v:imagedata r:id="rId8" o:title=""/>
          </v:shape>
          <o:OLEObject Type="Embed" ProgID="Word.Picture.8" ShapeID="_x0000_i1031" DrawAspect="Content" ObjectID="_1598937286" r:id="rId15"/>
        </w:object>
      </w:r>
    </w:p>
    <w:p w:rsidR="000054BC" w:rsidRPr="00CD39B7" w:rsidRDefault="000054BC" w:rsidP="000054BC">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9</w:t>
      </w:r>
      <w:r w:rsidR="00C91EC7">
        <w:rPr>
          <w:rFonts w:ascii="Comic Sans MS" w:hAnsi="Comic Sans MS"/>
          <w:b/>
          <w:bCs/>
          <w:sz w:val="18"/>
          <w:szCs w:val="18"/>
        </w:rPr>
        <w:t>0</w:t>
      </w:r>
      <w:r w:rsidRPr="00415727">
        <w:rPr>
          <w:rFonts w:ascii="Comic Sans MS" w:hAnsi="Comic Sans MS"/>
          <w:b/>
          <w:bCs/>
          <w:sz w:val="18"/>
          <w:szCs w:val="18"/>
        </w:rPr>
        <w:t>/2018</w:t>
      </w:r>
      <w:r w:rsidRPr="00415727">
        <w:rPr>
          <w:rFonts w:ascii="Comic Sans MS" w:hAnsi="Comic Sans MS"/>
          <w:b/>
          <w:bCs/>
          <w:sz w:val="18"/>
          <w:szCs w:val="18"/>
        </w:rPr>
        <w:tab/>
      </w:r>
      <w:r w:rsidRPr="00415727">
        <w:rPr>
          <w:rFonts w:ascii="Comic Sans MS" w:hAnsi="Comic Sans MS"/>
          <w:b/>
          <w:bCs/>
          <w:sz w:val="18"/>
          <w:szCs w:val="18"/>
        </w:rPr>
        <w:tab/>
        <w:t xml:space="preserve">    </w:t>
      </w:r>
    </w:p>
    <w:p w:rsidR="000054BC" w:rsidRPr="00A66658" w:rsidRDefault="000054BC" w:rsidP="000054BC">
      <w:pPr>
        <w:ind w:right="1"/>
        <w:jc w:val="center"/>
        <w:outlineLvl w:val="0"/>
        <w:rPr>
          <w:rFonts w:ascii="Comic Sans MS" w:hAnsi="Comic Sans MS"/>
          <w:b/>
          <w:bCs/>
          <w:sz w:val="18"/>
          <w:u w:val="single"/>
        </w:rPr>
      </w:pPr>
      <w:r>
        <w:rPr>
          <w:rFonts w:ascii="Comic Sans MS" w:hAnsi="Comic Sans MS"/>
          <w:b/>
          <w:bCs/>
          <w:sz w:val="18"/>
          <w:u w:val="single"/>
        </w:rPr>
        <w:t xml:space="preserve">DISSOLUTION DU SYNDICAT DE LA BOURSE DU TRAVAIL </w:t>
      </w:r>
    </w:p>
    <w:p w:rsidR="000054BC" w:rsidRDefault="000054BC" w:rsidP="000054BC">
      <w:pPr>
        <w:ind w:firstLine="708"/>
        <w:rPr>
          <w:rFonts w:ascii="Arial Narrow" w:hAnsi="Arial Narrow"/>
        </w:rPr>
      </w:pPr>
      <w:r w:rsidRPr="00181722">
        <w:rPr>
          <w:rFonts w:ascii="Arial Narrow" w:hAnsi="Arial Narrow"/>
        </w:rPr>
        <w:t>Monsieur le Maire, expose</w:t>
      </w:r>
      <w:r>
        <w:rPr>
          <w:rFonts w:ascii="Arial Narrow" w:hAnsi="Arial Narrow"/>
        </w:rPr>
        <w:t xml:space="preserve"> aux membres de l’assemblée,</w:t>
      </w:r>
      <w:r w:rsidRPr="00181722">
        <w:rPr>
          <w:rFonts w:ascii="Arial Narrow" w:hAnsi="Arial Narrow"/>
        </w:rPr>
        <w:t xml:space="preserve"> </w:t>
      </w:r>
      <w:r>
        <w:rPr>
          <w:rFonts w:ascii="Arial Narrow" w:hAnsi="Arial Narrow"/>
        </w:rPr>
        <w:t>la</w:t>
      </w:r>
      <w:r w:rsidRPr="00181722">
        <w:rPr>
          <w:rFonts w:ascii="Arial Narrow" w:hAnsi="Arial Narrow"/>
        </w:rPr>
        <w:t xml:space="preserve"> délibération en date du </w:t>
      </w:r>
      <w:r>
        <w:rPr>
          <w:rFonts w:ascii="Arial Narrow" w:hAnsi="Arial Narrow"/>
        </w:rPr>
        <w:t>9</w:t>
      </w:r>
      <w:r w:rsidRPr="00181722">
        <w:rPr>
          <w:rFonts w:ascii="Arial Narrow" w:hAnsi="Arial Narrow"/>
        </w:rPr>
        <w:t xml:space="preserve"> juillet 201</w:t>
      </w:r>
      <w:r>
        <w:rPr>
          <w:rFonts w:ascii="Arial Narrow" w:hAnsi="Arial Narrow"/>
        </w:rPr>
        <w:t>8 du comité syndical pour la gestion de la bourse du travail approuvant la dissolution du syndicat intercommunal à partir du 31 Décembre 2018</w:t>
      </w:r>
      <w:r w:rsidRPr="00181722">
        <w:rPr>
          <w:rFonts w:ascii="Arial Narrow" w:hAnsi="Arial Narrow"/>
        </w:rPr>
        <w:t xml:space="preserve">. </w:t>
      </w:r>
    </w:p>
    <w:p w:rsidR="000054BC" w:rsidRDefault="000054BC" w:rsidP="000054BC">
      <w:pPr>
        <w:ind w:firstLine="708"/>
        <w:rPr>
          <w:rFonts w:ascii="Arial Narrow" w:hAnsi="Arial Narrow"/>
        </w:rPr>
      </w:pPr>
      <w:r>
        <w:rPr>
          <w:rFonts w:ascii="Arial Narrow" w:hAnsi="Arial Narrow"/>
        </w:rPr>
        <w:t>Il ajoute</w:t>
      </w:r>
      <w:r w:rsidRPr="00181722">
        <w:rPr>
          <w:rFonts w:ascii="Arial Narrow" w:hAnsi="Arial Narrow"/>
        </w:rPr>
        <w:t xml:space="preserve"> qu'en application de l'article L 5212-33 du code général des collectivités territoriales, les organes délibérants des membres doivent délibérer de façon concordante sur les modalités de dissolution du syndicat (répartition de l'actif et du passif ainsi que des résultats). </w:t>
      </w:r>
    </w:p>
    <w:p w:rsidR="000054BC" w:rsidRDefault="000054BC" w:rsidP="000054BC">
      <w:pPr>
        <w:ind w:firstLine="708"/>
        <w:rPr>
          <w:rFonts w:ascii="Arial Narrow" w:hAnsi="Arial Narrow"/>
          <w:bCs/>
        </w:rPr>
      </w:pPr>
      <w:r>
        <w:rPr>
          <w:rFonts w:ascii="Arial Narrow" w:hAnsi="Arial Narrow"/>
        </w:rPr>
        <w:t xml:space="preserve">En ce qui concerne le syndicat intercommunal de la gestion de la bourse du travail, les membres ont décidé de céder l’ensemble de l’actif auprès de la </w:t>
      </w:r>
      <w:r w:rsidRPr="00CE03AA">
        <w:rPr>
          <w:rFonts w:ascii="Arial Narrow" w:hAnsi="Arial Narrow"/>
          <w:bCs/>
        </w:rPr>
        <w:t>Fédération régionale CGT des mines de fer et de sel</w:t>
      </w:r>
      <w:r>
        <w:rPr>
          <w:rFonts w:ascii="Arial Narrow" w:hAnsi="Arial Narrow"/>
          <w:bCs/>
        </w:rPr>
        <w:t xml:space="preserve"> de Lorraine de </w:t>
      </w:r>
      <w:proofErr w:type="spellStart"/>
      <w:r>
        <w:rPr>
          <w:rFonts w:ascii="Arial Narrow" w:hAnsi="Arial Narrow"/>
          <w:bCs/>
        </w:rPr>
        <w:t>Piennes</w:t>
      </w:r>
      <w:proofErr w:type="spellEnd"/>
      <w:r>
        <w:rPr>
          <w:rFonts w:ascii="Arial Narrow" w:hAnsi="Arial Narrow"/>
          <w:bCs/>
        </w:rPr>
        <w:t>. Le syndicat ne possédant pas de passif, aucune répartition n’est prévue.</w:t>
      </w:r>
    </w:p>
    <w:p w:rsidR="000054BC" w:rsidRPr="00CE03AA" w:rsidRDefault="000054BC" w:rsidP="000054BC">
      <w:pPr>
        <w:ind w:firstLine="708"/>
        <w:rPr>
          <w:rFonts w:ascii="Arial Narrow" w:hAnsi="Arial Narrow"/>
          <w:b/>
          <w:bCs/>
        </w:rPr>
      </w:pPr>
      <w:r>
        <w:rPr>
          <w:rFonts w:ascii="Arial Narrow" w:hAnsi="Arial Narrow"/>
          <w:bCs/>
        </w:rPr>
        <w:t xml:space="preserve">Il est demandé aux membres du conseil, d’approuvé la dissolution du Syndicat </w:t>
      </w:r>
      <w:r>
        <w:rPr>
          <w:rFonts w:ascii="Arial Narrow" w:hAnsi="Arial Narrow"/>
        </w:rPr>
        <w:t>pour la gestion de la bourse du travail ainsi que les modalités de cette dissolution</w:t>
      </w:r>
    </w:p>
    <w:p w:rsidR="000054BC" w:rsidRDefault="000054BC" w:rsidP="000054BC">
      <w:pPr>
        <w:ind w:right="1"/>
        <w:rPr>
          <w:rFonts w:ascii="Arial Narrow" w:hAnsi="Arial Narrow"/>
        </w:rPr>
      </w:pPr>
    </w:p>
    <w:p w:rsidR="000054BC" w:rsidRPr="00AD50BE" w:rsidRDefault="000054BC" w:rsidP="000054BC">
      <w:pPr>
        <w:ind w:right="1"/>
        <w:rPr>
          <w:rFonts w:ascii="Arial Narrow" w:hAnsi="Arial Narrow"/>
        </w:rPr>
      </w:pPr>
      <w:r>
        <w:rPr>
          <w:rFonts w:ascii="Arial Narrow" w:hAnsi="Arial Narrow"/>
          <w:b/>
          <w:bCs/>
        </w:rPr>
        <w:t>Le Conseil Municipal</w:t>
      </w:r>
      <w:r w:rsidRPr="00AD50BE">
        <w:rPr>
          <w:rFonts w:ascii="Arial Narrow" w:hAnsi="Arial Narrow"/>
          <w:b/>
          <w:bCs/>
        </w:rPr>
        <w:t>:</w:t>
      </w:r>
    </w:p>
    <w:p w:rsidR="000054BC" w:rsidRPr="00B42AEC" w:rsidRDefault="000054BC" w:rsidP="000054BC">
      <w:pPr>
        <w:ind w:right="1" w:firstLine="708"/>
        <w:rPr>
          <w:rFonts w:ascii="Arial Narrow" w:hAnsi="Arial Narrow"/>
          <w:bCs/>
        </w:rPr>
      </w:pPr>
      <w:r>
        <w:rPr>
          <w:rFonts w:ascii="Arial Narrow" w:hAnsi="Arial Narrow"/>
          <w:bCs/>
        </w:rPr>
        <w:t>Vu l’exposé du Maire,</w:t>
      </w:r>
    </w:p>
    <w:p w:rsidR="000054BC" w:rsidRDefault="000054BC" w:rsidP="000054BC">
      <w:pPr>
        <w:ind w:firstLine="708"/>
        <w:rPr>
          <w:rFonts w:ascii="Arial Narrow" w:hAnsi="Arial Narrow"/>
        </w:rPr>
      </w:pPr>
      <w:r w:rsidRPr="00FA3D1B">
        <w:rPr>
          <w:rFonts w:ascii="Arial Narrow" w:hAnsi="Arial Narrow"/>
        </w:rPr>
        <w:t xml:space="preserve">Vu </w:t>
      </w:r>
      <w:r>
        <w:rPr>
          <w:rFonts w:ascii="Arial Narrow" w:hAnsi="Arial Narrow"/>
        </w:rPr>
        <w:t>les arrêtés préfectoraux en date du 18 décembre 1980 et 9 janvier 1981,</w:t>
      </w:r>
    </w:p>
    <w:p w:rsidR="000054BC" w:rsidRPr="00FA3D1B" w:rsidRDefault="000054BC" w:rsidP="000054BC">
      <w:pPr>
        <w:ind w:firstLine="708"/>
        <w:rPr>
          <w:rFonts w:ascii="Arial Narrow" w:hAnsi="Arial Narrow"/>
        </w:rPr>
      </w:pPr>
      <w:r>
        <w:rPr>
          <w:rFonts w:ascii="Arial Narrow" w:hAnsi="Arial Narrow"/>
        </w:rPr>
        <w:t>Vu la délibération du comité syndical en date du 9</w:t>
      </w:r>
      <w:r w:rsidRPr="00181722">
        <w:rPr>
          <w:rFonts w:ascii="Arial Narrow" w:hAnsi="Arial Narrow"/>
        </w:rPr>
        <w:t xml:space="preserve"> juillet 201</w:t>
      </w:r>
      <w:r>
        <w:rPr>
          <w:rFonts w:ascii="Arial Narrow" w:hAnsi="Arial Narrow"/>
        </w:rPr>
        <w:t xml:space="preserve">8 décidant de la dissolution du </w:t>
      </w:r>
      <w:r>
        <w:rPr>
          <w:rFonts w:ascii="Arial Narrow" w:hAnsi="Arial Narrow"/>
          <w:bCs/>
        </w:rPr>
        <w:t xml:space="preserve">Syndicat </w:t>
      </w:r>
      <w:r>
        <w:rPr>
          <w:rFonts w:ascii="Arial Narrow" w:hAnsi="Arial Narrow"/>
        </w:rPr>
        <w:t>pour la gestion de la bourse du travail et les modalités de cette dernière,</w:t>
      </w:r>
    </w:p>
    <w:p w:rsidR="000054BC" w:rsidRPr="00FA3D1B" w:rsidRDefault="000054BC" w:rsidP="000054BC">
      <w:pPr>
        <w:ind w:firstLine="708"/>
        <w:rPr>
          <w:rFonts w:ascii="Arial Narrow" w:hAnsi="Arial Narrow"/>
        </w:rPr>
      </w:pPr>
      <w:r>
        <w:rPr>
          <w:rFonts w:ascii="Arial Narrow" w:hAnsi="Arial Narrow"/>
        </w:rPr>
        <w:t xml:space="preserve">Vu l’article </w:t>
      </w:r>
      <w:r w:rsidRPr="00181722">
        <w:rPr>
          <w:rFonts w:ascii="Arial Narrow" w:hAnsi="Arial Narrow"/>
        </w:rPr>
        <w:t>L 5212-33 du code général des collectivités territoriales</w:t>
      </w:r>
      <w:r>
        <w:rPr>
          <w:rFonts w:ascii="Arial Narrow" w:hAnsi="Arial Narrow"/>
        </w:rPr>
        <w:t>,</w:t>
      </w:r>
    </w:p>
    <w:p w:rsidR="000054BC" w:rsidRPr="00B42AEC" w:rsidRDefault="000054BC" w:rsidP="000054BC">
      <w:pPr>
        <w:ind w:right="1" w:firstLine="708"/>
        <w:rPr>
          <w:rFonts w:ascii="Arial Narrow" w:hAnsi="Arial Narrow"/>
          <w:bCs/>
        </w:rPr>
      </w:pPr>
    </w:p>
    <w:p w:rsidR="000054BC" w:rsidRPr="00B42AEC" w:rsidRDefault="000054BC" w:rsidP="000054BC">
      <w:pPr>
        <w:ind w:right="1"/>
        <w:rPr>
          <w:rFonts w:ascii="Arial Narrow" w:hAnsi="Arial Narrow"/>
          <w:b/>
          <w:bCs/>
        </w:rPr>
      </w:pPr>
      <w:r w:rsidRPr="00B42AEC">
        <w:rPr>
          <w:rFonts w:ascii="Arial Narrow" w:hAnsi="Arial Narrow"/>
          <w:b/>
          <w:bCs/>
        </w:rPr>
        <w:t xml:space="preserve">Après en avoir délibéré, et à </w:t>
      </w:r>
      <w:r>
        <w:rPr>
          <w:rFonts w:ascii="Arial Narrow" w:hAnsi="Arial Narrow"/>
          <w:b/>
          <w:bCs/>
        </w:rPr>
        <w:t>la majorité</w:t>
      </w:r>
      <w:r w:rsidRPr="00B42AEC">
        <w:rPr>
          <w:rFonts w:ascii="Arial Narrow" w:hAnsi="Arial Narrow"/>
          <w:b/>
          <w:bCs/>
        </w:rPr>
        <w:t> des voix exp</w:t>
      </w:r>
      <w:r>
        <w:rPr>
          <w:rFonts w:ascii="Arial Narrow" w:hAnsi="Arial Narrow"/>
          <w:b/>
          <w:bCs/>
        </w:rPr>
        <w:t>rimées, 5 Pour 4 Contre 6 Abstention</w:t>
      </w:r>
    </w:p>
    <w:p w:rsidR="000054BC" w:rsidRPr="004B1178" w:rsidRDefault="000054BC" w:rsidP="000054BC">
      <w:pPr>
        <w:ind w:firstLine="708"/>
        <w:rPr>
          <w:rFonts w:ascii="Arial Narrow" w:hAnsi="Arial Narrow"/>
          <w:bCs/>
        </w:rPr>
      </w:pPr>
      <w:r>
        <w:rPr>
          <w:rFonts w:ascii="Arial Narrow" w:hAnsi="Arial Narrow"/>
          <w:b/>
        </w:rPr>
        <w:t xml:space="preserve">Approuve </w:t>
      </w:r>
      <w:r>
        <w:rPr>
          <w:rFonts w:ascii="Arial Narrow" w:hAnsi="Arial Narrow"/>
        </w:rPr>
        <w:t>la dissolution du syndicat pour la gestion de la bourse du travail à partir du 31 décembre 2018.</w:t>
      </w:r>
    </w:p>
    <w:p w:rsidR="000054BC" w:rsidRDefault="000054BC" w:rsidP="000054BC">
      <w:pPr>
        <w:ind w:firstLine="708"/>
        <w:rPr>
          <w:rFonts w:ascii="Arial Narrow" w:hAnsi="Arial Narrow"/>
        </w:rPr>
      </w:pPr>
      <w:r>
        <w:rPr>
          <w:rFonts w:ascii="Arial Narrow" w:hAnsi="Arial Narrow"/>
          <w:b/>
        </w:rPr>
        <w:t xml:space="preserve">N’approuve pas </w:t>
      </w:r>
      <w:r w:rsidRPr="00FA3D1B">
        <w:rPr>
          <w:rFonts w:ascii="Arial Narrow" w:hAnsi="Arial Narrow"/>
        </w:rPr>
        <w:t xml:space="preserve"> </w:t>
      </w:r>
      <w:r>
        <w:rPr>
          <w:rFonts w:ascii="Arial Narrow" w:hAnsi="Arial Narrow"/>
        </w:rPr>
        <w:t>la répartition de l’actif et du passif telle que décrite ci-dessus.</w:t>
      </w:r>
    </w:p>
    <w:p w:rsidR="000054BC" w:rsidRDefault="000054BC" w:rsidP="000054BC">
      <w:pPr>
        <w:ind w:firstLine="708"/>
        <w:rPr>
          <w:rFonts w:ascii="Arial Narrow" w:hAnsi="Arial Narrow"/>
        </w:rPr>
      </w:pPr>
      <w:r w:rsidRPr="00395BF8">
        <w:rPr>
          <w:rFonts w:ascii="Arial Narrow" w:hAnsi="Arial Narrow"/>
          <w:b/>
        </w:rPr>
        <w:t>Demande</w:t>
      </w:r>
      <w:r>
        <w:rPr>
          <w:rFonts w:ascii="Arial Narrow" w:hAnsi="Arial Narrow"/>
        </w:rPr>
        <w:t xml:space="preserve"> à ce que l’actif circulant (Trésorerie Restante) soit versé aux </w:t>
      </w:r>
      <w:proofErr w:type="gramStart"/>
      <w:r>
        <w:rPr>
          <w:rFonts w:ascii="Arial Narrow" w:hAnsi="Arial Narrow"/>
        </w:rPr>
        <w:t>communes</w:t>
      </w:r>
      <w:proofErr w:type="gramEnd"/>
      <w:r>
        <w:rPr>
          <w:rFonts w:ascii="Arial Narrow" w:hAnsi="Arial Narrow"/>
        </w:rPr>
        <w:t xml:space="preserve"> membres</w:t>
      </w:r>
    </w:p>
    <w:p w:rsidR="000054BC" w:rsidRPr="004E1F71" w:rsidRDefault="000054BC" w:rsidP="000054BC">
      <w:pPr>
        <w:rPr>
          <w:rFonts w:ascii="Arial Narrow" w:hAnsi="Arial Narrow"/>
          <w:bCs/>
          <w:szCs w:val="18"/>
        </w:rPr>
      </w:pPr>
      <w:r>
        <w:rPr>
          <w:rFonts w:ascii="Arial Narrow" w:hAnsi="Arial Narrow"/>
          <w:b/>
        </w:rPr>
        <w:t>Demande</w:t>
      </w:r>
      <w:r w:rsidRPr="00395BF8">
        <w:rPr>
          <w:rFonts w:ascii="Arial Narrow" w:hAnsi="Arial Narrow"/>
          <w:b/>
        </w:rPr>
        <w:t xml:space="preserve"> </w:t>
      </w:r>
      <w:r>
        <w:rPr>
          <w:rFonts w:ascii="Arial Narrow" w:hAnsi="Arial Narrow"/>
        </w:rPr>
        <w:t xml:space="preserve">la cession de l’actif immobilisé (notamment le bâtiment) à la </w:t>
      </w:r>
      <w:r w:rsidRPr="00CE03AA">
        <w:rPr>
          <w:rFonts w:ascii="Arial Narrow" w:hAnsi="Arial Narrow"/>
          <w:bCs/>
        </w:rPr>
        <w:t>Fédération régionale CGT des mines de fer et de sel</w:t>
      </w:r>
      <w:r>
        <w:rPr>
          <w:rFonts w:ascii="Arial Narrow" w:hAnsi="Arial Narrow"/>
          <w:bCs/>
        </w:rPr>
        <w:t xml:space="preserve"> de Lorraine de </w:t>
      </w:r>
      <w:proofErr w:type="spellStart"/>
      <w:r>
        <w:rPr>
          <w:rFonts w:ascii="Arial Narrow" w:hAnsi="Arial Narrow"/>
          <w:bCs/>
        </w:rPr>
        <w:t>Piennes</w:t>
      </w:r>
      <w:proofErr w:type="spellEnd"/>
      <w:r>
        <w:rPr>
          <w:rFonts w:ascii="Arial Narrow" w:hAnsi="Arial Narrow"/>
          <w:bCs/>
        </w:rPr>
        <w:t>.</w:t>
      </w:r>
    </w:p>
    <w:p w:rsidR="000054BC" w:rsidRPr="004E1F71" w:rsidRDefault="000054BC" w:rsidP="000054BC">
      <w:pPr>
        <w:jc w:val="center"/>
        <w:rPr>
          <w:rFonts w:ascii="Arial Narrow" w:hAnsi="Arial Narrow"/>
          <w:bCs/>
          <w:szCs w:val="18"/>
        </w:rPr>
      </w:pPr>
      <w:r w:rsidRPr="004E1F71">
        <w:rPr>
          <w:rFonts w:ascii="Comic Sans MS" w:hAnsi="Comic Sans MS"/>
          <w:b/>
          <w:bCs/>
          <w:sz w:val="18"/>
          <w:szCs w:val="18"/>
        </w:rPr>
        <w:object w:dxaOrig="2820" w:dyaOrig="646">
          <v:shape id="_x0000_i1032" type="#_x0000_t75" style="width:90.15pt;height:13.75pt" o:ole="">
            <v:imagedata r:id="rId8" o:title=""/>
          </v:shape>
          <o:OLEObject Type="Embed" ProgID="Word.Picture.8" ShapeID="_x0000_i1032" DrawAspect="Content" ObjectID="_1598937287" r:id="rId16"/>
        </w:object>
      </w:r>
    </w:p>
    <w:p w:rsidR="000054BC" w:rsidRPr="00CD39B7" w:rsidRDefault="000054BC" w:rsidP="000054BC">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9</w:t>
      </w:r>
      <w:r w:rsidR="00C91EC7">
        <w:rPr>
          <w:rFonts w:ascii="Comic Sans MS" w:hAnsi="Comic Sans MS"/>
          <w:b/>
          <w:bCs/>
          <w:sz w:val="18"/>
          <w:szCs w:val="18"/>
        </w:rPr>
        <w:t>1</w:t>
      </w:r>
      <w:r w:rsidRPr="00415727">
        <w:rPr>
          <w:rFonts w:ascii="Comic Sans MS" w:hAnsi="Comic Sans MS"/>
          <w:b/>
          <w:bCs/>
          <w:sz w:val="18"/>
          <w:szCs w:val="18"/>
        </w:rPr>
        <w:t>/2018</w:t>
      </w:r>
      <w:r w:rsidRPr="00415727">
        <w:rPr>
          <w:rFonts w:ascii="Comic Sans MS" w:hAnsi="Comic Sans MS"/>
          <w:b/>
          <w:bCs/>
          <w:sz w:val="18"/>
          <w:szCs w:val="18"/>
        </w:rPr>
        <w:tab/>
      </w:r>
      <w:r w:rsidRPr="00415727">
        <w:rPr>
          <w:rFonts w:ascii="Comic Sans MS" w:hAnsi="Comic Sans MS"/>
          <w:b/>
          <w:bCs/>
          <w:sz w:val="18"/>
          <w:szCs w:val="18"/>
        </w:rPr>
        <w:tab/>
        <w:t xml:space="preserve">    </w:t>
      </w:r>
    </w:p>
    <w:p w:rsidR="000054BC" w:rsidRPr="00A66658" w:rsidRDefault="000054BC" w:rsidP="000054BC">
      <w:pPr>
        <w:ind w:right="1"/>
        <w:jc w:val="center"/>
        <w:outlineLvl w:val="0"/>
        <w:rPr>
          <w:rFonts w:ascii="Comic Sans MS" w:hAnsi="Comic Sans MS"/>
          <w:b/>
          <w:bCs/>
          <w:sz w:val="18"/>
          <w:u w:val="single"/>
        </w:rPr>
      </w:pPr>
      <w:r>
        <w:rPr>
          <w:rFonts w:ascii="Comic Sans MS" w:hAnsi="Comic Sans MS"/>
          <w:b/>
          <w:bCs/>
          <w:sz w:val="18"/>
          <w:u w:val="single"/>
        </w:rPr>
        <w:t xml:space="preserve">CONVENTION DE PARTENARIAT POUR LA CREATION D’UNE MUTUELLE COMMUNALE </w:t>
      </w:r>
    </w:p>
    <w:p w:rsidR="000054BC" w:rsidRDefault="000054BC" w:rsidP="000054BC">
      <w:pPr>
        <w:ind w:right="1" w:firstLine="708"/>
        <w:rPr>
          <w:rFonts w:ascii="Arial Narrow" w:hAnsi="Arial Narrow"/>
        </w:rPr>
      </w:pPr>
      <w:r w:rsidRPr="00F10FD4">
        <w:rPr>
          <w:rFonts w:ascii="Arial Narrow" w:hAnsi="Arial Narrow"/>
        </w:rPr>
        <w:t xml:space="preserve">La </w:t>
      </w:r>
      <w:r>
        <w:rPr>
          <w:rFonts w:ascii="Arial Narrow" w:hAnsi="Arial Narrow"/>
        </w:rPr>
        <w:t>C</w:t>
      </w:r>
      <w:r w:rsidRPr="00F10FD4">
        <w:rPr>
          <w:rFonts w:ascii="Arial Narrow" w:hAnsi="Arial Narrow"/>
        </w:rPr>
        <w:t>ommune d’Audun-le-Roman souhaite donner à ses habitants la possibilité de souscrire</w:t>
      </w:r>
      <w:r>
        <w:rPr>
          <w:rFonts w:ascii="Arial Narrow" w:hAnsi="Arial Narrow"/>
        </w:rPr>
        <w:t xml:space="preserve"> à</w:t>
      </w:r>
      <w:r w:rsidRPr="00F10FD4">
        <w:rPr>
          <w:rFonts w:ascii="Arial Narrow" w:hAnsi="Arial Narrow"/>
        </w:rPr>
        <w:t xml:space="preserve"> une complémentaire santé à des conditions et des tarifs préférentiels et sans ajouter de charge</w:t>
      </w:r>
      <w:r>
        <w:rPr>
          <w:rFonts w:ascii="Arial Narrow" w:hAnsi="Arial Narrow"/>
        </w:rPr>
        <w:t>s</w:t>
      </w:r>
      <w:r w:rsidRPr="00F10FD4">
        <w:rPr>
          <w:rFonts w:ascii="Arial Narrow" w:hAnsi="Arial Narrow"/>
        </w:rPr>
        <w:t xml:space="preserve"> financière</w:t>
      </w:r>
      <w:r>
        <w:rPr>
          <w:rFonts w:ascii="Arial Narrow" w:hAnsi="Arial Narrow"/>
        </w:rPr>
        <w:t>s</w:t>
      </w:r>
      <w:r w:rsidRPr="00F10FD4">
        <w:rPr>
          <w:rFonts w:ascii="Arial Narrow" w:hAnsi="Arial Narrow"/>
        </w:rPr>
        <w:t xml:space="preserve"> </w:t>
      </w:r>
      <w:r>
        <w:rPr>
          <w:rFonts w:ascii="Arial Narrow" w:hAnsi="Arial Narrow"/>
        </w:rPr>
        <w:t>au budget Communal</w:t>
      </w:r>
      <w:r w:rsidRPr="00F10FD4">
        <w:rPr>
          <w:rFonts w:ascii="Arial Narrow" w:hAnsi="Arial Narrow"/>
        </w:rPr>
        <w:t xml:space="preserve">. </w:t>
      </w:r>
    </w:p>
    <w:p w:rsidR="000054BC" w:rsidRDefault="000054BC" w:rsidP="000054BC">
      <w:pPr>
        <w:ind w:right="1" w:firstLine="708"/>
        <w:rPr>
          <w:rFonts w:ascii="Arial Narrow" w:hAnsi="Arial Narrow"/>
        </w:rPr>
      </w:pPr>
      <w:r>
        <w:rPr>
          <w:rFonts w:ascii="Arial Narrow" w:hAnsi="Arial Narrow"/>
        </w:rPr>
        <w:t xml:space="preserve">Pour pouvoir permettre la réalisation de ce projet il est proposé d’effectuer un partenariat avec la Société NOVAMUT afin d’assurer l’accès à une complémentaire santé. L’intérêt de ce dispositif est de </w:t>
      </w:r>
      <w:r w:rsidRPr="00F10FD4">
        <w:rPr>
          <w:rFonts w:ascii="Arial Narrow" w:hAnsi="Arial Narrow"/>
        </w:rPr>
        <w:t xml:space="preserve">regrouper </w:t>
      </w:r>
      <w:r>
        <w:rPr>
          <w:rFonts w:ascii="Arial Narrow" w:hAnsi="Arial Narrow"/>
        </w:rPr>
        <w:t>l</w:t>
      </w:r>
      <w:r w:rsidRPr="00F10FD4">
        <w:rPr>
          <w:rFonts w:ascii="Arial Narrow" w:hAnsi="Arial Narrow"/>
        </w:rPr>
        <w:t xml:space="preserve">es administrés, qui n’auraient pas de mutuelle ou qui ne seraient pas satisfaits de leur couverture actuelle, afin de mutualiser le risque et </w:t>
      </w:r>
      <w:r>
        <w:rPr>
          <w:rFonts w:ascii="Arial Narrow" w:hAnsi="Arial Narrow"/>
        </w:rPr>
        <w:t xml:space="preserve">de </w:t>
      </w:r>
      <w:r w:rsidRPr="00F10FD4">
        <w:rPr>
          <w:rFonts w:ascii="Arial Narrow" w:hAnsi="Arial Narrow"/>
        </w:rPr>
        <w:t>faire baisser les coûts</w:t>
      </w:r>
      <w:r>
        <w:rPr>
          <w:rFonts w:ascii="Arial Narrow" w:hAnsi="Arial Narrow"/>
        </w:rPr>
        <w:t xml:space="preserve"> pour les habitants</w:t>
      </w:r>
      <w:r w:rsidRPr="00F10FD4">
        <w:rPr>
          <w:rFonts w:ascii="Arial Narrow" w:hAnsi="Arial Narrow"/>
        </w:rPr>
        <w:t xml:space="preserve">. </w:t>
      </w:r>
    </w:p>
    <w:p w:rsidR="000054BC" w:rsidRDefault="000054BC" w:rsidP="000054BC">
      <w:pPr>
        <w:ind w:right="1" w:firstLine="708"/>
        <w:rPr>
          <w:rFonts w:ascii="Arial Narrow" w:hAnsi="Arial Narrow"/>
        </w:rPr>
      </w:pPr>
      <w:r>
        <w:rPr>
          <w:rFonts w:ascii="Arial Narrow" w:hAnsi="Arial Narrow"/>
        </w:rPr>
        <w:t>Une convention définissant le rôle de chacune des parties à été rédigée entre la Commune, le CCAS et NOVAMUT. Ainsi, la Commune s’engage à mettre à disposition un bureau à NOVAMUT via une redevance qui sera versée au CCAS, la ville assurera aussi la communication auprès de ses administrés pour ce nouveau dispositif.</w:t>
      </w:r>
      <w:r w:rsidRPr="00F10FD4">
        <w:rPr>
          <w:rFonts w:ascii="Arial Narrow" w:hAnsi="Arial Narrow"/>
        </w:rPr>
        <w:t xml:space="preserve"> </w:t>
      </w:r>
      <w:r>
        <w:rPr>
          <w:rFonts w:ascii="Arial Narrow" w:hAnsi="Arial Narrow"/>
        </w:rPr>
        <w:t>Aucune contrepartie financière n’est demandée par NOVAMUT.</w:t>
      </w:r>
    </w:p>
    <w:p w:rsidR="000054BC" w:rsidRDefault="000054BC" w:rsidP="000054BC">
      <w:pPr>
        <w:ind w:right="1" w:firstLine="708"/>
        <w:rPr>
          <w:rFonts w:ascii="Arial Narrow" w:hAnsi="Arial Narrow"/>
        </w:rPr>
      </w:pPr>
      <w:r>
        <w:rPr>
          <w:rFonts w:ascii="Arial Narrow" w:hAnsi="Arial Narrow"/>
        </w:rPr>
        <w:t>Il est demandé aux membres du Conseil Municipal d’approuver les termes de la convention de partenariat.</w:t>
      </w:r>
    </w:p>
    <w:p w:rsidR="000054BC" w:rsidRDefault="000054BC" w:rsidP="000054BC">
      <w:pPr>
        <w:ind w:right="1"/>
        <w:rPr>
          <w:rFonts w:ascii="Arial Narrow" w:hAnsi="Arial Narrow"/>
          <w:b/>
        </w:rPr>
      </w:pPr>
    </w:p>
    <w:p w:rsidR="000054BC" w:rsidRDefault="000054BC" w:rsidP="000054BC">
      <w:pPr>
        <w:ind w:right="1"/>
        <w:rPr>
          <w:rFonts w:ascii="Arial Narrow" w:hAnsi="Arial Narrow"/>
          <w:b/>
        </w:rPr>
      </w:pPr>
      <w:r w:rsidRPr="00F02F6B">
        <w:rPr>
          <w:rFonts w:ascii="Arial Narrow" w:hAnsi="Arial Narrow"/>
          <w:b/>
        </w:rPr>
        <w:t>Le Conseil Municipal,</w:t>
      </w:r>
    </w:p>
    <w:p w:rsidR="000054BC" w:rsidRDefault="000054BC" w:rsidP="000054BC">
      <w:pPr>
        <w:ind w:right="1"/>
        <w:rPr>
          <w:rFonts w:ascii="Arial Narrow" w:hAnsi="Arial Narrow"/>
        </w:rPr>
      </w:pPr>
      <w:r>
        <w:rPr>
          <w:rFonts w:ascii="Arial Narrow" w:hAnsi="Arial Narrow"/>
          <w:b/>
        </w:rPr>
        <w:tab/>
      </w:r>
      <w:r w:rsidRPr="00F02F6B">
        <w:rPr>
          <w:rFonts w:ascii="Arial Narrow" w:hAnsi="Arial Narrow"/>
        </w:rPr>
        <w:t xml:space="preserve">Vu </w:t>
      </w:r>
      <w:r>
        <w:rPr>
          <w:rFonts w:ascii="Arial Narrow" w:hAnsi="Arial Narrow"/>
        </w:rPr>
        <w:t>la convention ci-annexée,</w:t>
      </w:r>
    </w:p>
    <w:p w:rsidR="000054BC" w:rsidRPr="00F02F6B" w:rsidRDefault="000054BC" w:rsidP="000054BC">
      <w:pPr>
        <w:ind w:right="1"/>
        <w:rPr>
          <w:rFonts w:ascii="Arial Narrow" w:hAnsi="Arial Narrow"/>
        </w:rPr>
      </w:pPr>
      <w:r>
        <w:rPr>
          <w:rFonts w:ascii="Arial Narrow" w:hAnsi="Arial Narrow"/>
        </w:rPr>
        <w:tab/>
        <w:t>Considérant l’intérêt d’un partenariat avec NOVAMUT afin de proposer une mutuelle aux administrés de la Commune.</w:t>
      </w:r>
    </w:p>
    <w:p w:rsidR="000054BC" w:rsidRDefault="000054BC" w:rsidP="000054BC">
      <w:pPr>
        <w:ind w:right="1"/>
        <w:rPr>
          <w:rFonts w:ascii="Arial Narrow" w:hAnsi="Arial Narrow"/>
        </w:rPr>
      </w:pPr>
    </w:p>
    <w:p w:rsidR="000054BC" w:rsidRDefault="000054BC" w:rsidP="000054BC">
      <w:pPr>
        <w:ind w:right="1"/>
        <w:rPr>
          <w:rFonts w:ascii="Arial Narrow" w:hAnsi="Arial Narrow"/>
        </w:rPr>
      </w:pPr>
      <w:r w:rsidRPr="00F02F6B">
        <w:rPr>
          <w:rFonts w:ascii="Arial Narrow" w:hAnsi="Arial Narrow"/>
          <w:b/>
        </w:rPr>
        <w:t xml:space="preserve">Après en avoir délibéré, à l’unanimité, des </w:t>
      </w:r>
      <w:r>
        <w:rPr>
          <w:rFonts w:ascii="Arial Narrow" w:hAnsi="Arial Narrow"/>
          <w:b/>
        </w:rPr>
        <w:t xml:space="preserve">15 </w:t>
      </w:r>
      <w:r w:rsidRPr="00F02F6B">
        <w:rPr>
          <w:rFonts w:ascii="Arial Narrow" w:hAnsi="Arial Narrow"/>
          <w:b/>
        </w:rPr>
        <w:t>voix exprimées</w:t>
      </w:r>
      <w:r>
        <w:rPr>
          <w:rFonts w:ascii="Arial Narrow" w:hAnsi="Arial Narrow"/>
        </w:rPr>
        <w:t xml:space="preserve">  </w:t>
      </w:r>
    </w:p>
    <w:p w:rsidR="000054BC" w:rsidRDefault="000054BC" w:rsidP="000054BC">
      <w:pPr>
        <w:ind w:right="1" w:firstLine="708"/>
        <w:rPr>
          <w:rFonts w:ascii="Arial Narrow" w:hAnsi="Arial Narrow"/>
        </w:rPr>
      </w:pPr>
      <w:r w:rsidRPr="00F02F6B">
        <w:rPr>
          <w:rFonts w:ascii="Arial Narrow" w:hAnsi="Arial Narrow"/>
          <w:b/>
        </w:rPr>
        <w:t>Approuve</w:t>
      </w:r>
      <w:r w:rsidRPr="00F10FD4">
        <w:rPr>
          <w:rFonts w:ascii="Arial Narrow" w:hAnsi="Arial Narrow"/>
        </w:rPr>
        <w:t xml:space="preserve"> la proposition de convention de partenariat avec la mutuelle </w:t>
      </w:r>
      <w:r>
        <w:rPr>
          <w:rFonts w:ascii="Arial Narrow" w:hAnsi="Arial Narrow"/>
        </w:rPr>
        <w:t>NOVAMUT ci-annexée ;</w:t>
      </w:r>
    </w:p>
    <w:p w:rsidR="000054BC" w:rsidRDefault="000054BC" w:rsidP="000054BC">
      <w:pPr>
        <w:jc w:val="center"/>
      </w:pPr>
      <w:r w:rsidRPr="00F02F6B">
        <w:rPr>
          <w:rFonts w:ascii="Arial Narrow" w:hAnsi="Arial Narrow"/>
          <w:b/>
        </w:rPr>
        <w:t>Mandate</w:t>
      </w:r>
      <w:r w:rsidRPr="00F10FD4">
        <w:rPr>
          <w:rFonts w:ascii="Arial Narrow" w:hAnsi="Arial Narrow"/>
        </w:rPr>
        <w:t xml:space="preserve"> Monsieur le Maire pour effectuer toutes les démarches et signer tous les documents afférents à cette affaire.</w:t>
      </w:r>
      <w:r w:rsidRPr="00E105D3">
        <w:rPr>
          <w:rFonts w:ascii="Comic Sans MS" w:hAnsi="Comic Sans MS"/>
          <w:b/>
          <w:bCs/>
          <w:sz w:val="18"/>
          <w:szCs w:val="18"/>
        </w:rPr>
        <w:object w:dxaOrig="2820" w:dyaOrig="646">
          <v:shape id="_x0000_i1033" type="#_x0000_t75" style="width:90.15pt;height:13.75pt" o:ole="">
            <v:imagedata r:id="rId8" o:title=""/>
          </v:shape>
          <o:OLEObject Type="Embed" ProgID="Word.Picture.8" ShapeID="_x0000_i1033" DrawAspect="Content" ObjectID="_1598937288" r:id="rId17"/>
        </w:object>
      </w:r>
    </w:p>
    <w:p w:rsidR="000054BC" w:rsidRPr="00CD39B7" w:rsidRDefault="000054BC" w:rsidP="000054BC">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9</w:t>
      </w:r>
      <w:r w:rsidR="00C91EC7">
        <w:rPr>
          <w:rFonts w:ascii="Comic Sans MS" w:hAnsi="Comic Sans MS"/>
          <w:b/>
          <w:bCs/>
          <w:sz w:val="18"/>
          <w:szCs w:val="18"/>
        </w:rPr>
        <w:t>2</w:t>
      </w:r>
      <w:r>
        <w:rPr>
          <w:rFonts w:ascii="Comic Sans MS" w:hAnsi="Comic Sans MS"/>
          <w:b/>
          <w:bCs/>
          <w:sz w:val="18"/>
          <w:szCs w:val="18"/>
        </w:rPr>
        <w:t>/2018</w:t>
      </w:r>
    </w:p>
    <w:p w:rsidR="000054BC" w:rsidRPr="003353F4" w:rsidRDefault="000054BC" w:rsidP="000054BC">
      <w:pPr>
        <w:ind w:right="1" w:firstLine="708"/>
        <w:jc w:val="center"/>
        <w:rPr>
          <w:rFonts w:ascii="Comic Sans MS" w:hAnsi="Comic Sans MS"/>
          <w:b/>
          <w:bCs/>
          <w:sz w:val="18"/>
          <w:u w:val="single"/>
        </w:rPr>
      </w:pPr>
      <w:r w:rsidRPr="003353F4">
        <w:rPr>
          <w:rFonts w:ascii="Comic Sans MS" w:hAnsi="Comic Sans MS"/>
          <w:b/>
          <w:bCs/>
          <w:sz w:val="18"/>
          <w:u w:val="single"/>
        </w:rPr>
        <w:t>CONTRAT DE PARTENARIAT SNCF/COMMUNE</w:t>
      </w:r>
    </w:p>
    <w:p w:rsidR="000054BC" w:rsidRPr="003353F4" w:rsidRDefault="000054BC" w:rsidP="000054BC">
      <w:pPr>
        <w:ind w:right="1" w:firstLine="708"/>
        <w:jc w:val="center"/>
        <w:rPr>
          <w:rFonts w:ascii="Comic Sans MS" w:hAnsi="Comic Sans MS"/>
          <w:b/>
          <w:bCs/>
          <w:sz w:val="18"/>
          <w:u w:val="single"/>
        </w:rPr>
      </w:pPr>
      <w:r w:rsidRPr="003353F4">
        <w:rPr>
          <w:rFonts w:ascii="Comic Sans MS" w:hAnsi="Comic Sans MS"/>
          <w:b/>
          <w:bCs/>
          <w:sz w:val="18"/>
          <w:u w:val="single"/>
        </w:rPr>
        <w:t>SALAGE DES QUAIS ET DE LEUR ACCES</w:t>
      </w:r>
    </w:p>
    <w:p w:rsidR="000054BC" w:rsidRDefault="000054BC" w:rsidP="000054BC">
      <w:pPr>
        <w:ind w:right="1" w:firstLine="708"/>
        <w:rPr>
          <w:rFonts w:ascii="Arial Narrow" w:hAnsi="Arial Narrow"/>
        </w:rPr>
      </w:pPr>
      <w:r>
        <w:rPr>
          <w:rFonts w:ascii="Arial Narrow" w:hAnsi="Arial Narrow"/>
        </w:rPr>
        <w:t>Le Maire rappelle la délibération du Conseil Municipal 10/2015 en date du 21 Janvier 2015 concernant le partenariat entre la Commune et la SNCF relative au salage des quais de la Gare d’Audun-le-Roman.</w:t>
      </w:r>
    </w:p>
    <w:p w:rsidR="000054BC" w:rsidRDefault="000054BC" w:rsidP="000054BC">
      <w:pPr>
        <w:ind w:firstLine="708"/>
        <w:rPr>
          <w:rFonts w:ascii="Arial Narrow" w:hAnsi="Arial Narrow"/>
        </w:rPr>
      </w:pPr>
      <w:r>
        <w:rPr>
          <w:rFonts w:ascii="Arial Narrow" w:hAnsi="Arial Narrow"/>
        </w:rPr>
        <w:t xml:space="preserve">Ce partenariat devait faciliter l’accès aux quais et à la passerelle lors des périodes de neige ou de verglas, ainsi que le nettoyage de la salle d’attente de la gare. </w:t>
      </w:r>
    </w:p>
    <w:p w:rsidR="000054BC" w:rsidRPr="003353F4" w:rsidRDefault="000054BC" w:rsidP="000054BC">
      <w:pPr>
        <w:ind w:firstLine="708"/>
        <w:rPr>
          <w:rFonts w:ascii="Arial Narrow" w:hAnsi="Arial Narrow"/>
        </w:rPr>
      </w:pPr>
      <w:r>
        <w:rPr>
          <w:rFonts w:ascii="Arial Narrow" w:hAnsi="Arial Narrow"/>
        </w:rPr>
        <w:t>Le contrat, d’une durée de 3 ans, prévoyait notamment que les services techniques de la commune assureraient, de manière indépendante vis-à-vis de la SNCF et hors la présence d’agents SNCF, les opérations de salage et de déneigement des quais et de leur accès, en amont et pendant la période de verglas ou de chutes de neige. Le partenariat prévoyait aussi l</w:t>
      </w:r>
      <w:r w:rsidRPr="003353F4">
        <w:rPr>
          <w:rFonts w:ascii="Arial Narrow" w:hAnsi="Arial Narrow"/>
        </w:rPr>
        <w:t>e nettoyage de la salle d’attente à raison d’un passage par semaine (passage du balai et vidage des poubelles).</w:t>
      </w:r>
    </w:p>
    <w:p w:rsidR="000054BC" w:rsidRDefault="000054BC" w:rsidP="000054BC">
      <w:pPr>
        <w:ind w:firstLine="708"/>
        <w:rPr>
          <w:rFonts w:ascii="Arial Narrow" w:hAnsi="Arial Narrow"/>
        </w:rPr>
      </w:pPr>
      <w:r>
        <w:rPr>
          <w:rFonts w:ascii="Arial Narrow" w:hAnsi="Arial Narrow"/>
        </w:rPr>
        <w:t>Le coût de chaque intervention était facturé à la SNCF par la commune sur la base d’un forfait de 100 € par intervention de salage (sur la base d’une durée de 2 heures) et 30 € par prestation de ménage.</w:t>
      </w:r>
    </w:p>
    <w:p w:rsidR="000054BC" w:rsidRDefault="000054BC" w:rsidP="000054BC">
      <w:pPr>
        <w:ind w:right="1" w:firstLine="708"/>
        <w:rPr>
          <w:rFonts w:ascii="Arial Narrow" w:hAnsi="Arial Narrow"/>
        </w:rPr>
      </w:pPr>
      <w:r>
        <w:rPr>
          <w:rFonts w:ascii="Arial Narrow" w:hAnsi="Arial Narrow"/>
        </w:rPr>
        <w:t>Ce partenariat arrivant à terme, il est proposé de le renouveler pour une durée de 3 ans selon les mêmes conditions</w:t>
      </w:r>
    </w:p>
    <w:p w:rsidR="000054BC" w:rsidRDefault="000054BC" w:rsidP="000054BC">
      <w:pPr>
        <w:ind w:right="1"/>
        <w:rPr>
          <w:rFonts w:ascii="Arial Narrow" w:hAnsi="Arial Narrow"/>
          <w:b/>
        </w:rPr>
      </w:pPr>
    </w:p>
    <w:p w:rsidR="000054BC" w:rsidRPr="003353F4" w:rsidRDefault="000054BC" w:rsidP="000054BC">
      <w:pPr>
        <w:ind w:right="1"/>
        <w:rPr>
          <w:rFonts w:ascii="Arial Narrow" w:hAnsi="Arial Narrow"/>
          <w:b/>
        </w:rPr>
      </w:pPr>
      <w:r w:rsidRPr="00F02F6B">
        <w:rPr>
          <w:rFonts w:ascii="Arial Narrow" w:hAnsi="Arial Narrow"/>
          <w:b/>
        </w:rPr>
        <w:t>Le Conseil Municipal,</w:t>
      </w:r>
      <w:r>
        <w:rPr>
          <w:rFonts w:ascii="Arial Narrow" w:hAnsi="Arial Narrow"/>
          <w:b/>
        </w:rPr>
        <w:t xml:space="preserve"> </w:t>
      </w:r>
      <w:r w:rsidRPr="00F02F6B">
        <w:rPr>
          <w:rFonts w:ascii="Arial Narrow" w:hAnsi="Arial Narrow"/>
          <w:b/>
        </w:rPr>
        <w:t xml:space="preserve">après en avoir délibéré, à l’unanimité, des </w:t>
      </w:r>
      <w:r>
        <w:rPr>
          <w:rFonts w:ascii="Arial Narrow" w:hAnsi="Arial Narrow"/>
          <w:b/>
        </w:rPr>
        <w:t xml:space="preserve">15 </w:t>
      </w:r>
      <w:r w:rsidRPr="00F02F6B">
        <w:rPr>
          <w:rFonts w:ascii="Arial Narrow" w:hAnsi="Arial Narrow"/>
          <w:b/>
        </w:rPr>
        <w:t>voix exprimées</w:t>
      </w:r>
      <w:r>
        <w:rPr>
          <w:rFonts w:ascii="Arial Narrow" w:hAnsi="Arial Narrow"/>
        </w:rPr>
        <w:t xml:space="preserve">  </w:t>
      </w:r>
    </w:p>
    <w:p w:rsidR="000054BC" w:rsidRPr="00E70C6D" w:rsidRDefault="000054BC" w:rsidP="000054BC">
      <w:pPr>
        <w:ind w:firstLine="708"/>
        <w:rPr>
          <w:rFonts w:ascii="Arial Narrow" w:eastAsia="Arial Narrow" w:hAnsi="Arial Narrow" w:cs="Arial Narrow"/>
        </w:rPr>
      </w:pPr>
      <w:r w:rsidRPr="005C6B6E">
        <w:rPr>
          <w:rFonts w:ascii="Arial Narrow" w:hAnsi="Arial Narrow" w:cs="Arial"/>
          <w:b/>
          <w:bCs/>
        </w:rPr>
        <w:t>Approuve la convention SNCF/Commune ci-annexée</w:t>
      </w:r>
      <w:r w:rsidRPr="008A1B74">
        <w:rPr>
          <w:rFonts w:ascii="Arial Narrow" w:hAnsi="Arial Narrow" w:cs="Arial"/>
          <w:bCs/>
        </w:rPr>
        <w:t xml:space="preserve"> </w:t>
      </w:r>
      <w:r>
        <w:rPr>
          <w:rFonts w:ascii="Arial Narrow" w:hAnsi="Arial Narrow" w:cs="Arial"/>
          <w:bCs/>
        </w:rPr>
        <w:t xml:space="preserve">pour une durée de trois années, </w:t>
      </w:r>
      <w:r w:rsidRPr="008A1B74">
        <w:rPr>
          <w:rFonts w:ascii="Arial Narrow" w:hAnsi="Arial Narrow" w:cs="Arial"/>
          <w:bCs/>
        </w:rPr>
        <w:t>et autorise le Maire à signer ladite convention.</w:t>
      </w:r>
    </w:p>
    <w:p w:rsidR="000054BC" w:rsidRDefault="000054BC" w:rsidP="000054BC">
      <w:pPr>
        <w:jc w:val="center"/>
      </w:pPr>
      <w:r w:rsidRPr="00E105D3">
        <w:rPr>
          <w:rFonts w:ascii="Comic Sans MS" w:hAnsi="Comic Sans MS"/>
          <w:b/>
          <w:bCs/>
          <w:sz w:val="18"/>
          <w:szCs w:val="18"/>
        </w:rPr>
        <w:object w:dxaOrig="2820" w:dyaOrig="646">
          <v:shape id="_x0000_i1034" type="#_x0000_t75" style="width:90.15pt;height:13.75pt" o:ole="">
            <v:imagedata r:id="rId8" o:title=""/>
          </v:shape>
          <o:OLEObject Type="Embed" ProgID="Word.Picture.8" ShapeID="_x0000_i1034" DrawAspect="Content" ObjectID="_1598937289" r:id="rId18"/>
        </w:object>
      </w:r>
    </w:p>
    <w:p w:rsidR="000054BC" w:rsidRPr="00CD39B7" w:rsidRDefault="000054BC" w:rsidP="000054BC">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9</w:t>
      </w:r>
      <w:r w:rsidR="00C91EC7">
        <w:rPr>
          <w:rFonts w:ascii="Comic Sans MS" w:hAnsi="Comic Sans MS"/>
          <w:b/>
          <w:bCs/>
          <w:sz w:val="18"/>
          <w:szCs w:val="18"/>
        </w:rPr>
        <w:t>3</w:t>
      </w:r>
      <w:r w:rsidRPr="00415727">
        <w:rPr>
          <w:rFonts w:ascii="Comic Sans MS" w:hAnsi="Comic Sans MS"/>
          <w:b/>
          <w:bCs/>
          <w:sz w:val="18"/>
          <w:szCs w:val="18"/>
        </w:rPr>
        <w:t>/2018</w:t>
      </w:r>
      <w:r w:rsidRPr="00415727">
        <w:rPr>
          <w:rFonts w:ascii="Comic Sans MS" w:hAnsi="Comic Sans MS"/>
          <w:b/>
          <w:bCs/>
          <w:sz w:val="18"/>
          <w:szCs w:val="18"/>
        </w:rPr>
        <w:tab/>
      </w:r>
      <w:r w:rsidRPr="00415727">
        <w:rPr>
          <w:rFonts w:ascii="Comic Sans MS" w:hAnsi="Comic Sans MS"/>
          <w:b/>
          <w:bCs/>
          <w:sz w:val="18"/>
          <w:szCs w:val="18"/>
        </w:rPr>
        <w:tab/>
        <w:t xml:space="preserve">    </w:t>
      </w:r>
    </w:p>
    <w:p w:rsidR="000054BC" w:rsidRDefault="000054BC" w:rsidP="000054BC">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COMMUNE NATURE DEMARCHE ZERO PESTICIDE</w:t>
      </w:r>
    </w:p>
    <w:p w:rsidR="000054BC" w:rsidRDefault="000054BC" w:rsidP="000054BC">
      <w:pPr>
        <w:ind w:firstLine="708"/>
        <w:rPr>
          <w:rFonts w:ascii="Arial Narrow" w:eastAsia="Arial Narrow" w:hAnsi="Arial Narrow" w:cs="Arial Narrow"/>
        </w:rPr>
      </w:pPr>
      <w:r>
        <w:rPr>
          <w:rFonts w:ascii="Arial Narrow" w:eastAsia="Arial Narrow" w:hAnsi="Arial Narrow" w:cs="Arial Narrow"/>
          <w:color w:val="000000"/>
        </w:rPr>
        <w:t>Monsieur le Maire rappelle aux membres du Conseil Municipal, l’engagement pris par la Commune de ne plus utiliser de produits phytosanitaires dans la gestion des espaces verts du territoire, via, notamment, l’adhésion de la ville au dispositif Commune nature 2017-Démarche Zéro Pesticide initié par Grand-Est en partenariat avec les Agences de l’Eau Seine Normandie et Rhin Meuse.</w:t>
      </w:r>
    </w:p>
    <w:p w:rsidR="000054BC" w:rsidRDefault="000054BC" w:rsidP="000054BC">
      <w:pPr>
        <w:ind w:firstLine="708"/>
        <w:rPr>
          <w:rFonts w:ascii="Arial Narrow" w:eastAsia="Arial Narrow" w:hAnsi="Arial Narrow" w:cs="Arial Narrow"/>
        </w:rPr>
      </w:pPr>
      <w:r>
        <w:rPr>
          <w:rFonts w:ascii="Arial Narrow" w:eastAsia="Arial Narrow" w:hAnsi="Arial Narrow" w:cs="Arial Narrow"/>
          <w:color w:val="000000"/>
        </w:rPr>
        <w:t>Ce dispositif permet de distinguer les communes ayant engagées une démarche zéro pesticide par l’obtention d’un label « Commune Nature » gradué sur 3 niveaux en fonction des efforts réalisés. La Commune avait, par ailleurs, obtenue une première Libellule preuve de son engagement.</w:t>
      </w:r>
    </w:p>
    <w:p w:rsidR="000054BC" w:rsidRDefault="000054BC" w:rsidP="000054BC">
      <w:pPr>
        <w:ind w:firstLine="708"/>
        <w:rPr>
          <w:rFonts w:ascii="Arial Narrow" w:eastAsia="Arial Narrow" w:hAnsi="Arial Narrow" w:cs="Arial Narrow"/>
          <w:b/>
        </w:rPr>
      </w:pPr>
      <w:r>
        <w:rPr>
          <w:rFonts w:ascii="Arial Narrow" w:eastAsia="Arial Narrow" w:hAnsi="Arial Narrow" w:cs="Arial Narrow"/>
          <w:color w:val="000000"/>
        </w:rPr>
        <w:t>Monsieur le Maire ajoute qu’afin de pouvoir une nouvelle fois prétendre à cette distinction, il convient de renouveler l’adhésion à ce dispositif cité plus haut pour une durée indéterminée.</w:t>
      </w:r>
    </w:p>
    <w:p w:rsidR="000054BC" w:rsidRDefault="000054BC" w:rsidP="000054BC">
      <w:pPr>
        <w:ind w:firstLine="708"/>
        <w:rPr>
          <w:rFonts w:ascii="Arial Narrow" w:eastAsia="Arial Narrow" w:hAnsi="Arial Narrow" w:cs="Arial Narrow"/>
          <w:b/>
        </w:rPr>
      </w:pPr>
      <w:r>
        <w:rPr>
          <w:rFonts w:ascii="Comic Sans MS" w:eastAsia="Comic Sans MS" w:hAnsi="Comic Sans MS" w:cs="Comic Sans MS"/>
          <w:b/>
          <w:color w:val="000000"/>
          <w:sz w:val="24"/>
          <w:szCs w:val="24"/>
        </w:rPr>
        <w:tab/>
      </w:r>
    </w:p>
    <w:p w:rsidR="000054BC" w:rsidRPr="008F198F" w:rsidRDefault="000054BC" w:rsidP="000054BC">
      <w:pPr>
        <w:rPr>
          <w:rFonts w:ascii="Arial Narrow" w:eastAsia="Arial Narrow" w:hAnsi="Arial Narrow" w:cs="Arial Narrow"/>
          <w:b/>
          <w:color w:val="000000"/>
        </w:rPr>
      </w:pPr>
      <w:r w:rsidRPr="008F198F">
        <w:rPr>
          <w:rFonts w:ascii="Arial Narrow" w:eastAsia="Arial Narrow" w:hAnsi="Arial Narrow" w:cs="Arial Narrow"/>
          <w:b/>
          <w:color w:val="000000"/>
        </w:rPr>
        <w:t>Le Conseil Municipal</w:t>
      </w:r>
    </w:p>
    <w:p w:rsidR="000054BC" w:rsidRDefault="000054BC" w:rsidP="000054BC">
      <w:pPr>
        <w:rPr>
          <w:rFonts w:ascii="Arial Narrow" w:eastAsia="Arial Narrow" w:hAnsi="Arial Narrow" w:cs="Arial Narrow"/>
        </w:rPr>
      </w:pPr>
      <w:r>
        <w:rPr>
          <w:rFonts w:ascii="Arial Narrow" w:eastAsia="Arial Narrow" w:hAnsi="Arial Narrow" w:cs="Arial Narrow"/>
          <w:color w:val="000000"/>
        </w:rPr>
        <w:tab/>
        <w:t>Vu l’exposé du Maire,</w:t>
      </w:r>
    </w:p>
    <w:p w:rsidR="000054BC" w:rsidRDefault="000054BC" w:rsidP="000054BC">
      <w:pPr>
        <w:rPr>
          <w:rFonts w:ascii="Arial Narrow" w:eastAsia="Arial Narrow" w:hAnsi="Arial Narrow" w:cs="Arial Narrow"/>
        </w:rPr>
      </w:pPr>
      <w:r>
        <w:rPr>
          <w:rFonts w:ascii="Arial Narrow" w:eastAsia="Arial Narrow" w:hAnsi="Arial Narrow" w:cs="Arial Narrow"/>
          <w:color w:val="000000"/>
        </w:rPr>
        <w:tab/>
        <w:t>Vu le dispositif Commune nature Démarche Zéro Pesticide porté par la Région Grand-Est et les Agences de l’Eau,</w:t>
      </w:r>
    </w:p>
    <w:p w:rsidR="000054BC" w:rsidRDefault="000054BC" w:rsidP="000054BC">
      <w:pPr>
        <w:rPr>
          <w:rFonts w:ascii="Arial Narrow" w:eastAsia="Arial Narrow" w:hAnsi="Arial Narrow" w:cs="Arial Narrow"/>
        </w:rPr>
      </w:pPr>
      <w:r>
        <w:rPr>
          <w:rFonts w:ascii="Arial Narrow" w:eastAsia="Arial Narrow" w:hAnsi="Arial Narrow" w:cs="Arial Narrow"/>
          <w:color w:val="000000"/>
        </w:rPr>
        <w:tab/>
        <w:t>Vu la Charte d’entretien et de Gestion des Espaces Communaux.</w:t>
      </w:r>
    </w:p>
    <w:p w:rsidR="000054BC" w:rsidRDefault="000054BC" w:rsidP="000054BC">
      <w:pPr>
        <w:rPr>
          <w:rFonts w:ascii="Comic Sans MS" w:eastAsia="Comic Sans MS" w:hAnsi="Comic Sans MS" w:cs="Comic Sans MS"/>
          <w:b/>
          <w:color w:val="000000"/>
          <w:sz w:val="18"/>
          <w:szCs w:val="18"/>
        </w:rPr>
      </w:pPr>
    </w:p>
    <w:p w:rsidR="000054BC" w:rsidRPr="008F198F" w:rsidRDefault="000054BC" w:rsidP="000054BC">
      <w:pPr>
        <w:rPr>
          <w:rFonts w:ascii="Arial Narrow" w:eastAsia="Arial Narrow" w:hAnsi="Arial Narrow" w:cs="Arial Narrow"/>
          <w:b/>
          <w:color w:val="000000"/>
        </w:rPr>
      </w:pPr>
      <w:r w:rsidRPr="008F198F">
        <w:rPr>
          <w:rFonts w:ascii="Arial Narrow" w:eastAsia="Arial Narrow" w:hAnsi="Arial Narrow" w:cs="Arial Narrow"/>
          <w:b/>
          <w:color w:val="000000"/>
        </w:rPr>
        <w:t>Après avoir délibéré à l’unanimité des 1</w:t>
      </w:r>
      <w:r>
        <w:rPr>
          <w:rFonts w:ascii="Arial Narrow" w:eastAsia="Arial Narrow" w:hAnsi="Arial Narrow" w:cs="Arial Narrow"/>
          <w:b/>
          <w:color w:val="000000"/>
        </w:rPr>
        <w:t>5</w:t>
      </w:r>
      <w:r w:rsidRPr="008F198F">
        <w:rPr>
          <w:rFonts w:ascii="Arial Narrow" w:eastAsia="Arial Narrow" w:hAnsi="Arial Narrow" w:cs="Arial Narrow"/>
          <w:b/>
          <w:color w:val="000000"/>
        </w:rPr>
        <w:t xml:space="preserve"> voix exprimées </w:t>
      </w:r>
    </w:p>
    <w:p w:rsidR="000054BC" w:rsidRDefault="000054BC" w:rsidP="000054BC">
      <w:pPr>
        <w:ind w:firstLine="708"/>
        <w:rPr>
          <w:rFonts w:ascii="Arial Narrow" w:eastAsia="Arial Narrow" w:hAnsi="Arial Narrow" w:cs="Arial Narrow"/>
        </w:rPr>
      </w:pPr>
      <w:r>
        <w:rPr>
          <w:rFonts w:ascii="Arial Narrow" w:eastAsia="Arial Narrow" w:hAnsi="Arial Narrow" w:cs="Arial Narrow"/>
          <w:b/>
          <w:color w:val="000000"/>
        </w:rPr>
        <w:t xml:space="preserve">Approuve </w:t>
      </w:r>
      <w:r>
        <w:rPr>
          <w:rFonts w:ascii="Arial Narrow" w:eastAsia="Arial Narrow" w:hAnsi="Arial Narrow" w:cs="Arial Narrow"/>
          <w:color w:val="000000"/>
        </w:rPr>
        <w:t>le</w:t>
      </w:r>
      <w:r>
        <w:rPr>
          <w:rFonts w:ascii="Arial Narrow" w:eastAsia="Arial Narrow" w:hAnsi="Arial Narrow" w:cs="Arial Narrow"/>
          <w:b/>
          <w:color w:val="000000"/>
        </w:rPr>
        <w:t xml:space="preserve"> </w:t>
      </w:r>
      <w:r>
        <w:rPr>
          <w:rFonts w:ascii="Arial Narrow" w:eastAsia="Arial Narrow" w:hAnsi="Arial Narrow" w:cs="Arial Narrow"/>
          <w:color w:val="000000"/>
        </w:rPr>
        <w:t xml:space="preserve">dispositif Commune nature-Démarche Zéro Pesticide porté par la Région Grand-Est et les Agences de l’Eau Seine Normandie et Rhin Meuse pour une durée indéterminée, </w:t>
      </w:r>
    </w:p>
    <w:p w:rsidR="000054BC" w:rsidRDefault="000054BC" w:rsidP="000054BC">
      <w:pPr>
        <w:ind w:firstLine="708"/>
        <w:rPr>
          <w:rFonts w:ascii="Arial Narrow" w:eastAsia="Arial Narrow" w:hAnsi="Arial Narrow" w:cs="Arial Narrow"/>
          <w:b/>
        </w:rPr>
      </w:pPr>
      <w:r>
        <w:rPr>
          <w:rFonts w:ascii="Arial Narrow" w:eastAsia="Arial Narrow" w:hAnsi="Arial Narrow" w:cs="Arial Narrow"/>
          <w:b/>
          <w:color w:val="000000"/>
        </w:rPr>
        <w:t xml:space="preserve">Approuve </w:t>
      </w:r>
      <w:r>
        <w:rPr>
          <w:rFonts w:ascii="Arial Narrow" w:eastAsia="Arial Narrow" w:hAnsi="Arial Narrow" w:cs="Arial Narrow"/>
          <w:color w:val="000000"/>
        </w:rPr>
        <w:t>la Charte d’entretien et de Gestion des Espaces Communaux ci-annexée,</w:t>
      </w:r>
    </w:p>
    <w:p w:rsidR="000054BC" w:rsidRDefault="000054BC" w:rsidP="000054BC">
      <w:pPr>
        <w:ind w:firstLine="708"/>
        <w:rPr>
          <w:rFonts w:ascii="Arial Narrow" w:eastAsia="Arial Narrow" w:hAnsi="Arial Narrow" w:cs="Arial Narrow"/>
        </w:rPr>
      </w:pPr>
      <w:r>
        <w:rPr>
          <w:rFonts w:ascii="Arial Narrow" w:eastAsia="Arial Narrow" w:hAnsi="Arial Narrow" w:cs="Arial Narrow"/>
          <w:b/>
        </w:rPr>
        <w:t>Autorise le Maire</w:t>
      </w:r>
      <w:r>
        <w:rPr>
          <w:rFonts w:ascii="Arial Narrow" w:eastAsia="Arial Narrow" w:hAnsi="Arial Narrow" w:cs="Arial Narrow"/>
        </w:rPr>
        <w:t xml:space="preserve"> à effectuer les démarche nécessaire quant au dispositif Commune nature-Démarche Zéro Pesticide,</w:t>
      </w:r>
    </w:p>
    <w:p w:rsidR="000054BC" w:rsidRPr="00E70C6D" w:rsidRDefault="000054BC" w:rsidP="000054BC">
      <w:pPr>
        <w:ind w:firstLine="708"/>
        <w:rPr>
          <w:rFonts w:ascii="Arial Narrow" w:eastAsia="Arial Narrow" w:hAnsi="Arial Narrow" w:cs="Arial Narrow"/>
        </w:rPr>
      </w:pPr>
      <w:r>
        <w:rPr>
          <w:rFonts w:ascii="Arial Narrow" w:eastAsia="Arial Narrow" w:hAnsi="Arial Narrow" w:cs="Arial Narrow"/>
          <w:b/>
        </w:rPr>
        <w:t>Autorise le Maire</w:t>
      </w:r>
      <w:r>
        <w:rPr>
          <w:rFonts w:ascii="Arial Narrow" w:eastAsia="Arial Narrow" w:hAnsi="Arial Narrow" w:cs="Arial Narrow"/>
        </w:rPr>
        <w:t xml:space="preserve"> à signer la Charte d’entretien et de Gestion des Espaces Communaux.</w:t>
      </w:r>
    </w:p>
    <w:p w:rsidR="000054BC" w:rsidRDefault="000054BC" w:rsidP="000054BC">
      <w:pPr>
        <w:jc w:val="center"/>
      </w:pPr>
      <w:r w:rsidRPr="00E105D3">
        <w:rPr>
          <w:rFonts w:ascii="Comic Sans MS" w:hAnsi="Comic Sans MS"/>
          <w:b/>
          <w:bCs/>
          <w:sz w:val="18"/>
          <w:szCs w:val="18"/>
        </w:rPr>
        <w:object w:dxaOrig="2820" w:dyaOrig="646">
          <v:shape id="_x0000_i1035" type="#_x0000_t75" style="width:90.15pt;height:13.75pt" o:ole="">
            <v:imagedata r:id="rId8" o:title=""/>
          </v:shape>
          <o:OLEObject Type="Embed" ProgID="Word.Picture.8" ShapeID="_x0000_i1035" DrawAspect="Content" ObjectID="_1598937290" r:id="rId19"/>
        </w:object>
      </w:r>
    </w:p>
    <w:p w:rsidR="000054BC" w:rsidRPr="00CD39B7" w:rsidRDefault="000054BC" w:rsidP="000054BC">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9</w:t>
      </w:r>
      <w:r w:rsidR="00C91EC7">
        <w:rPr>
          <w:rFonts w:ascii="Comic Sans MS" w:hAnsi="Comic Sans MS"/>
          <w:b/>
          <w:bCs/>
          <w:sz w:val="18"/>
          <w:szCs w:val="18"/>
        </w:rPr>
        <w:t>4</w:t>
      </w:r>
      <w:r w:rsidRPr="00415727">
        <w:rPr>
          <w:rFonts w:ascii="Comic Sans MS" w:hAnsi="Comic Sans MS"/>
          <w:b/>
          <w:bCs/>
          <w:sz w:val="18"/>
          <w:szCs w:val="18"/>
        </w:rPr>
        <w:t>/2018</w:t>
      </w:r>
      <w:r w:rsidRPr="00415727">
        <w:rPr>
          <w:rFonts w:ascii="Comic Sans MS" w:hAnsi="Comic Sans MS"/>
          <w:b/>
          <w:bCs/>
          <w:sz w:val="18"/>
          <w:szCs w:val="18"/>
        </w:rPr>
        <w:tab/>
      </w:r>
      <w:r w:rsidRPr="00415727">
        <w:rPr>
          <w:rFonts w:ascii="Comic Sans MS" w:hAnsi="Comic Sans MS"/>
          <w:b/>
          <w:bCs/>
          <w:sz w:val="18"/>
          <w:szCs w:val="18"/>
        </w:rPr>
        <w:tab/>
        <w:t xml:space="preserve">    </w:t>
      </w:r>
    </w:p>
    <w:p w:rsidR="000054BC" w:rsidRPr="005560E0" w:rsidRDefault="000054BC" w:rsidP="000054BC">
      <w:pPr>
        <w:jc w:val="center"/>
        <w:outlineLvl w:val="0"/>
        <w:rPr>
          <w:rFonts w:ascii="Comic Sans MS" w:hAnsi="Comic Sans MS"/>
          <w:b/>
          <w:bCs/>
          <w:sz w:val="18"/>
          <w:u w:val="single"/>
        </w:rPr>
      </w:pPr>
      <w:r w:rsidRPr="005560E0">
        <w:rPr>
          <w:rFonts w:ascii="Comic Sans MS" w:hAnsi="Comic Sans MS"/>
          <w:b/>
          <w:bCs/>
          <w:sz w:val="18"/>
          <w:u w:val="single"/>
        </w:rPr>
        <w:t>SERVICE ASSAINISSEMENT – ENCADREMENT DU RECYCLAGE AGRICOLE DES BOUES.</w:t>
      </w:r>
    </w:p>
    <w:p w:rsidR="000054BC" w:rsidRPr="005B7945" w:rsidRDefault="000054BC" w:rsidP="000054BC">
      <w:pPr>
        <w:ind w:firstLine="708"/>
        <w:rPr>
          <w:rFonts w:ascii="Arial Narrow" w:hAnsi="Arial Narrow"/>
        </w:rPr>
      </w:pPr>
      <w:r w:rsidRPr="005B7945">
        <w:rPr>
          <w:rFonts w:ascii="Arial Narrow" w:hAnsi="Arial Narrow"/>
        </w:rPr>
        <w:t>Le Maire précise que la convention pour l’encadrement du recyclage agricole des boues, signée avec la Chambre d’Agriculture de Meurthe et Moselle, est nécessaire pour garantir la gestion du recyclage des boues de la station d’épuration et l’épandage des boues</w:t>
      </w:r>
      <w:r>
        <w:rPr>
          <w:rFonts w:ascii="Arial Narrow" w:hAnsi="Arial Narrow"/>
        </w:rPr>
        <w:t>.</w:t>
      </w:r>
    </w:p>
    <w:p w:rsidR="000054BC" w:rsidRPr="005B7945" w:rsidRDefault="000054BC" w:rsidP="000054BC">
      <w:pPr>
        <w:ind w:firstLine="708"/>
        <w:rPr>
          <w:rFonts w:ascii="Arial Narrow" w:hAnsi="Arial Narrow"/>
        </w:rPr>
      </w:pPr>
      <w:r w:rsidRPr="005B7945">
        <w:rPr>
          <w:rFonts w:ascii="Arial Narrow" w:hAnsi="Arial Narrow"/>
        </w:rPr>
        <w:t xml:space="preserve"> Afin d’assurer le bon déroulement de l’opération, la Chambre d’Agriculture encadre la filière de recyclage agricole, en conformité avec la règlementation applicable aux épandages.</w:t>
      </w:r>
    </w:p>
    <w:p w:rsidR="000054BC" w:rsidRPr="005B7945" w:rsidRDefault="000054BC" w:rsidP="000054BC">
      <w:pPr>
        <w:ind w:firstLine="708"/>
        <w:rPr>
          <w:rFonts w:ascii="Arial Narrow" w:hAnsi="Arial Narrow"/>
        </w:rPr>
      </w:pPr>
      <w:r w:rsidRPr="005B7945">
        <w:rPr>
          <w:rFonts w:ascii="Arial Narrow" w:hAnsi="Arial Narrow"/>
        </w:rPr>
        <w:t>Une première convention pour l’encadrement du recyclage des boues a</w:t>
      </w:r>
      <w:r>
        <w:rPr>
          <w:rFonts w:ascii="Arial Narrow" w:hAnsi="Arial Narrow"/>
        </w:rPr>
        <w:t xml:space="preserve">vait été conclue en 2000, </w:t>
      </w:r>
      <w:r w:rsidRPr="005B7945">
        <w:rPr>
          <w:rFonts w:ascii="Arial Narrow" w:hAnsi="Arial Narrow"/>
        </w:rPr>
        <w:t>concernant la Mission de Recyclage Agricole des Déchets, et le rôle d’encadrement par la Chambre d’Agriculture (réunion du conseil municipal en date du 25 septembre 2000), convention renouvelée par avenants annuels successifs.</w:t>
      </w:r>
    </w:p>
    <w:p w:rsidR="000054BC" w:rsidRPr="005B7945" w:rsidRDefault="000054BC" w:rsidP="000054BC">
      <w:pPr>
        <w:ind w:firstLine="708"/>
        <w:rPr>
          <w:rFonts w:ascii="Arial Narrow" w:hAnsi="Arial Narrow"/>
        </w:rPr>
      </w:pPr>
      <w:r w:rsidRPr="005B7945">
        <w:rPr>
          <w:rFonts w:ascii="Arial Narrow" w:hAnsi="Arial Narrow"/>
        </w:rPr>
        <w:t>La seconde convention a été signée en novembre 2013 entre la Commune et la Chambre d’Agriculture pour une durée s’achevant au 31 décembre 2018. La participation de la commune était fixée à 187,80 € pour 2013.</w:t>
      </w:r>
    </w:p>
    <w:p w:rsidR="000054BC" w:rsidRDefault="000054BC" w:rsidP="000054BC">
      <w:pPr>
        <w:ind w:firstLine="708"/>
        <w:rPr>
          <w:rFonts w:ascii="Arial Narrow" w:hAnsi="Arial Narrow"/>
        </w:rPr>
      </w:pPr>
      <w:r>
        <w:rPr>
          <w:rFonts w:ascii="Arial Narrow" w:hAnsi="Arial Narrow"/>
        </w:rPr>
        <w:t xml:space="preserve">Un </w:t>
      </w:r>
      <w:r w:rsidRPr="005B7945">
        <w:rPr>
          <w:rFonts w:ascii="Arial Narrow" w:hAnsi="Arial Narrow"/>
        </w:rPr>
        <w:t xml:space="preserve">avenant financier annuel </w:t>
      </w:r>
      <w:r>
        <w:rPr>
          <w:rFonts w:ascii="Arial Narrow" w:hAnsi="Arial Narrow"/>
        </w:rPr>
        <w:t xml:space="preserve">a été </w:t>
      </w:r>
      <w:r w:rsidRPr="005B7945">
        <w:rPr>
          <w:rFonts w:ascii="Arial Narrow" w:hAnsi="Arial Narrow"/>
        </w:rPr>
        <w:t xml:space="preserve">présenté au conseil </w:t>
      </w:r>
      <w:r>
        <w:rPr>
          <w:rFonts w:ascii="Arial Narrow" w:hAnsi="Arial Narrow"/>
        </w:rPr>
        <w:t xml:space="preserve">en 2017 </w:t>
      </w:r>
      <w:r w:rsidRPr="005B7945">
        <w:rPr>
          <w:rFonts w:ascii="Arial Narrow" w:hAnsi="Arial Narrow"/>
        </w:rPr>
        <w:t>fix</w:t>
      </w:r>
      <w:r>
        <w:rPr>
          <w:rFonts w:ascii="Arial Narrow" w:hAnsi="Arial Narrow"/>
        </w:rPr>
        <w:t>ant</w:t>
      </w:r>
      <w:r w:rsidRPr="005B7945">
        <w:rPr>
          <w:rFonts w:ascii="Arial Narrow" w:hAnsi="Arial Narrow"/>
        </w:rPr>
        <w:t xml:space="preserve"> la participation de la commune à </w:t>
      </w:r>
      <w:r>
        <w:rPr>
          <w:rFonts w:ascii="Arial Narrow" w:hAnsi="Arial Narrow"/>
        </w:rPr>
        <w:t xml:space="preserve">213.10 </w:t>
      </w:r>
      <w:r w:rsidRPr="005B7945">
        <w:rPr>
          <w:rFonts w:ascii="Arial Narrow" w:hAnsi="Arial Narrow"/>
        </w:rPr>
        <w:t>€</w:t>
      </w:r>
      <w:r>
        <w:rPr>
          <w:rFonts w:ascii="Arial Narrow" w:hAnsi="Arial Narrow"/>
        </w:rPr>
        <w:t>.</w:t>
      </w:r>
    </w:p>
    <w:p w:rsidR="000054BC" w:rsidRDefault="000054BC" w:rsidP="000054BC">
      <w:pPr>
        <w:ind w:firstLine="708"/>
        <w:rPr>
          <w:rFonts w:ascii="Arial Narrow" w:hAnsi="Arial Narrow"/>
        </w:rPr>
      </w:pPr>
      <w:r>
        <w:rPr>
          <w:rFonts w:ascii="Arial Narrow" w:hAnsi="Arial Narrow"/>
        </w:rPr>
        <w:lastRenderedPageBreak/>
        <w:t xml:space="preserve">Un autre avenant financier est présenté ce jour par la Chambre d’Agriculture de Meurthe-et-Moselle fixant la participation de la Commune d’Audun-le-Roman à </w:t>
      </w:r>
      <w:r w:rsidRPr="00772148">
        <w:rPr>
          <w:rFonts w:ascii="Arial Narrow" w:hAnsi="Arial Narrow"/>
        </w:rPr>
        <w:t>186,27</w:t>
      </w:r>
      <w:r w:rsidRPr="00772148">
        <w:rPr>
          <w:rFonts w:ascii="Arial Narrow" w:hAnsi="Arial Narrow"/>
          <w:b/>
        </w:rPr>
        <w:t xml:space="preserve"> </w:t>
      </w:r>
      <w:r>
        <w:rPr>
          <w:rFonts w:ascii="Arial Narrow" w:hAnsi="Arial Narrow"/>
        </w:rPr>
        <w:t>€ pour l’année 2018</w:t>
      </w:r>
    </w:p>
    <w:p w:rsidR="000054BC" w:rsidRPr="005B7945" w:rsidRDefault="000054BC" w:rsidP="000054BC">
      <w:pPr>
        <w:ind w:firstLine="708"/>
        <w:rPr>
          <w:rFonts w:ascii="Arial Narrow" w:hAnsi="Arial Narrow"/>
        </w:rPr>
      </w:pPr>
    </w:p>
    <w:p w:rsidR="000054BC" w:rsidRDefault="000054BC" w:rsidP="000054BC">
      <w:pPr>
        <w:rPr>
          <w:rFonts w:ascii="Arial Narrow" w:hAnsi="Arial Narrow"/>
          <w:b/>
        </w:rPr>
      </w:pPr>
      <w:r w:rsidRPr="005560E0">
        <w:rPr>
          <w:rFonts w:ascii="Arial Narrow" w:hAnsi="Arial Narrow"/>
          <w:b/>
        </w:rPr>
        <w:t xml:space="preserve">Le Conseil Municipal, </w:t>
      </w:r>
    </w:p>
    <w:p w:rsidR="000054BC" w:rsidRPr="005560E0" w:rsidRDefault="000054BC" w:rsidP="000054BC">
      <w:pPr>
        <w:rPr>
          <w:rFonts w:ascii="Arial Narrow" w:hAnsi="Arial Narrow"/>
        </w:rPr>
      </w:pPr>
      <w:r>
        <w:rPr>
          <w:rFonts w:ascii="Arial Narrow" w:hAnsi="Arial Narrow"/>
          <w:b/>
        </w:rPr>
        <w:tab/>
      </w:r>
      <w:r w:rsidRPr="005560E0">
        <w:rPr>
          <w:rFonts w:ascii="Arial Narrow" w:hAnsi="Arial Narrow"/>
        </w:rPr>
        <w:t>Vu l’avenant présenté par la Chambre d’Agriculture de Meurthe-et-Moselle pour l’année 201</w:t>
      </w:r>
      <w:r>
        <w:rPr>
          <w:rFonts w:ascii="Arial Narrow" w:hAnsi="Arial Narrow"/>
        </w:rPr>
        <w:t>8</w:t>
      </w:r>
      <w:r w:rsidRPr="005560E0">
        <w:rPr>
          <w:rFonts w:ascii="Arial Narrow" w:hAnsi="Arial Narrow"/>
        </w:rPr>
        <w:t>.</w:t>
      </w:r>
    </w:p>
    <w:p w:rsidR="000054BC" w:rsidRDefault="000054BC" w:rsidP="000054BC">
      <w:pPr>
        <w:rPr>
          <w:rFonts w:ascii="Arial Narrow" w:hAnsi="Arial Narrow"/>
          <w:b/>
        </w:rPr>
      </w:pPr>
    </w:p>
    <w:p w:rsidR="000054BC" w:rsidRPr="005560E0" w:rsidRDefault="000054BC" w:rsidP="000054BC">
      <w:pPr>
        <w:rPr>
          <w:rFonts w:ascii="Arial Narrow" w:hAnsi="Arial Narrow"/>
          <w:b/>
        </w:rPr>
      </w:pPr>
      <w:r w:rsidRPr="005560E0">
        <w:rPr>
          <w:rFonts w:ascii="Arial Narrow" w:hAnsi="Arial Narrow"/>
          <w:b/>
        </w:rPr>
        <w:t xml:space="preserve">Après en avoir délibéré, et à l’unanimité des </w:t>
      </w:r>
      <w:r>
        <w:rPr>
          <w:rFonts w:ascii="Arial Narrow" w:hAnsi="Arial Narrow"/>
          <w:b/>
        </w:rPr>
        <w:t>15</w:t>
      </w:r>
      <w:r w:rsidRPr="005560E0">
        <w:rPr>
          <w:rFonts w:ascii="Arial Narrow" w:hAnsi="Arial Narrow"/>
          <w:b/>
        </w:rPr>
        <w:t xml:space="preserve"> voix exprimées,</w:t>
      </w:r>
    </w:p>
    <w:p w:rsidR="000054BC" w:rsidRPr="00081756" w:rsidRDefault="000054BC" w:rsidP="000054BC">
      <w:pPr>
        <w:ind w:firstLine="708"/>
        <w:rPr>
          <w:rFonts w:ascii="Arial Narrow" w:hAnsi="Arial Narrow"/>
          <w:b/>
        </w:rPr>
      </w:pPr>
      <w:r w:rsidRPr="00081756">
        <w:rPr>
          <w:rFonts w:ascii="Arial Narrow" w:hAnsi="Arial Narrow"/>
          <w:b/>
        </w:rPr>
        <w:t xml:space="preserve">Approuve </w:t>
      </w:r>
      <w:r w:rsidRPr="005560E0">
        <w:rPr>
          <w:rFonts w:ascii="Arial Narrow" w:hAnsi="Arial Narrow"/>
        </w:rPr>
        <w:t xml:space="preserve">L’avenant financier annuel à la convention pour l’encadrement du recyclage agricole des boues, et la participation de la </w:t>
      </w:r>
      <w:r>
        <w:rPr>
          <w:rFonts w:ascii="Arial Narrow" w:hAnsi="Arial Narrow"/>
        </w:rPr>
        <w:t>C</w:t>
      </w:r>
      <w:r w:rsidRPr="005560E0">
        <w:rPr>
          <w:rFonts w:ascii="Arial Narrow" w:hAnsi="Arial Narrow"/>
        </w:rPr>
        <w:t xml:space="preserve">ommune à un montant de </w:t>
      </w:r>
      <w:r>
        <w:rPr>
          <w:rFonts w:ascii="Arial Narrow" w:hAnsi="Arial Narrow"/>
        </w:rPr>
        <w:t>186,27</w:t>
      </w:r>
      <w:r w:rsidRPr="005560E0">
        <w:rPr>
          <w:rFonts w:ascii="Arial Narrow" w:hAnsi="Arial Narrow"/>
        </w:rPr>
        <w:t xml:space="preserve"> € pour 201</w:t>
      </w:r>
      <w:r>
        <w:rPr>
          <w:rFonts w:ascii="Arial Narrow" w:hAnsi="Arial Narrow"/>
        </w:rPr>
        <w:t>8</w:t>
      </w:r>
      <w:r>
        <w:rPr>
          <w:rFonts w:ascii="Arial Narrow" w:hAnsi="Arial Narrow"/>
          <w:b/>
        </w:rPr>
        <w:t>,</w:t>
      </w:r>
    </w:p>
    <w:p w:rsidR="000054BC" w:rsidRDefault="000054BC" w:rsidP="000054BC">
      <w:pPr>
        <w:ind w:firstLine="708"/>
        <w:rPr>
          <w:rFonts w:ascii="Arial Narrow" w:hAnsi="Arial Narrow"/>
        </w:rPr>
      </w:pPr>
      <w:r w:rsidRPr="00081756">
        <w:rPr>
          <w:rFonts w:ascii="Arial Narrow" w:hAnsi="Arial Narrow"/>
          <w:b/>
        </w:rPr>
        <w:t>Autorise le Maire</w:t>
      </w:r>
      <w:r>
        <w:rPr>
          <w:rFonts w:ascii="Arial Narrow" w:hAnsi="Arial Narrow"/>
        </w:rPr>
        <w:t xml:space="preserve"> à signer ledit avenant.</w:t>
      </w:r>
    </w:p>
    <w:p w:rsidR="000054BC" w:rsidRDefault="000054BC" w:rsidP="000054BC">
      <w:pPr>
        <w:jc w:val="center"/>
        <w:rPr>
          <w:rFonts w:ascii="Comic Sans MS" w:hAnsi="Comic Sans MS"/>
          <w:b/>
          <w:bCs/>
          <w:sz w:val="18"/>
          <w:szCs w:val="18"/>
        </w:rPr>
      </w:pPr>
      <w:r w:rsidRPr="00E105D3">
        <w:rPr>
          <w:rFonts w:ascii="Comic Sans MS" w:hAnsi="Comic Sans MS"/>
          <w:b/>
          <w:bCs/>
          <w:sz w:val="18"/>
          <w:szCs w:val="18"/>
        </w:rPr>
        <w:object w:dxaOrig="2820" w:dyaOrig="646">
          <v:shape id="_x0000_i1036" type="#_x0000_t75" style="width:90.15pt;height:13.75pt" o:ole="">
            <v:imagedata r:id="rId8" o:title=""/>
          </v:shape>
          <o:OLEObject Type="Embed" ProgID="Word.Picture.8" ShapeID="_x0000_i1036" DrawAspect="Content" ObjectID="_1598937291" r:id="rId20"/>
        </w:object>
      </w:r>
    </w:p>
    <w:p w:rsidR="000054BC" w:rsidRPr="00CD39B7" w:rsidRDefault="000054BC" w:rsidP="000054BC">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9</w:t>
      </w:r>
      <w:r w:rsidR="00C91EC7">
        <w:rPr>
          <w:rFonts w:ascii="Comic Sans MS" w:hAnsi="Comic Sans MS"/>
          <w:b/>
          <w:bCs/>
          <w:sz w:val="18"/>
          <w:szCs w:val="18"/>
        </w:rPr>
        <w:t>5</w:t>
      </w:r>
      <w:r w:rsidRPr="00415727">
        <w:rPr>
          <w:rFonts w:ascii="Comic Sans MS" w:hAnsi="Comic Sans MS"/>
          <w:b/>
          <w:bCs/>
          <w:sz w:val="18"/>
          <w:szCs w:val="18"/>
        </w:rPr>
        <w:t>/2018</w:t>
      </w:r>
      <w:r w:rsidRPr="00415727">
        <w:rPr>
          <w:rFonts w:ascii="Comic Sans MS" w:hAnsi="Comic Sans MS"/>
          <w:b/>
          <w:bCs/>
          <w:sz w:val="18"/>
          <w:szCs w:val="18"/>
        </w:rPr>
        <w:tab/>
      </w:r>
      <w:r w:rsidRPr="00415727">
        <w:rPr>
          <w:rFonts w:ascii="Comic Sans MS" w:hAnsi="Comic Sans MS"/>
          <w:b/>
          <w:bCs/>
          <w:sz w:val="18"/>
          <w:szCs w:val="18"/>
        </w:rPr>
        <w:tab/>
        <w:t xml:space="preserve">    </w:t>
      </w:r>
    </w:p>
    <w:p w:rsidR="000054BC" w:rsidRPr="00F05220" w:rsidRDefault="000054BC" w:rsidP="000054BC">
      <w:pPr>
        <w:jc w:val="center"/>
        <w:rPr>
          <w:rFonts w:ascii="Comic Sans MS" w:hAnsi="Comic Sans MS"/>
          <w:b/>
          <w:bCs/>
          <w:sz w:val="18"/>
          <w:u w:val="single"/>
        </w:rPr>
      </w:pPr>
      <w:r w:rsidRPr="00F05220">
        <w:rPr>
          <w:rFonts w:ascii="Comic Sans MS" w:hAnsi="Comic Sans MS"/>
          <w:b/>
          <w:bCs/>
          <w:sz w:val="18"/>
          <w:u w:val="single"/>
        </w:rPr>
        <w:t>PARTICIPATION AUX FRAIS DE PISCINE 201</w:t>
      </w:r>
      <w:r w:rsidR="00B27545">
        <w:rPr>
          <w:rFonts w:ascii="Comic Sans MS" w:hAnsi="Comic Sans MS"/>
          <w:b/>
          <w:bCs/>
          <w:sz w:val="18"/>
          <w:u w:val="single"/>
        </w:rPr>
        <w:t>7</w:t>
      </w:r>
      <w:r w:rsidRPr="00F05220">
        <w:rPr>
          <w:rFonts w:ascii="Comic Sans MS" w:hAnsi="Comic Sans MS"/>
          <w:b/>
          <w:bCs/>
          <w:sz w:val="18"/>
          <w:u w:val="single"/>
        </w:rPr>
        <w:t>/201</w:t>
      </w:r>
      <w:r w:rsidR="00B27545">
        <w:rPr>
          <w:rFonts w:ascii="Comic Sans MS" w:hAnsi="Comic Sans MS"/>
          <w:b/>
          <w:bCs/>
          <w:sz w:val="18"/>
          <w:u w:val="single"/>
        </w:rPr>
        <w:t>8</w:t>
      </w:r>
    </w:p>
    <w:p w:rsidR="000054BC" w:rsidRPr="00F05220" w:rsidRDefault="000054BC" w:rsidP="000054BC">
      <w:pPr>
        <w:jc w:val="center"/>
        <w:rPr>
          <w:rFonts w:ascii="Comic Sans MS" w:hAnsi="Comic Sans MS"/>
          <w:b/>
          <w:bCs/>
          <w:sz w:val="18"/>
          <w:u w:val="single"/>
        </w:rPr>
      </w:pPr>
      <w:r w:rsidRPr="00F05220">
        <w:rPr>
          <w:rFonts w:ascii="Comic Sans MS" w:hAnsi="Comic Sans MS"/>
          <w:b/>
          <w:bCs/>
          <w:sz w:val="18"/>
          <w:u w:val="single"/>
        </w:rPr>
        <w:t>ELEVES DE MONT-BONVILLERS</w:t>
      </w:r>
    </w:p>
    <w:p w:rsidR="000054BC" w:rsidRPr="00F05220" w:rsidRDefault="000054BC" w:rsidP="000054BC">
      <w:pPr>
        <w:rPr>
          <w:rFonts w:ascii="Arial Narrow" w:hAnsi="Arial Narrow"/>
          <w:b/>
          <w:bCs/>
        </w:rPr>
      </w:pPr>
      <w:r w:rsidRPr="00F05220">
        <w:rPr>
          <w:rFonts w:ascii="Arial Narrow" w:hAnsi="Arial Narrow"/>
          <w:b/>
          <w:bCs/>
        </w:rPr>
        <w:t>Le Conseil Municipal,</w:t>
      </w:r>
    </w:p>
    <w:p w:rsidR="000054BC" w:rsidRPr="00F05220" w:rsidRDefault="000054BC" w:rsidP="000054BC">
      <w:pPr>
        <w:ind w:firstLine="708"/>
        <w:rPr>
          <w:rFonts w:ascii="Arial Narrow" w:hAnsi="Arial Narrow"/>
          <w:bCs/>
        </w:rPr>
      </w:pPr>
      <w:r w:rsidRPr="00F05220">
        <w:rPr>
          <w:rFonts w:ascii="Arial Narrow" w:hAnsi="Arial Narrow"/>
          <w:bCs/>
        </w:rPr>
        <w:t>Vu le code général des collectivités territoriales,</w:t>
      </w:r>
    </w:p>
    <w:p w:rsidR="000054BC" w:rsidRPr="00F05220" w:rsidRDefault="000054BC" w:rsidP="000054BC">
      <w:pPr>
        <w:ind w:firstLine="708"/>
        <w:rPr>
          <w:rFonts w:ascii="Arial Narrow" w:hAnsi="Arial Narrow"/>
          <w:bCs/>
        </w:rPr>
      </w:pPr>
      <w:r w:rsidRPr="00F05220">
        <w:rPr>
          <w:rFonts w:ascii="Arial Narrow" w:hAnsi="Arial Narrow"/>
          <w:bCs/>
        </w:rPr>
        <w:t>Vu  la participation aux frais de piscine, telle que proposée par la commune de Mont-</w:t>
      </w:r>
      <w:proofErr w:type="spellStart"/>
      <w:r w:rsidRPr="00F05220">
        <w:rPr>
          <w:rFonts w:ascii="Arial Narrow" w:hAnsi="Arial Narrow"/>
          <w:bCs/>
        </w:rPr>
        <w:t>Bonvillers</w:t>
      </w:r>
      <w:proofErr w:type="spellEnd"/>
      <w:r w:rsidRPr="00F05220">
        <w:rPr>
          <w:rFonts w:ascii="Arial Narrow" w:hAnsi="Arial Narrow"/>
          <w:bCs/>
        </w:rPr>
        <w:t xml:space="preserve"> au titre de l’année scolaire 201</w:t>
      </w:r>
      <w:r>
        <w:rPr>
          <w:rFonts w:ascii="Arial Narrow" w:hAnsi="Arial Narrow"/>
          <w:bCs/>
        </w:rPr>
        <w:t>7</w:t>
      </w:r>
      <w:r w:rsidRPr="00F05220">
        <w:rPr>
          <w:rFonts w:ascii="Arial Narrow" w:hAnsi="Arial Narrow"/>
          <w:bCs/>
        </w:rPr>
        <w:t>/201</w:t>
      </w:r>
      <w:r>
        <w:rPr>
          <w:rFonts w:ascii="Arial Narrow" w:hAnsi="Arial Narrow"/>
          <w:bCs/>
        </w:rPr>
        <w:t>8</w:t>
      </w:r>
      <w:r w:rsidRPr="00F05220">
        <w:rPr>
          <w:rFonts w:ascii="Arial Narrow" w:hAnsi="Arial Narrow"/>
          <w:bCs/>
        </w:rPr>
        <w:t xml:space="preserve">, soit un montant de </w:t>
      </w:r>
      <w:r>
        <w:rPr>
          <w:rFonts w:ascii="Arial Narrow" w:hAnsi="Arial Narrow"/>
          <w:bCs/>
        </w:rPr>
        <w:t>56.81</w:t>
      </w:r>
      <w:r w:rsidRPr="00F05220">
        <w:rPr>
          <w:rFonts w:ascii="Arial Narrow" w:hAnsi="Arial Narrow"/>
          <w:bCs/>
        </w:rPr>
        <w:t xml:space="preserve"> € par élève,</w:t>
      </w:r>
    </w:p>
    <w:p w:rsidR="000054BC" w:rsidRPr="00F05220" w:rsidRDefault="000054BC" w:rsidP="000054BC">
      <w:pPr>
        <w:ind w:firstLine="708"/>
        <w:rPr>
          <w:rFonts w:ascii="Arial Narrow" w:hAnsi="Arial Narrow"/>
          <w:bCs/>
        </w:rPr>
      </w:pPr>
    </w:p>
    <w:p w:rsidR="000054BC" w:rsidRPr="00F05220" w:rsidRDefault="000054BC" w:rsidP="000054BC">
      <w:pPr>
        <w:rPr>
          <w:rFonts w:ascii="Arial Narrow" w:hAnsi="Arial Narrow"/>
          <w:b/>
          <w:bCs/>
        </w:rPr>
      </w:pPr>
      <w:r w:rsidRPr="00F05220">
        <w:rPr>
          <w:rFonts w:ascii="Arial Narrow" w:hAnsi="Arial Narrow"/>
          <w:b/>
          <w:bCs/>
        </w:rPr>
        <w:t>Après en avoir délibéré et à l’unanimité des 1</w:t>
      </w:r>
      <w:r>
        <w:rPr>
          <w:rFonts w:ascii="Arial Narrow" w:hAnsi="Arial Narrow"/>
          <w:b/>
          <w:bCs/>
        </w:rPr>
        <w:t>5</w:t>
      </w:r>
      <w:r w:rsidRPr="00F05220">
        <w:rPr>
          <w:rFonts w:ascii="Arial Narrow" w:hAnsi="Arial Narrow"/>
          <w:b/>
          <w:bCs/>
        </w:rPr>
        <w:t xml:space="preserve"> voix exprimées,</w:t>
      </w:r>
    </w:p>
    <w:p w:rsidR="000054BC" w:rsidRPr="00F05220" w:rsidRDefault="000054BC" w:rsidP="000054BC">
      <w:pPr>
        <w:ind w:firstLine="708"/>
        <w:rPr>
          <w:rFonts w:ascii="Arial Narrow" w:hAnsi="Arial Narrow"/>
          <w:bCs/>
        </w:rPr>
      </w:pPr>
      <w:r w:rsidRPr="00F05220">
        <w:rPr>
          <w:rFonts w:ascii="Arial Narrow" w:hAnsi="Arial Narrow"/>
          <w:b/>
          <w:bCs/>
        </w:rPr>
        <w:t>Approuve</w:t>
      </w:r>
      <w:r w:rsidRPr="00F05220">
        <w:rPr>
          <w:rFonts w:ascii="Arial Narrow" w:hAnsi="Arial Narrow"/>
          <w:bCs/>
        </w:rPr>
        <w:t xml:space="preserve"> le montant de la participation aux frais de piscine, telle que présentée par la commune de Mont-</w:t>
      </w:r>
      <w:proofErr w:type="spellStart"/>
      <w:r w:rsidRPr="00F05220">
        <w:rPr>
          <w:rFonts w:ascii="Arial Narrow" w:hAnsi="Arial Narrow"/>
          <w:bCs/>
        </w:rPr>
        <w:t>Bonvillers</w:t>
      </w:r>
      <w:proofErr w:type="spellEnd"/>
      <w:r w:rsidRPr="00F05220">
        <w:rPr>
          <w:rFonts w:ascii="Arial Narrow" w:hAnsi="Arial Narrow"/>
          <w:bCs/>
        </w:rPr>
        <w:t xml:space="preserve">  au titre de l’année scolaire 201</w:t>
      </w:r>
      <w:r>
        <w:rPr>
          <w:rFonts w:ascii="Arial Narrow" w:hAnsi="Arial Narrow"/>
          <w:bCs/>
        </w:rPr>
        <w:t>7</w:t>
      </w:r>
      <w:r w:rsidRPr="00F05220">
        <w:rPr>
          <w:rFonts w:ascii="Arial Narrow" w:hAnsi="Arial Narrow"/>
          <w:bCs/>
        </w:rPr>
        <w:t>/201</w:t>
      </w:r>
      <w:r>
        <w:rPr>
          <w:rFonts w:ascii="Arial Narrow" w:hAnsi="Arial Narrow"/>
          <w:bCs/>
        </w:rPr>
        <w:t>8</w:t>
      </w:r>
      <w:r w:rsidRPr="00F05220">
        <w:rPr>
          <w:rFonts w:ascii="Arial Narrow" w:hAnsi="Arial Narrow"/>
          <w:bCs/>
        </w:rPr>
        <w:t xml:space="preserve">, à concurrence d’un montant total de </w:t>
      </w:r>
      <w:r>
        <w:rPr>
          <w:rFonts w:ascii="Arial Narrow" w:hAnsi="Arial Narrow"/>
          <w:bCs/>
        </w:rPr>
        <w:t>56.81</w:t>
      </w:r>
      <w:r w:rsidRPr="00F05220">
        <w:rPr>
          <w:rFonts w:ascii="Arial Narrow" w:hAnsi="Arial Narrow"/>
          <w:bCs/>
        </w:rPr>
        <w:t xml:space="preserve"> € pour un enfant de la localité concerné.</w:t>
      </w:r>
    </w:p>
    <w:p w:rsidR="000054BC" w:rsidRPr="00F05220" w:rsidRDefault="000054BC" w:rsidP="000054BC">
      <w:pPr>
        <w:ind w:firstLine="708"/>
        <w:rPr>
          <w:rFonts w:ascii="Arial Narrow" w:hAnsi="Arial Narrow"/>
          <w:bCs/>
        </w:rPr>
      </w:pPr>
      <w:r w:rsidRPr="00F05220">
        <w:rPr>
          <w:rFonts w:ascii="Arial Narrow" w:hAnsi="Arial Narrow"/>
          <w:b/>
          <w:bCs/>
        </w:rPr>
        <w:t>Autorise</w:t>
      </w:r>
      <w:r w:rsidRPr="00F05220">
        <w:rPr>
          <w:rFonts w:ascii="Arial Narrow" w:hAnsi="Arial Narrow"/>
          <w:bCs/>
        </w:rPr>
        <w:t xml:space="preserve"> le Maire à procéder au règlement de cette participation.</w:t>
      </w:r>
    </w:p>
    <w:p w:rsidR="000054BC" w:rsidRDefault="000054BC" w:rsidP="000054BC">
      <w:pPr>
        <w:jc w:val="center"/>
        <w:rPr>
          <w:rFonts w:ascii="Comic Sans MS" w:hAnsi="Comic Sans MS"/>
          <w:b/>
          <w:bCs/>
          <w:sz w:val="18"/>
          <w:szCs w:val="18"/>
        </w:rPr>
      </w:pPr>
      <w:r w:rsidRPr="00E105D3">
        <w:rPr>
          <w:rFonts w:ascii="Comic Sans MS" w:hAnsi="Comic Sans MS"/>
          <w:b/>
          <w:bCs/>
          <w:sz w:val="18"/>
          <w:szCs w:val="18"/>
        </w:rPr>
        <w:object w:dxaOrig="2820" w:dyaOrig="646">
          <v:shape id="_x0000_i1037" type="#_x0000_t75" style="width:90.15pt;height:13.75pt" o:ole="">
            <v:imagedata r:id="rId8" o:title=""/>
          </v:shape>
          <o:OLEObject Type="Embed" ProgID="Word.Picture.8" ShapeID="_x0000_i1037" DrawAspect="Content" ObjectID="_1598937292" r:id="rId21"/>
        </w:object>
      </w:r>
    </w:p>
    <w:p w:rsidR="000054BC" w:rsidRPr="00CD39B7" w:rsidRDefault="000054BC" w:rsidP="000054BC">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9</w:t>
      </w:r>
      <w:r w:rsidR="00C91EC7">
        <w:rPr>
          <w:rFonts w:ascii="Comic Sans MS" w:hAnsi="Comic Sans MS"/>
          <w:b/>
          <w:bCs/>
          <w:sz w:val="18"/>
          <w:szCs w:val="18"/>
        </w:rPr>
        <w:t>6</w:t>
      </w:r>
      <w:r w:rsidRPr="00415727">
        <w:rPr>
          <w:rFonts w:ascii="Comic Sans MS" w:hAnsi="Comic Sans MS"/>
          <w:b/>
          <w:bCs/>
          <w:sz w:val="18"/>
          <w:szCs w:val="18"/>
        </w:rPr>
        <w:t>/2018</w:t>
      </w:r>
      <w:r w:rsidRPr="00415727">
        <w:rPr>
          <w:rFonts w:ascii="Comic Sans MS" w:hAnsi="Comic Sans MS"/>
          <w:b/>
          <w:bCs/>
          <w:sz w:val="18"/>
          <w:szCs w:val="18"/>
        </w:rPr>
        <w:tab/>
      </w:r>
      <w:r w:rsidRPr="00415727">
        <w:rPr>
          <w:rFonts w:ascii="Comic Sans MS" w:hAnsi="Comic Sans MS"/>
          <w:b/>
          <w:bCs/>
          <w:sz w:val="18"/>
          <w:szCs w:val="18"/>
        </w:rPr>
        <w:tab/>
        <w:t xml:space="preserve">    </w:t>
      </w:r>
    </w:p>
    <w:p w:rsidR="000054BC" w:rsidRPr="00A029C5" w:rsidRDefault="000054BC" w:rsidP="000054BC">
      <w:pPr>
        <w:pStyle w:val="Titre"/>
        <w:rPr>
          <w:b/>
          <w:sz w:val="18"/>
        </w:rPr>
      </w:pPr>
      <w:r w:rsidRPr="00A029C5">
        <w:rPr>
          <w:b/>
          <w:sz w:val="18"/>
        </w:rPr>
        <w:t>PROVISIONS MENSUELLES SUR CHARGES DE CHAUFFAGE</w:t>
      </w:r>
    </w:p>
    <w:p w:rsidR="000054BC" w:rsidRPr="00A029C5" w:rsidRDefault="000054BC" w:rsidP="000054BC">
      <w:pPr>
        <w:pStyle w:val="Titre"/>
        <w:rPr>
          <w:b/>
          <w:sz w:val="18"/>
        </w:rPr>
      </w:pPr>
      <w:r w:rsidRPr="00A029C5">
        <w:rPr>
          <w:b/>
          <w:sz w:val="18"/>
        </w:rPr>
        <w:t xml:space="preserve">LOCATAIRES ET OCCUPANTS DES LOGEMENTS </w:t>
      </w:r>
    </w:p>
    <w:p w:rsidR="000054BC" w:rsidRDefault="000054BC" w:rsidP="000054BC">
      <w:pPr>
        <w:numPr>
          <w:ilvl w:val="12"/>
          <w:numId w:val="0"/>
        </w:numPr>
        <w:ind w:firstLine="708"/>
        <w:rPr>
          <w:rFonts w:ascii="Arial Narrow" w:hAnsi="Arial Narrow"/>
        </w:rPr>
      </w:pPr>
      <w:r w:rsidRPr="0008208B">
        <w:rPr>
          <w:rFonts w:ascii="Arial Narrow" w:hAnsi="Arial Narrow"/>
        </w:rPr>
        <w:t>Le Maire rappelle à l’assemblée que les dépenses de chauffage de</w:t>
      </w:r>
      <w:r>
        <w:rPr>
          <w:rFonts w:ascii="Arial Narrow" w:hAnsi="Arial Narrow"/>
        </w:rPr>
        <w:t xml:space="preserve"> chaque logement de la </w:t>
      </w:r>
      <w:r w:rsidRPr="0008208B">
        <w:rPr>
          <w:rFonts w:ascii="Arial Narrow" w:hAnsi="Arial Narrow"/>
        </w:rPr>
        <w:t xml:space="preserve">commune, font l’objet </w:t>
      </w:r>
      <w:r>
        <w:rPr>
          <w:rFonts w:ascii="Arial Narrow" w:hAnsi="Arial Narrow"/>
        </w:rPr>
        <w:t>d’un versement de provisions mensuelles par le locataire, et que conformément à la règlementation, ces charges de chauffage font l’objet d’une régularisation annuelle à l’issue de la saison hivernale.</w:t>
      </w:r>
    </w:p>
    <w:p w:rsidR="000054BC" w:rsidRDefault="000054BC" w:rsidP="000054BC">
      <w:pPr>
        <w:numPr>
          <w:ilvl w:val="12"/>
          <w:numId w:val="0"/>
        </w:numPr>
        <w:ind w:firstLine="708"/>
        <w:rPr>
          <w:rFonts w:ascii="Arial Narrow" w:hAnsi="Arial Narrow"/>
        </w:rPr>
      </w:pPr>
      <w:r>
        <w:rPr>
          <w:rFonts w:ascii="Arial Narrow" w:hAnsi="Arial Narrow"/>
        </w:rPr>
        <w:t xml:space="preserve">La régularisation s’appuie sur les documents récapitulatifs par logement loué ou occupé, établis à partir </w:t>
      </w:r>
      <w:r w:rsidRPr="0008208B">
        <w:rPr>
          <w:rFonts w:ascii="Arial Narrow" w:hAnsi="Arial Narrow"/>
        </w:rPr>
        <w:t>des relevés mensuels des compteurs calorie</w:t>
      </w:r>
      <w:r>
        <w:rPr>
          <w:rFonts w:ascii="Arial Narrow" w:hAnsi="Arial Narrow"/>
        </w:rPr>
        <w:t>s, des relevés transmis par les services techniques, et des factures réelles de gaz acquittées par la Commune.</w:t>
      </w:r>
    </w:p>
    <w:p w:rsidR="000054BC" w:rsidRDefault="000054BC" w:rsidP="000054BC">
      <w:pPr>
        <w:numPr>
          <w:ilvl w:val="12"/>
          <w:numId w:val="0"/>
        </w:numPr>
        <w:ind w:firstLine="708"/>
        <w:rPr>
          <w:rFonts w:ascii="Arial Narrow" w:hAnsi="Arial Narrow"/>
        </w:rPr>
      </w:pPr>
      <w:r>
        <w:rPr>
          <w:rFonts w:ascii="Arial Narrow" w:hAnsi="Arial Narrow"/>
        </w:rPr>
        <w:t>Chaque logement est pourvu d’un compteur calories, le locataire étant tenu de relever l’index chaque mois, et de le communiquer celui-ci aux services de la mairie.</w:t>
      </w:r>
    </w:p>
    <w:p w:rsidR="000054BC" w:rsidRDefault="000054BC" w:rsidP="000054BC">
      <w:pPr>
        <w:numPr>
          <w:ilvl w:val="12"/>
          <w:numId w:val="0"/>
        </w:numPr>
        <w:ind w:firstLine="708"/>
        <w:rPr>
          <w:rFonts w:ascii="Arial Narrow" w:hAnsi="Arial Narrow"/>
        </w:rPr>
      </w:pPr>
      <w:r>
        <w:rPr>
          <w:rFonts w:ascii="Arial Narrow" w:hAnsi="Arial Narrow"/>
        </w:rPr>
        <w:t xml:space="preserve">Il précise quel est le montant actuel des </w:t>
      </w:r>
      <w:r w:rsidRPr="0008208B">
        <w:rPr>
          <w:rFonts w:ascii="Arial Narrow" w:hAnsi="Arial Narrow"/>
        </w:rPr>
        <w:t xml:space="preserve">provisions mensuelles sur charges de chauffage, appelées </w:t>
      </w:r>
      <w:r>
        <w:rPr>
          <w:rFonts w:ascii="Arial Narrow" w:hAnsi="Arial Narrow"/>
        </w:rPr>
        <w:t xml:space="preserve">par la Commune </w:t>
      </w:r>
      <w:r w:rsidRPr="0008208B">
        <w:rPr>
          <w:rFonts w:ascii="Arial Narrow" w:hAnsi="Arial Narrow"/>
        </w:rPr>
        <w:t xml:space="preserve">auprès des locataires </w:t>
      </w:r>
      <w:r>
        <w:rPr>
          <w:rFonts w:ascii="Arial Narrow" w:hAnsi="Arial Narrow"/>
        </w:rPr>
        <w:t>et occupants, ainsi que la consommation réelle enregistrée, et propose de maintenir ou modifier comme suit le montant desdites provisions :</w:t>
      </w:r>
    </w:p>
    <w:p w:rsidR="000054BC" w:rsidRDefault="000054BC" w:rsidP="000054BC">
      <w:pPr>
        <w:numPr>
          <w:ilvl w:val="12"/>
          <w:numId w:val="0"/>
        </w:numPr>
        <w:rPr>
          <w:rFonts w:ascii="Arial Narrow" w:hAnsi="Arial Narrow"/>
          <w:b/>
          <w:i/>
        </w:rPr>
      </w:pPr>
    </w:p>
    <w:p w:rsidR="000054BC" w:rsidRPr="00990D67" w:rsidRDefault="000054BC" w:rsidP="000054BC">
      <w:pPr>
        <w:numPr>
          <w:ilvl w:val="12"/>
          <w:numId w:val="0"/>
        </w:numPr>
        <w:rPr>
          <w:rFonts w:ascii="Arial Narrow" w:hAnsi="Arial Narrow"/>
          <w:b/>
          <w:i/>
        </w:rPr>
      </w:pPr>
      <w:r w:rsidRPr="0008208B">
        <w:rPr>
          <w:rFonts w:ascii="Arial Narrow" w:hAnsi="Arial Narrow"/>
          <w:b/>
          <w:i/>
        </w:rPr>
        <w:t>LOGEMENTS ET ADRESSES</w:t>
      </w:r>
      <w:r w:rsidRPr="0008208B">
        <w:rPr>
          <w:rFonts w:ascii="Arial Narrow" w:hAnsi="Arial Narrow"/>
          <w:b/>
          <w:i/>
        </w:rPr>
        <w:tab/>
      </w:r>
      <w:r w:rsidRPr="0008208B">
        <w:rPr>
          <w:rFonts w:ascii="Arial Narrow" w:hAnsi="Arial Narrow"/>
          <w:b/>
          <w:i/>
        </w:rPr>
        <w:tab/>
      </w:r>
      <w:r w:rsidRPr="0008208B">
        <w:rPr>
          <w:rFonts w:ascii="Arial Narrow" w:hAnsi="Arial Narrow"/>
          <w:b/>
          <w:i/>
        </w:rPr>
        <w:tab/>
      </w:r>
      <w:r w:rsidRPr="0008208B">
        <w:rPr>
          <w:rFonts w:ascii="Arial Narrow" w:hAnsi="Arial Narrow"/>
          <w:b/>
          <w:i/>
        </w:rPr>
        <w:tab/>
      </w:r>
      <w:r w:rsidRPr="0008208B">
        <w:rPr>
          <w:rFonts w:ascii="Arial Narrow" w:hAnsi="Arial Narrow"/>
          <w:b/>
          <w:i/>
        </w:rPr>
        <w:tab/>
      </w:r>
      <w:r w:rsidRPr="0008208B">
        <w:rPr>
          <w:rFonts w:ascii="Arial Narrow" w:hAnsi="Arial Narrow"/>
          <w:b/>
          <w:i/>
        </w:rPr>
        <w:tab/>
        <w:t>Provision mensuelle</w:t>
      </w:r>
    </w:p>
    <w:p w:rsidR="000054BC" w:rsidRPr="0008208B" w:rsidRDefault="000054BC" w:rsidP="000054BC">
      <w:pPr>
        <w:numPr>
          <w:ilvl w:val="12"/>
          <w:numId w:val="0"/>
        </w:numPr>
        <w:rPr>
          <w:rFonts w:ascii="Arial Narrow" w:hAnsi="Arial Narrow"/>
        </w:rPr>
      </w:pPr>
      <w:proofErr w:type="gramStart"/>
      <w:r w:rsidRPr="0008208B">
        <w:rPr>
          <w:rFonts w:ascii="Arial Narrow" w:hAnsi="Arial Narrow"/>
        </w:rPr>
        <w:t>n</w:t>
      </w:r>
      <w:proofErr w:type="gramEnd"/>
      <w:r w:rsidRPr="0008208B">
        <w:rPr>
          <w:rFonts w:ascii="Arial Narrow" w:hAnsi="Arial Narrow"/>
        </w:rPr>
        <w:t>°</w:t>
      </w:r>
      <w:r>
        <w:rPr>
          <w:rFonts w:ascii="Arial Narrow" w:hAnsi="Arial Narrow"/>
        </w:rPr>
        <w:t xml:space="preserve"> </w:t>
      </w:r>
      <w:r w:rsidRPr="0008208B">
        <w:rPr>
          <w:rFonts w:ascii="Arial Narrow" w:hAnsi="Arial Narrow"/>
        </w:rPr>
        <w:t xml:space="preserve">7 </w:t>
      </w:r>
      <w:r>
        <w:rPr>
          <w:rFonts w:ascii="Arial Narrow" w:hAnsi="Arial Narrow"/>
        </w:rPr>
        <w:t>Place du Général de Gaulle</w:t>
      </w:r>
      <w:r w:rsidRPr="0008208B">
        <w:rPr>
          <w:rFonts w:ascii="Arial Narrow" w:hAnsi="Arial Narrow"/>
        </w:rPr>
        <w:t xml:space="preserve"> (1</w:t>
      </w:r>
      <w:r w:rsidRPr="0008208B">
        <w:rPr>
          <w:rFonts w:ascii="Arial Narrow" w:hAnsi="Arial Narrow"/>
          <w:vertAlign w:val="superscript"/>
        </w:rPr>
        <w:t>er</w:t>
      </w:r>
      <w:r w:rsidRPr="0008208B">
        <w:rPr>
          <w:rFonts w:ascii="Arial Narrow" w:hAnsi="Arial Narrow"/>
        </w:rPr>
        <w:t xml:space="preserve"> étage)</w:t>
      </w:r>
      <w:r w:rsidRPr="0008208B">
        <w:rPr>
          <w:rFonts w:ascii="Arial Narrow" w:hAnsi="Arial Narrow"/>
        </w:rPr>
        <w:tab/>
      </w:r>
      <w:r w:rsidRPr="0008208B">
        <w:rPr>
          <w:rFonts w:ascii="Arial Narrow" w:hAnsi="Arial Narrow"/>
        </w:rPr>
        <w:tab/>
      </w:r>
      <w:r w:rsidRPr="0008208B">
        <w:rPr>
          <w:rFonts w:ascii="Arial Narrow" w:hAnsi="Arial Narrow"/>
        </w:rPr>
        <w:tab/>
      </w:r>
      <w:r w:rsidRPr="0008208B">
        <w:rPr>
          <w:rFonts w:ascii="Arial Narrow" w:hAnsi="Arial Narrow"/>
        </w:rPr>
        <w:tab/>
      </w:r>
      <w:r w:rsidRPr="0008208B">
        <w:rPr>
          <w:rFonts w:ascii="Arial Narrow" w:hAnsi="Arial Narrow"/>
        </w:rPr>
        <w:tab/>
        <w:t>80 €</w:t>
      </w:r>
    </w:p>
    <w:p w:rsidR="000054BC" w:rsidRDefault="000054BC" w:rsidP="000054BC">
      <w:pPr>
        <w:numPr>
          <w:ilvl w:val="12"/>
          <w:numId w:val="0"/>
        </w:numPr>
        <w:rPr>
          <w:rFonts w:ascii="Arial Narrow" w:hAnsi="Arial Narrow"/>
        </w:rPr>
      </w:pPr>
      <w:proofErr w:type="gramStart"/>
      <w:r w:rsidRPr="0008208B">
        <w:rPr>
          <w:rFonts w:ascii="Arial Narrow" w:hAnsi="Arial Narrow"/>
        </w:rPr>
        <w:t>n</w:t>
      </w:r>
      <w:proofErr w:type="gramEnd"/>
      <w:r w:rsidRPr="0008208B">
        <w:rPr>
          <w:rFonts w:ascii="Arial Narrow" w:hAnsi="Arial Narrow"/>
        </w:rPr>
        <w:t xml:space="preserve">° 7 </w:t>
      </w:r>
      <w:r>
        <w:rPr>
          <w:rFonts w:ascii="Arial Narrow" w:hAnsi="Arial Narrow"/>
        </w:rPr>
        <w:t>Place du Général de Gaulle</w:t>
      </w:r>
      <w:r w:rsidRPr="0008208B">
        <w:rPr>
          <w:rFonts w:ascii="Arial Narrow" w:hAnsi="Arial Narrow"/>
        </w:rPr>
        <w:t xml:space="preserve"> (</w:t>
      </w:r>
      <w:r>
        <w:rPr>
          <w:rFonts w:ascii="Arial Narrow" w:hAnsi="Arial Narrow"/>
        </w:rPr>
        <w:t>2</w:t>
      </w:r>
      <w:r w:rsidRPr="0092686B">
        <w:rPr>
          <w:rFonts w:ascii="Arial Narrow" w:hAnsi="Arial Narrow"/>
          <w:vertAlign w:val="superscript"/>
        </w:rPr>
        <w:t>ème</w:t>
      </w:r>
      <w:r>
        <w:rPr>
          <w:rFonts w:ascii="Arial Narrow" w:hAnsi="Arial Narrow"/>
        </w:rPr>
        <w:t xml:space="preserve"> </w:t>
      </w:r>
      <w:r w:rsidRPr="0008208B">
        <w:rPr>
          <w:rFonts w:ascii="Arial Narrow" w:hAnsi="Arial Narrow"/>
        </w:rPr>
        <w:t>étage)</w:t>
      </w:r>
      <w:r w:rsidRPr="0008208B">
        <w:rPr>
          <w:rFonts w:ascii="Arial Narrow" w:hAnsi="Arial Narrow"/>
        </w:rPr>
        <w:tab/>
      </w:r>
      <w:r w:rsidRPr="0008208B">
        <w:rPr>
          <w:rFonts w:ascii="Arial Narrow" w:hAnsi="Arial Narrow"/>
        </w:rPr>
        <w:tab/>
      </w:r>
      <w:r w:rsidRPr="0008208B">
        <w:rPr>
          <w:rFonts w:ascii="Arial Narrow" w:hAnsi="Arial Narrow"/>
        </w:rPr>
        <w:tab/>
      </w:r>
      <w:r w:rsidRPr="0008208B">
        <w:rPr>
          <w:rFonts w:ascii="Arial Narrow" w:hAnsi="Arial Narrow"/>
        </w:rPr>
        <w:tab/>
      </w:r>
      <w:r w:rsidRPr="0008208B">
        <w:rPr>
          <w:rFonts w:ascii="Arial Narrow" w:hAnsi="Arial Narrow"/>
        </w:rPr>
        <w:tab/>
      </w:r>
      <w:r>
        <w:rPr>
          <w:rFonts w:ascii="Arial Narrow" w:hAnsi="Arial Narrow"/>
        </w:rPr>
        <w:t>60</w:t>
      </w:r>
      <w:r w:rsidRPr="0008208B">
        <w:rPr>
          <w:rFonts w:ascii="Arial Narrow" w:hAnsi="Arial Narrow"/>
        </w:rPr>
        <w:t xml:space="preserve"> €</w:t>
      </w:r>
    </w:p>
    <w:p w:rsidR="000054BC" w:rsidRPr="0008208B" w:rsidRDefault="000054BC" w:rsidP="000054BC">
      <w:pPr>
        <w:numPr>
          <w:ilvl w:val="12"/>
          <w:numId w:val="0"/>
        </w:numPr>
        <w:rPr>
          <w:rFonts w:ascii="Arial Narrow" w:hAnsi="Arial Narrow"/>
        </w:rPr>
      </w:pPr>
      <w:proofErr w:type="gramStart"/>
      <w:r w:rsidRPr="0008208B">
        <w:rPr>
          <w:rFonts w:ascii="Arial Narrow" w:hAnsi="Arial Narrow"/>
        </w:rPr>
        <w:t>n</w:t>
      </w:r>
      <w:proofErr w:type="gramEnd"/>
      <w:r w:rsidRPr="0008208B">
        <w:rPr>
          <w:rFonts w:ascii="Arial Narrow" w:hAnsi="Arial Narrow"/>
        </w:rPr>
        <w:t xml:space="preserve">° </w:t>
      </w:r>
      <w:r>
        <w:rPr>
          <w:rFonts w:ascii="Arial Narrow" w:hAnsi="Arial Narrow"/>
        </w:rPr>
        <w:t>9</w:t>
      </w:r>
      <w:r w:rsidRPr="0008208B">
        <w:rPr>
          <w:rFonts w:ascii="Arial Narrow" w:hAnsi="Arial Narrow"/>
        </w:rPr>
        <w:t xml:space="preserve"> </w:t>
      </w:r>
      <w:r>
        <w:rPr>
          <w:rFonts w:ascii="Arial Narrow" w:hAnsi="Arial Narrow"/>
        </w:rPr>
        <w:t>Place du Général de Gaulle</w:t>
      </w:r>
      <w:r w:rsidRPr="0008208B">
        <w:rPr>
          <w:rFonts w:ascii="Arial Narrow" w:hAnsi="Arial Narrow"/>
        </w:rPr>
        <w:t xml:space="preserve"> (</w:t>
      </w:r>
      <w:r>
        <w:rPr>
          <w:rFonts w:ascii="Arial Narrow" w:hAnsi="Arial Narrow"/>
        </w:rPr>
        <w:t>1</w:t>
      </w:r>
      <w:r w:rsidRPr="00353D49">
        <w:rPr>
          <w:rFonts w:ascii="Arial Narrow" w:hAnsi="Arial Narrow"/>
          <w:vertAlign w:val="superscript"/>
        </w:rPr>
        <w:t>er</w:t>
      </w:r>
      <w:r>
        <w:rPr>
          <w:rFonts w:ascii="Arial Narrow" w:hAnsi="Arial Narrow"/>
        </w:rPr>
        <w:t xml:space="preserve"> </w:t>
      </w:r>
      <w:r w:rsidRPr="0008208B">
        <w:rPr>
          <w:rFonts w:ascii="Arial Narrow" w:hAnsi="Arial Narrow"/>
        </w:rPr>
        <w:t>étage)</w:t>
      </w:r>
      <w:r w:rsidRPr="0008208B">
        <w:rPr>
          <w:rFonts w:ascii="Arial Narrow" w:hAnsi="Arial Narrow"/>
        </w:rPr>
        <w:tab/>
      </w:r>
      <w:r w:rsidRPr="0008208B">
        <w:rPr>
          <w:rFonts w:ascii="Arial Narrow" w:hAnsi="Arial Narrow"/>
        </w:rPr>
        <w:tab/>
      </w:r>
      <w:r w:rsidRPr="0008208B">
        <w:rPr>
          <w:rFonts w:ascii="Arial Narrow" w:hAnsi="Arial Narrow"/>
        </w:rPr>
        <w:tab/>
      </w:r>
      <w:r w:rsidRPr="0008208B">
        <w:rPr>
          <w:rFonts w:ascii="Arial Narrow" w:hAnsi="Arial Narrow"/>
        </w:rPr>
        <w:tab/>
      </w:r>
      <w:r w:rsidRPr="0008208B">
        <w:rPr>
          <w:rFonts w:ascii="Arial Narrow" w:hAnsi="Arial Narrow"/>
        </w:rPr>
        <w:tab/>
      </w:r>
      <w:r>
        <w:rPr>
          <w:rFonts w:ascii="Arial Narrow" w:hAnsi="Arial Narrow"/>
        </w:rPr>
        <w:t>140</w:t>
      </w:r>
      <w:r w:rsidRPr="0008208B">
        <w:rPr>
          <w:rFonts w:ascii="Arial Narrow" w:hAnsi="Arial Narrow"/>
        </w:rPr>
        <w:t xml:space="preserve"> €</w:t>
      </w:r>
    </w:p>
    <w:p w:rsidR="000054BC" w:rsidRPr="0008208B" w:rsidRDefault="000054BC" w:rsidP="000054BC">
      <w:pPr>
        <w:numPr>
          <w:ilvl w:val="12"/>
          <w:numId w:val="0"/>
        </w:numPr>
        <w:rPr>
          <w:rFonts w:ascii="Arial Narrow" w:hAnsi="Arial Narrow"/>
        </w:rPr>
      </w:pPr>
      <w:proofErr w:type="gramStart"/>
      <w:r w:rsidRPr="0008208B">
        <w:rPr>
          <w:rFonts w:ascii="Arial Narrow" w:hAnsi="Arial Narrow"/>
        </w:rPr>
        <w:t>n</w:t>
      </w:r>
      <w:proofErr w:type="gramEnd"/>
      <w:r w:rsidRPr="0008208B">
        <w:rPr>
          <w:rFonts w:ascii="Arial Narrow" w:hAnsi="Arial Narrow"/>
        </w:rPr>
        <w:t xml:space="preserve">° </w:t>
      </w:r>
      <w:r>
        <w:rPr>
          <w:rFonts w:ascii="Arial Narrow" w:hAnsi="Arial Narrow"/>
        </w:rPr>
        <w:t>9</w:t>
      </w:r>
      <w:r w:rsidRPr="0008208B">
        <w:rPr>
          <w:rFonts w:ascii="Arial Narrow" w:hAnsi="Arial Narrow"/>
        </w:rPr>
        <w:t xml:space="preserve"> </w:t>
      </w:r>
      <w:r>
        <w:rPr>
          <w:rFonts w:ascii="Arial Narrow" w:hAnsi="Arial Narrow"/>
        </w:rPr>
        <w:t>Place du Général de Gaulle</w:t>
      </w:r>
      <w:r w:rsidRPr="0008208B">
        <w:rPr>
          <w:rFonts w:ascii="Arial Narrow" w:hAnsi="Arial Narrow"/>
        </w:rPr>
        <w:t xml:space="preserve"> (</w:t>
      </w:r>
      <w:r>
        <w:rPr>
          <w:rFonts w:ascii="Arial Narrow" w:hAnsi="Arial Narrow"/>
        </w:rPr>
        <w:t>2</w:t>
      </w:r>
      <w:r w:rsidRPr="0092686B">
        <w:rPr>
          <w:rFonts w:ascii="Arial Narrow" w:hAnsi="Arial Narrow"/>
          <w:vertAlign w:val="superscript"/>
        </w:rPr>
        <w:t>ème</w:t>
      </w:r>
      <w:r>
        <w:rPr>
          <w:rFonts w:ascii="Arial Narrow" w:hAnsi="Arial Narrow"/>
        </w:rPr>
        <w:t xml:space="preserve"> </w:t>
      </w:r>
      <w:r w:rsidRPr="0008208B">
        <w:rPr>
          <w:rFonts w:ascii="Arial Narrow" w:hAnsi="Arial Narrow"/>
        </w:rPr>
        <w:t>étage)</w:t>
      </w:r>
      <w:r w:rsidRPr="0008208B">
        <w:rPr>
          <w:rFonts w:ascii="Arial Narrow" w:hAnsi="Arial Narrow"/>
        </w:rPr>
        <w:tab/>
      </w:r>
      <w:r w:rsidRPr="0008208B">
        <w:rPr>
          <w:rFonts w:ascii="Arial Narrow" w:hAnsi="Arial Narrow"/>
        </w:rPr>
        <w:tab/>
      </w:r>
      <w:r w:rsidRPr="0008208B">
        <w:rPr>
          <w:rFonts w:ascii="Arial Narrow" w:hAnsi="Arial Narrow"/>
        </w:rPr>
        <w:tab/>
      </w:r>
      <w:r w:rsidRPr="0008208B">
        <w:rPr>
          <w:rFonts w:ascii="Arial Narrow" w:hAnsi="Arial Narrow"/>
        </w:rPr>
        <w:tab/>
      </w:r>
      <w:r w:rsidRPr="0008208B">
        <w:rPr>
          <w:rFonts w:ascii="Arial Narrow" w:hAnsi="Arial Narrow"/>
        </w:rPr>
        <w:tab/>
      </w:r>
      <w:r>
        <w:rPr>
          <w:rFonts w:ascii="Arial Narrow" w:hAnsi="Arial Narrow"/>
        </w:rPr>
        <w:t>30</w:t>
      </w:r>
      <w:r w:rsidRPr="0008208B">
        <w:rPr>
          <w:rFonts w:ascii="Arial Narrow" w:hAnsi="Arial Narrow"/>
        </w:rPr>
        <w:t xml:space="preserve"> €</w:t>
      </w:r>
    </w:p>
    <w:p w:rsidR="000054BC" w:rsidRDefault="000054BC" w:rsidP="000054BC">
      <w:pPr>
        <w:numPr>
          <w:ilvl w:val="12"/>
          <w:numId w:val="0"/>
        </w:numPr>
        <w:rPr>
          <w:rFonts w:ascii="Arial Narrow" w:hAnsi="Arial Narrow"/>
        </w:rPr>
      </w:pPr>
      <w:proofErr w:type="gramStart"/>
      <w:r w:rsidRPr="0008208B">
        <w:rPr>
          <w:rFonts w:ascii="Arial Narrow" w:hAnsi="Arial Narrow"/>
        </w:rPr>
        <w:t>n</w:t>
      </w:r>
      <w:proofErr w:type="gramEnd"/>
      <w:r w:rsidRPr="0008208B">
        <w:rPr>
          <w:rFonts w:ascii="Arial Narrow" w:hAnsi="Arial Narrow"/>
        </w:rPr>
        <w:t xml:space="preserve">° 2 </w:t>
      </w:r>
      <w:r>
        <w:rPr>
          <w:rFonts w:ascii="Arial Narrow" w:hAnsi="Arial Narrow"/>
        </w:rPr>
        <w:t>rue des Ecoles</w:t>
      </w:r>
      <w:r w:rsidRPr="0008208B">
        <w:rPr>
          <w:rFonts w:ascii="Arial Narrow" w:hAnsi="Arial Narrow"/>
        </w:rPr>
        <w:t xml:space="preserve"> (logement droite)</w:t>
      </w:r>
      <w:r w:rsidRPr="0008208B">
        <w:rPr>
          <w:rFonts w:ascii="Arial Narrow" w:hAnsi="Arial Narrow"/>
        </w:rPr>
        <w:tab/>
      </w:r>
      <w:r w:rsidRPr="0008208B">
        <w:rPr>
          <w:rFonts w:ascii="Arial Narrow" w:hAnsi="Arial Narrow"/>
        </w:rPr>
        <w:tab/>
      </w:r>
      <w:r w:rsidRPr="0008208B">
        <w:rPr>
          <w:rFonts w:ascii="Arial Narrow" w:hAnsi="Arial Narrow"/>
        </w:rPr>
        <w:tab/>
      </w:r>
      <w:r w:rsidRPr="0008208B">
        <w:rPr>
          <w:rFonts w:ascii="Arial Narrow" w:hAnsi="Arial Narrow"/>
        </w:rPr>
        <w:tab/>
      </w:r>
      <w:r w:rsidRPr="0008208B">
        <w:rPr>
          <w:rFonts w:ascii="Arial Narrow" w:hAnsi="Arial Narrow"/>
        </w:rPr>
        <w:tab/>
      </w:r>
      <w:r>
        <w:rPr>
          <w:rFonts w:ascii="Arial Narrow" w:hAnsi="Arial Narrow"/>
        </w:rPr>
        <w:tab/>
        <w:t>4</w:t>
      </w:r>
      <w:r w:rsidRPr="0008208B">
        <w:rPr>
          <w:rFonts w:ascii="Arial Narrow" w:hAnsi="Arial Narrow"/>
        </w:rPr>
        <w:t>0 €</w:t>
      </w:r>
    </w:p>
    <w:p w:rsidR="000054BC" w:rsidRDefault="000054BC" w:rsidP="000054BC">
      <w:pPr>
        <w:numPr>
          <w:ilvl w:val="12"/>
          <w:numId w:val="0"/>
        </w:numPr>
        <w:rPr>
          <w:rFonts w:ascii="Arial Narrow" w:hAnsi="Arial Narrow"/>
        </w:rPr>
      </w:pPr>
      <w:proofErr w:type="gramStart"/>
      <w:r w:rsidRPr="0008208B">
        <w:rPr>
          <w:rFonts w:ascii="Arial Narrow" w:hAnsi="Arial Narrow"/>
        </w:rPr>
        <w:t>n</w:t>
      </w:r>
      <w:proofErr w:type="gramEnd"/>
      <w:r w:rsidRPr="0008208B">
        <w:rPr>
          <w:rFonts w:ascii="Arial Narrow" w:hAnsi="Arial Narrow"/>
        </w:rPr>
        <w:t xml:space="preserve">° 2 </w:t>
      </w:r>
      <w:r>
        <w:rPr>
          <w:rFonts w:ascii="Arial Narrow" w:hAnsi="Arial Narrow"/>
        </w:rPr>
        <w:t>rue des Ecoles</w:t>
      </w:r>
      <w:r w:rsidRPr="0008208B">
        <w:rPr>
          <w:rFonts w:ascii="Arial Narrow" w:hAnsi="Arial Narrow"/>
        </w:rPr>
        <w:t xml:space="preserve"> (logement </w:t>
      </w:r>
      <w:r>
        <w:rPr>
          <w:rFonts w:ascii="Arial Narrow" w:hAnsi="Arial Narrow"/>
        </w:rPr>
        <w:t>gauche</w:t>
      </w:r>
      <w:r w:rsidRPr="0008208B">
        <w:rPr>
          <w:rFonts w:ascii="Arial Narrow" w:hAnsi="Arial Narrow"/>
        </w:rPr>
        <w:t>)</w:t>
      </w:r>
      <w:r w:rsidRPr="0008208B">
        <w:rPr>
          <w:rFonts w:ascii="Arial Narrow" w:hAnsi="Arial Narrow"/>
        </w:rPr>
        <w:tab/>
      </w:r>
      <w:r w:rsidRPr="0008208B">
        <w:rPr>
          <w:rFonts w:ascii="Arial Narrow" w:hAnsi="Arial Narrow"/>
        </w:rPr>
        <w:tab/>
      </w:r>
      <w:r w:rsidRPr="0008208B">
        <w:rPr>
          <w:rFonts w:ascii="Arial Narrow" w:hAnsi="Arial Narrow"/>
        </w:rPr>
        <w:tab/>
      </w:r>
      <w:r w:rsidRPr="0008208B">
        <w:rPr>
          <w:rFonts w:ascii="Arial Narrow" w:hAnsi="Arial Narrow"/>
        </w:rPr>
        <w:tab/>
      </w:r>
      <w:r w:rsidRPr="0008208B">
        <w:rPr>
          <w:rFonts w:ascii="Arial Narrow" w:hAnsi="Arial Narrow"/>
        </w:rPr>
        <w:tab/>
      </w:r>
      <w:r>
        <w:rPr>
          <w:rFonts w:ascii="Arial Narrow" w:hAnsi="Arial Narrow"/>
        </w:rPr>
        <w:t>6</w:t>
      </w:r>
      <w:r w:rsidRPr="0008208B">
        <w:rPr>
          <w:rFonts w:ascii="Arial Narrow" w:hAnsi="Arial Narrow"/>
        </w:rPr>
        <w:t>0 €</w:t>
      </w:r>
    </w:p>
    <w:p w:rsidR="000054BC" w:rsidRPr="0008208B" w:rsidRDefault="000054BC" w:rsidP="000054BC">
      <w:pPr>
        <w:numPr>
          <w:ilvl w:val="12"/>
          <w:numId w:val="0"/>
        </w:numPr>
        <w:rPr>
          <w:rFonts w:ascii="Arial Narrow" w:hAnsi="Arial Narrow"/>
        </w:rPr>
      </w:pPr>
      <w:proofErr w:type="gramStart"/>
      <w:r w:rsidRPr="0008208B">
        <w:rPr>
          <w:rFonts w:ascii="Arial Narrow" w:hAnsi="Arial Narrow"/>
        </w:rPr>
        <w:t>n</w:t>
      </w:r>
      <w:proofErr w:type="gramEnd"/>
      <w:r w:rsidRPr="0008208B">
        <w:rPr>
          <w:rFonts w:ascii="Arial Narrow" w:hAnsi="Arial Narrow"/>
        </w:rPr>
        <w:t xml:space="preserve">° 5 </w:t>
      </w:r>
      <w:r>
        <w:rPr>
          <w:rFonts w:ascii="Arial Narrow" w:hAnsi="Arial Narrow"/>
        </w:rPr>
        <w:t xml:space="preserve">rue </w:t>
      </w:r>
      <w:r w:rsidRPr="0008208B">
        <w:rPr>
          <w:rFonts w:ascii="Arial Narrow" w:hAnsi="Arial Narrow"/>
        </w:rPr>
        <w:t>F</w:t>
      </w:r>
      <w:r>
        <w:rPr>
          <w:rFonts w:ascii="Arial Narrow" w:hAnsi="Arial Narrow"/>
        </w:rPr>
        <w:t xml:space="preserve">ernand </w:t>
      </w:r>
      <w:r w:rsidRPr="0008208B">
        <w:rPr>
          <w:rFonts w:ascii="Arial Narrow" w:hAnsi="Arial Narrow"/>
        </w:rPr>
        <w:t>T</w:t>
      </w:r>
      <w:r>
        <w:rPr>
          <w:rFonts w:ascii="Arial Narrow" w:hAnsi="Arial Narrow"/>
        </w:rPr>
        <w:t>oussaint</w:t>
      </w:r>
      <w:r w:rsidRPr="0008208B">
        <w:rPr>
          <w:rFonts w:ascii="Arial Narrow" w:hAnsi="Arial Narrow"/>
        </w:rPr>
        <w:t xml:space="preserve"> (logement droite)</w:t>
      </w:r>
      <w:r w:rsidRPr="0008208B">
        <w:rPr>
          <w:rFonts w:ascii="Arial Narrow" w:hAnsi="Arial Narrow"/>
        </w:rPr>
        <w:tab/>
      </w:r>
      <w:r w:rsidRPr="0008208B">
        <w:rPr>
          <w:rFonts w:ascii="Arial Narrow" w:hAnsi="Arial Narrow"/>
        </w:rPr>
        <w:tab/>
      </w:r>
      <w:r w:rsidRPr="0008208B">
        <w:rPr>
          <w:rFonts w:ascii="Arial Narrow" w:hAnsi="Arial Narrow"/>
        </w:rPr>
        <w:tab/>
        <w:t xml:space="preserve">  </w:t>
      </w:r>
      <w:r w:rsidRPr="0008208B">
        <w:rPr>
          <w:rFonts w:ascii="Arial Narrow" w:hAnsi="Arial Narrow"/>
        </w:rPr>
        <w:tab/>
      </w:r>
      <w:r w:rsidRPr="0008208B">
        <w:rPr>
          <w:rFonts w:ascii="Arial Narrow" w:hAnsi="Arial Narrow"/>
        </w:rPr>
        <w:tab/>
      </w:r>
      <w:r>
        <w:rPr>
          <w:rFonts w:ascii="Arial Narrow" w:hAnsi="Arial Narrow"/>
        </w:rPr>
        <w:t>1</w:t>
      </w:r>
      <w:r w:rsidRPr="0008208B">
        <w:rPr>
          <w:rFonts w:ascii="Arial Narrow" w:hAnsi="Arial Narrow"/>
        </w:rPr>
        <w:t>0 €</w:t>
      </w:r>
    </w:p>
    <w:p w:rsidR="000054BC" w:rsidRPr="0008208B" w:rsidRDefault="000054BC" w:rsidP="000054BC">
      <w:pPr>
        <w:numPr>
          <w:ilvl w:val="12"/>
          <w:numId w:val="0"/>
        </w:numPr>
        <w:rPr>
          <w:rFonts w:ascii="Arial Narrow" w:hAnsi="Arial Narrow"/>
        </w:rPr>
      </w:pPr>
      <w:proofErr w:type="gramStart"/>
      <w:r w:rsidRPr="0008208B">
        <w:rPr>
          <w:rFonts w:ascii="Arial Narrow" w:hAnsi="Arial Narrow"/>
        </w:rPr>
        <w:t>n</w:t>
      </w:r>
      <w:proofErr w:type="gramEnd"/>
      <w:r w:rsidRPr="0008208B">
        <w:rPr>
          <w:rFonts w:ascii="Arial Narrow" w:hAnsi="Arial Narrow"/>
        </w:rPr>
        <w:t xml:space="preserve">° 5 </w:t>
      </w:r>
      <w:r>
        <w:rPr>
          <w:rFonts w:ascii="Arial Narrow" w:hAnsi="Arial Narrow"/>
        </w:rPr>
        <w:t xml:space="preserve">rue </w:t>
      </w:r>
      <w:r w:rsidRPr="0008208B">
        <w:rPr>
          <w:rFonts w:ascii="Arial Narrow" w:hAnsi="Arial Narrow"/>
        </w:rPr>
        <w:t>F</w:t>
      </w:r>
      <w:r>
        <w:rPr>
          <w:rFonts w:ascii="Arial Narrow" w:hAnsi="Arial Narrow"/>
        </w:rPr>
        <w:t xml:space="preserve">ernand </w:t>
      </w:r>
      <w:r w:rsidRPr="0008208B">
        <w:rPr>
          <w:rFonts w:ascii="Arial Narrow" w:hAnsi="Arial Narrow"/>
        </w:rPr>
        <w:t>T</w:t>
      </w:r>
      <w:r>
        <w:rPr>
          <w:rFonts w:ascii="Arial Narrow" w:hAnsi="Arial Narrow"/>
        </w:rPr>
        <w:t>oussaint</w:t>
      </w:r>
      <w:r w:rsidRPr="0008208B">
        <w:rPr>
          <w:rFonts w:ascii="Arial Narrow" w:hAnsi="Arial Narrow"/>
        </w:rPr>
        <w:t xml:space="preserve"> (logement </w:t>
      </w:r>
      <w:r>
        <w:rPr>
          <w:rFonts w:ascii="Arial Narrow" w:hAnsi="Arial Narrow"/>
        </w:rPr>
        <w:t>gauche</w:t>
      </w:r>
      <w:r w:rsidRPr="0008208B">
        <w:rPr>
          <w:rFonts w:ascii="Arial Narrow" w:hAnsi="Arial Narrow"/>
        </w:rPr>
        <w:t>)</w:t>
      </w:r>
      <w:r w:rsidRPr="0008208B">
        <w:rPr>
          <w:rFonts w:ascii="Arial Narrow" w:hAnsi="Arial Narrow"/>
        </w:rPr>
        <w:tab/>
      </w:r>
      <w:r w:rsidRPr="0008208B">
        <w:rPr>
          <w:rFonts w:ascii="Arial Narrow" w:hAnsi="Arial Narrow"/>
        </w:rPr>
        <w:tab/>
      </w:r>
      <w:r w:rsidRPr="0008208B">
        <w:rPr>
          <w:rFonts w:ascii="Arial Narrow" w:hAnsi="Arial Narrow"/>
        </w:rPr>
        <w:tab/>
        <w:t xml:space="preserve">  </w:t>
      </w:r>
      <w:r w:rsidRPr="0008208B">
        <w:rPr>
          <w:rFonts w:ascii="Arial Narrow" w:hAnsi="Arial Narrow"/>
        </w:rPr>
        <w:tab/>
      </w:r>
      <w:r w:rsidRPr="0008208B">
        <w:rPr>
          <w:rFonts w:ascii="Arial Narrow" w:hAnsi="Arial Narrow"/>
        </w:rPr>
        <w:tab/>
      </w:r>
      <w:r>
        <w:rPr>
          <w:rFonts w:ascii="Arial Narrow" w:hAnsi="Arial Narrow"/>
        </w:rPr>
        <w:t>5</w:t>
      </w:r>
      <w:r w:rsidRPr="0008208B">
        <w:rPr>
          <w:rFonts w:ascii="Arial Narrow" w:hAnsi="Arial Narrow"/>
        </w:rPr>
        <w:t>0 €</w:t>
      </w:r>
    </w:p>
    <w:p w:rsidR="000054BC" w:rsidRPr="0008208B" w:rsidRDefault="000054BC" w:rsidP="000054BC">
      <w:pPr>
        <w:numPr>
          <w:ilvl w:val="12"/>
          <w:numId w:val="0"/>
        </w:numPr>
        <w:rPr>
          <w:rFonts w:ascii="Arial Narrow" w:hAnsi="Arial Narrow"/>
        </w:rPr>
      </w:pPr>
      <w:r w:rsidRPr="0008208B">
        <w:rPr>
          <w:rFonts w:ascii="Arial Narrow" w:hAnsi="Arial Narrow"/>
        </w:rPr>
        <w:t>L</w:t>
      </w:r>
      <w:r>
        <w:rPr>
          <w:rFonts w:ascii="Arial Narrow" w:hAnsi="Arial Narrow"/>
        </w:rPr>
        <w:t xml:space="preserve">ogement </w:t>
      </w:r>
      <w:r w:rsidRPr="0008208B">
        <w:rPr>
          <w:rFonts w:ascii="Arial Narrow" w:hAnsi="Arial Narrow"/>
        </w:rPr>
        <w:t xml:space="preserve">au dessus </w:t>
      </w:r>
      <w:r>
        <w:rPr>
          <w:rFonts w:ascii="Arial Narrow" w:hAnsi="Arial Narrow"/>
        </w:rPr>
        <w:t>de l’école maternelle Place</w:t>
      </w:r>
      <w:r w:rsidRPr="0008208B">
        <w:rPr>
          <w:rFonts w:ascii="Arial Narrow" w:hAnsi="Arial Narrow"/>
        </w:rPr>
        <w:tab/>
      </w:r>
      <w:r>
        <w:rPr>
          <w:rFonts w:ascii="Arial Narrow" w:hAnsi="Arial Narrow"/>
        </w:rPr>
        <w:t>Général de Gaulle</w:t>
      </w:r>
      <w:r>
        <w:rPr>
          <w:rFonts w:ascii="Arial Narrow" w:hAnsi="Arial Narrow"/>
        </w:rPr>
        <w:tab/>
      </w:r>
      <w:r>
        <w:rPr>
          <w:rFonts w:ascii="Arial Narrow" w:hAnsi="Arial Narrow"/>
        </w:rPr>
        <w:tab/>
      </w:r>
      <w:r>
        <w:rPr>
          <w:rFonts w:ascii="Arial Narrow" w:hAnsi="Arial Narrow"/>
        </w:rPr>
        <w:tab/>
        <w:t>50</w:t>
      </w:r>
      <w:r w:rsidRPr="0008208B">
        <w:rPr>
          <w:rFonts w:ascii="Arial Narrow" w:hAnsi="Arial Narrow"/>
        </w:rPr>
        <w:t xml:space="preserve"> €</w:t>
      </w:r>
    </w:p>
    <w:p w:rsidR="000054BC" w:rsidRDefault="000054BC" w:rsidP="000054BC">
      <w:pPr>
        <w:rPr>
          <w:rFonts w:ascii="Comic Sans MS" w:hAnsi="Comic Sans MS"/>
          <w:b/>
          <w:bCs/>
        </w:rPr>
      </w:pPr>
    </w:p>
    <w:p w:rsidR="000054BC" w:rsidRPr="00B24C1A" w:rsidRDefault="000054BC" w:rsidP="000054BC">
      <w:pPr>
        <w:rPr>
          <w:rFonts w:ascii="Arial Narrow" w:hAnsi="Arial Narrow"/>
          <w:b/>
          <w:bCs/>
        </w:rPr>
      </w:pPr>
      <w:r w:rsidRPr="00B24C1A">
        <w:rPr>
          <w:rFonts w:ascii="Arial Narrow" w:hAnsi="Arial Narrow"/>
          <w:b/>
          <w:bCs/>
        </w:rPr>
        <w:t>Le Conseil Municipal,</w:t>
      </w:r>
    </w:p>
    <w:p w:rsidR="000054BC" w:rsidRPr="00AF7667" w:rsidRDefault="000054BC" w:rsidP="000054BC">
      <w:pPr>
        <w:rPr>
          <w:rFonts w:ascii="Arial Narrow" w:hAnsi="Arial Narrow"/>
          <w:bCs/>
        </w:rPr>
      </w:pPr>
      <w:r w:rsidRPr="00AF7667">
        <w:rPr>
          <w:rFonts w:ascii="Arial Narrow" w:hAnsi="Arial Narrow"/>
          <w:bCs/>
        </w:rPr>
        <w:tab/>
        <w:t>Vu l’exposé du Maire</w:t>
      </w:r>
      <w:r>
        <w:rPr>
          <w:rFonts w:ascii="Arial Narrow" w:hAnsi="Arial Narrow"/>
          <w:bCs/>
        </w:rPr>
        <w:t>,</w:t>
      </w:r>
    </w:p>
    <w:p w:rsidR="000054BC" w:rsidRPr="00AF7667" w:rsidRDefault="000054BC" w:rsidP="000054BC">
      <w:pPr>
        <w:rPr>
          <w:rFonts w:ascii="Arial Narrow" w:hAnsi="Arial Narrow"/>
          <w:bCs/>
        </w:rPr>
      </w:pPr>
      <w:r w:rsidRPr="00AF7667">
        <w:rPr>
          <w:rFonts w:ascii="Arial Narrow" w:hAnsi="Arial Narrow"/>
          <w:bCs/>
        </w:rPr>
        <w:tab/>
        <w:t>Vu la différence entre les consommations réelle et les provisions appelées</w:t>
      </w:r>
      <w:r>
        <w:rPr>
          <w:rFonts w:ascii="Arial Narrow" w:hAnsi="Arial Narrow"/>
          <w:bCs/>
        </w:rPr>
        <w:t>.</w:t>
      </w:r>
    </w:p>
    <w:p w:rsidR="000054BC" w:rsidRPr="00B24C1A" w:rsidRDefault="000054BC" w:rsidP="000054BC">
      <w:pPr>
        <w:rPr>
          <w:rFonts w:ascii="Arial Narrow" w:hAnsi="Arial Narrow"/>
          <w:b/>
          <w:bCs/>
        </w:rPr>
      </w:pPr>
    </w:p>
    <w:p w:rsidR="000054BC" w:rsidRPr="00B24C1A" w:rsidRDefault="000054BC" w:rsidP="000054BC">
      <w:pPr>
        <w:rPr>
          <w:rFonts w:ascii="Arial Narrow" w:hAnsi="Arial Narrow"/>
          <w:b/>
          <w:bCs/>
        </w:rPr>
      </w:pPr>
      <w:r w:rsidRPr="00B24C1A">
        <w:rPr>
          <w:rFonts w:ascii="Arial Narrow" w:hAnsi="Arial Narrow"/>
          <w:b/>
          <w:bCs/>
        </w:rPr>
        <w:t xml:space="preserve">Après en avoir délibéré, et à l’unanimité des </w:t>
      </w:r>
      <w:r>
        <w:rPr>
          <w:rFonts w:ascii="Arial Narrow" w:hAnsi="Arial Narrow"/>
          <w:b/>
          <w:bCs/>
        </w:rPr>
        <w:t xml:space="preserve">15 </w:t>
      </w:r>
      <w:r w:rsidRPr="00B24C1A">
        <w:rPr>
          <w:rFonts w:ascii="Arial Narrow" w:hAnsi="Arial Narrow"/>
          <w:b/>
          <w:bCs/>
        </w:rPr>
        <w:t>voix exprimées,</w:t>
      </w:r>
    </w:p>
    <w:p w:rsidR="000054BC" w:rsidRDefault="000054BC" w:rsidP="000054BC">
      <w:pPr>
        <w:ind w:firstLine="708"/>
        <w:rPr>
          <w:rFonts w:ascii="Arial Narrow" w:hAnsi="Arial Narrow"/>
          <w:b/>
        </w:rPr>
      </w:pPr>
      <w:r>
        <w:rPr>
          <w:rFonts w:ascii="Arial Narrow" w:hAnsi="Arial Narrow"/>
          <w:b/>
        </w:rPr>
        <w:t xml:space="preserve">Approuve </w:t>
      </w:r>
      <w:r w:rsidRPr="00B24C1A">
        <w:rPr>
          <w:rFonts w:ascii="Arial Narrow" w:hAnsi="Arial Narrow"/>
        </w:rPr>
        <w:t>le montant des provisions mensuelles sur charges de chauffage telles que spécifiées ci-dessus</w:t>
      </w:r>
      <w:r>
        <w:rPr>
          <w:rFonts w:ascii="Arial Narrow" w:hAnsi="Arial Narrow"/>
        </w:rPr>
        <w:t>, </w:t>
      </w:r>
    </w:p>
    <w:p w:rsidR="000054BC" w:rsidRDefault="000054BC" w:rsidP="000054BC">
      <w:pPr>
        <w:ind w:firstLine="708"/>
        <w:rPr>
          <w:rFonts w:ascii="Arial Narrow" w:hAnsi="Arial Narrow"/>
        </w:rPr>
      </w:pPr>
      <w:r>
        <w:rPr>
          <w:rFonts w:ascii="Arial Narrow" w:hAnsi="Arial Narrow"/>
          <w:b/>
        </w:rPr>
        <w:t xml:space="preserve">Précise </w:t>
      </w:r>
      <w:r w:rsidRPr="00B24C1A">
        <w:rPr>
          <w:rFonts w:ascii="Arial Narrow" w:hAnsi="Arial Narrow"/>
        </w:rPr>
        <w:t>que ces provisions</w:t>
      </w:r>
      <w:r>
        <w:rPr>
          <w:rFonts w:ascii="Arial Narrow" w:hAnsi="Arial Narrow"/>
          <w:b/>
        </w:rPr>
        <w:t xml:space="preserve"> </w:t>
      </w:r>
      <w:r>
        <w:rPr>
          <w:rFonts w:ascii="Arial Narrow" w:hAnsi="Arial Narrow"/>
        </w:rPr>
        <w:t>seront maintenues à ces montants pour les saisons suivantes. Le Conseil Municipal sera informé annuellement des dépenses réelles de chauffage pour chaque logement, et appréciera si un réajustement des provisions s’impose.</w:t>
      </w:r>
    </w:p>
    <w:p w:rsidR="000054BC" w:rsidRDefault="000054BC" w:rsidP="000054BC">
      <w:pPr>
        <w:jc w:val="center"/>
        <w:rPr>
          <w:rFonts w:ascii="Arial Narrow" w:hAnsi="Arial Narrow"/>
        </w:rPr>
      </w:pPr>
      <w:r w:rsidRPr="00E105D3">
        <w:rPr>
          <w:rFonts w:ascii="Comic Sans MS" w:hAnsi="Comic Sans MS"/>
          <w:b/>
          <w:bCs/>
          <w:sz w:val="18"/>
          <w:szCs w:val="18"/>
        </w:rPr>
        <w:object w:dxaOrig="2820" w:dyaOrig="646">
          <v:shape id="_x0000_i1038" type="#_x0000_t75" style="width:90.15pt;height:13.75pt" o:ole="">
            <v:imagedata r:id="rId8" o:title=""/>
          </v:shape>
          <o:OLEObject Type="Embed" ProgID="Word.Picture.8" ShapeID="_x0000_i1038" DrawAspect="Content" ObjectID="_1598937293" r:id="rId22"/>
        </w:object>
      </w:r>
    </w:p>
    <w:p w:rsidR="000054BC" w:rsidRPr="00CD39B7" w:rsidRDefault="000054BC" w:rsidP="000054BC">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9</w:t>
      </w:r>
      <w:r w:rsidR="00C91EC7">
        <w:rPr>
          <w:rFonts w:ascii="Comic Sans MS" w:hAnsi="Comic Sans MS"/>
          <w:b/>
          <w:bCs/>
          <w:sz w:val="18"/>
          <w:szCs w:val="18"/>
        </w:rPr>
        <w:t>7</w:t>
      </w:r>
      <w:r w:rsidRPr="00415727">
        <w:rPr>
          <w:rFonts w:ascii="Comic Sans MS" w:hAnsi="Comic Sans MS"/>
          <w:b/>
          <w:bCs/>
          <w:sz w:val="18"/>
          <w:szCs w:val="18"/>
        </w:rPr>
        <w:t>/2018</w:t>
      </w:r>
      <w:r w:rsidRPr="00415727">
        <w:rPr>
          <w:rFonts w:ascii="Comic Sans MS" w:hAnsi="Comic Sans MS"/>
          <w:b/>
          <w:bCs/>
          <w:sz w:val="18"/>
          <w:szCs w:val="18"/>
        </w:rPr>
        <w:tab/>
      </w:r>
      <w:r w:rsidRPr="00415727">
        <w:rPr>
          <w:rFonts w:ascii="Comic Sans MS" w:hAnsi="Comic Sans MS"/>
          <w:b/>
          <w:bCs/>
          <w:sz w:val="18"/>
          <w:szCs w:val="18"/>
        </w:rPr>
        <w:tab/>
        <w:t xml:space="preserve">    </w:t>
      </w:r>
    </w:p>
    <w:p w:rsidR="000054BC" w:rsidRPr="00BB6380" w:rsidRDefault="000054BC" w:rsidP="000054BC">
      <w:pPr>
        <w:jc w:val="center"/>
        <w:outlineLvl w:val="0"/>
        <w:rPr>
          <w:rFonts w:ascii="Comic Sans MS" w:hAnsi="Comic Sans MS"/>
          <w:b/>
          <w:bCs/>
          <w:sz w:val="18"/>
          <w:u w:val="single"/>
        </w:rPr>
      </w:pPr>
      <w:r w:rsidRPr="004E1F71">
        <w:rPr>
          <w:rFonts w:ascii="Comic Sans MS" w:hAnsi="Comic Sans MS"/>
          <w:b/>
          <w:bCs/>
          <w:sz w:val="18"/>
          <w:u w:val="single"/>
        </w:rPr>
        <w:t>SUBVENTION DE FONCTIONNEMENT AUX ASSOCIATIONS</w:t>
      </w:r>
    </w:p>
    <w:p w:rsidR="000054BC" w:rsidRPr="004E1F71" w:rsidRDefault="000054BC" w:rsidP="000054BC">
      <w:pPr>
        <w:rPr>
          <w:rFonts w:ascii="Arial Narrow" w:hAnsi="Arial Narrow"/>
          <w:b/>
          <w:sz w:val="22"/>
        </w:rPr>
      </w:pPr>
      <w:r w:rsidRPr="004E1F71">
        <w:rPr>
          <w:rFonts w:ascii="Arial Narrow" w:hAnsi="Arial Narrow"/>
          <w:b/>
        </w:rPr>
        <w:t>Le Conseil Municipal</w:t>
      </w:r>
      <w:r w:rsidRPr="004E1F71">
        <w:rPr>
          <w:rFonts w:ascii="Arial Narrow" w:hAnsi="Arial Narrow"/>
          <w:b/>
          <w:sz w:val="22"/>
        </w:rPr>
        <w:t>,</w:t>
      </w:r>
    </w:p>
    <w:p w:rsidR="000054BC" w:rsidRPr="004E1F71" w:rsidRDefault="000054BC" w:rsidP="000054BC">
      <w:pPr>
        <w:ind w:firstLine="708"/>
        <w:rPr>
          <w:rFonts w:ascii="Arial Narrow" w:hAnsi="Arial Narrow"/>
          <w:bCs/>
        </w:rPr>
      </w:pPr>
      <w:r w:rsidRPr="004E1F71">
        <w:rPr>
          <w:rFonts w:ascii="Arial Narrow" w:hAnsi="Arial Narrow"/>
          <w:bCs/>
        </w:rPr>
        <w:t>Vu les demandes de subvention de fonctionnement présentées auprès de la commune par les associations suivantes,</w:t>
      </w:r>
    </w:p>
    <w:p w:rsidR="000054BC" w:rsidRPr="004E1F71" w:rsidRDefault="000054BC" w:rsidP="000054BC">
      <w:pPr>
        <w:rPr>
          <w:rFonts w:ascii="Comic Sans MS" w:hAnsi="Comic Sans MS"/>
          <w:b/>
        </w:rPr>
      </w:pPr>
    </w:p>
    <w:p w:rsidR="000054BC" w:rsidRDefault="000054BC" w:rsidP="000054BC">
      <w:pPr>
        <w:rPr>
          <w:rFonts w:ascii="Arial Narrow" w:hAnsi="Arial Narrow"/>
          <w:b/>
        </w:rPr>
      </w:pPr>
      <w:r w:rsidRPr="004E1F71">
        <w:rPr>
          <w:rFonts w:ascii="Arial Narrow" w:hAnsi="Arial Narrow"/>
          <w:b/>
        </w:rPr>
        <w:lastRenderedPageBreak/>
        <w:t xml:space="preserve">Après en avoir délibéré et à l’unanimité des </w:t>
      </w:r>
      <w:r>
        <w:rPr>
          <w:rFonts w:ascii="Arial Narrow" w:hAnsi="Arial Narrow"/>
          <w:b/>
        </w:rPr>
        <w:t xml:space="preserve">13 </w:t>
      </w:r>
      <w:r w:rsidRPr="004E1F71">
        <w:rPr>
          <w:rFonts w:ascii="Arial Narrow" w:hAnsi="Arial Narrow"/>
          <w:b/>
        </w:rPr>
        <w:t>voix exprimées,</w:t>
      </w:r>
      <w:r>
        <w:rPr>
          <w:rFonts w:ascii="Arial Narrow" w:hAnsi="Arial Narrow"/>
          <w:b/>
        </w:rPr>
        <w:t xml:space="preserve"> (Madame MARCON et Madame BOSSI</w:t>
      </w:r>
      <w:r w:rsidR="00C91EC7">
        <w:rPr>
          <w:rFonts w:ascii="Arial Narrow" w:hAnsi="Arial Narrow"/>
          <w:b/>
        </w:rPr>
        <w:t xml:space="preserve"> s’abstiennent et ne participent pas au débat</w:t>
      </w:r>
      <w:r>
        <w:rPr>
          <w:rFonts w:ascii="Arial Narrow" w:hAnsi="Arial Narrow"/>
          <w:b/>
        </w:rPr>
        <w:t>)</w:t>
      </w:r>
    </w:p>
    <w:p w:rsidR="00C91EC7" w:rsidRPr="004E1F71" w:rsidRDefault="00C91EC7" w:rsidP="00C91EC7">
      <w:pPr>
        <w:tabs>
          <w:tab w:val="left" w:pos="7801"/>
        </w:tabs>
        <w:rPr>
          <w:rFonts w:ascii="Arial Narrow" w:hAnsi="Arial Narrow"/>
          <w:b/>
        </w:rPr>
      </w:pPr>
      <w:r>
        <w:rPr>
          <w:rFonts w:ascii="Arial Narrow" w:hAnsi="Arial Narrow"/>
          <w:b/>
        </w:rPr>
        <w:tab/>
      </w:r>
    </w:p>
    <w:p w:rsidR="000054BC" w:rsidRPr="004E1F71" w:rsidRDefault="000054BC" w:rsidP="000054BC">
      <w:pPr>
        <w:ind w:firstLine="708"/>
        <w:rPr>
          <w:rFonts w:ascii="Arial Narrow" w:hAnsi="Arial Narrow"/>
          <w:bCs/>
        </w:rPr>
      </w:pPr>
      <w:r w:rsidRPr="004E1F71">
        <w:rPr>
          <w:rFonts w:ascii="Arial Narrow" w:hAnsi="Arial Narrow"/>
          <w:b/>
          <w:bCs/>
        </w:rPr>
        <w:t xml:space="preserve">Approuve </w:t>
      </w:r>
      <w:r w:rsidRPr="004E1F71">
        <w:rPr>
          <w:rFonts w:ascii="Arial Narrow" w:hAnsi="Arial Narrow"/>
          <w:bCs/>
        </w:rPr>
        <w:t>l’attribution de subventions selon le tableau suivant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842"/>
        <w:gridCol w:w="2269"/>
        <w:gridCol w:w="1949"/>
      </w:tblGrid>
      <w:tr w:rsidR="000054BC" w:rsidRPr="004E1F71" w:rsidTr="002664E0">
        <w:tc>
          <w:tcPr>
            <w:tcW w:w="3227" w:type="dxa"/>
          </w:tcPr>
          <w:p w:rsidR="000054BC" w:rsidRPr="004E1F71" w:rsidRDefault="000054BC" w:rsidP="002664E0">
            <w:pPr>
              <w:rPr>
                <w:rFonts w:ascii="Arial Narrow" w:hAnsi="Arial Narrow"/>
                <w:b/>
                <w:bCs/>
              </w:rPr>
            </w:pPr>
            <w:r w:rsidRPr="004E1F71">
              <w:rPr>
                <w:rFonts w:ascii="Arial Narrow" w:hAnsi="Arial Narrow"/>
                <w:b/>
                <w:bCs/>
              </w:rPr>
              <w:t xml:space="preserve">Nom </w:t>
            </w:r>
          </w:p>
        </w:tc>
        <w:tc>
          <w:tcPr>
            <w:tcW w:w="1842" w:type="dxa"/>
          </w:tcPr>
          <w:p w:rsidR="000054BC" w:rsidRPr="004E1F71" w:rsidRDefault="000054BC" w:rsidP="002664E0">
            <w:pPr>
              <w:rPr>
                <w:rFonts w:ascii="Arial Narrow" w:hAnsi="Arial Narrow"/>
                <w:b/>
                <w:bCs/>
              </w:rPr>
            </w:pPr>
            <w:r w:rsidRPr="004E1F71">
              <w:rPr>
                <w:rFonts w:ascii="Arial Narrow" w:hAnsi="Arial Narrow"/>
                <w:b/>
                <w:bCs/>
              </w:rPr>
              <w:t>Subvention de Fonctionnement</w:t>
            </w:r>
          </w:p>
        </w:tc>
        <w:tc>
          <w:tcPr>
            <w:tcW w:w="2269" w:type="dxa"/>
          </w:tcPr>
          <w:p w:rsidR="000054BC" w:rsidRPr="004E1F71" w:rsidRDefault="000054BC" w:rsidP="002664E0">
            <w:pPr>
              <w:rPr>
                <w:rFonts w:ascii="Arial Narrow" w:hAnsi="Arial Narrow"/>
                <w:b/>
                <w:bCs/>
              </w:rPr>
            </w:pPr>
            <w:r w:rsidRPr="004E1F71">
              <w:rPr>
                <w:rFonts w:ascii="Arial Narrow" w:hAnsi="Arial Narrow"/>
                <w:b/>
                <w:bCs/>
              </w:rPr>
              <w:t>Subvention exceptionnelle</w:t>
            </w:r>
          </w:p>
        </w:tc>
        <w:tc>
          <w:tcPr>
            <w:tcW w:w="1949" w:type="dxa"/>
          </w:tcPr>
          <w:p w:rsidR="000054BC" w:rsidRPr="004E1F71" w:rsidRDefault="000054BC" w:rsidP="002664E0">
            <w:pPr>
              <w:rPr>
                <w:rFonts w:ascii="Arial Narrow" w:hAnsi="Arial Narrow"/>
                <w:b/>
                <w:bCs/>
              </w:rPr>
            </w:pPr>
            <w:r w:rsidRPr="004E1F71">
              <w:rPr>
                <w:rFonts w:ascii="Arial Narrow" w:hAnsi="Arial Narrow"/>
                <w:b/>
                <w:bCs/>
              </w:rPr>
              <w:t>Total</w:t>
            </w:r>
          </w:p>
        </w:tc>
      </w:tr>
      <w:tr w:rsidR="000054BC" w:rsidRPr="004E1F71" w:rsidTr="002664E0">
        <w:tc>
          <w:tcPr>
            <w:tcW w:w="3227" w:type="dxa"/>
          </w:tcPr>
          <w:p w:rsidR="000054BC" w:rsidRPr="004E1F71" w:rsidRDefault="000054BC" w:rsidP="002664E0">
            <w:pPr>
              <w:rPr>
                <w:rFonts w:ascii="Arial Narrow" w:hAnsi="Arial Narrow"/>
              </w:rPr>
            </w:pPr>
            <w:r>
              <w:rPr>
                <w:rFonts w:ascii="Arial Narrow" w:hAnsi="Arial Narrow"/>
              </w:rPr>
              <w:t>BIBLI AUDUN</w:t>
            </w:r>
          </w:p>
        </w:tc>
        <w:tc>
          <w:tcPr>
            <w:tcW w:w="1842" w:type="dxa"/>
          </w:tcPr>
          <w:p w:rsidR="000054BC" w:rsidRPr="004E1F71" w:rsidRDefault="000054BC" w:rsidP="002664E0">
            <w:pPr>
              <w:jc w:val="right"/>
              <w:rPr>
                <w:rFonts w:ascii="Arial Narrow" w:hAnsi="Arial Narrow"/>
                <w:bCs/>
              </w:rPr>
            </w:pPr>
            <w:r w:rsidRPr="004E1F71">
              <w:rPr>
                <w:rFonts w:ascii="Arial Narrow" w:hAnsi="Arial Narrow"/>
                <w:b/>
                <w:bCs/>
              </w:rPr>
              <w:t>10</w:t>
            </w:r>
            <w:r>
              <w:rPr>
                <w:rFonts w:ascii="Arial Narrow" w:hAnsi="Arial Narrow"/>
                <w:b/>
                <w:bCs/>
              </w:rPr>
              <w:t>0</w:t>
            </w:r>
            <w:r w:rsidRPr="004E1F71">
              <w:rPr>
                <w:rFonts w:ascii="Arial Narrow" w:hAnsi="Arial Narrow"/>
                <w:b/>
                <w:bCs/>
              </w:rPr>
              <w:t>0 €</w:t>
            </w:r>
          </w:p>
        </w:tc>
        <w:tc>
          <w:tcPr>
            <w:tcW w:w="2269" w:type="dxa"/>
          </w:tcPr>
          <w:p w:rsidR="000054BC" w:rsidRPr="004E1F71" w:rsidRDefault="000054BC" w:rsidP="002664E0">
            <w:pPr>
              <w:jc w:val="right"/>
              <w:rPr>
                <w:rFonts w:ascii="Arial Narrow" w:hAnsi="Arial Narrow"/>
                <w:b/>
                <w:bCs/>
              </w:rPr>
            </w:pPr>
          </w:p>
        </w:tc>
        <w:tc>
          <w:tcPr>
            <w:tcW w:w="1949" w:type="dxa"/>
          </w:tcPr>
          <w:p w:rsidR="000054BC" w:rsidRPr="004E1F71" w:rsidRDefault="000054BC" w:rsidP="002664E0">
            <w:pPr>
              <w:jc w:val="right"/>
              <w:rPr>
                <w:rFonts w:ascii="Arial Narrow" w:hAnsi="Arial Narrow"/>
                <w:b/>
                <w:bCs/>
              </w:rPr>
            </w:pPr>
            <w:r w:rsidRPr="004E1F71">
              <w:rPr>
                <w:rFonts w:ascii="Arial Narrow" w:hAnsi="Arial Narrow"/>
                <w:b/>
                <w:bCs/>
              </w:rPr>
              <w:t>10</w:t>
            </w:r>
            <w:r>
              <w:rPr>
                <w:rFonts w:ascii="Arial Narrow" w:hAnsi="Arial Narrow"/>
                <w:b/>
                <w:bCs/>
              </w:rPr>
              <w:t>0</w:t>
            </w:r>
            <w:r w:rsidRPr="004E1F71">
              <w:rPr>
                <w:rFonts w:ascii="Arial Narrow" w:hAnsi="Arial Narrow"/>
                <w:b/>
                <w:bCs/>
              </w:rPr>
              <w:t>0 €</w:t>
            </w:r>
          </w:p>
        </w:tc>
      </w:tr>
      <w:tr w:rsidR="000054BC" w:rsidRPr="004E1F71" w:rsidTr="002664E0">
        <w:trPr>
          <w:trHeight w:val="272"/>
        </w:trPr>
        <w:tc>
          <w:tcPr>
            <w:tcW w:w="3227" w:type="dxa"/>
          </w:tcPr>
          <w:p w:rsidR="000054BC" w:rsidRPr="004E1F71" w:rsidRDefault="000054BC" w:rsidP="002664E0">
            <w:pPr>
              <w:rPr>
                <w:rFonts w:ascii="Arial Narrow" w:hAnsi="Arial Narrow"/>
                <w:b/>
              </w:rPr>
            </w:pPr>
            <w:r w:rsidRPr="004E1F71">
              <w:rPr>
                <w:rFonts w:ascii="Arial Narrow" w:hAnsi="Arial Narrow"/>
                <w:b/>
              </w:rPr>
              <w:t>TOTAL</w:t>
            </w:r>
          </w:p>
        </w:tc>
        <w:tc>
          <w:tcPr>
            <w:tcW w:w="1842" w:type="dxa"/>
          </w:tcPr>
          <w:p w:rsidR="000054BC" w:rsidRPr="004E1F71" w:rsidRDefault="000054BC" w:rsidP="002664E0">
            <w:pPr>
              <w:jc w:val="right"/>
              <w:rPr>
                <w:rFonts w:ascii="Arial Narrow" w:hAnsi="Arial Narrow"/>
                <w:b/>
                <w:bCs/>
              </w:rPr>
            </w:pPr>
            <w:r w:rsidRPr="004E1F71">
              <w:rPr>
                <w:rFonts w:ascii="Arial Narrow" w:hAnsi="Arial Narrow"/>
                <w:b/>
                <w:bCs/>
              </w:rPr>
              <w:t>10</w:t>
            </w:r>
            <w:r>
              <w:rPr>
                <w:rFonts w:ascii="Arial Narrow" w:hAnsi="Arial Narrow"/>
                <w:b/>
                <w:bCs/>
              </w:rPr>
              <w:t>0</w:t>
            </w:r>
            <w:r w:rsidRPr="004E1F71">
              <w:rPr>
                <w:rFonts w:ascii="Arial Narrow" w:hAnsi="Arial Narrow"/>
                <w:b/>
                <w:bCs/>
              </w:rPr>
              <w:t>0 €</w:t>
            </w:r>
          </w:p>
        </w:tc>
        <w:tc>
          <w:tcPr>
            <w:tcW w:w="2269" w:type="dxa"/>
          </w:tcPr>
          <w:p w:rsidR="000054BC" w:rsidRPr="004E1F71" w:rsidRDefault="000054BC" w:rsidP="002664E0">
            <w:pPr>
              <w:rPr>
                <w:rFonts w:ascii="Arial Narrow" w:hAnsi="Arial Narrow"/>
                <w:b/>
                <w:bCs/>
              </w:rPr>
            </w:pPr>
            <w:r w:rsidRPr="004E1F71">
              <w:rPr>
                <w:rFonts w:ascii="Arial Narrow" w:hAnsi="Arial Narrow"/>
                <w:b/>
                <w:bCs/>
              </w:rPr>
              <w:t xml:space="preserve">                                  </w:t>
            </w:r>
          </w:p>
        </w:tc>
        <w:tc>
          <w:tcPr>
            <w:tcW w:w="1949" w:type="dxa"/>
          </w:tcPr>
          <w:p w:rsidR="000054BC" w:rsidRPr="004E1F71" w:rsidRDefault="000054BC" w:rsidP="002664E0">
            <w:pPr>
              <w:jc w:val="right"/>
              <w:rPr>
                <w:rFonts w:ascii="Arial Narrow" w:hAnsi="Arial Narrow"/>
                <w:b/>
                <w:bCs/>
              </w:rPr>
            </w:pPr>
            <w:r w:rsidRPr="004E1F71">
              <w:rPr>
                <w:rFonts w:ascii="Arial Narrow" w:hAnsi="Arial Narrow"/>
                <w:b/>
                <w:bCs/>
              </w:rPr>
              <w:t>10</w:t>
            </w:r>
            <w:r>
              <w:rPr>
                <w:rFonts w:ascii="Arial Narrow" w:hAnsi="Arial Narrow"/>
                <w:b/>
                <w:bCs/>
              </w:rPr>
              <w:t>0</w:t>
            </w:r>
            <w:r w:rsidRPr="004E1F71">
              <w:rPr>
                <w:rFonts w:ascii="Arial Narrow" w:hAnsi="Arial Narrow"/>
                <w:b/>
                <w:bCs/>
              </w:rPr>
              <w:t>0 €</w:t>
            </w:r>
          </w:p>
        </w:tc>
      </w:tr>
    </w:tbl>
    <w:p w:rsidR="000054BC" w:rsidRPr="004E1F71" w:rsidRDefault="000054BC" w:rsidP="000054BC">
      <w:pPr>
        <w:kinsoku w:val="0"/>
        <w:spacing w:line="237" w:lineRule="exact"/>
        <w:rPr>
          <w:rFonts w:ascii="Arial Narrow" w:hAnsi="Arial Narrow"/>
          <w:b/>
          <w:bCs/>
        </w:rPr>
      </w:pPr>
    </w:p>
    <w:p w:rsidR="000054BC" w:rsidRPr="004E1F71" w:rsidRDefault="000054BC" w:rsidP="000054BC">
      <w:pPr>
        <w:kinsoku w:val="0"/>
        <w:spacing w:line="237" w:lineRule="exact"/>
        <w:ind w:firstLine="709"/>
        <w:rPr>
          <w:rFonts w:ascii="Arial Narrow" w:hAnsi="Arial Narrow"/>
          <w:bCs/>
        </w:rPr>
      </w:pPr>
      <w:r w:rsidRPr="004E1F71">
        <w:rPr>
          <w:rFonts w:ascii="Arial Narrow" w:hAnsi="Arial Narrow"/>
          <w:b/>
        </w:rPr>
        <w:t>Autorise le M</w:t>
      </w:r>
      <w:r w:rsidRPr="004E1F71">
        <w:rPr>
          <w:rFonts w:ascii="Arial Narrow" w:hAnsi="Arial Narrow"/>
          <w:b/>
          <w:bCs/>
        </w:rPr>
        <w:t>aire</w:t>
      </w:r>
      <w:r w:rsidRPr="004E1F71">
        <w:rPr>
          <w:rFonts w:ascii="Arial Narrow" w:hAnsi="Arial Narrow"/>
          <w:bCs/>
        </w:rPr>
        <w:t xml:space="preserve"> à procéder au règlement de cette subvention sur le compte </w:t>
      </w:r>
      <w:r w:rsidRPr="004E1F71">
        <w:rPr>
          <w:rFonts w:ascii="Arial Narrow" w:hAnsi="Arial Narrow"/>
          <w:b/>
          <w:bCs/>
        </w:rPr>
        <w:t>6574</w:t>
      </w:r>
      <w:r w:rsidRPr="004E1F71">
        <w:rPr>
          <w:rFonts w:ascii="Arial Narrow" w:hAnsi="Arial Narrow"/>
          <w:bCs/>
        </w:rPr>
        <w:t xml:space="preserve"> de l’exercice 2018.</w:t>
      </w:r>
    </w:p>
    <w:p w:rsidR="000054BC" w:rsidRDefault="000054BC" w:rsidP="000054BC">
      <w:pPr>
        <w:ind w:firstLine="709"/>
        <w:rPr>
          <w:rFonts w:ascii="Arial Narrow" w:hAnsi="Arial Narrow"/>
          <w:bCs/>
          <w:szCs w:val="18"/>
        </w:rPr>
      </w:pPr>
      <w:r w:rsidRPr="004E1F71">
        <w:rPr>
          <w:rFonts w:ascii="Arial Narrow" w:hAnsi="Arial Narrow"/>
          <w:b/>
          <w:bCs/>
          <w:szCs w:val="18"/>
        </w:rPr>
        <w:t xml:space="preserve">S’engage </w:t>
      </w:r>
      <w:r w:rsidRPr="004E1F71">
        <w:rPr>
          <w:rFonts w:ascii="Arial Narrow" w:hAnsi="Arial Narrow"/>
          <w:bCs/>
          <w:szCs w:val="18"/>
        </w:rPr>
        <w:t>à inscrire</w:t>
      </w:r>
      <w:r w:rsidRPr="004E1F71">
        <w:rPr>
          <w:rFonts w:ascii="Arial Narrow" w:hAnsi="Arial Narrow"/>
          <w:b/>
          <w:bCs/>
          <w:szCs w:val="18"/>
        </w:rPr>
        <w:t xml:space="preserve"> </w:t>
      </w:r>
      <w:r w:rsidRPr="004E1F71">
        <w:rPr>
          <w:rFonts w:ascii="Arial Narrow" w:hAnsi="Arial Narrow"/>
          <w:bCs/>
          <w:szCs w:val="18"/>
        </w:rPr>
        <w:t>au budget  Primitif 2018 Ville les engagements ci-dessus.</w:t>
      </w:r>
    </w:p>
    <w:p w:rsidR="000054BC" w:rsidRDefault="000054BC" w:rsidP="00C91EC7">
      <w:pPr>
        <w:jc w:val="center"/>
        <w:rPr>
          <w:rFonts w:ascii="Comic Sans MS" w:hAnsi="Comic Sans MS"/>
          <w:b/>
          <w:bCs/>
          <w:sz w:val="18"/>
          <w:szCs w:val="18"/>
        </w:rPr>
      </w:pPr>
      <w:r w:rsidRPr="00E105D3">
        <w:rPr>
          <w:rFonts w:ascii="Comic Sans MS" w:hAnsi="Comic Sans MS"/>
          <w:b/>
          <w:bCs/>
          <w:sz w:val="18"/>
          <w:szCs w:val="18"/>
        </w:rPr>
        <w:object w:dxaOrig="2820" w:dyaOrig="646">
          <v:shape id="_x0000_i1039" type="#_x0000_t75" style="width:90.15pt;height:13.75pt" o:ole="">
            <v:imagedata r:id="rId8" o:title=""/>
          </v:shape>
          <o:OLEObject Type="Embed" ProgID="Word.Picture.8" ShapeID="_x0000_i1039" DrawAspect="Content" ObjectID="_1598937294" r:id="rId23"/>
        </w:object>
      </w:r>
    </w:p>
    <w:p w:rsidR="000054BC" w:rsidRPr="00CD39B7" w:rsidRDefault="000054BC" w:rsidP="000054BC">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9</w:t>
      </w:r>
      <w:r w:rsidR="00C91EC7">
        <w:rPr>
          <w:rFonts w:ascii="Comic Sans MS" w:hAnsi="Comic Sans MS"/>
          <w:b/>
          <w:bCs/>
          <w:sz w:val="18"/>
          <w:szCs w:val="18"/>
        </w:rPr>
        <w:t>8</w:t>
      </w:r>
      <w:r w:rsidRPr="00415727">
        <w:rPr>
          <w:rFonts w:ascii="Comic Sans MS" w:hAnsi="Comic Sans MS"/>
          <w:b/>
          <w:bCs/>
          <w:sz w:val="18"/>
          <w:szCs w:val="18"/>
        </w:rPr>
        <w:t>/2018</w:t>
      </w:r>
      <w:r w:rsidRPr="00415727">
        <w:rPr>
          <w:rFonts w:ascii="Comic Sans MS" w:hAnsi="Comic Sans MS"/>
          <w:b/>
          <w:bCs/>
          <w:sz w:val="18"/>
          <w:szCs w:val="18"/>
        </w:rPr>
        <w:tab/>
      </w:r>
      <w:r w:rsidRPr="00415727">
        <w:rPr>
          <w:rFonts w:ascii="Comic Sans MS" w:hAnsi="Comic Sans MS"/>
          <w:b/>
          <w:bCs/>
          <w:sz w:val="18"/>
          <w:szCs w:val="18"/>
        </w:rPr>
        <w:tab/>
        <w:t xml:space="preserve">    </w:t>
      </w:r>
    </w:p>
    <w:p w:rsidR="000054BC" w:rsidRPr="00E57C9C" w:rsidRDefault="000054BC" w:rsidP="000054BC">
      <w:pPr>
        <w:jc w:val="center"/>
        <w:outlineLvl w:val="0"/>
        <w:rPr>
          <w:rFonts w:ascii="Comic Sans MS" w:hAnsi="Comic Sans MS"/>
          <w:b/>
          <w:bCs/>
          <w:sz w:val="18"/>
          <w:u w:val="single"/>
        </w:rPr>
      </w:pPr>
      <w:r>
        <w:rPr>
          <w:rFonts w:ascii="Comic Sans MS" w:hAnsi="Comic Sans MS"/>
          <w:b/>
          <w:bCs/>
          <w:sz w:val="18"/>
          <w:u w:val="single"/>
        </w:rPr>
        <w:t>QUESTION DIVERSE : PARTICIPATION AU CADEAU DE DEPART DU TRESORIER</w:t>
      </w:r>
    </w:p>
    <w:p w:rsidR="000054BC" w:rsidRDefault="000054BC" w:rsidP="000054BC">
      <w:pPr>
        <w:ind w:firstLine="708"/>
        <w:rPr>
          <w:rFonts w:ascii="Arial Narrow" w:hAnsi="Arial Narrow"/>
        </w:rPr>
      </w:pPr>
      <w:r w:rsidRPr="00E57C9C">
        <w:rPr>
          <w:rFonts w:ascii="Arial Narrow" w:hAnsi="Arial Narrow"/>
        </w:rPr>
        <w:t xml:space="preserve">Le Maire expose au </w:t>
      </w:r>
      <w:r>
        <w:rPr>
          <w:rFonts w:ascii="Arial Narrow" w:hAnsi="Arial Narrow"/>
        </w:rPr>
        <w:t>C</w:t>
      </w:r>
      <w:r w:rsidRPr="00E57C9C">
        <w:rPr>
          <w:rFonts w:ascii="Arial Narrow" w:hAnsi="Arial Narrow"/>
        </w:rPr>
        <w:t xml:space="preserve">onseil </w:t>
      </w:r>
      <w:r>
        <w:rPr>
          <w:rFonts w:ascii="Arial Narrow" w:hAnsi="Arial Narrow"/>
        </w:rPr>
        <w:t>M</w:t>
      </w:r>
      <w:r w:rsidRPr="00E57C9C">
        <w:rPr>
          <w:rFonts w:ascii="Arial Narrow" w:hAnsi="Arial Narrow"/>
        </w:rPr>
        <w:t xml:space="preserve">unicipal que les communes du ressort de la Trésorerie de </w:t>
      </w:r>
      <w:r>
        <w:rPr>
          <w:rFonts w:ascii="Arial Narrow" w:hAnsi="Arial Narrow"/>
        </w:rPr>
        <w:t>Audun-le-Roman</w:t>
      </w:r>
      <w:r w:rsidRPr="00E57C9C">
        <w:rPr>
          <w:rFonts w:ascii="Arial Narrow" w:hAnsi="Arial Narrow"/>
        </w:rPr>
        <w:t xml:space="preserve">, se sont organisées, à l’occasion du départ de Monsieur </w:t>
      </w:r>
      <w:r>
        <w:rPr>
          <w:rFonts w:ascii="Arial Narrow" w:hAnsi="Arial Narrow"/>
        </w:rPr>
        <w:t>Olivier CARDOT</w:t>
      </w:r>
      <w:r w:rsidRPr="00E57C9C">
        <w:rPr>
          <w:rFonts w:ascii="Arial Narrow" w:hAnsi="Arial Narrow"/>
        </w:rPr>
        <w:t>, Trésorier, pour contribu</w:t>
      </w:r>
      <w:r>
        <w:rPr>
          <w:rFonts w:ascii="Arial Narrow" w:hAnsi="Arial Narrow"/>
        </w:rPr>
        <w:t xml:space="preserve">er à l’achat d’un cadeau commun. </w:t>
      </w:r>
    </w:p>
    <w:p w:rsidR="000054BC" w:rsidRPr="00E57C9C" w:rsidRDefault="000054BC" w:rsidP="000054BC">
      <w:pPr>
        <w:ind w:firstLine="708"/>
        <w:rPr>
          <w:rFonts w:ascii="Arial Narrow" w:hAnsi="Arial Narrow"/>
        </w:rPr>
      </w:pPr>
      <w:r>
        <w:rPr>
          <w:rFonts w:ascii="Arial Narrow" w:hAnsi="Arial Narrow"/>
        </w:rPr>
        <w:t>La Commune d’Audun-le-Roman ayant avancé les fonds pour les autres Collectivités il convient d’émettre des titres de recettes auprès des autres participants.</w:t>
      </w:r>
    </w:p>
    <w:p w:rsidR="000054BC" w:rsidRDefault="000054BC" w:rsidP="000054BC">
      <w:pPr>
        <w:ind w:firstLine="708"/>
      </w:pPr>
    </w:p>
    <w:p w:rsidR="000054BC" w:rsidRPr="000F2337" w:rsidRDefault="000054BC" w:rsidP="000054BC">
      <w:pPr>
        <w:pStyle w:val="Corpsdetexte21"/>
        <w:rPr>
          <w:rFonts w:ascii="Arial Narrow" w:hAnsi="Arial Narrow"/>
          <w:b/>
          <w:sz w:val="20"/>
        </w:rPr>
      </w:pPr>
      <w:r w:rsidRPr="00E57C9C">
        <w:rPr>
          <w:rFonts w:ascii="Arial Narrow" w:hAnsi="Arial Narrow"/>
          <w:b/>
          <w:sz w:val="20"/>
        </w:rPr>
        <w:t>Le Conseil Municipal, Après en avoir délibéré et à l’unanimité des voix exprimées,</w:t>
      </w:r>
    </w:p>
    <w:p w:rsidR="000054BC" w:rsidRPr="00E57C9C" w:rsidRDefault="000054BC" w:rsidP="000054BC">
      <w:pPr>
        <w:ind w:firstLine="708"/>
        <w:rPr>
          <w:rFonts w:ascii="Arial Narrow" w:hAnsi="Arial Narrow"/>
        </w:rPr>
      </w:pPr>
      <w:r w:rsidRPr="00E57C9C">
        <w:rPr>
          <w:rFonts w:ascii="Arial Narrow" w:hAnsi="Arial Narrow"/>
          <w:b/>
          <w:bCs/>
        </w:rPr>
        <w:t>Approuve</w:t>
      </w:r>
      <w:r w:rsidRPr="00E57C9C">
        <w:rPr>
          <w:rFonts w:ascii="Arial Narrow" w:hAnsi="Arial Narrow"/>
        </w:rPr>
        <w:t xml:space="preserve"> le principe de remise d’un cadeau au Trésorier, au </w:t>
      </w:r>
      <w:r>
        <w:rPr>
          <w:rFonts w:ascii="Arial Narrow" w:hAnsi="Arial Narrow"/>
        </w:rPr>
        <w:t>nom des communes participantes.</w:t>
      </w:r>
    </w:p>
    <w:p w:rsidR="000054BC" w:rsidRPr="00C20616" w:rsidRDefault="000054BC" w:rsidP="000054BC">
      <w:pPr>
        <w:ind w:firstLine="708"/>
        <w:rPr>
          <w:rFonts w:ascii="Arial Narrow" w:hAnsi="Arial Narrow"/>
          <w:bCs/>
        </w:rPr>
      </w:pPr>
      <w:r w:rsidRPr="00E57C9C">
        <w:rPr>
          <w:rFonts w:ascii="Arial Narrow" w:hAnsi="Arial Narrow"/>
          <w:b/>
          <w:bCs/>
        </w:rPr>
        <w:t>Approuve a prise en charge de ce cadeau de départ</w:t>
      </w:r>
      <w:r w:rsidRPr="00E57C9C">
        <w:rPr>
          <w:rFonts w:ascii="Arial Narrow" w:hAnsi="Arial Narrow"/>
        </w:rPr>
        <w:t xml:space="preserve"> et l’émission des titres de recettes envers les communes participantes et à concurrence du montant de leur accord préalable de participation</w:t>
      </w:r>
      <w:r w:rsidRPr="004E1F71">
        <w:rPr>
          <w:rFonts w:ascii="Arial Narrow" w:hAnsi="Arial Narrow"/>
          <w:bCs/>
        </w:rPr>
        <w:t xml:space="preserve"> selon le tableau suivant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842"/>
      </w:tblGrid>
      <w:tr w:rsidR="000054BC" w:rsidRPr="004E1F71" w:rsidTr="002664E0">
        <w:tc>
          <w:tcPr>
            <w:tcW w:w="3227" w:type="dxa"/>
          </w:tcPr>
          <w:p w:rsidR="000054BC" w:rsidRPr="004E1F71" w:rsidRDefault="000054BC" w:rsidP="002664E0">
            <w:pPr>
              <w:rPr>
                <w:rFonts w:ascii="Arial Narrow" w:hAnsi="Arial Narrow"/>
                <w:b/>
                <w:bCs/>
              </w:rPr>
            </w:pPr>
            <w:r w:rsidRPr="004E1F71">
              <w:rPr>
                <w:rFonts w:ascii="Arial Narrow" w:hAnsi="Arial Narrow"/>
                <w:b/>
                <w:bCs/>
              </w:rPr>
              <w:t xml:space="preserve">Nom </w:t>
            </w:r>
            <w:r>
              <w:rPr>
                <w:rFonts w:ascii="Arial Narrow" w:hAnsi="Arial Narrow"/>
                <w:b/>
                <w:bCs/>
              </w:rPr>
              <w:t>de la Commune</w:t>
            </w:r>
          </w:p>
        </w:tc>
        <w:tc>
          <w:tcPr>
            <w:tcW w:w="1842" w:type="dxa"/>
          </w:tcPr>
          <w:p w:rsidR="000054BC" w:rsidRPr="004E1F71" w:rsidRDefault="000054BC" w:rsidP="002664E0">
            <w:pPr>
              <w:rPr>
                <w:rFonts w:ascii="Arial Narrow" w:hAnsi="Arial Narrow"/>
                <w:b/>
                <w:bCs/>
              </w:rPr>
            </w:pPr>
            <w:r>
              <w:rPr>
                <w:rFonts w:ascii="Arial Narrow" w:hAnsi="Arial Narrow"/>
                <w:b/>
                <w:bCs/>
              </w:rPr>
              <w:t xml:space="preserve">Participation </w:t>
            </w:r>
          </w:p>
        </w:tc>
      </w:tr>
      <w:tr w:rsidR="000054BC" w:rsidRPr="004E1F71" w:rsidTr="002664E0">
        <w:tc>
          <w:tcPr>
            <w:tcW w:w="3227" w:type="dxa"/>
          </w:tcPr>
          <w:p w:rsidR="000054BC" w:rsidRPr="000F2337" w:rsidRDefault="000054BC" w:rsidP="002664E0">
            <w:pPr>
              <w:rPr>
                <w:rFonts w:ascii="Arial Narrow" w:hAnsi="Arial Narrow"/>
              </w:rPr>
            </w:pPr>
            <w:proofErr w:type="spellStart"/>
            <w:r w:rsidRPr="000F2337">
              <w:rPr>
                <w:rFonts w:ascii="Arial Narrow" w:hAnsi="Arial Narrow"/>
              </w:rPr>
              <w:t>Anderny</w:t>
            </w:r>
            <w:proofErr w:type="spellEnd"/>
          </w:p>
        </w:tc>
        <w:tc>
          <w:tcPr>
            <w:tcW w:w="1842" w:type="dxa"/>
          </w:tcPr>
          <w:p w:rsidR="000054BC" w:rsidRPr="000F2337" w:rsidRDefault="000054BC" w:rsidP="002664E0">
            <w:pPr>
              <w:jc w:val="right"/>
              <w:rPr>
                <w:rFonts w:ascii="Arial Narrow" w:hAnsi="Arial Narrow"/>
                <w:bCs/>
              </w:rPr>
            </w:pPr>
            <w:r>
              <w:rPr>
                <w:rFonts w:ascii="Arial Narrow" w:hAnsi="Arial Narrow"/>
                <w:bCs/>
              </w:rPr>
              <w:t>100€</w:t>
            </w:r>
          </w:p>
        </w:tc>
      </w:tr>
      <w:tr w:rsidR="000054BC" w:rsidRPr="004E1F71" w:rsidTr="002664E0">
        <w:trPr>
          <w:trHeight w:val="272"/>
        </w:trPr>
        <w:tc>
          <w:tcPr>
            <w:tcW w:w="3227" w:type="dxa"/>
          </w:tcPr>
          <w:p w:rsidR="000054BC" w:rsidRPr="000F2337" w:rsidRDefault="000054BC" w:rsidP="002664E0">
            <w:pPr>
              <w:rPr>
                <w:rFonts w:ascii="Arial Narrow" w:hAnsi="Arial Narrow"/>
              </w:rPr>
            </w:pPr>
            <w:r>
              <w:rPr>
                <w:rFonts w:ascii="Arial Narrow" w:hAnsi="Arial Narrow"/>
              </w:rPr>
              <w:t>Audun-le-Roman</w:t>
            </w:r>
          </w:p>
        </w:tc>
        <w:tc>
          <w:tcPr>
            <w:tcW w:w="1842" w:type="dxa"/>
          </w:tcPr>
          <w:p w:rsidR="000054BC" w:rsidRDefault="000054BC" w:rsidP="002664E0">
            <w:pPr>
              <w:jc w:val="right"/>
              <w:rPr>
                <w:rFonts w:ascii="Arial Narrow" w:hAnsi="Arial Narrow"/>
                <w:bCs/>
              </w:rPr>
            </w:pPr>
            <w:r>
              <w:rPr>
                <w:rFonts w:ascii="Arial Narrow" w:hAnsi="Arial Narrow"/>
                <w:bCs/>
              </w:rPr>
              <w:t>100.98 €</w:t>
            </w:r>
          </w:p>
        </w:tc>
      </w:tr>
      <w:tr w:rsidR="000054BC" w:rsidRPr="004E1F71" w:rsidTr="002664E0">
        <w:trPr>
          <w:trHeight w:val="272"/>
        </w:trPr>
        <w:tc>
          <w:tcPr>
            <w:tcW w:w="3227" w:type="dxa"/>
          </w:tcPr>
          <w:p w:rsidR="000054BC" w:rsidRPr="000F2337" w:rsidRDefault="000054BC" w:rsidP="002664E0">
            <w:pPr>
              <w:rPr>
                <w:rFonts w:ascii="Arial Narrow" w:hAnsi="Arial Narrow"/>
              </w:rPr>
            </w:pPr>
            <w:proofErr w:type="spellStart"/>
            <w:r w:rsidRPr="000F2337">
              <w:rPr>
                <w:rFonts w:ascii="Arial Narrow" w:hAnsi="Arial Narrow"/>
              </w:rPr>
              <w:t>Beuvillers</w:t>
            </w:r>
            <w:proofErr w:type="spellEnd"/>
          </w:p>
        </w:tc>
        <w:tc>
          <w:tcPr>
            <w:tcW w:w="1842" w:type="dxa"/>
          </w:tcPr>
          <w:p w:rsidR="000054BC" w:rsidRPr="000F2337" w:rsidRDefault="000054BC" w:rsidP="002664E0">
            <w:pPr>
              <w:jc w:val="right"/>
              <w:rPr>
                <w:rFonts w:ascii="Arial Narrow" w:hAnsi="Arial Narrow"/>
                <w:bCs/>
              </w:rPr>
            </w:pPr>
            <w:r>
              <w:rPr>
                <w:rFonts w:ascii="Arial Narrow" w:hAnsi="Arial Narrow"/>
                <w:bCs/>
              </w:rPr>
              <w:t>100€</w:t>
            </w:r>
          </w:p>
        </w:tc>
      </w:tr>
      <w:tr w:rsidR="000054BC" w:rsidRPr="004E1F71" w:rsidTr="002664E0">
        <w:trPr>
          <w:trHeight w:val="272"/>
        </w:trPr>
        <w:tc>
          <w:tcPr>
            <w:tcW w:w="3227" w:type="dxa"/>
          </w:tcPr>
          <w:p w:rsidR="000054BC" w:rsidRPr="000F2337" w:rsidRDefault="000054BC" w:rsidP="002664E0">
            <w:pPr>
              <w:rPr>
                <w:rFonts w:ascii="Arial Narrow" w:hAnsi="Arial Narrow"/>
              </w:rPr>
            </w:pPr>
            <w:proofErr w:type="spellStart"/>
            <w:r w:rsidRPr="000F2337">
              <w:rPr>
                <w:rFonts w:ascii="Arial Narrow" w:hAnsi="Arial Narrow"/>
              </w:rPr>
              <w:t>Crusnes</w:t>
            </w:r>
            <w:proofErr w:type="spellEnd"/>
          </w:p>
        </w:tc>
        <w:tc>
          <w:tcPr>
            <w:tcW w:w="1842" w:type="dxa"/>
          </w:tcPr>
          <w:p w:rsidR="000054BC" w:rsidRPr="000F2337" w:rsidRDefault="000054BC" w:rsidP="002664E0">
            <w:pPr>
              <w:jc w:val="right"/>
              <w:rPr>
                <w:rFonts w:ascii="Arial Narrow" w:hAnsi="Arial Narrow"/>
                <w:bCs/>
              </w:rPr>
            </w:pPr>
            <w:r>
              <w:rPr>
                <w:rFonts w:ascii="Arial Narrow" w:hAnsi="Arial Narrow"/>
                <w:bCs/>
              </w:rPr>
              <w:t>100€</w:t>
            </w:r>
          </w:p>
        </w:tc>
      </w:tr>
      <w:tr w:rsidR="000054BC" w:rsidRPr="004E1F71" w:rsidTr="002664E0">
        <w:trPr>
          <w:trHeight w:val="272"/>
        </w:trPr>
        <w:tc>
          <w:tcPr>
            <w:tcW w:w="3227" w:type="dxa"/>
          </w:tcPr>
          <w:p w:rsidR="000054BC" w:rsidRPr="000F2337" w:rsidRDefault="000054BC" w:rsidP="002664E0">
            <w:pPr>
              <w:rPr>
                <w:rFonts w:ascii="Arial Narrow" w:hAnsi="Arial Narrow"/>
              </w:rPr>
            </w:pPr>
            <w:proofErr w:type="spellStart"/>
            <w:r w:rsidRPr="000F2337">
              <w:rPr>
                <w:rFonts w:ascii="Arial Narrow" w:hAnsi="Arial Narrow"/>
              </w:rPr>
              <w:t>Joppécourt</w:t>
            </w:r>
            <w:proofErr w:type="spellEnd"/>
          </w:p>
        </w:tc>
        <w:tc>
          <w:tcPr>
            <w:tcW w:w="1842" w:type="dxa"/>
          </w:tcPr>
          <w:p w:rsidR="000054BC" w:rsidRPr="000F2337" w:rsidRDefault="000054BC" w:rsidP="002664E0">
            <w:pPr>
              <w:jc w:val="right"/>
              <w:rPr>
                <w:rFonts w:ascii="Arial Narrow" w:hAnsi="Arial Narrow"/>
                <w:bCs/>
              </w:rPr>
            </w:pPr>
            <w:r>
              <w:rPr>
                <w:rFonts w:ascii="Arial Narrow" w:hAnsi="Arial Narrow"/>
                <w:bCs/>
              </w:rPr>
              <w:t>73€</w:t>
            </w:r>
          </w:p>
        </w:tc>
      </w:tr>
      <w:tr w:rsidR="000054BC" w:rsidRPr="004E1F71" w:rsidTr="002664E0">
        <w:trPr>
          <w:trHeight w:val="272"/>
        </w:trPr>
        <w:tc>
          <w:tcPr>
            <w:tcW w:w="3227" w:type="dxa"/>
          </w:tcPr>
          <w:p w:rsidR="000054BC" w:rsidRPr="000F2337" w:rsidRDefault="000054BC" w:rsidP="002664E0">
            <w:pPr>
              <w:rPr>
                <w:rFonts w:ascii="Arial Narrow" w:hAnsi="Arial Narrow"/>
              </w:rPr>
            </w:pPr>
            <w:proofErr w:type="spellStart"/>
            <w:r>
              <w:rPr>
                <w:rFonts w:ascii="Arial Narrow" w:hAnsi="Arial Narrow"/>
              </w:rPr>
              <w:t>Malavillers</w:t>
            </w:r>
            <w:proofErr w:type="spellEnd"/>
          </w:p>
        </w:tc>
        <w:tc>
          <w:tcPr>
            <w:tcW w:w="1842" w:type="dxa"/>
          </w:tcPr>
          <w:p w:rsidR="000054BC" w:rsidRPr="000F2337" w:rsidRDefault="000054BC" w:rsidP="002664E0">
            <w:pPr>
              <w:jc w:val="right"/>
              <w:rPr>
                <w:rFonts w:ascii="Arial Narrow" w:hAnsi="Arial Narrow"/>
                <w:bCs/>
              </w:rPr>
            </w:pPr>
            <w:r>
              <w:rPr>
                <w:rFonts w:ascii="Arial Narrow" w:hAnsi="Arial Narrow"/>
                <w:bCs/>
              </w:rPr>
              <w:t>100€</w:t>
            </w:r>
          </w:p>
        </w:tc>
      </w:tr>
      <w:tr w:rsidR="000054BC" w:rsidRPr="004E1F71" w:rsidTr="002664E0">
        <w:trPr>
          <w:trHeight w:val="272"/>
        </w:trPr>
        <w:tc>
          <w:tcPr>
            <w:tcW w:w="3227" w:type="dxa"/>
          </w:tcPr>
          <w:p w:rsidR="000054BC" w:rsidRPr="000F2337" w:rsidRDefault="000054BC" w:rsidP="002664E0">
            <w:pPr>
              <w:rPr>
                <w:rFonts w:ascii="Arial Narrow" w:hAnsi="Arial Narrow"/>
              </w:rPr>
            </w:pPr>
            <w:r>
              <w:rPr>
                <w:rFonts w:ascii="Arial Narrow" w:hAnsi="Arial Narrow"/>
              </w:rPr>
              <w:t>Mercy-le-Haut</w:t>
            </w:r>
          </w:p>
        </w:tc>
        <w:tc>
          <w:tcPr>
            <w:tcW w:w="1842" w:type="dxa"/>
          </w:tcPr>
          <w:p w:rsidR="000054BC" w:rsidRPr="000F2337" w:rsidRDefault="000054BC" w:rsidP="002664E0">
            <w:pPr>
              <w:jc w:val="right"/>
              <w:rPr>
                <w:rFonts w:ascii="Arial Narrow" w:hAnsi="Arial Narrow"/>
                <w:bCs/>
              </w:rPr>
            </w:pPr>
            <w:r>
              <w:rPr>
                <w:rFonts w:ascii="Arial Narrow" w:hAnsi="Arial Narrow"/>
                <w:bCs/>
              </w:rPr>
              <w:t>100€</w:t>
            </w:r>
          </w:p>
        </w:tc>
      </w:tr>
      <w:tr w:rsidR="000054BC" w:rsidRPr="004E1F71" w:rsidTr="002664E0">
        <w:trPr>
          <w:trHeight w:val="272"/>
        </w:trPr>
        <w:tc>
          <w:tcPr>
            <w:tcW w:w="3227" w:type="dxa"/>
          </w:tcPr>
          <w:p w:rsidR="000054BC" w:rsidRPr="000F2337" w:rsidRDefault="000054BC" w:rsidP="002664E0">
            <w:pPr>
              <w:rPr>
                <w:rFonts w:ascii="Arial Narrow" w:hAnsi="Arial Narrow"/>
              </w:rPr>
            </w:pPr>
            <w:r w:rsidRPr="000F2337">
              <w:rPr>
                <w:rFonts w:ascii="Arial Narrow" w:hAnsi="Arial Narrow"/>
              </w:rPr>
              <w:t>Sancy</w:t>
            </w:r>
          </w:p>
        </w:tc>
        <w:tc>
          <w:tcPr>
            <w:tcW w:w="1842" w:type="dxa"/>
          </w:tcPr>
          <w:p w:rsidR="000054BC" w:rsidRPr="000F2337" w:rsidRDefault="000054BC" w:rsidP="002664E0">
            <w:pPr>
              <w:jc w:val="right"/>
              <w:rPr>
                <w:rFonts w:ascii="Arial Narrow" w:hAnsi="Arial Narrow"/>
                <w:bCs/>
              </w:rPr>
            </w:pPr>
            <w:r>
              <w:rPr>
                <w:rFonts w:ascii="Arial Narrow" w:hAnsi="Arial Narrow"/>
                <w:bCs/>
              </w:rPr>
              <w:t>100€</w:t>
            </w:r>
          </w:p>
        </w:tc>
      </w:tr>
      <w:tr w:rsidR="000054BC" w:rsidRPr="004E1F71" w:rsidTr="002664E0">
        <w:trPr>
          <w:trHeight w:val="272"/>
        </w:trPr>
        <w:tc>
          <w:tcPr>
            <w:tcW w:w="3227" w:type="dxa"/>
          </w:tcPr>
          <w:p w:rsidR="000054BC" w:rsidRPr="000F2337" w:rsidRDefault="000054BC" w:rsidP="002664E0">
            <w:pPr>
              <w:rPr>
                <w:rFonts w:ascii="Arial Narrow" w:hAnsi="Arial Narrow"/>
              </w:rPr>
            </w:pPr>
            <w:proofErr w:type="spellStart"/>
            <w:r w:rsidRPr="000F2337">
              <w:rPr>
                <w:rFonts w:ascii="Arial Narrow" w:hAnsi="Arial Narrow"/>
              </w:rPr>
              <w:t>Serrouville</w:t>
            </w:r>
            <w:proofErr w:type="spellEnd"/>
          </w:p>
        </w:tc>
        <w:tc>
          <w:tcPr>
            <w:tcW w:w="1842" w:type="dxa"/>
          </w:tcPr>
          <w:p w:rsidR="000054BC" w:rsidRPr="000F2337" w:rsidRDefault="000054BC" w:rsidP="002664E0">
            <w:pPr>
              <w:jc w:val="right"/>
              <w:rPr>
                <w:rFonts w:ascii="Arial Narrow" w:hAnsi="Arial Narrow"/>
                <w:bCs/>
              </w:rPr>
            </w:pPr>
            <w:r>
              <w:rPr>
                <w:rFonts w:ascii="Arial Narrow" w:hAnsi="Arial Narrow"/>
                <w:bCs/>
              </w:rPr>
              <w:t>100€</w:t>
            </w:r>
          </w:p>
        </w:tc>
      </w:tr>
      <w:tr w:rsidR="000054BC" w:rsidRPr="004E1F71" w:rsidTr="002664E0">
        <w:trPr>
          <w:trHeight w:val="272"/>
        </w:trPr>
        <w:tc>
          <w:tcPr>
            <w:tcW w:w="3227" w:type="dxa"/>
          </w:tcPr>
          <w:p w:rsidR="000054BC" w:rsidRPr="004E1F71" w:rsidRDefault="000054BC" w:rsidP="002664E0">
            <w:pPr>
              <w:rPr>
                <w:rFonts w:ascii="Arial Narrow" w:hAnsi="Arial Narrow"/>
                <w:b/>
              </w:rPr>
            </w:pPr>
            <w:r w:rsidRPr="004E1F71">
              <w:rPr>
                <w:rFonts w:ascii="Arial Narrow" w:hAnsi="Arial Narrow"/>
                <w:b/>
              </w:rPr>
              <w:t>TOTAL</w:t>
            </w:r>
          </w:p>
        </w:tc>
        <w:tc>
          <w:tcPr>
            <w:tcW w:w="1842" w:type="dxa"/>
          </w:tcPr>
          <w:p w:rsidR="000054BC" w:rsidRPr="004E1F71" w:rsidRDefault="000054BC" w:rsidP="002664E0">
            <w:pPr>
              <w:jc w:val="right"/>
              <w:rPr>
                <w:rFonts w:ascii="Arial Narrow" w:hAnsi="Arial Narrow"/>
                <w:b/>
                <w:bCs/>
              </w:rPr>
            </w:pPr>
            <w:r>
              <w:rPr>
                <w:rFonts w:ascii="Arial Narrow" w:hAnsi="Arial Narrow"/>
                <w:b/>
                <w:bCs/>
              </w:rPr>
              <w:t>873.98</w:t>
            </w:r>
            <w:r w:rsidRPr="004E1F71">
              <w:rPr>
                <w:rFonts w:ascii="Arial Narrow" w:hAnsi="Arial Narrow"/>
                <w:b/>
                <w:bCs/>
              </w:rPr>
              <w:t xml:space="preserve"> €</w:t>
            </w:r>
          </w:p>
        </w:tc>
      </w:tr>
    </w:tbl>
    <w:p w:rsidR="000054BC" w:rsidRDefault="000054BC" w:rsidP="000054BC">
      <w:pPr>
        <w:ind w:firstLine="709"/>
        <w:rPr>
          <w:rFonts w:ascii="Arial Narrow" w:hAnsi="Arial Narrow"/>
          <w:bCs/>
        </w:rPr>
      </w:pPr>
      <w:r>
        <w:rPr>
          <w:rFonts w:ascii="Arial Narrow" w:hAnsi="Arial Narrow"/>
          <w:b/>
        </w:rPr>
        <w:t xml:space="preserve">Précise </w:t>
      </w:r>
      <w:r w:rsidRPr="004E1F71">
        <w:rPr>
          <w:rFonts w:ascii="Arial Narrow" w:hAnsi="Arial Narrow"/>
          <w:bCs/>
        </w:rPr>
        <w:t xml:space="preserve"> </w:t>
      </w:r>
      <w:r>
        <w:rPr>
          <w:rFonts w:ascii="Arial Narrow" w:hAnsi="Arial Narrow"/>
          <w:bCs/>
        </w:rPr>
        <w:t xml:space="preserve">que les titres seront émis au compte 7488 : </w:t>
      </w:r>
      <w:r w:rsidRPr="000F2337">
        <w:rPr>
          <w:rFonts w:ascii="Arial Narrow" w:hAnsi="Arial Narrow"/>
          <w:bCs/>
        </w:rPr>
        <w:t>autres attributions et participations</w:t>
      </w:r>
      <w:r>
        <w:rPr>
          <w:rFonts w:ascii="Arial Narrow" w:hAnsi="Arial Narrow"/>
          <w:bCs/>
        </w:rPr>
        <w:t>.</w:t>
      </w:r>
    </w:p>
    <w:p w:rsidR="000054BC" w:rsidRDefault="000054BC" w:rsidP="000054BC">
      <w:pPr>
        <w:jc w:val="center"/>
        <w:rPr>
          <w:rFonts w:ascii="Comic Sans MS" w:hAnsi="Comic Sans MS"/>
          <w:b/>
          <w:bCs/>
          <w:sz w:val="18"/>
          <w:szCs w:val="18"/>
        </w:rPr>
      </w:pPr>
      <w:r w:rsidRPr="00E105D3">
        <w:rPr>
          <w:rFonts w:ascii="Comic Sans MS" w:hAnsi="Comic Sans MS"/>
          <w:b/>
          <w:bCs/>
          <w:sz w:val="18"/>
          <w:szCs w:val="18"/>
        </w:rPr>
        <w:object w:dxaOrig="2820" w:dyaOrig="646">
          <v:shape id="_x0000_i1040" type="#_x0000_t75" style="width:90.15pt;height:13.75pt" o:ole="">
            <v:imagedata r:id="rId8" o:title=""/>
          </v:shape>
          <o:OLEObject Type="Embed" ProgID="Word.Picture.8" ShapeID="_x0000_i1040" DrawAspect="Content" ObjectID="_1598937295" r:id="rId24"/>
        </w:object>
      </w:r>
    </w:p>
    <w:p w:rsidR="000054BC" w:rsidRDefault="000054BC" w:rsidP="000054BC">
      <w:pPr>
        <w:rPr>
          <w:rFonts w:ascii="Arial Narrow" w:eastAsia="Arial Narrow" w:hAnsi="Arial Narrow" w:cs="Arial Narrow"/>
        </w:rPr>
      </w:pPr>
      <w:r>
        <w:rPr>
          <w:rFonts w:ascii="Comic Sans MS" w:eastAsia="Comic Sans MS" w:hAnsi="Comic Sans MS" w:cs="Comic Sans MS"/>
          <w:b/>
          <w:sz w:val="18"/>
          <w:szCs w:val="18"/>
        </w:rPr>
        <w:t>N°</w:t>
      </w:r>
      <w:r w:rsidR="00C91EC7">
        <w:rPr>
          <w:rFonts w:ascii="Comic Sans MS" w:eastAsia="Comic Sans MS" w:hAnsi="Comic Sans MS" w:cs="Comic Sans MS"/>
          <w:b/>
          <w:sz w:val="18"/>
          <w:szCs w:val="18"/>
        </w:rPr>
        <w:t>99</w:t>
      </w:r>
      <w:r>
        <w:rPr>
          <w:rFonts w:ascii="Comic Sans MS" w:eastAsia="Comic Sans MS" w:hAnsi="Comic Sans MS" w:cs="Comic Sans MS"/>
          <w:b/>
          <w:sz w:val="18"/>
          <w:szCs w:val="18"/>
        </w:rPr>
        <w:t>/2018</w:t>
      </w:r>
    </w:p>
    <w:p w:rsidR="000054BC" w:rsidRDefault="000054BC" w:rsidP="000054BC">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INSCRIPTIONS AU PROCES-VERBAL DU CONSEIL MUNICIPAL</w:t>
      </w:r>
    </w:p>
    <w:p w:rsidR="000054BC" w:rsidRDefault="000054BC" w:rsidP="000054BC">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SUITE AUX DELEGATIONS ACCORDEES A M. RENE THIRY, MAIRE,</w:t>
      </w:r>
    </w:p>
    <w:p w:rsidR="000054BC" w:rsidRDefault="000054BC" w:rsidP="000054BC">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PAR DELIBERATION N° 34 DU 20 MAI 2014.</w:t>
      </w:r>
    </w:p>
    <w:p w:rsidR="000054BC" w:rsidRDefault="000054BC" w:rsidP="000054BC">
      <w:pPr>
        <w:ind w:firstLine="708"/>
        <w:rPr>
          <w:rFonts w:ascii="Courier New" w:eastAsia="Courier New" w:hAnsi="Courier New" w:cs="Courier New"/>
        </w:rPr>
      </w:pPr>
    </w:p>
    <w:p w:rsidR="000054BC" w:rsidRDefault="000054BC" w:rsidP="000054BC">
      <w:pPr>
        <w:ind w:firstLine="708"/>
        <w:rPr>
          <w:rFonts w:ascii="Comic Sans MS" w:eastAsia="Comic Sans MS" w:hAnsi="Comic Sans MS" w:cs="Comic Sans MS"/>
          <w:b/>
          <w:sz w:val="18"/>
          <w:szCs w:val="18"/>
        </w:rPr>
      </w:pPr>
      <w:r>
        <w:rPr>
          <w:rFonts w:ascii="Comic Sans MS" w:eastAsia="Comic Sans MS" w:hAnsi="Comic Sans MS" w:cs="Comic Sans MS"/>
          <w:b/>
          <w:sz w:val="18"/>
          <w:szCs w:val="18"/>
        </w:rPr>
        <w:t>Le Conseil Municipal prend acte des décisions ou interventions de M. René THIRY, Maire, conformes à la délégation consentie par le conseil municipal :</w:t>
      </w:r>
    </w:p>
    <w:p w:rsidR="000054BC" w:rsidRDefault="000054BC" w:rsidP="000054BC">
      <w:pPr>
        <w:rPr>
          <w:rFonts w:ascii="Arial Narrow" w:eastAsia="Arial Narrow" w:hAnsi="Arial Narrow" w:cs="Arial Narrow"/>
        </w:rPr>
      </w:pPr>
    </w:p>
    <w:p w:rsidR="000054BC" w:rsidRPr="00E93A2F" w:rsidRDefault="000054BC" w:rsidP="000054BC">
      <w:pPr>
        <w:ind w:left="360"/>
        <w:jc w:val="center"/>
        <w:rPr>
          <w:rFonts w:ascii="Arial Narrow" w:eastAsia="Arial Narrow" w:hAnsi="Arial Narrow" w:cs="Arial Narrow"/>
        </w:rPr>
      </w:pPr>
      <w:r w:rsidRPr="00E93A2F">
        <w:rPr>
          <w:rFonts w:ascii="Comic Sans MS" w:eastAsia="Comic Sans MS" w:hAnsi="Comic Sans MS" w:cs="Comic Sans MS"/>
          <w:b/>
          <w:sz w:val="18"/>
          <w:szCs w:val="18"/>
          <w:u w:val="single"/>
        </w:rPr>
        <w:t xml:space="preserve">AVENANT </w:t>
      </w:r>
      <w:r>
        <w:rPr>
          <w:rFonts w:ascii="Comic Sans MS" w:eastAsia="Comic Sans MS" w:hAnsi="Comic Sans MS" w:cs="Comic Sans MS"/>
          <w:b/>
          <w:sz w:val="18"/>
          <w:szCs w:val="18"/>
          <w:u w:val="single"/>
        </w:rPr>
        <w:t>MARCHE REHABILITATION THERMIQUE MAIRIE-ECOLE</w:t>
      </w:r>
    </w:p>
    <w:p w:rsidR="000054BC" w:rsidRDefault="000054BC" w:rsidP="000054BC">
      <w:pPr>
        <w:ind w:firstLine="708"/>
        <w:rPr>
          <w:rFonts w:ascii="Arial Narrow" w:eastAsia="Arial Narrow" w:hAnsi="Arial Narrow" w:cs="Arial Narrow"/>
        </w:rPr>
      </w:pPr>
      <w:r>
        <w:rPr>
          <w:rFonts w:ascii="Arial Narrow" w:eastAsia="Arial Narrow" w:hAnsi="Arial Narrow" w:cs="Arial Narrow"/>
        </w:rPr>
        <w:t>Le Maire rappelle au Conseil Municipal, la signature du Marché de travaux pour la réhabilitation thermique du bâtiment mairie-école pour un total HT de 457 888.21 € HT décomposé comme tel :</w:t>
      </w:r>
    </w:p>
    <w:p w:rsidR="000054BC" w:rsidRDefault="000054BC" w:rsidP="000054BC">
      <w:pPr>
        <w:ind w:firstLine="284"/>
        <w:rPr>
          <w:rFonts w:ascii="Arial Narrow" w:eastAsia="Arial Narrow" w:hAnsi="Arial Narrow" w:cs="Arial Narrow"/>
        </w:rPr>
      </w:pPr>
      <w:r>
        <w:rPr>
          <w:rFonts w:ascii="Arial Narrow" w:eastAsia="Arial Narrow" w:hAnsi="Arial Narrow" w:cs="Arial Narrow"/>
        </w:rPr>
        <w:t>-Lot 1 : Isolation extérieure, Pro Façade à Metz pour un montant de 217 599.95 € HT</w:t>
      </w:r>
    </w:p>
    <w:p w:rsidR="000054BC" w:rsidRDefault="000054BC" w:rsidP="000054BC">
      <w:pPr>
        <w:ind w:firstLine="284"/>
        <w:rPr>
          <w:rFonts w:ascii="Arial Narrow" w:eastAsia="Arial Narrow" w:hAnsi="Arial Narrow" w:cs="Arial Narrow"/>
        </w:rPr>
      </w:pPr>
      <w:r>
        <w:rPr>
          <w:rFonts w:ascii="Arial Narrow" w:eastAsia="Arial Narrow" w:hAnsi="Arial Narrow" w:cs="Arial Narrow"/>
        </w:rPr>
        <w:t xml:space="preserve">-Lot 2 : Isolation des combles et par l’intérieur, avec </w:t>
      </w:r>
      <w:proofErr w:type="spellStart"/>
      <w:r>
        <w:rPr>
          <w:rFonts w:ascii="Arial Narrow" w:eastAsia="Arial Narrow" w:hAnsi="Arial Narrow" w:cs="Arial Narrow"/>
        </w:rPr>
        <w:t>Silistrini</w:t>
      </w:r>
      <w:proofErr w:type="spellEnd"/>
      <w:r>
        <w:rPr>
          <w:rFonts w:ascii="Arial Narrow" w:eastAsia="Arial Narrow" w:hAnsi="Arial Narrow" w:cs="Arial Narrow"/>
        </w:rPr>
        <w:t xml:space="preserve"> à </w:t>
      </w:r>
      <w:proofErr w:type="spellStart"/>
      <w:r>
        <w:rPr>
          <w:rFonts w:ascii="Arial Narrow" w:eastAsia="Arial Narrow" w:hAnsi="Arial Narrow" w:cs="Arial Narrow"/>
        </w:rPr>
        <w:t>Aumetz</w:t>
      </w:r>
      <w:proofErr w:type="spellEnd"/>
      <w:r>
        <w:rPr>
          <w:rFonts w:ascii="Arial Narrow" w:eastAsia="Arial Narrow" w:hAnsi="Arial Narrow" w:cs="Arial Narrow"/>
        </w:rPr>
        <w:t xml:space="preserve"> pour un montant de 78 870 € HT</w:t>
      </w:r>
    </w:p>
    <w:p w:rsidR="000054BC" w:rsidRDefault="000054BC" w:rsidP="000054BC">
      <w:pPr>
        <w:ind w:firstLine="284"/>
        <w:rPr>
          <w:rFonts w:ascii="Arial Narrow" w:eastAsia="Arial Narrow" w:hAnsi="Arial Narrow" w:cs="Arial Narrow"/>
        </w:rPr>
      </w:pPr>
      <w:r>
        <w:rPr>
          <w:rFonts w:ascii="Arial Narrow" w:eastAsia="Arial Narrow" w:hAnsi="Arial Narrow" w:cs="Arial Narrow"/>
        </w:rPr>
        <w:t xml:space="preserve">-Lot 3 : Isolation des sous-sols, avec </w:t>
      </w:r>
      <w:proofErr w:type="spellStart"/>
      <w:r>
        <w:rPr>
          <w:rFonts w:ascii="Arial Narrow" w:eastAsia="Arial Narrow" w:hAnsi="Arial Narrow" w:cs="Arial Narrow"/>
        </w:rPr>
        <w:t>Dannenberger</w:t>
      </w:r>
      <w:proofErr w:type="spellEnd"/>
      <w:r>
        <w:rPr>
          <w:rFonts w:ascii="Arial Narrow" w:eastAsia="Arial Narrow" w:hAnsi="Arial Narrow" w:cs="Arial Narrow"/>
        </w:rPr>
        <w:t xml:space="preserve"> à </w:t>
      </w:r>
      <w:proofErr w:type="spellStart"/>
      <w:r>
        <w:rPr>
          <w:rFonts w:ascii="Arial Narrow" w:eastAsia="Arial Narrow" w:hAnsi="Arial Narrow" w:cs="Arial Narrow"/>
        </w:rPr>
        <w:t>Pange</w:t>
      </w:r>
      <w:proofErr w:type="spellEnd"/>
      <w:r>
        <w:rPr>
          <w:rFonts w:ascii="Arial Narrow" w:eastAsia="Arial Narrow" w:hAnsi="Arial Narrow" w:cs="Arial Narrow"/>
        </w:rPr>
        <w:t xml:space="preserve"> pour un montant de 38 509.59 € HT </w:t>
      </w:r>
    </w:p>
    <w:p w:rsidR="000054BC" w:rsidRDefault="000054BC" w:rsidP="000054BC">
      <w:pPr>
        <w:ind w:firstLine="284"/>
        <w:rPr>
          <w:rFonts w:ascii="Arial Narrow" w:eastAsia="Arial Narrow" w:hAnsi="Arial Narrow" w:cs="Arial Narrow"/>
        </w:rPr>
      </w:pPr>
      <w:r>
        <w:rPr>
          <w:rFonts w:ascii="Arial Narrow" w:eastAsia="Arial Narrow" w:hAnsi="Arial Narrow" w:cs="Arial Narrow"/>
        </w:rPr>
        <w:t xml:space="preserve">-Lot 4 : Chauffage, avec </w:t>
      </w:r>
      <w:proofErr w:type="spellStart"/>
      <w:r>
        <w:rPr>
          <w:rFonts w:ascii="Arial Narrow" w:eastAsia="Arial Narrow" w:hAnsi="Arial Narrow" w:cs="Arial Narrow"/>
        </w:rPr>
        <w:t>Thermaclin</w:t>
      </w:r>
      <w:proofErr w:type="spellEnd"/>
      <w:r>
        <w:rPr>
          <w:rFonts w:ascii="Arial Narrow" w:eastAsia="Arial Narrow" w:hAnsi="Arial Narrow" w:cs="Arial Narrow"/>
        </w:rPr>
        <w:t xml:space="preserve"> à Longuyon pour un montant de 44 145.67 € HT</w:t>
      </w:r>
    </w:p>
    <w:p w:rsidR="000054BC" w:rsidRDefault="000054BC" w:rsidP="000054BC">
      <w:pPr>
        <w:ind w:firstLine="284"/>
        <w:rPr>
          <w:rFonts w:ascii="Arial Narrow" w:eastAsia="Arial Narrow" w:hAnsi="Arial Narrow" w:cs="Arial Narrow"/>
        </w:rPr>
      </w:pPr>
      <w:r>
        <w:rPr>
          <w:rFonts w:ascii="Arial Narrow" w:eastAsia="Arial Narrow" w:hAnsi="Arial Narrow" w:cs="Arial Narrow"/>
        </w:rPr>
        <w:t>-Lot 5 : Ventilation, signature avec PBI à Audun-le-Roman pour un montant de 29 937 € HT</w:t>
      </w:r>
    </w:p>
    <w:p w:rsidR="000054BC" w:rsidRDefault="000054BC" w:rsidP="000054BC">
      <w:pPr>
        <w:ind w:firstLine="284"/>
        <w:rPr>
          <w:rFonts w:ascii="Arial Narrow" w:eastAsia="Arial Narrow" w:hAnsi="Arial Narrow" w:cs="Arial Narrow"/>
        </w:rPr>
      </w:pPr>
      <w:r>
        <w:rPr>
          <w:rFonts w:ascii="Arial Narrow" w:eastAsia="Arial Narrow" w:hAnsi="Arial Narrow" w:cs="Arial Narrow"/>
        </w:rPr>
        <w:t xml:space="preserve">-Lot 6 : Enduits Façades, signature avec </w:t>
      </w:r>
      <w:proofErr w:type="spellStart"/>
      <w:r>
        <w:rPr>
          <w:rFonts w:ascii="Arial Narrow" w:eastAsia="Arial Narrow" w:hAnsi="Arial Narrow" w:cs="Arial Narrow"/>
        </w:rPr>
        <w:t>Gunay</w:t>
      </w:r>
      <w:proofErr w:type="spellEnd"/>
      <w:r>
        <w:rPr>
          <w:rFonts w:ascii="Arial Narrow" w:eastAsia="Arial Narrow" w:hAnsi="Arial Narrow" w:cs="Arial Narrow"/>
        </w:rPr>
        <w:t xml:space="preserve"> à Forbach pour un montant de 36 461 € HT</w:t>
      </w:r>
    </w:p>
    <w:p w:rsidR="000054BC" w:rsidRDefault="000054BC" w:rsidP="000054BC">
      <w:pPr>
        <w:ind w:firstLine="284"/>
        <w:rPr>
          <w:rFonts w:ascii="Arial Narrow" w:eastAsia="Arial Narrow" w:hAnsi="Arial Narrow" w:cs="Arial Narrow"/>
        </w:rPr>
      </w:pPr>
      <w:r>
        <w:rPr>
          <w:rFonts w:ascii="Arial Narrow" w:eastAsia="Arial Narrow" w:hAnsi="Arial Narrow" w:cs="Arial Narrow"/>
        </w:rPr>
        <w:t xml:space="preserve">-Lot 7 : Menuiserie Extérieure, signature avec Lefèvre à </w:t>
      </w:r>
      <w:proofErr w:type="spellStart"/>
      <w:r>
        <w:rPr>
          <w:rFonts w:ascii="Arial Narrow" w:eastAsia="Arial Narrow" w:hAnsi="Arial Narrow" w:cs="Arial Narrow"/>
        </w:rPr>
        <w:t>Beuvillers</w:t>
      </w:r>
      <w:proofErr w:type="spellEnd"/>
      <w:r>
        <w:rPr>
          <w:rFonts w:ascii="Arial Narrow" w:eastAsia="Arial Narrow" w:hAnsi="Arial Narrow" w:cs="Arial Narrow"/>
        </w:rPr>
        <w:t xml:space="preserve"> pour un montant de 12 345 € HT</w:t>
      </w:r>
    </w:p>
    <w:p w:rsidR="000054BC" w:rsidRDefault="000054BC" w:rsidP="000054BC">
      <w:pPr>
        <w:rPr>
          <w:rFonts w:ascii="Arial Narrow" w:eastAsia="Arial Narrow" w:hAnsi="Arial Narrow" w:cs="Arial Narrow"/>
        </w:rPr>
      </w:pPr>
      <w:r>
        <w:rPr>
          <w:rFonts w:ascii="Arial Narrow" w:eastAsia="Arial Narrow" w:hAnsi="Arial Narrow" w:cs="Arial Narrow"/>
        </w:rPr>
        <w:t xml:space="preserve">Lors de l’exécution des opérations, il est apparu que des prestations supplémentaires étaient nécessaires quant aux lots Ventilation et Enduits de façade. Deux avenants, évalués respectivement à </w:t>
      </w:r>
      <w:r w:rsidRPr="001F25C6">
        <w:rPr>
          <w:rFonts w:ascii="Arial Narrow" w:eastAsia="Arial Narrow" w:hAnsi="Arial Narrow" w:cs="Arial Narrow"/>
        </w:rPr>
        <w:t xml:space="preserve">5 764.24 </w:t>
      </w:r>
      <w:r>
        <w:rPr>
          <w:rFonts w:ascii="Arial Narrow" w:eastAsia="Arial Narrow" w:hAnsi="Arial Narrow" w:cs="Arial Narrow"/>
        </w:rPr>
        <w:t xml:space="preserve">€ HT et de 1 275 € HT, ont été signés avec les entreprises PBI et </w:t>
      </w:r>
      <w:proofErr w:type="spellStart"/>
      <w:r>
        <w:rPr>
          <w:rFonts w:ascii="Arial Narrow" w:eastAsia="Arial Narrow" w:hAnsi="Arial Narrow" w:cs="Arial Narrow"/>
        </w:rPr>
        <w:t>Gunay</w:t>
      </w:r>
      <w:proofErr w:type="spellEnd"/>
      <w:r>
        <w:rPr>
          <w:rFonts w:ascii="Arial Narrow" w:eastAsia="Arial Narrow" w:hAnsi="Arial Narrow" w:cs="Arial Narrow"/>
        </w:rPr>
        <w:t>. De ce fait, le montant total du marché à été réévalué de 1.15 % pour atteindre 464 927.45 € HT.</w:t>
      </w:r>
    </w:p>
    <w:p w:rsidR="000054BC" w:rsidRPr="00E93A2F" w:rsidRDefault="000054BC" w:rsidP="000054BC">
      <w:pPr>
        <w:ind w:left="360"/>
        <w:jc w:val="center"/>
        <w:rPr>
          <w:rFonts w:ascii="Arial Narrow" w:eastAsia="Arial Narrow" w:hAnsi="Arial Narrow" w:cs="Arial Narrow"/>
        </w:rPr>
      </w:pPr>
      <w:r w:rsidRPr="00E93A2F">
        <w:rPr>
          <w:rFonts w:ascii="Comic Sans MS" w:eastAsia="Comic Sans MS" w:hAnsi="Comic Sans MS" w:cs="Comic Sans MS"/>
          <w:b/>
          <w:sz w:val="18"/>
          <w:szCs w:val="18"/>
          <w:u w:val="single"/>
        </w:rPr>
        <w:t xml:space="preserve">AVENANT </w:t>
      </w:r>
      <w:r>
        <w:rPr>
          <w:rFonts w:ascii="Comic Sans MS" w:eastAsia="Comic Sans MS" w:hAnsi="Comic Sans MS" w:cs="Comic Sans MS"/>
          <w:b/>
          <w:sz w:val="18"/>
          <w:szCs w:val="18"/>
          <w:u w:val="single"/>
        </w:rPr>
        <w:t>MARCHE INSERTION DE 4 ARRETS DE BUS</w:t>
      </w:r>
    </w:p>
    <w:p w:rsidR="000054BC" w:rsidRDefault="000054BC" w:rsidP="000054BC">
      <w:pPr>
        <w:ind w:firstLine="708"/>
        <w:rPr>
          <w:rFonts w:ascii="Arial Narrow" w:eastAsia="Arial Narrow" w:hAnsi="Arial Narrow" w:cs="Arial Narrow"/>
        </w:rPr>
      </w:pPr>
      <w:r>
        <w:rPr>
          <w:rFonts w:ascii="Arial Narrow" w:eastAsia="Arial Narrow" w:hAnsi="Arial Narrow" w:cs="Arial Narrow"/>
        </w:rPr>
        <w:t xml:space="preserve">Le Maire rappelle au Conseil Municipal, la signature du au Marché de travaux pour l’insertion de 4 arrêts de bus normalisés sur le territoire de la Commune pour un total HT de 141 904.50 € HT pour un lot unique attribué à l’entreprise SAVIA située à Trieux. </w:t>
      </w:r>
    </w:p>
    <w:p w:rsidR="000054BC" w:rsidRDefault="000054BC" w:rsidP="000054BC">
      <w:pPr>
        <w:ind w:firstLine="708"/>
        <w:rPr>
          <w:rFonts w:ascii="Arial Narrow" w:eastAsia="Arial Narrow" w:hAnsi="Arial Narrow" w:cs="Arial Narrow"/>
        </w:rPr>
      </w:pPr>
      <w:r>
        <w:rPr>
          <w:rFonts w:ascii="Arial Narrow" w:eastAsia="Arial Narrow" w:hAnsi="Arial Narrow" w:cs="Arial Narrow"/>
        </w:rPr>
        <w:t xml:space="preserve">Précédemment, Lors de l’exécution des opérations, il été apparu que des prestations n’étaient plus nécessaires concernant notamment les espaces verts. Un avenant en moins-value, évalué à 4 972.50 € HT (soit 3.5 % du montant initial), avait été signé avec l’entreprise titulaire du marché. </w:t>
      </w:r>
    </w:p>
    <w:p w:rsidR="000054BC" w:rsidRDefault="000054BC" w:rsidP="000054BC">
      <w:pPr>
        <w:ind w:firstLine="708"/>
        <w:rPr>
          <w:rFonts w:ascii="Arial Narrow" w:eastAsia="Arial Narrow" w:hAnsi="Arial Narrow" w:cs="Arial Narrow"/>
        </w:rPr>
      </w:pPr>
      <w:r>
        <w:rPr>
          <w:rFonts w:ascii="Arial Narrow" w:eastAsia="Arial Narrow" w:hAnsi="Arial Narrow" w:cs="Arial Narrow"/>
        </w:rPr>
        <w:lastRenderedPageBreak/>
        <w:t>Dès lors, un autre avenant permettant notamment l’aménagement d’un îlot central, évalué à 10 299.50 € à été signé avec Savia.</w:t>
      </w:r>
    </w:p>
    <w:p w:rsidR="000054BC" w:rsidRPr="00F27FA0" w:rsidRDefault="000054BC" w:rsidP="00C91EC7">
      <w:pPr>
        <w:ind w:firstLine="360"/>
        <w:rPr>
          <w:rFonts w:ascii="Arial Narrow" w:eastAsia="Arial Narrow" w:hAnsi="Arial Narrow" w:cs="Arial Narrow"/>
        </w:rPr>
      </w:pPr>
      <w:r>
        <w:rPr>
          <w:rFonts w:ascii="Arial Narrow" w:eastAsia="Arial Narrow" w:hAnsi="Arial Narrow" w:cs="Arial Narrow"/>
        </w:rPr>
        <w:t>Avec cet avenant, le montant total des travaux à été ramené à 147 231.50 € HT, soit une augmentation de 3.5 % par rapport au montant initial.</w:t>
      </w:r>
    </w:p>
    <w:p w:rsidR="000054BC" w:rsidRDefault="000054BC" w:rsidP="000054BC">
      <w:pPr>
        <w:ind w:left="360"/>
        <w:jc w:val="center"/>
        <w:rPr>
          <w:rFonts w:ascii="Arial Narrow" w:eastAsia="Arial Narrow" w:hAnsi="Arial Narrow" w:cs="Arial Narrow"/>
        </w:rPr>
      </w:pPr>
      <w:r>
        <w:rPr>
          <w:rFonts w:ascii="Comic Sans MS" w:eastAsia="Comic Sans MS" w:hAnsi="Comic Sans MS" w:cs="Comic Sans MS"/>
          <w:b/>
          <w:sz w:val="18"/>
          <w:szCs w:val="18"/>
          <w:u w:val="single"/>
        </w:rPr>
        <w:t>AVENANTS CONTRATS D ASSURANCES</w:t>
      </w:r>
    </w:p>
    <w:p w:rsidR="000054BC" w:rsidRDefault="000054BC" w:rsidP="000054BC">
      <w:pPr>
        <w:ind w:firstLine="708"/>
        <w:rPr>
          <w:rFonts w:ascii="Arial Narrow" w:eastAsia="Arial Narrow" w:hAnsi="Arial Narrow" w:cs="Arial Narrow"/>
        </w:rPr>
      </w:pPr>
      <w:r>
        <w:rPr>
          <w:rFonts w:ascii="Arial Narrow" w:eastAsia="Arial Narrow" w:hAnsi="Arial Narrow" w:cs="Arial Narrow"/>
        </w:rPr>
        <w:t xml:space="preserve">Le Maire fait part aux membres du conseil de la signature de deux avenants aux contrats d’assurances avec l’agence GAN  assurances situé à </w:t>
      </w:r>
      <w:proofErr w:type="spellStart"/>
      <w:r>
        <w:rPr>
          <w:rFonts w:ascii="Arial Narrow" w:eastAsia="Arial Narrow" w:hAnsi="Arial Narrow" w:cs="Arial Narrow"/>
        </w:rPr>
        <w:t>Longlaville</w:t>
      </w:r>
      <w:proofErr w:type="spellEnd"/>
      <w:r>
        <w:rPr>
          <w:rFonts w:ascii="Arial Narrow" w:eastAsia="Arial Narrow" w:hAnsi="Arial Narrow" w:cs="Arial Narrow"/>
        </w:rPr>
        <w:t xml:space="preserve">. Ceux-ci concernent le contrat Oméga II bris de machine afin d’assurer le broyeur à végétaux et le contrat </w:t>
      </w:r>
      <w:proofErr w:type="spellStart"/>
      <w:r>
        <w:rPr>
          <w:rFonts w:ascii="Arial Narrow" w:eastAsia="Arial Narrow" w:hAnsi="Arial Narrow" w:cs="Arial Narrow"/>
        </w:rPr>
        <w:t>Edillys</w:t>
      </w:r>
      <w:proofErr w:type="spellEnd"/>
      <w:r>
        <w:rPr>
          <w:rFonts w:ascii="Arial Narrow" w:eastAsia="Arial Narrow" w:hAnsi="Arial Narrow" w:cs="Arial Narrow"/>
        </w:rPr>
        <w:t xml:space="preserve"> Multirisque afin d’assurer la grange située 62 rue Lucien Michel.</w:t>
      </w:r>
    </w:p>
    <w:p w:rsidR="000054BC" w:rsidRDefault="000054BC" w:rsidP="000054BC">
      <w:pPr>
        <w:ind w:firstLine="708"/>
        <w:rPr>
          <w:rFonts w:ascii="Arial Narrow" w:eastAsia="Arial Narrow" w:hAnsi="Arial Narrow" w:cs="Arial Narrow"/>
        </w:rPr>
      </w:pPr>
      <w:r>
        <w:rPr>
          <w:rFonts w:ascii="Arial Narrow" w:eastAsia="Arial Narrow" w:hAnsi="Arial Narrow" w:cs="Arial Narrow"/>
        </w:rPr>
        <w:t xml:space="preserve">Ces deux avenants entrainent des surprimes pour un montant de 81.79 € pour le contrat Oméga II bris de machine et pour un montant de 128.93 € pour le contrat </w:t>
      </w:r>
      <w:proofErr w:type="spellStart"/>
      <w:r>
        <w:rPr>
          <w:rFonts w:ascii="Arial Narrow" w:eastAsia="Arial Narrow" w:hAnsi="Arial Narrow" w:cs="Arial Narrow"/>
        </w:rPr>
        <w:t>Edillys</w:t>
      </w:r>
      <w:proofErr w:type="spellEnd"/>
      <w:r>
        <w:rPr>
          <w:rFonts w:ascii="Arial Narrow" w:eastAsia="Arial Narrow" w:hAnsi="Arial Narrow" w:cs="Arial Narrow"/>
        </w:rPr>
        <w:t xml:space="preserve"> Multirisque.</w:t>
      </w:r>
    </w:p>
    <w:p w:rsidR="000054BC" w:rsidRDefault="000054BC" w:rsidP="000054BC">
      <w:pPr>
        <w:outlineLvl w:val="0"/>
        <w:rPr>
          <w:rFonts w:ascii="Comic Sans MS" w:hAnsi="Comic Sans MS"/>
          <w:b/>
          <w:bCs/>
          <w:sz w:val="18"/>
        </w:rPr>
      </w:pPr>
    </w:p>
    <w:p w:rsidR="000054BC" w:rsidRPr="00E93A2F" w:rsidRDefault="000054BC" w:rsidP="000054BC">
      <w:pPr>
        <w:ind w:left="360"/>
        <w:jc w:val="center"/>
        <w:rPr>
          <w:rFonts w:ascii="Arial Narrow" w:eastAsia="Arial Narrow" w:hAnsi="Arial Narrow" w:cs="Arial Narrow"/>
        </w:rPr>
      </w:pPr>
      <w:r>
        <w:rPr>
          <w:rFonts w:ascii="Comic Sans MS" w:eastAsia="Comic Sans MS" w:hAnsi="Comic Sans MS" w:cs="Comic Sans MS"/>
          <w:b/>
          <w:sz w:val="18"/>
          <w:szCs w:val="18"/>
          <w:u w:val="single"/>
        </w:rPr>
        <w:t>BAIL COMMERCIAL</w:t>
      </w:r>
    </w:p>
    <w:p w:rsidR="000054BC" w:rsidRDefault="000054BC" w:rsidP="000054BC">
      <w:pPr>
        <w:ind w:firstLine="708"/>
        <w:rPr>
          <w:rFonts w:ascii="Arial Narrow" w:eastAsia="Arial Narrow" w:hAnsi="Arial Narrow" w:cs="Arial Narrow"/>
        </w:rPr>
      </w:pPr>
      <w:r>
        <w:rPr>
          <w:rFonts w:ascii="Arial Narrow" w:eastAsia="Arial Narrow" w:hAnsi="Arial Narrow" w:cs="Arial Narrow"/>
        </w:rPr>
        <w:t>Le Maire fait part aux membres du conseil de la signature d’un bail commercial avec l’entreprise INEO RESEAU GRAND EST pour la location d’un bureau de 19m² et d’un hangar de 150m² situés à une ancienne grange au 62 rue Lucien Michel propriété de la Commune.</w:t>
      </w:r>
    </w:p>
    <w:p w:rsidR="000054BC" w:rsidRPr="006F4B9D" w:rsidRDefault="000054BC" w:rsidP="000054BC">
      <w:pPr>
        <w:ind w:firstLine="708"/>
        <w:rPr>
          <w:rFonts w:ascii="Arial Narrow" w:eastAsia="Arial Narrow" w:hAnsi="Arial Narrow" w:cs="Arial Narrow"/>
        </w:rPr>
      </w:pPr>
      <w:r>
        <w:rPr>
          <w:rFonts w:ascii="Arial Narrow" w:eastAsia="Arial Narrow" w:hAnsi="Arial Narrow" w:cs="Arial Narrow"/>
        </w:rPr>
        <w:t>Le Bail a été conclu pour une durée de 9 ans avec possibilité pour le preneur de résilié le contrat au bout de 3, 6 et 9 ans. Le loyer HT s’élève à 650 € par mois avec des provisions pour charges trimestrielles de 300 €.</w:t>
      </w:r>
    </w:p>
    <w:p w:rsidR="00610BDC" w:rsidRPr="00E10817" w:rsidRDefault="00610BDC" w:rsidP="00610BDC">
      <w:pPr>
        <w:ind w:firstLine="708"/>
        <w:rPr>
          <w:rFonts w:ascii="Arial Narrow" w:eastAsia="Arial Narrow" w:hAnsi="Arial Narrow" w:cs="Arial Narrow"/>
        </w:rPr>
      </w:pPr>
    </w:p>
    <w:p w:rsidR="00610BDC" w:rsidRDefault="00610BDC" w:rsidP="0031110C">
      <w:pPr>
        <w:ind w:firstLine="708"/>
        <w:rPr>
          <w:rFonts w:ascii="Arial Narrow" w:eastAsia="Arial Narrow" w:hAnsi="Arial Narrow" w:cs="Arial Narrow"/>
        </w:rPr>
      </w:pPr>
    </w:p>
    <w:p w:rsidR="0031110C" w:rsidRDefault="0031110C" w:rsidP="00990D67">
      <w:pPr>
        <w:rPr>
          <w:rFonts w:ascii="Arial Narrow" w:eastAsia="Arial Narrow" w:hAnsi="Arial Narrow" w:cs="Arial Narrow"/>
        </w:rPr>
      </w:pPr>
    </w:p>
    <w:p w:rsidR="00990D67" w:rsidRDefault="00990D67" w:rsidP="00990D67">
      <w:pPr>
        <w:jc w:val="center"/>
        <w:rPr>
          <w:rFonts w:ascii="Comic Sans MS" w:hAnsi="Comic Sans MS"/>
          <w:b/>
          <w:bCs/>
          <w:sz w:val="18"/>
          <w:szCs w:val="18"/>
        </w:rPr>
      </w:pPr>
      <w:r w:rsidRPr="00E105D3">
        <w:rPr>
          <w:rFonts w:ascii="Comic Sans MS" w:hAnsi="Comic Sans MS"/>
          <w:b/>
          <w:bCs/>
          <w:sz w:val="18"/>
          <w:szCs w:val="18"/>
        </w:rPr>
        <w:object w:dxaOrig="2820" w:dyaOrig="646">
          <v:shape id="_x0000_i1041" type="#_x0000_t75" style="width:90.15pt;height:13.75pt" o:ole="">
            <v:imagedata r:id="rId8" o:title=""/>
          </v:shape>
          <o:OLEObject Type="Embed" ProgID="Word.Picture.8" ShapeID="_x0000_i1041" DrawAspect="Content" ObjectID="_1598937296" r:id="rId25"/>
        </w:object>
      </w:r>
    </w:p>
    <w:p w:rsidR="00990D67" w:rsidRDefault="00990D67" w:rsidP="00990D67">
      <w:pPr>
        <w:jc w:val="center"/>
        <w:rPr>
          <w:rFonts w:ascii="Comic Sans MS" w:hAnsi="Comic Sans MS"/>
          <w:b/>
          <w:bCs/>
          <w:sz w:val="18"/>
          <w:szCs w:val="18"/>
        </w:rPr>
      </w:pPr>
      <w:r>
        <w:rPr>
          <w:rFonts w:ascii="Comic Sans MS" w:hAnsi="Comic Sans MS"/>
          <w:b/>
          <w:bCs/>
          <w:sz w:val="18"/>
          <w:szCs w:val="18"/>
        </w:rPr>
        <w:t>La séance est levée à</w:t>
      </w:r>
      <w:r w:rsidR="00C20616">
        <w:rPr>
          <w:rFonts w:ascii="Comic Sans MS" w:hAnsi="Comic Sans MS"/>
          <w:b/>
          <w:bCs/>
          <w:sz w:val="18"/>
          <w:szCs w:val="18"/>
        </w:rPr>
        <w:t xml:space="preserve"> 21h35</w:t>
      </w:r>
      <w:r w:rsidR="00355FEB">
        <w:rPr>
          <w:rFonts w:ascii="Comic Sans MS" w:hAnsi="Comic Sans MS"/>
          <w:b/>
          <w:bCs/>
          <w:sz w:val="18"/>
          <w:szCs w:val="18"/>
        </w:rPr>
        <w:t>,</w:t>
      </w:r>
    </w:p>
    <w:p w:rsidR="00355FEB" w:rsidRDefault="00355FEB" w:rsidP="00990D67">
      <w:pPr>
        <w:jc w:val="center"/>
        <w:rPr>
          <w:rFonts w:ascii="Comic Sans MS" w:hAnsi="Comic Sans MS"/>
          <w:b/>
          <w:bCs/>
          <w:sz w:val="18"/>
          <w:szCs w:val="18"/>
        </w:rPr>
      </w:pPr>
      <w:r>
        <w:rPr>
          <w:rFonts w:ascii="Comic Sans MS" w:hAnsi="Comic Sans MS"/>
          <w:b/>
          <w:bCs/>
          <w:sz w:val="18"/>
          <w:szCs w:val="18"/>
        </w:rPr>
        <w:t>La question sur les cadeaux donnés aux agents est reportée Sine Die</w:t>
      </w:r>
    </w:p>
    <w:p w:rsidR="00990D67" w:rsidRDefault="00990D67" w:rsidP="00990D67">
      <w:pPr>
        <w:jc w:val="center"/>
        <w:rPr>
          <w:rFonts w:ascii="Comic Sans MS" w:hAnsi="Comic Sans MS"/>
          <w:b/>
        </w:rPr>
      </w:pPr>
      <w:r w:rsidRPr="00E105D3">
        <w:rPr>
          <w:rFonts w:ascii="Comic Sans MS" w:hAnsi="Comic Sans MS"/>
          <w:b/>
          <w:bCs/>
          <w:sz w:val="18"/>
          <w:szCs w:val="18"/>
        </w:rPr>
        <w:object w:dxaOrig="2820" w:dyaOrig="646">
          <v:shape id="_x0000_i1042" type="#_x0000_t75" style="width:90.15pt;height:13.75pt" o:ole="">
            <v:imagedata r:id="rId8" o:title=""/>
          </v:shape>
          <o:OLEObject Type="Embed" ProgID="Word.Picture.8" ShapeID="_x0000_i1042" DrawAspect="Content" ObjectID="_1598937297" r:id="rId26"/>
        </w:object>
      </w:r>
    </w:p>
    <w:sectPr w:rsidR="00990D67" w:rsidSect="00971AD6">
      <w:headerReference w:type="first" r:id="rId27"/>
      <w:pgSz w:w="11907" w:h="16840" w:code="9"/>
      <w:pgMar w:top="289" w:right="567" w:bottom="289" w:left="226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C6D" w:rsidRDefault="00E70C6D">
      <w:r>
        <w:separator/>
      </w:r>
    </w:p>
  </w:endnote>
  <w:endnote w:type="continuationSeparator" w:id="1">
    <w:p w:rsidR="00E70C6D" w:rsidRDefault="00E70C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Arial Unicode MS'">
    <w:charset w:val="02"/>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C6D" w:rsidRDefault="00E70C6D">
      <w:r>
        <w:separator/>
      </w:r>
    </w:p>
  </w:footnote>
  <w:footnote w:type="continuationSeparator" w:id="1">
    <w:p w:rsidR="00E70C6D" w:rsidRDefault="00E70C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C6D" w:rsidRPr="006B3427" w:rsidRDefault="00E70C6D" w:rsidP="00864E35">
    <w:pPr>
      <w:jc w:val="center"/>
      <w:rPr>
        <w:rFonts w:ascii="Comic Sans MS" w:hAnsi="Comic Sans MS"/>
        <w:szCs w:val="22"/>
      </w:rPr>
    </w:pPr>
    <w:proofErr w:type="gramStart"/>
    <w:r>
      <w:rPr>
        <w:rFonts w:ascii="Comic Sans MS" w:hAnsi="Comic Sans MS"/>
        <w:szCs w:val="22"/>
      </w:rPr>
      <w:t>CO</w:t>
    </w:r>
    <w:r w:rsidRPr="006B3427">
      <w:rPr>
        <w:rFonts w:ascii="Comic Sans MS" w:hAnsi="Comic Sans MS"/>
        <w:szCs w:val="22"/>
      </w:rPr>
      <w:t xml:space="preserve">MMUNE de AUDUN LE ROMAN </w:t>
    </w:r>
    <w:proofErr w:type="gramEnd"/>
    <w:r w:rsidRPr="006B3427">
      <w:rPr>
        <w:rFonts w:ascii="Comic Sans MS" w:hAnsi="Comic Sans MS"/>
        <w:szCs w:val="22"/>
      </w:rPr>
      <w:t xml:space="preserve"> 54560</w:t>
    </w:r>
  </w:p>
  <w:p w:rsidR="00E70C6D" w:rsidRPr="006B3427" w:rsidRDefault="00E70C6D" w:rsidP="00864E35">
    <w:pPr>
      <w:jc w:val="center"/>
      <w:rPr>
        <w:rFonts w:ascii="Comic Sans MS" w:hAnsi="Comic Sans MS"/>
        <w:szCs w:val="22"/>
      </w:rPr>
    </w:pPr>
    <w:r>
      <w:rPr>
        <w:rFonts w:ascii="Comic Sans MS" w:hAnsi="Comic Sans MS"/>
        <w:szCs w:val="22"/>
      </w:rPr>
      <w:t xml:space="preserve">Extrait du </w:t>
    </w:r>
    <w:r w:rsidRPr="006B3427">
      <w:rPr>
        <w:rFonts w:ascii="Comic Sans MS" w:hAnsi="Comic Sans MS"/>
        <w:szCs w:val="22"/>
      </w:rPr>
      <w:t>Procès-verbal des délibérations du Conseil Municipal</w:t>
    </w:r>
  </w:p>
  <w:p w:rsidR="00E70C6D" w:rsidRPr="006B3427" w:rsidRDefault="00E70C6D" w:rsidP="00864E35">
    <w:pPr>
      <w:jc w:val="center"/>
      <w:rPr>
        <w:rFonts w:ascii="Comic Sans MS" w:hAnsi="Comic Sans MS"/>
        <w:szCs w:val="22"/>
      </w:rPr>
    </w:pPr>
    <w:r w:rsidRPr="006B3427">
      <w:rPr>
        <w:rFonts w:ascii="Comic Sans MS" w:hAnsi="Comic Sans MS"/>
        <w:szCs w:val="22"/>
      </w:rPr>
      <w:t xml:space="preserve">Séance du </w:t>
    </w:r>
    <w:r>
      <w:rPr>
        <w:rFonts w:ascii="Comic Sans MS" w:hAnsi="Comic Sans MS"/>
        <w:szCs w:val="22"/>
      </w:rPr>
      <w:t xml:space="preserve"> 20 Décembre 2017</w:t>
    </w:r>
    <w:r w:rsidRPr="006B3427">
      <w:rPr>
        <w:rFonts w:ascii="Comic Sans MS" w:hAnsi="Comic Sans MS"/>
        <w:szCs w:val="22"/>
      </w:rPr>
      <w:t xml:space="preserve"> à </w:t>
    </w:r>
    <w:r>
      <w:rPr>
        <w:rFonts w:ascii="Comic Sans MS" w:hAnsi="Comic Sans MS"/>
        <w:szCs w:val="22"/>
      </w:rPr>
      <w:t>20</w:t>
    </w:r>
    <w:r w:rsidRPr="006B3427">
      <w:rPr>
        <w:rFonts w:ascii="Comic Sans MS" w:hAnsi="Comic Sans MS"/>
        <w:szCs w:val="22"/>
      </w:rPr>
      <w:t xml:space="preserve"> heures</w:t>
    </w:r>
    <w:r>
      <w:rPr>
        <w:rFonts w:ascii="Comic Sans MS" w:hAnsi="Comic Sans MS"/>
        <w:szCs w:val="22"/>
      </w:rPr>
      <w:t xml:space="preserve"> 30</w:t>
    </w:r>
  </w:p>
  <w:p w:rsidR="00E70C6D" w:rsidRPr="006675BE" w:rsidRDefault="00E70C6D" w:rsidP="00864E35">
    <w:pPr>
      <w:pStyle w:val="Corpsdetexte2"/>
      <w:jc w:val="center"/>
      <w:rPr>
        <w:rFonts w:ascii="Comic Sans MS" w:eastAsia="Arial Unicode MS" w:hAnsi="Comic Sans MS"/>
        <w:sz w:val="20"/>
      </w:rPr>
    </w:pPr>
    <w:r w:rsidRPr="00EC6CE7">
      <w:rPr>
        <w:rFonts w:ascii="Comic Sans MS" w:eastAsia="Arial Unicode MS" w:hAnsi="Comic Sans MS"/>
        <w:sz w:val="20"/>
      </w:rPr>
      <w:t>(Séance levée à</w:t>
    </w:r>
    <w:r>
      <w:rPr>
        <w:rFonts w:ascii="Comic Sans MS" w:eastAsia="Arial Unicode MS" w:hAnsi="Comic Sans MS"/>
        <w:sz w:val="20"/>
      </w:rPr>
      <w:t xml:space="preserve"> 22h25</w:t>
    </w:r>
    <w:r w:rsidRPr="00EC6CE7">
      <w:rPr>
        <w:rFonts w:ascii="Comic Sans MS" w:eastAsia="Arial Unicode MS" w:hAnsi="Comic Sans MS"/>
        <w:sz w:val="20"/>
      </w:rPr>
      <w:t>)</w:t>
    </w:r>
  </w:p>
  <w:p w:rsidR="00E70C6D" w:rsidRPr="00F3568F" w:rsidRDefault="00E70C6D" w:rsidP="00864E35">
    <w:pPr>
      <w:pStyle w:val="Titre"/>
      <w:jc w:val="left"/>
      <w:rPr>
        <w:b/>
        <w:sz w:val="18"/>
        <w:szCs w:val="18"/>
        <w:u w:val="none"/>
      </w:rPr>
    </w:pPr>
    <w:r w:rsidRPr="00F3568F">
      <w:rPr>
        <w:b/>
        <w:sz w:val="18"/>
        <w:szCs w:val="18"/>
        <w:u w:val="none"/>
      </w:rPr>
      <w:t>Sous la présidence de Monsieur René THIRY, Maire de la Commune</w:t>
    </w:r>
  </w:p>
  <w:p w:rsidR="00E70C6D" w:rsidRPr="002C78B6" w:rsidRDefault="00E70C6D" w:rsidP="00864E35">
    <w:pPr>
      <w:pStyle w:val="Titre"/>
      <w:jc w:val="left"/>
      <w:rPr>
        <w:b/>
        <w:sz w:val="18"/>
        <w:szCs w:val="18"/>
        <w:u w:val="none"/>
      </w:rPr>
    </w:pPr>
    <w:r w:rsidRPr="002C78B6">
      <w:rPr>
        <w:b/>
        <w:sz w:val="18"/>
        <w:szCs w:val="18"/>
        <w:u w:val="none"/>
      </w:rPr>
      <w:t xml:space="preserve">Le Maire certifie avoir affiché le compte rendu de cette séance à la porte de la Mairie le </w:t>
    </w:r>
    <w:r>
      <w:rPr>
        <w:b/>
        <w:sz w:val="18"/>
        <w:szCs w:val="18"/>
        <w:u w:val="none"/>
      </w:rPr>
      <w:t>21 Décembre</w:t>
    </w:r>
    <w:r w:rsidRPr="002C78B6">
      <w:rPr>
        <w:b/>
        <w:sz w:val="18"/>
        <w:szCs w:val="18"/>
        <w:u w:val="none"/>
      </w:rPr>
      <w:t xml:space="preserve"> 201</w:t>
    </w:r>
    <w:r>
      <w:rPr>
        <w:b/>
        <w:sz w:val="18"/>
        <w:szCs w:val="18"/>
        <w:u w:val="none"/>
      </w:rPr>
      <w:t>7</w:t>
    </w:r>
    <w:r w:rsidRPr="002C78B6">
      <w:rPr>
        <w:b/>
        <w:sz w:val="18"/>
        <w:szCs w:val="18"/>
        <w:u w:val="none"/>
      </w:rPr>
      <w:t xml:space="preserve"> et transmis au contrôle de légalité le </w:t>
    </w:r>
    <w:r>
      <w:rPr>
        <w:b/>
        <w:sz w:val="18"/>
        <w:szCs w:val="18"/>
        <w:u w:val="none"/>
      </w:rPr>
      <w:t>même jour</w:t>
    </w:r>
    <w:r w:rsidRPr="002C78B6">
      <w:rPr>
        <w:b/>
        <w:sz w:val="18"/>
        <w:szCs w:val="18"/>
        <w:u w:val="none"/>
      </w:rPr>
      <w:t>.</w:t>
    </w:r>
  </w:p>
  <w:p w:rsidR="00E70C6D" w:rsidRPr="00205F2E" w:rsidRDefault="00E70C6D" w:rsidP="00864E35">
    <w:pPr>
      <w:rPr>
        <w:rFonts w:ascii="Comic Sans MS" w:hAnsi="Comic Sans MS"/>
        <w:sz w:val="16"/>
        <w:szCs w:val="16"/>
      </w:rPr>
    </w:pPr>
    <w:r w:rsidRPr="00205F2E">
      <w:rPr>
        <w:rFonts w:ascii="Comic Sans MS" w:hAnsi="Comic Sans MS"/>
        <w:b/>
        <w:bCs/>
        <w:sz w:val="16"/>
        <w:szCs w:val="16"/>
        <w:u w:val="single"/>
      </w:rPr>
      <w:t>Sont présents</w:t>
    </w:r>
    <w:r w:rsidRPr="00205F2E">
      <w:rPr>
        <w:rFonts w:ascii="Comic Sans MS" w:hAnsi="Comic Sans MS"/>
        <w:b/>
        <w:bCs/>
        <w:sz w:val="16"/>
        <w:szCs w:val="16"/>
      </w:rPr>
      <w:t xml:space="preserve"> : </w:t>
    </w:r>
    <w:r w:rsidRPr="00205F2E">
      <w:rPr>
        <w:rFonts w:ascii="Comic Sans MS" w:hAnsi="Comic Sans MS"/>
        <w:sz w:val="16"/>
        <w:szCs w:val="16"/>
      </w:rPr>
      <w:t>M.THIRY René, Maire.</w:t>
    </w:r>
  </w:p>
  <w:p w:rsidR="00E70C6D" w:rsidRPr="00205F2E" w:rsidRDefault="00E70C6D" w:rsidP="00864E35">
    <w:pPr>
      <w:rPr>
        <w:rFonts w:ascii="Comic Sans MS" w:hAnsi="Comic Sans MS"/>
        <w:sz w:val="16"/>
        <w:szCs w:val="16"/>
      </w:rPr>
    </w:pPr>
    <w:r w:rsidRPr="00205F2E">
      <w:rPr>
        <w:rFonts w:ascii="Comic Sans MS" w:hAnsi="Comic Sans MS"/>
        <w:sz w:val="16"/>
        <w:szCs w:val="16"/>
      </w:rPr>
      <w:t>M. CANTERI Dominique</w:t>
    </w:r>
    <w:r>
      <w:rPr>
        <w:rFonts w:ascii="Comic Sans MS" w:hAnsi="Comic Sans MS"/>
        <w:sz w:val="16"/>
        <w:szCs w:val="16"/>
      </w:rPr>
      <w:t xml:space="preserve"> - M.PAQUET Jean-Claude -</w:t>
    </w:r>
    <w:r w:rsidRPr="00205F2E">
      <w:rPr>
        <w:rFonts w:ascii="Comic Sans MS" w:hAnsi="Comic Sans MS"/>
        <w:sz w:val="16"/>
        <w:szCs w:val="16"/>
      </w:rPr>
      <w:t xml:space="preserve">M.CORRA Alain - Mme PARIS Yvette </w:t>
    </w:r>
    <w:r>
      <w:rPr>
        <w:rFonts w:ascii="Comic Sans MS" w:hAnsi="Comic Sans MS"/>
        <w:sz w:val="16"/>
        <w:szCs w:val="16"/>
      </w:rPr>
      <w:t xml:space="preserve">- </w:t>
    </w:r>
    <w:r w:rsidRPr="00205F2E">
      <w:rPr>
        <w:rFonts w:ascii="Comic Sans MS" w:hAnsi="Comic Sans MS"/>
        <w:sz w:val="16"/>
        <w:szCs w:val="16"/>
      </w:rPr>
      <w:t>Mme MAUCHANT Martine, Adjoints.</w:t>
    </w:r>
  </w:p>
  <w:p w:rsidR="00E70C6D" w:rsidRPr="00205F2E" w:rsidRDefault="00E70C6D" w:rsidP="00864E35">
    <w:pPr>
      <w:rPr>
        <w:rFonts w:ascii="Comic Sans MS" w:hAnsi="Comic Sans MS"/>
        <w:sz w:val="16"/>
        <w:szCs w:val="16"/>
      </w:rPr>
    </w:pPr>
    <w:r>
      <w:rPr>
        <w:rFonts w:ascii="Comic Sans MS" w:hAnsi="Comic Sans MS"/>
        <w:sz w:val="16"/>
        <w:szCs w:val="16"/>
      </w:rPr>
      <w:t xml:space="preserve">M. BISAGA Thierry - </w:t>
    </w:r>
    <w:r w:rsidRPr="00205F2E">
      <w:rPr>
        <w:rFonts w:ascii="Comic Sans MS" w:hAnsi="Comic Sans MS"/>
        <w:sz w:val="16"/>
        <w:szCs w:val="16"/>
      </w:rPr>
      <w:t xml:space="preserve">Mme LEONARD Sylvette </w:t>
    </w:r>
    <w:r>
      <w:rPr>
        <w:rFonts w:ascii="Comic Sans MS" w:hAnsi="Comic Sans MS"/>
        <w:sz w:val="16"/>
        <w:szCs w:val="16"/>
      </w:rPr>
      <w:t xml:space="preserve">- </w:t>
    </w:r>
    <w:r w:rsidRPr="00F154AD">
      <w:rPr>
        <w:rFonts w:ascii="Comic Sans MS" w:hAnsi="Comic Sans MS"/>
        <w:sz w:val="16"/>
        <w:szCs w:val="16"/>
      </w:rPr>
      <w:t>M. COLIN Marc</w:t>
    </w:r>
    <w:r>
      <w:rPr>
        <w:rFonts w:ascii="Comic Sans MS" w:hAnsi="Comic Sans MS"/>
        <w:sz w:val="16"/>
        <w:szCs w:val="16"/>
      </w:rPr>
      <w:t xml:space="preserve"> - </w:t>
    </w:r>
    <w:r w:rsidRPr="00205F2E">
      <w:rPr>
        <w:rFonts w:ascii="Comic Sans MS" w:hAnsi="Comic Sans MS"/>
        <w:sz w:val="16"/>
        <w:szCs w:val="16"/>
      </w:rPr>
      <w:t>M. CERONE Philippe</w:t>
    </w:r>
    <w:r>
      <w:rPr>
        <w:rFonts w:ascii="Comic Sans MS" w:hAnsi="Comic Sans MS"/>
        <w:sz w:val="16"/>
        <w:szCs w:val="16"/>
      </w:rPr>
      <w:t xml:space="preserve"> -  </w:t>
    </w:r>
    <w:r w:rsidRPr="00F154AD">
      <w:rPr>
        <w:rFonts w:ascii="Comic Sans MS" w:hAnsi="Comic Sans MS"/>
        <w:sz w:val="16"/>
        <w:szCs w:val="16"/>
      </w:rPr>
      <w:t xml:space="preserve">M. COLOMBE Michel </w:t>
    </w:r>
    <w:r>
      <w:rPr>
        <w:rFonts w:ascii="Comic Sans MS" w:hAnsi="Comic Sans MS"/>
        <w:sz w:val="16"/>
        <w:szCs w:val="16"/>
      </w:rPr>
      <w:t xml:space="preserve"> </w:t>
    </w:r>
    <w:r w:rsidRPr="00205F2E">
      <w:rPr>
        <w:rFonts w:ascii="Comic Sans MS" w:hAnsi="Comic Sans MS"/>
        <w:sz w:val="16"/>
        <w:szCs w:val="16"/>
      </w:rPr>
      <w:t>-</w:t>
    </w:r>
    <w:r w:rsidRPr="00F154AD">
      <w:rPr>
        <w:rFonts w:ascii="Comic Sans MS" w:hAnsi="Comic Sans MS"/>
        <w:sz w:val="16"/>
        <w:szCs w:val="16"/>
      </w:rPr>
      <w:t xml:space="preserve"> </w:t>
    </w:r>
    <w:r w:rsidRPr="00205F2E">
      <w:rPr>
        <w:rFonts w:ascii="Comic Sans MS" w:hAnsi="Comic Sans MS"/>
        <w:sz w:val="16"/>
        <w:szCs w:val="16"/>
      </w:rPr>
      <w:t>M. CHERIFI M’Hamed</w:t>
    </w:r>
    <w:r>
      <w:rPr>
        <w:rFonts w:ascii="Comic Sans MS" w:hAnsi="Comic Sans MS"/>
        <w:sz w:val="16"/>
        <w:szCs w:val="16"/>
      </w:rPr>
      <w:t xml:space="preserve"> -</w:t>
    </w:r>
    <w:r w:rsidRPr="00205F2E">
      <w:rPr>
        <w:rFonts w:ascii="Comic Sans MS" w:hAnsi="Comic Sans MS"/>
        <w:sz w:val="16"/>
        <w:szCs w:val="16"/>
      </w:rPr>
      <w:t xml:space="preserve"> M. SEIWERT Denis,  Conseillers.</w:t>
    </w:r>
  </w:p>
  <w:p w:rsidR="00E70C6D" w:rsidRPr="00F154AD" w:rsidRDefault="00E70C6D" w:rsidP="00864E35">
    <w:pPr>
      <w:rPr>
        <w:rFonts w:ascii="Comic Sans MS" w:hAnsi="Comic Sans MS"/>
        <w:sz w:val="16"/>
        <w:szCs w:val="16"/>
      </w:rPr>
    </w:pPr>
    <w:r w:rsidRPr="00F154AD">
      <w:rPr>
        <w:rFonts w:ascii="Comic Sans MS" w:hAnsi="Comic Sans MS"/>
        <w:b/>
        <w:bCs/>
        <w:sz w:val="16"/>
        <w:szCs w:val="16"/>
        <w:u w:val="single"/>
      </w:rPr>
      <w:t>Sont absents</w:t>
    </w:r>
    <w:r w:rsidRPr="00F154AD">
      <w:rPr>
        <w:rFonts w:ascii="Comic Sans MS" w:hAnsi="Comic Sans MS"/>
        <w:b/>
        <w:bCs/>
        <w:sz w:val="16"/>
        <w:szCs w:val="16"/>
      </w:rPr>
      <w:t xml:space="preserve"> : </w:t>
    </w:r>
    <w:r>
      <w:rPr>
        <w:rFonts w:ascii="Comic Sans MS" w:hAnsi="Comic Sans MS"/>
        <w:sz w:val="16"/>
        <w:szCs w:val="16"/>
      </w:rPr>
      <w:t xml:space="preserve">Mme BOSSI Carole - Mme </w:t>
    </w:r>
    <w:r w:rsidRPr="00F154AD">
      <w:rPr>
        <w:rFonts w:ascii="Comic Sans MS" w:hAnsi="Comic Sans MS"/>
        <w:sz w:val="16"/>
        <w:szCs w:val="16"/>
      </w:rPr>
      <w:t xml:space="preserve">HAAS Alexandra </w:t>
    </w:r>
    <w:r>
      <w:rPr>
        <w:rFonts w:ascii="Comic Sans MS" w:hAnsi="Comic Sans MS"/>
        <w:sz w:val="16"/>
        <w:szCs w:val="16"/>
      </w:rPr>
      <w:t xml:space="preserve">– Mme CICCIARELLO Sabine - Mme MARCON Joëlle - </w:t>
    </w:r>
    <w:r w:rsidRPr="00F154AD">
      <w:rPr>
        <w:rFonts w:ascii="Comic Sans MS" w:hAnsi="Comic Sans MS"/>
        <w:sz w:val="16"/>
        <w:szCs w:val="16"/>
      </w:rPr>
      <w:t>Mme HAMOUM Yasmina</w:t>
    </w:r>
    <w:r>
      <w:rPr>
        <w:rFonts w:ascii="Comic Sans MS" w:hAnsi="Comic Sans MS"/>
        <w:sz w:val="16"/>
        <w:szCs w:val="16"/>
      </w:rPr>
      <w:t xml:space="preserve"> - </w:t>
    </w:r>
    <w:r w:rsidRPr="00F154AD">
      <w:rPr>
        <w:rFonts w:ascii="Comic Sans MS" w:hAnsi="Comic Sans MS"/>
        <w:sz w:val="16"/>
        <w:szCs w:val="16"/>
      </w:rPr>
      <w:t>Mme CANNITO Nathalie.</w:t>
    </w:r>
  </w:p>
  <w:p w:rsidR="00E70C6D" w:rsidRDefault="00E70C6D" w:rsidP="00864E35">
    <w:pPr>
      <w:rPr>
        <w:rFonts w:ascii="Comic Sans MS" w:hAnsi="Comic Sans MS"/>
        <w:sz w:val="16"/>
        <w:szCs w:val="16"/>
      </w:rPr>
    </w:pPr>
    <w:r w:rsidRPr="00996322">
      <w:rPr>
        <w:rFonts w:ascii="Comic Sans MS" w:hAnsi="Comic Sans MS"/>
        <w:b/>
        <w:bCs/>
        <w:sz w:val="16"/>
        <w:szCs w:val="16"/>
        <w:u w:val="single"/>
      </w:rPr>
      <w:t>Procurations</w:t>
    </w:r>
    <w:r w:rsidRPr="00996322">
      <w:rPr>
        <w:rFonts w:ascii="Comic Sans MS" w:hAnsi="Comic Sans MS"/>
        <w:b/>
        <w:bCs/>
        <w:sz w:val="16"/>
        <w:szCs w:val="16"/>
      </w:rPr>
      <w:t xml:space="preserve"> : </w:t>
    </w:r>
    <w:r>
      <w:rPr>
        <w:rFonts w:ascii="Comic Sans MS" w:hAnsi="Comic Sans MS"/>
        <w:sz w:val="16"/>
        <w:szCs w:val="16"/>
      </w:rPr>
      <w:t xml:space="preserve">Mme BOSSI Carole  à </w:t>
    </w:r>
    <w:r w:rsidRPr="00205F2E">
      <w:rPr>
        <w:rFonts w:ascii="Comic Sans MS" w:hAnsi="Comic Sans MS"/>
        <w:sz w:val="16"/>
        <w:szCs w:val="16"/>
      </w:rPr>
      <w:t>M.CORRA Alain</w:t>
    </w:r>
    <w:r>
      <w:rPr>
        <w:rFonts w:ascii="Comic Sans MS" w:hAnsi="Comic Sans MS"/>
        <w:sz w:val="16"/>
        <w:szCs w:val="16"/>
      </w:rPr>
      <w:t xml:space="preserve"> - Mme CICCIARELLO Sabine à M. THIRY René</w:t>
    </w:r>
    <w:r w:rsidRPr="00205F2E">
      <w:rPr>
        <w:rFonts w:ascii="Comic Sans MS" w:hAnsi="Comic Sans MS"/>
        <w:sz w:val="16"/>
        <w:szCs w:val="16"/>
      </w:rPr>
      <w:t xml:space="preserve"> </w:t>
    </w:r>
    <w:r>
      <w:rPr>
        <w:rFonts w:ascii="Comic Sans MS" w:hAnsi="Comic Sans MS"/>
        <w:sz w:val="16"/>
        <w:szCs w:val="16"/>
      </w:rPr>
      <w:t xml:space="preserve">- </w:t>
    </w:r>
    <w:r w:rsidRPr="00205F2E">
      <w:rPr>
        <w:rFonts w:ascii="Comic Sans MS" w:hAnsi="Comic Sans MS"/>
        <w:sz w:val="16"/>
        <w:szCs w:val="16"/>
      </w:rPr>
      <w:t xml:space="preserve">Mme MARCON Joëlle </w:t>
    </w:r>
    <w:r>
      <w:rPr>
        <w:rFonts w:ascii="Comic Sans MS" w:hAnsi="Comic Sans MS"/>
        <w:sz w:val="16"/>
        <w:szCs w:val="16"/>
      </w:rPr>
      <w:t xml:space="preserve">à </w:t>
    </w:r>
    <w:r w:rsidRPr="00205F2E">
      <w:rPr>
        <w:rFonts w:ascii="Comic Sans MS" w:hAnsi="Comic Sans MS"/>
        <w:sz w:val="16"/>
        <w:szCs w:val="16"/>
      </w:rPr>
      <w:t>M. CANTERI Dominique</w:t>
    </w:r>
    <w:r>
      <w:rPr>
        <w:rFonts w:ascii="Comic Sans MS" w:hAnsi="Comic Sans MS"/>
        <w:sz w:val="16"/>
        <w:szCs w:val="16"/>
      </w:rPr>
      <w:t xml:space="preserve"> – </w:t>
    </w:r>
    <w:r w:rsidRPr="00F154AD">
      <w:rPr>
        <w:rFonts w:ascii="Comic Sans MS" w:hAnsi="Comic Sans MS"/>
        <w:sz w:val="16"/>
        <w:szCs w:val="16"/>
      </w:rPr>
      <w:t>Mme CANNITO Nathalie</w:t>
    </w:r>
    <w:r>
      <w:rPr>
        <w:rFonts w:ascii="Comic Sans MS" w:hAnsi="Comic Sans MS"/>
        <w:sz w:val="16"/>
        <w:szCs w:val="16"/>
      </w:rPr>
      <w:t xml:space="preserve"> à </w:t>
    </w:r>
    <w:r w:rsidRPr="00205F2E">
      <w:rPr>
        <w:rFonts w:ascii="Comic Sans MS" w:hAnsi="Comic Sans MS"/>
        <w:sz w:val="16"/>
        <w:szCs w:val="16"/>
      </w:rPr>
      <w:t>M. CERONE Philippe</w:t>
    </w:r>
  </w:p>
  <w:p w:rsidR="00E70C6D" w:rsidRDefault="00E70C6D" w:rsidP="00864E35">
    <w:pPr>
      <w:rPr>
        <w:rFonts w:ascii="Comic Sans MS" w:hAnsi="Comic Sans MS"/>
        <w:sz w:val="16"/>
        <w:szCs w:val="16"/>
      </w:rPr>
    </w:pPr>
    <w:r w:rsidRPr="00996322">
      <w:rPr>
        <w:rFonts w:ascii="Comic Sans MS" w:hAnsi="Comic Sans MS"/>
        <w:b/>
        <w:bCs/>
        <w:sz w:val="16"/>
        <w:szCs w:val="16"/>
        <w:u w:val="single"/>
      </w:rPr>
      <w:t>Nombre de conseillers en exercice</w:t>
    </w:r>
    <w:r w:rsidRPr="00996322">
      <w:rPr>
        <w:rFonts w:ascii="Comic Sans MS" w:hAnsi="Comic Sans MS"/>
        <w:b/>
        <w:bCs/>
        <w:sz w:val="16"/>
        <w:szCs w:val="16"/>
      </w:rPr>
      <w:t xml:space="preserve"> : </w:t>
    </w:r>
    <w:r w:rsidRPr="00996322">
      <w:rPr>
        <w:rFonts w:ascii="Comic Sans MS" w:hAnsi="Comic Sans MS"/>
        <w:sz w:val="16"/>
        <w:szCs w:val="16"/>
      </w:rPr>
      <w:t>dix neuf</w:t>
    </w:r>
  </w:p>
  <w:p w:rsidR="00E70C6D" w:rsidRPr="00996322" w:rsidRDefault="00E70C6D" w:rsidP="00864E35">
    <w:pPr>
      <w:rPr>
        <w:rFonts w:ascii="Comic Sans MS" w:hAnsi="Comic Sans MS"/>
        <w:sz w:val="16"/>
        <w:szCs w:val="16"/>
      </w:rPr>
    </w:pPr>
    <w:r w:rsidRPr="00996322">
      <w:rPr>
        <w:rFonts w:ascii="Comic Sans MS" w:hAnsi="Comic Sans MS"/>
        <w:sz w:val="16"/>
        <w:szCs w:val="16"/>
      </w:rPr>
      <w:t>Le quorum étant atteint, le Conseil Municipal peut valablement délibérer.</w:t>
    </w:r>
  </w:p>
  <w:p w:rsidR="00E70C6D" w:rsidRPr="00996322" w:rsidRDefault="00E70C6D" w:rsidP="00864E35">
    <w:pPr>
      <w:rPr>
        <w:rFonts w:ascii="Comic Sans MS" w:hAnsi="Comic Sans MS"/>
        <w:sz w:val="16"/>
        <w:szCs w:val="16"/>
      </w:rPr>
    </w:pPr>
    <w:r w:rsidRPr="00996322">
      <w:rPr>
        <w:rFonts w:ascii="Comic Sans MS" w:hAnsi="Comic Sans MS"/>
        <w:sz w:val="16"/>
        <w:szCs w:val="16"/>
      </w:rPr>
      <w:t>M. René THIRY donne lecture des procurations.</w:t>
    </w:r>
  </w:p>
  <w:p w:rsidR="00E70C6D" w:rsidRDefault="00E70C6D" w:rsidP="00864E35">
    <w:pPr>
      <w:pStyle w:val="En-tte"/>
    </w:pPr>
    <w:r w:rsidRPr="00205F2E">
      <w:rPr>
        <w:rFonts w:ascii="Comic Sans MS" w:hAnsi="Comic Sans MS"/>
        <w:sz w:val="16"/>
        <w:szCs w:val="16"/>
      </w:rPr>
      <w:t>Mme MAUCHANT Martine</w:t>
    </w:r>
    <w:r>
      <w:rPr>
        <w:rFonts w:ascii="Comic Sans MS" w:hAnsi="Comic Sans MS"/>
        <w:sz w:val="16"/>
        <w:szCs w:val="16"/>
      </w:rPr>
      <w:t xml:space="preserve"> </w:t>
    </w:r>
    <w:r w:rsidRPr="00996322">
      <w:rPr>
        <w:rFonts w:ascii="Comic Sans MS" w:hAnsi="Comic Sans MS"/>
        <w:sz w:val="16"/>
        <w:szCs w:val="16"/>
      </w:rPr>
      <w:t>est élu</w:t>
    </w:r>
    <w:r>
      <w:rPr>
        <w:rFonts w:ascii="Comic Sans MS" w:hAnsi="Comic Sans MS"/>
        <w:sz w:val="16"/>
        <w:szCs w:val="16"/>
      </w:rPr>
      <w:t>e</w:t>
    </w:r>
    <w:r w:rsidRPr="00996322">
      <w:rPr>
        <w:rFonts w:ascii="Comic Sans MS" w:hAnsi="Comic Sans MS"/>
        <w:sz w:val="16"/>
        <w:szCs w:val="16"/>
      </w:rPr>
      <w:t xml:space="preserve"> secrétaire de séance.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A7078"/>
    <w:multiLevelType w:val="hybridMultilevel"/>
    <w:tmpl w:val="E244EEDC"/>
    <w:lvl w:ilvl="0" w:tplc="B9FEFC7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A17822"/>
    <w:multiLevelType w:val="multilevel"/>
    <w:tmpl w:val="1AFCA482"/>
    <w:styleLink w:val="WW8Num1"/>
    <w:lvl w:ilvl="0">
      <w:numFmt w:val="bullet"/>
      <w:lvlText w:val=""/>
      <w:lvlJc w:val="left"/>
      <w:rPr>
        <w:rFonts w:ascii="Wingdings" w:hAnsi="Wingdings"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
    <w:nsid w:val="34F4278A"/>
    <w:multiLevelType w:val="hybridMultilevel"/>
    <w:tmpl w:val="56509A8E"/>
    <w:lvl w:ilvl="0" w:tplc="80C44D34">
      <w:numFmt w:val="bullet"/>
      <w:lvlText w:val="-"/>
      <w:lvlJc w:val="left"/>
      <w:pPr>
        <w:tabs>
          <w:tab w:val="num" w:pos="720"/>
        </w:tabs>
        <w:ind w:left="720" w:hanging="360"/>
      </w:pPr>
      <w:rPr>
        <w:rFonts w:ascii="Arial Narrow" w:eastAsia="Times New Roman" w:hAnsi="Arial Narrow"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54E34794"/>
    <w:multiLevelType w:val="hybridMultilevel"/>
    <w:tmpl w:val="7EEED9E6"/>
    <w:lvl w:ilvl="0" w:tplc="B83A3B12">
      <w:start w:val="13"/>
      <w:numFmt w:val="bullet"/>
      <w:lvlText w:val="-"/>
      <w:lvlJc w:val="left"/>
      <w:pPr>
        <w:tabs>
          <w:tab w:val="num" w:pos="1068"/>
        </w:tabs>
        <w:ind w:left="1068" w:hanging="360"/>
      </w:pPr>
      <w:rPr>
        <w:rFonts w:ascii="Arial Narrow" w:eastAsia="Times New Roman" w:hAnsi="Arial Narro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5E3019C7"/>
    <w:multiLevelType w:val="hybridMultilevel"/>
    <w:tmpl w:val="3F9821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640610C9"/>
    <w:multiLevelType w:val="hybridMultilevel"/>
    <w:tmpl w:val="FE406DD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nsid w:val="6A976108"/>
    <w:multiLevelType w:val="hybridMultilevel"/>
    <w:tmpl w:val="DA5A43BC"/>
    <w:lvl w:ilvl="0" w:tplc="1972B02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9"/>
  <w:hyphenationZone w:val="425"/>
  <w:drawingGridHorizontalSpacing w:val="100"/>
  <w:drawingGridVerticalSpacing w:val="120"/>
  <w:displayHorizontalDrawingGridEvery w:val="2"/>
  <w:displayVerticalDrawingGridEvery w:val="0"/>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2A0A2E"/>
    <w:rsid w:val="0000011B"/>
    <w:rsid w:val="000006EF"/>
    <w:rsid w:val="00002287"/>
    <w:rsid w:val="00002C21"/>
    <w:rsid w:val="00002C9D"/>
    <w:rsid w:val="00002DD4"/>
    <w:rsid w:val="00002F0C"/>
    <w:rsid w:val="00003482"/>
    <w:rsid w:val="00003A06"/>
    <w:rsid w:val="00003BFF"/>
    <w:rsid w:val="00004099"/>
    <w:rsid w:val="00004318"/>
    <w:rsid w:val="00004DF9"/>
    <w:rsid w:val="000054BC"/>
    <w:rsid w:val="00005687"/>
    <w:rsid w:val="00005D02"/>
    <w:rsid w:val="0000690B"/>
    <w:rsid w:val="00006B43"/>
    <w:rsid w:val="00006D88"/>
    <w:rsid w:val="00006E76"/>
    <w:rsid w:val="00006EBD"/>
    <w:rsid w:val="000079D5"/>
    <w:rsid w:val="000101C6"/>
    <w:rsid w:val="00010680"/>
    <w:rsid w:val="00011883"/>
    <w:rsid w:val="0001339E"/>
    <w:rsid w:val="000134BD"/>
    <w:rsid w:val="000135D7"/>
    <w:rsid w:val="000149AA"/>
    <w:rsid w:val="00015325"/>
    <w:rsid w:val="000161D6"/>
    <w:rsid w:val="0001655B"/>
    <w:rsid w:val="00016F61"/>
    <w:rsid w:val="000173D3"/>
    <w:rsid w:val="00017C54"/>
    <w:rsid w:val="000205C9"/>
    <w:rsid w:val="00021636"/>
    <w:rsid w:val="00022E0A"/>
    <w:rsid w:val="00023064"/>
    <w:rsid w:val="000231AD"/>
    <w:rsid w:val="00023844"/>
    <w:rsid w:val="0002394F"/>
    <w:rsid w:val="00024EA6"/>
    <w:rsid w:val="000254CF"/>
    <w:rsid w:val="0002615D"/>
    <w:rsid w:val="00026258"/>
    <w:rsid w:val="0002673B"/>
    <w:rsid w:val="000271EF"/>
    <w:rsid w:val="00030A92"/>
    <w:rsid w:val="00030BDF"/>
    <w:rsid w:val="00031C00"/>
    <w:rsid w:val="00031C87"/>
    <w:rsid w:val="00031DF7"/>
    <w:rsid w:val="000321F9"/>
    <w:rsid w:val="0003221A"/>
    <w:rsid w:val="00032296"/>
    <w:rsid w:val="0003350C"/>
    <w:rsid w:val="00033980"/>
    <w:rsid w:val="00033A45"/>
    <w:rsid w:val="000345E8"/>
    <w:rsid w:val="00034F3A"/>
    <w:rsid w:val="0003519F"/>
    <w:rsid w:val="0003600A"/>
    <w:rsid w:val="00036250"/>
    <w:rsid w:val="0003648B"/>
    <w:rsid w:val="000367C8"/>
    <w:rsid w:val="00036892"/>
    <w:rsid w:val="00036D54"/>
    <w:rsid w:val="000373EA"/>
    <w:rsid w:val="00037D00"/>
    <w:rsid w:val="00040A38"/>
    <w:rsid w:val="00041336"/>
    <w:rsid w:val="000415D0"/>
    <w:rsid w:val="00041EA5"/>
    <w:rsid w:val="0004226B"/>
    <w:rsid w:val="00042510"/>
    <w:rsid w:val="0004276A"/>
    <w:rsid w:val="0004286D"/>
    <w:rsid w:val="00043015"/>
    <w:rsid w:val="000458A4"/>
    <w:rsid w:val="00045971"/>
    <w:rsid w:val="00045C8E"/>
    <w:rsid w:val="00046190"/>
    <w:rsid w:val="00046839"/>
    <w:rsid w:val="00047502"/>
    <w:rsid w:val="000477A2"/>
    <w:rsid w:val="000477BF"/>
    <w:rsid w:val="00047F0D"/>
    <w:rsid w:val="00047F36"/>
    <w:rsid w:val="00050206"/>
    <w:rsid w:val="000502A4"/>
    <w:rsid w:val="000507D5"/>
    <w:rsid w:val="00051561"/>
    <w:rsid w:val="00051588"/>
    <w:rsid w:val="000515BB"/>
    <w:rsid w:val="0005180D"/>
    <w:rsid w:val="0005250D"/>
    <w:rsid w:val="000526EE"/>
    <w:rsid w:val="00052BAE"/>
    <w:rsid w:val="000537C0"/>
    <w:rsid w:val="00053A59"/>
    <w:rsid w:val="000546C9"/>
    <w:rsid w:val="000546D5"/>
    <w:rsid w:val="000553E1"/>
    <w:rsid w:val="00055713"/>
    <w:rsid w:val="00055BD9"/>
    <w:rsid w:val="00056763"/>
    <w:rsid w:val="00056B95"/>
    <w:rsid w:val="00056C4F"/>
    <w:rsid w:val="00056FC3"/>
    <w:rsid w:val="0006009E"/>
    <w:rsid w:val="00060806"/>
    <w:rsid w:val="00060F3E"/>
    <w:rsid w:val="00061BCF"/>
    <w:rsid w:val="00063422"/>
    <w:rsid w:val="00063854"/>
    <w:rsid w:val="00064A4E"/>
    <w:rsid w:val="00065465"/>
    <w:rsid w:val="000654A0"/>
    <w:rsid w:val="000669EF"/>
    <w:rsid w:val="00066EB1"/>
    <w:rsid w:val="00067418"/>
    <w:rsid w:val="000706FB"/>
    <w:rsid w:val="000709E7"/>
    <w:rsid w:val="00070BE9"/>
    <w:rsid w:val="00070DB6"/>
    <w:rsid w:val="000712F6"/>
    <w:rsid w:val="0007139B"/>
    <w:rsid w:val="0007260F"/>
    <w:rsid w:val="00072AF6"/>
    <w:rsid w:val="0007335C"/>
    <w:rsid w:val="00073946"/>
    <w:rsid w:val="00073BCA"/>
    <w:rsid w:val="00073EE5"/>
    <w:rsid w:val="00074569"/>
    <w:rsid w:val="00074DDE"/>
    <w:rsid w:val="00075AF7"/>
    <w:rsid w:val="00075B64"/>
    <w:rsid w:val="00076663"/>
    <w:rsid w:val="0007769C"/>
    <w:rsid w:val="00077FA1"/>
    <w:rsid w:val="00077FC1"/>
    <w:rsid w:val="0008010E"/>
    <w:rsid w:val="000805BB"/>
    <w:rsid w:val="00080F08"/>
    <w:rsid w:val="00081AE0"/>
    <w:rsid w:val="00081B8B"/>
    <w:rsid w:val="0008208B"/>
    <w:rsid w:val="000825CE"/>
    <w:rsid w:val="00083250"/>
    <w:rsid w:val="000833EA"/>
    <w:rsid w:val="00083B87"/>
    <w:rsid w:val="000843CA"/>
    <w:rsid w:val="00085517"/>
    <w:rsid w:val="000858D1"/>
    <w:rsid w:val="0008761F"/>
    <w:rsid w:val="00087D05"/>
    <w:rsid w:val="000900F5"/>
    <w:rsid w:val="00091693"/>
    <w:rsid w:val="00092478"/>
    <w:rsid w:val="00093611"/>
    <w:rsid w:val="000937BB"/>
    <w:rsid w:val="00093BE3"/>
    <w:rsid w:val="000944CF"/>
    <w:rsid w:val="00096088"/>
    <w:rsid w:val="00097A8E"/>
    <w:rsid w:val="00097E1C"/>
    <w:rsid w:val="000A0209"/>
    <w:rsid w:val="000A0A22"/>
    <w:rsid w:val="000A0ED3"/>
    <w:rsid w:val="000A0F8B"/>
    <w:rsid w:val="000A15F9"/>
    <w:rsid w:val="000A2C89"/>
    <w:rsid w:val="000A305E"/>
    <w:rsid w:val="000A3112"/>
    <w:rsid w:val="000A3419"/>
    <w:rsid w:val="000A3BC3"/>
    <w:rsid w:val="000A4053"/>
    <w:rsid w:val="000A51D1"/>
    <w:rsid w:val="000A52AD"/>
    <w:rsid w:val="000A55DD"/>
    <w:rsid w:val="000A56FE"/>
    <w:rsid w:val="000A5D6B"/>
    <w:rsid w:val="000A66B4"/>
    <w:rsid w:val="000A6819"/>
    <w:rsid w:val="000A78EE"/>
    <w:rsid w:val="000B0D25"/>
    <w:rsid w:val="000B0E08"/>
    <w:rsid w:val="000B0FA5"/>
    <w:rsid w:val="000B15D7"/>
    <w:rsid w:val="000B19EB"/>
    <w:rsid w:val="000B1E51"/>
    <w:rsid w:val="000B2997"/>
    <w:rsid w:val="000B2D42"/>
    <w:rsid w:val="000B4488"/>
    <w:rsid w:val="000B47BE"/>
    <w:rsid w:val="000B5184"/>
    <w:rsid w:val="000B53FF"/>
    <w:rsid w:val="000B5A9E"/>
    <w:rsid w:val="000B5C15"/>
    <w:rsid w:val="000B5E1B"/>
    <w:rsid w:val="000B5E5E"/>
    <w:rsid w:val="000B5F49"/>
    <w:rsid w:val="000B6D05"/>
    <w:rsid w:val="000C065C"/>
    <w:rsid w:val="000C2814"/>
    <w:rsid w:val="000C2D51"/>
    <w:rsid w:val="000C335E"/>
    <w:rsid w:val="000C359A"/>
    <w:rsid w:val="000C35C9"/>
    <w:rsid w:val="000C3FE3"/>
    <w:rsid w:val="000C41E6"/>
    <w:rsid w:val="000C4631"/>
    <w:rsid w:val="000C4860"/>
    <w:rsid w:val="000C4D66"/>
    <w:rsid w:val="000C5041"/>
    <w:rsid w:val="000C5A8A"/>
    <w:rsid w:val="000C70C3"/>
    <w:rsid w:val="000C75C5"/>
    <w:rsid w:val="000D1674"/>
    <w:rsid w:val="000D1AF9"/>
    <w:rsid w:val="000D2045"/>
    <w:rsid w:val="000D216E"/>
    <w:rsid w:val="000D278A"/>
    <w:rsid w:val="000D27C3"/>
    <w:rsid w:val="000D2AB3"/>
    <w:rsid w:val="000D30C7"/>
    <w:rsid w:val="000D3706"/>
    <w:rsid w:val="000D3957"/>
    <w:rsid w:val="000D3AB7"/>
    <w:rsid w:val="000D4338"/>
    <w:rsid w:val="000D44EA"/>
    <w:rsid w:val="000D4611"/>
    <w:rsid w:val="000D4A45"/>
    <w:rsid w:val="000D4E61"/>
    <w:rsid w:val="000D4E90"/>
    <w:rsid w:val="000D53A4"/>
    <w:rsid w:val="000D5A93"/>
    <w:rsid w:val="000D5CBA"/>
    <w:rsid w:val="000D5CFC"/>
    <w:rsid w:val="000D60DF"/>
    <w:rsid w:val="000D6E9C"/>
    <w:rsid w:val="000D70E2"/>
    <w:rsid w:val="000D7853"/>
    <w:rsid w:val="000D79F7"/>
    <w:rsid w:val="000D7BD2"/>
    <w:rsid w:val="000E040A"/>
    <w:rsid w:val="000E108C"/>
    <w:rsid w:val="000E111C"/>
    <w:rsid w:val="000E1238"/>
    <w:rsid w:val="000E1CDE"/>
    <w:rsid w:val="000E1F45"/>
    <w:rsid w:val="000E2BDF"/>
    <w:rsid w:val="000E2D92"/>
    <w:rsid w:val="000E3216"/>
    <w:rsid w:val="000E334C"/>
    <w:rsid w:val="000E3F59"/>
    <w:rsid w:val="000E4629"/>
    <w:rsid w:val="000E4BA2"/>
    <w:rsid w:val="000E5048"/>
    <w:rsid w:val="000E5107"/>
    <w:rsid w:val="000E5335"/>
    <w:rsid w:val="000E6019"/>
    <w:rsid w:val="000E6D56"/>
    <w:rsid w:val="000F0A26"/>
    <w:rsid w:val="000F0CB9"/>
    <w:rsid w:val="000F0EFA"/>
    <w:rsid w:val="000F2299"/>
    <w:rsid w:val="000F29A0"/>
    <w:rsid w:val="000F2C91"/>
    <w:rsid w:val="000F2CEB"/>
    <w:rsid w:val="000F2D69"/>
    <w:rsid w:val="000F4F39"/>
    <w:rsid w:val="000F524A"/>
    <w:rsid w:val="000F55E6"/>
    <w:rsid w:val="000F613D"/>
    <w:rsid w:val="000F7F3A"/>
    <w:rsid w:val="00100075"/>
    <w:rsid w:val="001005EB"/>
    <w:rsid w:val="001009D6"/>
    <w:rsid w:val="00100E23"/>
    <w:rsid w:val="001013F5"/>
    <w:rsid w:val="00101468"/>
    <w:rsid w:val="00101636"/>
    <w:rsid w:val="00101A35"/>
    <w:rsid w:val="001021D9"/>
    <w:rsid w:val="00102351"/>
    <w:rsid w:val="00103752"/>
    <w:rsid w:val="00103EE6"/>
    <w:rsid w:val="00103EEF"/>
    <w:rsid w:val="00104339"/>
    <w:rsid w:val="001043B2"/>
    <w:rsid w:val="001045F2"/>
    <w:rsid w:val="001046DC"/>
    <w:rsid w:val="0010474C"/>
    <w:rsid w:val="00104A65"/>
    <w:rsid w:val="00104FC7"/>
    <w:rsid w:val="00105238"/>
    <w:rsid w:val="0010529C"/>
    <w:rsid w:val="00105515"/>
    <w:rsid w:val="00105799"/>
    <w:rsid w:val="00105DD5"/>
    <w:rsid w:val="001062BD"/>
    <w:rsid w:val="001068E9"/>
    <w:rsid w:val="001075B3"/>
    <w:rsid w:val="001118DA"/>
    <w:rsid w:val="00111D50"/>
    <w:rsid w:val="00112AE1"/>
    <w:rsid w:val="0011317B"/>
    <w:rsid w:val="0011329D"/>
    <w:rsid w:val="0011374E"/>
    <w:rsid w:val="00113B5E"/>
    <w:rsid w:val="00113F31"/>
    <w:rsid w:val="0011429A"/>
    <w:rsid w:val="001151FF"/>
    <w:rsid w:val="00115207"/>
    <w:rsid w:val="0011579D"/>
    <w:rsid w:val="001157DC"/>
    <w:rsid w:val="00115903"/>
    <w:rsid w:val="00115BF7"/>
    <w:rsid w:val="0011684B"/>
    <w:rsid w:val="001168C9"/>
    <w:rsid w:val="00117109"/>
    <w:rsid w:val="001174EA"/>
    <w:rsid w:val="00117A20"/>
    <w:rsid w:val="00117AC8"/>
    <w:rsid w:val="00117E35"/>
    <w:rsid w:val="00117F9E"/>
    <w:rsid w:val="001205B7"/>
    <w:rsid w:val="00120884"/>
    <w:rsid w:val="00120A9E"/>
    <w:rsid w:val="0012110C"/>
    <w:rsid w:val="00121261"/>
    <w:rsid w:val="0012179A"/>
    <w:rsid w:val="0012370A"/>
    <w:rsid w:val="00123F83"/>
    <w:rsid w:val="00124E61"/>
    <w:rsid w:val="00125CCB"/>
    <w:rsid w:val="00125DE1"/>
    <w:rsid w:val="001268E4"/>
    <w:rsid w:val="00130189"/>
    <w:rsid w:val="0013139A"/>
    <w:rsid w:val="001315E2"/>
    <w:rsid w:val="0013193D"/>
    <w:rsid w:val="001319E8"/>
    <w:rsid w:val="00131E64"/>
    <w:rsid w:val="001324D0"/>
    <w:rsid w:val="001329F1"/>
    <w:rsid w:val="00133399"/>
    <w:rsid w:val="00133C8D"/>
    <w:rsid w:val="001341EA"/>
    <w:rsid w:val="00136FCF"/>
    <w:rsid w:val="00137011"/>
    <w:rsid w:val="0013732D"/>
    <w:rsid w:val="001376A6"/>
    <w:rsid w:val="00137A6B"/>
    <w:rsid w:val="00140775"/>
    <w:rsid w:val="0014221D"/>
    <w:rsid w:val="001433D9"/>
    <w:rsid w:val="00145391"/>
    <w:rsid w:val="001455DD"/>
    <w:rsid w:val="00145670"/>
    <w:rsid w:val="0014574C"/>
    <w:rsid w:val="00146A38"/>
    <w:rsid w:val="00147103"/>
    <w:rsid w:val="00147BF9"/>
    <w:rsid w:val="00147DED"/>
    <w:rsid w:val="00147F23"/>
    <w:rsid w:val="001500C8"/>
    <w:rsid w:val="00150A97"/>
    <w:rsid w:val="00151456"/>
    <w:rsid w:val="001526F2"/>
    <w:rsid w:val="00152B46"/>
    <w:rsid w:val="00152ECA"/>
    <w:rsid w:val="00152F84"/>
    <w:rsid w:val="0015374D"/>
    <w:rsid w:val="0015384C"/>
    <w:rsid w:val="00154238"/>
    <w:rsid w:val="00154EDC"/>
    <w:rsid w:val="00155272"/>
    <w:rsid w:val="00155B43"/>
    <w:rsid w:val="00156156"/>
    <w:rsid w:val="00156469"/>
    <w:rsid w:val="00156D5F"/>
    <w:rsid w:val="001572E6"/>
    <w:rsid w:val="001575DC"/>
    <w:rsid w:val="001577FF"/>
    <w:rsid w:val="00157A5C"/>
    <w:rsid w:val="00157C13"/>
    <w:rsid w:val="001601EF"/>
    <w:rsid w:val="00160308"/>
    <w:rsid w:val="00160665"/>
    <w:rsid w:val="001606EA"/>
    <w:rsid w:val="0016081F"/>
    <w:rsid w:val="001609C5"/>
    <w:rsid w:val="00160A0D"/>
    <w:rsid w:val="001614CC"/>
    <w:rsid w:val="00161700"/>
    <w:rsid w:val="00161C29"/>
    <w:rsid w:val="001626A4"/>
    <w:rsid w:val="0016316A"/>
    <w:rsid w:val="001632CB"/>
    <w:rsid w:val="001632DB"/>
    <w:rsid w:val="0016498F"/>
    <w:rsid w:val="001661B1"/>
    <w:rsid w:val="00167211"/>
    <w:rsid w:val="00167620"/>
    <w:rsid w:val="001676F9"/>
    <w:rsid w:val="001708D3"/>
    <w:rsid w:val="00170DB5"/>
    <w:rsid w:val="00170EA7"/>
    <w:rsid w:val="001712C2"/>
    <w:rsid w:val="00171321"/>
    <w:rsid w:val="00171731"/>
    <w:rsid w:val="00172651"/>
    <w:rsid w:val="00173323"/>
    <w:rsid w:val="0017358C"/>
    <w:rsid w:val="00173927"/>
    <w:rsid w:val="00174185"/>
    <w:rsid w:val="001744F1"/>
    <w:rsid w:val="00174969"/>
    <w:rsid w:val="00174D17"/>
    <w:rsid w:val="00174FFA"/>
    <w:rsid w:val="0017547A"/>
    <w:rsid w:val="00175A95"/>
    <w:rsid w:val="00175DAB"/>
    <w:rsid w:val="00177375"/>
    <w:rsid w:val="00177C0B"/>
    <w:rsid w:val="00180E55"/>
    <w:rsid w:val="001813A4"/>
    <w:rsid w:val="0018214C"/>
    <w:rsid w:val="0018327B"/>
    <w:rsid w:val="001837C6"/>
    <w:rsid w:val="0018381D"/>
    <w:rsid w:val="00183C37"/>
    <w:rsid w:val="00183FAD"/>
    <w:rsid w:val="0018406B"/>
    <w:rsid w:val="0018415C"/>
    <w:rsid w:val="001845B2"/>
    <w:rsid w:val="0018466C"/>
    <w:rsid w:val="00184954"/>
    <w:rsid w:val="00184D48"/>
    <w:rsid w:val="00184DD6"/>
    <w:rsid w:val="00184DE2"/>
    <w:rsid w:val="001851F4"/>
    <w:rsid w:val="001852F1"/>
    <w:rsid w:val="001853A4"/>
    <w:rsid w:val="0018597D"/>
    <w:rsid w:val="0018606B"/>
    <w:rsid w:val="0018679A"/>
    <w:rsid w:val="00186A95"/>
    <w:rsid w:val="001870D3"/>
    <w:rsid w:val="00187EF1"/>
    <w:rsid w:val="001900EB"/>
    <w:rsid w:val="001903F4"/>
    <w:rsid w:val="0019123D"/>
    <w:rsid w:val="00191D18"/>
    <w:rsid w:val="00191D20"/>
    <w:rsid w:val="00192244"/>
    <w:rsid w:val="00192959"/>
    <w:rsid w:val="001930A3"/>
    <w:rsid w:val="00193A7C"/>
    <w:rsid w:val="00193F1D"/>
    <w:rsid w:val="0019470B"/>
    <w:rsid w:val="0019493E"/>
    <w:rsid w:val="0019498B"/>
    <w:rsid w:val="00194B34"/>
    <w:rsid w:val="00194C45"/>
    <w:rsid w:val="00195055"/>
    <w:rsid w:val="001956E4"/>
    <w:rsid w:val="00195D88"/>
    <w:rsid w:val="00196BE3"/>
    <w:rsid w:val="00197471"/>
    <w:rsid w:val="00197C93"/>
    <w:rsid w:val="001A0026"/>
    <w:rsid w:val="001A0ED0"/>
    <w:rsid w:val="001A16E4"/>
    <w:rsid w:val="001A1BE5"/>
    <w:rsid w:val="001A288D"/>
    <w:rsid w:val="001A28A8"/>
    <w:rsid w:val="001A299A"/>
    <w:rsid w:val="001A2A70"/>
    <w:rsid w:val="001A2AA0"/>
    <w:rsid w:val="001A2C1B"/>
    <w:rsid w:val="001A2CB2"/>
    <w:rsid w:val="001A3DE2"/>
    <w:rsid w:val="001A3E43"/>
    <w:rsid w:val="001A49FA"/>
    <w:rsid w:val="001A55BC"/>
    <w:rsid w:val="001A6EFB"/>
    <w:rsid w:val="001A7ABC"/>
    <w:rsid w:val="001A7D09"/>
    <w:rsid w:val="001A7F22"/>
    <w:rsid w:val="001B002E"/>
    <w:rsid w:val="001B0F1F"/>
    <w:rsid w:val="001B0FF3"/>
    <w:rsid w:val="001B1BAF"/>
    <w:rsid w:val="001B279F"/>
    <w:rsid w:val="001B2A3E"/>
    <w:rsid w:val="001B4417"/>
    <w:rsid w:val="001B4811"/>
    <w:rsid w:val="001B50FB"/>
    <w:rsid w:val="001B54CB"/>
    <w:rsid w:val="001B56C1"/>
    <w:rsid w:val="001B5754"/>
    <w:rsid w:val="001B5DCC"/>
    <w:rsid w:val="001B61A6"/>
    <w:rsid w:val="001B75E4"/>
    <w:rsid w:val="001B7D72"/>
    <w:rsid w:val="001C00E5"/>
    <w:rsid w:val="001C0538"/>
    <w:rsid w:val="001C0754"/>
    <w:rsid w:val="001C1674"/>
    <w:rsid w:val="001C198E"/>
    <w:rsid w:val="001C2278"/>
    <w:rsid w:val="001C28CF"/>
    <w:rsid w:val="001C3C77"/>
    <w:rsid w:val="001C40E0"/>
    <w:rsid w:val="001C45B2"/>
    <w:rsid w:val="001C46DA"/>
    <w:rsid w:val="001C4907"/>
    <w:rsid w:val="001C4BBB"/>
    <w:rsid w:val="001C4DE0"/>
    <w:rsid w:val="001C5D50"/>
    <w:rsid w:val="001C602C"/>
    <w:rsid w:val="001C6D82"/>
    <w:rsid w:val="001C6FA6"/>
    <w:rsid w:val="001C7019"/>
    <w:rsid w:val="001C7E7C"/>
    <w:rsid w:val="001C7F26"/>
    <w:rsid w:val="001D08A0"/>
    <w:rsid w:val="001D171D"/>
    <w:rsid w:val="001D18A9"/>
    <w:rsid w:val="001D2563"/>
    <w:rsid w:val="001D2620"/>
    <w:rsid w:val="001D2834"/>
    <w:rsid w:val="001D3319"/>
    <w:rsid w:val="001D436E"/>
    <w:rsid w:val="001D44E7"/>
    <w:rsid w:val="001D491E"/>
    <w:rsid w:val="001D54E8"/>
    <w:rsid w:val="001D550D"/>
    <w:rsid w:val="001D5EFA"/>
    <w:rsid w:val="001D6052"/>
    <w:rsid w:val="001D65EF"/>
    <w:rsid w:val="001D6849"/>
    <w:rsid w:val="001D6AA6"/>
    <w:rsid w:val="001D7982"/>
    <w:rsid w:val="001D7D23"/>
    <w:rsid w:val="001E0EA8"/>
    <w:rsid w:val="001E15CA"/>
    <w:rsid w:val="001E1734"/>
    <w:rsid w:val="001E1A14"/>
    <w:rsid w:val="001E1FC3"/>
    <w:rsid w:val="001E2255"/>
    <w:rsid w:val="001E37BE"/>
    <w:rsid w:val="001E4118"/>
    <w:rsid w:val="001E4E64"/>
    <w:rsid w:val="001E5551"/>
    <w:rsid w:val="001E5C44"/>
    <w:rsid w:val="001E5D01"/>
    <w:rsid w:val="001E5D05"/>
    <w:rsid w:val="001E6F8C"/>
    <w:rsid w:val="001E7392"/>
    <w:rsid w:val="001E7685"/>
    <w:rsid w:val="001E7989"/>
    <w:rsid w:val="001F0777"/>
    <w:rsid w:val="001F0BAB"/>
    <w:rsid w:val="001F1684"/>
    <w:rsid w:val="001F17C6"/>
    <w:rsid w:val="001F1C2E"/>
    <w:rsid w:val="001F20D8"/>
    <w:rsid w:val="001F2C89"/>
    <w:rsid w:val="001F3237"/>
    <w:rsid w:val="001F50A3"/>
    <w:rsid w:val="001F56FD"/>
    <w:rsid w:val="001F6D9E"/>
    <w:rsid w:val="001F7718"/>
    <w:rsid w:val="001F7843"/>
    <w:rsid w:val="0020001A"/>
    <w:rsid w:val="002007CC"/>
    <w:rsid w:val="0020080F"/>
    <w:rsid w:val="00200914"/>
    <w:rsid w:val="00200C1E"/>
    <w:rsid w:val="002017F8"/>
    <w:rsid w:val="00201F60"/>
    <w:rsid w:val="002030DC"/>
    <w:rsid w:val="00203519"/>
    <w:rsid w:val="0020384F"/>
    <w:rsid w:val="00203908"/>
    <w:rsid w:val="00204F31"/>
    <w:rsid w:val="00204FCC"/>
    <w:rsid w:val="00205E9C"/>
    <w:rsid w:val="00205E9F"/>
    <w:rsid w:val="00205F2E"/>
    <w:rsid w:val="00206067"/>
    <w:rsid w:val="00206757"/>
    <w:rsid w:val="00206BD1"/>
    <w:rsid w:val="00206E61"/>
    <w:rsid w:val="002073D5"/>
    <w:rsid w:val="002076B4"/>
    <w:rsid w:val="00207CF7"/>
    <w:rsid w:val="00207E15"/>
    <w:rsid w:val="00210036"/>
    <w:rsid w:val="00210BD2"/>
    <w:rsid w:val="002115CE"/>
    <w:rsid w:val="00211ADF"/>
    <w:rsid w:val="00211E50"/>
    <w:rsid w:val="00211E51"/>
    <w:rsid w:val="002122C5"/>
    <w:rsid w:val="0021561D"/>
    <w:rsid w:val="0021565F"/>
    <w:rsid w:val="00215E8D"/>
    <w:rsid w:val="00216E4A"/>
    <w:rsid w:val="00216FD8"/>
    <w:rsid w:val="00217335"/>
    <w:rsid w:val="00217703"/>
    <w:rsid w:val="00217C7C"/>
    <w:rsid w:val="002206B3"/>
    <w:rsid w:val="002227C7"/>
    <w:rsid w:val="002228F1"/>
    <w:rsid w:val="00223217"/>
    <w:rsid w:val="002236E4"/>
    <w:rsid w:val="00223A24"/>
    <w:rsid w:val="00224434"/>
    <w:rsid w:val="00225216"/>
    <w:rsid w:val="00225984"/>
    <w:rsid w:val="00226790"/>
    <w:rsid w:val="00226804"/>
    <w:rsid w:val="0022689E"/>
    <w:rsid w:val="00226D41"/>
    <w:rsid w:val="00226E16"/>
    <w:rsid w:val="00226EBA"/>
    <w:rsid w:val="00227C38"/>
    <w:rsid w:val="002300DF"/>
    <w:rsid w:val="002315B7"/>
    <w:rsid w:val="00231723"/>
    <w:rsid w:val="00231823"/>
    <w:rsid w:val="00231DEB"/>
    <w:rsid w:val="00232489"/>
    <w:rsid w:val="0023298B"/>
    <w:rsid w:val="00232E46"/>
    <w:rsid w:val="002332ED"/>
    <w:rsid w:val="002337FC"/>
    <w:rsid w:val="00233D16"/>
    <w:rsid w:val="00233D45"/>
    <w:rsid w:val="002340A5"/>
    <w:rsid w:val="002345D4"/>
    <w:rsid w:val="00235111"/>
    <w:rsid w:val="002356F8"/>
    <w:rsid w:val="002357CF"/>
    <w:rsid w:val="00235BE5"/>
    <w:rsid w:val="00236482"/>
    <w:rsid w:val="00237004"/>
    <w:rsid w:val="0023715C"/>
    <w:rsid w:val="0023741F"/>
    <w:rsid w:val="00237899"/>
    <w:rsid w:val="002402B5"/>
    <w:rsid w:val="00240BB0"/>
    <w:rsid w:val="0024116C"/>
    <w:rsid w:val="002416BE"/>
    <w:rsid w:val="00242323"/>
    <w:rsid w:val="00242683"/>
    <w:rsid w:val="00243DFE"/>
    <w:rsid w:val="00243F41"/>
    <w:rsid w:val="00244F65"/>
    <w:rsid w:val="0024527E"/>
    <w:rsid w:val="0024553C"/>
    <w:rsid w:val="002456A1"/>
    <w:rsid w:val="002456B8"/>
    <w:rsid w:val="002462CB"/>
    <w:rsid w:val="00246551"/>
    <w:rsid w:val="0024697C"/>
    <w:rsid w:val="00246AB4"/>
    <w:rsid w:val="00246C40"/>
    <w:rsid w:val="00247260"/>
    <w:rsid w:val="0024747D"/>
    <w:rsid w:val="00247568"/>
    <w:rsid w:val="00247B67"/>
    <w:rsid w:val="00247F7E"/>
    <w:rsid w:val="0025000A"/>
    <w:rsid w:val="00250038"/>
    <w:rsid w:val="00250321"/>
    <w:rsid w:val="00250940"/>
    <w:rsid w:val="00250D3F"/>
    <w:rsid w:val="00253937"/>
    <w:rsid w:val="00253A22"/>
    <w:rsid w:val="00254787"/>
    <w:rsid w:val="00254DA4"/>
    <w:rsid w:val="00254F66"/>
    <w:rsid w:val="0025503A"/>
    <w:rsid w:val="00255D04"/>
    <w:rsid w:val="00255E35"/>
    <w:rsid w:val="002560B6"/>
    <w:rsid w:val="002563B8"/>
    <w:rsid w:val="002564D2"/>
    <w:rsid w:val="0025656F"/>
    <w:rsid w:val="00256D87"/>
    <w:rsid w:val="00256E33"/>
    <w:rsid w:val="00257487"/>
    <w:rsid w:val="00257546"/>
    <w:rsid w:val="002579B4"/>
    <w:rsid w:val="00257B50"/>
    <w:rsid w:val="00257E2B"/>
    <w:rsid w:val="00257EB7"/>
    <w:rsid w:val="00261D0A"/>
    <w:rsid w:val="0026201A"/>
    <w:rsid w:val="00262506"/>
    <w:rsid w:val="00262841"/>
    <w:rsid w:val="00262FBE"/>
    <w:rsid w:val="00263424"/>
    <w:rsid w:val="0026351A"/>
    <w:rsid w:val="002637C8"/>
    <w:rsid w:val="0026450A"/>
    <w:rsid w:val="00264844"/>
    <w:rsid w:val="00265928"/>
    <w:rsid w:val="00265B39"/>
    <w:rsid w:val="00265C46"/>
    <w:rsid w:val="00266285"/>
    <w:rsid w:val="00266D1B"/>
    <w:rsid w:val="00270379"/>
    <w:rsid w:val="00270723"/>
    <w:rsid w:val="00270D62"/>
    <w:rsid w:val="00270F00"/>
    <w:rsid w:val="002714E7"/>
    <w:rsid w:val="00272B6D"/>
    <w:rsid w:val="00272E47"/>
    <w:rsid w:val="00273411"/>
    <w:rsid w:val="002735D0"/>
    <w:rsid w:val="0027373A"/>
    <w:rsid w:val="00273886"/>
    <w:rsid w:val="00274008"/>
    <w:rsid w:val="00274039"/>
    <w:rsid w:val="00274F86"/>
    <w:rsid w:val="002754C8"/>
    <w:rsid w:val="00275FE5"/>
    <w:rsid w:val="00276A7E"/>
    <w:rsid w:val="00276F40"/>
    <w:rsid w:val="00280F93"/>
    <w:rsid w:val="00281090"/>
    <w:rsid w:val="00283489"/>
    <w:rsid w:val="002839A6"/>
    <w:rsid w:val="0028464E"/>
    <w:rsid w:val="00284D8A"/>
    <w:rsid w:val="00285806"/>
    <w:rsid w:val="002871DF"/>
    <w:rsid w:val="002874A1"/>
    <w:rsid w:val="00287AB0"/>
    <w:rsid w:val="00287E55"/>
    <w:rsid w:val="00290128"/>
    <w:rsid w:val="00290183"/>
    <w:rsid w:val="0029051D"/>
    <w:rsid w:val="002911E5"/>
    <w:rsid w:val="00291716"/>
    <w:rsid w:val="00291B24"/>
    <w:rsid w:val="00291CB2"/>
    <w:rsid w:val="00291DE2"/>
    <w:rsid w:val="0029260A"/>
    <w:rsid w:val="00292F63"/>
    <w:rsid w:val="00292FF9"/>
    <w:rsid w:val="0029381D"/>
    <w:rsid w:val="00294605"/>
    <w:rsid w:val="00295103"/>
    <w:rsid w:val="002954A1"/>
    <w:rsid w:val="0029598C"/>
    <w:rsid w:val="00295DDE"/>
    <w:rsid w:val="00295FCD"/>
    <w:rsid w:val="00296515"/>
    <w:rsid w:val="00296A95"/>
    <w:rsid w:val="00296FAF"/>
    <w:rsid w:val="002972B8"/>
    <w:rsid w:val="002976ED"/>
    <w:rsid w:val="00297754"/>
    <w:rsid w:val="002A01EE"/>
    <w:rsid w:val="002A0784"/>
    <w:rsid w:val="002A0A2E"/>
    <w:rsid w:val="002A0D33"/>
    <w:rsid w:val="002A1906"/>
    <w:rsid w:val="002A1F65"/>
    <w:rsid w:val="002A1FF5"/>
    <w:rsid w:val="002A23C4"/>
    <w:rsid w:val="002A2459"/>
    <w:rsid w:val="002A26CC"/>
    <w:rsid w:val="002A275A"/>
    <w:rsid w:val="002A2F69"/>
    <w:rsid w:val="002A324E"/>
    <w:rsid w:val="002A400C"/>
    <w:rsid w:val="002A4061"/>
    <w:rsid w:val="002A4E40"/>
    <w:rsid w:val="002A517B"/>
    <w:rsid w:val="002A585B"/>
    <w:rsid w:val="002A5A24"/>
    <w:rsid w:val="002A5BA2"/>
    <w:rsid w:val="002A601E"/>
    <w:rsid w:val="002A685B"/>
    <w:rsid w:val="002A6A61"/>
    <w:rsid w:val="002A6CF9"/>
    <w:rsid w:val="002A6E36"/>
    <w:rsid w:val="002A7504"/>
    <w:rsid w:val="002A7892"/>
    <w:rsid w:val="002B07B8"/>
    <w:rsid w:val="002B1A1D"/>
    <w:rsid w:val="002B1C18"/>
    <w:rsid w:val="002B29B4"/>
    <w:rsid w:val="002B3200"/>
    <w:rsid w:val="002B4030"/>
    <w:rsid w:val="002B4568"/>
    <w:rsid w:val="002B4865"/>
    <w:rsid w:val="002B5412"/>
    <w:rsid w:val="002B5BBB"/>
    <w:rsid w:val="002B6D4D"/>
    <w:rsid w:val="002B7A3B"/>
    <w:rsid w:val="002C056B"/>
    <w:rsid w:val="002C0631"/>
    <w:rsid w:val="002C074C"/>
    <w:rsid w:val="002C0969"/>
    <w:rsid w:val="002C1EBF"/>
    <w:rsid w:val="002C22A2"/>
    <w:rsid w:val="002C282E"/>
    <w:rsid w:val="002C33B9"/>
    <w:rsid w:val="002C3FC6"/>
    <w:rsid w:val="002C47DF"/>
    <w:rsid w:val="002C4F5E"/>
    <w:rsid w:val="002C5676"/>
    <w:rsid w:val="002C65E5"/>
    <w:rsid w:val="002C6A74"/>
    <w:rsid w:val="002C74C0"/>
    <w:rsid w:val="002C78B6"/>
    <w:rsid w:val="002C7DA0"/>
    <w:rsid w:val="002C7F1B"/>
    <w:rsid w:val="002D05AF"/>
    <w:rsid w:val="002D067A"/>
    <w:rsid w:val="002D0D42"/>
    <w:rsid w:val="002D152D"/>
    <w:rsid w:val="002D1B26"/>
    <w:rsid w:val="002D1D2A"/>
    <w:rsid w:val="002D344C"/>
    <w:rsid w:val="002D3C28"/>
    <w:rsid w:val="002D4BA7"/>
    <w:rsid w:val="002D55D1"/>
    <w:rsid w:val="002D647F"/>
    <w:rsid w:val="002D6DC5"/>
    <w:rsid w:val="002D7F92"/>
    <w:rsid w:val="002E006B"/>
    <w:rsid w:val="002E1B92"/>
    <w:rsid w:val="002E1C0C"/>
    <w:rsid w:val="002E1D47"/>
    <w:rsid w:val="002E274B"/>
    <w:rsid w:val="002E2D9E"/>
    <w:rsid w:val="002E2EAE"/>
    <w:rsid w:val="002E33A6"/>
    <w:rsid w:val="002E33E3"/>
    <w:rsid w:val="002E36B3"/>
    <w:rsid w:val="002E4FB2"/>
    <w:rsid w:val="002E686D"/>
    <w:rsid w:val="002E703C"/>
    <w:rsid w:val="002E759D"/>
    <w:rsid w:val="002E76A8"/>
    <w:rsid w:val="002E7C1B"/>
    <w:rsid w:val="002F032B"/>
    <w:rsid w:val="002F0E8A"/>
    <w:rsid w:val="002F0EF8"/>
    <w:rsid w:val="002F13FF"/>
    <w:rsid w:val="002F1443"/>
    <w:rsid w:val="002F17E1"/>
    <w:rsid w:val="002F1D8F"/>
    <w:rsid w:val="002F1EB2"/>
    <w:rsid w:val="002F20BB"/>
    <w:rsid w:val="002F480B"/>
    <w:rsid w:val="002F4914"/>
    <w:rsid w:val="002F5926"/>
    <w:rsid w:val="002F59F3"/>
    <w:rsid w:val="002F6DC5"/>
    <w:rsid w:val="002F71B8"/>
    <w:rsid w:val="002F7653"/>
    <w:rsid w:val="002F7AE6"/>
    <w:rsid w:val="002F7E88"/>
    <w:rsid w:val="002F7F41"/>
    <w:rsid w:val="003002E9"/>
    <w:rsid w:val="00300469"/>
    <w:rsid w:val="00301237"/>
    <w:rsid w:val="003014DF"/>
    <w:rsid w:val="00301981"/>
    <w:rsid w:val="00301AFF"/>
    <w:rsid w:val="00302823"/>
    <w:rsid w:val="0030286D"/>
    <w:rsid w:val="003028D9"/>
    <w:rsid w:val="0030293D"/>
    <w:rsid w:val="00302B88"/>
    <w:rsid w:val="00302F32"/>
    <w:rsid w:val="0030313C"/>
    <w:rsid w:val="003032D2"/>
    <w:rsid w:val="0030373B"/>
    <w:rsid w:val="003039AC"/>
    <w:rsid w:val="0030401C"/>
    <w:rsid w:val="003040D0"/>
    <w:rsid w:val="00304544"/>
    <w:rsid w:val="00305B7A"/>
    <w:rsid w:val="00305D92"/>
    <w:rsid w:val="003061DC"/>
    <w:rsid w:val="00306630"/>
    <w:rsid w:val="00306B66"/>
    <w:rsid w:val="00306F02"/>
    <w:rsid w:val="00307467"/>
    <w:rsid w:val="00307BFA"/>
    <w:rsid w:val="003107D6"/>
    <w:rsid w:val="00310990"/>
    <w:rsid w:val="00310A7C"/>
    <w:rsid w:val="00310AD0"/>
    <w:rsid w:val="00310D41"/>
    <w:rsid w:val="00310DD1"/>
    <w:rsid w:val="00310E72"/>
    <w:rsid w:val="0031110C"/>
    <w:rsid w:val="0031156E"/>
    <w:rsid w:val="003126EB"/>
    <w:rsid w:val="0031369D"/>
    <w:rsid w:val="003136B8"/>
    <w:rsid w:val="00313A99"/>
    <w:rsid w:val="00313E4D"/>
    <w:rsid w:val="003147C7"/>
    <w:rsid w:val="003148AB"/>
    <w:rsid w:val="00314D41"/>
    <w:rsid w:val="00314FAB"/>
    <w:rsid w:val="003155FA"/>
    <w:rsid w:val="00315B2A"/>
    <w:rsid w:val="0031609E"/>
    <w:rsid w:val="00316271"/>
    <w:rsid w:val="003165F0"/>
    <w:rsid w:val="00316732"/>
    <w:rsid w:val="00316994"/>
    <w:rsid w:val="00316A82"/>
    <w:rsid w:val="00317384"/>
    <w:rsid w:val="00317497"/>
    <w:rsid w:val="0031771D"/>
    <w:rsid w:val="003177D7"/>
    <w:rsid w:val="00321942"/>
    <w:rsid w:val="00322282"/>
    <w:rsid w:val="003228D4"/>
    <w:rsid w:val="00322BD9"/>
    <w:rsid w:val="00323545"/>
    <w:rsid w:val="00324113"/>
    <w:rsid w:val="00324490"/>
    <w:rsid w:val="00324866"/>
    <w:rsid w:val="003249A0"/>
    <w:rsid w:val="00324E91"/>
    <w:rsid w:val="003254FA"/>
    <w:rsid w:val="00325542"/>
    <w:rsid w:val="00325BD4"/>
    <w:rsid w:val="00325DEE"/>
    <w:rsid w:val="0032622E"/>
    <w:rsid w:val="00326665"/>
    <w:rsid w:val="003268C0"/>
    <w:rsid w:val="00327C2E"/>
    <w:rsid w:val="00327C82"/>
    <w:rsid w:val="00327DD9"/>
    <w:rsid w:val="00330080"/>
    <w:rsid w:val="00330D47"/>
    <w:rsid w:val="0033195E"/>
    <w:rsid w:val="00331B6A"/>
    <w:rsid w:val="00331B7C"/>
    <w:rsid w:val="00334B15"/>
    <w:rsid w:val="00334E59"/>
    <w:rsid w:val="00335329"/>
    <w:rsid w:val="003366B9"/>
    <w:rsid w:val="0033697F"/>
    <w:rsid w:val="00337882"/>
    <w:rsid w:val="00337FC3"/>
    <w:rsid w:val="00337FCC"/>
    <w:rsid w:val="003407F0"/>
    <w:rsid w:val="003414BA"/>
    <w:rsid w:val="00341C4A"/>
    <w:rsid w:val="0034233F"/>
    <w:rsid w:val="0034269A"/>
    <w:rsid w:val="003431DD"/>
    <w:rsid w:val="00343BE7"/>
    <w:rsid w:val="00344076"/>
    <w:rsid w:val="00344E4C"/>
    <w:rsid w:val="00344EA2"/>
    <w:rsid w:val="00345CA5"/>
    <w:rsid w:val="00346C8B"/>
    <w:rsid w:val="00346D19"/>
    <w:rsid w:val="00347472"/>
    <w:rsid w:val="003509BA"/>
    <w:rsid w:val="00350B75"/>
    <w:rsid w:val="0035153B"/>
    <w:rsid w:val="00351D73"/>
    <w:rsid w:val="00352A61"/>
    <w:rsid w:val="00353624"/>
    <w:rsid w:val="003537D1"/>
    <w:rsid w:val="0035380A"/>
    <w:rsid w:val="00353C08"/>
    <w:rsid w:val="0035406B"/>
    <w:rsid w:val="00354420"/>
    <w:rsid w:val="00354494"/>
    <w:rsid w:val="003551D4"/>
    <w:rsid w:val="0035526F"/>
    <w:rsid w:val="003554E9"/>
    <w:rsid w:val="003556F9"/>
    <w:rsid w:val="003557FE"/>
    <w:rsid w:val="00355FEB"/>
    <w:rsid w:val="00356297"/>
    <w:rsid w:val="00356D90"/>
    <w:rsid w:val="0035708A"/>
    <w:rsid w:val="00357168"/>
    <w:rsid w:val="0036056C"/>
    <w:rsid w:val="0036214A"/>
    <w:rsid w:val="0036253C"/>
    <w:rsid w:val="00362727"/>
    <w:rsid w:val="003628F8"/>
    <w:rsid w:val="00362C42"/>
    <w:rsid w:val="00362D48"/>
    <w:rsid w:val="003633B0"/>
    <w:rsid w:val="003634F0"/>
    <w:rsid w:val="00363619"/>
    <w:rsid w:val="003646E8"/>
    <w:rsid w:val="00365161"/>
    <w:rsid w:val="003652C1"/>
    <w:rsid w:val="003656A0"/>
    <w:rsid w:val="003658C5"/>
    <w:rsid w:val="00365C08"/>
    <w:rsid w:val="003660BF"/>
    <w:rsid w:val="0036689B"/>
    <w:rsid w:val="0036705B"/>
    <w:rsid w:val="00371227"/>
    <w:rsid w:val="00371C0F"/>
    <w:rsid w:val="0037239C"/>
    <w:rsid w:val="003723BA"/>
    <w:rsid w:val="00373E80"/>
    <w:rsid w:val="00374B20"/>
    <w:rsid w:val="0037576A"/>
    <w:rsid w:val="00375C5B"/>
    <w:rsid w:val="003763E9"/>
    <w:rsid w:val="00376E0D"/>
    <w:rsid w:val="003801A6"/>
    <w:rsid w:val="0038122E"/>
    <w:rsid w:val="003816B6"/>
    <w:rsid w:val="00381B07"/>
    <w:rsid w:val="00382B23"/>
    <w:rsid w:val="00382E89"/>
    <w:rsid w:val="0038316A"/>
    <w:rsid w:val="00383F14"/>
    <w:rsid w:val="00384CB6"/>
    <w:rsid w:val="00385418"/>
    <w:rsid w:val="0038562C"/>
    <w:rsid w:val="00385DD3"/>
    <w:rsid w:val="00386A6C"/>
    <w:rsid w:val="00386DD9"/>
    <w:rsid w:val="00386E18"/>
    <w:rsid w:val="00386E19"/>
    <w:rsid w:val="0038710A"/>
    <w:rsid w:val="003875D3"/>
    <w:rsid w:val="00390E2D"/>
    <w:rsid w:val="00391B08"/>
    <w:rsid w:val="00392133"/>
    <w:rsid w:val="00392198"/>
    <w:rsid w:val="003921F0"/>
    <w:rsid w:val="0039341E"/>
    <w:rsid w:val="00393771"/>
    <w:rsid w:val="00394550"/>
    <w:rsid w:val="003949FE"/>
    <w:rsid w:val="00395323"/>
    <w:rsid w:val="0039580A"/>
    <w:rsid w:val="00395D8F"/>
    <w:rsid w:val="00396564"/>
    <w:rsid w:val="003969B2"/>
    <w:rsid w:val="00396EEF"/>
    <w:rsid w:val="00397293"/>
    <w:rsid w:val="00397CDE"/>
    <w:rsid w:val="00397DD7"/>
    <w:rsid w:val="003A0758"/>
    <w:rsid w:val="003A08CD"/>
    <w:rsid w:val="003A0ACD"/>
    <w:rsid w:val="003A0B14"/>
    <w:rsid w:val="003A16DE"/>
    <w:rsid w:val="003A1704"/>
    <w:rsid w:val="003A1D6F"/>
    <w:rsid w:val="003A2267"/>
    <w:rsid w:val="003A297E"/>
    <w:rsid w:val="003A2A07"/>
    <w:rsid w:val="003A2BE4"/>
    <w:rsid w:val="003A3CAA"/>
    <w:rsid w:val="003A3F11"/>
    <w:rsid w:val="003A5297"/>
    <w:rsid w:val="003A5712"/>
    <w:rsid w:val="003A5851"/>
    <w:rsid w:val="003A5CE3"/>
    <w:rsid w:val="003A61B1"/>
    <w:rsid w:val="003A63F7"/>
    <w:rsid w:val="003A651B"/>
    <w:rsid w:val="003A65AE"/>
    <w:rsid w:val="003A6E72"/>
    <w:rsid w:val="003A6EA9"/>
    <w:rsid w:val="003A7E01"/>
    <w:rsid w:val="003B03CB"/>
    <w:rsid w:val="003B0537"/>
    <w:rsid w:val="003B079D"/>
    <w:rsid w:val="003B0B92"/>
    <w:rsid w:val="003B0C09"/>
    <w:rsid w:val="003B0FCE"/>
    <w:rsid w:val="003B110C"/>
    <w:rsid w:val="003B1531"/>
    <w:rsid w:val="003B2726"/>
    <w:rsid w:val="003B2BFF"/>
    <w:rsid w:val="003B3A53"/>
    <w:rsid w:val="003B408F"/>
    <w:rsid w:val="003B47FF"/>
    <w:rsid w:val="003B497F"/>
    <w:rsid w:val="003B4B6F"/>
    <w:rsid w:val="003B527B"/>
    <w:rsid w:val="003B61BA"/>
    <w:rsid w:val="003B647D"/>
    <w:rsid w:val="003B6504"/>
    <w:rsid w:val="003B6905"/>
    <w:rsid w:val="003B6B03"/>
    <w:rsid w:val="003B6CD8"/>
    <w:rsid w:val="003B6FAC"/>
    <w:rsid w:val="003B71B0"/>
    <w:rsid w:val="003B76E6"/>
    <w:rsid w:val="003C0831"/>
    <w:rsid w:val="003C09F8"/>
    <w:rsid w:val="003C0C21"/>
    <w:rsid w:val="003C0FC0"/>
    <w:rsid w:val="003C116F"/>
    <w:rsid w:val="003C19AC"/>
    <w:rsid w:val="003C2B4B"/>
    <w:rsid w:val="003C2BFA"/>
    <w:rsid w:val="003C2DE2"/>
    <w:rsid w:val="003C2F80"/>
    <w:rsid w:val="003C3003"/>
    <w:rsid w:val="003C3972"/>
    <w:rsid w:val="003C3B12"/>
    <w:rsid w:val="003C4099"/>
    <w:rsid w:val="003C44B9"/>
    <w:rsid w:val="003C4EAF"/>
    <w:rsid w:val="003C618F"/>
    <w:rsid w:val="003C65DF"/>
    <w:rsid w:val="003C6B89"/>
    <w:rsid w:val="003C7CEF"/>
    <w:rsid w:val="003C7D34"/>
    <w:rsid w:val="003D095D"/>
    <w:rsid w:val="003D0AF6"/>
    <w:rsid w:val="003D1AB4"/>
    <w:rsid w:val="003D1BF5"/>
    <w:rsid w:val="003D1DEF"/>
    <w:rsid w:val="003D3090"/>
    <w:rsid w:val="003D3293"/>
    <w:rsid w:val="003D3567"/>
    <w:rsid w:val="003D3610"/>
    <w:rsid w:val="003D3658"/>
    <w:rsid w:val="003D3D85"/>
    <w:rsid w:val="003D4427"/>
    <w:rsid w:val="003D48E9"/>
    <w:rsid w:val="003D4AD0"/>
    <w:rsid w:val="003D6A2B"/>
    <w:rsid w:val="003D7747"/>
    <w:rsid w:val="003D7781"/>
    <w:rsid w:val="003D7B51"/>
    <w:rsid w:val="003E09C8"/>
    <w:rsid w:val="003E0AE0"/>
    <w:rsid w:val="003E0F99"/>
    <w:rsid w:val="003E15EE"/>
    <w:rsid w:val="003E1857"/>
    <w:rsid w:val="003E1A8E"/>
    <w:rsid w:val="003E218C"/>
    <w:rsid w:val="003E22D7"/>
    <w:rsid w:val="003E2657"/>
    <w:rsid w:val="003E2FD1"/>
    <w:rsid w:val="003E3180"/>
    <w:rsid w:val="003E3716"/>
    <w:rsid w:val="003E42B9"/>
    <w:rsid w:val="003E457C"/>
    <w:rsid w:val="003E47A8"/>
    <w:rsid w:val="003E4EC7"/>
    <w:rsid w:val="003E5116"/>
    <w:rsid w:val="003E531D"/>
    <w:rsid w:val="003E6A84"/>
    <w:rsid w:val="003E6BCD"/>
    <w:rsid w:val="003E780B"/>
    <w:rsid w:val="003E7C9A"/>
    <w:rsid w:val="003F02BB"/>
    <w:rsid w:val="003F0548"/>
    <w:rsid w:val="003F0830"/>
    <w:rsid w:val="003F0B2E"/>
    <w:rsid w:val="003F0C02"/>
    <w:rsid w:val="003F0EF7"/>
    <w:rsid w:val="003F1148"/>
    <w:rsid w:val="003F1387"/>
    <w:rsid w:val="003F1CC2"/>
    <w:rsid w:val="003F2456"/>
    <w:rsid w:val="003F2DE3"/>
    <w:rsid w:val="003F2F31"/>
    <w:rsid w:val="003F3292"/>
    <w:rsid w:val="003F376B"/>
    <w:rsid w:val="003F4963"/>
    <w:rsid w:val="003F54A2"/>
    <w:rsid w:val="003F6A52"/>
    <w:rsid w:val="003F7003"/>
    <w:rsid w:val="003F7934"/>
    <w:rsid w:val="003F7B4F"/>
    <w:rsid w:val="003F7FDB"/>
    <w:rsid w:val="004000DD"/>
    <w:rsid w:val="0040076A"/>
    <w:rsid w:val="004015E6"/>
    <w:rsid w:val="0040196F"/>
    <w:rsid w:val="00401CC8"/>
    <w:rsid w:val="00402507"/>
    <w:rsid w:val="00402C5B"/>
    <w:rsid w:val="00402DC0"/>
    <w:rsid w:val="00403AA3"/>
    <w:rsid w:val="00404459"/>
    <w:rsid w:val="0040500B"/>
    <w:rsid w:val="0040511E"/>
    <w:rsid w:val="004064CB"/>
    <w:rsid w:val="00407114"/>
    <w:rsid w:val="004074EA"/>
    <w:rsid w:val="00407B14"/>
    <w:rsid w:val="00407BB7"/>
    <w:rsid w:val="00407C81"/>
    <w:rsid w:val="004105FC"/>
    <w:rsid w:val="0041094C"/>
    <w:rsid w:val="00411283"/>
    <w:rsid w:val="004113DA"/>
    <w:rsid w:val="004115D7"/>
    <w:rsid w:val="004120B3"/>
    <w:rsid w:val="00412187"/>
    <w:rsid w:val="004122B8"/>
    <w:rsid w:val="00412A9A"/>
    <w:rsid w:val="00412B88"/>
    <w:rsid w:val="00414258"/>
    <w:rsid w:val="00414325"/>
    <w:rsid w:val="00414654"/>
    <w:rsid w:val="0041572B"/>
    <w:rsid w:val="0041578F"/>
    <w:rsid w:val="00415875"/>
    <w:rsid w:val="00415BC8"/>
    <w:rsid w:val="00417099"/>
    <w:rsid w:val="00417AD7"/>
    <w:rsid w:val="004213BF"/>
    <w:rsid w:val="0042142D"/>
    <w:rsid w:val="00421700"/>
    <w:rsid w:val="0042185B"/>
    <w:rsid w:val="00422294"/>
    <w:rsid w:val="00422585"/>
    <w:rsid w:val="00422791"/>
    <w:rsid w:val="0042287D"/>
    <w:rsid w:val="00422A65"/>
    <w:rsid w:val="00422C54"/>
    <w:rsid w:val="00422D51"/>
    <w:rsid w:val="00422DFB"/>
    <w:rsid w:val="004230D0"/>
    <w:rsid w:val="004242D6"/>
    <w:rsid w:val="00424496"/>
    <w:rsid w:val="00425714"/>
    <w:rsid w:val="00425B6C"/>
    <w:rsid w:val="0042606A"/>
    <w:rsid w:val="004260BF"/>
    <w:rsid w:val="0042640A"/>
    <w:rsid w:val="004272B0"/>
    <w:rsid w:val="0042732D"/>
    <w:rsid w:val="004275D8"/>
    <w:rsid w:val="00427797"/>
    <w:rsid w:val="004318B4"/>
    <w:rsid w:val="004319F5"/>
    <w:rsid w:val="004327E9"/>
    <w:rsid w:val="00432BA3"/>
    <w:rsid w:val="00432CC7"/>
    <w:rsid w:val="00432CCF"/>
    <w:rsid w:val="00433128"/>
    <w:rsid w:val="0043317F"/>
    <w:rsid w:val="004332DD"/>
    <w:rsid w:val="004333E6"/>
    <w:rsid w:val="00433773"/>
    <w:rsid w:val="00434D24"/>
    <w:rsid w:val="00435345"/>
    <w:rsid w:val="00435665"/>
    <w:rsid w:val="0043757E"/>
    <w:rsid w:val="00437C97"/>
    <w:rsid w:val="004402A5"/>
    <w:rsid w:val="00440F48"/>
    <w:rsid w:val="004412FC"/>
    <w:rsid w:val="00441B71"/>
    <w:rsid w:val="004421DC"/>
    <w:rsid w:val="0044263B"/>
    <w:rsid w:val="00442F00"/>
    <w:rsid w:val="004435D8"/>
    <w:rsid w:val="004436F1"/>
    <w:rsid w:val="00443EA5"/>
    <w:rsid w:val="00444174"/>
    <w:rsid w:val="004442E8"/>
    <w:rsid w:val="0044565A"/>
    <w:rsid w:val="0044586B"/>
    <w:rsid w:val="00446141"/>
    <w:rsid w:val="004466CC"/>
    <w:rsid w:val="00446A32"/>
    <w:rsid w:val="00446F0C"/>
    <w:rsid w:val="00447316"/>
    <w:rsid w:val="00447FAD"/>
    <w:rsid w:val="00450761"/>
    <w:rsid w:val="00450A48"/>
    <w:rsid w:val="00450C54"/>
    <w:rsid w:val="0045187C"/>
    <w:rsid w:val="0045198C"/>
    <w:rsid w:val="00451C1E"/>
    <w:rsid w:val="00453B35"/>
    <w:rsid w:val="00453C98"/>
    <w:rsid w:val="00454012"/>
    <w:rsid w:val="00455038"/>
    <w:rsid w:val="00455045"/>
    <w:rsid w:val="004558C5"/>
    <w:rsid w:val="00455C90"/>
    <w:rsid w:val="00456138"/>
    <w:rsid w:val="004568C7"/>
    <w:rsid w:val="00456C99"/>
    <w:rsid w:val="004574BE"/>
    <w:rsid w:val="00457614"/>
    <w:rsid w:val="004578A0"/>
    <w:rsid w:val="00457A58"/>
    <w:rsid w:val="00457B00"/>
    <w:rsid w:val="00460D15"/>
    <w:rsid w:val="00460EEB"/>
    <w:rsid w:val="004616A0"/>
    <w:rsid w:val="004616DE"/>
    <w:rsid w:val="00461BA1"/>
    <w:rsid w:val="00462165"/>
    <w:rsid w:val="00462700"/>
    <w:rsid w:val="00462E1C"/>
    <w:rsid w:val="00462EF0"/>
    <w:rsid w:val="00463C52"/>
    <w:rsid w:val="00463E42"/>
    <w:rsid w:val="00464541"/>
    <w:rsid w:val="004653D6"/>
    <w:rsid w:val="00465AAE"/>
    <w:rsid w:val="00465FDA"/>
    <w:rsid w:val="004660E0"/>
    <w:rsid w:val="00466174"/>
    <w:rsid w:val="00466AC3"/>
    <w:rsid w:val="00466CBC"/>
    <w:rsid w:val="00466F68"/>
    <w:rsid w:val="004670C6"/>
    <w:rsid w:val="00467635"/>
    <w:rsid w:val="004703BD"/>
    <w:rsid w:val="0047097A"/>
    <w:rsid w:val="00470EBB"/>
    <w:rsid w:val="004718F4"/>
    <w:rsid w:val="0047323C"/>
    <w:rsid w:val="00473576"/>
    <w:rsid w:val="00473F1A"/>
    <w:rsid w:val="004741A8"/>
    <w:rsid w:val="00474888"/>
    <w:rsid w:val="00474BFB"/>
    <w:rsid w:val="00474F2C"/>
    <w:rsid w:val="00475076"/>
    <w:rsid w:val="004753C2"/>
    <w:rsid w:val="00475B51"/>
    <w:rsid w:val="00476125"/>
    <w:rsid w:val="00476153"/>
    <w:rsid w:val="004764A5"/>
    <w:rsid w:val="0047710E"/>
    <w:rsid w:val="004771F6"/>
    <w:rsid w:val="004779B3"/>
    <w:rsid w:val="00477FD4"/>
    <w:rsid w:val="00480255"/>
    <w:rsid w:val="004823B6"/>
    <w:rsid w:val="00482428"/>
    <w:rsid w:val="00482588"/>
    <w:rsid w:val="004827A3"/>
    <w:rsid w:val="00483E56"/>
    <w:rsid w:val="004847F3"/>
    <w:rsid w:val="004849CA"/>
    <w:rsid w:val="00484BD3"/>
    <w:rsid w:val="004852E1"/>
    <w:rsid w:val="00485846"/>
    <w:rsid w:val="00485D05"/>
    <w:rsid w:val="004865F5"/>
    <w:rsid w:val="004867F6"/>
    <w:rsid w:val="00486F85"/>
    <w:rsid w:val="0048747E"/>
    <w:rsid w:val="00487832"/>
    <w:rsid w:val="00487BFD"/>
    <w:rsid w:val="0049150E"/>
    <w:rsid w:val="00492177"/>
    <w:rsid w:val="00492800"/>
    <w:rsid w:val="004929BF"/>
    <w:rsid w:val="00493276"/>
    <w:rsid w:val="00493452"/>
    <w:rsid w:val="004935F1"/>
    <w:rsid w:val="00493A80"/>
    <w:rsid w:val="00493D39"/>
    <w:rsid w:val="0049497D"/>
    <w:rsid w:val="00494B9F"/>
    <w:rsid w:val="00494CB0"/>
    <w:rsid w:val="00495A5C"/>
    <w:rsid w:val="00495F54"/>
    <w:rsid w:val="004962F7"/>
    <w:rsid w:val="00496542"/>
    <w:rsid w:val="00496E83"/>
    <w:rsid w:val="00496F15"/>
    <w:rsid w:val="00497467"/>
    <w:rsid w:val="00497C80"/>
    <w:rsid w:val="004A0362"/>
    <w:rsid w:val="004A1A78"/>
    <w:rsid w:val="004A2C6E"/>
    <w:rsid w:val="004A2FFC"/>
    <w:rsid w:val="004A3739"/>
    <w:rsid w:val="004A3768"/>
    <w:rsid w:val="004A38B1"/>
    <w:rsid w:val="004A3DFE"/>
    <w:rsid w:val="004A4304"/>
    <w:rsid w:val="004A4BFA"/>
    <w:rsid w:val="004A4DA7"/>
    <w:rsid w:val="004A57E7"/>
    <w:rsid w:val="004A6004"/>
    <w:rsid w:val="004A68EC"/>
    <w:rsid w:val="004A6BDC"/>
    <w:rsid w:val="004B000B"/>
    <w:rsid w:val="004B0AA5"/>
    <w:rsid w:val="004B0AB9"/>
    <w:rsid w:val="004B1076"/>
    <w:rsid w:val="004B1338"/>
    <w:rsid w:val="004B133E"/>
    <w:rsid w:val="004B1BEA"/>
    <w:rsid w:val="004B2518"/>
    <w:rsid w:val="004B4080"/>
    <w:rsid w:val="004B41CF"/>
    <w:rsid w:val="004B4C02"/>
    <w:rsid w:val="004B57F7"/>
    <w:rsid w:val="004B6FF2"/>
    <w:rsid w:val="004B7885"/>
    <w:rsid w:val="004C077C"/>
    <w:rsid w:val="004C0990"/>
    <w:rsid w:val="004C0BE3"/>
    <w:rsid w:val="004C0CB2"/>
    <w:rsid w:val="004C142B"/>
    <w:rsid w:val="004C18F2"/>
    <w:rsid w:val="004C195D"/>
    <w:rsid w:val="004C1D19"/>
    <w:rsid w:val="004C1D72"/>
    <w:rsid w:val="004C1FEA"/>
    <w:rsid w:val="004C382F"/>
    <w:rsid w:val="004C3CAF"/>
    <w:rsid w:val="004C4B93"/>
    <w:rsid w:val="004C55CA"/>
    <w:rsid w:val="004C6100"/>
    <w:rsid w:val="004C6B34"/>
    <w:rsid w:val="004C6EE3"/>
    <w:rsid w:val="004C7068"/>
    <w:rsid w:val="004C7915"/>
    <w:rsid w:val="004C79FC"/>
    <w:rsid w:val="004D101E"/>
    <w:rsid w:val="004D1ABA"/>
    <w:rsid w:val="004D205E"/>
    <w:rsid w:val="004D2545"/>
    <w:rsid w:val="004D29A3"/>
    <w:rsid w:val="004D2A22"/>
    <w:rsid w:val="004D3A30"/>
    <w:rsid w:val="004D49E4"/>
    <w:rsid w:val="004D5325"/>
    <w:rsid w:val="004D5AC4"/>
    <w:rsid w:val="004D6482"/>
    <w:rsid w:val="004D6D58"/>
    <w:rsid w:val="004D6F3A"/>
    <w:rsid w:val="004D6F51"/>
    <w:rsid w:val="004D71EA"/>
    <w:rsid w:val="004E048F"/>
    <w:rsid w:val="004E0A9D"/>
    <w:rsid w:val="004E1406"/>
    <w:rsid w:val="004E14E8"/>
    <w:rsid w:val="004E15B1"/>
    <w:rsid w:val="004E185B"/>
    <w:rsid w:val="004E265D"/>
    <w:rsid w:val="004E266D"/>
    <w:rsid w:val="004E278E"/>
    <w:rsid w:val="004E2836"/>
    <w:rsid w:val="004E2ACB"/>
    <w:rsid w:val="004E2C9A"/>
    <w:rsid w:val="004E3BCE"/>
    <w:rsid w:val="004E455A"/>
    <w:rsid w:val="004E5E57"/>
    <w:rsid w:val="004E606F"/>
    <w:rsid w:val="004E708D"/>
    <w:rsid w:val="004E7705"/>
    <w:rsid w:val="004E7A66"/>
    <w:rsid w:val="004E7E48"/>
    <w:rsid w:val="004E7F4C"/>
    <w:rsid w:val="004F002A"/>
    <w:rsid w:val="004F01D1"/>
    <w:rsid w:val="004F0587"/>
    <w:rsid w:val="004F1254"/>
    <w:rsid w:val="004F368C"/>
    <w:rsid w:val="004F3768"/>
    <w:rsid w:val="004F3F9A"/>
    <w:rsid w:val="004F4790"/>
    <w:rsid w:val="004F4CA2"/>
    <w:rsid w:val="004F4F41"/>
    <w:rsid w:val="004F5C63"/>
    <w:rsid w:val="004F6638"/>
    <w:rsid w:val="004F68A8"/>
    <w:rsid w:val="004F6A12"/>
    <w:rsid w:val="004F70C2"/>
    <w:rsid w:val="004F7549"/>
    <w:rsid w:val="004F7A37"/>
    <w:rsid w:val="004F7B24"/>
    <w:rsid w:val="005003C8"/>
    <w:rsid w:val="0050043C"/>
    <w:rsid w:val="0050075A"/>
    <w:rsid w:val="00500DA3"/>
    <w:rsid w:val="0050119F"/>
    <w:rsid w:val="00501BB1"/>
    <w:rsid w:val="00501FBF"/>
    <w:rsid w:val="00502426"/>
    <w:rsid w:val="005032F8"/>
    <w:rsid w:val="0050340C"/>
    <w:rsid w:val="005037F8"/>
    <w:rsid w:val="00503A39"/>
    <w:rsid w:val="00503DF6"/>
    <w:rsid w:val="00504650"/>
    <w:rsid w:val="0050544E"/>
    <w:rsid w:val="005056F9"/>
    <w:rsid w:val="0050696B"/>
    <w:rsid w:val="00506B9C"/>
    <w:rsid w:val="005070FF"/>
    <w:rsid w:val="00507B14"/>
    <w:rsid w:val="00507DCB"/>
    <w:rsid w:val="00507DFF"/>
    <w:rsid w:val="005100B7"/>
    <w:rsid w:val="005101AC"/>
    <w:rsid w:val="00510731"/>
    <w:rsid w:val="00510766"/>
    <w:rsid w:val="00510C60"/>
    <w:rsid w:val="00510EF0"/>
    <w:rsid w:val="0051156C"/>
    <w:rsid w:val="00511DD9"/>
    <w:rsid w:val="00512CFA"/>
    <w:rsid w:val="005137CF"/>
    <w:rsid w:val="00513E3B"/>
    <w:rsid w:val="005144F9"/>
    <w:rsid w:val="005167E7"/>
    <w:rsid w:val="00516B44"/>
    <w:rsid w:val="005170B1"/>
    <w:rsid w:val="00517161"/>
    <w:rsid w:val="005172C6"/>
    <w:rsid w:val="00517AD0"/>
    <w:rsid w:val="005200E2"/>
    <w:rsid w:val="005204DC"/>
    <w:rsid w:val="0052077F"/>
    <w:rsid w:val="0052083B"/>
    <w:rsid w:val="0052085A"/>
    <w:rsid w:val="005248AC"/>
    <w:rsid w:val="00525857"/>
    <w:rsid w:val="00525A12"/>
    <w:rsid w:val="00526D33"/>
    <w:rsid w:val="0053008B"/>
    <w:rsid w:val="005305E0"/>
    <w:rsid w:val="00530B3A"/>
    <w:rsid w:val="00530F40"/>
    <w:rsid w:val="00531078"/>
    <w:rsid w:val="00531169"/>
    <w:rsid w:val="0053132C"/>
    <w:rsid w:val="0053178A"/>
    <w:rsid w:val="005322DF"/>
    <w:rsid w:val="0053266A"/>
    <w:rsid w:val="00532A76"/>
    <w:rsid w:val="005330A7"/>
    <w:rsid w:val="00533CF5"/>
    <w:rsid w:val="0053500B"/>
    <w:rsid w:val="00536892"/>
    <w:rsid w:val="00536EE8"/>
    <w:rsid w:val="00537393"/>
    <w:rsid w:val="005378F6"/>
    <w:rsid w:val="00540111"/>
    <w:rsid w:val="005404EB"/>
    <w:rsid w:val="005405A7"/>
    <w:rsid w:val="00540699"/>
    <w:rsid w:val="005406AF"/>
    <w:rsid w:val="0054077D"/>
    <w:rsid w:val="005411F6"/>
    <w:rsid w:val="0054181A"/>
    <w:rsid w:val="00542094"/>
    <w:rsid w:val="005425A0"/>
    <w:rsid w:val="005425E5"/>
    <w:rsid w:val="00543DCC"/>
    <w:rsid w:val="00544167"/>
    <w:rsid w:val="0054425B"/>
    <w:rsid w:val="00544631"/>
    <w:rsid w:val="00544963"/>
    <w:rsid w:val="00544E59"/>
    <w:rsid w:val="00544F76"/>
    <w:rsid w:val="00545620"/>
    <w:rsid w:val="005459C0"/>
    <w:rsid w:val="00546147"/>
    <w:rsid w:val="005467B4"/>
    <w:rsid w:val="00546856"/>
    <w:rsid w:val="00547164"/>
    <w:rsid w:val="00547A59"/>
    <w:rsid w:val="00550487"/>
    <w:rsid w:val="00551658"/>
    <w:rsid w:val="005518DD"/>
    <w:rsid w:val="00551EAB"/>
    <w:rsid w:val="00551F93"/>
    <w:rsid w:val="005520F4"/>
    <w:rsid w:val="00552FEE"/>
    <w:rsid w:val="005534F7"/>
    <w:rsid w:val="005536E9"/>
    <w:rsid w:val="005536FF"/>
    <w:rsid w:val="00553768"/>
    <w:rsid w:val="005539CB"/>
    <w:rsid w:val="00554273"/>
    <w:rsid w:val="005543A4"/>
    <w:rsid w:val="005545A6"/>
    <w:rsid w:val="00554FA7"/>
    <w:rsid w:val="005555DE"/>
    <w:rsid w:val="005560E0"/>
    <w:rsid w:val="005562AE"/>
    <w:rsid w:val="0055713C"/>
    <w:rsid w:val="005573B6"/>
    <w:rsid w:val="005579FB"/>
    <w:rsid w:val="00557A6B"/>
    <w:rsid w:val="0056021D"/>
    <w:rsid w:val="0056053E"/>
    <w:rsid w:val="0056148D"/>
    <w:rsid w:val="00561563"/>
    <w:rsid w:val="00561FD7"/>
    <w:rsid w:val="0056233F"/>
    <w:rsid w:val="005624CA"/>
    <w:rsid w:val="0056369C"/>
    <w:rsid w:val="00563F4A"/>
    <w:rsid w:val="00564005"/>
    <w:rsid w:val="005644E4"/>
    <w:rsid w:val="00564614"/>
    <w:rsid w:val="00565161"/>
    <w:rsid w:val="00565EE4"/>
    <w:rsid w:val="00565F08"/>
    <w:rsid w:val="00566E07"/>
    <w:rsid w:val="00567145"/>
    <w:rsid w:val="00567435"/>
    <w:rsid w:val="00567524"/>
    <w:rsid w:val="005675AC"/>
    <w:rsid w:val="00567BA2"/>
    <w:rsid w:val="00567BBE"/>
    <w:rsid w:val="00567C94"/>
    <w:rsid w:val="00567E18"/>
    <w:rsid w:val="00571138"/>
    <w:rsid w:val="005711B1"/>
    <w:rsid w:val="0057133B"/>
    <w:rsid w:val="00571413"/>
    <w:rsid w:val="00571715"/>
    <w:rsid w:val="00571B50"/>
    <w:rsid w:val="005724E4"/>
    <w:rsid w:val="00573752"/>
    <w:rsid w:val="00573784"/>
    <w:rsid w:val="005737A1"/>
    <w:rsid w:val="00573FC0"/>
    <w:rsid w:val="0057485C"/>
    <w:rsid w:val="00575956"/>
    <w:rsid w:val="00575A1E"/>
    <w:rsid w:val="00575B4A"/>
    <w:rsid w:val="00575E65"/>
    <w:rsid w:val="0057687E"/>
    <w:rsid w:val="00576B6A"/>
    <w:rsid w:val="00576F2B"/>
    <w:rsid w:val="00577DEA"/>
    <w:rsid w:val="00577E63"/>
    <w:rsid w:val="00577EA0"/>
    <w:rsid w:val="0058062A"/>
    <w:rsid w:val="00580799"/>
    <w:rsid w:val="00580D12"/>
    <w:rsid w:val="00580F0C"/>
    <w:rsid w:val="00580FA4"/>
    <w:rsid w:val="00581930"/>
    <w:rsid w:val="00581D82"/>
    <w:rsid w:val="00581E07"/>
    <w:rsid w:val="00582A92"/>
    <w:rsid w:val="00583BE3"/>
    <w:rsid w:val="00584097"/>
    <w:rsid w:val="00584401"/>
    <w:rsid w:val="0058489F"/>
    <w:rsid w:val="00584DD9"/>
    <w:rsid w:val="00586B14"/>
    <w:rsid w:val="00587396"/>
    <w:rsid w:val="00587730"/>
    <w:rsid w:val="00587ACD"/>
    <w:rsid w:val="00587BE6"/>
    <w:rsid w:val="00590048"/>
    <w:rsid w:val="00590C5E"/>
    <w:rsid w:val="00590D3E"/>
    <w:rsid w:val="00590D65"/>
    <w:rsid w:val="00590FF1"/>
    <w:rsid w:val="0059146C"/>
    <w:rsid w:val="005914C7"/>
    <w:rsid w:val="00591B23"/>
    <w:rsid w:val="00592101"/>
    <w:rsid w:val="00592158"/>
    <w:rsid w:val="005924BC"/>
    <w:rsid w:val="00592C29"/>
    <w:rsid w:val="005937D5"/>
    <w:rsid w:val="0059387F"/>
    <w:rsid w:val="005945F0"/>
    <w:rsid w:val="00595ACF"/>
    <w:rsid w:val="00596014"/>
    <w:rsid w:val="005A0D8B"/>
    <w:rsid w:val="005A191E"/>
    <w:rsid w:val="005A21FB"/>
    <w:rsid w:val="005A430A"/>
    <w:rsid w:val="005A4F7C"/>
    <w:rsid w:val="005A50AC"/>
    <w:rsid w:val="005A54F8"/>
    <w:rsid w:val="005A5A49"/>
    <w:rsid w:val="005A5C90"/>
    <w:rsid w:val="005A6447"/>
    <w:rsid w:val="005A6B07"/>
    <w:rsid w:val="005A6F99"/>
    <w:rsid w:val="005A7282"/>
    <w:rsid w:val="005A77A3"/>
    <w:rsid w:val="005B0515"/>
    <w:rsid w:val="005B1EAD"/>
    <w:rsid w:val="005B240B"/>
    <w:rsid w:val="005B29C3"/>
    <w:rsid w:val="005B30E3"/>
    <w:rsid w:val="005B318E"/>
    <w:rsid w:val="005B32DC"/>
    <w:rsid w:val="005B384D"/>
    <w:rsid w:val="005B3A71"/>
    <w:rsid w:val="005B3C01"/>
    <w:rsid w:val="005B47E1"/>
    <w:rsid w:val="005B54B1"/>
    <w:rsid w:val="005B5736"/>
    <w:rsid w:val="005B69F5"/>
    <w:rsid w:val="005B6DCC"/>
    <w:rsid w:val="005B6EB6"/>
    <w:rsid w:val="005B73D7"/>
    <w:rsid w:val="005B747C"/>
    <w:rsid w:val="005B7BF3"/>
    <w:rsid w:val="005C07C5"/>
    <w:rsid w:val="005C0A60"/>
    <w:rsid w:val="005C2BC6"/>
    <w:rsid w:val="005C325E"/>
    <w:rsid w:val="005C4975"/>
    <w:rsid w:val="005C4E03"/>
    <w:rsid w:val="005C55DD"/>
    <w:rsid w:val="005C5623"/>
    <w:rsid w:val="005C5F51"/>
    <w:rsid w:val="005C6DE5"/>
    <w:rsid w:val="005C6EF9"/>
    <w:rsid w:val="005C709E"/>
    <w:rsid w:val="005C72DD"/>
    <w:rsid w:val="005C7991"/>
    <w:rsid w:val="005C7E66"/>
    <w:rsid w:val="005C7FCE"/>
    <w:rsid w:val="005D0948"/>
    <w:rsid w:val="005D09FD"/>
    <w:rsid w:val="005D0A4C"/>
    <w:rsid w:val="005D0CD5"/>
    <w:rsid w:val="005D1AB9"/>
    <w:rsid w:val="005D1E88"/>
    <w:rsid w:val="005D25D5"/>
    <w:rsid w:val="005D281F"/>
    <w:rsid w:val="005D43C5"/>
    <w:rsid w:val="005D43FE"/>
    <w:rsid w:val="005D6561"/>
    <w:rsid w:val="005D6569"/>
    <w:rsid w:val="005D6DF8"/>
    <w:rsid w:val="005D726D"/>
    <w:rsid w:val="005E0F23"/>
    <w:rsid w:val="005E1E70"/>
    <w:rsid w:val="005E221A"/>
    <w:rsid w:val="005E24E9"/>
    <w:rsid w:val="005E25AE"/>
    <w:rsid w:val="005E2664"/>
    <w:rsid w:val="005E4AC4"/>
    <w:rsid w:val="005E4D64"/>
    <w:rsid w:val="005E56D1"/>
    <w:rsid w:val="005E5E28"/>
    <w:rsid w:val="005E6D0B"/>
    <w:rsid w:val="005E73D5"/>
    <w:rsid w:val="005F0761"/>
    <w:rsid w:val="005F1890"/>
    <w:rsid w:val="005F22BF"/>
    <w:rsid w:val="005F2858"/>
    <w:rsid w:val="005F3513"/>
    <w:rsid w:val="005F3F0C"/>
    <w:rsid w:val="005F422D"/>
    <w:rsid w:val="005F436A"/>
    <w:rsid w:val="005F4FE9"/>
    <w:rsid w:val="005F5572"/>
    <w:rsid w:val="005F59BA"/>
    <w:rsid w:val="005F5A19"/>
    <w:rsid w:val="005F5B4D"/>
    <w:rsid w:val="005F6146"/>
    <w:rsid w:val="005F718E"/>
    <w:rsid w:val="005F71D2"/>
    <w:rsid w:val="005F743D"/>
    <w:rsid w:val="005F7662"/>
    <w:rsid w:val="005F79D3"/>
    <w:rsid w:val="006001FC"/>
    <w:rsid w:val="0060035E"/>
    <w:rsid w:val="006005BD"/>
    <w:rsid w:val="00600684"/>
    <w:rsid w:val="0060076B"/>
    <w:rsid w:val="00600CC6"/>
    <w:rsid w:val="0060159B"/>
    <w:rsid w:val="006018E0"/>
    <w:rsid w:val="00601B42"/>
    <w:rsid w:val="0060266E"/>
    <w:rsid w:val="00602E88"/>
    <w:rsid w:val="006039C2"/>
    <w:rsid w:val="00603B8D"/>
    <w:rsid w:val="00604649"/>
    <w:rsid w:val="00604B14"/>
    <w:rsid w:val="0060581E"/>
    <w:rsid w:val="00605A9A"/>
    <w:rsid w:val="00605F6B"/>
    <w:rsid w:val="0060662D"/>
    <w:rsid w:val="006074AA"/>
    <w:rsid w:val="00607626"/>
    <w:rsid w:val="00607DDE"/>
    <w:rsid w:val="00607E9A"/>
    <w:rsid w:val="00610512"/>
    <w:rsid w:val="00610AF8"/>
    <w:rsid w:val="00610BDC"/>
    <w:rsid w:val="00610C4D"/>
    <w:rsid w:val="006110E3"/>
    <w:rsid w:val="00612B78"/>
    <w:rsid w:val="006136A4"/>
    <w:rsid w:val="00613B4A"/>
    <w:rsid w:val="00613D01"/>
    <w:rsid w:val="006140E7"/>
    <w:rsid w:val="00614271"/>
    <w:rsid w:val="00614314"/>
    <w:rsid w:val="00614EE9"/>
    <w:rsid w:val="006158C0"/>
    <w:rsid w:val="00615E22"/>
    <w:rsid w:val="00615FB5"/>
    <w:rsid w:val="006163B9"/>
    <w:rsid w:val="00616870"/>
    <w:rsid w:val="0061703E"/>
    <w:rsid w:val="0061740F"/>
    <w:rsid w:val="006177E4"/>
    <w:rsid w:val="00617847"/>
    <w:rsid w:val="006178AB"/>
    <w:rsid w:val="006179C6"/>
    <w:rsid w:val="00617B0B"/>
    <w:rsid w:val="0062037B"/>
    <w:rsid w:val="00620A57"/>
    <w:rsid w:val="00620FD0"/>
    <w:rsid w:val="00622B00"/>
    <w:rsid w:val="00622EA8"/>
    <w:rsid w:val="00623C6D"/>
    <w:rsid w:val="00623DC7"/>
    <w:rsid w:val="00623E7D"/>
    <w:rsid w:val="006242BC"/>
    <w:rsid w:val="00624B3A"/>
    <w:rsid w:val="00625CF7"/>
    <w:rsid w:val="00626506"/>
    <w:rsid w:val="00626BEB"/>
    <w:rsid w:val="00626C84"/>
    <w:rsid w:val="0062713F"/>
    <w:rsid w:val="00630685"/>
    <w:rsid w:val="00631003"/>
    <w:rsid w:val="006312DE"/>
    <w:rsid w:val="006318F5"/>
    <w:rsid w:val="00632411"/>
    <w:rsid w:val="00632F50"/>
    <w:rsid w:val="006332F5"/>
    <w:rsid w:val="006337E0"/>
    <w:rsid w:val="00633FA4"/>
    <w:rsid w:val="00633FF1"/>
    <w:rsid w:val="0063402F"/>
    <w:rsid w:val="0063457D"/>
    <w:rsid w:val="00635041"/>
    <w:rsid w:val="00635EB6"/>
    <w:rsid w:val="006363B9"/>
    <w:rsid w:val="006375F8"/>
    <w:rsid w:val="00637F6F"/>
    <w:rsid w:val="00641B4C"/>
    <w:rsid w:val="00641E3A"/>
    <w:rsid w:val="0064201F"/>
    <w:rsid w:val="00642167"/>
    <w:rsid w:val="00642A96"/>
    <w:rsid w:val="006436B9"/>
    <w:rsid w:val="00644EF7"/>
    <w:rsid w:val="00644FD3"/>
    <w:rsid w:val="006457DF"/>
    <w:rsid w:val="00646086"/>
    <w:rsid w:val="0064703A"/>
    <w:rsid w:val="0064756D"/>
    <w:rsid w:val="00650154"/>
    <w:rsid w:val="00650619"/>
    <w:rsid w:val="00650D89"/>
    <w:rsid w:val="006523D9"/>
    <w:rsid w:val="006524C6"/>
    <w:rsid w:val="00652643"/>
    <w:rsid w:val="0065324C"/>
    <w:rsid w:val="006532E3"/>
    <w:rsid w:val="006533A7"/>
    <w:rsid w:val="006535D6"/>
    <w:rsid w:val="00654443"/>
    <w:rsid w:val="00654554"/>
    <w:rsid w:val="00654727"/>
    <w:rsid w:val="006548B0"/>
    <w:rsid w:val="00654C0C"/>
    <w:rsid w:val="00654F1E"/>
    <w:rsid w:val="00655507"/>
    <w:rsid w:val="00655516"/>
    <w:rsid w:val="00655757"/>
    <w:rsid w:val="00655CF9"/>
    <w:rsid w:val="006567A7"/>
    <w:rsid w:val="00657022"/>
    <w:rsid w:val="0065747A"/>
    <w:rsid w:val="0066125A"/>
    <w:rsid w:val="00661E45"/>
    <w:rsid w:val="00661FEC"/>
    <w:rsid w:val="00662759"/>
    <w:rsid w:val="00662D6E"/>
    <w:rsid w:val="006644E5"/>
    <w:rsid w:val="006645C3"/>
    <w:rsid w:val="00664688"/>
    <w:rsid w:val="0066468E"/>
    <w:rsid w:val="00665A5C"/>
    <w:rsid w:val="00665DC4"/>
    <w:rsid w:val="006662EA"/>
    <w:rsid w:val="00666C80"/>
    <w:rsid w:val="00666E13"/>
    <w:rsid w:val="00667338"/>
    <w:rsid w:val="006700AE"/>
    <w:rsid w:val="00670759"/>
    <w:rsid w:val="00671A48"/>
    <w:rsid w:val="00671BB4"/>
    <w:rsid w:val="00672635"/>
    <w:rsid w:val="00672741"/>
    <w:rsid w:val="006728CA"/>
    <w:rsid w:val="00673829"/>
    <w:rsid w:val="00673855"/>
    <w:rsid w:val="00673EA9"/>
    <w:rsid w:val="006742D5"/>
    <w:rsid w:val="006744C6"/>
    <w:rsid w:val="00674DDA"/>
    <w:rsid w:val="006751AE"/>
    <w:rsid w:val="00675679"/>
    <w:rsid w:val="0067571A"/>
    <w:rsid w:val="00675720"/>
    <w:rsid w:val="006777DD"/>
    <w:rsid w:val="00677F0F"/>
    <w:rsid w:val="006803DB"/>
    <w:rsid w:val="00680547"/>
    <w:rsid w:val="00680E03"/>
    <w:rsid w:val="006811D2"/>
    <w:rsid w:val="006819B4"/>
    <w:rsid w:val="00682C08"/>
    <w:rsid w:val="00683791"/>
    <w:rsid w:val="00683C64"/>
    <w:rsid w:val="0068433E"/>
    <w:rsid w:val="006849F1"/>
    <w:rsid w:val="00684BBE"/>
    <w:rsid w:val="006854EB"/>
    <w:rsid w:val="00685ADA"/>
    <w:rsid w:val="006866C1"/>
    <w:rsid w:val="006876D4"/>
    <w:rsid w:val="00687928"/>
    <w:rsid w:val="00687E35"/>
    <w:rsid w:val="006900A3"/>
    <w:rsid w:val="00690FD2"/>
    <w:rsid w:val="00691082"/>
    <w:rsid w:val="0069176A"/>
    <w:rsid w:val="00691B60"/>
    <w:rsid w:val="00691C04"/>
    <w:rsid w:val="0069218C"/>
    <w:rsid w:val="00692CAA"/>
    <w:rsid w:val="006944DB"/>
    <w:rsid w:val="00694E61"/>
    <w:rsid w:val="006957B1"/>
    <w:rsid w:val="00695B80"/>
    <w:rsid w:val="006972D6"/>
    <w:rsid w:val="00697515"/>
    <w:rsid w:val="006A089C"/>
    <w:rsid w:val="006A0A55"/>
    <w:rsid w:val="006A1C19"/>
    <w:rsid w:val="006A28F3"/>
    <w:rsid w:val="006A2A26"/>
    <w:rsid w:val="006A352A"/>
    <w:rsid w:val="006A357A"/>
    <w:rsid w:val="006A357F"/>
    <w:rsid w:val="006A3D12"/>
    <w:rsid w:val="006A463E"/>
    <w:rsid w:val="006A48C7"/>
    <w:rsid w:val="006A5A52"/>
    <w:rsid w:val="006A65F7"/>
    <w:rsid w:val="006A6605"/>
    <w:rsid w:val="006A6BC3"/>
    <w:rsid w:val="006A7250"/>
    <w:rsid w:val="006A79CF"/>
    <w:rsid w:val="006A7A69"/>
    <w:rsid w:val="006B1172"/>
    <w:rsid w:val="006B18A9"/>
    <w:rsid w:val="006B1C87"/>
    <w:rsid w:val="006B1DD3"/>
    <w:rsid w:val="006B2DF1"/>
    <w:rsid w:val="006B3427"/>
    <w:rsid w:val="006B3854"/>
    <w:rsid w:val="006B38A2"/>
    <w:rsid w:val="006B3997"/>
    <w:rsid w:val="006B4746"/>
    <w:rsid w:val="006B5413"/>
    <w:rsid w:val="006B5A21"/>
    <w:rsid w:val="006B5D69"/>
    <w:rsid w:val="006B7DF0"/>
    <w:rsid w:val="006B7F82"/>
    <w:rsid w:val="006C0136"/>
    <w:rsid w:val="006C0536"/>
    <w:rsid w:val="006C1AD7"/>
    <w:rsid w:val="006C1EB2"/>
    <w:rsid w:val="006C2FE4"/>
    <w:rsid w:val="006C3528"/>
    <w:rsid w:val="006C3D5A"/>
    <w:rsid w:val="006C40A4"/>
    <w:rsid w:val="006C40A5"/>
    <w:rsid w:val="006C47F9"/>
    <w:rsid w:val="006C4BFA"/>
    <w:rsid w:val="006C4D41"/>
    <w:rsid w:val="006C4FFF"/>
    <w:rsid w:val="006C66C6"/>
    <w:rsid w:val="006C7C49"/>
    <w:rsid w:val="006D04D2"/>
    <w:rsid w:val="006D0565"/>
    <w:rsid w:val="006D127C"/>
    <w:rsid w:val="006D15DB"/>
    <w:rsid w:val="006D349A"/>
    <w:rsid w:val="006D3782"/>
    <w:rsid w:val="006D37EB"/>
    <w:rsid w:val="006D3E25"/>
    <w:rsid w:val="006D3F8C"/>
    <w:rsid w:val="006D43EB"/>
    <w:rsid w:val="006D4793"/>
    <w:rsid w:val="006D5440"/>
    <w:rsid w:val="006D5AD0"/>
    <w:rsid w:val="006D6378"/>
    <w:rsid w:val="006D6B57"/>
    <w:rsid w:val="006D73E9"/>
    <w:rsid w:val="006D73F8"/>
    <w:rsid w:val="006D7CA3"/>
    <w:rsid w:val="006E0D11"/>
    <w:rsid w:val="006E1BF5"/>
    <w:rsid w:val="006E1E97"/>
    <w:rsid w:val="006E205E"/>
    <w:rsid w:val="006E2A66"/>
    <w:rsid w:val="006E2CD9"/>
    <w:rsid w:val="006E2F69"/>
    <w:rsid w:val="006E34A3"/>
    <w:rsid w:val="006E35C6"/>
    <w:rsid w:val="006E454B"/>
    <w:rsid w:val="006E489B"/>
    <w:rsid w:val="006E4CDC"/>
    <w:rsid w:val="006E4D61"/>
    <w:rsid w:val="006E7AEE"/>
    <w:rsid w:val="006F01A7"/>
    <w:rsid w:val="006F0748"/>
    <w:rsid w:val="006F0BEB"/>
    <w:rsid w:val="006F0C96"/>
    <w:rsid w:val="006F17E4"/>
    <w:rsid w:val="006F1822"/>
    <w:rsid w:val="006F2127"/>
    <w:rsid w:val="006F2470"/>
    <w:rsid w:val="006F24CE"/>
    <w:rsid w:val="006F2A36"/>
    <w:rsid w:val="006F2F8A"/>
    <w:rsid w:val="006F3666"/>
    <w:rsid w:val="006F3B03"/>
    <w:rsid w:val="006F3FAC"/>
    <w:rsid w:val="006F433E"/>
    <w:rsid w:val="006F464C"/>
    <w:rsid w:val="006F4D60"/>
    <w:rsid w:val="006F53EE"/>
    <w:rsid w:val="006F56A1"/>
    <w:rsid w:val="006F5A45"/>
    <w:rsid w:val="006F5C06"/>
    <w:rsid w:val="006F6139"/>
    <w:rsid w:val="006F633D"/>
    <w:rsid w:val="006F6FE8"/>
    <w:rsid w:val="006F76F9"/>
    <w:rsid w:val="006F7A6B"/>
    <w:rsid w:val="007004FE"/>
    <w:rsid w:val="00703180"/>
    <w:rsid w:val="0070360D"/>
    <w:rsid w:val="00703C9C"/>
    <w:rsid w:val="00704716"/>
    <w:rsid w:val="00704763"/>
    <w:rsid w:val="0070489C"/>
    <w:rsid w:val="00704C08"/>
    <w:rsid w:val="00704CB0"/>
    <w:rsid w:val="00704CCE"/>
    <w:rsid w:val="00705747"/>
    <w:rsid w:val="007066E7"/>
    <w:rsid w:val="007067E1"/>
    <w:rsid w:val="00706846"/>
    <w:rsid w:val="00706900"/>
    <w:rsid w:val="00706BFD"/>
    <w:rsid w:val="00706CCD"/>
    <w:rsid w:val="00707256"/>
    <w:rsid w:val="00707857"/>
    <w:rsid w:val="00710732"/>
    <w:rsid w:val="00710F6C"/>
    <w:rsid w:val="00710F79"/>
    <w:rsid w:val="00711703"/>
    <w:rsid w:val="00711A12"/>
    <w:rsid w:val="00711E07"/>
    <w:rsid w:val="007127F7"/>
    <w:rsid w:val="0071308C"/>
    <w:rsid w:val="007133E7"/>
    <w:rsid w:val="0071371E"/>
    <w:rsid w:val="00713853"/>
    <w:rsid w:val="00713D0F"/>
    <w:rsid w:val="0071414A"/>
    <w:rsid w:val="007144B9"/>
    <w:rsid w:val="00714FD7"/>
    <w:rsid w:val="00714FE7"/>
    <w:rsid w:val="00715EDD"/>
    <w:rsid w:val="00715F1D"/>
    <w:rsid w:val="00716A67"/>
    <w:rsid w:val="00716AE7"/>
    <w:rsid w:val="007171AE"/>
    <w:rsid w:val="0071751C"/>
    <w:rsid w:val="00717C48"/>
    <w:rsid w:val="007205BB"/>
    <w:rsid w:val="007206D4"/>
    <w:rsid w:val="00720777"/>
    <w:rsid w:val="00720A3B"/>
    <w:rsid w:val="00720ABE"/>
    <w:rsid w:val="00720DE9"/>
    <w:rsid w:val="00720FE6"/>
    <w:rsid w:val="00721342"/>
    <w:rsid w:val="00721488"/>
    <w:rsid w:val="007214E6"/>
    <w:rsid w:val="0072156F"/>
    <w:rsid w:val="00721DAC"/>
    <w:rsid w:val="00722023"/>
    <w:rsid w:val="007222FE"/>
    <w:rsid w:val="007223C6"/>
    <w:rsid w:val="0072250A"/>
    <w:rsid w:val="00722EB5"/>
    <w:rsid w:val="00722FD7"/>
    <w:rsid w:val="00723E2C"/>
    <w:rsid w:val="007240BB"/>
    <w:rsid w:val="0072420E"/>
    <w:rsid w:val="0072472A"/>
    <w:rsid w:val="00726353"/>
    <w:rsid w:val="00726C36"/>
    <w:rsid w:val="00730239"/>
    <w:rsid w:val="00730BE7"/>
    <w:rsid w:val="00730C37"/>
    <w:rsid w:val="00730C9E"/>
    <w:rsid w:val="00731285"/>
    <w:rsid w:val="00731885"/>
    <w:rsid w:val="007318F7"/>
    <w:rsid w:val="00731BC2"/>
    <w:rsid w:val="00732354"/>
    <w:rsid w:val="00732385"/>
    <w:rsid w:val="007329D1"/>
    <w:rsid w:val="00732FBA"/>
    <w:rsid w:val="0073350E"/>
    <w:rsid w:val="00733628"/>
    <w:rsid w:val="00733BE0"/>
    <w:rsid w:val="00733C41"/>
    <w:rsid w:val="00734156"/>
    <w:rsid w:val="007341DF"/>
    <w:rsid w:val="00734586"/>
    <w:rsid w:val="0073459A"/>
    <w:rsid w:val="00734607"/>
    <w:rsid w:val="007346C4"/>
    <w:rsid w:val="0073566A"/>
    <w:rsid w:val="00736098"/>
    <w:rsid w:val="007362A0"/>
    <w:rsid w:val="0073632E"/>
    <w:rsid w:val="007377D0"/>
    <w:rsid w:val="00737851"/>
    <w:rsid w:val="007378DE"/>
    <w:rsid w:val="00740BFA"/>
    <w:rsid w:val="00741EAF"/>
    <w:rsid w:val="00742580"/>
    <w:rsid w:val="007426B9"/>
    <w:rsid w:val="0074271C"/>
    <w:rsid w:val="00742897"/>
    <w:rsid w:val="00742BA8"/>
    <w:rsid w:val="007444BC"/>
    <w:rsid w:val="0074463C"/>
    <w:rsid w:val="007458AD"/>
    <w:rsid w:val="0074631F"/>
    <w:rsid w:val="007467DF"/>
    <w:rsid w:val="00746E16"/>
    <w:rsid w:val="00747333"/>
    <w:rsid w:val="00747C54"/>
    <w:rsid w:val="00750581"/>
    <w:rsid w:val="0075077F"/>
    <w:rsid w:val="00751DCA"/>
    <w:rsid w:val="00751E55"/>
    <w:rsid w:val="0075301A"/>
    <w:rsid w:val="007533C7"/>
    <w:rsid w:val="0075360E"/>
    <w:rsid w:val="00753806"/>
    <w:rsid w:val="0075428A"/>
    <w:rsid w:val="00755652"/>
    <w:rsid w:val="00755ED0"/>
    <w:rsid w:val="00756DE9"/>
    <w:rsid w:val="00756E11"/>
    <w:rsid w:val="0076050C"/>
    <w:rsid w:val="00760E4D"/>
    <w:rsid w:val="00761702"/>
    <w:rsid w:val="007631BD"/>
    <w:rsid w:val="007633DE"/>
    <w:rsid w:val="007637BD"/>
    <w:rsid w:val="00763EC4"/>
    <w:rsid w:val="00766C37"/>
    <w:rsid w:val="0076704A"/>
    <w:rsid w:val="00767D4F"/>
    <w:rsid w:val="00767EDD"/>
    <w:rsid w:val="007710BE"/>
    <w:rsid w:val="0077163D"/>
    <w:rsid w:val="007716BC"/>
    <w:rsid w:val="00772065"/>
    <w:rsid w:val="00772881"/>
    <w:rsid w:val="00772A84"/>
    <w:rsid w:val="00772DE8"/>
    <w:rsid w:val="00773F0D"/>
    <w:rsid w:val="007747C7"/>
    <w:rsid w:val="00774C1D"/>
    <w:rsid w:val="007754ED"/>
    <w:rsid w:val="007756D9"/>
    <w:rsid w:val="00775F3E"/>
    <w:rsid w:val="00776A3D"/>
    <w:rsid w:val="00777243"/>
    <w:rsid w:val="00777554"/>
    <w:rsid w:val="00777B4A"/>
    <w:rsid w:val="00777CDB"/>
    <w:rsid w:val="00777D0F"/>
    <w:rsid w:val="00780D2F"/>
    <w:rsid w:val="00781C07"/>
    <w:rsid w:val="00781CB1"/>
    <w:rsid w:val="00781E5D"/>
    <w:rsid w:val="00782644"/>
    <w:rsid w:val="00783760"/>
    <w:rsid w:val="00783DD2"/>
    <w:rsid w:val="00783E61"/>
    <w:rsid w:val="00783F60"/>
    <w:rsid w:val="00783FE0"/>
    <w:rsid w:val="007846DD"/>
    <w:rsid w:val="00784896"/>
    <w:rsid w:val="007857DF"/>
    <w:rsid w:val="00787636"/>
    <w:rsid w:val="00787BFE"/>
    <w:rsid w:val="00790409"/>
    <w:rsid w:val="007908E2"/>
    <w:rsid w:val="0079127D"/>
    <w:rsid w:val="0079151F"/>
    <w:rsid w:val="00791B8E"/>
    <w:rsid w:val="00792599"/>
    <w:rsid w:val="0079297F"/>
    <w:rsid w:val="00792BF7"/>
    <w:rsid w:val="00792CF0"/>
    <w:rsid w:val="00793DCA"/>
    <w:rsid w:val="007945F2"/>
    <w:rsid w:val="00795F15"/>
    <w:rsid w:val="00796115"/>
    <w:rsid w:val="0079650D"/>
    <w:rsid w:val="0079654B"/>
    <w:rsid w:val="0079673B"/>
    <w:rsid w:val="00796776"/>
    <w:rsid w:val="007968CD"/>
    <w:rsid w:val="00797CC7"/>
    <w:rsid w:val="00797E18"/>
    <w:rsid w:val="007A0AD2"/>
    <w:rsid w:val="007A1FFF"/>
    <w:rsid w:val="007A220B"/>
    <w:rsid w:val="007A22F8"/>
    <w:rsid w:val="007A2425"/>
    <w:rsid w:val="007A26E5"/>
    <w:rsid w:val="007A293B"/>
    <w:rsid w:val="007A2B11"/>
    <w:rsid w:val="007A2C29"/>
    <w:rsid w:val="007A353D"/>
    <w:rsid w:val="007A3971"/>
    <w:rsid w:val="007A4793"/>
    <w:rsid w:val="007A490B"/>
    <w:rsid w:val="007A4914"/>
    <w:rsid w:val="007A4B37"/>
    <w:rsid w:val="007A4EB4"/>
    <w:rsid w:val="007A5028"/>
    <w:rsid w:val="007A50C7"/>
    <w:rsid w:val="007A564D"/>
    <w:rsid w:val="007A5656"/>
    <w:rsid w:val="007A65F6"/>
    <w:rsid w:val="007A671D"/>
    <w:rsid w:val="007A6FD5"/>
    <w:rsid w:val="007A72BB"/>
    <w:rsid w:val="007A77E3"/>
    <w:rsid w:val="007A781B"/>
    <w:rsid w:val="007A7B98"/>
    <w:rsid w:val="007B0468"/>
    <w:rsid w:val="007B061D"/>
    <w:rsid w:val="007B130A"/>
    <w:rsid w:val="007B1330"/>
    <w:rsid w:val="007B1A0C"/>
    <w:rsid w:val="007B1F71"/>
    <w:rsid w:val="007B1FEB"/>
    <w:rsid w:val="007B2F58"/>
    <w:rsid w:val="007B32FC"/>
    <w:rsid w:val="007B3C75"/>
    <w:rsid w:val="007B41BF"/>
    <w:rsid w:val="007B4BFB"/>
    <w:rsid w:val="007B52BB"/>
    <w:rsid w:val="007B5EF3"/>
    <w:rsid w:val="007B6230"/>
    <w:rsid w:val="007B62C0"/>
    <w:rsid w:val="007B6C89"/>
    <w:rsid w:val="007B6DD6"/>
    <w:rsid w:val="007B6F0E"/>
    <w:rsid w:val="007B77FA"/>
    <w:rsid w:val="007B7851"/>
    <w:rsid w:val="007B7A20"/>
    <w:rsid w:val="007B7AF1"/>
    <w:rsid w:val="007C0390"/>
    <w:rsid w:val="007C04F6"/>
    <w:rsid w:val="007C1823"/>
    <w:rsid w:val="007C1BA4"/>
    <w:rsid w:val="007C2027"/>
    <w:rsid w:val="007C3984"/>
    <w:rsid w:val="007C3A03"/>
    <w:rsid w:val="007C3EB8"/>
    <w:rsid w:val="007C430D"/>
    <w:rsid w:val="007C489E"/>
    <w:rsid w:val="007C50EE"/>
    <w:rsid w:val="007C5521"/>
    <w:rsid w:val="007C6D8E"/>
    <w:rsid w:val="007C747B"/>
    <w:rsid w:val="007C796C"/>
    <w:rsid w:val="007C7A44"/>
    <w:rsid w:val="007C7D6B"/>
    <w:rsid w:val="007D02D6"/>
    <w:rsid w:val="007D0AA5"/>
    <w:rsid w:val="007D0B1A"/>
    <w:rsid w:val="007D0E6E"/>
    <w:rsid w:val="007D2175"/>
    <w:rsid w:val="007D297F"/>
    <w:rsid w:val="007D2D62"/>
    <w:rsid w:val="007D2F74"/>
    <w:rsid w:val="007D3AB5"/>
    <w:rsid w:val="007D3D3F"/>
    <w:rsid w:val="007D425C"/>
    <w:rsid w:val="007D492E"/>
    <w:rsid w:val="007D4DAC"/>
    <w:rsid w:val="007D59E5"/>
    <w:rsid w:val="007D5CF0"/>
    <w:rsid w:val="007D5E37"/>
    <w:rsid w:val="007D63E7"/>
    <w:rsid w:val="007D688E"/>
    <w:rsid w:val="007D724A"/>
    <w:rsid w:val="007D7D52"/>
    <w:rsid w:val="007D7D71"/>
    <w:rsid w:val="007E001F"/>
    <w:rsid w:val="007E0A93"/>
    <w:rsid w:val="007E1504"/>
    <w:rsid w:val="007E176D"/>
    <w:rsid w:val="007E1CF1"/>
    <w:rsid w:val="007E21CF"/>
    <w:rsid w:val="007E2507"/>
    <w:rsid w:val="007E2D3B"/>
    <w:rsid w:val="007E3553"/>
    <w:rsid w:val="007E3A0B"/>
    <w:rsid w:val="007E3F71"/>
    <w:rsid w:val="007E4194"/>
    <w:rsid w:val="007E4472"/>
    <w:rsid w:val="007E4D06"/>
    <w:rsid w:val="007E5597"/>
    <w:rsid w:val="007E7D33"/>
    <w:rsid w:val="007F011D"/>
    <w:rsid w:val="007F0271"/>
    <w:rsid w:val="007F03C3"/>
    <w:rsid w:val="007F06DF"/>
    <w:rsid w:val="007F07CF"/>
    <w:rsid w:val="007F081A"/>
    <w:rsid w:val="007F0C40"/>
    <w:rsid w:val="007F190F"/>
    <w:rsid w:val="007F1945"/>
    <w:rsid w:val="007F1B85"/>
    <w:rsid w:val="007F20A9"/>
    <w:rsid w:val="007F3394"/>
    <w:rsid w:val="007F3BBD"/>
    <w:rsid w:val="007F3EF1"/>
    <w:rsid w:val="007F4205"/>
    <w:rsid w:val="007F69F6"/>
    <w:rsid w:val="007F76ED"/>
    <w:rsid w:val="007F771A"/>
    <w:rsid w:val="007F7747"/>
    <w:rsid w:val="007F7D49"/>
    <w:rsid w:val="008003A3"/>
    <w:rsid w:val="008007A1"/>
    <w:rsid w:val="00800E36"/>
    <w:rsid w:val="0080137A"/>
    <w:rsid w:val="0080145A"/>
    <w:rsid w:val="00801F5C"/>
    <w:rsid w:val="008021E3"/>
    <w:rsid w:val="0080283C"/>
    <w:rsid w:val="00802CC9"/>
    <w:rsid w:val="00803000"/>
    <w:rsid w:val="00803E9E"/>
    <w:rsid w:val="00803EE8"/>
    <w:rsid w:val="00804553"/>
    <w:rsid w:val="0080485D"/>
    <w:rsid w:val="00805AD9"/>
    <w:rsid w:val="008061C5"/>
    <w:rsid w:val="00806320"/>
    <w:rsid w:val="00806CBC"/>
    <w:rsid w:val="00807A6F"/>
    <w:rsid w:val="00807AC2"/>
    <w:rsid w:val="00810099"/>
    <w:rsid w:val="00810574"/>
    <w:rsid w:val="00810832"/>
    <w:rsid w:val="00810849"/>
    <w:rsid w:val="008110C8"/>
    <w:rsid w:val="00811267"/>
    <w:rsid w:val="00811388"/>
    <w:rsid w:val="008114CC"/>
    <w:rsid w:val="00811AE1"/>
    <w:rsid w:val="00811B9C"/>
    <w:rsid w:val="00812267"/>
    <w:rsid w:val="00812818"/>
    <w:rsid w:val="00812BA9"/>
    <w:rsid w:val="00812CD9"/>
    <w:rsid w:val="00813A33"/>
    <w:rsid w:val="00813C55"/>
    <w:rsid w:val="008145E8"/>
    <w:rsid w:val="008147BB"/>
    <w:rsid w:val="0081511F"/>
    <w:rsid w:val="00816540"/>
    <w:rsid w:val="00816623"/>
    <w:rsid w:val="00816BD8"/>
    <w:rsid w:val="008170B2"/>
    <w:rsid w:val="0081743E"/>
    <w:rsid w:val="008175F6"/>
    <w:rsid w:val="00817914"/>
    <w:rsid w:val="00817955"/>
    <w:rsid w:val="008200B7"/>
    <w:rsid w:val="008207E9"/>
    <w:rsid w:val="0082119B"/>
    <w:rsid w:val="0082190E"/>
    <w:rsid w:val="008234BC"/>
    <w:rsid w:val="00823550"/>
    <w:rsid w:val="0082367E"/>
    <w:rsid w:val="00823C75"/>
    <w:rsid w:val="008240C1"/>
    <w:rsid w:val="0082470F"/>
    <w:rsid w:val="008250D4"/>
    <w:rsid w:val="00825799"/>
    <w:rsid w:val="0082620B"/>
    <w:rsid w:val="0082667C"/>
    <w:rsid w:val="00830BC4"/>
    <w:rsid w:val="008318C4"/>
    <w:rsid w:val="008319DE"/>
    <w:rsid w:val="00832BE9"/>
    <w:rsid w:val="00832E2B"/>
    <w:rsid w:val="00833A17"/>
    <w:rsid w:val="00833A32"/>
    <w:rsid w:val="00834B97"/>
    <w:rsid w:val="00835024"/>
    <w:rsid w:val="00835176"/>
    <w:rsid w:val="008357E7"/>
    <w:rsid w:val="0083783A"/>
    <w:rsid w:val="00837F50"/>
    <w:rsid w:val="008406C9"/>
    <w:rsid w:val="00840706"/>
    <w:rsid w:val="00840773"/>
    <w:rsid w:val="00841257"/>
    <w:rsid w:val="008416C7"/>
    <w:rsid w:val="00842208"/>
    <w:rsid w:val="008438B0"/>
    <w:rsid w:val="00843CB0"/>
    <w:rsid w:val="008448E1"/>
    <w:rsid w:val="00844B71"/>
    <w:rsid w:val="00844EA7"/>
    <w:rsid w:val="0084524E"/>
    <w:rsid w:val="008456B0"/>
    <w:rsid w:val="00845A92"/>
    <w:rsid w:val="0084634A"/>
    <w:rsid w:val="008463FA"/>
    <w:rsid w:val="0084720E"/>
    <w:rsid w:val="00847233"/>
    <w:rsid w:val="0084739B"/>
    <w:rsid w:val="0084797B"/>
    <w:rsid w:val="008509F0"/>
    <w:rsid w:val="00850BE1"/>
    <w:rsid w:val="00850C24"/>
    <w:rsid w:val="008513A5"/>
    <w:rsid w:val="00851746"/>
    <w:rsid w:val="00851A21"/>
    <w:rsid w:val="00851B58"/>
    <w:rsid w:val="00853B97"/>
    <w:rsid w:val="008540DF"/>
    <w:rsid w:val="00854227"/>
    <w:rsid w:val="0085430D"/>
    <w:rsid w:val="0085478C"/>
    <w:rsid w:val="008547F1"/>
    <w:rsid w:val="008549E6"/>
    <w:rsid w:val="0085567C"/>
    <w:rsid w:val="00855BB4"/>
    <w:rsid w:val="00856862"/>
    <w:rsid w:val="008572DE"/>
    <w:rsid w:val="008575C5"/>
    <w:rsid w:val="00860385"/>
    <w:rsid w:val="008606E3"/>
    <w:rsid w:val="00860727"/>
    <w:rsid w:val="00860A7D"/>
    <w:rsid w:val="0086189E"/>
    <w:rsid w:val="00862B02"/>
    <w:rsid w:val="008633BC"/>
    <w:rsid w:val="008636ED"/>
    <w:rsid w:val="00863AD2"/>
    <w:rsid w:val="00864667"/>
    <w:rsid w:val="00864E35"/>
    <w:rsid w:val="008657E6"/>
    <w:rsid w:val="00865E72"/>
    <w:rsid w:val="00865F18"/>
    <w:rsid w:val="00866464"/>
    <w:rsid w:val="00866A90"/>
    <w:rsid w:val="00867B59"/>
    <w:rsid w:val="00871D2C"/>
    <w:rsid w:val="0087267B"/>
    <w:rsid w:val="0087376A"/>
    <w:rsid w:val="00873AA2"/>
    <w:rsid w:val="00873C8D"/>
    <w:rsid w:val="00873CC7"/>
    <w:rsid w:val="00873EA2"/>
    <w:rsid w:val="00874200"/>
    <w:rsid w:val="00874D56"/>
    <w:rsid w:val="00875905"/>
    <w:rsid w:val="0087734F"/>
    <w:rsid w:val="008801A1"/>
    <w:rsid w:val="00880E23"/>
    <w:rsid w:val="00881530"/>
    <w:rsid w:val="008817E5"/>
    <w:rsid w:val="00881ABE"/>
    <w:rsid w:val="00881D18"/>
    <w:rsid w:val="00881FB6"/>
    <w:rsid w:val="00882523"/>
    <w:rsid w:val="00882E03"/>
    <w:rsid w:val="00883338"/>
    <w:rsid w:val="008839B2"/>
    <w:rsid w:val="00884250"/>
    <w:rsid w:val="00884ACB"/>
    <w:rsid w:val="00885A47"/>
    <w:rsid w:val="00885B37"/>
    <w:rsid w:val="00885CAE"/>
    <w:rsid w:val="00885F42"/>
    <w:rsid w:val="00886AAA"/>
    <w:rsid w:val="00886F88"/>
    <w:rsid w:val="00890EAA"/>
    <w:rsid w:val="00892233"/>
    <w:rsid w:val="0089231E"/>
    <w:rsid w:val="008924DF"/>
    <w:rsid w:val="00892F5D"/>
    <w:rsid w:val="008938BF"/>
    <w:rsid w:val="00893A35"/>
    <w:rsid w:val="00894022"/>
    <w:rsid w:val="00894E35"/>
    <w:rsid w:val="008951AF"/>
    <w:rsid w:val="0089547F"/>
    <w:rsid w:val="0089780C"/>
    <w:rsid w:val="008A0638"/>
    <w:rsid w:val="008A0A9A"/>
    <w:rsid w:val="008A1187"/>
    <w:rsid w:val="008A1F88"/>
    <w:rsid w:val="008A2294"/>
    <w:rsid w:val="008A364B"/>
    <w:rsid w:val="008A416F"/>
    <w:rsid w:val="008A44E1"/>
    <w:rsid w:val="008A46FC"/>
    <w:rsid w:val="008A4E1F"/>
    <w:rsid w:val="008A509B"/>
    <w:rsid w:val="008A5240"/>
    <w:rsid w:val="008A561A"/>
    <w:rsid w:val="008A5D4F"/>
    <w:rsid w:val="008A6E67"/>
    <w:rsid w:val="008A7190"/>
    <w:rsid w:val="008A76E5"/>
    <w:rsid w:val="008B01DF"/>
    <w:rsid w:val="008B0895"/>
    <w:rsid w:val="008B0A9B"/>
    <w:rsid w:val="008B1596"/>
    <w:rsid w:val="008B1E63"/>
    <w:rsid w:val="008B288B"/>
    <w:rsid w:val="008B2BC8"/>
    <w:rsid w:val="008B328D"/>
    <w:rsid w:val="008B32E2"/>
    <w:rsid w:val="008B3657"/>
    <w:rsid w:val="008B3BA2"/>
    <w:rsid w:val="008B409A"/>
    <w:rsid w:val="008B4792"/>
    <w:rsid w:val="008B4805"/>
    <w:rsid w:val="008B4AE8"/>
    <w:rsid w:val="008B4B45"/>
    <w:rsid w:val="008B558C"/>
    <w:rsid w:val="008B589F"/>
    <w:rsid w:val="008B5DA0"/>
    <w:rsid w:val="008B679C"/>
    <w:rsid w:val="008B67FB"/>
    <w:rsid w:val="008B7BF3"/>
    <w:rsid w:val="008B7D84"/>
    <w:rsid w:val="008C093E"/>
    <w:rsid w:val="008C0B67"/>
    <w:rsid w:val="008C0DF4"/>
    <w:rsid w:val="008C24BE"/>
    <w:rsid w:val="008C2A23"/>
    <w:rsid w:val="008C303D"/>
    <w:rsid w:val="008C3361"/>
    <w:rsid w:val="008C392D"/>
    <w:rsid w:val="008C474D"/>
    <w:rsid w:val="008C488E"/>
    <w:rsid w:val="008C54F5"/>
    <w:rsid w:val="008C5BAC"/>
    <w:rsid w:val="008C5C13"/>
    <w:rsid w:val="008C5C1F"/>
    <w:rsid w:val="008C5D70"/>
    <w:rsid w:val="008C60A2"/>
    <w:rsid w:val="008C60CF"/>
    <w:rsid w:val="008C63E1"/>
    <w:rsid w:val="008C6BC4"/>
    <w:rsid w:val="008C6C86"/>
    <w:rsid w:val="008C6E06"/>
    <w:rsid w:val="008C6EB6"/>
    <w:rsid w:val="008C7130"/>
    <w:rsid w:val="008C74A4"/>
    <w:rsid w:val="008D009F"/>
    <w:rsid w:val="008D0205"/>
    <w:rsid w:val="008D0575"/>
    <w:rsid w:val="008D138A"/>
    <w:rsid w:val="008D1DB2"/>
    <w:rsid w:val="008D209E"/>
    <w:rsid w:val="008D29EC"/>
    <w:rsid w:val="008D30E1"/>
    <w:rsid w:val="008D38D2"/>
    <w:rsid w:val="008D3E78"/>
    <w:rsid w:val="008D40E0"/>
    <w:rsid w:val="008D5C8B"/>
    <w:rsid w:val="008D5D76"/>
    <w:rsid w:val="008D5EB0"/>
    <w:rsid w:val="008D66D7"/>
    <w:rsid w:val="008D69A2"/>
    <w:rsid w:val="008D6C2F"/>
    <w:rsid w:val="008D71B8"/>
    <w:rsid w:val="008D71BD"/>
    <w:rsid w:val="008D7690"/>
    <w:rsid w:val="008D7A48"/>
    <w:rsid w:val="008E020F"/>
    <w:rsid w:val="008E1398"/>
    <w:rsid w:val="008E1995"/>
    <w:rsid w:val="008E2499"/>
    <w:rsid w:val="008E2AF3"/>
    <w:rsid w:val="008E2CAE"/>
    <w:rsid w:val="008E3BD2"/>
    <w:rsid w:val="008E5D0E"/>
    <w:rsid w:val="008E63D3"/>
    <w:rsid w:val="008E68BC"/>
    <w:rsid w:val="008E6EB3"/>
    <w:rsid w:val="008E7136"/>
    <w:rsid w:val="008E7CD8"/>
    <w:rsid w:val="008E7D3B"/>
    <w:rsid w:val="008E7FEB"/>
    <w:rsid w:val="008F016C"/>
    <w:rsid w:val="008F050B"/>
    <w:rsid w:val="008F1323"/>
    <w:rsid w:val="008F164D"/>
    <w:rsid w:val="008F1D4C"/>
    <w:rsid w:val="008F2093"/>
    <w:rsid w:val="008F2390"/>
    <w:rsid w:val="008F28D8"/>
    <w:rsid w:val="008F2B39"/>
    <w:rsid w:val="008F45CA"/>
    <w:rsid w:val="008F45F8"/>
    <w:rsid w:val="008F4FCA"/>
    <w:rsid w:val="008F5078"/>
    <w:rsid w:val="008F5CC3"/>
    <w:rsid w:val="008F601E"/>
    <w:rsid w:val="008F7316"/>
    <w:rsid w:val="009000EA"/>
    <w:rsid w:val="009007D2"/>
    <w:rsid w:val="00901380"/>
    <w:rsid w:val="00901AF6"/>
    <w:rsid w:val="00902164"/>
    <w:rsid w:val="00902827"/>
    <w:rsid w:val="0090290F"/>
    <w:rsid w:val="00902A9C"/>
    <w:rsid w:val="0090368B"/>
    <w:rsid w:val="009037A2"/>
    <w:rsid w:val="0090417A"/>
    <w:rsid w:val="00904463"/>
    <w:rsid w:val="00904824"/>
    <w:rsid w:val="00904B7F"/>
    <w:rsid w:val="0090519C"/>
    <w:rsid w:val="00907707"/>
    <w:rsid w:val="00907DFE"/>
    <w:rsid w:val="00910193"/>
    <w:rsid w:val="00910459"/>
    <w:rsid w:val="00910502"/>
    <w:rsid w:val="0091055C"/>
    <w:rsid w:val="00911A2E"/>
    <w:rsid w:val="00911FE1"/>
    <w:rsid w:val="0091200C"/>
    <w:rsid w:val="009121C6"/>
    <w:rsid w:val="00913397"/>
    <w:rsid w:val="00914A47"/>
    <w:rsid w:val="00914AC7"/>
    <w:rsid w:val="00915003"/>
    <w:rsid w:val="0091520D"/>
    <w:rsid w:val="00915796"/>
    <w:rsid w:val="00915AE6"/>
    <w:rsid w:val="00915B21"/>
    <w:rsid w:val="00915BEB"/>
    <w:rsid w:val="00915FE1"/>
    <w:rsid w:val="009161D7"/>
    <w:rsid w:val="00916841"/>
    <w:rsid w:val="00916D95"/>
    <w:rsid w:val="009170D4"/>
    <w:rsid w:val="0091727B"/>
    <w:rsid w:val="00917316"/>
    <w:rsid w:val="00917694"/>
    <w:rsid w:val="00917C25"/>
    <w:rsid w:val="00917C26"/>
    <w:rsid w:val="009202E5"/>
    <w:rsid w:val="00920697"/>
    <w:rsid w:val="00921C42"/>
    <w:rsid w:val="00921E40"/>
    <w:rsid w:val="009220FE"/>
    <w:rsid w:val="00922D7B"/>
    <w:rsid w:val="00923995"/>
    <w:rsid w:val="00924840"/>
    <w:rsid w:val="00924A0E"/>
    <w:rsid w:val="00924FD4"/>
    <w:rsid w:val="009256F3"/>
    <w:rsid w:val="00926EA2"/>
    <w:rsid w:val="00927123"/>
    <w:rsid w:val="0092727B"/>
    <w:rsid w:val="009278E4"/>
    <w:rsid w:val="00930634"/>
    <w:rsid w:val="00930E86"/>
    <w:rsid w:val="009319C6"/>
    <w:rsid w:val="00931DCC"/>
    <w:rsid w:val="009324C0"/>
    <w:rsid w:val="0093302F"/>
    <w:rsid w:val="00933899"/>
    <w:rsid w:val="009346ED"/>
    <w:rsid w:val="00934C2D"/>
    <w:rsid w:val="009350E9"/>
    <w:rsid w:val="0093574B"/>
    <w:rsid w:val="009358B5"/>
    <w:rsid w:val="00935D11"/>
    <w:rsid w:val="00935E20"/>
    <w:rsid w:val="00936786"/>
    <w:rsid w:val="00936A49"/>
    <w:rsid w:val="00936E6F"/>
    <w:rsid w:val="00940453"/>
    <w:rsid w:val="00940A88"/>
    <w:rsid w:val="00940D8C"/>
    <w:rsid w:val="00941C7C"/>
    <w:rsid w:val="0094274B"/>
    <w:rsid w:val="00942C97"/>
    <w:rsid w:val="00944A0A"/>
    <w:rsid w:val="0094507D"/>
    <w:rsid w:val="00946424"/>
    <w:rsid w:val="00946DFD"/>
    <w:rsid w:val="009471FE"/>
    <w:rsid w:val="00947242"/>
    <w:rsid w:val="009475BD"/>
    <w:rsid w:val="00947AE4"/>
    <w:rsid w:val="00950082"/>
    <w:rsid w:val="00951C10"/>
    <w:rsid w:val="00951DE6"/>
    <w:rsid w:val="00951F00"/>
    <w:rsid w:val="00952ED9"/>
    <w:rsid w:val="009531E7"/>
    <w:rsid w:val="009538F4"/>
    <w:rsid w:val="00953C1A"/>
    <w:rsid w:val="00954D38"/>
    <w:rsid w:val="009550D0"/>
    <w:rsid w:val="009555A3"/>
    <w:rsid w:val="0095598E"/>
    <w:rsid w:val="00956827"/>
    <w:rsid w:val="00956D94"/>
    <w:rsid w:val="00957607"/>
    <w:rsid w:val="00960336"/>
    <w:rsid w:val="009606AD"/>
    <w:rsid w:val="00960AA6"/>
    <w:rsid w:val="00960D15"/>
    <w:rsid w:val="00960E98"/>
    <w:rsid w:val="009612D3"/>
    <w:rsid w:val="00961D08"/>
    <w:rsid w:val="0096245D"/>
    <w:rsid w:val="00962599"/>
    <w:rsid w:val="00963200"/>
    <w:rsid w:val="00963236"/>
    <w:rsid w:val="009635C6"/>
    <w:rsid w:val="0096388A"/>
    <w:rsid w:val="00964D32"/>
    <w:rsid w:val="009654A6"/>
    <w:rsid w:val="00967759"/>
    <w:rsid w:val="009700C3"/>
    <w:rsid w:val="00970448"/>
    <w:rsid w:val="0097137F"/>
    <w:rsid w:val="00971AD6"/>
    <w:rsid w:val="00972146"/>
    <w:rsid w:val="0097282E"/>
    <w:rsid w:val="00972C44"/>
    <w:rsid w:val="00972DA3"/>
    <w:rsid w:val="0097324B"/>
    <w:rsid w:val="009735B8"/>
    <w:rsid w:val="0097362F"/>
    <w:rsid w:val="00973740"/>
    <w:rsid w:val="00974454"/>
    <w:rsid w:val="00974BD5"/>
    <w:rsid w:val="009754B0"/>
    <w:rsid w:val="00975A9E"/>
    <w:rsid w:val="0097614F"/>
    <w:rsid w:val="009772E7"/>
    <w:rsid w:val="00977A77"/>
    <w:rsid w:val="0098023F"/>
    <w:rsid w:val="00980498"/>
    <w:rsid w:val="0098079C"/>
    <w:rsid w:val="0098098C"/>
    <w:rsid w:val="0098183B"/>
    <w:rsid w:val="009823C0"/>
    <w:rsid w:val="00982B56"/>
    <w:rsid w:val="00982CE1"/>
    <w:rsid w:val="00983B09"/>
    <w:rsid w:val="00983D54"/>
    <w:rsid w:val="009846BD"/>
    <w:rsid w:val="00984C78"/>
    <w:rsid w:val="009855C3"/>
    <w:rsid w:val="0098569F"/>
    <w:rsid w:val="00985B59"/>
    <w:rsid w:val="00985E32"/>
    <w:rsid w:val="009860F2"/>
    <w:rsid w:val="00986F3B"/>
    <w:rsid w:val="0098772E"/>
    <w:rsid w:val="00987833"/>
    <w:rsid w:val="00990074"/>
    <w:rsid w:val="00990D67"/>
    <w:rsid w:val="0099121A"/>
    <w:rsid w:val="00991549"/>
    <w:rsid w:val="00991BDD"/>
    <w:rsid w:val="00992397"/>
    <w:rsid w:val="00992437"/>
    <w:rsid w:val="00992894"/>
    <w:rsid w:val="00992BBA"/>
    <w:rsid w:val="00993197"/>
    <w:rsid w:val="00993201"/>
    <w:rsid w:val="00993DAF"/>
    <w:rsid w:val="00994133"/>
    <w:rsid w:val="009941B4"/>
    <w:rsid w:val="009944D6"/>
    <w:rsid w:val="00994895"/>
    <w:rsid w:val="009949BE"/>
    <w:rsid w:val="00994D22"/>
    <w:rsid w:val="00994EFD"/>
    <w:rsid w:val="00995364"/>
    <w:rsid w:val="00995478"/>
    <w:rsid w:val="00995C24"/>
    <w:rsid w:val="00996322"/>
    <w:rsid w:val="00997235"/>
    <w:rsid w:val="009972A1"/>
    <w:rsid w:val="00997612"/>
    <w:rsid w:val="00997C38"/>
    <w:rsid w:val="00997CB8"/>
    <w:rsid w:val="009A00FD"/>
    <w:rsid w:val="009A0C0E"/>
    <w:rsid w:val="009A12BE"/>
    <w:rsid w:val="009A13E2"/>
    <w:rsid w:val="009A1460"/>
    <w:rsid w:val="009A1BBF"/>
    <w:rsid w:val="009A1FE6"/>
    <w:rsid w:val="009A2752"/>
    <w:rsid w:val="009A297D"/>
    <w:rsid w:val="009A44F9"/>
    <w:rsid w:val="009A5786"/>
    <w:rsid w:val="009A5A74"/>
    <w:rsid w:val="009A5FB2"/>
    <w:rsid w:val="009A6168"/>
    <w:rsid w:val="009A61FC"/>
    <w:rsid w:val="009A6E3D"/>
    <w:rsid w:val="009A7487"/>
    <w:rsid w:val="009B0733"/>
    <w:rsid w:val="009B25BD"/>
    <w:rsid w:val="009B272E"/>
    <w:rsid w:val="009B27D7"/>
    <w:rsid w:val="009B28C6"/>
    <w:rsid w:val="009B388D"/>
    <w:rsid w:val="009B460D"/>
    <w:rsid w:val="009B4C33"/>
    <w:rsid w:val="009B742D"/>
    <w:rsid w:val="009C016B"/>
    <w:rsid w:val="009C0489"/>
    <w:rsid w:val="009C0E46"/>
    <w:rsid w:val="009C16D3"/>
    <w:rsid w:val="009C2026"/>
    <w:rsid w:val="009C2511"/>
    <w:rsid w:val="009C2B1A"/>
    <w:rsid w:val="009C3555"/>
    <w:rsid w:val="009C3688"/>
    <w:rsid w:val="009C3E0B"/>
    <w:rsid w:val="009C45E1"/>
    <w:rsid w:val="009C4AA8"/>
    <w:rsid w:val="009C57AD"/>
    <w:rsid w:val="009C627A"/>
    <w:rsid w:val="009C6450"/>
    <w:rsid w:val="009C654A"/>
    <w:rsid w:val="009C682C"/>
    <w:rsid w:val="009C6848"/>
    <w:rsid w:val="009C6BEE"/>
    <w:rsid w:val="009C731B"/>
    <w:rsid w:val="009C7C96"/>
    <w:rsid w:val="009D07FA"/>
    <w:rsid w:val="009D119E"/>
    <w:rsid w:val="009D1C8A"/>
    <w:rsid w:val="009D25C4"/>
    <w:rsid w:val="009D272B"/>
    <w:rsid w:val="009D2878"/>
    <w:rsid w:val="009D2919"/>
    <w:rsid w:val="009D2A00"/>
    <w:rsid w:val="009D2F4F"/>
    <w:rsid w:val="009D383C"/>
    <w:rsid w:val="009D4FC1"/>
    <w:rsid w:val="009D5864"/>
    <w:rsid w:val="009D5AE7"/>
    <w:rsid w:val="009D5CA6"/>
    <w:rsid w:val="009D603A"/>
    <w:rsid w:val="009D6048"/>
    <w:rsid w:val="009D64E6"/>
    <w:rsid w:val="009D69EE"/>
    <w:rsid w:val="009D788F"/>
    <w:rsid w:val="009D7C0E"/>
    <w:rsid w:val="009E02A8"/>
    <w:rsid w:val="009E0EFD"/>
    <w:rsid w:val="009E1309"/>
    <w:rsid w:val="009E1B84"/>
    <w:rsid w:val="009E2057"/>
    <w:rsid w:val="009E211B"/>
    <w:rsid w:val="009E3374"/>
    <w:rsid w:val="009E3547"/>
    <w:rsid w:val="009E3FC7"/>
    <w:rsid w:val="009E4634"/>
    <w:rsid w:val="009E4CBD"/>
    <w:rsid w:val="009E5305"/>
    <w:rsid w:val="009E5480"/>
    <w:rsid w:val="009E5F34"/>
    <w:rsid w:val="009E60D9"/>
    <w:rsid w:val="009E799F"/>
    <w:rsid w:val="009E7D21"/>
    <w:rsid w:val="009F0388"/>
    <w:rsid w:val="009F0C2E"/>
    <w:rsid w:val="009F16CA"/>
    <w:rsid w:val="009F1CF7"/>
    <w:rsid w:val="009F234B"/>
    <w:rsid w:val="009F257D"/>
    <w:rsid w:val="009F279D"/>
    <w:rsid w:val="009F28DD"/>
    <w:rsid w:val="009F2FDB"/>
    <w:rsid w:val="009F30D4"/>
    <w:rsid w:val="009F36E1"/>
    <w:rsid w:val="009F3A48"/>
    <w:rsid w:val="009F3FF0"/>
    <w:rsid w:val="009F4283"/>
    <w:rsid w:val="009F4514"/>
    <w:rsid w:val="009F4EB3"/>
    <w:rsid w:val="009F54D2"/>
    <w:rsid w:val="009F5B9F"/>
    <w:rsid w:val="009F5EB6"/>
    <w:rsid w:val="009F5FFB"/>
    <w:rsid w:val="009F6B3E"/>
    <w:rsid w:val="009F6C98"/>
    <w:rsid w:val="009F7113"/>
    <w:rsid w:val="00A0049C"/>
    <w:rsid w:val="00A00BC0"/>
    <w:rsid w:val="00A00C2D"/>
    <w:rsid w:val="00A01532"/>
    <w:rsid w:val="00A01946"/>
    <w:rsid w:val="00A01F6A"/>
    <w:rsid w:val="00A02335"/>
    <w:rsid w:val="00A031B7"/>
    <w:rsid w:val="00A032D8"/>
    <w:rsid w:val="00A03AF3"/>
    <w:rsid w:val="00A03C68"/>
    <w:rsid w:val="00A03DB4"/>
    <w:rsid w:val="00A0431E"/>
    <w:rsid w:val="00A04B74"/>
    <w:rsid w:val="00A04CB4"/>
    <w:rsid w:val="00A064C6"/>
    <w:rsid w:val="00A06B54"/>
    <w:rsid w:val="00A070C0"/>
    <w:rsid w:val="00A07A85"/>
    <w:rsid w:val="00A07C2B"/>
    <w:rsid w:val="00A10921"/>
    <w:rsid w:val="00A111FF"/>
    <w:rsid w:val="00A11382"/>
    <w:rsid w:val="00A11440"/>
    <w:rsid w:val="00A11DA3"/>
    <w:rsid w:val="00A11DF5"/>
    <w:rsid w:val="00A12186"/>
    <w:rsid w:val="00A13188"/>
    <w:rsid w:val="00A13307"/>
    <w:rsid w:val="00A1373E"/>
    <w:rsid w:val="00A14E83"/>
    <w:rsid w:val="00A1519D"/>
    <w:rsid w:val="00A15489"/>
    <w:rsid w:val="00A1659E"/>
    <w:rsid w:val="00A167DE"/>
    <w:rsid w:val="00A16B27"/>
    <w:rsid w:val="00A173A5"/>
    <w:rsid w:val="00A17422"/>
    <w:rsid w:val="00A174C7"/>
    <w:rsid w:val="00A17B2C"/>
    <w:rsid w:val="00A20970"/>
    <w:rsid w:val="00A21224"/>
    <w:rsid w:val="00A2234E"/>
    <w:rsid w:val="00A2322E"/>
    <w:rsid w:val="00A233FC"/>
    <w:rsid w:val="00A23737"/>
    <w:rsid w:val="00A23B07"/>
    <w:rsid w:val="00A23DA7"/>
    <w:rsid w:val="00A24254"/>
    <w:rsid w:val="00A2425C"/>
    <w:rsid w:val="00A243D3"/>
    <w:rsid w:val="00A24B22"/>
    <w:rsid w:val="00A252E8"/>
    <w:rsid w:val="00A259DA"/>
    <w:rsid w:val="00A25FAE"/>
    <w:rsid w:val="00A26070"/>
    <w:rsid w:val="00A263D0"/>
    <w:rsid w:val="00A269C5"/>
    <w:rsid w:val="00A26C71"/>
    <w:rsid w:val="00A2792C"/>
    <w:rsid w:val="00A30144"/>
    <w:rsid w:val="00A30C16"/>
    <w:rsid w:val="00A31198"/>
    <w:rsid w:val="00A313D4"/>
    <w:rsid w:val="00A31B10"/>
    <w:rsid w:val="00A31EB0"/>
    <w:rsid w:val="00A33F2B"/>
    <w:rsid w:val="00A3456D"/>
    <w:rsid w:val="00A34A55"/>
    <w:rsid w:val="00A35253"/>
    <w:rsid w:val="00A35756"/>
    <w:rsid w:val="00A35B16"/>
    <w:rsid w:val="00A363E5"/>
    <w:rsid w:val="00A3698C"/>
    <w:rsid w:val="00A36F03"/>
    <w:rsid w:val="00A377E9"/>
    <w:rsid w:val="00A37CF7"/>
    <w:rsid w:val="00A37D1E"/>
    <w:rsid w:val="00A37EDB"/>
    <w:rsid w:val="00A4072A"/>
    <w:rsid w:val="00A4096D"/>
    <w:rsid w:val="00A40CA5"/>
    <w:rsid w:val="00A4191F"/>
    <w:rsid w:val="00A419EC"/>
    <w:rsid w:val="00A41B46"/>
    <w:rsid w:val="00A42EDE"/>
    <w:rsid w:val="00A432F6"/>
    <w:rsid w:val="00A43550"/>
    <w:rsid w:val="00A447B3"/>
    <w:rsid w:val="00A44C36"/>
    <w:rsid w:val="00A45E84"/>
    <w:rsid w:val="00A46015"/>
    <w:rsid w:val="00A473A0"/>
    <w:rsid w:val="00A47812"/>
    <w:rsid w:val="00A47DE5"/>
    <w:rsid w:val="00A50540"/>
    <w:rsid w:val="00A50773"/>
    <w:rsid w:val="00A50DD8"/>
    <w:rsid w:val="00A510D6"/>
    <w:rsid w:val="00A51804"/>
    <w:rsid w:val="00A51F92"/>
    <w:rsid w:val="00A5228D"/>
    <w:rsid w:val="00A5254D"/>
    <w:rsid w:val="00A52580"/>
    <w:rsid w:val="00A525DE"/>
    <w:rsid w:val="00A52AB8"/>
    <w:rsid w:val="00A5354A"/>
    <w:rsid w:val="00A53E8C"/>
    <w:rsid w:val="00A542F7"/>
    <w:rsid w:val="00A547D7"/>
    <w:rsid w:val="00A551F7"/>
    <w:rsid w:val="00A55280"/>
    <w:rsid w:val="00A55B6F"/>
    <w:rsid w:val="00A56405"/>
    <w:rsid w:val="00A5642F"/>
    <w:rsid w:val="00A56726"/>
    <w:rsid w:val="00A5736F"/>
    <w:rsid w:val="00A57959"/>
    <w:rsid w:val="00A57A1A"/>
    <w:rsid w:val="00A57C9F"/>
    <w:rsid w:val="00A60555"/>
    <w:rsid w:val="00A60B6D"/>
    <w:rsid w:val="00A60F11"/>
    <w:rsid w:val="00A6155D"/>
    <w:rsid w:val="00A61819"/>
    <w:rsid w:val="00A6190E"/>
    <w:rsid w:val="00A61F5F"/>
    <w:rsid w:val="00A6218A"/>
    <w:rsid w:val="00A62E65"/>
    <w:rsid w:val="00A64595"/>
    <w:rsid w:val="00A64E7A"/>
    <w:rsid w:val="00A65020"/>
    <w:rsid w:val="00A6503F"/>
    <w:rsid w:val="00A65870"/>
    <w:rsid w:val="00A65E65"/>
    <w:rsid w:val="00A66FEC"/>
    <w:rsid w:val="00A67227"/>
    <w:rsid w:val="00A676DB"/>
    <w:rsid w:val="00A67AD1"/>
    <w:rsid w:val="00A67CEE"/>
    <w:rsid w:val="00A67D94"/>
    <w:rsid w:val="00A70963"/>
    <w:rsid w:val="00A7100C"/>
    <w:rsid w:val="00A721AF"/>
    <w:rsid w:val="00A7237B"/>
    <w:rsid w:val="00A731C7"/>
    <w:rsid w:val="00A73443"/>
    <w:rsid w:val="00A73788"/>
    <w:rsid w:val="00A73E27"/>
    <w:rsid w:val="00A756E7"/>
    <w:rsid w:val="00A7588F"/>
    <w:rsid w:val="00A75CA9"/>
    <w:rsid w:val="00A75EDF"/>
    <w:rsid w:val="00A75FAC"/>
    <w:rsid w:val="00A764BB"/>
    <w:rsid w:val="00A76535"/>
    <w:rsid w:val="00A76BB9"/>
    <w:rsid w:val="00A76E53"/>
    <w:rsid w:val="00A77114"/>
    <w:rsid w:val="00A773D4"/>
    <w:rsid w:val="00A80255"/>
    <w:rsid w:val="00A8158A"/>
    <w:rsid w:val="00A817FA"/>
    <w:rsid w:val="00A8195D"/>
    <w:rsid w:val="00A821CF"/>
    <w:rsid w:val="00A82C03"/>
    <w:rsid w:val="00A8319B"/>
    <w:rsid w:val="00A831B4"/>
    <w:rsid w:val="00A83481"/>
    <w:rsid w:val="00A84480"/>
    <w:rsid w:val="00A8470F"/>
    <w:rsid w:val="00A84733"/>
    <w:rsid w:val="00A8475E"/>
    <w:rsid w:val="00A847DD"/>
    <w:rsid w:val="00A84AF9"/>
    <w:rsid w:val="00A84DE1"/>
    <w:rsid w:val="00A851D6"/>
    <w:rsid w:val="00A853E9"/>
    <w:rsid w:val="00A85A80"/>
    <w:rsid w:val="00A868E2"/>
    <w:rsid w:val="00A86EAE"/>
    <w:rsid w:val="00A87152"/>
    <w:rsid w:val="00A87469"/>
    <w:rsid w:val="00A8758E"/>
    <w:rsid w:val="00A8795D"/>
    <w:rsid w:val="00A87BEE"/>
    <w:rsid w:val="00A87D99"/>
    <w:rsid w:val="00A901A4"/>
    <w:rsid w:val="00A916DB"/>
    <w:rsid w:val="00A9177E"/>
    <w:rsid w:val="00A91789"/>
    <w:rsid w:val="00A923B3"/>
    <w:rsid w:val="00A934B0"/>
    <w:rsid w:val="00A93B66"/>
    <w:rsid w:val="00A9432D"/>
    <w:rsid w:val="00A943E5"/>
    <w:rsid w:val="00A944B1"/>
    <w:rsid w:val="00A94886"/>
    <w:rsid w:val="00A95129"/>
    <w:rsid w:val="00A952D1"/>
    <w:rsid w:val="00AA0333"/>
    <w:rsid w:val="00AA09A3"/>
    <w:rsid w:val="00AA0A53"/>
    <w:rsid w:val="00AA14DF"/>
    <w:rsid w:val="00AA18AB"/>
    <w:rsid w:val="00AA1A95"/>
    <w:rsid w:val="00AA3B4C"/>
    <w:rsid w:val="00AA57D4"/>
    <w:rsid w:val="00AA5A82"/>
    <w:rsid w:val="00AA5E9E"/>
    <w:rsid w:val="00AA5F82"/>
    <w:rsid w:val="00AA66F9"/>
    <w:rsid w:val="00AA6B9E"/>
    <w:rsid w:val="00AA7036"/>
    <w:rsid w:val="00AA730E"/>
    <w:rsid w:val="00AA7BF7"/>
    <w:rsid w:val="00AA7D16"/>
    <w:rsid w:val="00AA7E3C"/>
    <w:rsid w:val="00AB0144"/>
    <w:rsid w:val="00AB02C8"/>
    <w:rsid w:val="00AB160D"/>
    <w:rsid w:val="00AB2142"/>
    <w:rsid w:val="00AB2170"/>
    <w:rsid w:val="00AB23A8"/>
    <w:rsid w:val="00AB2559"/>
    <w:rsid w:val="00AB26A4"/>
    <w:rsid w:val="00AB36A9"/>
    <w:rsid w:val="00AB3A39"/>
    <w:rsid w:val="00AB3D73"/>
    <w:rsid w:val="00AB4524"/>
    <w:rsid w:val="00AB4825"/>
    <w:rsid w:val="00AB4F31"/>
    <w:rsid w:val="00AB530A"/>
    <w:rsid w:val="00AB540B"/>
    <w:rsid w:val="00AB654D"/>
    <w:rsid w:val="00AC05F8"/>
    <w:rsid w:val="00AC1AC1"/>
    <w:rsid w:val="00AC1B1A"/>
    <w:rsid w:val="00AC2644"/>
    <w:rsid w:val="00AC2E28"/>
    <w:rsid w:val="00AC35BC"/>
    <w:rsid w:val="00AC3EB3"/>
    <w:rsid w:val="00AC3F67"/>
    <w:rsid w:val="00AC4145"/>
    <w:rsid w:val="00AC44BE"/>
    <w:rsid w:val="00AC463A"/>
    <w:rsid w:val="00AC477F"/>
    <w:rsid w:val="00AC49F5"/>
    <w:rsid w:val="00AC56C7"/>
    <w:rsid w:val="00AC5896"/>
    <w:rsid w:val="00AC6C2E"/>
    <w:rsid w:val="00AC7404"/>
    <w:rsid w:val="00AC780E"/>
    <w:rsid w:val="00AC7E7A"/>
    <w:rsid w:val="00AD043A"/>
    <w:rsid w:val="00AD057F"/>
    <w:rsid w:val="00AD0F48"/>
    <w:rsid w:val="00AD1300"/>
    <w:rsid w:val="00AD15E0"/>
    <w:rsid w:val="00AD2961"/>
    <w:rsid w:val="00AD2DF8"/>
    <w:rsid w:val="00AD3224"/>
    <w:rsid w:val="00AD3BA3"/>
    <w:rsid w:val="00AD3D7B"/>
    <w:rsid w:val="00AD4583"/>
    <w:rsid w:val="00AD4752"/>
    <w:rsid w:val="00AD483E"/>
    <w:rsid w:val="00AD4BD1"/>
    <w:rsid w:val="00AD4C4A"/>
    <w:rsid w:val="00AD4CA2"/>
    <w:rsid w:val="00AD5060"/>
    <w:rsid w:val="00AD5CEF"/>
    <w:rsid w:val="00AD5D7A"/>
    <w:rsid w:val="00AD6A8C"/>
    <w:rsid w:val="00AD79D5"/>
    <w:rsid w:val="00AD7A30"/>
    <w:rsid w:val="00AD7A89"/>
    <w:rsid w:val="00AD7B3C"/>
    <w:rsid w:val="00AD7CB8"/>
    <w:rsid w:val="00AE059F"/>
    <w:rsid w:val="00AE07B1"/>
    <w:rsid w:val="00AE0A5E"/>
    <w:rsid w:val="00AE1276"/>
    <w:rsid w:val="00AE21F3"/>
    <w:rsid w:val="00AE3929"/>
    <w:rsid w:val="00AE44F6"/>
    <w:rsid w:val="00AE45FF"/>
    <w:rsid w:val="00AE6922"/>
    <w:rsid w:val="00AE7201"/>
    <w:rsid w:val="00AF0121"/>
    <w:rsid w:val="00AF03F7"/>
    <w:rsid w:val="00AF08FF"/>
    <w:rsid w:val="00AF10C7"/>
    <w:rsid w:val="00AF1A81"/>
    <w:rsid w:val="00AF2012"/>
    <w:rsid w:val="00AF2231"/>
    <w:rsid w:val="00AF2858"/>
    <w:rsid w:val="00AF2A94"/>
    <w:rsid w:val="00AF332B"/>
    <w:rsid w:val="00AF4229"/>
    <w:rsid w:val="00AF4AD5"/>
    <w:rsid w:val="00AF4D6E"/>
    <w:rsid w:val="00AF7321"/>
    <w:rsid w:val="00AF735E"/>
    <w:rsid w:val="00AF7667"/>
    <w:rsid w:val="00AF79B6"/>
    <w:rsid w:val="00AF7FA4"/>
    <w:rsid w:val="00AF7FB8"/>
    <w:rsid w:val="00B00504"/>
    <w:rsid w:val="00B01B69"/>
    <w:rsid w:val="00B0251B"/>
    <w:rsid w:val="00B0272E"/>
    <w:rsid w:val="00B02DF6"/>
    <w:rsid w:val="00B0349F"/>
    <w:rsid w:val="00B03508"/>
    <w:rsid w:val="00B0423A"/>
    <w:rsid w:val="00B04BDC"/>
    <w:rsid w:val="00B04E9E"/>
    <w:rsid w:val="00B054E3"/>
    <w:rsid w:val="00B05A7C"/>
    <w:rsid w:val="00B06568"/>
    <w:rsid w:val="00B071F1"/>
    <w:rsid w:val="00B074C6"/>
    <w:rsid w:val="00B07DA1"/>
    <w:rsid w:val="00B101DB"/>
    <w:rsid w:val="00B113DA"/>
    <w:rsid w:val="00B117AF"/>
    <w:rsid w:val="00B117D8"/>
    <w:rsid w:val="00B1204D"/>
    <w:rsid w:val="00B12344"/>
    <w:rsid w:val="00B12489"/>
    <w:rsid w:val="00B12831"/>
    <w:rsid w:val="00B133EE"/>
    <w:rsid w:val="00B134AB"/>
    <w:rsid w:val="00B14F1C"/>
    <w:rsid w:val="00B14F4E"/>
    <w:rsid w:val="00B1507E"/>
    <w:rsid w:val="00B155A0"/>
    <w:rsid w:val="00B15EB9"/>
    <w:rsid w:val="00B16404"/>
    <w:rsid w:val="00B16588"/>
    <w:rsid w:val="00B16C83"/>
    <w:rsid w:val="00B16F63"/>
    <w:rsid w:val="00B17201"/>
    <w:rsid w:val="00B177EA"/>
    <w:rsid w:val="00B17C0C"/>
    <w:rsid w:val="00B17C17"/>
    <w:rsid w:val="00B17C3F"/>
    <w:rsid w:val="00B17CC1"/>
    <w:rsid w:val="00B20497"/>
    <w:rsid w:val="00B20ACA"/>
    <w:rsid w:val="00B20B8C"/>
    <w:rsid w:val="00B20DCE"/>
    <w:rsid w:val="00B222FC"/>
    <w:rsid w:val="00B2239B"/>
    <w:rsid w:val="00B224D6"/>
    <w:rsid w:val="00B22744"/>
    <w:rsid w:val="00B23094"/>
    <w:rsid w:val="00B23279"/>
    <w:rsid w:val="00B235BE"/>
    <w:rsid w:val="00B23B95"/>
    <w:rsid w:val="00B23E92"/>
    <w:rsid w:val="00B24173"/>
    <w:rsid w:val="00B24C1A"/>
    <w:rsid w:val="00B25069"/>
    <w:rsid w:val="00B256CE"/>
    <w:rsid w:val="00B257CE"/>
    <w:rsid w:val="00B26515"/>
    <w:rsid w:val="00B26E69"/>
    <w:rsid w:val="00B27545"/>
    <w:rsid w:val="00B27AF8"/>
    <w:rsid w:val="00B303D5"/>
    <w:rsid w:val="00B30B1C"/>
    <w:rsid w:val="00B30DAE"/>
    <w:rsid w:val="00B30DCD"/>
    <w:rsid w:val="00B311A4"/>
    <w:rsid w:val="00B312A6"/>
    <w:rsid w:val="00B3186A"/>
    <w:rsid w:val="00B31CA0"/>
    <w:rsid w:val="00B3311D"/>
    <w:rsid w:val="00B33200"/>
    <w:rsid w:val="00B336CE"/>
    <w:rsid w:val="00B34ECF"/>
    <w:rsid w:val="00B35752"/>
    <w:rsid w:val="00B35768"/>
    <w:rsid w:val="00B35E82"/>
    <w:rsid w:val="00B36B50"/>
    <w:rsid w:val="00B36E7C"/>
    <w:rsid w:val="00B37A20"/>
    <w:rsid w:val="00B37B24"/>
    <w:rsid w:val="00B37BDE"/>
    <w:rsid w:val="00B41824"/>
    <w:rsid w:val="00B422C3"/>
    <w:rsid w:val="00B4241C"/>
    <w:rsid w:val="00B4276C"/>
    <w:rsid w:val="00B42AF0"/>
    <w:rsid w:val="00B42DC2"/>
    <w:rsid w:val="00B43590"/>
    <w:rsid w:val="00B4427B"/>
    <w:rsid w:val="00B447F1"/>
    <w:rsid w:val="00B4596B"/>
    <w:rsid w:val="00B45A78"/>
    <w:rsid w:val="00B45CDE"/>
    <w:rsid w:val="00B46058"/>
    <w:rsid w:val="00B46C1B"/>
    <w:rsid w:val="00B46E6C"/>
    <w:rsid w:val="00B47828"/>
    <w:rsid w:val="00B4787F"/>
    <w:rsid w:val="00B50CA8"/>
    <w:rsid w:val="00B51689"/>
    <w:rsid w:val="00B516BD"/>
    <w:rsid w:val="00B522EB"/>
    <w:rsid w:val="00B527D7"/>
    <w:rsid w:val="00B52F90"/>
    <w:rsid w:val="00B53248"/>
    <w:rsid w:val="00B53393"/>
    <w:rsid w:val="00B54255"/>
    <w:rsid w:val="00B5553C"/>
    <w:rsid w:val="00B55B7B"/>
    <w:rsid w:val="00B55D3E"/>
    <w:rsid w:val="00B56D30"/>
    <w:rsid w:val="00B5773F"/>
    <w:rsid w:val="00B57DB5"/>
    <w:rsid w:val="00B612AA"/>
    <w:rsid w:val="00B613BA"/>
    <w:rsid w:val="00B61CA1"/>
    <w:rsid w:val="00B6234C"/>
    <w:rsid w:val="00B62E28"/>
    <w:rsid w:val="00B63423"/>
    <w:rsid w:val="00B63483"/>
    <w:rsid w:val="00B6385F"/>
    <w:rsid w:val="00B6504A"/>
    <w:rsid w:val="00B65292"/>
    <w:rsid w:val="00B65523"/>
    <w:rsid w:val="00B65F38"/>
    <w:rsid w:val="00B6686B"/>
    <w:rsid w:val="00B66A55"/>
    <w:rsid w:val="00B66C9A"/>
    <w:rsid w:val="00B675E6"/>
    <w:rsid w:val="00B67627"/>
    <w:rsid w:val="00B67693"/>
    <w:rsid w:val="00B678FF"/>
    <w:rsid w:val="00B67976"/>
    <w:rsid w:val="00B679BB"/>
    <w:rsid w:val="00B70C8E"/>
    <w:rsid w:val="00B71326"/>
    <w:rsid w:val="00B71520"/>
    <w:rsid w:val="00B72901"/>
    <w:rsid w:val="00B734F1"/>
    <w:rsid w:val="00B735CE"/>
    <w:rsid w:val="00B737B7"/>
    <w:rsid w:val="00B73933"/>
    <w:rsid w:val="00B73CA6"/>
    <w:rsid w:val="00B7401E"/>
    <w:rsid w:val="00B74BA8"/>
    <w:rsid w:val="00B7514F"/>
    <w:rsid w:val="00B75669"/>
    <w:rsid w:val="00B76511"/>
    <w:rsid w:val="00B77388"/>
    <w:rsid w:val="00B80608"/>
    <w:rsid w:val="00B808C2"/>
    <w:rsid w:val="00B8129E"/>
    <w:rsid w:val="00B81377"/>
    <w:rsid w:val="00B81956"/>
    <w:rsid w:val="00B82125"/>
    <w:rsid w:val="00B82219"/>
    <w:rsid w:val="00B82726"/>
    <w:rsid w:val="00B82B5B"/>
    <w:rsid w:val="00B82E12"/>
    <w:rsid w:val="00B82FD6"/>
    <w:rsid w:val="00B83021"/>
    <w:rsid w:val="00B83077"/>
    <w:rsid w:val="00B837F6"/>
    <w:rsid w:val="00B838A6"/>
    <w:rsid w:val="00B83A29"/>
    <w:rsid w:val="00B83AD4"/>
    <w:rsid w:val="00B84C88"/>
    <w:rsid w:val="00B861B7"/>
    <w:rsid w:val="00B8643C"/>
    <w:rsid w:val="00B867C8"/>
    <w:rsid w:val="00B868FE"/>
    <w:rsid w:val="00B86E06"/>
    <w:rsid w:val="00B87662"/>
    <w:rsid w:val="00B8784F"/>
    <w:rsid w:val="00B87C02"/>
    <w:rsid w:val="00B9052C"/>
    <w:rsid w:val="00B90546"/>
    <w:rsid w:val="00B90A1E"/>
    <w:rsid w:val="00B915D0"/>
    <w:rsid w:val="00B91658"/>
    <w:rsid w:val="00B92D4B"/>
    <w:rsid w:val="00B92E15"/>
    <w:rsid w:val="00B9354E"/>
    <w:rsid w:val="00B946D4"/>
    <w:rsid w:val="00B9510B"/>
    <w:rsid w:val="00B95A2A"/>
    <w:rsid w:val="00B95F06"/>
    <w:rsid w:val="00B96A52"/>
    <w:rsid w:val="00B96BE9"/>
    <w:rsid w:val="00B96E5D"/>
    <w:rsid w:val="00B96ECF"/>
    <w:rsid w:val="00B97239"/>
    <w:rsid w:val="00B97E1B"/>
    <w:rsid w:val="00B97F60"/>
    <w:rsid w:val="00BA0986"/>
    <w:rsid w:val="00BA0E1B"/>
    <w:rsid w:val="00BA1925"/>
    <w:rsid w:val="00BA2043"/>
    <w:rsid w:val="00BA2278"/>
    <w:rsid w:val="00BA2A0D"/>
    <w:rsid w:val="00BA3151"/>
    <w:rsid w:val="00BA328A"/>
    <w:rsid w:val="00BA328E"/>
    <w:rsid w:val="00BA3643"/>
    <w:rsid w:val="00BA3646"/>
    <w:rsid w:val="00BA39F7"/>
    <w:rsid w:val="00BA3E0F"/>
    <w:rsid w:val="00BA4161"/>
    <w:rsid w:val="00BA41D9"/>
    <w:rsid w:val="00BA431C"/>
    <w:rsid w:val="00BA509A"/>
    <w:rsid w:val="00BA541F"/>
    <w:rsid w:val="00BA588C"/>
    <w:rsid w:val="00BA71E8"/>
    <w:rsid w:val="00BA752A"/>
    <w:rsid w:val="00BA7559"/>
    <w:rsid w:val="00BA7903"/>
    <w:rsid w:val="00BA7D74"/>
    <w:rsid w:val="00BB031B"/>
    <w:rsid w:val="00BB06E5"/>
    <w:rsid w:val="00BB099C"/>
    <w:rsid w:val="00BB09E5"/>
    <w:rsid w:val="00BB0FD1"/>
    <w:rsid w:val="00BB109F"/>
    <w:rsid w:val="00BB147F"/>
    <w:rsid w:val="00BB16F5"/>
    <w:rsid w:val="00BB1DAE"/>
    <w:rsid w:val="00BB221F"/>
    <w:rsid w:val="00BB2261"/>
    <w:rsid w:val="00BB29A1"/>
    <w:rsid w:val="00BB397C"/>
    <w:rsid w:val="00BB3A93"/>
    <w:rsid w:val="00BB3C06"/>
    <w:rsid w:val="00BB3CC3"/>
    <w:rsid w:val="00BB41E2"/>
    <w:rsid w:val="00BB4B58"/>
    <w:rsid w:val="00BB4C55"/>
    <w:rsid w:val="00BB5935"/>
    <w:rsid w:val="00BB5A7A"/>
    <w:rsid w:val="00BB5AD8"/>
    <w:rsid w:val="00BB635F"/>
    <w:rsid w:val="00BB6BDE"/>
    <w:rsid w:val="00BB6D23"/>
    <w:rsid w:val="00BB7291"/>
    <w:rsid w:val="00BB7366"/>
    <w:rsid w:val="00BC0225"/>
    <w:rsid w:val="00BC14DB"/>
    <w:rsid w:val="00BC1F14"/>
    <w:rsid w:val="00BC2C8A"/>
    <w:rsid w:val="00BC3145"/>
    <w:rsid w:val="00BC3586"/>
    <w:rsid w:val="00BC3A6C"/>
    <w:rsid w:val="00BC3E9D"/>
    <w:rsid w:val="00BC45D4"/>
    <w:rsid w:val="00BC4824"/>
    <w:rsid w:val="00BC48B1"/>
    <w:rsid w:val="00BC5870"/>
    <w:rsid w:val="00BC62D5"/>
    <w:rsid w:val="00BC6706"/>
    <w:rsid w:val="00BC7093"/>
    <w:rsid w:val="00BC7830"/>
    <w:rsid w:val="00BD04EC"/>
    <w:rsid w:val="00BD0866"/>
    <w:rsid w:val="00BD0B01"/>
    <w:rsid w:val="00BD0E4E"/>
    <w:rsid w:val="00BD1545"/>
    <w:rsid w:val="00BD15E3"/>
    <w:rsid w:val="00BD32A3"/>
    <w:rsid w:val="00BD38AF"/>
    <w:rsid w:val="00BD38D9"/>
    <w:rsid w:val="00BD55BC"/>
    <w:rsid w:val="00BD63F0"/>
    <w:rsid w:val="00BD6500"/>
    <w:rsid w:val="00BD7404"/>
    <w:rsid w:val="00BD7743"/>
    <w:rsid w:val="00BD796A"/>
    <w:rsid w:val="00BD7AEB"/>
    <w:rsid w:val="00BD7CCD"/>
    <w:rsid w:val="00BE1288"/>
    <w:rsid w:val="00BE2098"/>
    <w:rsid w:val="00BE2D4C"/>
    <w:rsid w:val="00BE38A9"/>
    <w:rsid w:val="00BE4043"/>
    <w:rsid w:val="00BE4BCD"/>
    <w:rsid w:val="00BE5870"/>
    <w:rsid w:val="00BE63CF"/>
    <w:rsid w:val="00BE668F"/>
    <w:rsid w:val="00BE674A"/>
    <w:rsid w:val="00BE7AFC"/>
    <w:rsid w:val="00BF0069"/>
    <w:rsid w:val="00BF0786"/>
    <w:rsid w:val="00BF0CA6"/>
    <w:rsid w:val="00BF0FF3"/>
    <w:rsid w:val="00BF15E3"/>
    <w:rsid w:val="00BF1E6B"/>
    <w:rsid w:val="00BF230B"/>
    <w:rsid w:val="00BF27A5"/>
    <w:rsid w:val="00BF295C"/>
    <w:rsid w:val="00BF2BF4"/>
    <w:rsid w:val="00BF2C66"/>
    <w:rsid w:val="00BF38E2"/>
    <w:rsid w:val="00BF3FDF"/>
    <w:rsid w:val="00BF4161"/>
    <w:rsid w:val="00BF4FE9"/>
    <w:rsid w:val="00BF5E78"/>
    <w:rsid w:val="00BF681C"/>
    <w:rsid w:val="00BF7FE3"/>
    <w:rsid w:val="00C00A00"/>
    <w:rsid w:val="00C01BF3"/>
    <w:rsid w:val="00C01E76"/>
    <w:rsid w:val="00C02B88"/>
    <w:rsid w:val="00C03292"/>
    <w:rsid w:val="00C03461"/>
    <w:rsid w:val="00C0350A"/>
    <w:rsid w:val="00C04981"/>
    <w:rsid w:val="00C04C0C"/>
    <w:rsid w:val="00C052D9"/>
    <w:rsid w:val="00C05480"/>
    <w:rsid w:val="00C054E3"/>
    <w:rsid w:val="00C06112"/>
    <w:rsid w:val="00C06744"/>
    <w:rsid w:val="00C0689B"/>
    <w:rsid w:val="00C06DAA"/>
    <w:rsid w:val="00C07010"/>
    <w:rsid w:val="00C0758C"/>
    <w:rsid w:val="00C07668"/>
    <w:rsid w:val="00C0769B"/>
    <w:rsid w:val="00C07927"/>
    <w:rsid w:val="00C07CA0"/>
    <w:rsid w:val="00C10528"/>
    <w:rsid w:val="00C1080E"/>
    <w:rsid w:val="00C109B3"/>
    <w:rsid w:val="00C109C1"/>
    <w:rsid w:val="00C10D80"/>
    <w:rsid w:val="00C10DFA"/>
    <w:rsid w:val="00C1128D"/>
    <w:rsid w:val="00C11CDF"/>
    <w:rsid w:val="00C12057"/>
    <w:rsid w:val="00C12CCD"/>
    <w:rsid w:val="00C138A4"/>
    <w:rsid w:val="00C13979"/>
    <w:rsid w:val="00C13B23"/>
    <w:rsid w:val="00C13EBF"/>
    <w:rsid w:val="00C1447D"/>
    <w:rsid w:val="00C14676"/>
    <w:rsid w:val="00C1486B"/>
    <w:rsid w:val="00C148F3"/>
    <w:rsid w:val="00C1528E"/>
    <w:rsid w:val="00C15C16"/>
    <w:rsid w:val="00C1617F"/>
    <w:rsid w:val="00C16F69"/>
    <w:rsid w:val="00C2057C"/>
    <w:rsid w:val="00C20616"/>
    <w:rsid w:val="00C20A12"/>
    <w:rsid w:val="00C20F76"/>
    <w:rsid w:val="00C210C9"/>
    <w:rsid w:val="00C21259"/>
    <w:rsid w:val="00C21D5E"/>
    <w:rsid w:val="00C21D8C"/>
    <w:rsid w:val="00C21F14"/>
    <w:rsid w:val="00C2244E"/>
    <w:rsid w:val="00C225BC"/>
    <w:rsid w:val="00C226B0"/>
    <w:rsid w:val="00C233C9"/>
    <w:rsid w:val="00C2395D"/>
    <w:rsid w:val="00C23B7F"/>
    <w:rsid w:val="00C23EC9"/>
    <w:rsid w:val="00C242DE"/>
    <w:rsid w:val="00C2524F"/>
    <w:rsid w:val="00C25742"/>
    <w:rsid w:val="00C260D3"/>
    <w:rsid w:val="00C263FE"/>
    <w:rsid w:val="00C26731"/>
    <w:rsid w:val="00C268B6"/>
    <w:rsid w:val="00C271CC"/>
    <w:rsid w:val="00C273BE"/>
    <w:rsid w:val="00C27E4B"/>
    <w:rsid w:val="00C27E81"/>
    <w:rsid w:val="00C3004A"/>
    <w:rsid w:val="00C30159"/>
    <w:rsid w:val="00C30C92"/>
    <w:rsid w:val="00C317E5"/>
    <w:rsid w:val="00C32EB3"/>
    <w:rsid w:val="00C33300"/>
    <w:rsid w:val="00C33AAB"/>
    <w:rsid w:val="00C363E6"/>
    <w:rsid w:val="00C366CF"/>
    <w:rsid w:val="00C36DA6"/>
    <w:rsid w:val="00C3718C"/>
    <w:rsid w:val="00C371CC"/>
    <w:rsid w:val="00C377B4"/>
    <w:rsid w:val="00C37E4B"/>
    <w:rsid w:val="00C400E1"/>
    <w:rsid w:val="00C40599"/>
    <w:rsid w:val="00C405D1"/>
    <w:rsid w:val="00C409F0"/>
    <w:rsid w:val="00C40F04"/>
    <w:rsid w:val="00C4453B"/>
    <w:rsid w:val="00C45C4E"/>
    <w:rsid w:val="00C460D2"/>
    <w:rsid w:val="00C50020"/>
    <w:rsid w:val="00C50522"/>
    <w:rsid w:val="00C52057"/>
    <w:rsid w:val="00C52C19"/>
    <w:rsid w:val="00C5318C"/>
    <w:rsid w:val="00C539A7"/>
    <w:rsid w:val="00C53C88"/>
    <w:rsid w:val="00C5409A"/>
    <w:rsid w:val="00C54100"/>
    <w:rsid w:val="00C54390"/>
    <w:rsid w:val="00C54F43"/>
    <w:rsid w:val="00C56E77"/>
    <w:rsid w:val="00C57853"/>
    <w:rsid w:val="00C57AF9"/>
    <w:rsid w:val="00C60290"/>
    <w:rsid w:val="00C603F7"/>
    <w:rsid w:val="00C60841"/>
    <w:rsid w:val="00C60876"/>
    <w:rsid w:val="00C60C5B"/>
    <w:rsid w:val="00C615DF"/>
    <w:rsid w:val="00C61F0D"/>
    <w:rsid w:val="00C620B9"/>
    <w:rsid w:val="00C62B05"/>
    <w:rsid w:val="00C62BF7"/>
    <w:rsid w:val="00C62C29"/>
    <w:rsid w:val="00C63654"/>
    <w:rsid w:val="00C63EC0"/>
    <w:rsid w:val="00C64A55"/>
    <w:rsid w:val="00C64E03"/>
    <w:rsid w:val="00C64ED6"/>
    <w:rsid w:val="00C64EE4"/>
    <w:rsid w:val="00C65051"/>
    <w:rsid w:val="00C700C6"/>
    <w:rsid w:val="00C70255"/>
    <w:rsid w:val="00C713D2"/>
    <w:rsid w:val="00C715E6"/>
    <w:rsid w:val="00C71B97"/>
    <w:rsid w:val="00C72112"/>
    <w:rsid w:val="00C722F2"/>
    <w:rsid w:val="00C72609"/>
    <w:rsid w:val="00C72687"/>
    <w:rsid w:val="00C7295A"/>
    <w:rsid w:val="00C730E3"/>
    <w:rsid w:val="00C731CE"/>
    <w:rsid w:val="00C74A80"/>
    <w:rsid w:val="00C74FE3"/>
    <w:rsid w:val="00C7631C"/>
    <w:rsid w:val="00C76CC0"/>
    <w:rsid w:val="00C77016"/>
    <w:rsid w:val="00C770FF"/>
    <w:rsid w:val="00C77D7C"/>
    <w:rsid w:val="00C77E54"/>
    <w:rsid w:val="00C80D9C"/>
    <w:rsid w:val="00C81117"/>
    <w:rsid w:val="00C81BB1"/>
    <w:rsid w:val="00C82284"/>
    <w:rsid w:val="00C82623"/>
    <w:rsid w:val="00C82D64"/>
    <w:rsid w:val="00C83547"/>
    <w:rsid w:val="00C83C8E"/>
    <w:rsid w:val="00C84195"/>
    <w:rsid w:val="00C841D9"/>
    <w:rsid w:val="00C85521"/>
    <w:rsid w:val="00C868E6"/>
    <w:rsid w:val="00C86B6D"/>
    <w:rsid w:val="00C86C45"/>
    <w:rsid w:val="00C87BF0"/>
    <w:rsid w:val="00C90238"/>
    <w:rsid w:val="00C9045C"/>
    <w:rsid w:val="00C90491"/>
    <w:rsid w:val="00C904EB"/>
    <w:rsid w:val="00C90678"/>
    <w:rsid w:val="00C9077D"/>
    <w:rsid w:val="00C909F3"/>
    <w:rsid w:val="00C91EC7"/>
    <w:rsid w:val="00C92442"/>
    <w:rsid w:val="00C94363"/>
    <w:rsid w:val="00C9467A"/>
    <w:rsid w:val="00C94EE4"/>
    <w:rsid w:val="00C951AC"/>
    <w:rsid w:val="00C95AA0"/>
    <w:rsid w:val="00C95CFA"/>
    <w:rsid w:val="00C96383"/>
    <w:rsid w:val="00C964E6"/>
    <w:rsid w:val="00C96700"/>
    <w:rsid w:val="00C96A06"/>
    <w:rsid w:val="00C96BCA"/>
    <w:rsid w:val="00CA0376"/>
    <w:rsid w:val="00CA0B3B"/>
    <w:rsid w:val="00CA13C1"/>
    <w:rsid w:val="00CA17B3"/>
    <w:rsid w:val="00CA213F"/>
    <w:rsid w:val="00CA2679"/>
    <w:rsid w:val="00CA27C7"/>
    <w:rsid w:val="00CA2841"/>
    <w:rsid w:val="00CA2FB2"/>
    <w:rsid w:val="00CA386E"/>
    <w:rsid w:val="00CA41F9"/>
    <w:rsid w:val="00CA434F"/>
    <w:rsid w:val="00CA43CD"/>
    <w:rsid w:val="00CA45A7"/>
    <w:rsid w:val="00CA47E8"/>
    <w:rsid w:val="00CA4BAA"/>
    <w:rsid w:val="00CA4CE1"/>
    <w:rsid w:val="00CA5709"/>
    <w:rsid w:val="00CA57C8"/>
    <w:rsid w:val="00CA5D04"/>
    <w:rsid w:val="00CA6280"/>
    <w:rsid w:val="00CA650F"/>
    <w:rsid w:val="00CA6AC3"/>
    <w:rsid w:val="00CA7734"/>
    <w:rsid w:val="00CA789A"/>
    <w:rsid w:val="00CA7916"/>
    <w:rsid w:val="00CA79AA"/>
    <w:rsid w:val="00CA7F6F"/>
    <w:rsid w:val="00CB01C3"/>
    <w:rsid w:val="00CB097E"/>
    <w:rsid w:val="00CB0EEE"/>
    <w:rsid w:val="00CB1C99"/>
    <w:rsid w:val="00CB1E96"/>
    <w:rsid w:val="00CB26BB"/>
    <w:rsid w:val="00CB396E"/>
    <w:rsid w:val="00CB3A36"/>
    <w:rsid w:val="00CB3C2B"/>
    <w:rsid w:val="00CB3FD9"/>
    <w:rsid w:val="00CB42F1"/>
    <w:rsid w:val="00CB48F4"/>
    <w:rsid w:val="00CB4D7A"/>
    <w:rsid w:val="00CB4E87"/>
    <w:rsid w:val="00CB5894"/>
    <w:rsid w:val="00CB5E29"/>
    <w:rsid w:val="00CB6059"/>
    <w:rsid w:val="00CB6435"/>
    <w:rsid w:val="00CB6DD3"/>
    <w:rsid w:val="00CB72C5"/>
    <w:rsid w:val="00CB7377"/>
    <w:rsid w:val="00CB7B42"/>
    <w:rsid w:val="00CB7D5C"/>
    <w:rsid w:val="00CC142E"/>
    <w:rsid w:val="00CC14D4"/>
    <w:rsid w:val="00CC2024"/>
    <w:rsid w:val="00CC2C20"/>
    <w:rsid w:val="00CC2DD8"/>
    <w:rsid w:val="00CC326A"/>
    <w:rsid w:val="00CC3C9B"/>
    <w:rsid w:val="00CC4F4A"/>
    <w:rsid w:val="00CC5D82"/>
    <w:rsid w:val="00CC6506"/>
    <w:rsid w:val="00CC68C2"/>
    <w:rsid w:val="00CC6AE8"/>
    <w:rsid w:val="00CC70B6"/>
    <w:rsid w:val="00CD111E"/>
    <w:rsid w:val="00CD19A5"/>
    <w:rsid w:val="00CD2CD9"/>
    <w:rsid w:val="00CD30B4"/>
    <w:rsid w:val="00CD3CF2"/>
    <w:rsid w:val="00CD464C"/>
    <w:rsid w:val="00CD510A"/>
    <w:rsid w:val="00CD5877"/>
    <w:rsid w:val="00CD5CD7"/>
    <w:rsid w:val="00CD5DD7"/>
    <w:rsid w:val="00CD6D80"/>
    <w:rsid w:val="00CD71C2"/>
    <w:rsid w:val="00CD7F0B"/>
    <w:rsid w:val="00CE030B"/>
    <w:rsid w:val="00CE048A"/>
    <w:rsid w:val="00CE07FD"/>
    <w:rsid w:val="00CE0AEF"/>
    <w:rsid w:val="00CE123C"/>
    <w:rsid w:val="00CE18E1"/>
    <w:rsid w:val="00CE1991"/>
    <w:rsid w:val="00CE1A59"/>
    <w:rsid w:val="00CE1AB9"/>
    <w:rsid w:val="00CE1E78"/>
    <w:rsid w:val="00CE2BDC"/>
    <w:rsid w:val="00CE2C74"/>
    <w:rsid w:val="00CE33E4"/>
    <w:rsid w:val="00CE3737"/>
    <w:rsid w:val="00CE448A"/>
    <w:rsid w:val="00CE568D"/>
    <w:rsid w:val="00CE5ED6"/>
    <w:rsid w:val="00CE61B0"/>
    <w:rsid w:val="00CE666B"/>
    <w:rsid w:val="00CE6EB7"/>
    <w:rsid w:val="00CE74E9"/>
    <w:rsid w:val="00CE78AD"/>
    <w:rsid w:val="00CE795D"/>
    <w:rsid w:val="00CF0CED"/>
    <w:rsid w:val="00CF1579"/>
    <w:rsid w:val="00CF1813"/>
    <w:rsid w:val="00CF1D1F"/>
    <w:rsid w:val="00CF2161"/>
    <w:rsid w:val="00CF21DC"/>
    <w:rsid w:val="00CF24D8"/>
    <w:rsid w:val="00CF25EE"/>
    <w:rsid w:val="00CF29A6"/>
    <w:rsid w:val="00CF37BD"/>
    <w:rsid w:val="00CF4448"/>
    <w:rsid w:val="00CF4933"/>
    <w:rsid w:val="00CF4AD4"/>
    <w:rsid w:val="00CF524E"/>
    <w:rsid w:val="00CF52FA"/>
    <w:rsid w:val="00CF52FD"/>
    <w:rsid w:val="00CF55D2"/>
    <w:rsid w:val="00CF5A22"/>
    <w:rsid w:val="00CF62D3"/>
    <w:rsid w:val="00CF6EBE"/>
    <w:rsid w:val="00CF7700"/>
    <w:rsid w:val="00D000C4"/>
    <w:rsid w:val="00D010D5"/>
    <w:rsid w:val="00D011B9"/>
    <w:rsid w:val="00D013FC"/>
    <w:rsid w:val="00D01B88"/>
    <w:rsid w:val="00D021B1"/>
    <w:rsid w:val="00D02303"/>
    <w:rsid w:val="00D023BC"/>
    <w:rsid w:val="00D03A55"/>
    <w:rsid w:val="00D04084"/>
    <w:rsid w:val="00D04882"/>
    <w:rsid w:val="00D04D65"/>
    <w:rsid w:val="00D05143"/>
    <w:rsid w:val="00D05290"/>
    <w:rsid w:val="00D0579E"/>
    <w:rsid w:val="00D061C9"/>
    <w:rsid w:val="00D063B7"/>
    <w:rsid w:val="00D06A16"/>
    <w:rsid w:val="00D06CF0"/>
    <w:rsid w:val="00D07694"/>
    <w:rsid w:val="00D07E26"/>
    <w:rsid w:val="00D103CF"/>
    <w:rsid w:val="00D128BE"/>
    <w:rsid w:val="00D12954"/>
    <w:rsid w:val="00D12986"/>
    <w:rsid w:val="00D12A44"/>
    <w:rsid w:val="00D13AD1"/>
    <w:rsid w:val="00D14CAD"/>
    <w:rsid w:val="00D15100"/>
    <w:rsid w:val="00D153BE"/>
    <w:rsid w:val="00D1596A"/>
    <w:rsid w:val="00D162A1"/>
    <w:rsid w:val="00D1744C"/>
    <w:rsid w:val="00D17AB8"/>
    <w:rsid w:val="00D205B4"/>
    <w:rsid w:val="00D20854"/>
    <w:rsid w:val="00D219E9"/>
    <w:rsid w:val="00D21D38"/>
    <w:rsid w:val="00D22AE6"/>
    <w:rsid w:val="00D22B4D"/>
    <w:rsid w:val="00D231A7"/>
    <w:rsid w:val="00D238E6"/>
    <w:rsid w:val="00D2726A"/>
    <w:rsid w:val="00D277EF"/>
    <w:rsid w:val="00D278D9"/>
    <w:rsid w:val="00D31158"/>
    <w:rsid w:val="00D31E8C"/>
    <w:rsid w:val="00D31ED0"/>
    <w:rsid w:val="00D33598"/>
    <w:rsid w:val="00D336D5"/>
    <w:rsid w:val="00D346F4"/>
    <w:rsid w:val="00D34B34"/>
    <w:rsid w:val="00D36391"/>
    <w:rsid w:val="00D363D0"/>
    <w:rsid w:val="00D36957"/>
    <w:rsid w:val="00D37005"/>
    <w:rsid w:val="00D3736E"/>
    <w:rsid w:val="00D37E44"/>
    <w:rsid w:val="00D403D8"/>
    <w:rsid w:val="00D404E2"/>
    <w:rsid w:val="00D41EE5"/>
    <w:rsid w:val="00D425C0"/>
    <w:rsid w:val="00D42BEE"/>
    <w:rsid w:val="00D4355A"/>
    <w:rsid w:val="00D44594"/>
    <w:rsid w:val="00D44D76"/>
    <w:rsid w:val="00D45082"/>
    <w:rsid w:val="00D45707"/>
    <w:rsid w:val="00D465F5"/>
    <w:rsid w:val="00D46623"/>
    <w:rsid w:val="00D46880"/>
    <w:rsid w:val="00D46DA5"/>
    <w:rsid w:val="00D46E77"/>
    <w:rsid w:val="00D47691"/>
    <w:rsid w:val="00D51D5A"/>
    <w:rsid w:val="00D52BA1"/>
    <w:rsid w:val="00D52BA8"/>
    <w:rsid w:val="00D53663"/>
    <w:rsid w:val="00D5383A"/>
    <w:rsid w:val="00D5389E"/>
    <w:rsid w:val="00D5535D"/>
    <w:rsid w:val="00D5543E"/>
    <w:rsid w:val="00D5561B"/>
    <w:rsid w:val="00D56368"/>
    <w:rsid w:val="00D56BC6"/>
    <w:rsid w:val="00D572DA"/>
    <w:rsid w:val="00D577E6"/>
    <w:rsid w:val="00D57904"/>
    <w:rsid w:val="00D57BCE"/>
    <w:rsid w:val="00D57FEC"/>
    <w:rsid w:val="00D61151"/>
    <w:rsid w:val="00D618CF"/>
    <w:rsid w:val="00D6258C"/>
    <w:rsid w:val="00D62C9B"/>
    <w:rsid w:val="00D62D59"/>
    <w:rsid w:val="00D62D85"/>
    <w:rsid w:val="00D63266"/>
    <w:rsid w:val="00D63F26"/>
    <w:rsid w:val="00D6426C"/>
    <w:rsid w:val="00D644B7"/>
    <w:rsid w:val="00D64575"/>
    <w:rsid w:val="00D645B8"/>
    <w:rsid w:val="00D6508E"/>
    <w:rsid w:val="00D65417"/>
    <w:rsid w:val="00D65905"/>
    <w:rsid w:val="00D65EB9"/>
    <w:rsid w:val="00D663B0"/>
    <w:rsid w:val="00D66BC1"/>
    <w:rsid w:val="00D67272"/>
    <w:rsid w:val="00D6753C"/>
    <w:rsid w:val="00D677EE"/>
    <w:rsid w:val="00D67DD0"/>
    <w:rsid w:val="00D70A61"/>
    <w:rsid w:val="00D70B79"/>
    <w:rsid w:val="00D71D7D"/>
    <w:rsid w:val="00D72A79"/>
    <w:rsid w:val="00D7329F"/>
    <w:rsid w:val="00D734E6"/>
    <w:rsid w:val="00D7396D"/>
    <w:rsid w:val="00D74041"/>
    <w:rsid w:val="00D754F7"/>
    <w:rsid w:val="00D75CF9"/>
    <w:rsid w:val="00D76D2E"/>
    <w:rsid w:val="00D76DB4"/>
    <w:rsid w:val="00D76E10"/>
    <w:rsid w:val="00D7711F"/>
    <w:rsid w:val="00D77B6B"/>
    <w:rsid w:val="00D8002E"/>
    <w:rsid w:val="00D8017A"/>
    <w:rsid w:val="00D80D2F"/>
    <w:rsid w:val="00D80D83"/>
    <w:rsid w:val="00D81075"/>
    <w:rsid w:val="00D81DF0"/>
    <w:rsid w:val="00D8253C"/>
    <w:rsid w:val="00D835B4"/>
    <w:rsid w:val="00D85154"/>
    <w:rsid w:val="00D85883"/>
    <w:rsid w:val="00D85DEC"/>
    <w:rsid w:val="00D85F23"/>
    <w:rsid w:val="00D86DDB"/>
    <w:rsid w:val="00D90933"/>
    <w:rsid w:val="00D90EE1"/>
    <w:rsid w:val="00D92E94"/>
    <w:rsid w:val="00D930A1"/>
    <w:rsid w:val="00D9374E"/>
    <w:rsid w:val="00D9510B"/>
    <w:rsid w:val="00D9582F"/>
    <w:rsid w:val="00D95AC7"/>
    <w:rsid w:val="00D95AFD"/>
    <w:rsid w:val="00D95EFF"/>
    <w:rsid w:val="00D9734E"/>
    <w:rsid w:val="00D977EF"/>
    <w:rsid w:val="00D9785A"/>
    <w:rsid w:val="00D97F36"/>
    <w:rsid w:val="00DA020A"/>
    <w:rsid w:val="00DA04C5"/>
    <w:rsid w:val="00DA04F5"/>
    <w:rsid w:val="00DA1D96"/>
    <w:rsid w:val="00DA27A7"/>
    <w:rsid w:val="00DA27F0"/>
    <w:rsid w:val="00DA29A5"/>
    <w:rsid w:val="00DA3684"/>
    <w:rsid w:val="00DA3BB9"/>
    <w:rsid w:val="00DA4A8A"/>
    <w:rsid w:val="00DA4B77"/>
    <w:rsid w:val="00DA62B3"/>
    <w:rsid w:val="00DA6539"/>
    <w:rsid w:val="00DA703F"/>
    <w:rsid w:val="00DA766C"/>
    <w:rsid w:val="00DA79AD"/>
    <w:rsid w:val="00DA7E1C"/>
    <w:rsid w:val="00DB11D8"/>
    <w:rsid w:val="00DB122F"/>
    <w:rsid w:val="00DB1678"/>
    <w:rsid w:val="00DB1D1F"/>
    <w:rsid w:val="00DB1DFE"/>
    <w:rsid w:val="00DB2541"/>
    <w:rsid w:val="00DB2763"/>
    <w:rsid w:val="00DB299B"/>
    <w:rsid w:val="00DB2AE3"/>
    <w:rsid w:val="00DB3C00"/>
    <w:rsid w:val="00DB46A8"/>
    <w:rsid w:val="00DB4896"/>
    <w:rsid w:val="00DB499D"/>
    <w:rsid w:val="00DB49D5"/>
    <w:rsid w:val="00DB55F3"/>
    <w:rsid w:val="00DB578B"/>
    <w:rsid w:val="00DB5CAD"/>
    <w:rsid w:val="00DB5F55"/>
    <w:rsid w:val="00DB6802"/>
    <w:rsid w:val="00DB6F8B"/>
    <w:rsid w:val="00DB715C"/>
    <w:rsid w:val="00DB7773"/>
    <w:rsid w:val="00DB7BC8"/>
    <w:rsid w:val="00DC09ED"/>
    <w:rsid w:val="00DC0C87"/>
    <w:rsid w:val="00DC0CD3"/>
    <w:rsid w:val="00DC128C"/>
    <w:rsid w:val="00DC13ED"/>
    <w:rsid w:val="00DC199A"/>
    <w:rsid w:val="00DC1B17"/>
    <w:rsid w:val="00DC1DBA"/>
    <w:rsid w:val="00DC1F66"/>
    <w:rsid w:val="00DC245C"/>
    <w:rsid w:val="00DC369E"/>
    <w:rsid w:val="00DC3910"/>
    <w:rsid w:val="00DC3A3C"/>
    <w:rsid w:val="00DC4240"/>
    <w:rsid w:val="00DC5442"/>
    <w:rsid w:val="00DC54CE"/>
    <w:rsid w:val="00DC554E"/>
    <w:rsid w:val="00DC6047"/>
    <w:rsid w:val="00DC61A0"/>
    <w:rsid w:val="00DC62B2"/>
    <w:rsid w:val="00DC62CB"/>
    <w:rsid w:val="00DC6805"/>
    <w:rsid w:val="00DC790B"/>
    <w:rsid w:val="00DD0062"/>
    <w:rsid w:val="00DD0694"/>
    <w:rsid w:val="00DD0F75"/>
    <w:rsid w:val="00DD11BC"/>
    <w:rsid w:val="00DD1597"/>
    <w:rsid w:val="00DD24A4"/>
    <w:rsid w:val="00DD2500"/>
    <w:rsid w:val="00DD2CAA"/>
    <w:rsid w:val="00DD3123"/>
    <w:rsid w:val="00DD3623"/>
    <w:rsid w:val="00DD3CBB"/>
    <w:rsid w:val="00DD3D3C"/>
    <w:rsid w:val="00DD3E65"/>
    <w:rsid w:val="00DD3E96"/>
    <w:rsid w:val="00DD402E"/>
    <w:rsid w:val="00DD42FA"/>
    <w:rsid w:val="00DD4F25"/>
    <w:rsid w:val="00DD6503"/>
    <w:rsid w:val="00DD6730"/>
    <w:rsid w:val="00DD6C88"/>
    <w:rsid w:val="00DE1AC8"/>
    <w:rsid w:val="00DE30C9"/>
    <w:rsid w:val="00DE31D8"/>
    <w:rsid w:val="00DE37E5"/>
    <w:rsid w:val="00DE47EE"/>
    <w:rsid w:val="00DE5047"/>
    <w:rsid w:val="00DE569D"/>
    <w:rsid w:val="00DE56D1"/>
    <w:rsid w:val="00DE5732"/>
    <w:rsid w:val="00DE6B75"/>
    <w:rsid w:val="00DE6C6C"/>
    <w:rsid w:val="00DE706F"/>
    <w:rsid w:val="00DE74D3"/>
    <w:rsid w:val="00DE7693"/>
    <w:rsid w:val="00DE786C"/>
    <w:rsid w:val="00DF055C"/>
    <w:rsid w:val="00DF1BFF"/>
    <w:rsid w:val="00DF2473"/>
    <w:rsid w:val="00DF25C5"/>
    <w:rsid w:val="00DF2EC5"/>
    <w:rsid w:val="00DF2F20"/>
    <w:rsid w:val="00DF3402"/>
    <w:rsid w:val="00DF475D"/>
    <w:rsid w:val="00DF479D"/>
    <w:rsid w:val="00DF48CE"/>
    <w:rsid w:val="00DF5506"/>
    <w:rsid w:val="00DF5A0D"/>
    <w:rsid w:val="00DF617C"/>
    <w:rsid w:val="00DF627B"/>
    <w:rsid w:val="00DF7D5A"/>
    <w:rsid w:val="00E000D2"/>
    <w:rsid w:val="00E00762"/>
    <w:rsid w:val="00E009B0"/>
    <w:rsid w:val="00E0112B"/>
    <w:rsid w:val="00E019ED"/>
    <w:rsid w:val="00E01F4F"/>
    <w:rsid w:val="00E02142"/>
    <w:rsid w:val="00E02824"/>
    <w:rsid w:val="00E02B98"/>
    <w:rsid w:val="00E033A5"/>
    <w:rsid w:val="00E034DD"/>
    <w:rsid w:val="00E03BB7"/>
    <w:rsid w:val="00E04D20"/>
    <w:rsid w:val="00E05895"/>
    <w:rsid w:val="00E05CA8"/>
    <w:rsid w:val="00E06A37"/>
    <w:rsid w:val="00E06BDC"/>
    <w:rsid w:val="00E07F72"/>
    <w:rsid w:val="00E10911"/>
    <w:rsid w:val="00E1197C"/>
    <w:rsid w:val="00E120CD"/>
    <w:rsid w:val="00E12716"/>
    <w:rsid w:val="00E13465"/>
    <w:rsid w:val="00E13C54"/>
    <w:rsid w:val="00E13E58"/>
    <w:rsid w:val="00E13F9A"/>
    <w:rsid w:val="00E14A73"/>
    <w:rsid w:val="00E155D5"/>
    <w:rsid w:val="00E15C41"/>
    <w:rsid w:val="00E16237"/>
    <w:rsid w:val="00E16265"/>
    <w:rsid w:val="00E1645E"/>
    <w:rsid w:val="00E166F0"/>
    <w:rsid w:val="00E2019E"/>
    <w:rsid w:val="00E21144"/>
    <w:rsid w:val="00E22473"/>
    <w:rsid w:val="00E229C0"/>
    <w:rsid w:val="00E2300F"/>
    <w:rsid w:val="00E23A55"/>
    <w:rsid w:val="00E243E9"/>
    <w:rsid w:val="00E24A1C"/>
    <w:rsid w:val="00E25542"/>
    <w:rsid w:val="00E25B9F"/>
    <w:rsid w:val="00E27F89"/>
    <w:rsid w:val="00E30CCD"/>
    <w:rsid w:val="00E3119D"/>
    <w:rsid w:val="00E314C9"/>
    <w:rsid w:val="00E323F6"/>
    <w:rsid w:val="00E33113"/>
    <w:rsid w:val="00E33BDB"/>
    <w:rsid w:val="00E34005"/>
    <w:rsid w:val="00E34756"/>
    <w:rsid w:val="00E35C4C"/>
    <w:rsid w:val="00E35D3C"/>
    <w:rsid w:val="00E35DE9"/>
    <w:rsid w:val="00E35EA4"/>
    <w:rsid w:val="00E36A07"/>
    <w:rsid w:val="00E374A4"/>
    <w:rsid w:val="00E37592"/>
    <w:rsid w:val="00E37C73"/>
    <w:rsid w:val="00E37D88"/>
    <w:rsid w:val="00E37E84"/>
    <w:rsid w:val="00E400C9"/>
    <w:rsid w:val="00E40463"/>
    <w:rsid w:val="00E41EEB"/>
    <w:rsid w:val="00E420E3"/>
    <w:rsid w:val="00E4221E"/>
    <w:rsid w:val="00E42B41"/>
    <w:rsid w:val="00E431C6"/>
    <w:rsid w:val="00E43CDF"/>
    <w:rsid w:val="00E440BD"/>
    <w:rsid w:val="00E448DC"/>
    <w:rsid w:val="00E44F09"/>
    <w:rsid w:val="00E45029"/>
    <w:rsid w:val="00E45C21"/>
    <w:rsid w:val="00E46380"/>
    <w:rsid w:val="00E46586"/>
    <w:rsid w:val="00E465F4"/>
    <w:rsid w:val="00E47DB1"/>
    <w:rsid w:val="00E47DB9"/>
    <w:rsid w:val="00E5001F"/>
    <w:rsid w:val="00E50B25"/>
    <w:rsid w:val="00E50C3E"/>
    <w:rsid w:val="00E50C69"/>
    <w:rsid w:val="00E5114C"/>
    <w:rsid w:val="00E51CC0"/>
    <w:rsid w:val="00E51F69"/>
    <w:rsid w:val="00E537EA"/>
    <w:rsid w:val="00E54242"/>
    <w:rsid w:val="00E5455E"/>
    <w:rsid w:val="00E562D4"/>
    <w:rsid w:val="00E573E3"/>
    <w:rsid w:val="00E5796C"/>
    <w:rsid w:val="00E6057F"/>
    <w:rsid w:val="00E634DF"/>
    <w:rsid w:val="00E644D9"/>
    <w:rsid w:val="00E646CB"/>
    <w:rsid w:val="00E64A66"/>
    <w:rsid w:val="00E65515"/>
    <w:rsid w:val="00E65CC1"/>
    <w:rsid w:val="00E65EB8"/>
    <w:rsid w:val="00E671BF"/>
    <w:rsid w:val="00E675E3"/>
    <w:rsid w:val="00E677EA"/>
    <w:rsid w:val="00E70BE6"/>
    <w:rsid w:val="00E70C6D"/>
    <w:rsid w:val="00E71CBE"/>
    <w:rsid w:val="00E71E23"/>
    <w:rsid w:val="00E7348F"/>
    <w:rsid w:val="00E737E9"/>
    <w:rsid w:val="00E74CDB"/>
    <w:rsid w:val="00E74F61"/>
    <w:rsid w:val="00E75598"/>
    <w:rsid w:val="00E75D60"/>
    <w:rsid w:val="00E7679D"/>
    <w:rsid w:val="00E76AE1"/>
    <w:rsid w:val="00E77523"/>
    <w:rsid w:val="00E777EC"/>
    <w:rsid w:val="00E77EE9"/>
    <w:rsid w:val="00E80410"/>
    <w:rsid w:val="00E80563"/>
    <w:rsid w:val="00E80F7C"/>
    <w:rsid w:val="00E81A36"/>
    <w:rsid w:val="00E81A61"/>
    <w:rsid w:val="00E81BBE"/>
    <w:rsid w:val="00E81DB1"/>
    <w:rsid w:val="00E824CD"/>
    <w:rsid w:val="00E83027"/>
    <w:rsid w:val="00E832EF"/>
    <w:rsid w:val="00E83C65"/>
    <w:rsid w:val="00E8616B"/>
    <w:rsid w:val="00E8642E"/>
    <w:rsid w:val="00E8690D"/>
    <w:rsid w:val="00E86ECC"/>
    <w:rsid w:val="00E870A9"/>
    <w:rsid w:val="00E9021B"/>
    <w:rsid w:val="00E90554"/>
    <w:rsid w:val="00E91637"/>
    <w:rsid w:val="00E917EC"/>
    <w:rsid w:val="00E9391B"/>
    <w:rsid w:val="00E9428A"/>
    <w:rsid w:val="00E950A5"/>
    <w:rsid w:val="00E95F96"/>
    <w:rsid w:val="00E96428"/>
    <w:rsid w:val="00E96AFB"/>
    <w:rsid w:val="00E96BFD"/>
    <w:rsid w:val="00E972C9"/>
    <w:rsid w:val="00E9730B"/>
    <w:rsid w:val="00E973AE"/>
    <w:rsid w:val="00E9774A"/>
    <w:rsid w:val="00E97A93"/>
    <w:rsid w:val="00EA1410"/>
    <w:rsid w:val="00EA1B9D"/>
    <w:rsid w:val="00EA22E0"/>
    <w:rsid w:val="00EA2669"/>
    <w:rsid w:val="00EA2696"/>
    <w:rsid w:val="00EA277E"/>
    <w:rsid w:val="00EA2E5C"/>
    <w:rsid w:val="00EA2F77"/>
    <w:rsid w:val="00EA363A"/>
    <w:rsid w:val="00EA41A7"/>
    <w:rsid w:val="00EA4DD0"/>
    <w:rsid w:val="00EA50B7"/>
    <w:rsid w:val="00EA69DA"/>
    <w:rsid w:val="00EA7547"/>
    <w:rsid w:val="00EA772A"/>
    <w:rsid w:val="00EB0154"/>
    <w:rsid w:val="00EB1226"/>
    <w:rsid w:val="00EB15D1"/>
    <w:rsid w:val="00EB1CF0"/>
    <w:rsid w:val="00EB2470"/>
    <w:rsid w:val="00EB3050"/>
    <w:rsid w:val="00EB4A08"/>
    <w:rsid w:val="00EB4DD1"/>
    <w:rsid w:val="00EB4F6E"/>
    <w:rsid w:val="00EB4FE1"/>
    <w:rsid w:val="00EB55CC"/>
    <w:rsid w:val="00EB656C"/>
    <w:rsid w:val="00EC026C"/>
    <w:rsid w:val="00EC10A6"/>
    <w:rsid w:val="00EC12A9"/>
    <w:rsid w:val="00EC1782"/>
    <w:rsid w:val="00EC1867"/>
    <w:rsid w:val="00EC211B"/>
    <w:rsid w:val="00EC21FB"/>
    <w:rsid w:val="00EC23FF"/>
    <w:rsid w:val="00EC283F"/>
    <w:rsid w:val="00EC2DF9"/>
    <w:rsid w:val="00EC2E81"/>
    <w:rsid w:val="00EC36F9"/>
    <w:rsid w:val="00EC3D16"/>
    <w:rsid w:val="00EC434A"/>
    <w:rsid w:val="00EC49E5"/>
    <w:rsid w:val="00EC4B1F"/>
    <w:rsid w:val="00EC4C0B"/>
    <w:rsid w:val="00EC4D34"/>
    <w:rsid w:val="00EC4E31"/>
    <w:rsid w:val="00EC4E4C"/>
    <w:rsid w:val="00EC5241"/>
    <w:rsid w:val="00EC57FB"/>
    <w:rsid w:val="00EC5803"/>
    <w:rsid w:val="00EC59EE"/>
    <w:rsid w:val="00EC5D52"/>
    <w:rsid w:val="00EC5DF5"/>
    <w:rsid w:val="00EC67A3"/>
    <w:rsid w:val="00EC67AB"/>
    <w:rsid w:val="00EC6A46"/>
    <w:rsid w:val="00EC6CE7"/>
    <w:rsid w:val="00EC6F91"/>
    <w:rsid w:val="00EC7AA1"/>
    <w:rsid w:val="00ED047A"/>
    <w:rsid w:val="00ED2904"/>
    <w:rsid w:val="00ED3EDC"/>
    <w:rsid w:val="00ED41AC"/>
    <w:rsid w:val="00ED4233"/>
    <w:rsid w:val="00ED4334"/>
    <w:rsid w:val="00ED568C"/>
    <w:rsid w:val="00ED573F"/>
    <w:rsid w:val="00ED6852"/>
    <w:rsid w:val="00ED6C56"/>
    <w:rsid w:val="00ED7733"/>
    <w:rsid w:val="00ED77FC"/>
    <w:rsid w:val="00ED788A"/>
    <w:rsid w:val="00ED7BCD"/>
    <w:rsid w:val="00EE020E"/>
    <w:rsid w:val="00EE1A1F"/>
    <w:rsid w:val="00EE1A8C"/>
    <w:rsid w:val="00EE285B"/>
    <w:rsid w:val="00EE2981"/>
    <w:rsid w:val="00EE3F28"/>
    <w:rsid w:val="00EE4683"/>
    <w:rsid w:val="00EE4BE3"/>
    <w:rsid w:val="00EE515A"/>
    <w:rsid w:val="00EE53B3"/>
    <w:rsid w:val="00EE5413"/>
    <w:rsid w:val="00EE5B11"/>
    <w:rsid w:val="00EE5ED0"/>
    <w:rsid w:val="00EE617C"/>
    <w:rsid w:val="00EE63F4"/>
    <w:rsid w:val="00EE649A"/>
    <w:rsid w:val="00EE6603"/>
    <w:rsid w:val="00EE728C"/>
    <w:rsid w:val="00EE7554"/>
    <w:rsid w:val="00EE7CD0"/>
    <w:rsid w:val="00EF029F"/>
    <w:rsid w:val="00EF0762"/>
    <w:rsid w:val="00EF079D"/>
    <w:rsid w:val="00EF0C67"/>
    <w:rsid w:val="00EF196E"/>
    <w:rsid w:val="00EF19B2"/>
    <w:rsid w:val="00EF1B4B"/>
    <w:rsid w:val="00EF2102"/>
    <w:rsid w:val="00EF2FB1"/>
    <w:rsid w:val="00EF3AE8"/>
    <w:rsid w:val="00EF3F85"/>
    <w:rsid w:val="00EF3FBF"/>
    <w:rsid w:val="00EF4225"/>
    <w:rsid w:val="00EF4308"/>
    <w:rsid w:val="00EF4F76"/>
    <w:rsid w:val="00EF5015"/>
    <w:rsid w:val="00EF53C7"/>
    <w:rsid w:val="00EF5A20"/>
    <w:rsid w:val="00EF5EC7"/>
    <w:rsid w:val="00EF63E2"/>
    <w:rsid w:val="00EF6C26"/>
    <w:rsid w:val="00EF72E3"/>
    <w:rsid w:val="00F006B6"/>
    <w:rsid w:val="00F0137B"/>
    <w:rsid w:val="00F0138E"/>
    <w:rsid w:val="00F01490"/>
    <w:rsid w:val="00F01D2C"/>
    <w:rsid w:val="00F01D66"/>
    <w:rsid w:val="00F01E3B"/>
    <w:rsid w:val="00F020F9"/>
    <w:rsid w:val="00F02666"/>
    <w:rsid w:val="00F0313C"/>
    <w:rsid w:val="00F03451"/>
    <w:rsid w:val="00F03C98"/>
    <w:rsid w:val="00F043D0"/>
    <w:rsid w:val="00F04C2A"/>
    <w:rsid w:val="00F04F65"/>
    <w:rsid w:val="00F054B3"/>
    <w:rsid w:val="00F054BF"/>
    <w:rsid w:val="00F059FF"/>
    <w:rsid w:val="00F066ED"/>
    <w:rsid w:val="00F0694D"/>
    <w:rsid w:val="00F0715E"/>
    <w:rsid w:val="00F0717F"/>
    <w:rsid w:val="00F07B72"/>
    <w:rsid w:val="00F103E6"/>
    <w:rsid w:val="00F10ECD"/>
    <w:rsid w:val="00F11759"/>
    <w:rsid w:val="00F117A5"/>
    <w:rsid w:val="00F1196A"/>
    <w:rsid w:val="00F11A67"/>
    <w:rsid w:val="00F1267A"/>
    <w:rsid w:val="00F12EB5"/>
    <w:rsid w:val="00F13370"/>
    <w:rsid w:val="00F1359F"/>
    <w:rsid w:val="00F136EB"/>
    <w:rsid w:val="00F13A35"/>
    <w:rsid w:val="00F1454C"/>
    <w:rsid w:val="00F1459A"/>
    <w:rsid w:val="00F14ECF"/>
    <w:rsid w:val="00F154AD"/>
    <w:rsid w:val="00F1593D"/>
    <w:rsid w:val="00F15E66"/>
    <w:rsid w:val="00F16318"/>
    <w:rsid w:val="00F16802"/>
    <w:rsid w:val="00F171FF"/>
    <w:rsid w:val="00F202A4"/>
    <w:rsid w:val="00F20A56"/>
    <w:rsid w:val="00F20D3C"/>
    <w:rsid w:val="00F21738"/>
    <w:rsid w:val="00F217BD"/>
    <w:rsid w:val="00F21FA3"/>
    <w:rsid w:val="00F22537"/>
    <w:rsid w:val="00F225E7"/>
    <w:rsid w:val="00F22B2B"/>
    <w:rsid w:val="00F22C6C"/>
    <w:rsid w:val="00F23198"/>
    <w:rsid w:val="00F23428"/>
    <w:rsid w:val="00F236A1"/>
    <w:rsid w:val="00F23789"/>
    <w:rsid w:val="00F2467D"/>
    <w:rsid w:val="00F24777"/>
    <w:rsid w:val="00F2483B"/>
    <w:rsid w:val="00F248EE"/>
    <w:rsid w:val="00F25D50"/>
    <w:rsid w:val="00F25F2E"/>
    <w:rsid w:val="00F25F5F"/>
    <w:rsid w:val="00F25FC7"/>
    <w:rsid w:val="00F26EEF"/>
    <w:rsid w:val="00F26F58"/>
    <w:rsid w:val="00F277FB"/>
    <w:rsid w:val="00F27AA0"/>
    <w:rsid w:val="00F30162"/>
    <w:rsid w:val="00F305ED"/>
    <w:rsid w:val="00F3072B"/>
    <w:rsid w:val="00F30C4B"/>
    <w:rsid w:val="00F312CF"/>
    <w:rsid w:val="00F31420"/>
    <w:rsid w:val="00F31AD3"/>
    <w:rsid w:val="00F3202E"/>
    <w:rsid w:val="00F327BC"/>
    <w:rsid w:val="00F32886"/>
    <w:rsid w:val="00F32E41"/>
    <w:rsid w:val="00F33452"/>
    <w:rsid w:val="00F33550"/>
    <w:rsid w:val="00F33965"/>
    <w:rsid w:val="00F34164"/>
    <w:rsid w:val="00F344CD"/>
    <w:rsid w:val="00F3468C"/>
    <w:rsid w:val="00F34DFA"/>
    <w:rsid w:val="00F35352"/>
    <w:rsid w:val="00F3543D"/>
    <w:rsid w:val="00F3568F"/>
    <w:rsid w:val="00F35B83"/>
    <w:rsid w:val="00F35C4F"/>
    <w:rsid w:val="00F35CF3"/>
    <w:rsid w:val="00F35ED7"/>
    <w:rsid w:val="00F36D18"/>
    <w:rsid w:val="00F37652"/>
    <w:rsid w:val="00F377B9"/>
    <w:rsid w:val="00F3792D"/>
    <w:rsid w:val="00F40AD4"/>
    <w:rsid w:val="00F40C87"/>
    <w:rsid w:val="00F40E69"/>
    <w:rsid w:val="00F41630"/>
    <w:rsid w:val="00F419A5"/>
    <w:rsid w:val="00F41AEC"/>
    <w:rsid w:val="00F41C4F"/>
    <w:rsid w:val="00F41E7E"/>
    <w:rsid w:val="00F42827"/>
    <w:rsid w:val="00F429F1"/>
    <w:rsid w:val="00F42F56"/>
    <w:rsid w:val="00F44221"/>
    <w:rsid w:val="00F44478"/>
    <w:rsid w:val="00F4469D"/>
    <w:rsid w:val="00F446A9"/>
    <w:rsid w:val="00F44A6B"/>
    <w:rsid w:val="00F44BA2"/>
    <w:rsid w:val="00F4503B"/>
    <w:rsid w:val="00F4692F"/>
    <w:rsid w:val="00F46D8A"/>
    <w:rsid w:val="00F47F91"/>
    <w:rsid w:val="00F501D0"/>
    <w:rsid w:val="00F507B9"/>
    <w:rsid w:val="00F51BEF"/>
    <w:rsid w:val="00F52E30"/>
    <w:rsid w:val="00F53458"/>
    <w:rsid w:val="00F538CB"/>
    <w:rsid w:val="00F5393B"/>
    <w:rsid w:val="00F53E97"/>
    <w:rsid w:val="00F541D9"/>
    <w:rsid w:val="00F54509"/>
    <w:rsid w:val="00F54A14"/>
    <w:rsid w:val="00F54DFC"/>
    <w:rsid w:val="00F5524E"/>
    <w:rsid w:val="00F5532E"/>
    <w:rsid w:val="00F558C7"/>
    <w:rsid w:val="00F55EA3"/>
    <w:rsid w:val="00F56065"/>
    <w:rsid w:val="00F57030"/>
    <w:rsid w:val="00F57201"/>
    <w:rsid w:val="00F579A4"/>
    <w:rsid w:val="00F600F8"/>
    <w:rsid w:val="00F60360"/>
    <w:rsid w:val="00F6075E"/>
    <w:rsid w:val="00F60EA6"/>
    <w:rsid w:val="00F60EEB"/>
    <w:rsid w:val="00F60F2A"/>
    <w:rsid w:val="00F616F7"/>
    <w:rsid w:val="00F62280"/>
    <w:rsid w:val="00F62760"/>
    <w:rsid w:val="00F627E2"/>
    <w:rsid w:val="00F637B3"/>
    <w:rsid w:val="00F641F7"/>
    <w:rsid w:val="00F6420F"/>
    <w:rsid w:val="00F64225"/>
    <w:rsid w:val="00F64654"/>
    <w:rsid w:val="00F65133"/>
    <w:rsid w:val="00F65C45"/>
    <w:rsid w:val="00F65F2D"/>
    <w:rsid w:val="00F65FC8"/>
    <w:rsid w:val="00F66444"/>
    <w:rsid w:val="00F664F8"/>
    <w:rsid w:val="00F668B2"/>
    <w:rsid w:val="00F66937"/>
    <w:rsid w:val="00F66DAB"/>
    <w:rsid w:val="00F6736E"/>
    <w:rsid w:val="00F67A60"/>
    <w:rsid w:val="00F67DAA"/>
    <w:rsid w:val="00F67DCF"/>
    <w:rsid w:val="00F707B5"/>
    <w:rsid w:val="00F70EC7"/>
    <w:rsid w:val="00F71573"/>
    <w:rsid w:val="00F716F0"/>
    <w:rsid w:val="00F71F1D"/>
    <w:rsid w:val="00F72FB9"/>
    <w:rsid w:val="00F736F6"/>
    <w:rsid w:val="00F7414E"/>
    <w:rsid w:val="00F74842"/>
    <w:rsid w:val="00F750B5"/>
    <w:rsid w:val="00F768EC"/>
    <w:rsid w:val="00F76C46"/>
    <w:rsid w:val="00F76D8A"/>
    <w:rsid w:val="00F76FC3"/>
    <w:rsid w:val="00F77150"/>
    <w:rsid w:val="00F776D9"/>
    <w:rsid w:val="00F77D5C"/>
    <w:rsid w:val="00F815A5"/>
    <w:rsid w:val="00F81773"/>
    <w:rsid w:val="00F81904"/>
    <w:rsid w:val="00F821ED"/>
    <w:rsid w:val="00F823C6"/>
    <w:rsid w:val="00F826FF"/>
    <w:rsid w:val="00F82918"/>
    <w:rsid w:val="00F82A75"/>
    <w:rsid w:val="00F83782"/>
    <w:rsid w:val="00F854AA"/>
    <w:rsid w:val="00F85BF5"/>
    <w:rsid w:val="00F872B7"/>
    <w:rsid w:val="00F879FB"/>
    <w:rsid w:val="00F87CB2"/>
    <w:rsid w:val="00F902F4"/>
    <w:rsid w:val="00F90357"/>
    <w:rsid w:val="00F91FE6"/>
    <w:rsid w:val="00F92E06"/>
    <w:rsid w:val="00F932B9"/>
    <w:rsid w:val="00F93554"/>
    <w:rsid w:val="00F93568"/>
    <w:rsid w:val="00F939D1"/>
    <w:rsid w:val="00F9416E"/>
    <w:rsid w:val="00F9421C"/>
    <w:rsid w:val="00F94777"/>
    <w:rsid w:val="00F94D59"/>
    <w:rsid w:val="00F950EB"/>
    <w:rsid w:val="00F9542A"/>
    <w:rsid w:val="00F96D2B"/>
    <w:rsid w:val="00FA1716"/>
    <w:rsid w:val="00FA1B56"/>
    <w:rsid w:val="00FA36DB"/>
    <w:rsid w:val="00FA3A58"/>
    <w:rsid w:val="00FA40B1"/>
    <w:rsid w:val="00FA4AD6"/>
    <w:rsid w:val="00FA4BDB"/>
    <w:rsid w:val="00FA51DB"/>
    <w:rsid w:val="00FA5E4B"/>
    <w:rsid w:val="00FA63CE"/>
    <w:rsid w:val="00FA67ED"/>
    <w:rsid w:val="00FA738C"/>
    <w:rsid w:val="00FB04F8"/>
    <w:rsid w:val="00FB0D35"/>
    <w:rsid w:val="00FB0F02"/>
    <w:rsid w:val="00FB1DDB"/>
    <w:rsid w:val="00FB1FA6"/>
    <w:rsid w:val="00FB2423"/>
    <w:rsid w:val="00FB2537"/>
    <w:rsid w:val="00FB2B40"/>
    <w:rsid w:val="00FB2C6E"/>
    <w:rsid w:val="00FB2E25"/>
    <w:rsid w:val="00FB31DD"/>
    <w:rsid w:val="00FB3C3E"/>
    <w:rsid w:val="00FB3CF2"/>
    <w:rsid w:val="00FB3F3E"/>
    <w:rsid w:val="00FB4636"/>
    <w:rsid w:val="00FB550C"/>
    <w:rsid w:val="00FB5EBA"/>
    <w:rsid w:val="00FB5F9B"/>
    <w:rsid w:val="00FB6286"/>
    <w:rsid w:val="00FB670A"/>
    <w:rsid w:val="00FB6799"/>
    <w:rsid w:val="00FB6F77"/>
    <w:rsid w:val="00FB6F9C"/>
    <w:rsid w:val="00FB7D5F"/>
    <w:rsid w:val="00FC2591"/>
    <w:rsid w:val="00FC3DC8"/>
    <w:rsid w:val="00FC414A"/>
    <w:rsid w:val="00FC4D5E"/>
    <w:rsid w:val="00FC570F"/>
    <w:rsid w:val="00FC5B16"/>
    <w:rsid w:val="00FC6518"/>
    <w:rsid w:val="00FC7BAB"/>
    <w:rsid w:val="00FD10CD"/>
    <w:rsid w:val="00FD1437"/>
    <w:rsid w:val="00FD1CF1"/>
    <w:rsid w:val="00FD20D6"/>
    <w:rsid w:val="00FD2B93"/>
    <w:rsid w:val="00FD2CAB"/>
    <w:rsid w:val="00FD3176"/>
    <w:rsid w:val="00FD3700"/>
    <w:rsid w:val="00FD67C5"/>
    <w:rsid w:val="00FD6918"/>
    <w:rsid w:val="00FD692D"/>
    <w:rsid w:val="00FD6E8A"/>
    <w:rsid w:val="00FD7E62"/>
    <w:rsid w:val="00FE00D1"/>
    <w:rsid w:val="00FE0433"/>
    <w:rsid w:val="00FE22AF"/>
    <w:rsid w:val="00FE27B8"/>
    <w:rsid w:val="00FE2A01"/>
    <w:rsid w:val="00FE32BA"/>
    <w:rsid w:val="00FE39F7"/>
    <w:rsid w:val="00FE3B11"/>
    <w:rsid w:val="00FE3D4A"/>
    <w:rsid w:val="00FE41BB"/>
    <w:rsid w:val="00FE4521"/>
    <w:rsid w:val="00FE56BB"/>
    <w:rsid w:val="00FE73CB"/>
    <w:rsid w:val="00FE765F"/>
    <w:rsid w:val="00FE768E"/>
    <w:rsid w:val="00FE7692"/>
    <w:rsid w:val="00FF0086"/>
    <w:rsid w:val="00FF07FA"/>
    <w:rsid w:val="00FF1C3B"/>
    <w:rsid w:val="00FF2109"/>
    <w:rsid w:val="00FF295D"/>
    <w:rsid w:val="00FF2CB6"/>
    <w:rsid w:val="00FF3B8F"/>
    <w:rsid w:val="00FF3D18"/>
    <w:rsid w:val="00FF49CE"/>
    <w:rsid w:val="00FF5151"/>
    <w:rsid w:val="00FF529E"/>
    <w:rsid w:val="00FF54AB"/>
    <w:rsid w:val="00FF707A"/>
    <w:rsid w:val="00FF7312"/>
    <w:rsid w:val="00FF754E"/>
    <w:rsid w:val="00FF75AF"/>
    <w:rsid w:val="00FF769D"/>
    <w:rsid w:val="00FF7F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Hyperlink" w:uiPriority="99"/>
    <w:lsdException w:name="Strong" w:uiPriority="22"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95A"/>
    <w:pPr>
      <w:overflowPunct w:val="0"/>
      <w:autoSpaceDE w:val="0"/>
      <w:autoSpaceDN w:val="0"/>
      <w:adjustRightInd w:val="0"/>
      <w:textAlignment w:val="baseline"/>
    </w:pPr>
  </w:style>
  <w:style w:type="paragraph" w:styleId="Titre1">
    <w:name w:val="heading 1"/>
    <w:basedOn w:val="Normal"/>
    <w:next w:val="Normal"/>
    <w:link w:val="Titre1Car"/>
    <w:qFormat/>
    <w:rsid w:val="00C7295A"/>
    <w:pPr>
      <w:keepNext/>
      <w:jc w:val="center"/>
      <w:outlineLvl w:val="0"/>
    </w:pPr>
    <w:rPr>
      <w:rFonts w:ascii="Comic Sans MS" w:hAnsi="Comic Sans MS"/>
      <w:sz w:val="28"/>
      <w:u w:val="single"/>
    </w:rPr>
  </w:style>
  <w:style w:type="paragraph" w:styleId="Titre2">
    <w:name w:val="heading 2"/>
    <w:basedOn w:val="Normal"/>
    <w:next w:val="Normal"/>
    <w:link w:val="Titre2Car"/>
    <w:qFormat/>
    <w:rsid w:val="00C7295A"/>
    <w:pPr>
      <w:keepNext/>
      <w:jc w:val="center"/>
      <w:outlineLvl w:val="1"/>
    </w:pPr>
    <w:rPr>
      <w:rFonts w:ascii="Comic Sans MS" w:hAnsi="Comic Sans MS"/>
      <w:sz w:val="24"/>
      <w:u w:val="single"/>
    </w:rPr>
  </w:style>
  <w:style w:type="paragraph" w:styleId="Titre3">
    <w:name w:val="heading 3"/>
    <w:basedOn w:val="Normal"/>
    <w:next w:val="Normal"/>
    <w:link w:val="Titre3Car"/>
    <w:qFormat/>
    <w:rsid w:val="00C7295A"/>
    <w:pPr>
      <w:keepNext/>
      <w:jc w:val="center"/>
      <w:outlineLvl w:val="2"/>
    </w:pPr>
    <w:rPr>
      <w:sz w:val="32"/>
    </w:rPr>
  </w:style>
  <w:style w:type="paragraph" w:styleId="Titre4">
    <w:name w:val="heading 4"/>
    <w:basedOn w:val="Normal"/>
    <w:next w:val="Normal"/>
    <w:link w:val="Titre4Car"/>
    <w:qFormat/>
    <w:rsid w:val="00C7295A"/>
    <w:pPr>
      <w:keepNext/>
      <w:jc w:val="center"/>
      <w:outlineLvl w:val="3"/>
    </w:pPr>
    <w:rPr>
      <w:b/>
      <w:bCs/>
      <w:sz w:val="28"/>
    </w:rPr>
  </w:style>
  <w:style w:type="paragraph" w:styleId="Titre5">
    <w:name w:val="heading 5"/>
    <w:basedOn w:val="Normal"/>
    <w:next w:val="Normal"/>
    <w:qFormat/>
    <w:rsid w:val="00C7295A"/>
    <w:pPr>
      <w:keepNext/>
      <w:outlineLvl w:val="4"/>
    </w:pPr>
    <w:rPr>
      <w:b/>
      <w:bCs/>
      <w:sz w:val="24"/>
    </w:rPr>
  </w:style>
  <w:style w:type="paragraph" w:styleId="Titre6">
    <w:name w:val="heading 6"/>
    <w:basedOn w:val="Normal"/>
    <w:next w:val="Normal"/>
    <w:link w:val="Titre6Car"/>
    <w:qFormat/>
    <w:rsid w:val="00C7295A"/>
    <w:pPr>
      <w:keepNext/>
      <w:outlineLvl w:val="5"/>
    </w:pPr>
    <w:rPr>
      <w:rFonts w:ascii="Comic Sans MS" w:hAnsi="Comic Sans MS"/>
      <w:bCs/>
      <w:sz w:val="24"/>
    </w:rPr>
  </w:style>
  <w:style w:type="paragraph" w:styleId="Titre7">
    <w:name w:val="heading 7"/>
    <w:basedOn w:val="Normal"/>
    <w:next w:val="Normal"/>
    <w:qFormat/>
    <w:rsid w:val="00C7295A"/>
    <w:pPr>
      <w:keepNext/>
      <w:jc w:val="center"/>
      <w:outlineLvl w:val="6"/>
    </w:pPr>
    <w:rPr>
      <w:rFonts w:ascii="Comic Sans MS" w:hAnsi="Comic Sans MS"/>
      <w:u w:val="single"/>
    </w:rPr>
  </w:style>
  <w:style w:type="paragraph" w:styleId="Titre8">
    <w:name w:val="heading 8"/>
    <w:basedOn w:val="Normal"/>
    <w:next w:val="Normal"/>
    <w:qFormat/>
    <w:rsid w:val="00C7295A"/>
    <w:pPr>
      <w:keepNext/>
      <w:jc w:val="center"/>
      <w:outlineLvl w:val="7"/>
    </w:pPr>
    <w:rPr>
      <w:b/>
      <w:bCs/>
      <w:sz w:val="32"/>
    </w:rPr>
  </w:style>
  <w:style w:type="paragraph" w:styleId="Titre9">
    <w:name w:val="heading 9"/>
    <w:basedOn w:val="Normal"/>
    <w:next w:val="Normal"/>
    <w:qFormat/>
    <w:rsid w:val="00C7295A"/>
    <w:pPr>
      <w:keepNext/>
      <w:jc w:val="center"/>
      <w:outlineLvl w:val="8"/>
    </w:pPr>
    <w:rPr>
      <w:b/>
      <w:color w:val="FF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C7295A"/>
    <w:pPr>
      <w:jc w:val="center"/>
    </w:pPr>
    <w:rPr>
      <w:rFonts w:ascii="Courier New" w:hAnsi="Courier New"/>
      <w:b/>
      <w:sz w:val="28"/>
    </w:rPr>
  </w:style>
  <w:style w:type="paragraph" w:styleId="Retraitcorpsdetexte">
    <w:name w:val="Body Text Indent"/>
    <w:basedOn w:val="Normal"/>
    <w:rsid w:val="00C7295A"/>
    <w:pPr>
      <w:ind w:left="360"/>
    </w:pPr>
    <w:rPr>
      <w:b/>
      <w:bCs/>
      <w:sz w:val="24"/>
    </w:rPr>
  </w:style>
  <w:style w:type="paragraph" w:styleId="Corpsdetexte2">
    <w:name w:val="Body Text 2"/>
    <w:basedOn w:val="Normal"/>
    <w:link w:val="Corpsdetexte2Car"/>
    <w:rsid w:val="00C7295A"/>
    <w:rPr>
      <w:sz w:val="24"/>
    </w:rPr>
  </w:style>
  <w:style w:type="paragraph" w:styleId="Retraitcorpsdetexte2">
    <w:name w:val="Body Text Indent 2"/>
    <w:basedOn w:val="Normal"/>
    <w:rsid w:val="00C7295A"/>
    <w:pPr>
      <w:ind w:left="3540"/>
    </w:pPr>
    <w:rPr>
      <w:sz w:val="24"/>
    </w:rPr>
  </w:style>
  <w:style w:type="paragraph" w:styleId="Corpsdetexte3">
    <w:name w:val="Body Text 3"/>
    <w:basedOn w:val="Normal"/>
    <w:rsid w:val="00C7295A"/>
    <w:pPr>
      <w:jc w:val="center"/>
    </w:pPr>
    <w:rPr>
      <w:rFonts w:ascii="Comic Sans MS" w:hAnsi="Comic Sans MS"/>
      <w:sz w:val="28"/>
      <w:u w:val="single"/>
    </w:rPr>
  </w:style>
  <w:style w:type="paragraph" w:styleId="Retraitcorpsdetexte3">
    <w:name w:val="Body Text Indent 3"/>
    <w:basedOn w:val="Normal"/>
    <w:rsid w:val="00C7295A"/>
    <w:pPr>
      <w:ind w:left="2124" w:hanging="2124"/>
    </w:pPr>
  </w:style>
  <w:style w:type="paragraph" w:styleId="En-tte">
    <w:name w:val="header"/>
    <w:basedOn w:val="Normal"/>
    <w:link w:val="En-tteCar"/>
    <w:rsid w:val="00C7295A"/>
    <w:pPr>
      <w:tabs>
        <w:tab w:val="center" w:pos="4536"/>
        <w:tab w:val="right" w:pos="9072"/>
      </w:tabs>
    </w:pPr>
  </w:style>
  <w:style w:type="paragraph" w:styleId="Pieddepage">
    <w:name w:val="footer"/>
    <w:basedOn w:val="Normal"/>
    <w:rsid w:val="00C7295A"/>
    <w:pPr>
      <w:tabs>
        <w:tab w:val="center" w:pos="4536"/>
        <w:tab w:val="right" w:pos="9072"/>
      </w:tabs>
    </w:pPr>
  </w:style>
  <w:style w:type="paragraph" w:styleId="Lgende">
    <w:name w:val="caption"/>
    <w:basedOn w:val="Normal"/>
    <w:next w:val="Normal"/>
    <w:qFormat/>
    <w:rsid w:val="00C7295A"/>
    <w:pPr>
      <w:jc w:val="center"/>
    </w:pPr>
    <w:rPr>
      <w:rFonts w:ascii="Comic Sans MS" w:hAnsi="Comic Sans MS"/>
      <w:sz w:val="24"/>
      <w:u w:val="single"/>
    </w:rPr>
  </w:style>
  <w:style w:type="paragraph" w:styleId="Titre">
    <w:name w:val="Title"/>
    <w:basedOn w:val="Normal"/>
    <w:link w:val="TitreCar"/>
    <w:uiPriority w:val="10"/>
    <w:qFormat/>
    <w:rsid w:val="00C7295A"/>
    <w:pPr>
      <w:jc w:val="center"/>
    </w:pPr>
    <w:rPr>
      <w:rFonts w:ascii="Comic Sans MS" w:hAnsi="Comic Sans MS"/>
      <w:sz w:val="24"/>
      <w:u w:val="single"/>
    </w:rPr>
  </w:style>
  <w:style w:type="paragraph" w:customStyle="1" w:styleId="Corpsdetexte21">
    <w:name w:val="Corps de texte 21"/>
    <w:basedOn w:val="Normal"/>
    <w:rsid w:val="00C7295A"/>
    <w:rPr>
      <w:sz w:val="24"/>
    </w:rPr>
  </w:style>
  <w:style w:type="table" w:styleId="Web2">
    <w:name w:val="Table Web 2"/>
    <w:basedOn w:val="TableauNormal"/>
    <w:rsid w:val="003B0C0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A75CA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etexte31">
    <w:name w:val="Corps de texte 31"/>
    <w:basedOn w:val="Normal"/>
    <w:rsid w:val="009E1B84"/>
    <w:pPr>
      <w:jc w:val="center"/>
    </w:pPr>
    <w:rPr>
      <w:rFonts w:ascii="Comic Sans MS" w:hAnsi="Comic Sans MS"/>
      <w:sz w:val="24"/>
      <w:u w:val="single"/>
    </w:rPr>
  </w:style>
  <w:style w:type="paragraph" w:customStyle="1" w:styleId="Paragraphedeliste1">
    <w:name w:val="Paragraphe de liste1"/>
    <w:basedOn w:val="Normal"/>
    <w:rsid w:val="00066EB1"/>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Corpsdetexte22">
    <w:name w:val="Corps de texte 22"/>
    <w:basedOn w:val="Normal"/>
    <w:rsid w:val="004568C7"/>
    <w:rPr>
      <w:sz w:val="24"/>
    </w:rPr>
  </w:style>
  <w:style w:type="paragraph" w:styleId="Paragraphedeliste">
    <w:name w:val="List Paragraph"/>
    <w:basedOn w:val="Normal"/>
    <w:uiPriority w:val="34"/>
    <w:qFormat/>
    <w:rsid w:val="000B5E1B"/>
    <w:pPr>
      <w:ind w:left="720"/>
      <w:contextualSpacing/>
    </w:pPr>
  </w:style>
  <w:style w:type="paragraph" w:customStyle="1" w:styleId="Corpsdetexte23">
    <w:name w:val="Corps de texte 23"/>
    <w:basedOn w:val="Normal"/>
    <w:rsid w:val="00777554"/>
    <w:rPr>
      <w:sz w:val="24"/>
    </w:rPr>
  </w:style>
  <w:style w:type="character" w:customStyle="1" w:styleId="Titre6Car">
    <w:name w:val="Titre 6 Car"/>
    <w:basedOn w:val="Policepardfaut"/>
    <w:link w:val="Titre6"/>
    <w:rsid w:val="0033697F"/>
    <w:rPr>
      <w:rFonts w:ascii="Comic Sans MS" w:hAnsi="Comic Sans MS"/>
      <w:bCs/>
      <w:sz w:val="24"/>
    </w:rPr>
  </w:style>
  <w:style w:type="paragraph" w:customStyle="1" w:styleId="Corpsdetexte24">
    <w:name w:val="Corps de texte 24"/>
    <w:basedOn w:val="Normal"/>
    <w:rsid w:val="00BA41D9"/>
    <w:rPr>
      <w:sz w:val="24"/>
    </w:rPr>
  </w:style>
  <w:style w:type="character" w:customStyle="1" w:styleId="Corpsdetexte2Car">
    <w:name w:val="Corps de texte 2 Car"/>
    <w:basedOn w:val="Policepardfaut"/>
    <w:link w:val="Corpsdetexte2"/>
    <w:rsid w:val="00E40463"/>
    <w:rPr>
      <w:sz w:val="24"/>
    </w:rPr>
  </w:style>
  <w:style w:type="paragraph" w:customStyle="1" w:styleId="Corpsdetexte25">
    <w:name w:val="Corps de texte 25"/>
    <w:basedOn w:val="Normal"/>
    <w:rsid w:val="00795F15"/>
    <w:rPr>
      <w:sz w:val="24"/>
    </w:rPr>
  </w:style>
  <w:style w:type="character" w:customStyle="1" w:styleId="TitreCar">
    <w:name w:val="Titre Car"/>
    <w:basedOn w:val="Policepardfaut"/>
    <w:link w:val="Titre"/>
    <w:uiPriority w:val="10"/>
    <w:rsid w:val="008B4B45"/>
    <w:rPr>
      <w:rFonts w:ascii="Comic Sans MS" w:hAnsi="Comic Sans MS"/>
      <w:sz w:val="24"/>
      <w:u w:val="single"/>
    </w:rPr>
  </w:style>
  <w:style w:type="paragraph" w:customStyle="1" w:styleId="Corpsdetexte26">
    <w:name w:val="Corps de texte 26"/>
    <w:basedOn w:val="Normal"/>
    <w:rsid w:val="00D219E9"/>
    <w:rPr>
      <w:sz w:val="24"/>
    </w:rPr>
  </w:style>
  <w:style w:type="character" w:customStyle="1" w:styleId="Titre3Car">
    <w:name w:val="Titre 3 Car"/>
    <w:basedOn w:val="Policepardfaut"/>
    <w:link w:val="Titre3"/>
    <w:rsid w:val="00F67DAA"/>
    <w:rPr>
      <w:sz w:val="32"/>
    </w:rPr>
  </w:style>
  <w:style w:type="paragraph" w:customStyle="1" w:styleId="CorpsDlibration">
    <w:name w:val="CorpsDélibération"/>
    <w:basedOn w:val="Normal"/>
    <w:uiPriority w:val="99"/>
    <w:rsid w:val="00F67DAA"/>
    <w:pPr>
      <w:overflowPunct/>
      <w:autoSpaceDE/>
      <w:autoSpaceDN/>
      <w:adjustRightInd/>
      <w:textAlignment w:val="auto"/>
    </w:pPr>
    <w:rPr>
      <w:rFonts w:eastAsiaTheme="minorEastAsia"/>
      <w:noProof/>
    </w:rPr>
  </w:style>
  <w:style w:type="paragraph" w:customStyle="1" w:styleId="Corpsdetexte27">
    <w:name w:val="Corps de texte 27"/>
    <w:basedOn w:val="Normal"/>
    <w:rsid w:val="00E24A1C"/>
    <w:rPr>
      <w:sz w:val="24"/>
    </w:rPr>
  </w:style>
  <w:style w:type="paragraph" w:styleId="Textedebulles">
    <w:name w:val="Balloon Text"/>
    <w:basedOn w:val="Normal"/>
    <w:link w:val="TextedebullesCar"/>
    <w:rsid w:val="00C64E03"/>
    <w:rPr>
      <w:rFonts w:ascii="Tahoma" w:hAnsi="Tahoma" w:cs="Tahoma"/>
      <w:sz w:val="16"/>
      <w:szCs w:val="16"/>
    </w:rPr>
  </w:style>
  <w:style w:type="character" w:customStyle="1" w:styleId="TextedebullesCar">
    <w:name w:val="Texte de bulles Car"/>
    <w:basedOn w:val="Policepardfaut"/>
    <w:link w:val="Textedebulles"/>
    <w:rsid w:val="00C64E03"/>
    <w:rPr>
      <w:rFonts w:ascii="Tahoma" w:hAnsi="Tahoma" w:cs="Tahoma"/>
      <w:sz w:val="16"/>
      <w:szCs w:val="16"/>
    </w:rPr>
  </w:style>
  <w:style w:type="paragraph" w:customStyle="1" w:styleId="Corpsdetexte28">
    <w:name w:val="Corps de texte 28"/>
    <w:basedOn w:val="Normal"/>
    <w:rsid w:val="0071308C"/>
    <w:rPr>
      <w:sz w:val="24"/>
    </w:rPr>
  </w:style>
  <w:style w:type="character" w:styleId="Lienhypertexte">
    <w:name w:val="Hyperlink"/>
    <w:basedOn w:val="Policepardfaut"/>
    <w:uiPriority w:val="99"/>
    <w:rsid w:val="00E80410"/>
    <w:rPr>
      <w:color w:val="0000FF" w:themeColor="hyperlink"/>
      <w:u w:val="single"/>
    </w:rPr>
  </w:style>
  <w:style w:type="character" w:customStyle="1" w:styleId="Titre2Car">
    <w:name w:val="Titre 2 Car"/>
    <w:basedOn w:val="Policepardfaut"/>
    <w:link w:val="Titre2"/>
    <w:rsid w:val="007C0390"/>
    <w:rPr>
      <w:rFonts w:ascii="Comic Sans MS" w:hAnsi="Comic Sans MS"/>
      <w:sz w:val="24"/>
      <w:u w:val="single"/>
    </w:rPr>
  </w:style>
  <w:style w:type="paragraph" w:styleId="Notedebasdepage">
    <w:name w:val="footnote text"/>
    <w:basedOn w:val="Normal"/>
    <w:link w:val="NotedebasdepageCar"/>
    <w:rsid w:val="00CA79AA"/>
  </w:style>
  <w:style w:type="character" w:customStyle="1" w:styleId="NotedebasdepageCar">
    <w:name w:val="Note de bas de page Car"/>
    <w:basedOn w:val="Policepardfaut"/>
    <w:link w:val="Notedebasdepage"/>
    <w:rsid w:val="00CA79AA"/>
  </w:style>
  <w:style w:type="character" w:styleId="Appelnotedebasdep">
    <w:name w:val="footnote reference"/>
    <w:basedOn w:val="Policepardfaut"/>
    <w:rsid w:val="00CA79AA"/>
    <w:rPr>
      <w:vertAlign w:val="superscript"/>
    </w:rPr>
  </w:style>
  <w:style w:type="paragraph" w:customStyle="1" w:styleId="VuConsidrant">
    <w:name w:val="Vu.Considérant"/>
    <w:basedOn w:val="Normal"/>
    <w:rsid w:val="00924840"/>
    <w:pPr>
      <w:overflowPunct/>
      <w:adjustRightInd/>
      <w:spacing w:after="140"/>
      <w:textAlignment w:val="auto"/>
    </w:pPr>
    <w:rPr>
      <w:rFonts w:ascii="Arial" w:hAnsi="Arial" w:cs="Arial"/>
    </w:rPr>
  </w:style>
  <w:style w:type="paragraph" w:customStyle="1" w:styleId="TiretVuConsidrant">
    <w:name w:val="Tiret Vu.Considérant"/>
    <w:basedOn w:val="VuConsidrant"/>
    <w:rsid w:val="00924840"/>
    <w:pPr>
      <w:ind w:left="284" w:hanging="284"/>
    </w:pPr>
  </w:style>
  <w:style w:type="paragraph" w:customStyle="1" w:styleId="LeMairerappellepropose">
    <w:name w:val="Le Maire rappelle/propose"/>
    <w:basedOn w:val="Normal"/>
    <w:rsid w:val="00924840"/>
    <w:pPr>
      <w:overflowPunct/>
      <w:adjustRightInd/>
      <w:spacing w:before="240" w:after="240"/>
      <w:textAlignment w:val="auto"/>
    </w:pPr>
    <w:rPr>
      <w:rFonts w:ascii="Arial" w:hAnsi="Arial" w:cs="Arial"/>
      <w:b/>
      <w:bCs/>
    </w:rPr>
  </w:style>
  <w:style w:type="character" w:styleId="lev">
    <w:name w:val="Strong"/>
    <w:basedOn w:val="Policepardfaut"/>
    <w:uiPriority w:val="22"/>
    <w:qFormat/>
    <w:rsid w:val="002E76A8"/>
    <w:rPr>
      <w:b/>
      <w:bCs/>
    </w:rPr>
  </w:style>
  <w:style w:type="paragraph" w:customStyle="1" w:styleId="Default">
    <w:name w:val="Default"/>
    <w:rsid w:val="00174D17"/>
    <w:pPr>
      <w:autoSpaceDE w:val="0"/>
      <w:autoSpaceDN w:val="0"/>
      <w:adjustRightInd w:val="0"/>
    </w:pPr>
    <w:rPr>
      <w:rFonts w:ascii="Arial" w:hAnsi="Arial" w:cs="Arial"/>
      <w:color w:val="000000"/>
      <w:sz w:val="24"/>
      <w:szCs w:val="24"/>
    </w:rPr>
  </w:style>
  <w:style w:type="paragraph" w:customStyle="1" w:styleId="Corpsdetexte29">
    <w:name w:val="Corps de texte 29"/>
    <w:basedOn w:val="Normal"/>
    <w:rsid w:val="00592C29"/>
    <w:rPr>
      <w:sz w:val="24"/>
    </w:rPr>
  </w:style>
  <w:style w:type="paragraph" w:customStyle="1" w:styleId="TxtCourant">
    <w:name w:val="TxtCourant"/>
    <w:basedOn w:val="Normal"/>
    <w:uiPriority w:val="99"/>
    <w:rsid w:val="00C700C6"/>
    <w:pPr>
      <w:overflowPunct/>
      <w:autoSpaceDE/>
      <w:autoSpaceDN/>
      <w:adjustRightInd/>
      <w:spacing w:before="84" w:line="220" w:lineRule="exact"/>
      <w:ind w:left="1021"/>
      <w:textAlignment w:val="auto"/>
    </w:pPr>
    <w:rPr>
      <w:rFonts w:ascii="Times" w:hAnsi="Times" w:cs="Times"/>
      <w:sz w:val="22"/>
      <w:szCs w:val="22"/>
    </w:rPr>
  </w:style>
  <w:style w:type="paragraph" w:customStyle="1" w:styleId="Standard">
    <w:name w:val="Standard"/>
    <w:rsid w:val="00CE6EB7"/>
    <w:pPr>
      <w:widowControl w:val="0"/>
      <w:suppressAutoHyphens/>
      <w:autoSpaceDN w:val="0"/>
      <w:textAlignment w:val="baseline"/>
    </w:pPr>
    <w:rPr>
      <w:rFonts w:eastAsia="SimSun" w:cs="Mangal"/>
      <w:kern w:val="3"/>
      <w:sz w:val="24"/>
      <w:szCs w:val="24"/>
      <w:lang w:eastAsia="zh-CN" w:bidi="hi-IN"/>
    </w:rPr>
  </w:style>
  <w:style w:type="numbering" w:customStyle="1" w:styleId="WW8Num1">
    <w:name w:val="WW8Num1"/>
    <w:basedOn w:val="Aucuneliste"/>
    <w:rsid w:val="00CE6EB7"/>
    <w:pPr>
      <w:numPr>
        <w:numId w:val="3"/>
      </w:numPr>
    </w:pPr>
  </w:style>
  <w:style w:type="character" w:customStyle="1" w:styleId="Titre1Car">
    <w:name w:val="Titre 1 Car"/>
    <w:basedOn w:val="Policepardfaut"/>
    <w:link w:val="Titre1"/>
    <w:rsid w:val="00451C1E"/>
    <w:rPr>
      <w:rFonts w:ascii="Comic Sans MS" w:hAnsi="Comic Sans MS"/>
      <w:sz w:val="28"/>
      <w:u w:val="single"/>
    </w:rPr>
  </w:style>
  <w:style w:type="paragraph" w:customStyle="1" w:styleId="Corpsdetexte210">
    <w:name w:val="Corps de texte 210"/>
    <w:basedOn w:val="Normal"/>
    <w:rsid w:val="00451C1E"/>
    <w:rPr>
      <w:sz w:val="24"/>
    </w:rPr>
  </w:style>
  <w:style w:type="paragraph" w:customStyle="1" w:styleId="Corpsdetexte211">
    <w:name w:val="Corps de texte 211"/>
    <w:basedOn w:val="Normal"/>
    <w:rsid w:val="00DE47EE"/>
    <w:rPr>
      <w:sz w:val="24"/>
    </w:rPr>
  </w:style>
  <w:style w:type="character" w:customStyle="1" w:styleId="Titre4Car">
    <w:name w:val="Titre 4 Car"/>
    <w:basedOn w:val="Policepardfaut"/>
    <w:link w:val="Titre4"/>
    <w:rsid w:val="00575E65"/>
    <w:rPr>
      <w:b/>
      <w:bCs/>
      <w:sz w:val="28"/>
    </w:rPr>
  </w:style>
  <w:style w:type="character" w:customStyle="1" w:styleId="En-tteCar">
    <w:name w:val="En-tête Car"/>
    <w:basedOn w:val="Policepardfaut"/>
    <w:link w:val="En-tte"/>
    <w:rsid w:val="001021D9"/>
  </w:style>
  <w:style w:type="paragraph" w:styleId="Sansinterligne">
    <w:name w:val="No Spacing"/>
    <w:uiPriority w:val="1"/>
    <w:qFormat/>
    <w:rsid w:val="00C9045C"/>
    <w:pPr>
      <w:overflowPunct w:val="0"/>
      <w:autoSpaceDE w:val="0"/>
      <w:autoSpaceDN w:val="0"/>
      <w:adjustRightInd w:val="0"/>
      <w:jc w:val="left"/>
      <w:textAlignment w:val="baseline"/>
    </w:pPr>
  </w:style>
</w:styles>
</file>

<file path=word/webSettings.xml><?xml version="1.0" encoding="utf-8"?>
<w:webSettings xmlns:r="http://schemas.openxmlformats.org/officeDocument/2006/relationships" xmlns:w="http://schemas.openxmlformats.org/wordprocessingml/2006/main">
  <w:divs>
    <w:div w:id="38209991">
      <w:bodyDiv w:val="1"/>
      <w:marLeft w:val="0"/>
      <w:marRight w:val="0"/>
      <w:marTop w:val="0"/>
      <w:marBottom w:val="0"/>
      <w:divBdr>
        <w:top w:val="none" w:sz="0" w:space="0" w:color="auto"/>
        <w:left w:val="none" w:sz="0" w:space="0" w:color="auto"/>
        <w:bottom w:val="none" w:sz="0" w:space="0" w:color="auto"/>
        <w:right w:val="none" w:sz="0" w:space="0" w:color="auto"/>
      </w:divBdr>
    </w:div>
    <w:div w:id="216286794">
      <w:bodyDiv w:val="1"/>
      <w:marLeft w:val="0"/>
      <w:marRight w:val="0"/>
      <w:marTop w:val="0"/>
      <w:marBottom w:val="0"/>
      <w:divBdr>
        <w:top w:val="none" w:sz="0" w:space="0" w:color="auto"/>
        <w:left w:val="none" w:sz="0" w:space="0" w:color="auto"/>
        <w:bottom w:val="none" w:sz="0" w:space="0" w:color="auto"/>
        <w:right w:val="none" w:sz="0" w:space="0" w:color="auto"/>
      </w:divBdr>
    </w:div>
    <w:div w:id="228881625">
      <w:bodyDiv w:val="1"/>
      <w:marLeft w:val="0"/>
      <w:marRight w:val="0"/>
      <w:marTop w:val="0"/>
      <w:marBottom w:val="0"/>
      <w:divBdr>
        <w:top w:val="none" w:sz="0" w:space="0" w:color="auto"/>
        <w:left w:val="none" w:sz="0" w:space="0" w:color="auto"/>
        <w:bottom w:val="none" w:sz="0" w:space="0" w:color="auto"/>
        <w:right w:val="none" w:sz="0" w:space="0" w:color="auto"/>
      </w:divBdr>
    </w:div>
    <w:div w:id="448014323">
      <w:bodyDiv w:val="1"/>
      <w:marLeft w:val="0"/>
      <w:marRight w:val="0"/>
      <w:marTop w:val="0"/>
      <w:marBottom w:val="0"/>
      <w:divBdr>
        <w:top w:val="none" w:sz="0" w:space="0" w:color="auto"/>
        <w:left w:val="none" w:sz="0" w:space="0" w:color="auto"/>
        <w:bottom w:val="none" w:sz="0" w:space="0" w:color="auto"/>
        <w:right w:val="none" w:sz="0" w:space="0" w:color="auto"/>
      </w:divBdr>
    </w:div>
    <w:div w:id="474689179">
      <w:bodyDiv w:val="1"/>
      <w:marLeft w:val="0"/>
      <w:marRight w:val="0"/>
      <w:marTop w:val="0"/>
      <w:marBottom w:val="0"/>
      <w:divBdr>
        <w:top w:val="none" w:sz="0" w:space="0" w:color="auto"/>
        <w:left w:val="none" w:sz="0" w:space="0" w:color="auto"/>
        <w:bottom w:val="none" w:sz="0" w:space="0" w:color="auto"/>
        <w:right w:val="none" w:sz="0" w:space="0" w:color="auto"/>
      </w:divBdr>
    </w:div>
    <w:div w:id="647706601">
      <w:bodyDiv w:val="1"/>
      <w:marLeft w:val="0"/>
      <w:marRight w:val="0"/>
      <w:marTop w:val="0"/>
      <w:marBottom w:val="0"/>
      <w:divBdr>
        <w:top w:val="none" w:sz="0" w:space="0" w:color="auto"/>
        <w:left w:val="none" w:sz="0" w:space="0" w:color="auto"/>
        <w:bottom w:val="none" w:sz="0" w:space="0" w:color="auto"/>
        <w:right w:val="none" w:sz="0" w:space="0" w:color="auto"/>
      </w:divBdr>
    </w:div>
    <w:div w:id="751849885">
      <w:bodyDiv w:val="1"/>
      <w:marLeft w:val="0"/>
      <w:marRight w:val="0"/>
      <w:marTop w:val="0"/>
      <w:marBottom w:val="0"/>
      <w:divBdr>
        <w:top w:val="none" w:sz="0" w:space="0" w:color="auto"/>
        <w:left w:val="none" w:sz="0" w:space="0" w:color="auto"/>
        <w:bottom w:val="none" w:sz="0" w:space="0" w:color="auto"/>
        <w:right w:val="none" w:sz="0" w:space="0" w:color="auto"/>
      </w:divBdr>
    </w:div>
    <w:div w:id="903687059">
      <w:bodyDiv w:val="1"/>
      <w:marLeft w:val="0"/>
      <w:marRight w:val="0"/>
      <w:marTop w:val="0"/>
      <w:marBottom w:val="0"/>
      <w:divBdr>
        <w:top w:val="none" w:sz="0" w:space="0" w:color="auto"/>
        <w:left w:val="none" w:sz="0" w:space="0" w:color="auto"/>
        <w:bottom w:val="none" w:sz="0" w:space="0" w:color="auto"/>
        <w:right w:val="none" w:sz="0" w:space="0" w:color="auto"/>
      </w:divBdr>
    </w:div>
    <w:div w:id="918249272">
      <w:bodyDiv w:val="1"/>
      <w:marLeft w:val="0"/>
      <w:marRight w:val="0"/>
      <w:marTop w:val="0"/>
      <w:marBottom w:val="0"/>
      <w:divBdr>
        <w:top w:val="none" w:sz="0" w:space="0" w:color="auto"/>
        <w:left w:val="none" w:sz="0" w:space="0" w:color="auto"/>
        <w:bottom w:val="none" w:sz="0" w:space="0" w:color="auto"/>
        <w:right w:val="none" w:sz="0" w:space="0" w:color="auto"/>
      </w:divBdr>
    </w:div>
    <w:div w:id="1082946120">
      <w:bodyDiv w:val="1"/>
      <w:marLeft w:val="0"/>
      <w:marRight w:val="0"/>
      <w:marTop w:val="0"/>
      <w:marBottom w:val="0"/>
      <w:divBdr>
        <w:top w:val="none" w:sz="0" w:space="0" w:color="auto"/>
        <w:left w:val="none" w:sz="0" w:space="0" w:color="auto"/>
        <w:bottom w:val="none" w:sz="0" w:space="0" w:color="auto"/>
        <w:right w:val="none" w:sz="0" w:space="0" w:color="auto"/>
      </w:divBdr>
    </w:div>
    <w:div w:id="1137644964">
      <w:bodyDiv w:val="1"/>
      <w:marLeft w:val="0"/>
      <w:marRight w:val="0"/>
      <w:marTop w:val="0"/>
      <w:marBottom w:val="0"/>
      <w:divBdr>
        <w:top w:val="none" w:sz="0" w:space="0" w:color="auto"/>
        <w:left w:val="none" w:sz="0" w:space="0" w:color="auto"/>
        <w:bottom w:val="none" w:sz="0" w:space="0" w:color="auto"/>
        <w:right w:val="none" w:sz="0" w:space="0" w:color="auto"/>
      </w:divBdr>
    </w:div>
    <w:div w:id="1348022214">
      <w:bodyDiv w:val="1"/>
      <w:marLeft w:val="0"/>
      <w:marRight w:val="0"/>
      <w:marTop w:val="0"/>
      <w:marBottom w:val="0"/>
      <w:divBdr>
        <w:top w:val="none" w:sz="0" w:space="0" w:color="auto"/>
        <w:left w:val="none" w:sz="0" w:space="0" w:color="auto"/>
        <w:bottom w:val="none" w:sz="0" w:space="0" w:color="auto"/>
        <w:right w:val="none" w:sz="0" w:space="0" w:color="auto"/>
      </w:divBdr>
    </w:div>
    <w:div w:id="1374883169">
      <w:bodyDiv w:val="1"/>
      <w:marLeft w:val="0"/>
      <w:marRight w:val="0"/>
      <w:marTop w:val="0"/>
      <w:marBottom w:val="0"/>
      <w:divBdr>
        <w:top w:val="none" w:sz="0" w:space="0" w:color="auto"/>
        <w:left w:val="none" w:sz="0" w:space="0" w:color="auto"/>
        <w:bottom w:val="none" w:sz="0" w:space="0" w:color="auto"/>
        <w:right w:val="none" w:sz="0" w:space="0" w:color="auto"/>
      </w:divBdr>
    </w:div>
    <w:div w:id="1397626006">
      <w:bodyDiv w:val="1"/>
      <w:marLeft w:val="0"/>
      <w:marRight w:val="0"/>
      <w:marTop w:val="0"/>
      <w:marBottom w:val="0"/>
      <w:divBdr>
        <w:top w:val="none" w:sz="0" w:space="0" w:color="auto"/>
        <w:left w:val="none" w:sz="0" w:space="0" w:color="auto"/>
        <w:bottom w:val="none" w:sz="0" w:space="0" w:color="auto"/>
        <w:right w:val="none" w:sz="0" w:space="0" w:color="auto"/>
      </w:divBdr>
    </w:div>
    <w:div w:id="1552184188">
      <w:bodyDiv w:val="1"/>
      <w:marLeft w:val="0"/>
      <w:marRight w:val="0"/>
      <w:marTop w:val="0"/>
      <w:marBottom w:val="0"/>
      <w:divBdr>
        <w:top w:val="none" w:sz="0" w:space="0" w:color="auto"/>
        <w:left w:val="none" w:sz="0" w:space="0" w:color="auto"/>
        <w:bottom w:val="none" w:sz="0" w:space="0" w:color="auto"/>
        <w:right w:val="none" w:sz="0" w:space="0" w:color="auto"/>
      </w:divBdr>
    </w:div>
    <w:div w:id="1556743942">
      <w:bodyDiv w:val="1"/>
      <w:marLeft w:val="0"/>
      <w:marRight w:val="0"/>
      <w:marTop w:val="0"/>
      <w:marBottom w:val="0"/>
      <w:divBdr>
        <w:top w:val="none" w:sz="0" w:space="0" w:color="auto"/>
        <w:left w:val="none" w:sz="0" w:space="0" w:color="auto"/>
        <w:bottom w:val="none" w:sz="0" w:space="0" w:color="auto"/>
        <w:right w:val="none" w:sz="0" w:space="0" w:color="auto"/>
      </w:divBdr>
    </w:div>
    <w:div w:id="1605923467">
      <w:bodyDiv w:val="1"/>
      <w:marLeft w:val="0"/>
      <w:marRight w:val="0"/>
      <w:marTop w:val="0"/>
      <w:marBottom w:val="0"/>
      <w:divBdr>
        <w:top w:val="none" w:sz="0" w:space="0" w:color="auto"/>
        <w:left w:val="none" w:sz="0" w:space="0" w:color="auto"/>
        <w:bottom w:val="none" w:sz="0" w:space="0" w:color="auto"/>
        <w:right w:val="none" w:sz="0" w:space="0" w:color="auto"/>
      </w:divBdr>
    </w:div>
    <w:div w:id="1625891619">
      <w:bodyDiv w:val="1"/>
      <w:marLeft w:val="0"/>
      <w:marRight w:val="0"/>
      <w:marTop w:val="0"/>
      <w:marBottom w:val="0"/>
      <w:divBdr>
        <w:top w:val="none" w:sz="0" w:space="0" w:color="auto"/>
        <w:left w:val="none" w:sz="0" w:space="0" w:color="auto"/>
        <w:bottom w:val="none" w:sz="0" w:space="0" w:color="auto"/>
        <w:right w:val="none" w:sz="0" w:space="0" w:color="auto"/>
      </w:divBdr>
    </w:div>
    <w:div w:id="1660881990">
      <w:bodyDiv w:val="1"/>
      <w:marLeft w:val="0"/>
      <w:marRight w:val="0"/>
      <w:marTop w:val="0"/>
      <w:marBottom w:val="0"/>
      <w:divBdr>
        <w:top w:val="none" w:sz="0" w:space="0" w:color="auto"/>
        <w:left w:val="none" w:sz="0" w:space="0" w:color="auto"/>
        <w:bottom w:val="none" w:sz="0" w:space="0" w:color="auto"/>
        <w:right w:val="none" w:sz="0" w:space="0" w:color="auto"/>
      </w:divBdr>
    </w:div>
    <w:div w:id="1700813936">
      <w:bodyDiv w:val="1"/>
      <w:marLeft w:val="0"/>
      <w:marRight w:val="0"/>
      <w:marTop w:val="0"/>
      <w:marBottom w:val="0"/>
      <w:divBdr>
        <w:top w:val="none" w:sz="0" w:space="0" w:color="auto"/>
        <w:left w:val="none" w:sz="0" w:space="0" w:color="auto"/>
        <w:bottom w:val="none" w:sz="0" w:space="0" w:color="auto"/>
        <w:right w:val="none" w:sz="0" w:space="0" w:color="auto"/>
      </w:divBdr>
    </w:div>
    <w:div w:id="1832943131">
      <w:bodyDiv w:val="1"/>
      <w:marLeft w:val="0"/>
      <w:marRight w:val="0"/>
      <w:marTop w:val="0"/>
      <w:marBottom w:val="0"/>
      <w:divBdr>
        <w:top w:val="none" w:sz="0" w:space="0" w:color="auto"/>
        <w:left w:val="none" w:sz="0" w:space="0" w:color="auto"/>
        <w:bottom w:val="none" w:sz="0" w:space="0" w:color="auto"/>
        <w:right w:val="none" w:sz="0" w:space="0" w:color="auto"/>
      </w:divBdr>
    </w:div>
    <w:div w:id="1878161236">
      <w:bodyDiv w:val="1"/>
      <w:marLeft w:val="0"/>
      <w:marRight w:val="0"/>
      <w:marTop w:val="0"/>
      <w:marBottom w:val="0"/>
      <w:divBdr>
        <w:top w:val="none" w:sz="0" w:space="0" w:color="auto"/>
        <w:left w:val="none" w:sz="0" w:space="0" w:color="auto"/>
        <w:bottom w:val="none" w:sz="0" w:space="0" w:color="auto"/>
        <w:right w:val="none" w:sz="0" w:space="0" w:color="auto"/>
      </w:divBdr>
    </w:div>
    <w:div w:id="1950120925">
      <w:bodyDiv w:val="1"/>
      <w:marLeft w:val="0"/>
      <w:marRight w:val="0"/>
      <w:marTop w:val="0"/>
      <w:marBottom w:val="0"/>
      <w:divBdr>
        <w:top w:val="none" w:sz="0" w:space="0" w:color="auto"/>
        <w:left w:val="none" w:sz="0" w:space="0" w:color="auto"/>
        <w:bottom w:val="none" w:sz="0" w:space="0" w:color="auto"/>
        <w:right w:val="none" w:sz="0" w:space="0" w:color="auto"/>
      </w:divBdr>
    </w:div>
    <w:div w:id="2015912165">
      <w:bodyDiv w:val="1"/>
      <w:marLeft w:val="0"/>
      <w:marRight w:val="0"/>
      <w:marTop w:val="0"/>
      <w:marBottom w:val="0"/>
      <w:divBdr>
        <w:top w:val="none" w:sz="0" w:space="0" w:color="auto"/>
        <w:left w:val="none" w:sz="0" w:space="0" w:color="auto"/>
        <w:bottom w:val="none" w:sz="0" w:space="0" w:color="auto"/>
        <w:right w:val="none" w:sz="0" w:space="0" w:color="auto"/>
      </w:divBdr>
    </w:div>
    <w:div w:id="2072774282">
      <w:bodyDiv w:val="1"/>
      <w:marLeft w:val="0"/>
      <w:marRight w:val="0"/>
      <w:marTop w:val="0"/>
      <w:marBottom w:val="0"/>
      <w:divBdr>
        <w:top w:val="none" w:sz="0" w:space="0" w:color="auto"/>
        <w:left w:val="none" w:sz="0" w:space="0" w:color="auto"/>
        <w:bottom w:val="none" w:sz="0" w:space="0" w:color="auto"/>
        <w:right w:val="none" w:sz="0" w:space="0" w:color="auto"/>
      </w:divBdr>
    </w:div>
    <w:div w:id="21376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8.bin"/><Relationship Id="rId3" Type="http://schemas.openxmlformats.org/officeDocument/2006/relationships/styles" Target="styles.xml"/><Relationship Id="rId21"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oleObject" Target="embeddings/oleObject12.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oleObject" Target="embeddings/oleObject16.bin"/><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Modeles\CONSEIL%20MUNICIPAL\en%20t&#234;te%20conseil%20mu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94A5F1A-4E3B-402D-9081-E7179B6C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tête conseil mun.</Template>
  <TotalTime>2</TotalTime>
  <Pages>8</Pages>
  <Words>4964</Words>
  <Characters>27149</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CM</vt:lpstr>
    </vt:vector>
  </TitlesOfParts>
  <Company>Hewlett-Packard Company</Company>
  <LinksUpToDate>false</LinksUpToDate>
  <CharactersWithSpaces>32049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c:title>
  <dc:creator>Mairie de et à AUDUN-LE-ROMAN</dc:creator>
  <cp:lastModifiedBy>Hewlett-Packard Company</cp:lastModifiedBy>
  <cp:revision>3</cp:revision>
  <cp:lastPrinted>2018-07-04T08:57:00Z</cp:lastPrinted>
  <dcterms:created xsi:type="dcterms:W3CDTF">2018-09-13T07:05:00Z</dcterms:created>
  <dcterms:modified xsi:type="dcterms:W3CDTF">2018-09-20T06:28:00Z</dcterms:modified>
</cp:coreProperties>
</file>