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3D3" w:rsidRPr="006B3427" w:rsidRDefault="000173D3" w:rsidP="00F65F2D">
      <w:pPr>
        <w:jc w:val="center"/>
        <w:rPr>
          <w:rFonts w:ascii="Comic Sans MS" w:hAnsi="Comic Sans MS"/>
          <w:szCs w:val="22"/>
        </w:rPr>
      </w:pPr>
      <w:proofErr w:type="gramStart"/>
      <w:r w:rsidRPr="006B3427">
        <w:rPr>
          <w:rFonts w:ascii="Comic Sans MS" w:hAnsi="Comic Sans MS"/>
          <w:szCs w:val="22"/>
        </w:rPr>
        <w:t xml:space="preserve">COMMUNE de AUDUN LE ROMAN </w:t>
      </w:r>
      <w:proofErr w:type="gramEnd"/>
      <w:r w:rsidRPr="006B3427">
        <w:rPr>
          <w:rFonts w:ascii="Comic Sans MS" w:hAnsi="Comic Sans MS"/>
          <w:szCs w:val="22"/>
        </w:rPr>
        <w:t xml:space="preserve"> 54560</w:t>
      </w:r>
    </w:p>
    <w:p w:rsidR="000173D3" w:rsidRPr="006B3427" w:rsidRDefault="000173D3" w:rsidP="00F65F2D">
      <w:pPr>
        <w:jc w:val="center"/>
        <w:rPr>
          <w:rFonts w:ascii="Comic Sans MS" w:hAnsi="Comic Sans MS"/>
          <w:szCs w:val="22"/>
        </w:rPr>
      </w:pPr>
      <w:r w:rsidRPr="006B3427">
        <w:rPr>
          <w:rFonts w:ascii="Comic Sans MS" w:hAnsi="Comic Sans MS"/>
          <w:szCs w:val="22"/>
        </w:rPr>
        <w:t>Procès-verbal des délibérations du Conseil Municipal</w:t>
      </w:r>
    </w:p>
    <w:p w:rsidR="000173D3" w:rsidRPr="006B3427" w:rsidRDefault="000173D3" w:rsidP="00F65F2D">
      <w:pPr>
        <w:jc w:val="center"/>
        <w:rPr>
          <w:rFonts w:ascii="Comic Sans MS" w:hAnsi="Comic Sans MS"/>
          <w:szCs w:val="22"/>
        </w:rPr>
      </w:pPr>
      <w:r w:rsidRPr="006B3427">
        <w:rPr>
          <w:rFonts w:ascii="Comic Sans MS" w:hAnsi="Comic Sans MS"/>
          <w:szCs w:val="22"/>
        </w:rPr>
        <w:t>Séance du</w:t>
      </w:r>
      <w:r w:rsidR="00C9077D" w:rsidRPr="006B3427">
        <w:rPr>
          <w:rFonts w:ascii="Comic Sans MS" w:hAnsi="Comic Sans MS"/>
          <w:szCs w:val="22"/>
        </w:rPr>
        <w:t xml:space="preserve"> </w:t>
      </w:r>
      <w:r w:rsidR="002F480B">
        <w:rPr>
          <w:rFonts w:ascii="Comic Sans MS" w:hAnsi="Comic Sans MS"/>
          <w:szCs w:val="22"/>
        </w:rPr>
        <w:t xml:space="preserve"> </w:t>
      </w:r>
      <w:r w:rsidR="003F7B4F">
        <w:rPr>
          <w:rFonts w:ascii="Comic Sans MS" w:hAnsi="Comic Sans MS"/>
          <w:szCs w:val="22"/>
        </w:rPr>
        <w:t xml:space="preserve">15 novembre </w:t>
      </w:r>
      <w:r w:rsidR="0060076B">
        <w:rPr>
          <w:rFonts w:ascii="Comic Sans MS" w:hAnsi="Comic Sans MS"/>
          <w:szCs w:val="22"/>
        </w:rPr>
        <w:t>201</w:t>
      </w:r>
      <w:r w:rsidR="003A63F7">
        <w:rPr>
          <w:rFonts w:ascii="Comic Sans MS" w:hAnsi="Comic Sans MS"/>
          <w:szCs w:val="22"/>
        </w:rPr>
        <w:t>7</w:t>
      </w:r>
      <w:r w:rsidRPr="006B3427">
        <w:rPr>
          <w:rFonts w:ascii="Comic Sans MS" w:hAnsi="Comic Sans MS"/>
          <w:szCs w:val="22"/>
        </w:rPr>
        <w:t xml:space="preserve"> à </w:t>
      </w:r>
      <w:r w:rsidR="00432CCF">
        <w:rPr>
          <w:rFonts w:ascii="Comic Sans MS" w:hAnsi="Comic Sans MS"/>
          <w:szCs w:val="22"/>
        </w:rPr>
        <w:t>20</w:t>
      </w:r>
      <w:r w:rsidR="00AD4BD1" w:rsidRPr="006B3427">
        <w:rPr>
          <w:rFonts w:ascii="Comic Sans MS" w:hAnsi="Comic Sans MS"/>
          <w:szCs w:val="22"/>
        </w:rPr>
        <w:t xml:space="preserve"> </w:t>
      </w:r>
      <w:r w:rsidRPr="006B3427">
        <w:rPr>
          <w:rFonts w:ascii="Comic Sans MS" w:hAnsi="Comic Sans MS"/>
          <w:szCs w:val="22"/>
        </w:rPr>
        <w:t>heures</w:t>
      </w:r>
      <w:r w:rsidR="003F7B4F">
        <w:rPr>
          <w:rFonts w:ascii="Comic Sans MS" w:hAnsi="Comic Sans MS"/>
          <w:szCs w:val="22"/>
        </w:rPr>
        <w:t xml:space="preserve"> 30</w:t>
      </w:r>
    </w:p>
    <w:p w:rsidR="000173D3" w:rsidRPr="00EC6CE7" w:rsidRDefault="00EC6CE7" w:rsidP="00F65F2D">
      <w:pPr>
        <w:pStyle w:val="Corpsdetexte2"/>
        <w:jc w:val="center"/>
        <w:rPr>
          <w:rFonts w:ascii="Comic Sans MS" w:eastAsia="Arial Unicode MS" w:hAnsi="Comic Sans MS"/>
          <w:sz w:val="20"/>
        </w:rPr>
      </w:pPr>
      <w:r w:rsidRPr="00EC6CE7">
        <w:rPr>
          <w:rFonts w:ascii="Comic Sans MS" w:eastAsia="Arial Unicode MS" w:hAnsi="Comic Sans MS"/>
          <w:sz w:val="20"/>
        </w:rPr>
        <w:t>(Séance levée à</w:t>
      </w:r>
      <w:r w:rsidR="0091200C">
        <w:rPr>
          <w:rFonts w:ascii="Comic Sans MS" w:eastAsia="Arial Unicode MS" w:hAnsi="Comic Sans MS"/>
          <w:sz w:val="20"/>
        </w:rPr>
        <w:t xml:space="preserve"> </w:t>
      </w:r>
      <w:r w:rsidR="00830BC4">
        <w:rPr>
          <w:rFonts w:ascii="Comic Sans MS" w:eastAsia="Arial Unicode MS" w:hAnsi="Comic Sans MS"/>
          <w:sz w:val="20"/>
        </w:rPr>
        <w:t>22</w:t>
      </w:r>
      <w:r w:rsidR="00BA509A">
        <w:rPr>
          <w:rFonts w:ascii="Comic Sans MS" w:eastAsia="Arial Unicode MS" w:hAnsi="Comic Sans MS"/>
          <w:sz w:val="20"/>
        </w:rPr>
        <w:t>h</w:t>
      </w:r>
      <w:r w:rsidR="00830BC4">
        <w:rPr>
          <w:rFonts w:ascii="Comic Sans MS" w:eastAsia="Arial Unicode MS" w:hAnsi="Comic Sans MS"/>
          <w:sz w:val="20"/>
        </w:rPr>
        <w:t>30</w:t>
      </w:r>
      <w:r w:rsidRPr="00EC6CE7">
        <w:rPr>
          <w:rFonts w:ascii="Comic Sans MS" w:eastAsia="Arial Unicode MS" w:hAnsi="Comic Sans MS"/>
          <w:sz w:val="20"/>
        </w:rPr>
        <w:t>)</w:t>
      </w:r>
    </w:p>
    <w:p w:rsidR="00CF7700" w:rsidRPr="00205F2E" w:rsidRDefault="00CF7700" w:rsidP="00CF7700">
      <w:pPr>
        <w:jc w:val="both"/>
        <w:rPr>
          <w:rFonts w:ascii="Comic Sans MS" w:hAnsi="Comic Sans MS"/>
          <w:sz w:val="16"/>
          <w:szCs w:val="16"/>
        </w:rPr>
      </w:pPr>
      <w:r w:rsidRPr="00205F2E">
        <w:rPr>
          <w:rFonts w:ascii="Comic Sans MS" w:hAnsi="Comic Sans MS"/>
          <w:b/>
          <w:bCs/>
          <w:sz w:val="16"/>
          <w:szCs w:val="16"/>
          <w:u w:val="single"/>
        </w:rPr>
        <w:t>Sont présents</w:t>
      </w:r>
      <w:r w:rsidRPr="00205F2E">
        <w:rPr>
          <w:rFonts w:ascii="Comic Sans MS" w:hAnsi="Comic Sans MS"/>
          <w:b/>
          <w:bCs/>
          <w:sz w:val="16"/>
          <w:szCs w:val="16"/>
        </w:rPr>
        <w:t xml:space="preserve"> : </w:t>
      </w:r>
      <w:r w:rsidRPr="00205F2E">
        <w:rPr>
          <w:rFonts w:ascii="Comic Sans MS" w:hAnsi="Comic Sans MS"/>
          <w:sz w:val="16"/>
          <w:szCs w:val="16"/>
        </w:rPr>
        <w:t>M.THIRY René, Maire.</w:t>
      </w:r>
    </w:p>
    <w:p w:rsidR="00CF7700" w:rsidRPr="00205F2E" w:rsidRDefault="00CF7700" w:rsidP="00CF7700">
      <w:pPr>
        <w:jc w:val="both"/>
        <w:rPr>
          <w:rFonts w:ascii="Comic Sans MS" w:hAnsi="Comic Sans MS"/>
          <w:sz w:val="16"/>
          <w:szCs w:val="16"/>
        </w:rPr>
      </w:pPr>
      <w:r w:rsidRPr="00205F2E">
        <w:rPr>
          <w:rFonts w:ascii="Comic Sans MS" w:hAnsi="Comic Sans MS"/>
          <w:sz w:val="16"/>
          <w:szCs w:val="16"/>
        </w:rPr>
        <w:t>M.CORRA Alain - Mme MAUCHANT Martine, Adjoints.</w:t>
      </w:r>
    </w:p>
    <w:p w:rsidR="00CF7700" w:rsidRPr="00205F2E" w:rsidRDefault="00CF7700" w:rsidP="00CF7700">
      <w:pPr>
        <w:jc w:val="both"/>
        <w:rPr>
          <w:rFonts w:ascii="Comic Sans MS" w:hAnsi="Comic Sans MS"/>
          <w:sz w:val="16"/>
          <w:szCs w:val="16"/>
        </w:rPr>
      </w:pPr>
      <w:r w:rsidRPr="00205F2E">
        <w:rPr>
          <w:rFonts w:ascii="Comic Sans MS" w:hAnsi="Comic Sans MS"/>
          <w:sz w:val="16"/>
          <w:szCs w:val="16"/>
        </w:rPr>
        <w:t xml:space="preserve">Mme LEONARD Sylvette </w:t>
      </w:r>
      <w:r w:rsidR="00580799">
        <w:rPr>
          <w:rFonts w:ascii="Comic Sans MS" w:hAnsi="Comic Sans MS"/>
          <w:sz w:val="16"/>
          <w:szCs w:val="16"/>
        </w:rPr>
        <w:t xml:space="preserve">- </w:t>
      </w:r>
      <w:r w:rsidR="00EF196E" w:rsidRPr="00F154AD">
        <w:rPr>
          <w:rFonts w:ascii="Comic Sans MS" w:hAnsi="Comic Sans MS"/>
          <w:sz w:val="16"/>
          <w:szCs w:val="16"/>
        </w:rPr>
        <w:t>M. COLIN Marc</w:t>
      </w:r>
      <w:r w:rsidR="00EF196E">
        <w:rPr>
          <w:rFonts w:ascii="Comic Sans MS" w:hAnsi="Comic Sans MS"/>
          <w:sz w:val="16"/>
          <w:szCs w:val="16"/>
        </w:rPr>
        <w:t xml:space="preserve"> - </w:t>
      </w:r>
      <w:r w:rsidR="00580799" w:rsidRPr="00205F2E">
        <w:rPr>
          <w:rFonts w:ascii="Comic Sans MS" w:hAnsi="Comic Sans MS"/>
          <w:sz w:val="16"/>
          <w:szCs w:val="16"/>
        </w:rPr>
        <w:t>M. CERONE Philippe</w:t>
      </w:r>
      <w:r w:rsidR="00580799">
        <w:rPr>
          <w:rFonts w:ascii="Comic Sans MS" w:hAnsi="Comic Sans MS"/>
          <w:sz w:val="16"/>
          <w:szCs w:val="16"/>
        </w:rPr>
        <w:t xml:space="preserve"> -  </w:t>
      </w:r>
      <w:r w:rsidR="00580799" w:rsidRPr="00F154AD">
        <w:rPr>
          <w:rFonts w:ascii="Comic Sans MS" w:hAnsi="Comic Sans MS"/>
          <w:sz w:val="16"/>
          <w:szCs w:val="16"/>
        </w:rPr>
        <w:t xml:space="preserve">M. COLOMBE Michel </w:t>
      </w:r>
      <w:r w:rsidR="00580799">
        <w:rPr>
          <w:rFonts w:ascii="Comic Sans MS" w:hAnsi="Comic Sans MS"/>
          <w:sz w:val="16"/>
          <w:szCs w:val="16"/>
        </w:rPr>
        <w:t xml:space="preserve">- </w:t>
      </w:r>
      <w:r w:rsidRPr="00205F2E">
        <w:rPr>
          <w:rFonts w:ascii="Comic Sans MS" w:hAnsi="Comic Sans MS"/>
          <w:sz w:val="16"/>
          <w:szCs w:val="16"/>
        </w:rPr>
        <w:t>Mme MARCON Joëlle -</w:t>
      </w:r>
      <w:r w:rsidRPr="00F154AD">
        <w:rPr>
          <w:rFonts w:ascii="Comic Sans MS" w:hAnsi="Comic Sans MS"/>
          <w:sz w:val="16"/>
          <w:szCs w:val="16"/>
        </w:rPr>
        <w:t xml:space="preserve"> </w:t>
      </w:r>
      <w:r w:rsidRPr="00205F2E">
        <w:rPr>
          <w:rFonts w:ascii="Comic Sans MS" w:hAnsi="Comic Sans MS"/>
          <w:sz w:val="16"/>
          <w:szCs w:val="16"/>
        </w:rPr>
        <w:t>M. CHERIFI M’Hamed</w:t>
      </w:r>
      <w:r>
        <w:rPr>
          <w:rFonts w:ascii="Comic Sans MS" w:hAnsi="Comic Sans MS"/>
          <w:sz w:val="16"/>
          <w:szCs w:val="16"/>
        </w:rPr>
        <w:t xml:space="preserve"> -</w:t>
      </w:r>
      <w:r w:rsidRPr="00205F2E">
        <w:rPr>
          <w:rFonts w:ascii="Comic Sans MS" w:hAnsi="Comic Sans MS"/>
          <w:sz w:val="16"/>
          <w:szCs w:val="16"/>
        </w:rPr>
        <w:t xml:space="preserve"> M. SEIWERT Denis,  Conseillers.</w:t>
      </w:r>
    </w:p>
    <w:p w:rsidR="00CF7700" w:rsidRPr="00F154AD" w:rsidRDefault="00CF7700" w:rsidP="00CF7700">
      <w:pPr>
        <w:jc w:val="both"/>
        <w:rPr>
          <w:rFonts w:ascii="Comic Sans MS" w:hAnsi="Comic Sans MS"/>
          <w:sz w:val="16"/>
          <w:szCs w:val="16"/>
        </w:rPr>
      </w:pPr>
      <w:r w:rsidRPr="00F154AD">
        <w:rPr>
          <w:rFonts w:ascii="Comic Sans MS" w:hAnsi="Comic Sans MS"/>
          <w:b/>
          <w:bCs/>
          <w:sz w:val="16"/>
          <w:szCs w:val="16"/>
          <w:u w:val="single"/>
        </w:rPr>
        <w:t>Sont absents</w:t>
      </w:r>
      <w:r w:rsidRPr="00F154AD">
        <w:rPr>
          <w:rFonts w:ascii="Comic Sans MS" w:hAnsi="Comic Sans MS"/>
          <w:b/>
          <w:bCs/>
          <w:sz w:val="16"/>
          <w:szCs w:val="16"/>
        </w:rPr>
        <w:t xml:space="preserve"> : </w:t>
      </w:r>
      <w:r w:rsidR="00580799" w:rsidRPr="00205F2E">
        <w:rPr>
          <w:rFonts w:ascii="Comic Sans MS" w:hAnsi="Comic Sans MS"/>
          <w:sz w:val="16"/>
          <w:szCs w:val="16"/>
        </w:rPr>
        <w:t>M. CANTERI Dominique</w:t>
      </w:r>
      <w:r w:rsidR="00580799">
        <w:rPr>
          <w:rFonts w:ascii="Comic Sans MS" w:hAnsi="Comic Sans MS"/>
          <w:sz w:val="16"/>
          <w:szCs w:val="16"/>
        </w:rPr>
        <w:t xml:space="preserve"> </w:t>
      </w:r>
      <w:r w:rsidR="00580799" w:rsidRPr="00205F2E">
        <w:rPr>
          <w:rFonts w:ascii="Comic Sans MS" w:hAnsi="Comic Sans MS"/>
          <w:sz w:val="16"/>
          <w:szCs w:val="16"/>
        </w:rPr>
        <w:t>–</w:t>
      </w:r>
      <w:r w:rsidR="00580799">
        <w:rPr>
          <w:rFonts w:ascii="Comic Sans MS" w:hAnsi="Comic Sans MS"/>
          <w:sz w:val="16"/>
          <w:szCs w:val="16"/>
        </w:rPr>
        <w:t xml:space="preserve"> </w:t>
      </w:r>
      <w:r w:rsidR="00EF196E">
        <w:rPr>
          <w:rFonts w:ascii="Comic Sans MS" w:hAnsi="Comic Sans MS"/>
          <w:sz w:val="16"/>
          <w:szCs w:val="16"/>
        </w:rPr>
        <w:t xml:space="preserve">M.PAQUET Jean-Claude - </w:t>
      </w:r>
      <w:r w:rsidR="00EF196E" w:rsidRPr="00205F2E">
        <w:rPr>
          <w:rFonts w:ascii="Comic Sans MS" w:hAnsi="Comic Sans MS"/>
          <w:sz w:val="16"/>
          <w:szCs w:val="16"/>
        </w:rPr>
        <w:t xml:space="preserve">Mme PARIS Yvette </w:t>
      </w:r>
      <w:r w:rsidR="00EF196E">
        <w:rPr>
          <w:rFonts w:ascii="Comic Sans MS" w:hAnsi="Comic Sans MS"/>
          <w:sz w:val="16"/>
          <w:szCs w:val="16"/>
        </w:rPr>
        <w:t>-</w:t>
      </w:r>
      <w:r w:rsidR="00EF196E" w:rsidRPr="00EF196E">
        <w:rPr>
          <w:rFonts w:ascii="Comic Sans MS" w:hAnsi="Comic Sans MS"/>
          <w:sz w:val="16"/>
          <w:szCs w:val="16"/>
        </w:rPr>
        <w:t xml:space="preserve"> </w:t>
      </w:r>
      <w:r w:rsidR="00EF196E">
        <w:rPr>
          <w:rFonts w:ascii="Comic Sans MS" w:hAnsi="Comic Sans MS"/>
          <w:sz w:val="16"/>
          <w:szCs w:val="16"/>
        </w:rPr>
        <w:t xml:space="preserve">Mme BOSSI Carole </w:t>
      </w:r>
      <w:r w:rsidR="00EF196E" w:rsidRPr="00205F2E">
        <w:rPr>
          <w:rFonts w:ascii="Comic Sans MS" w:hAnsi="Comic Sans MS"/>
          <w:sz w:val="16"/>
          <w:szCs w:val="16"/>
        </w:rPr>
        <w:t xml:space="preserve">– M. BISAGA Thierry </w:t>
      </w:r>
      <w:r w:rsidR="00EF196E">
        <w:rPr>
          <w:rFonts w:ascii="Comic Sans MS" w:hAnsi="Comic Sans MS"/>
          <w:sz w:val="16"/>
          <w:szCs w:val="16"/>
        </w:rPr>
        <w:t xml:space="preserve">- Mme </w:t>
      </w:r>
      <w:r w:rsidR="00EF196E" w:rsidRPr="00F154AD">
        <w:rPr>
          <w:rFonts w:ascii="Comic Sans MS" w:hAnsi="Comic Sans MS"/>
          <w:sz w:val="16"/>
          <w:szCs w:val="16"/>
        </w:rPr>
        <w:t xml:space="preserve">HAAS Alexandra </w:t>
      </w:r>
      <w:r w:rsidR="00580799">
        <w:rPr>
          <w:rFonts w:ascii="Comic Sans MS" w:hAnsi="Comic Sans MS"/>
          <w:sz w:val="16"/>
          <w:szCs w:val="16"/>
        </w:rPr>
        <w:t xml:space="preserve">– Mme CICCIARELLO Sabine </w:t>
      </w:r>
      <w:r>
        <w:rPr>
          <w:rFonts w:ascii="Comic Sans MS" w:hAnsi="Comic Sans MS"/>
          <w:sz w:val="16"/>
          <w:szCs w:val="16"/>
        </w:rPr>
        <w:t xml:space="preserve">- </w:t>
      </w:r>
      <w:r w:rsidRPr="00F154AD">
        <w:rPr>
          <w:rFonts w:ascii="Comic Sans MS" w:hAnsi="Comic Sans MS"/>
          <w:sz w:val="16"/>
          <w:szCs w:val="16"/>
        </w:rPr>
        <w:t>Mme HAMOUM Yasmina</w:t>
      </w:r>
      <w:r>
        <w:rPr>
          <w:rFonts w:ascii="Comic Sans MS" w:hAnsi="Comic Sans MS"/>
          <w:sz w:val="16"/>
          <w:szCs w:val="16"/>
        </w:rPr>
        <w:t xml:space="preserve"> - </w:t>
      </w:r>
      <w:r w:rsidRPr="00F154AD">
        <w:rPr>
          <w:rFonts w:ascii="Comic Sans MS" w:hAnsi="Comic Sans MS"/>
          <w:sz w:val="16"/>
          <w:szCs w:val="16"/>
        </w:rPr>
        <w:t>Mme CANNITO Nathalie.</w:t>
      </w:r>
    </w:p>
    <w:p w:rsidR="00CF7700" w:rsidRPr="00996322" w:rsidRDefault="00CF7700" w:rsidP="00CF7700">
      <w:pPr>
        <w:jc w:val="both"/>
        <w:rPr>
          <w:rFonts w:ascii="Comic Sans MS" w:hAnsi="Comic Sans MS"/>
          <w:sz w:val="16"/>
          <w:szCs w:val="16"/>
        </w:rPr>
      </w:pPr>
      <w:r w:rsidRPr="00996322">
        <w:rPr>
          <w:rFonts w:ascii="Comic Sans MS" w:hAnsi="Comic Sans MS"/>
          <w:b/>
          <w:bCs/>
          <w:sz w:val="16"/>
          <w:szCs w:val="16"/>
          <w:u w:val="single"/>
        </w:rPr>
        <w:t>Procurations</w:t>
      </w:r>
      <w:r w:rsidRPr="00996322">
        <w:rPr>
          <w:rFonts w:ascii="Comic Sans MS" w:hAnsi="Comic Sans MS"/>
          <w:b/>
          <w:bCs/>
          <w:sz w:val="16"/>
          <w:szCs w:val="16"/>
        </w:rPr>
        <w:t xml:space="preserve"> : </w:t>
      </w:r>
      <w:r w:rsidR="00580799" w:rsidRPr="00205F2E">
        <w:rPr>
          <w:rFonts w:ascii="Comic Sans MS" w:hAnsi="Comic Sans MS"/>
          <w:sz w:val="16"/>
          <w:szCs w:val="16"/>
        </w:rPr>
        <w:t>M. CANTERI Dominique</w:t>
      </w:r>
      <w:r w:rsidR="00580799">
        <w:rPr>
          <w:rFonts w:ascii="Comic Sans MS" w:hAnsi="Comic Sans MS"/>
          <w:sz w:val="16"/>
          <w:szCs w:val="16"/>
        </w:rPr>
        <w:t xml:space="preserve"> à </w:t>
      </w:r>
      <w:r w:rsidR="00580799" w:rsidRPr="00205F2E">
        <w:rPr>
          <w:rFonts w:ascii="Comic Sans MS" w:hAnsi="Comic Sans MS"/>
          <w:sz w:val="16"/>
          <w:szCs w:val="16"/>
        </w:rPr>
        <w:t>M.CORRA Alain</w:t>
      </w:r>
      <w:r w:rsidR="00580799">
        <w:rPr>
          <w:rFonts w:ascii="Comic Sans MS" w:hAnsi="Comic Sans MS"/>
          <w:sz w:val="16"/>
          <w:szCs w:val="16"/>
        </w:rPr>
        <w:t xml:space="preserve"> - </w:t>
      </w:r>
      <w:r>
        <w:rPr>
          <w:rFonts w:ascii="Comic Sans MS" w:hAnsi="Comic Sans MS"/>
          <w:sz w:val="16"/>
          <w:szCs w:val="16"/>
        </w:rPr>
        <w:t xml:space="preserve">M.PAQUET Jean-Claude à </w:t>
      </w:r>
      <w:r w:rsidRPr="00205F2E">
        <w:rPr>
          <w:rFonts w:ascii="Comic Sans MS" w:hAnsi="Comic Sans MS"/>
          <w:sz w:val="16"/>
          <w:szCs w:val="16"/>
        </w:rPr>
        <w:t>Mme MARCON Joëlle</w:t>
      </w:r>
      <w:r>
        <w:rPr>
          <w:rFonts w:ascii="Comic Sans MS" w:hAnsi="Comic Sans MS"/>
          <w:sz w:val="16"/>
          <w:szCs w:val="16"/>
        </w:rPr>
        <w:t xml:space="preserve"> </w:t>
      </w:r>
      <w:r w:rsidR="00EF196E">
        <w:rPr>
          <w:rFonts w:ascii="Comic Sans MS" w:hAnsi="Comic Sans MS"/>
          <w:sz w:val="16"/>
          <w:szCs w:val="16"/>
        </w:rPr>
        <w:t xml:space="preserve">–Mme PARIS Yvette à </w:t>
      </w:r>
      <w:r w:rsidR="00EF196E" w:rsidRPr="00205F2E">
        <w:rPr>
          <w:rFonts w:ascii="Comic Sans MS" w:hAnsi="Comic Sans MS"/>
          <w:sz w:val="16"/>
          <w:szCs w:val="16"/>
        </w:rPr>
        <w:t>Mme MAUCHANT Martine</w:t>
      </w:r>
      <w:r w:rsidR="00EF196E">
        <w:rPr>
          <w:rFonts w:ascii="Comic Sans MS" w:hAnsi="Comic Sans MS"/>
          <w:sz w:val="16"/>
          <w:szCs w:val="16"/>
        </w:rPr>
        <w:t xml:space="preserve"> - Mme BOSSI Carole à M. COLOMBE </w:t>
      </w:r>
      <w:r w:rsidR="00EF196E" w:rsidRPr="00F154AD">
        <w:rPr>
          <w:rFonts w:ascii="Comic Sans MS" w:hAnsi="Comic Sans MS"/>
          <w:sz w:val="16"/>
          <w:szCs w:val="16"/>
        </w:rPr>
        <w:t>Michel</w:t>
      </w:r>
      <w:r w:rsidR="00EF196E">
        <w:rPr>
          <w:rFonts w:ascii="Comic Sans MS" w:hAnsi="Comic Sans MS"/>
          <w:sz w:val="16"/>
          <w:szCs w:val="16"/>
        </w:rPr>
        <w:t xml:space="preserve"> -</w:t>
      </w:r>
      <w:r w:rsidR="00EF196E" w:rsidRPr="00EF196E">
        <w:rPr>
          <w:rFonts w:ascii="Comic Sans MS" w:hAnsi="Comic Sans MS"/>
          <w:sz w:val="16"/>
          <w:szCs w:val="16"/>
        </w:rPr>
        <w:t xml:space="preserve"> </w:t>
      </w:r>
      <w:r w:rsidR="00EF196E">
        <w:rPr>
          <w:rFonts w:ascii="Comic Sans MS" w:hAnsi="Comic Sans MS"/>
          <w:sz w:val="16"/>
          <w:szCs w:val="16"/>
        </w:rPr>
        <w:t xml:space="preserve">M. BISAGA Thierry à </w:t>
      </w:r>
      <w:r w:rsidR="00EF196E" w:rsidRPr="00205F2E">
        <w:rPr>
          <w:rFonts w:ascii="Comic Sans MS" w:hAnsi="Comic Sans MS"/>
          <w:sz w:val="16"/>
          <w:szCs w:val="16"/>
        </w:rPr>
        <w:t>Mme LEONARD Sylvette</w:t>
      </w:r>
      <w:r w:rsidR="00EF196E">
        <w:rPr>
          <w:rFonts w:ascii="Comic Sans MS" w:hAnsi="Comic Sans MS"/>
          <w:sz w:val="16"/>
          <w:szCs w:val="16"/>
        </w:rPr>
        <w:t xml:space="preserve"> – Mme </w:t>
      </w:r>
      <w:r>
        <w:rPr>
          <w:rFonts w:ascii="Comic Sans MS" w:hAnsi="Comic Sans MS"/>
          <w:sz w:val="16"/>
          <w:szCs w:val="16"/>
        </w:rPr>
        <w:t xml:space="preserve">CICCIARELLO Sabine à </w:t>
      </w:r>
      <w:r w:rsidR="00EF196E">
        <w:rPr>
          <w:rFonts w:ascii="Comic Sans MS" w:hAnsi="Comic Sans MS"/>
          <w:sz w:val="16"/>
          <w:szCs w:val="16"/>
        </w:rPr>
        <w:t>M. THIRY René</w:t>
      </w:r>
      <w:r>
        <w:rPr>
          <w:rFonts w:ascii="Comic Sans MS" w:hAnsi="Comic Sans MS"/>
          <w:sz w:val="16"/>
          <w:szCs w:val="16"/>
        </w:rPr>
        <w:t xml:space="preserve">- </w:t>
      </w:r>
      <w:r w:rsidRPr="00F154AD">
        <w:rPr>
          <w:rFonts w:ascii="Comic Sans MS" w:hAnsi="Comic Sans MS"/>
          <w:sz w:val="16"/>
          <w:szCs w:val="16"/>
        </w:rPr>
        <w:t>Mme HAMOUM Yasmina</w:t>
      </w:r>
      <w:r>
        <w:rPr>
          <w:rFonts w:ascii="Comic Sans MS" w:hAnsi="Comic Sans MS"/>
          <w:sz w:val="16"/>
          <w:szCs w:val="16"/>
        </w:rPr>
        <w:t xml:space="preserve"> à </w:t>
      </w:r>
      <w:r w:rsidR="00EF196E" w:rsidRPr="00205F2E">
        <w:rPr>
          <w:rFonts w:ascii="Comic Sans MS" w:hAnsi="Comic Sans MS"/>
          <w:sz w:val="16"/>
          <w:szCs w:val="16"/>
        </w:rPr>
        <w:t>M. CHERIFI M’Hamed</w:t>
      </w:r>
      <w:r w:rsidR="00FB3CF2">
        <w:rPr>
          <w:rFonts w:ascii="Comic Sans MS" w:hAnsi="Comic Sans MS"/>
          <w:sz w:val="16"/>
          <w:szCs w:val="16"/>
        </w:rPr>
        <w:t>.</w:t>
      </w:r>
    </w:p>
    <w:p w:rsidR="00CF7700" w:rsidRDefault="00CF7700" w:rsidP="00CF7700">
      <w:pPr>
        <w:jc w:val="both"/>
        <w:rPr>
          <w:rFonts w:ascii="Comic Sans MS" w:hAnsi="Comic Sans MS"/>
          <w:sz w:val="16"/>
          <w:szCs w:val="16"/>
        </w:rPr>
      </w:pPr>
      <w:r w:rsidRPr="00996322">
        <w:rPr>
          <w:rFonts w:ascii="Comic Sans MS" w:hAnsi="Comic Sans MS"/>
          <w:b/>
          <w:bCs/>
          <w:sz w:val="16"/>
          <w:szCs w:val="16"/>
          <w:u w:val="single"/>
        </w:rPr>
        <w:t>Nombre de conseillers en exercice</w:t>
      </w:r>
      <w:r w:rsidRPr="00996322">
        <w:rPr>
          <w:rFonts w:ascii="Comic Sans MS" w:hAnsi="Comic Sans MS"/>
          <w:b/>
          <w:bCs/>
          <w:sz w:val="16"/>
          <w:szCs w:val="16"/>
        </w:rPr>
        <w:t xml:space="preserve"> : </w:t>
      </w:r>
      <w:r w:rsidRPr="00996322">
        <w:rPr>
          <w:rFonts w:ascii="Comic Sans MS" w:hAnsi="Comic Sans MS"/>
          <w:sz w:val="16"/>
          <w:szCs w:val="16"/>
        </w:rPr>
        <w:t>dix neuf</w:t>
      </w:r>
    </w:p>
    <w:p w:rsidR="0072420E" w:rsidRPr="00996322" w:rsidRDefault="0072420E" w:rsidP="00CF7700">
      <w:pPr>
        <w:jc w:val="both"/>
        <w:rPr>
          <w:rFonts w:ascii="Comic Sans MS" w:hAnsi="Comic Sans MS"/>
          <w:sz w:val="16"/>
          <w:szCs w:val="16"/>
        </w:rPr>
      </w:pPr>
      <w:r w:rsidRPr="00996322">
        <w:rPr>
          <w:rFonts w:ascii="Comic Sans MS" w:hAnsi="Comic Sans MS"/>
          <w:sz w:val="16"/>
          <w:szCs w:val="16"/>
        </w:rPr>
        <w:t>Le quorum étant atteint, le Conseil Municipal peut valablement délibérer.</w:t>
      </w:r>
    </w:p>
    <w:p w:rsidR="0072420E" w:rsidRPr="00996322" w:rsidRDefault="0072420E" w:rsidP="0072420E">
      <w:pPr>
        <w:jc w:val="both"/>
        <w:rPr>
          <w:rFonts w:ascii="Comic Sans MS" w:hAnsi="Comic Sans MS"/>
          <w:sz w:val="16"/>
          <w:szCs w:val="16"/>
        </w:rPr>
      </w:pPr>
      <w:r w:rsidRPr="00996322">
        <w:rPr>
          <w:rFonts w:ascii="Comic Sans MS" w:hAnsi="Comic Sans MS"/>
          <w:sz w:val="16"/>
          <w:szCs w:val="16"/>
        </w:rPr>
        <w:t>M. René THIRY donne lecture des procurations.</w:t>
      </w:r>
    </w:p>
    <w:p w:rsidR="0072420E" w:rsidRDefault="00DD0062" w:rsidP="0072420E">
      <w:pPr>
        <w:jc w:val="both"/>
        <w:rPr>
          <w:rFonts w:ascii="Comic Sans MS" w:hAnsi="Comic Sans MS"/>
          <w:sz w:val="16"/>
          <w:szCs w:val="16"/>
        </w:rPr>
      </w:pPr>
      <w:r w:rsidRPr="00205F2E">
        <w:rPr>
          <w:rFonts w:ascii="Comic Sans MS" w:hAnsi="Comic Sans MS"/>
          <w:sz w:val="16"/>
          <w:szCs w:val="16"/>
        </w:rPr>
        <w:t>M.</w:t>
      </w:r>
      <w:r w:rsidR="00BF5E78">
        <w:rPr>
          <w:rFonts w:ascii="Comic Sans MS" w:hAnsi="Comic Sans MS"/>
          <w:sz w:val="16"/>
          <w:szCs w:val="16"/>
        </w:rPr>
        <w:t xml:space="preserve"> </w:t>
      </w:r>
      <w:r w:rsidR="00EF196E">
        <w:rPr>
          <w:rFonts w:ascii="Comic Sans MS" w:hAnsi="Comic Sans MS"/>
          <w:sz w:val="16"/>
          <w:szCs w:val="16"/>
        </w:rPr>
        <w:t xml:space="preserve">Alain CORRA </w:t>
      </w:r>
      <w:r w:rsidR="0072420E" w:rsidRPr="00996322">
        <w:rPr>
          <w:rFonts w:ascii="Comic Sans MS" w:hAnsi="Comic Sans MS"/>
          <w:sz w:val="16"/>
          <w:szCs w:val="16"/>
        </w:rPr>
        <w:t>est élu secrétaire de séance.</w:t>
      </w:r>
    </w:p>
    <w:p w:rsidR="00EF196E" w:rsidRDefault="00EF196E" w:rsidP="0072420E">
      <w:pPr>
        <w:jc w:val="both"/>
        <w:rPr>
          <w:rFonts w:ascii="Comic Sans MS" w:hAnsi="Comic Sans MS"/>
          <w:sz w:val="16"/>
          <w:szCs w:val="16"/>
        </w:rPr>
      </w:pPr>
      <w:r>
        <w:rPr>
          <w:rFonts w:ascii="Comic Sans MS" w:hAnsi="Comic Sans MS"/>
          <w:sz w:val="16"/>
          <w:szCs w:val="16"/>
        </w:rPr>
        <w:t>Monsieur le Maire propose à l’assemblée de respecter une minute de silence en l’honneur d</w:t>
      </w:r>
      <w:r w:rsidR="00BF38E2">
        <w:rPr>
          <w:rFonts w:ascii="Comic Sans MS" w:hAnsi="Comic Sans MS"/>
          <w:sz w:val="16"/>
          <w:szCs w:val="16"/>
        </w:rPr>
        <w:t>e l’ancien</w:t>
      </w:r>
      <w:r>
        <w:rPr>
          <w:rFonts w:ascii="Comic Sans MS" w:hAnsi="Comic Sans MS"/>
          <w:sz w:val="16"/>
          <w:szCs w:val="16"/>
        </w:rPr>
        <w:t xml:space="preserve"> Ministre</w:t>
      </w:r>
      <w:r w:rsidR="00BF38E2">
        <w:rPr>
          <w:rFonts w:ascii="Comic Sans MS" w:hAnsi="Comic Sans MS"/>
          <w:sz w:val="16"/>
          <w:szCs w:val="16"/>
        </w:rPr>
        <w:t xml:space="preserve"> de l’emploi puis de la santé, Jack Ralite décédé le 12 novembre. La minute du silence est respectée dans la solennité.  </w:t>
      </w:r>
    </w:p>
    <w:p w:rsidR="00C1447D" w:rsidRPr="001632CB" w:rsidRDefault="00C1447D" w:rsidP="00C1447D">
      <w:pPr>
        <w:jc w:val="center"/>
        <w:rPr>
          <w:rFonts w:ascii="Comic Sans MS" w:hAnsi="Comic Sans MS"/>
          <w:sz w:val="16"/>
          <w:szCs w:val="16"/>
        </w:rPr>
      </w:pPr>
      <w:r w:rsidRPr="006B3427">
        <w:rPr>
          <w:rFonts w:ascii="Comic Sans MS" w:hAnsi="Comic Sans MS"/>
          <w:sz w:val="18"/>
        </w:rPr>
        <w:object w:dxaOrig="2820" w:dyaOrig="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55pt;height:13.75pt" o:ole="">
            <v:imagedata r:id="rId8" o:title=""/>
          </v:shape>
          <o:OLEObject Type="Embed" ProgID="Word.Picture.8" ShapeID="_x0000_i1025" DrawAspect="Content" ObjectID="_1572424246" r:id="rId9"/>
        </w:object>
      </w:r>
    </w:p>
    <w:p w:rsidR="00C1447D" w:rsidRDefault="00C1447D" w:rsidP="00C1447D">
      <w:pPr>
        <w:jc w:val="both"/>
        <w:rPr>
          <w:rFonts w:ascii="Comic Sans MS" w:eastAsia="Comic Sans MS" w:hAnsi="Comic Sans MS" w:cs="Comic Sans MS"/>
          <w:b/>
          <w:sz w:val="18"/>
          <w:szCs w:val="18"/>
        </w:rPr>
      </w:pPr>
      <w:r>
        <w:rPr>
          <w:rFonts w:ascii="Comic Sans MS" w:eastAsia="Comic Sans MS" w:hAnsi="Comic Sans MS" w:cs="Comic Sans MS"/>
          <w:b/>
          <w:sz w:val="18"/>
          <w:szCs w:val="18"/>
        </w:rPr>
        <w:t>N°99/2017</w:t>
      </w:r>
    </w:p>
    <w:p w:rsidR="00C1447D" w:rsidRPr="00BE63CF" w:rsidRDefault="00C1447D" w:rsidP="00C1447D">
      <w:pPr>
        <w:pStyle w:val="Titre2"/>
        <w:rPr>
          <w:b/>
          <w:sz w:val="18"/>
          <w:szCs w:val="16"/>
        </w:rPr>
      </w:pPr>
      <w:r>
        <w:rPr>
          <w:b/>
          <w:sz w:val="18"/>
          <w:szCs w:val="16"/>
        </w:rPr>
        <w:t>AFFECTACTION TEMPORAIRE SALLE DES MARIAGES ET DES DELIBERATIONS</w:t>
      </w:r>
    </w:p>
    <w:p w:rsidR="00C1447D" w:rsidRPr="00FA40B1" w:rsidRDefault="00C1447D" w:rsidP="00C1447D">
      <w:pPr>
        <w:ind w:firstLine="708"/>
        <w:jc w:val="both"/>
        <w:rPr>
          <w:rFonts w:ascii="Arial Narrow" w:eastAsia="Arial Narrow" w:hAnsi="Arial Narrow" w:cs="Arial Narrow"/>
        </w:rPr>
      </w:pPr>
      <w:r>
        <w:rPr>
          <w:rFonts w:ascii="Arial Narrow" w:eastAsia="Arial Narrow" w:hAnsi="Arial Narrow" w:cs="Arial Narrow"/>
        </w:rPr>
        <w:t xml:space="preserve">Le Maire rappelle aux membres du Conseil Municipal que des travaux de mise en accessibilité du bâtiment Mairie sont nécessaires dans le cadre de la loi handicap de 2005. </w:t>
      </w:r>
      <w:r>
        <w:rPr>
          <w:rFonts w:ascii="Arial Narrow" w:eastAsia="Comic Sans MS" w:hAnsi="Arial Narrow" w:cs="Comic Sans MS"/>
          <w:szCs w:val="18"/>
        </w:rPr>
        <w:t>Le projet retenu pour ces travaux prévoit l’installation d’un élévateur PMR pour accéder à l’étage, dans ces conditions la salle des mariages et des délibérations sera temporairement inaccessible et présentera un risque pour la sécurité des personnes.</w:t>
      </w:r>
    </w:p>
    <w:p w:rsidR="00C1447D" w:rsidRDefault="00C1447D" w:rsidP="00C1447D">
      <w:pPr>
        <w:jc w:val="both"/>
        <w:rPr>
          <w:rFonts w:ascii="Comic Sans MS" w:eastAsia="Comic Sans MS" w:hAnsi="Comic Sans MS" w:cs="Comic Sans MS"/>
          <w:b/>
          <w:sz w:val="18"/>
          <w:szCs w:val="18"/>
        </w:rPr>
      </w:pPr>
      <w:r>
        <w:rPr>
          <w:rFonts w:ascii="Arial Narrow" w:eastAsia="Comic Sans MS" w:hAnsi="Arial Narrow" w:cs="Comic Sans MS"/>
          <w:szCs w:val="18"/>
        </w:rPr>
        <w:tab/>
        <w:t xml:space="preserve">Dans le cadre de la célébration des mariages, Monsieur le Maire expose que l’instruction générale de l’Etat Civil et notamment le point n°393 stipule que </w:t>
      </w:r>
      <w:r w:rsidRPr="0029381D">
        <w:rPr>
          <w:rFonts w:ascii="Arial Narrow" w:eastAsia="Comic Sans MS" w:hAnsi="Arial Narrow" w:cs="Comic Sans MS"/>
          <w:szCs w:val="18"/>
        </w:rPr>
        <w:t>si, en raison de travaux à entreprendre sur les bâtiments de la mairie ou pour toute autre cause, aucune salle ne peut être utilisée pour les mariages pendant une certaine période</w:t>
      </w:r>
      <w:r>
        <w:rPr>
          <w:rFonts w:ascii="Arial Narrow" w:eastAsia="Comic Sans MS" w:hAnsi="Arial Narrow" w:cs="Comic Sans MS"/>
          <w:szCs w:val="18"/>
        </w:rPr>
        <w:t>, alors le conseil municipal peut prendre une délibération affectant un lieu extérieur à la salle des mariages comme annexe à la maison commune, après en avoir référé au procureur de la République.</w:t>
      </w:r>
      <w:r>
        <w:rPr>
          <w:rFonts w:ascii="Comic Sans MS" w:eastAsia="Comic Sans MS" w:hAnsi="Comic Sans MS" w:cs="Comic Sans MS"/>
          <w:b/>
          <w:sz w:val="18"/>
          <w:szCs w:val="18"/>
        </w:rPr>
        <w:t xml:space="preserve"> </w:t>
      </w:r>
    </w:p>
    <w:p w:rsidR="00C1447D" w:rsidRDefault="00C1447D" w:rsidP="00C1447D">
      <w:pPr>
        <w:jc w:val="both"/>
        <w:rPr>
          <w:rFonts w:ascii="Arial Narrow" w:eastAsia="Comic Sans MS" w:hAnsi="Arial Narrow" w:cs="Comic Sans MS"/>
          <w:bCs/>
          <w:szCs w:val="18"/>
        </w:rPr>
      </w:pPr>
      <w:r>
        <w:rPr>
          <w:rFonts w:ascii="Comic Sans MS" w:eastAsia="Comic Sans MS" w:hAnsi="Comic Sans MS" w:cs="Comic Sans MS"/>
          <w:b/>
          <w:sz w:val="18"/>
          <w:szCs w:val="18"/>
        </w:rPr>
        <w:tab/>
      </w:r>
      <w:r>
        <w:rPr>
          <w:rFonts w:ascii="Arial Narrow" w:eastAsia="Comic Sans MS" w:hAnsi="Arial Narrow" w:cs="Comic Sans MS"/>
          <w:szCs w:val="18"/>
        </w:rPr>
        <w:t xml:space="preserve">En ce qui concerne la salle des délibérations, si l’article </w:t>
      </w:r>
      <w:r w:rsidRPr="0029381D">
        <w:rPr>
          <w:rFonts w:ascii="Arial Narrow" w:eastAsia="Comic Sans MS" w:hAnsi="Arial Narrow" w:cs="Comic Sans MS"/>
          <w:bCs/>
          <w:szCs w:val="18"/>
        </w:rPr>
        <w:t>L2121-7</w:t>
      </w:r>
      <w:r>
        <w:rPr>
          <w:rFonts w:ascii="Arial Narrow" w:eastAsia="Comic Sans MS" w:hAnsi="Arial Narrow" w:cs="Comic Sans MS"/>
          <w:bCs/>
          <w:szCs w:val="18"/>
        </w:rPr>
        <w:t xml:space="preserve"> du code général des collectivités locales impose la réunion du conseil municipal à la mairie, la jurisprudence a reconnu la possibilité d’organiser des conseils municipaux dans un autre lieu dès lors que des circonstances exceptionnelles le justifient comme, par exemple, l’impossibilité d’accueillir du public.</w:t>
      </w:r>
    </w:p>
    <w:p w:rsidR="0086189E" w:rsidRDefault="00C1447D" w:rsidP="0086189E">
      <w:pPr>
        <w:jc w:val="both"/>
        <w:rPr>
          <w:rFonts w:ascii="Arial Narrow" w:eastAsia="Comic Sans MS" w:hAnsi="Arial Narrow" w:cs="Comic Sans MS"/>
          <w:b/>
          <w:bCs/>
          <w:szCs w:val="18"/>
        </w:rPr>
      </w:pPr>
      <w:r>
        <w:rPr>
          <w:rFonts w:ascii="Arial Narrow" w:eastAsia="Comic Sans MS" w:hAnsi="Arial Narrow" w:cs="Comic Sans MS"/>
          <w:bCs/>
          <w:szCs w:val="18"/>
        </w:rPr>
        <w:tab/>
        <w:t>Au vue de ces éléments, Monsieur le Maire propose à l’assemblée d’attribuer temporairement à un local extérieur, l’affectation d’annexe de la maison commune pour y permettre la célébration des mariages, ce lieu servira également d’accueil pour les réunions du conseil municipal</w:t>
      </w:r>
      <w:r w:rsidR="0086189E">
        <w:rPr>
          <w:rFonts w:ascii="Arial Narrow" w:eastAsia="Comic Sans MS" w:hAnsi="Arial Narrow" w:cs="Comic Sans MS"/>
          <w:bCs/>
          <w:szCs w:val="18"/>
        </w:rPr>
        <w:t>. Cette affectation temporaire s’effectuera à partir du 26 décembre 2017.</w:t>
      </w:r>
    </w:p>
    <w:p w:rsidR="0086189E" w:rsidRPr="009F1CF7" w:rsidRDefault="0086189E" w:rsidP="0086189E">
      <w:pPr>
        <w:jc w:val="both"/>
        <w:rPr>
          <w:rFonts w:ascii="Arial Narrow" w:eastAsia="Comic Sans MS" w:hAnsi="Arial Narrow" w:cs="Comic Sans MS"/>
          <w:b/>
          <w:bCs/>
          <w:szCs w:val="18"/>
        </w:rPr>
      </w:pPr>
    </w:p>
    <w:p w:rsidR="00C1447D" w:rsidRPr="00A47812" w:rsidRDefault="00C1447D" w:rsidP="00C1447D">
      <w:pPr>
        <w:jc w:val="both"/>
        <w:rPr>
          <w:rFonts w:ascii="Arial Narrow" w:eastAsia="Comic Sans MS" w:hAnsi="Arial Narrow" w:cs="Comic Sans MS"/>
          <w:b/>
        </w:rPr>
      </w:pPr>
      <w:r w:rsidRPr="00A47812">
        <w:rPr>
          <w:rFonts w:ascii="Arial Narrow" w:eastAsia="Comic Sans MS" w:hAnsi="Arial Narrow" w:cs="Comic Sans MS"/>
          <w:b/>
        </w:rPr>
        <w:t>Le Conseil Municipal,</w:t>
      </w:r>
    </w:p>
    <w:p w:rsidR="00C1447D" w:rsidRPr="00A47812" w:rsidRDefault="00C1447D" w:rsidP="00C1447D">
      <w:pPr>
        <w:ind w:firstLine="708"/>
        <w:jc w:val="both"/>
        <w:rPr>
          <w:rFonts w:ascii="Arial Narrow" w:eastAsia="Comic Sans MS" w:hAnsi="Arial Narrow" w:cs="Comic Sans MS"/>
        </w:rPr>
      </w:pPr>
      <w:r w:rsidRPr="00A47812">
        <w:rPr>
          <w:rFonts w:ascii="Arial Narrow" w:eastAsia="Comic Sans MS" w:hAnsi="Arial Narrow" w:cs="Comic Sans MS"/>
        </w:rPr>
        <w:t>Vu l’exposé du Maire,</w:t>
      </w:r>
    </w:p>
    <w:p w:rsidR="00C1447D" w:rsidRPr="00A47812" w:rsidRDefault="00C1447D" w:rsidP="00C1447D">
      <w:pPr>
        <w:ind w:firstLine="708"/>
        <w:jc w:val="both"/>
        <w:rPr>
          <w:rFonts w:ascii="Arial Narrow" w:eastAsia="Comic Sans MS" w:hAnsi="Arial Narrow" w:cs="Comic Sans MS"/>
        </w:rPr>
      </w:pPr>
      <w:r w:rsidRPr="00A47812">
        <w:rPr>
          <w:rFonts w:ascii="Arial Narrow" w:eastAsia="Comic Sans MS" w:hAnsi="Arial Narrow" w:cs="Comic Sans MS"/>
        </w:rPr>
        <w:t>Vu le Code Général des Collectivités Territoriales,</w:t>
      </w:r>
    </w:p>
    <w:p w:rsidR="00C1447D" w:rsidRDefault="00C1447D" w:rsidP="00C1447D">
      <w:pPr>
        <w:ind w:firstLine="708"/>
        <w:jc w:val="both"/>
        <w:rPr>
          <w:rFonts w:ascii="Arial Narrow" w:eastAsia="Comic Sans MS" w:hAnsi="Arial Narrow" w:cs="Comic Sans MS"/>
        </w:rPr>
      </w:pPr>
      <w:r w:rsidRPr="00A47812">
        <w:rPr>
          <w:rFonts w:ascii="Arial Narrow" w:eastAsia="Comic Sans MS" w:hAnsi="Arial Narrow" w:cs="Comic Sans MS"/>
        </w:rPr>
        <w:t xml:space="preserve">Vu </w:t>
      </w:r>
      <w:r>
        <w:rPr>
          <w:rFonts w:ascii="Arial Narrow" w:eastAsia="Comic Sans MS" w:hAnsi="Arial Narrow" w:cs="Comic Sans MS"/>
        </w:rPr>
        <w:t>l’instruction générale de l’Etat Civil et notamment le paragraphe n°393,</w:t>
      </w:r>
    </w:p>
    <w:p w:rsidR="00C1447D" w:rsidRDefault="00C1447D" w:rsidP="00C1447D">
      <w:pPr>
        <w:ind w:firstLine="708"/>
        <w:jc w:val="both"/>
        <w:rPr>
          <w:rFonts w:ascii="Arial Narrow" w:eastAsia="Comic Sans MS" w:hAnsi="Arial Narrow" w:cs="Comic Sans MS"/>
        </w:rPr>
      </w:pPr>
      <w:r>
        <w:rPr>
          <w:rFonts w:ascii="Arial Narrow" w:eastAsia="Comic Sans MS" w:hAnsi="Arial Narrow" w:cs="Comic Sans MS"/>
        </w:rPr>
        <w:t>Vu l’information adressée au Procureur de la République,</w:t>
      </w:r>
    </w:p>
    <w:p w:rsidR="00C1447D" w:rsidRPr="00A47812" w:rsidRDefault="00C1447D" w:rsidP="00C1447D">
      <w:pPr>
        <w:ind w:firstLine="708"/>
        <w:jc w:val="both"/>
        <w:rPr>
          <w:rFonts w:ascii="Arial Narrow" w:eastAsia="Comic Sans MS" w:hAnsi="Arial Narrow" w:cs="Comic Sans MS"/>
        </w:rPr>
      </w:pPr>
      <w:r>
        <w:rPr>
          <w:rFonts w:ascii="Arial Narrow" w:eastAsia="Comic Sans MS" w:hAnsi="Arial Narrow" w:cs="Comic Sans MS"/>
        </w:rPr>
        <w:t>Vu les travaux de Mise en accessibilité de la mairie et leur durée,</w:t>
      </w:r>
    </w:p>
    <w:p w:rsidR="00C1447D" w:rsidRDefault="00C1447D" w:rsidP="00C1447D">
      <w:pPr>
        <w:ind w:firstLine="708"/>
        <w:jc w:val="both"/>
        <w:rPr>
          <w:rFonts w:ascii="Arial Narrow" w:eastAsia="Comic Sans MS" w:hAnsi="Arial Narrow" w:cs="Comic Sans MS"/>
        </w:rPr>
      </w:pPr>
      <w:r w:rsidRPr="00A47812">
        <w:rPr>
          <w:rFonts w:ascii="Arial Narrow" w:eastAsia="Comic Sans MS" w:hAnsi="Arial Narrow" w:cs="Comic Sans MS"/>
        </w:rPr>
        <w:t xml:space="preserve">Considérant </w:t>
      </w:r>
      <w:r>
        <w:rPr>
          <w:rFonts w:ascii="Arial Narrow" w:eastAsia="Comic Sans MS" w:hAnsi="Arial Narrow" w:cs="Comic Sans MS"/>
        </w:rPr>
        <w:t xml:space="preserve">que ces travaux rendent la salle des mariages et des délibérations inaccessible et  qu’elle </w:t>
      </w:r>
      <w:r>
        <w:rPr>
          <w:rFonts w:ascii="Arial Narrow" w:eastAsia="Comic Sans MS" w:hAnsi="Arial Narrow" w:cs="Comic Sans MS"/>
          <w:szCs w:val="18"/>
        </w:rPr>
        <w:t>présentera un risque pour la sécurité des personnes,</w:t>
      </w:r>
    </w:p>
    <w:p w:rsidR="00C1447D" w:rsidRPr="00A47812" w:rsidRDefault="00C1447D" w:rsidP="00C1447D">
      <w:pPr>
        <w:ind w:firstLine="708"/>
        <w:jc w:val="both"/>
        <w:rPr>
          <w:rFonts w:ascii="Arial Narrow" w:eastAsia="Comic Sans MS" w:hAnsi="Arial Narrow" w:cs="Comic Sans MS"/>
        </w:rPr>
      </w:pPr>
    </w:p>
    <w:p w:rsidR="00C1447D" w:rsidRPr="00A47812" w:rsidRDefault="00C1447D" w:rsidP="00C1447D">
      <w:pPr>
        <w:jc w:val="both"/>
        <w:rPr>
          <w:rFonts w:ascii="Arial Narrow" w:eastAsia="Comic Sans MS" w:hAnsi="Arial Narrow" w:cs="Comic Sans MS"/>
          <w:b/>
        </w:rPr>
      </w:pPr>
      <w:r>
        <w:rPr>
          <w:rFonts w:ascii="Arial Narrow" w:eastAsia="Comic Sans MS" w:hAnsi="Arial Narrow" w:cs="Comic Sans MS"/>
          <w:b/>
        </w:rPr>
        <w:t>Après avoir délibéré à l’una</w:t>
      </w:r>
      <w:r w:rsidRPr="00A47812">
        <w:rPr>
          <w:rFonts w:ascii="Arial Narrow" w:eastAsia="Comic Sans MS" w:hAnsi="Arial Narrow" w:cs="Comic Sans MS"/>
          <w:b/>
        </w:rPr>
        <w:t>nimité des</w:t>
      </w:r>
      <w:r>
        <w:rPr>
          <w:rFonts w:ascii="Arial Narrow" w:eastAsia="Comic Sans MS" w:hAnsi="Arial Narrow" w:cs="Comic Sans MS"/>
          <w:b/>
        </w:rPr>
        <w:t xml:space="preserve"> </w:t>
      </w:r>
      <w:r w:rsidR="00FB3CF2">
        <w:rPr>
          <w:rFonts w:ascii="Arial Narrow" w:eastAsia="Comic Sans MS" w:hAnsi="Arial Narrow" w:cs="Comic Sans MS"/>
          <w:b/>
        </w:rPr>
        <w:t xml:space="preserve">17 </w:t>
      </w:r>
      <w:r w:rsidRPr="00A47812">
        <w:rPr>
          <w:rFonts w:ascii="Arial Narrow" w:eastAsia="Comic Sans MS" w:hAnsi="Arial Narrow" w:cs="Comic Sans MS"/>
          <w:b/>
        </w:rPr>
        <w:t>voix exprimées</w:t>
      </w:r>
      <w:r>
        <w:rPr>
          <w:rFonts w:ascii="Arial Narrow" w:eastAsia="Comic Sans MS" w:hAnsi="Arial Narrow" w:cs="Comic Sans MS"/>
          <w:b/>
        </w:rPr>
        <w:t xml:space="preserve"> </w:t>
      </w:r>
    </w:p>
    <w:p w:rsidR="00C1447D" w:rsidRPr="00FE3D4A" w:rsidRDefault="00C1447D" w:rsidP="00C1447D">
      <w:pPr>
        <w:ind w:firstLine="708"/>
        <w:jc w:val="both"/>
        <w:rPr>
          <w:rFonts w:ascii="Arial Narrow" w:eastAsia="Comic Sans MS" w:hAnsi="Arial Narrow" w:cs="Comic Sans MS"/>
        </w:rPr>
      </w:pPr>
      <w:r w:rsidRPr="00FE3D4A">
        <w:rPr>
          <w:rFonts w:ascii="Arial Narrow" w:eastAsia="Comic Sans MS" w:hAnsi="Arial Narrow" w:cs="Comic Sans MS"/>
          <w:b/>
        </w:rPr>
        <w:t>Décide</w:t>
      </w:r>
      <w:r w:rsidRPr="00FE3D4A">
        <w:rPr>
          <w:rFonts w:ascii="Arial Narrow" w:eastAsia="Comic Sans MS" w:hAnsi="Arial Narrow" w:cs="Comic Sans MS"/>
        </w:rPr>
        <w:t> </w:t>
      </w:r>
      <w:r>
        <w:rPr>
          <w:rFonts w:ascii="Arial Narrow" w:eastAsia="Comic Sans MS" w:hAnsi="Arial Narrow" w:cs="Comic Sans MS"/>
        </w:rPr>
        <w:t xml:space="preserve">d’attribuer temporairement à la salle suivante </w:t>
      </w:r>
      <w:r>
        <w:rPr>
          <w:rFonts w:ascii="Arial Narrow" w:eastAsia="Comic Sans MS" w:hAnsi="Arial Narrow" w:cs="Comic Sans MS"/>
          <w:bCs/>
          <w:szCs w:val="18"/>
        </w:rPr>
        <w:t>l’affectation d’annexe de la maison commune</w:t>
      </w:r>
      <w:r>
        <w:rPr>
          <w:rFonts w:ascii="Arial Narrow" w:eastAsia="Comic Sans MS" w:hAnsi="Arial Narrow" w:cs="Comic Sans MS"/>
        </w:rPr>
        <w:t xml:space="preserve"> afin de pouvoir y célébrer les mariages, </w:t>
      </w:r>
      <w:r w:rsidR="0086189E">
        <w:rPr>
          <w:rFonts w:ascii="Arial Narrow" w:eastAsia="Comic Sans MS" w:hAnsi="Arial Narrow" w:cs="Comic Sans MS"/>
          <w:bCs/>
          <w:szCs w:val="18"/>
        </w:rPr>
        <w:t xml:space="preserve">à partir du 26 décembre 2017 </w:t>
      </w:r>
      <w:r w:rsidR="0086189E">
        <w:rPr>
          <w:rFonts w:ascii="Arial Narrow" w:eastAsia="Comic Sans MS" w:hAnsi="Arial Narrow" w:cs="Comic Sans MS"/>
        </w:rPr>
        <w:t>et ce pendant la durée des travaux</w:t>
      </w:r>
    </w:p>
    <w:p w:rsidR="00C1447D" w:rsidRDefault="00C1447D" w:rsidP="00C1447D">
      <w:pPr>
        <w:ind w:firstLine="709"/>
        <w:jc w:val="both"/>
        <w:rPr>
          <w:rFonts w:ascii="Arial Narrow" w:eastAsia="Comic Sans MS" w:hAnsi="Arial Narrow" w:cs="Comic Sans MS"/>
          <w:b/>
        </w:rPr>
      </w:pPr>
      <w:r>
        <w:rPr>
          <w:rFonts w:ascii="Arial Narrow" w:eastAsia="Comic Sans MS" w:hAnsi="Arial Narrow" w:cs="Comic Sans MS"/>
          <w:b/>
        </w:rPr>
        <w:t xml:space="preserve">-La salle de repos de l’Ecole Maternelle sise 1 rue des Ecoles à Audun-le-Roman </w:t>
      </w:r>
    </w:p>
    <w:p w:rsidR="00C1447D" w:rsidRPr="00E457B0" w:rsidRDefault="00C1447D" w:rsidP="00C1447D">
      <w:pPr>
        <w:ind w:firstLine="709"/>
        <w:jc w:val="both"/>
        <w:rPr>
          <w:rFonts w:ascii="Arial Narrow" w:eastAsia="Comic Sans MS" w:hAnsi="Arial Narrow" w:cs="Comic Sans MS"/>
          <w:b/>
        </w:rPr>
      </w:pPr>
      <w:r>
        <w:rPr>
          <w:rFonts w:ascii="Arial Narrow" w:eastAsia="Comic Sans MS" w:hAnsi="Arial Narrow" w:cs="Comic Sans MS"/>
          <w:b/>
        </w:rPr>
        <w:t xml:space="preserve">Précise </w:t>
      </w:r>
      <w:r>
        <w:rPr>
          <w:rFonts w:ascii="Arial Narrow" w:eastAsia="Comic Sans MS" w:hAnsi="Arial Narrow" w:cs="Comic Sans MS"/>
        </w:rPr>
        <w:t>que les réunions du conseil m</w:t>
      </w:r>
      <w:r w:rsidRPr="00712DD4">
        <w:rPr>
          <w:rFonts w:ascii="Arial Narrow" w:eastAsia="Comic Sans MS" w:hAnsi="Arial Narrow" w:cs="Comic Sans MS"/>
        </w:rPr>
        <w:t>unicipal d’Audun-le-Roman s</w:t>
      </w:r>
      <w:r>
        <w:rPr>
          <w:rFonts w:ascii="Arial Narrow" w:eastAsia="Comic Sans MS" w:hAnsi="Arial Narrow" w:cs="Comic Sans MS"/>
        </w:rPr>
        <w:t xml:space="preserve">e </w:t>
      </w:r>
      <w:r w:rsidRPr="00712DD4">
        <w:rPr>
          <w:rFonts w:ascii="Arial Narrow" w:eastAsia="Comic Sans MS" w:hAnsi="Arial Narrow" w:cs="Comic Sans MS"/>
        </w:rPr>
        <w:t xml:space="preserve">dérouleront </w:t>
      </w:r>
      <w:r>
        <w:rPr>
          <w:rFonts w:ascii="Arial Narrow" w:eastAsia="Comic Sans MS" w:hAnsi="Arial Narrow" w:cs="Comic Sans MS"/>
        </w:rPr>
        <w:t xml:space="preserve">également dans ce lieu </w:t>
      </w:r>
      <w:r w:rsidRPr="00712DD4">
        <w:rPr>
          <w:rFonts w:ascii="Arial Narrow" w:eastAsia="Comic Sans MS" w:hAnsi="Arial Narrow" w:cs="Comic Sans MS"/>
        </w:rPr>
        <w:t>pendant la durée des travaux</w:t>
      </w:r>
      <w:r>
        <w:rPr>
          <w:rFonts w:ascii="Arial Narrow" w:eastAsia="Comic Sans MS" w:hAnsi="Arial Narrow" w:cs="Comic Sans MS"/>
        </w:rPr>
        <w:t>.</w:t>
      </w:r>
    </w:p>
    <w:p w:rsidR="00C1447D" w:rsidRDefault="00C1447D" w:rsidP="00C1447D">
      <w:pPr>
        <w:jc w:val="center"/>
        <w:rPr>
          <w:rFonts w:ascii="Comic Sans MS" w:eastAsia="Comic Sans MS" w:hAnsi="Comic Sans MS" w:cs="Comic Sans MS"/>
          <w:b/>
          <w:sz w:val="18"/>
          <w:szCs w:val="18"/>
        </w:rPr>
      </w:pPr>
      <w:r w:rsidRPr="006B3427">
        <w:rPr>
          <w:rFonts w:ascii="Comic Sans MS" w:hAnsi="Comic Sans MS"/>
          <w:sz w:val="18"/>
        </w:rPr>
        <w:object w:dxaOrig="2820" w:dyaOrig="646">
          <v:shape id="_x0000_i1026" type="#_x0000_t75" style="width:89.55pt;height:13.75pt" o:ole="">
            <v:imagedata r:id="rId8" o:title=""/>
          </v:shape>
          <o:OLEObject Type="Embed" ProgID="Word.Picture.8" ShapeID="_x0000_i1026" DrawAspect="Content" ObjectID="_1572424247" r:id="rId10"/>
        </w:object>
      </w:r>
    </w:p>
    <w:p w:rsidR="00C1447D" w:rsidRPr="00BE63CF" w:rsidRDefault="00C1447D" w:rsidP="00C1447D">
      <w:pPr>
        <w:jc w:val="both"/>
        <w:rPr>
          <w:rFonts w:ascii="Comic Sans MS" w:eastAsia="Comic Sans MS" w:hAnsi="Comic Sans MS" w:cs="Comic Sans MS"/>
          <w:b/>
          <w:sz w:val="18"/>
          <w:szCs w:val="18"/>
        </w:rPr>
      </w:pPr>
      <w:r>
        <w:rPr>
          <w:rFonts w:ascii="Comic Sans MS" w:eastAsia="Comic Sans MS" w:hAnsi="Comic Sans MS" w:cs="Comic Sans MS"/>
          <w:b/>
          <w:sz w:val="18"/>
          <w:szCs w:val="18"/>
        </w:rPr>
        <w:t>N°100/2017</w:t>
      </w:r>
    </w:p>
    <w:p w:rsidR="00C1447D" w:rsidRPr="00BE63CF" w:rsidRDefault="00C1447D" w:rsidP="00C1447D">
      <w:pPr>
        <w:pStyle w:val="Titre2"/>
        <w:rPr>
          <w:b/>
          <w:sz w:val="18"/>
          <w:szCs w:val="16"/>
        </w:rPr>
      </w:pPr>
      <w:r w:rsidRPr="00BE63CF">
        <w:rPr>
          <w:b/>
          <w:sz w:val="18"/>
          <w:szCs w:val="16"/>
        </w:rPr>
        <w:t>DEMANDE DE SUBVENTION AU TITRE DU FONDS DE REPARTITION DES AMENDES DE POLICE</w:t>
      </w:r>
    </w:p>
    <w:p w:rsidR="00C1447D" w:rsidRPr="00BE63CF" w:rsidRDefault="00C1447D" w:rsidP="00C1447D">
      <w:pPr>
        <w:pStyle w:val="Titre2"/>
        <w:rPr>
          <w:b/>
          <w:sz w:val="18"/>
          <w:szCs w:val="16"/>
        </w:rPr>
      </w:pPr>
      <w:r>
        <w:rPr>
          <w:b/>
          <w:sz w:val="18"/>
          <w:szCs w:val="16"/>
        </w:rPr>
        <w:t>INSERTION DE 4 ARRETS DE BUS</w:t>
      </w:r>
    </w:p>
    <w:p w:rsidR="00C1447D" w:rsidRDefault="00C1447D" w:rsidP="00C1447D">
      <w:pPr>
        <w:ind w:firstLine="708"/>
        <w:rPr>
          <w:rFonts w:ascii="Arial Narrow" w:eastAsia="Arial Narrow" w:hAnsi="Arial Narrow" w:cs="Arial Narrow"/>
        </w:rPr>
      </w:pPr>
    </w:p>
    <w:p w:rsidR="00C1447D" w:rsidRPr="00BE63CF" w:rsidRDefault="00C1447D" w:rsidP="00C1447D">
      <w:pPr>
        <w:ind w:firstLine="708"/>
        <w:jc w:val="both"/>
        <w:rPr>
          <w:rFonts w:ascii="Arial Narrow" w:eastAsia="Arial Narrow" w:hAnsi="Arial Narrow" w:cs="Arial Narrow"/>
        </w:rPr>
      </w:pPr>
      <w:r w:rsidRPr="00BE63CF">
        <w:rPr>
          <w:rFonts w:ascii="Arial Narrow" w:eastAsia="Arial Narrow" w:hAnsi="Arial Narrow" w:cs="Arial Narrow"/>
        </w:rPr>
        <w:t xml:space="preserve">Monsieur le Maire </w:t>
      </w:r>
      <w:r>
        <w:rPr>
          <w:rFonts w:ascii="Arial Narrow" w:eastAsia="Arial Narrow" w:hAnsi="Arial Narrow" w:cs="Arial Narrow"/>
        </w:rPr>
        <w:t>rappelle</w:t>
      </w:r>
      <w:r w:rsidRPr="00BE63CF">
        <w:rPr>
          <w:rFonts w:ascii="Arial Narrow" w:eastAsia="Arial Narrow" w:hAnsi="Arial Narrow" w:cs="Arial Narrow"/>
        </w:rPr>
        <w:t xml:space="preserve"> au</w:t>
      </w:r>
      <w:r>
        <w:rPr>
          <w:rFonts w:ascii="Arial Narrow" w:eastAsia="Arial Narrow" w:hAnsi="Arial Narrow" w:cs="Arial Narrow"/>
        </w:rPr>
        <w:t>x membres du</w:t>
      </w:r>
      <w:r w:rsidRPr="00BE63CF">
        <w:rPr>
          <w:rFonts w:ascii="Arial Narrow" w:eastAsia="Arial Narrow" w:hAnsi="Arial Narrow" w:cs="Arial Narrow"/>
        </w:rPr>
        <w:t xml:space="preserve"> conseil municipal le projet de </w:t>
      </w:r>
      <w:r>
        <w:rPr>
          <w:rFonts w:ascii="Arial Narrow" w:eastAsia="Arial Narrow" w:hAnsi="Arial Narrow" w:cs="Arial Narrow"/>
        </w:rPr>
        <w:t xml:space="preserve">développement de 4 arrêts de bus sur le territoire de la Commune d’Audun-le-Roman. Ces infrastructures, en plus de permettre une meilleure déserte des transports en communs dans la commune, seront </w:t>
      </w:r>
      <w:proofErr w:type="gramStart"/>
      <w:r>
        <w:rPr>
          <w:rFonts w:ascii="Arial Narrow" w:eastAsia="Arial Narrow" w:hAnsi="Arial Narrow" w:cs="Arial Narrow"/>
        </w:rPr>
        <w:t>adaptées</w:t>
      </w:r>
      <w:proofErr w:type="gramEnd"/>
      <w:r>
        <w:rPr>
          <w:rFonts w:ascii="Arial Narrow" w:eastAsia="Arial Narrow" w:hAnsi="Arial Narrow" w:cs="Arial Narrow"/>
        </w:rPr>
        <w:t xml:space="preserve"> aux personnes à mobilité réduite, et favoriseront le ralentissement des véhicules qui circulent dans la ville. Une estimation avai</w:t>
      </w:r>
      <w:r w:rsidRPr="00BE63CF">
        <w:rPr>
          <w:rFonts w:ascii="Arial Narrow" w:eastAsia="Arial Narrow" w:hAnsi="Arial Narrow" w:cs="Arial Narrow"/>
        </w:rPr>
        <w:t xml:space="preserve">t été produite à cet effet par le Maitre d’œuvre, Monsieur Girard, pour un montant total HT de </w:t>
      </w:r>
      <w:r w:rsidRPr="00174D17">
        <w:rPr>
          <w:rFonts w:ascii="Arial Narrow" w:eastAsia="Arial Narrow" w:hAnsi="Arial Narrow" w:cs="Arial Narrow"/>
        </w:rPr>
        <w:t xml:space="preserve">153 740,00 € </w:t>
      </w:r>
    </w:p>
    <w:p w:rsidR="00C1447D" w:rsidRPr="00BE63CF" w:rsidRDefault="00C1447D" w:rsidP="00C1447D">
      <w:pPr>
        <w:ind w:firstLine="708"/>
        <w:jc w:val="both"/>
        <w:rPr>
          <w:rFonts w:ascii="Arial Narrow" w:eastAsia="Arial Narrow" w:hAnsi="Arial Narrow" w:cs="Arial Narrow"/>
        </w:rPr>
      </w:pPr>
      <w:r w:rsidRPr="00BE63CF">
        <w:rPr>
          <w:rFonts w:ascii="Arial Narrow" w:eastAsia="Arial Narrow" w:hAnsi="Arial Narrow" w:cs="Arial Narrow"/>
        </w:rPr>
        <w:t>Monsieur le Maire expose, par ailleurs, l’appel à projet du département Meurthe-et-Moselle au titre du fonds de ré</w:t>
      </w:r>
      <w:r>
        <w:rPr>
          <w:rFonts w:ascii="Arial Narrow" w:eastAsia="Arial Narrow" w:hAnsi="Arial Narrow" w:cs="Arial Narrow"/>
        </w:rPr>
        <w:t>partition des Amendes de Police</w:t>
      </w:r>
      <w:r w:rsidRPr="00BE63CF">
        <w:rPr>
          <w:rFonts w:ascii="Arial Narrow" w:eastAsia="Arial Narrow" w:hAnsi="Arial Narrow" w:cs="Arial Narrow"/>
        </w:rPr>
        <w:t xml:space="preserve"> qui permet de financer à hauteur de 40 % du montant HT total, les aménagements sécuritaires des communes.</w:t>
      </w:r>
    </w:p>
    <w:p w:rsidR="00C1447D" w:rsidRPr="00BE63CF" w:rsidRDefault="00C1447D" w:rsidP="00C1447D">
      <w:pPr>
        <w:ind w:firstLine="708"/>
        <w:jc w:val="both"/>
        <w:rPr>
          <w:rFonts w:ascii="Arial Narrow" w:eastAsia="Arial Narrow" w:hAnsi="Arial Narrow" w:cs="Arial Narrow"/>
          <w:b/>
          <w:bCs/>
        </w:rPr>
      </w:pPr>
      <w:r w:rsidRPr="00BE63CF">
        <w:rPr>
          <w:rFonts w:ascii="Arial Narrow" w:eastAsia="Arial Narrow" w:hAnsi="Arial Narrow" w:cs="Arial Narrow"/>
        </w:rPr>
        <w:lastRenderedPageBreak/>
        <w:t>Monsieur le Maire propose donc au conseil municipal d’approuver une demande de subvention au titre du fonds des répartitions des A</w:t>
      </w:r>
      <w:r>
        <w:rPr>
          <w:rFonts w:ascii="Arial Narrow" w:eastAsia="Arial Narrow" w:hAnsi="Arial Narrow" w:cs="Arial Narrow"/>
        </w:rPr>
        <w:t xml:space="preserve">mendes de Police sur la base de l’estimation </w:t>
      </w:r>
      <w:r w:rsidRPr="00BE63CF">
        <w:rPr>
          <w:rFonts w:ascii="Arial Narrow" w:eastAsia="Arial Narrow" w:hAnsi="Arial Narrow" w:cs="Arial Narrow"/>
        </w:rPr>
        <w:t>ci-annexé</w:t>
      </w:r>
      <w:r>
        <w:rPr>
          <w:rFonts w:ascii="Arial Narrow" w:eastAsia="Arial Narrow" w:hAnsi="Arial Narrow" w:cs="Arial Narrow"/>
        </w:rPr>
        <w:t>e</w:t>
      </w:r>
      <w:r w:rsidRPr="00BE63CF">
        <w:rPr>
          <w:rFonts w:ascii="Arial Narrow" w:eastAsia="Arial Narrow" w:hAnsi="Arial Narrow" w:cs="Arial Narrow"/>
        </w:rPr>
        <w:t xml:space="preserve"> pour l</w:t>
      </w:r>
      <w:r>
        <w:rPr>
          <w:rFonts w:ascii="Arial Narrow" w:eastAsia="Arial Narrow" w:hAnsi="Arial Narrow" w:cs="Arial Narrow"/>
        </w:rPr>
        <w:t>e développement de 4 arrêts de bus sur le territoire de la Commune d’Audun-le-Roman.</w:t>
      </w:r>
    </w:p>
    <w:p w:rsidR="00C1447D" w:rsidRPr="00BE63CF" w:rsidRDefault="00C1447D" w:rsidP="00C1447D">
      <w:pPr>
        <w:ind w:firstLine="708"/>
        <w:rPr>
          <w:rFonts w:ascii="Arial Narrow" w:eastAsia="Arial Narrow" w:hAnsi="Arial Narrow" w:cs="Arial Narrow"/>
          <w:b/>
          <w:bCs/>
        </w:rPr>
      </w:pPr>
    </w:p>
    <w:p w:rsidR="00C1447D" w:rsidRPr="00BE63CF" w:rsidRDefault="00C1447D" w:rsidP="00C1447D">
      <w:pPr>
        <w:rPr>
          <w:rFonts w:ascii="Arial Narrow" w:eastAsia="Arial Narrow" w:hAnsi="Arial Narrow" w:cs="Arial Narrow"/>
          <w:b/>
          <w:bCs/>
        </w:rPr>
      </w:pPr>
      <w:r w:rsidRPr="00BE63CF">
        <w:rPr>
          <w:rFonts w:ascii="Arial Narrow" w:eastAsia="Arial Narrow" w:hAnsi="Arial Narrow" w:cs="Arial Narrow"/>
          <w:b/>
          <w:bCs/>
        </w:rPr>
        <w:t xml:space="preserve">Le Conseil Municipal, </w:t>
      </w:r>
    </w:p>
    <w:p w:rsidR="00D23713" w:rsidRDefault="00D23713" w:rsidP="00C1447D">
      <w:pPr>
        <w:ind w:firstLine="708"/>
        <w:jc w:val="both"/>
        <w:rPr>
          <w:rFonts w:ascii="Arial Narrow" w:eastAsia="Arial Narrow" w:hAnsi="Arial Narrow" w:cs="Arial Narrow"/>
          <w:bCs/>
        </w:rPr>
      </w:pPr>
      <w:r w:rsidRPr="00BE63CF">
        <w:rPr>
          <w:rFonts w:ascii="Arial Narrow" w:eastAsia="Arial Narrow" w:hAnsi="Arial Narrow" w:cs="Arial Narrow"/>
          <w:bCs/>
        </w:rPr>
        <w:t xml:space="preserve">Vu le projet </w:t>
      </w:r>
      <w:r>
        <w:rPr>
          <w:rFonts w:ascii="Arial Narrow" w:eastAsia="Arial Narrow" w:hAnsi="Arial Narrow" w:cs="Arial Narrow"/>
          <w:bCs/>
        </w:rPr>
        <w:t>d’insertion de 4 arrêts de bus sur le territoire de la Commune,</w:t>
      </w:r>
      <w:r w:rsidRPr="00BE63CF">
        <w:rPr>
          <w:rFonts w:ascii="Arial Narrow" w:eastAsia="Arial Narrow" w:hAnsi="Arial Narrow" w:cs="Arial Narrow"/>
          <w:bCs/>
        </w:rPr>
        <w:t xml:space="preserve"> </w:t>
      </w:r>
    </w:p>
    <w:p w:rsidR="00C1447D" w:rsidRPr="00BE63CF" w:rsidRDefault="00C1447D" w:rsidP="00C1447D">
      <w:pPr>
        <w:ind w:firstLine="708"/>
        <w:jc w:val="both"/>
        <w:rPr>
          <w:rFonts w:ascii="Arial Narrow" w:eastAsia="Arial Narrow" w:hAnsi="Arial Narrow" w:cs="Arial Narrow"/>
          <w:bCs/>
        </w:rPr>
      </w:pPr>
      <w:r w:rsidRPr="00BE63CF">
        <w:rPr>
          <w:rFonts w:ascii="Arial Narrow" w:eastAsia="Arial Narrow" w:hAnsi="Arial Narrow" w:cs="Arial Narrow"/>
          <w:bCs/>
        </w:rPr>
        <w:t>Vu l’appel à projet du département Meurthe-et-Moselle</w:t>
      </w:r>
      <w:r>
        <w:rPr>
          <w:rFonts w:ascii="Arial Narrow" w:eastAsia="Arial Narrow" w:hAnsi="Arial Narrow" w:cs="Arial Narrow"/>
          <w:bCs/>
        </w:rPr>
        <w:t>,</w:t>
      </w:r>
    </w:p>
    <w:p w:rsidR="00C1447D" w:rsidRPr="00BE63CF" w:rsidRDefault="00C1447D" w:rsidP="00C1447D">
      <w:pPr>
        <w:ind w:firstLine="708"/>
        <w:jc w:val="both"/>
        <w:rPr>
          <w:rFonts w:ascii="Arial Narrow" w:eastAsia="Arial Narrow" w:hAnsi="Arial Narrow" w:cs="Arial Narrow"/>
          <w:bCs/>
        </w:rPr>
      </w:pPr>
      <w:r w:rsidRPr="00BE63CF">
        <w:rPr>
          <w:rFonts w:ascii="Arial Narrow" w:eastAsia="Arial Narrow" w:hAnsi="Arial Narrow" w:cs="Arial Narrow"/>
          <w:bCs/>
        </w:rPr>
        <w:t>Vu l’exposé du Maire et le devis présenté</w:t>
      </w:r>
      <w:r>
        <w:rPr>
          <w:rFonts w:ascii="Arial Narrow" w:eastAsia="Arial Narrow" w:hAnsi="Arial Narrow" w:cs="Arial Narrow"/>
          <w:bCs/>
        </w:rPr>
        <w:t>,</w:t>
      </w:r>
    </w:p>
    <w:p w:rsidR="00C1447D" w:rsidRPr="00BE63CF" w:rsidRDefault="00C1447D" w:rsidP="00C1447D">
      <w:pPr>
        <w:ind w:firstLine="708"/>
        <w:rPr>
          <w:rFonts w:ascii="Arial Narrow" w:eastAsia="Arial Narrow" w:hAnsi="Arial Narrow" w:cs="Arial Narrow"/>
          <w:b/>
          <w:bCs/>
        </w:rPr>
      </w:pPr>
    </w:p>
    <w:p w:rsidR="00C1447D" w:rsidRPr="00174D17" w:rsidRDefault="00C1447D" w:rsidP="00C1447D">
      <w:pPr>
        <w:rPr>
          <w:rFonts w:ascii="Arial Narrow" w:eastAsia="Arial Narrow" w:hAnsi="Arial Narrow" w:cs="Arial Narrow"/>
          <w:b/>
          <w:bCs/>
        </w:rPr>
      </w:pPr>
      <w:r w:rsidRPr="00BE63CF">
        <w:rPr>
          <w:rFonts w:ascii="Arial Narrow" w:eastAsia="Arial Narrow" w:hAnsi="Arial Narrow" w:cs="Arial Narrow"/>
          <w:b/>
          <w:bCs/>
        </w:rPr>
        <w:t xml:space="preserve">Après en avoir délibéré et à l’unanimité des </w:t>
      </w:r>
      <w:r w:rsidR="00FB3CF2">
        <w:rPr>
          <w:rFonts w:ascii="Arial Narrow" w:eastAsia="Arial Narrow" w:hAnsi="Arial Narrow" w:cs="Arial Narrow"/>
          <w:b/>
          <w:bCs/>
        </w:rPr>
        <w:t xml:space="preserve">17 </w:t>
      </w:r>
      <w:r w:rsidRPr="00BE63CF">
        <w:rPr>
          <w:rFonts w:ascii="Arial Narrow" w:eastAsia="Arial Narrow" w:hAnsi="Arial Narrow" w:cs="Arial Narrow"/>
          <w:b/>
          <w:bCs/>
        </w:rPr>
        <w:t>voix exprimées,</w:t>
      </w:r>
    </w:p>
    <w:p w:rsidR="00C1447D" w:rsidRPr="00BE63CF" w:rsidRDefault="00C1447D" w:rsidP="00C1447D">
      <w:pPr>
        <w:ind w:firstLine="708"/>
        <w:jc w:val="both"/>
        <w:rPr>
          <w:rFonts w:ascii="Arial Narrow" w:eastAsia="Arial Narrow" w:hAnsi="Arial Narrow" w:cs="Arial Narrow"/>
        </w:rPr>
      </w:pPr>
      <w:r w:rsidRPr="00BE63CF">
        <w:rPr>
          <w:rFonts w:ascii="Arial Narrow" w:eastAsia="Arial Narrow" w:hAnsi="Arial Narrow" w:cs="Arial Narrow"/>
          <w:b/>
          <w:bCs/>
        </w:rPr>
        <w:t>Approuve</w:t>
      </w:r>
      <w:r>
        <w:rPr>
          <w:rFonts w:ascii="Arial Narrow" w:eastAsia="Arial Narrow" w:hAnsi="Arial Narrow" w:cs="Arial Narrow"/>
        </w:rPr>
        <w:t xml:space="preserve"> l’estimation ci-annexée, </w:t>
      </w:r>
      <w:r w:rsidRPr="00BE63CF">
        <w:rPr>
          <w:rFonts w:ascii="Arial Narrow" w:eastAsia="Arial Narrow" w:hAnsi="Arial Narrow" w:cs="Arial Narrow"/>
        </w:rPr>
        <w:t xml:space="preserve">d’un montant total hors taxes de </w:t>
      </w:r>
      <w:r w:rsidRPr="00174D17">
        <w:rPr>
          <w:rFonts w:ascii="Arial Narrow" w:eastAsia="Arial Narrow" w:hAnsi="Arial Narrow" w:cs="Arial Narrow"/>
        </w:rPr>
        <w:t>153 740,00 €</w:t>
      </w:r>
      <w:r>
        <w:rPr>
          <w:rFonts w:ascii="Arial Narrow" w:eastAsia="Arial Narrow" w:hAnsi="Arial Narrow" w:cs="Arial Narrow"/>
        </w:rPr>
        <w:t>.</w:t>
      </w:r>
    </w:p>
    <w:p w:rsidR="00C1447D" w:rsidRPr="00BE63CF" w:rsidRDefault="00C1447D" w:rsidP="00C1447D">
      <w:pPr>
        <w:ind w:firstLine="708"/>
        <w:jc w:val="both"/>
        <w:rPr>
          <w:rFonts w:ascii="Arial Narrow" w:eastAsia="Arial Narrow" w:hAnsi="Arial Narrow" w:cs="Arial Narrow"/>
          <w:b/>
          <w:bCs/>
        </w:rPr>
      </w:pPr>
      <w:r w:rsidRPr="00BE63CF">
        <w:rPr>
          <w:rFonts w:ascii="Arial Narrow" w:eastAsia="Arial Narrow" w:hAnsi="Arial Narrow" w:cs="Arial Narrow"/>
          <w:b/>
          <w:bCs/>
        </w:rPr>
        <w:t xml:space="preserve">Confirme </w:t>
      </w:r>
      <w:r w:rsidRPr="00BE63CF">
        <w:rPr>
          <w:rFonts w:ascii="Arial Narrow" w:eastAsia="Arial Narrow" w:hAnsi="Arial Narrow" w:cs="Arial Narrow"/>
        </w:rPr>
        <w:t>que le projet n’a fait l’objet d’aucun commencement d’exécution, et s’engage à ne pas entreprendre ces travaux avant que le dossier ne soit déclaré ou réputé complet</w:t>
      </w:r>
      <w:r w:rsidRPr="00BE63CF">
        <w:rPr>
          <w:rFonts w:ascii="Arial Narrow" w:eastAsia="Arial Narrow" w:hAnsi="Arial Narrow" w:cs="Arial Narrow"/>
          <w:b/>
          <w:bCs/>
        </w:rPr>
        <w:t>.</w:t>
      </w:r>
    </w:p>
    <w:p w:rsidR="00C1447D" w:rsidRPr="00BE63CF" w:rsidRDefault="00C1447D" w:rsidP="00C1447D">
      <w:pPr>
        <w:ind w:firstLine="708"/>
        <w:jc w:val="both"/>
        <w:rPr>
          <w:rFonts w:ascii="Arial Narrow" w:eastAsia="Arial Narrow" w:hAnsi="Arial Narrow" w:cs="Arial Narrow"/>
        </w:rPr>
      </w:pPr>
      <w:r w:rsidRPr="00BE63CF">
        <w:rPr>
          <w:rFonts w:ascii="Arial Narrow" w:eastAsia="Arial Narrow" w:hAnsi="Arial Narrow" w:cs="Arial Narrow"/>
          <w:b/>
          <w:bCs/>
        </w:rPr>
        <w:t>Sollicite sur la base d</w:t>
      </w:r>
      <w:r>
        <w:rPr>
          <w:rFonts w:ascii="Arial Narrow" w:eastAsia="Arial Narrow" w:hAnsi="Arial Narrow" w:cs="Arial Narrow"/>
          <w:b/>
          <w:bCs/>
        </w:rPr>
        <w:t>u</w:t>
      </w:r>
      <w:r w:rsidRPr="00BE63CF">
        <w:rPr>
          <w:rFonts w:ascii="Arial Narrow" w:eastAsia="Arial Narrow" w:hAnsi="Arial Narrow" w:cs="Arial Narrow"/>
          <w:b/>
          <w:bCs/>
        </w:rPr>
        <w:t xml:space="preserve"> présent devis</w:t>
      </w:r>
      <w:r>
        <w:rPr>
          <w:rFonts w:ascii="Arial Narrow" w:eastAsia="Arial Narrow" w:hAnsi="Arial Narrow" w:cs="Arial Narrow"/>
        </w:rPr>
        <w:t>, une subvention auprès </w:t>
      </w:r>
      <w:r w:rsidRPr="00BE63CF">
        <w:rPr>
          <w:rFonts w:ascii="Arial Narrow" w:eastAsia="Arial Narrow" w:hAnsi="Arial Narrow" w:cs="Arial Narrow"/>
        </w:rPr>
        <w:t>de Monsieur le Président du Département de Meurthe et Moselle, au titre du fonds de répartition des Amendes de Police.</w:t>
      </w:r>
    </w:p>
    <w:p w:rsidR="00C1447D" w:rsidRPr="00BE63CF" w:rsidRDefault="00C1447D" w:rsidP="00C1447D">
      <w:pPr>
        <w:ind w:firstLine="708"/>
        <w:jc w:val="both"/>
        <w:rPr>
          <w:rFonts w:ascii="Arial Narrow" w:eastAsia="Arial Narrow" w:hAnsi="Arial Narrow" w:cs="Arial Narrow"/>
        </w:rPr>
      </w:pPr>
      <w:r w:rsidRPr="00BE63CF">
        <w:rPr>
          <w:rFonts w:ascii="Arial Narrow" w:eastAsia="Arial Narrow" w:hAnsi="Arial Narrow" w:cs="Arial Narrow"/>
          <w:b/>
          <w:bCs/>
        </w:rPr>
        <w:t>S’engage</w:t>
      </w:r>
      <w:r w:rsidRPr="00BE63CF">
        <w:rPr>
          <w:rFonts w:ascii="Arial Narrow" w:eastAsia="Arial Narrow" w:hAnsi="Arial Narrow" w:cs="Arial Narrow"/>
        </w:rPr>
        <w:t xml:space="preserve"> à informer les services </w:t>
      </w:r>
      <w:r>
        <w:rPr>
          <w:rFonts w:ascii="Arial Narrow" w:eastAsia="Arial Narrow" w:hAnsi="Arial Narrow" w:cs="Arial Narrow"/>
        </w:rPr>
        <w:t>départementaux</w:t>
      </w:r>
      <w:r w:rsidRPr="00BE63CF">
        <w:rPr>
          <w:rFonts w:ascii="Arial Narrow" w:eastAsia="Arial Narrow" w:hAnsi="Arial Narrow" w:cs="Arial Narrow"/>
        </w:rPr>
        <w:t xml:space="preserve"> de toute modification susceptible d’intervenir lors de la mise en œuvre du projet.</w:t>
      </w:r>
    </w:p>
    <w:p w:rsidR="00C1447D" w:rsidRPr="00BE63CF" w:rsidRDefault="00C1447D" w:rsidP="00C1447D">
      <w:pPr>
        <w:ind w:firstLine="708"/>
        <w:jc w:val="both"/>
        <w:rPr>
          <w:rFonts w:ascii="Arial Narrow" w:eastAsia="Arial Narrow" w:hAnsi="Arial Narrow" w:cs="Arial Narrow"/>
        </w:rPr>
      </w:pPr>
      <w:r w:rsidRPr="00BE63CF">
        <w:rPr>
          <w:rFonts w:ascii="Arial Narrow" w:eastAsia="Arial Narrow" w:hAnsi="Arial Narrow" w:cs="Arial Narrow"/>
          <w:b/>
          <w:bCs/>
        </w:rPr>
        <w:t xml:space="preserve">Précise que les travaux </w:t>
      </w:r>
      <w:r>
        <w:rPr>
          <w:rFonts w:ascii="Arial Narrow" w:eastAsia="Arial Narrow" w:hAnsi="Arial Narrow" w:cs="Arial Narrow"/>
          <w:b/>
        </w:rPr>
        <w:t>sont</w:t>
      </w:r>
      <w:r w:rsidRPr="00BE63CF">
        <w:rPr>
          <w:rFonts w:ascii="Arial Narrow" w:eastAsia="Arial Narrow" w:hAnsi="Arial Narrow" w:cs="Arial Narrow"/>
          <w:b/>
        </w:rPr>
        <w:t xml:space="preserve"> inscrits en section d’investissement du budget 2017</w:t>
      </w:r>
      <w:r w:rsidRPr="00BE63CF">
        <w:rPr>
          <w:rFonts w:ascii="Arial Narrow" w:eastAsia="Arial Narrow" w:hAnsi="Arial Narrow" w:cs="Arial Narrow"/>
        </w:rPr>
        <w:t>, et s’engage à assurer le financement complémentaire à ces travaux, et à maintenir les ouvrages subventionnés en bon état d’entretien.</w:t>
      </w:r>
    </w:p>
    <w:p w:rsidR="00C1447D" w:rsidRPr="00BE63CF" w:rsidRDefault="00C1447D" w:rsidP="00C1447D">
      <w:pPr>
        <w:ind w:firstLine="708"/>
        <w:jc w:val="both"/>
        <w:rPr>
          <w:rFonts w:ascii="Arial Narrow" w:eastAsia="Arial Narrow" w:hAnsi="Arial Narrow" w:cs="Arial Narrow"/>
        </w:rPr>
      </w:pPr>
      <w:r w:rsidRPr="00BE63CF">
        <w:rPr>
          <w:rFonts w:ascii="Arial Narrow" w:eastAsia="Arial Narrow" w:hAnsi="Arial Narrow" w:cs="Arial Narrow"/>
          <w:b/>
        </w:rPr>
        <w:t xml:space="preserve">Approuve le plan de financement prévisionnel </w:t>
      </w:r>
      <w:r w:rsidRPr="00BE63CF">
        <w:rPr>
          <w:rFonts w:ascii="Arial Narrow" w:eastAsia="Arial Narrow" w:hAnsi="Arial Narrow" w:cs="Arial Narrow"/>
        </w:rPr>
        <w:t>et l’échéancier de l’opération, tel qu’annexés à la présente délibération.</w:t>
      </w:r>
    </w:p>
    <w:p w:rsidR="00C1447D" w:rsidRPr="005F3513" w:rsidRDefault="00C1447D" w:rsidP="00C1447D">
      <w:pPr>
        <w:jc w:val="center"/>
        <w:rPr>
          <w:rFonts w:ascii="Arial Narrow" w:hAnsi="Arial Narrow"/>
        </w:rPr>
      </w:pPr>
      <w:r w:rsidRPr="006B3427">
        <w:rPr>
          <w:rFonts w:ascii="Comic Sans MS" w:hAnsi="Comic Sans MS"/>
          <w:sz w:val="18"/>
        </w:rPr>
        <w:object w:dxaOrig="2820" w:dyaOrig="646">
          <v:shape id="_x0000_i1027" type="#_x0000_t75" style="width:89.55pt;height:13.75pt" o:ole="">
            <v:imagedata r:id="rId8" o:title=""/>
          </v:shape>
          <o:OLEObject Type="Embed" ProgID="Word.Picture.8" ShapeID="_x0000_i1027" DrawAspect="Content" ObjectID="_1572424248" r:id="rId11"/>
        </w:object>
      </w:r>
    </w:p>
    <w:p w:rsidR="00C1447D" w:rsidRDefault="00C1447D" w:rsidP="00C1447D">
      <w:pPr>
        <w:jc w:val="both"/>
        <w:rPr>
          <w:rFonts w:ascii="Comic Sans MS" w:eastAsia="Comic Sans MS" w:hAnsi="Comic Sans MS" w:cs="Comic Sans MS"/>
          <w:b/>
          <w:sz w:val="18"/>
          <w:szCs w:val="18"/>
        </w:rPr>
      </w:pPr>
      <w:r>
        <w:rPr>
          <w:rFonts w:ascii="Comic Sans MS" w:eastAsia="Comic Sans MS" w:hAnsi="Comic Sans MS" w:cs="Comic Sans MS"/>
          <w:b/>
          <w:sz w:val="18"/>
          <w:szCs w:val="18"/>
        </w:rPr>
        <w:t>N°101/2017</w:t>
      </w:r>
    </w:p>
    <w:p w:rsidR="00C1447D" w:rsidRPr="00FC4462" w:rsidRDefault="00C1447D" w:rsidP="00C1447D">
      <w:pPr>
        <w:ind w:firstLine="708"/>
        <w:jc w:val="center"/>
        <w:rPr>
          <w:rFonts w:ascii="Comic Sans MS" w:hAnsi="Comic Sans MS"/>
          <w:b/>
          <w:sz w:val="18"/>
          <w:szCs w:val="18"/>
          <w:u w:val="single"/>
        </w:rPr>
      </w:pPr>
      <w:r w:rsidRPr="00FC4462">
        <w:rPr>
          <w:rFonts w:ascii="Comic Sans MS" w:hAnsi="Comic Sans MS"/>
          <w:b/>
          <w:sz w:val="18"/>
          <w:szCs w:val="18"/>
          <w:u w:val="single"/>
        </w:rPr>
        <w:t xml:space="preserve">DEMANDE DE SUBVENTION POUR L’ACHAT D’UN </w:t>
      </w:r>
      <w:r>
        <w:rPr>
          <w:rFonts w:ascii="Comic Sans MS" w:hAnsi="Comic Sans MS"/>
          <w:b/>
          <w:sz w:val="18"/>
          <w:szCs w:val="18"/>
          <w:u w:val="single"/>
        </w:rPr>
        <w:t>BROYEUR</w:t>
      </w:r>
      <w:r w:rsidRPr="00FC4462">
        <w:rPr>
          <w:rFonts w:ascii="Comic Sans MS" w:hAnsi="Comic Sans MS"/>
          <w:b/>
          <w:sz w:val="18"/>
          <w:szCs w:val="18"/>
          <w:u w:val="single"/>
        </w:rPr>
        <w:t xml:space="preserve"> </w:t>
      </w:r>
      <w:r>
        <w:rPr>
          <w:rFonts w:ascii="Comic Sans MS" w:hAnsi="Comic Sans MS"/>
          <w:b/>
          <w:sz w:val="18"/>
          <w:szCs w:val="18"/>
          <w:u w:val="single"/>
        </w:rPr>
        <w:t>DE VEGETAUX</w:t>
      </w:r>
    </w:p>
    <w:p w:rsidR="00C1447D" w:rsidRPr="00FC4462" w:rsidRDefault="00C1447D" w:rsidP="00C1447D">
      <w:pPr>
        <w:jc w:val="center"/>
        <w:rPr>
          <w:rFonts w:ascii="Comic Sans MS" w:hAnsi="Comic Sans MS"/>
          <w:b/>
          <w:sz w:val="18"/>
          <w:szCs w:val="18"/>
          <w:u w:val="single"/>
        </w:rPr>
      </w:pPr>
      <w:r w:rsidRPr="00FC4462">
        <w:rPr>
          <w:rFonts w:ascii="Comic Sans MS" w:hAnsi="Comic Sans MS"/>
          <w:b/>
          <w:sz w:val="18"/>
          <w:szCs w:val="18"/>
          <w:u w:val="single"/>
        </w:rPr>
        <w:t>AUPRES DE L’AGENCE DE L’EAU RHIN MEUSE</w:t>
      </w:r>
    </w:p>
    <w:p w:rsidR="00C1447D" w:rsidRPr="00FC4462" w:rsidRDefault="00C1447D" w:rsidP="00C1447D">
      <w:pPr>
        <w:jc w:val="center"/>
        <w:rPr>
          <w:rFonts w:ascii="Arial Narrow" w:hAnsi="Arial Narrow"/>
        </w:rPr>
      </w:pPr>
    </w:p>
    <w:p w:rsidR="00C1447D" w:rsidRPr="00256407" w:rsidRDefault="00C1447D" w:rsidP="00C1447D">
      <w:pPr>
        <w:ind w:firstLine="708"/>
        <w:jc w:val="both"/>
        <w:rPr>
          <w:rFonts w:ascii="Arial Narrow" w:hAnsi="Arial Narrow"/>
        </w:rPr>
      </w:pPr>
      <w:r w:rsidRPr="00256407">
        <w:rPr>
          <w:rFonts w:ascii="Arial Narrow" w:hAnsi="Arial Narrow"/>
        </w:rPr>
        <w:t xml:space="preserve">Monsieur le Maire explique à l’assemblée, l’intérêt pour les services techniques de la Ville, de pouvoir disposer d’’un </w:t>
      </w:r>
      <w:r>
        <w:rPr>
          <w:rFonts w:ascii="Arial Narrow" w:hAnsi="Arial Narrow"/>
        </w:rPr>
        <w:t>broyeur</w:t>
      </w:r>
      <w:r w:rsidRPr="00256407">
        <w:rPr>
          <w:rFonts w:ascii="Arial Narrow" w:hAnsi="Arial Narrow"/>
        </w:rPr>
        <w:t xml:space="preserve"> à </w:t>
      </w:r>
      <w:r>
        <w:rPr>
          <w:rFonts w:ascii="Arial Narrow" w:hAnsi="Arial Narrow"/>
        </w:rPr>
        <w:t>végétaux</w:t>
      </w:r>
      <w:r w:rsidRPr="00256407">
        <w:rPr>
          <w:rFonts w:ascii="Arial Narrow" w:hAnsi="Arial Narrow"/>
        </w:rPr>
        <w:t>, puisque ce type de dispos</w:t>
      </w:r>
      <w:r>
        <w:rPr>
          <w:rFonts w:ascii="Arial Narrow" w:hAnsi="Arial Narrow"/>
        </w:rPr>
        <w:t xml:space="preserve">itif permettrait de réaliser un paillage des massifs ce qui favoriserait la </w:t>
      </w:r>
      <w:r w:rsidRPr="00BA2043">
        <w:rPr>
          <w:rFonts w:ascii="Arial Narrow" w:hAnsi="Arial Narrow"/>
        </w:rPr>
        <w:t xml:space="preserve">  limit</w:t>
      </w:r>
      <w:r>
        <w:rPr>
          <w:rFonts w:ascii="Arial Narrow" w:hAnsi="Arial Narrow"/>
        </w:rPr>
        <w:t>ation de l'évaporation, l’arrosage, l’</w:t>
      </w:r>
      <w:r w:rsidRPr="00BA2043">
        <w:rPr>
          <w:rFonts w:ascii="Arial Narrow" w:hAnsi="Arial Narrow"/>
        </w:rPr>
        <w:t xml:space="preserve">export en déchèterie et le désherbage, </w:t>
      </w:r>
      <w:r>
        <w:rPr>
          <w:rFonts w:ascii="Arial Narrow" w:hAnsi="Arial Narrow"/>
        </w:rPr>
        <w:t>l’enrichissement</w:t>
      </w:r>
      <w:r w:rsidRPr="00BA2043">
        <w:rPr>
          <w:rFonts w:ascii="Arial Narrow" w:hAnsi="Arial Narrow"/>
        </w:rPr>
        <w:t xml:space="preserve"> </w:t>
      </w:r>
      <w:r>
        <w:rPr>
          <w:rFonts w:ascii="Arial Narrow" w:hAnsi="Arial Narrow"/>
        </w:rPr>
        <w:t>du</w:t>
      </w:r>
      <w:r w:rsidRPr="00BA2043">
        <w:rPr>
          <w:rFonts w:ascii="Arial Narrow" w:hAnsi="Arial Narrow"/>
        </w:rPr>
        <w:t xml:space="preserve"> sol et </w:t>
      </w:r>
      <w:r>
        <w:rPr>
          <w:rFonts w:ascii="Arial Narrow" w:hAnsi="Arial Narrow"/>
        </w:rPr>
        <w:t>le développement de</w:t>
      </w:r>
      <w:r w:rsidRPr="00BA2043">
        <w:rPr>
          <w:rFonts w:ascii="Arial Narrow" w:hAnsi="Arial Narrow"/>
        </w:rPr>
        <w:t xml:space="preserve"> refuge pour les petits insectes et les petits mammifères en hiver</w:t>
      </w:r>
      <w:r>
        <w:rPr>
          <w:rFonts w:ascii="Arial Narrow" w:hAnsi="Arial Narrow"/>
        </w:rPr>
        <w:t>.</w:t>
      </w:r>
    </w:p>
    <w:p w:rsidR="00C1447D" w:rsidRPr="00256407" w:rsidRDefault="00C1447D" w:rsidP="00C1447D">
      <w:pPr>
        <w:ind w:firstLine="708"/>
        <w:jc w:val="both"/>
        <w:rPr>
          <w:rFonts w:ascii="Arial Narrow" w:hAnsi="Arial Narrow"/>
        </w:rPr>
      </w:pPr>
      <w:r w:rsidRPr="00256407">
        <w:rPr>
          <w:rFonts w:ascii="Arial Narrow" w:hAnsi="Arial Narrow"/>
        </w:rPr>
        <w:t xml:space="preserve">Dans ce cadre, il présente à l’assemblée un devis établi par </w:t>
      </w:r>
      <w:r>
        <w:rPr>
          <w:rFonts w:ascii="Arial Narrow" w:hAnsi="Arial Narrow"/>
        </w:rPr>
        <w:t xml:space="preserve">l’entreprise </w:t>
      </w:r>
      <w:proofErr w:type="spellStart"/>
      <w:r>
        <w:rPr>
          <w:rFonts w:ascii="Arial Narrow" w:hAnsi="Arial Narrow"/>
        </w:rPr>
        <w:t>Lefevre</w:t>
      </w:r>
      <w:proofErr w:type="spellEnd"/>
      <w:r w:rsidRPr="00256407">
        <w:rPr>
          <w:rFonts w:ascii="Arial Narrow" w:hAnsi="Arial Narrow"/>
        </w:rPr>
        <w:t xml:space="preserve"> d’un montant total HT de</w:t>
      </w:r>
      <w:r>
        <w:rPr>
          <w:rFonts w:ascii="Arial Narrow" w:hAnsi="Arial Narrow"/>
        </w:rPr>
        <w:t xml:space="preserve"> 18 530</w:t>
      </w:r>
      <w:r w:rsidRPr="00256407">
        <w:rPr>
          <w:rFonts w:ascii="Arial Narrow" w:hAnsi="Arial Narrow"/>
        </w:rPr>
        <w:t xml:space="preserve"> </w:t>
      </w:r>
      <w:r>
        <w:rPr>
          <w:rFonts w:ascii="Arial Narrow" w:hAnsi="Arial Narrow"/>
        </w:rPr>
        <w:t xml:space="preserve">€, et il propose de solliciter </w:t>
      </w:r>
      <w:r w:rsidRPr="00256407">
        <w:rPr>
          <w:rFonts w:ascii="Arial Narrow" w:hAnsi="Arial Narrow"/>
        </w:rPr>
        <w:t>l’aide de l’Agence de l’Eau Rhin-Meuse, dans le cadre de la gestion des polluants « d</w:t>
      </w:r>
      <w:r>
        <w:rPr>
          <w:rFonts w:ascii="Arial Narrow" w:hAnsi="Arial Narrow"/>
        </w:rPr>
        <w:t>iffus » en zones non agricoles.</w:t>
      </w:r>
    </w:p>
    <w:p w:rsidR="00C1447D" w:rsidRPr="001834F5" w:rsidRDefault="00C1447D" w:rsidP="00C1447D">
      <w:pPr>
        <w:ind w:firstLine="708"/>
        <w:jc w:val="both"/>
        <w:rPr>
          <w:rFonts w:ascii="Comic Sans MS" w:hAnsi="Comic Sans MS"/>
          <w:b/>
          <w:bCs/>
          <w:color w:val="FF0000"/>
        </w:rPr>
      </w:pPr>
      <w:r w:rsidRPr="00543985">
        <w:rPr>
          <w:rFonts w:ascii="Arial Narrow" w:hAnsi="Arial Narrow"/>
        </w:rPr>
        <w:t xml:space="preserve"> </w:t>
      </w:r>
    </w:p>
    <w:p w:rsidR="00C1447D" w:rsidRDefault="00C1447D" w:rsidP="00C1447D">
      <w:pPr>
        <w:jc w:val="both"/>
        <w:rPr>
          <w:rFonts w:ascii="Arial Narrow" w:eastAsia="Arial Narrow" w:hAnsi="Arial Narrow" w:cs="Arial Narrow"/>
          <w:b/>
          <w:bCs/>
        </w:rPr>
      </w:pPr>
      <w:r w:rsidRPr="00BA2043">
        <w:rPr>
          <w:rFonts w:ascii="Arial Narrow" w:eastAsia="Arial Narrow" w:hAnsi="Arial Narrow" w:cs="Arial Narrow"/>
          <w:b/>
          <w:bCs/>
        </w:rPr>
        <w:t xml:space="preserve">Le Conseil Municipal, </w:t>
      </w:r>
    </w:p>
    <w:p w:rsidR="00C1447D" w:rsidRPr="00E02B98" w:rsidRDefault="00C1447D" w:rsidP="00C1447D">
      <w:pPr>
        <w:jc w:val="both"/>
        <w:rPr>
          <w:rFonts w:ascii="Arial Narrow" w:eastAsia="Arial Narrow" w:hAnsi="Arial Narrow" w:cs="Arial Narrow"/>
          <w:bCs/>
        </w:rPr>
      </w:pPr>
      <w:r w:rsidRPr="00E02B98">
        <w:rPr>
          <w:rFonts w:ascii="Arial Narrow" w:eastAsia="Arial Narrow" w:hAnsi="Arial Narrow" w:cs="Arial Narrow"/>
          <w:bCs/>
        </w:rPr>
        <w:tab/>
        <w:t>Vu le devis ci-annexé</w:t>
      </w:r>
      <w:r>
        <w:rPr>
          <w:rFonts w:ascii="Arial Narrow" w:eastAsia="Arial Narrow" w:hAnsi="Arial Narrow" w:cs="Arial Narrow"/>
          <w:bCs/>
        </w:rPr>
        <w:t>,</w:t>
      </w:r>
    </w:p>
    <w:p w:rsidR="00C1447D" w:rsidRPr="00E02B98" w:rsidRDefault="00C1447D" w:rsidP="00C1447D">
      <w:pPr>
        <w:jc w:val="both"/>
        <w:rPr>
          <w:rFonts w:ascii="Arial Narrow" w:eastAsia="Arial Narrow" w:hAnsi="Arial Narrow" w:cs="Arial Narrow"/>
          <w:bCs/>
        </w:rPr>
      </w:pPr>
      <w:r w:rsidRPr="00E02B98">
        <w:rPr>
          <w:rFonts w:ascii="Arial Narrow" w:eastAsia="Arial Narrow" w:hAnsi="Arial Narrow" w:cs="Arial Narrow"/>
          <w:bCs/>
        </w:rPr>
        <w:tab/>
        <w:t>Vu l’appel à projet de l’agence de l’eau Rhin-Meuse</w:t>
      </w:r>
      <w:r>
        <w:rPr>
          <w:rFonts w:ascii="Arial Narrow" w:eastAsia="Arial Narrow" w:hAnsi="Arial Narrow" w:cs="Arial Narrow"/>
          <w:bCs/>
        </w:rPr>
        <w:t>,</w:t>
      </w:r>
    </w:p>
    <w:p w:rsidR="00C1447D" w:rsidRPr="00E02B98" w:rsidRDefault="00C1447D" w:rsidP="00C1447D">
      <w:pPr>
        <w:jc w:val="both"/>
        <w:rPr>
          <w:rFonts w:ascii="Arial Narrow" w:eastAsia="Arial Narrow" w:hAnsi="Arial Narrow" w:cs="Arial Narrow"/>
          <w:bCs/>
        </w:rPr>
      </w:pPr>
      <w:r w:rsidRPr="00E02B98">
        <w:rPr>
          <w:rFonts w:ascii="Arial Narrow" w:eastAsia="Arial Narrow" w:hAnsi="Arial Narrow" w:cs="Arial Narrow"/>
          <w:bCs/>
        </w:rPr>
        <w:tab/>
        <w:t>Considérant l’intérêt d’acquérir un b</w:t>
      </w:r>
      <w:r>
        <w:rPr>
          <w:rFonts w:ascii="Arial Narrow" w:eastAsia="Arial Narrow" w:hAnsi="Arial Narrow" w:cs="Arial Narrow"/>
          <w:bCs/>
        </w:rPr>
        <w:t>r</w:t>
      </w:r>
      <w:r w:rsidRPr="00E02B98">
        <w:rPr>
          <w:rFonts w:ascii="Arial Narrow" w:eastAsia="Arial Narrow" w:hAnsi="Arial Narrow" w:cs="Arial Narrow"/>
          <w:bCs/>
        </w:rPr>
        <w:t>oyeur à végétaux</w:t>
      </w:r>
      <w:r>
        <w:rPr>
          <w:rFonts w:ascii="Arial Narrow" w:eastAsia="Arial Narrow" w:hAnsi="Arial Narrow" w:cs="Arial Narrow"/>
          <w:bCs/>
        </w:rPr>
        <w:t>,</w:t>
      </w:r>
    </w:p>
    <w:p w:rsidR="00C1447D" w:rsidRDefault="00C1447D" w:rsidP="00C1447D">
      <w:pPr>
        <w:jc w:val="both"/>
        <w:rPr>
          <w:rFonts w:ascii="Arial Narrow" w:eastAsia="Arial Narrow" w:hAnsi="Arial Narrow" w:cs="Arial Narrow"/>
          <w:b/>
          <w:bCs/>
        </w:rPr>
      </w:pPr>
    </w:p>
    <w:p w:rsidR="00C1447D" w:rsidRPr="00BA2043" w:rsidRDefault="00C1447D" w:rsidP="00C1447D">
      <w:pPr>
        <w:jc w:val="both"/>
        <w:rPr>
          <w:rFonts w:ascii="Arial Narrow" w:eastAsia="Arial Narrow" w:hAnsi="Arial Narrow" w:cs="Arial Narrow"/>
          <w:b/>
          <w:bCs/>
        </w:rPr>
      </w:pPr>
      <w:r w:rsidRPr="00BE63CF">
        <w:rPr>
          <w:rFonts w:ascii="Arial Narrow" w:eastAsia="Arial Narrow" w:hAnsi="Arial Narrow" w:cs="Arial Narrow"/>
          <w:b/>
          <w:bCs/>
        </w:rPr>
        <w:t xml:space="preserve">Après en avoir délibéré et </w:t>
      </w:r>
      <w:r w:rsidRPr="00BA2043">
        <w:rPr>
          <w:rFonts w:ascii="Arial Narrow" w:eastAsia="Arial Narrow" w:hAnsi="Arial Narrow" w:cs="Arial Narrow"/>
          <w:b/>
          <w:bCs/>
        </w:rPr>
        <w:t xml:space="preserve">à </w:t>
      </w:r>
      <w:r w:rsidR="00FB3CF2">
        <w:rPr>
          <w:rFonts w:ascii="Arial Narrow" w:eastAsia="Arial Narrow" w:hAnsi="Arial Narrow" w:cs="Arial Narrow"/>
          <w:b/>
          <w:bCs/>
        </w:rPr>
        <w:t>la majorité</w:t>
      </w:r>
      <w:r w:rsidRPr="00BA2043">
        <w:rPr>
          <w:rFonts w:ascii="Arial Narrow" w:eastAsia="Arial Narrow" w:hAnsi="Arial Narrow" w:cs="Arial Narrow"/>
          <w:b/>
          <w:bCs/>
        </w:rPr>
        <w:t xml:space="preserve"> des voix exprimées</w:t>
      </w:r>
      <w:r w:rsidR="00FB0D35">
        <w:rPr>
          <w:rFonts w:ascii="Arial Narrow" w:eastAsia="Arial Narrow" w:hAnsi="Arial Narrow" w:cs="Arial Narrow"/>
          <w:b/>
          <w:bCs/>
        </w:rPr>
        <w:t>,</w:t>
      </w:r>
      <w:r w:rsidR="00FB3CF2">
        <w:rPr>
          <w:rFonts w:ascii="Arial Narrow" w:eastAsia="Arial Narrow" w:hAnsi="Arial Narrow" w:cs="Arial Narrow"/>
          <w:b/>
          <w:bCs/>
        </w:rPr>
        <w:t xml:space="preserve"> 16 voix pour Monsieur Colin vote contre</w:t>
      </w:r>
      <w:r w:rsidRPr="00BA2043">
        <w:rPr>
          <w:rFonts w:ascii="Arial Narrow" w:eastAsia="Arial Narrow" w:hAnsi="Arial Narrow" w:cs="Arial Narrow"/>
          <w:b/>
          <w:bCs/>
        </w:rPr>
        <w:t>,</w:t>
      </w:r>
    </w:p>
    <w:p w:rsidR="00C1447D" w:rsidRPr="00BA2043" w:rsidRDefault="00C1447D" w:rsidP="00C1447D">
      <w:pPr>
        <w:pStyle w:val="Corpsdetexte2"/>
        <w:ind w:firstLine="708"/>
        <w:rPr>
          <w:rFonts w:ascii="Arial Narrow" w:hAnsi="Arial Narrow"/>
          <w:bCs/>
          <w:sz w:val="20"/>
        </w:rPr>
      </w:pPr>
      <w:r w:rsidRPr="00E60DD9">
        <w:rPr>
          <w:rFonts w:ascii="Arial Narrow" w:hAnsi="Arial Narrow"/>
          <w:b/>
          <w:bCs/>
          <w:sz w:val="20"/>
        </w:rPr>
        <w:t>Approuve</w:t>
      </w:r>
      <w:r w:rsidRPr="00E60DD9">
        <w:rPr>
          <w:rFonts w:ascii="Arial Narrow" w:hAnsi="Arial Narrow"/>
          <w:sz w:val="20"/>
        </w:rPr>
        <w:t xml:space="preserve"> la démarche proposée par Monsieur le Maire, relative à l’acquisition d’un </w:t>
      </w:r>
      <w:r>
        <w:rPr>
          <w:rFonts w:ascii="Arial Narrow" w:hAnsi="Arial Narrow"/>
          <w:sz w:val="20"/>
        </w:rPr>
        <w:t>broyeur</w:t>
      </w:r>
      <w:r w:rsidRPr="00E60DD9">
        <w:rPr>
          <w:rFonts w:ascii="Arial Narrow" w:hAnsi="Arial Narrow"/>
          <w:sz w:val="20"/>
        </w:rPr>
        <w:t xml:space="preserve"> à </w:t>
      </w:r>
      <w:r>
        <w:rPr>
          <w:rFonts w:ascii="Arial Narrow" w:hAnsi="Arial Narrow"/>
          <w:sz w:val="20"/>
        </w:rPr>
        <w:t>végétaux</w:t>
      </w:r>
      <w:r w:rsidRPr="00E60DD9">
        <w:rPr>
          <w:rFonts w:ascii="Arial Narrow" w:hAnsi="Arial Narrow"/>
          <w:sz w:val="20"/>
        </w:rPr>
        <w:t xml:space="preserve">, et le devis </w:t>
      </w:r>
      <w:r>
        <w:rPr>
          <w:rFonts w:ascii="Arial Narrow" w:hAnsi="Arial Narrow"/>
          <w:sz w:val="20"/>
        </w:rPr>
        <w:t xml:space="preserve">soumis à son examen </w:t>
      </w:r>
      <w:r w:rsidRPr="00E60DD9">
        <w:rPr>
          <w:rFonts w:ascii="Arial Narrow" w:hAnsi="Arial Narrow"/>
          <w:bCs/>
          <w:sz w:val="20"/>
        </w:rPr>
        <w:t xml:space="preserve">d’un montant de </w:t>
      </w:r>
      <w:r w:rsidRPr="00F327BC">
        <w:rPr>
          <w:rFonts w:ascii="Arial Narrow" w:hAnsi="Arial Narrow"/>
          <w:sz w:val="20"/>
        </w:rPr>
        <w:t xml:space="preserve">18 530 </w:t>
      </w:r>
      <w:r w:rsidRPr="00E60DD9">
        <w:rPr>
          <w:rFonts w:ascii="Arial Narrow" w:hAnsi="Arial Narrow"/>
          <w:bCs/>
          <w:sz w:val="20"/>
        </w:rPr>
        <w:t>€ HT.</w:t>
      </w:r>
    </w:p>
    <w:p w:rsidR="00C1447D" w:rsidRPr="00BA2043" w:rsidRDefault="00C1447D" w:rsidP="00C1447D">
      <w:pPr>
        <w:pStyle w:val="Corpsdetexte2"/>
        <w:ind w:firstLine="708"/>
        <w:rPr>
          <w:rFonts w:ascii="Arial Narrow" w:hAnsi="Arial Narrow"/>
          <w:sz w:val="20"/>
        </w:rPr>
      </w:pPr>
      <w:r w:rsidRPr="00DB6DAF">
        <w:rPr>
          <w:rFonts w:ascii="Arial Narrow" w:hAnsi="Arial Narrow"/>
          <w:b/>
          <w:bCs/>
          <w:sz w:val="20"/>
        </w:rPr>
        <w:t>Sollicite sur la base d</w:t>
      </w:r>
      <w:r>
        <w:rPr>
          <w:rFonts w:ascii="Arial Narrow" w:hAnsi="Arial Narrow"/>
          <w:b/>
          <w:bCs/>
          <w:sz w:val="20"/>
        </w:rPr>
        <w:t xml:space="preserve">u </w:t>
      </w:r>
      <w:r w:rsidRPr="00DB6DAF">
        <w:rPr>
          <w:rFonts w:ascii="Arial Narrow" w:hAnsi="Arial Narrow"/>
          <w:b/>
          <w:bCs/>
          <w:sz w:val="20"/>
        </w:rPr>
        <w:t>présent devis</w:t>
      </w:r>
      <w:r>
        <w:rPr>
          <w:rFonts w:ascii="Arial Narrow" w:hAnsi="Arial Narrow"/>
          <w:b/>
          <w:bCs/>
          <w:sz w:val="20"/>
        </w:rPr>
        <w:t xml:space="preserve">, </w:t>
      </w:r>
      <w:r>
        <w:rPr>
          <w:rFonts w:ascii="Arial Narrow" w:hAnsi="Arial Narrow"/>
          <w:sz w:val="20"/>
        </w:rPr>
        <w:t>une subvention auprès </w:t>
      </w:r>
      <w:r w:rsidRPr="00DB6DAF">
        <w:rPr>
          <w:rFonts w:ascii="Arial Narrow" w:hAnsi="Arial Narrow"/>
          <w:sz w:val="20"/>
        </w:rPr>
        <w:t>de l’Agence de l’Eau Rhin Meuse.</w:t>
      </w:r>
    </w:p>
    <w:p w:rsidR="00C1447D" w:rsidRPr="00256407" w:rsidRDefault="00C1447D" w:rsidP="00C1447D">
      <w:pPr>
        <w:ind w:firstLine="708"/>
        <w:jc w:val="both"/>
        <w:rPr>
          <w:rFonts w:ascii="Arial Narrow" w:hAnsi="Arial Narrow"/>
        </w:rPr>
      </w:pPr>
      <w:r w:rsidRPr="00256407">
        <w:rPr>
          <w:rFonts w:ascii="Arial Narrow" w:hAnsi="Arial Narrow"/>
          <w:b/>
          <w:bCs/>
        </w:rPr>
        <w:t>S’engage à inscrire les crédits nécessaires à cette acquisition au B</w:t>
      </w:r>
      <w:r w:rsidRPr="00256407">
        <w:rPr>
          <w:rFonts w:ascii="Arial Narrow" w:hAnsi="Arial Narrow"/>
          <w:b/>
        </w:rPr>
        <w:t>udget primitif 20</w:t>
      </w:r>
      <w:r>
        <w:rPr>
          <w:rFonts w:ascii="Arial Narrow" w:hAnsi="Arial Narrow"/>
          <w:b/>
        </w:rPr>
        <w:t>18</w:t>
      </w:r>
      <w:r w:rsidRPr="00256407">
        <w:rPr>
          <w:rFonts w:ascii="Arial Narrow" w:hAnsi="Arial Narrow"/>
        </w:rPr>
        <w:t>, et s’engage à assurer le financement complémentaire à cette action.</w:t>
      </w:r>
    </w:p>
    <w:p w:rsidR="00BF38E2" w:rsidRPr="008F281C" w:rsidRDefault="00C1447D" w:rsidP="008F281C">
      <w:pPr>
        <w:jc w:val="center"/>
        <w:rPr>
          <w:rFonts w:ascii="Comic Sans MS" w:hAnsi="Comic Sans MS"/>
          <w:sz w:val="18"/>
        </w:rPr>
      </w:pPr>
      <w:r w:rsidRPr="006B3427">
        <w:rPr>
          <w:rFonts w:ascii="Comic Sans MS" w:hAnsi="Comic Sans MS"/>
          <w:sz w:val="18"/>
        </w:rPr>
        <w:object w:dxaOrig="2820" w:dyaOrig="646">
          <v:shape id="_x0000_i1028" type="#_x0000_t75" style="width:89.55pt;height:13.75pt" o:ole="">
            <v:imagedata r:id="rId8" o:title=""/>
          </v:shape>
          <o:OLEObject Type="Embed" ProgID="Word.Picture.8" ShapeID="_x0000_i1028" DrawAspect="Content" ObjectID="_1572424249" r:id="rId12"/>
        </w:object>
      </w:r>
    </w:p>
    <w:p w:rsidR="00C1447D" w:rsidRDefault="00C1447D" w:rsidP="00C1447D">
      <w:pPr>
        <w:jc w:val="both"/>
        <w:rPr>
          <w:rFonts w:ascii="Comic Sans MS" w:eastAsia="Comic Sans MS" w:hAnsi="Comic Sans MS" w:cs="Comic Sans MS"/>
          <w:b/>
          <w:sz w:val="18"/>
          <w:szCs w:val="18"/>
        </w:rPr>
      </w:pPr>
      <w:r>
        <w:rPr>
          <w:rFonts w:ascii="Comic Sans MS" w:eastAsia="Comic Sans MS" w:hAnsi="Comic Sans MS" w:cs="Comic Sans MS"/>
          <w:b/>
          <w:sz w:val="18"/>
          <w:szCs w:val="18"/>
        </w:rPr>
        <w:t>N°102/2017</w:t>
      </w:r>
    </w:p>
    <w:p w:rsidR="00C1447D" w:rsidRDefault="00C1447D" w:rsidP="00C1447D">
      <w:pPr>
        <w:jc w:val="center"/>
        <w:rPr>
          <w:rFonts w:ascii="Comic Sans MS" w:hAnsi="Comic Sans MS"/>
          <w:b/>
          <w:sz w:val="18"/>
          <w:szCs w:val="18"/>
          <w:u w:val="single"/>
        </w:rPr>
      </w:pPr>
      <w:r>
        <w:rPr>
          <w:rFonts w:ascii="Comic Sans MS" w:hAnsi="Comic Sans MS"/>
          <w:b/>
          <w:sz w:val="18"/>
          <w:szCs w:val="18"/>
          <w:u w:val="single"/>
        </w:rPr>
        <w:t>CONVENTION CARSAT NORD-EST</w:t>
      </w:r>
    </w:p>
    <w:p w:rsidR="00C1447D" w:rsidRPr="0018606B" w:rsidRDefault="00C1447D" w:rsidP="00C1447D">
      <w:pPr>
        <w:ind w:firstLine="708"/>
        <w:jc w:val="both"/>
        <w:rPr>
          <w:rFonts w:ascii="Arial Narrow" w:hAnsi="Arial Narrow"/>
        </w:rPr>
      </w:pPr>
      <w:r w:rsidRPr="0018606B">
        <w:rPr>
          <w:rFonts w:ascii="Arial Narrow" w:hAnsi="Arial Narrow"/>
        </w:rPr>
        <w:t xml:space="preserve">Dans le cadre </w:t>
      </w:r>
      <w:r>
        <w:rPr>
          <w:rFonts w:ascii="Arial Narrow" w:hAnsi="Arial Narrow"/>
        </w:rPr>
        <w:t>de l’appel à projets Assurance Retraite 2017</w:t>
      </w:r>
      <w:r w:rsidRPr="0018606B">
        <w:rPr>
          <w:rFonts w:ascii="Arial Narrow" w:hAnsi="Arial Narrow"/>
        </w:rPr>
        <w:t xml:space="preserve">, </w:t>
      </w:r>
      <w:r>
        <w:rPr>
          <w:rFonts w:ascii="Arial Narrow" w:hAnsi="Arial Narrow"/>
        </w:rPr>
        <w:t xml:space="preserve">la </w:t>
      </w:r>
      <w:proofErr w:type="spellStart"/>
      <w:r>
        <w:rPr>
          <w:rFonts w:ascii="Arial Narrow" w:hAnsi="Arial Narrow"/>
        </w:rPr>
        <w:t>Carsat</w:t>
      </w:r>
      <w:proofErr w:type="spellEnd"/>
      <w:r>
        <w:rPr>
          <w:rFonts w:ascii="Arial Narrow" w:hAnsi="Arial Narrow"/>
        </w:rPr>
        <w:t xml:space="preserve"> Nord-est</w:t>
      </w:r>
      <w:r w:rsidRPr="0018606B">
        <w:rPr>
          <w:rFonts w:ascii="Arial Narrow" w:hAnsi="Arial Narrow"/>
        </w:rPr>
        <w:t xml:space="preserve"> propose des conventions de partenariat</w:t>
      </w:r>
      <w:r>
        <w:rPr>
          <w:rFonts w:ascii="Arial Narrow" w:hAnsi="Arial Narrow"/>
        </w:rPr>
        <w:t>s</w:t>
      </w:r>
      <w:r w:rsidRPr="0018606B">
        <w:rPr>
          <w:rFonts w:ascii="Arial Narrow" w:hAnsi="Arial Narrow"/>
        </w:rPr>
        <w:t xml:space="preserve"> afin de soutenir financièrement </w:t>
      </w:r>
      <w:r>
        <w:rPr>
          <w:rFonts w:ascii="Arial Narrow" w:hAnsi="Arial Narrow"/>
        </w:rPr>
        <w:t>les collectivités territoriales</w:t>
      </w:r>
      <w:r w:rsidRPr="0018606B">
        <w:rPr>
          <w:rFonts w:ascii="Arial Narrow" w:hAnsi="Arial Narrow"/>
        </w:rPr>
        <w:t xml:space="preserve"> qui souhaitent mettre en place un projet </w:t>
      </w:r>
      <w:r>
        <w:rPr>
          <w:rFonts w:ascii="Arial Narrow" w:hAnsi="Arial Narrow"/>
        </w:rPr>
        <w:t>structurant pour les personnes âgées</w:t>
      </w:r>
      <w:r w:rsidRPr="0018606B">
        <w:rPr>
          <w:rFonts w:ascii="Arial Narrow" w:hAnsi="Arial Narrow"/>
        </w:rPr>
        <w:t xml:space="preserve">. Le principal objectif de ce partenariat </w:t>
      </w:r>
      <w:r>
        <w:rPr>
          <w:rFonts w:ascii="Arial Narrow" w:hAnsi="Arial Narrow"/>
        </w:rPr>
        <w:t>est de lutter contre l’isolement des personnes âgées.</w:t>
      </w:r>
    </w:p>
    <w:p w:rsidR="00C1447D" w:rsidRDefault="00C1447D" w:rsidP="00C1447D">
      <w:pPr>
        <w:ind w:firstLine="708"/>
        <w:jc w:val="both"/>
        <w:rPr>
          <w:rFonts w:ascii="Arial Narrow" w:hAnsi="Arial Narrow"/>
        </w:rPr>
      </w:pPr>
      <w:r>
        <w:rPr>
          <w:rFonts w:ascii="Arial Narrow" w:hAnsi="Arial Narrow"/>
        </w:rPr>
        <w:t>L</w:t>
      </w:r>
      <w:r w:rsidRPr="0018606B">
        <w:rPr>
          <w:rFonts w:ascii="Arial Narrow" w:hAnsi="Arial Narrow"/>
        </w:rPr>
        <w:t xml:space="preserve">a commune d’Audun-le-Roman </w:t>
      </w:r>
      <w:r>
        <w:rPr>
          <w:rFonts w:ascii="Arial Narrow" w:hAnsi="Arial Narrow"/>
        </w:rPr>
        <w:t>de part l’acquisition de deux minibus pour la mise en place d’un service de transport s’est inscrite dans cette démarche,</w:t>
      </w:r>
      <w:r w:rsidRPr="0018606B">
        <w:rPr>
          <w:rFonts w:ascii="Arial Narrow" w:hAnsi="Arial Narrow"/>
        </w:rPr>
        <w:t xml:space="preserve"> </w:t>
      </w:r>
      <w:r>
        <w:rPr>
          <w:rFonts w:ascii="Arial Narrow" w:hAnsi="Arial Narrow"/>
        </w:rPr>
        <w:t xml:space="preserve">et peut donc bénéficier d’un financement. L’aide financière attendue par la commune s’élève à 10 000 € soit 5 000 € pour chaque véhicule. </w:t>
      </w:r>
    </w:p>
    <w:p w:rsidR="00C1447D" w:rsidRDefault="00C1447D" w:rsidP="00C1447D">
      <w:pPr>
        <w:ind w:firstLine="708"/>
        <w:jc w:val="both"/>
        <w:rPr>
          <w:rFonts w:ascii="Arial Narrow" w:hAnsi="Arial Narrow"/>
        </w:rPr>
      </w:pPr>
      <w:r>
        <w:rPr>
          <w:rFonts w:ascii="Arial Narrow" w:hAnsi="Arial Narrow"/>
        </w:rPr>
        <w:t>Monsieur le Maire propose aux membres du conseil d’approuver ladite convention et de l’autoriser à la signer.</w:t>
      </w:r>
    </w:p>
    <w:p w:rsidR="00C1447D" w:rsidRDefault="00C1447D" w:rsidP="00C1447D">
      <w:pPr>
        <w:ind w:firstLine="708"/>
        <w:rPr>
          <w:rFonts w:ascii="Arial Narrow" w:eastAsia="Comic Sans MS" w:hAnsi="Arial Narrow" w:cs="Comic Sans MS"/>
          <w:b/>
        </w:rPr>
      </w:pPr>
    </w:p>
    <w:p w:rsidR="00C1447D" w:rsidRPr="00011883" w:rsidRDefault="00C1447D" w:rsidP="00C1447D">
      <w:pPr>
        <w:rPr>
          <w:rFonts w:ascii="Arial Narrow" w:eastAsia="Arial Narrow" w:hAnsi="Arial Narrow" w:cs="Arial Narrow"/>
        </w:rPr>
      </w:pPr>
      <w:r w:rsidRPr="00A47812">
        <w:rPr>
          <w:rFonts w:ascii="Arial Narrow" w:eastAsia="Comic Sans MS" w:hAnsi="Arial Narrow" w:cs="Comic Sans MS"/>
          <w:b/>
        </w:rPr>
        <w:t>Le Conseil Municipal,</w:t>
      </w:r>
    </w:p>
    <w:p w:rsidR="00C1447D" w:rsidRDefault="00C1447D" w:rsidP="00C1447D">
      <w:pPr>
        <w:jc w:val="both"/>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C1447D" w:rsidRDefault="00C1447D" w:rsidP="00C1447D">
      <w:pPr>
        <w:jc w:val="both"/>
        <w:rPr>
          <w:rFonts w:ascii="Arial Narrow" w:eastAsia="Arial Narrow" w:hAnsi="Arial Narrow" w:cs="Arial Narrow"/>
        </w:rPr>
      </w:pPr>
      <w:r>
        <w:rPr>
          <w:rFonts w:ascii="Arial Narrow" w:eastAsia="Comic Sans MS" w:hAnsi="Arial Narrow" w:cs="Comic Sans MS"/>
          <w:b/>
        </w:rPr>
        <w:tab/>
      </w:r>
      <w:r>
        <w:rPr>
          <w:rFonts w:ascii="Arial Narrow" w:eastAsia="Comic Sans MS" w:hAnsi="Arial Narrow" w:cs="Comic Sans MS"/>
        </w:rPr>
        <w:t xml:space="preserve">Vu le projet de convention pour </w:t>
      </w:r>
      <w:r>
        <w:rPr>
          <w:rFonts w:ascii="Arial Narrow" w:hAnsi="Arial Narrow"/>
        </w:rPr>
        <w:t xml:space="preserve">l’appel à projets Assurance Retraite 2017 de la </w:t>
      </w:r>
      <w:proofErr w:type="spellStart"/>
      <w:r>
        <w:rPr>
          <w:rFonts w:ascii="Arial Narrow" w:hAnsi="Arial Narrow"/>
        </w:rPr>
        <w:t>Carsat</w:t>
      </w:r>
      <w:proofErr w:type="spellEnd"/>
      <w:r>
        <w:rPr>
          <w:rFonts w:ascii="Arial Narrow" w:hAnsi="Arial Narrow"/>
        </w:rPr>
        <w:t xml:space="preserve"> Nord-est,</w:t>
      </w:r>
      <w:r w:rsidRPr="0018606B">
        <w:rPr>
          <w:rFonts w:ascii="Arial Narrow" w:hAnsi="Arial Narrow"/>
        </w:rPr>
        <w:t xml:space="preserve"> </w:t>
      </w:r>
    </w:p>
    <w:p w:rsidR="00C1447D" w:rsidRDefault="00C1447D" w:rsidP="00C1447D">
      <w:pPr>
        <w:ind w:firstLine="708"/>
        <w:jc w:val="both"/>
        <w:rPr>
          <w:rFonts w:ascii="Arial Narrow" w:hAnsi="Arial Narrow"/>
        </w:rPr>
      </w:pPr>
    </w:p>
    <w:p w:rsidR="00C1447D" w:rsidRPr="00F27AA0" w:rsidRDefault="00C1447D" w:rsidP="00C1447D">
      <w:pPr>
        <w:jc w:val="both"/>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Pr>
          <w:rFonts w:ascii="Arial Narrow" w:eastAsia="Arial Narrow" w:hAnsi="Arial Narrow" w:cs="Arial Narrow"/>
          <w:b/>
        </w:rPr>
        <w:t xml:space="preserve"> </w:t>
      </w:r>
      <w:r w:rsidR="00FB0D35">
        <w:rPr>
          <w:rFonts w:ascii="Arial Narrow" w:eastAsia="Arial Narrow" w:hAnsi="Arial Narrow" w:cs="Arial Narrow"/>
          <w:b/>
        </w:rPr>
        <w:t xml:space="preserve">17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C1447D" w:rsidRDefault="00C1447D" w:rsidP="00C1447D">
      <w:pPr>
        <w:jc w:val="both"/>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3D3090">
        <w:rPr>
          <w:rFonts w:ascii="Arial Narrow" w:eastAsia="Arial Narrow" w:hAnsi="Arial Narrow" w:cs="Arial Narrow"/>
          <w:b/>
        </w:rPr>
        <w:t>Approuve</w:t>
      </w:r>
      <w:r w:rsidRPr="003D3090">
        <w:rPr>
          <w:rFonts w:ascii="Arial Narrow" w:eastAsia="Arial Narrow" w:hAnsi="Arial Narrow" w:cs="Arial Narrow"/>
        </w:rPr>
        <w:t xml:space="preserve"> les termes de la convention </w:t>
      </w:r>
      <w:r>
        <w:rPr>
          <w:rFonts w:ascii="Arial Narrow" w:eastAsia="Comic Sans MS" w:hAnsi="Arial Narrow" w:cs="Comic Sans MS"/>
        </w:rPr>
        <w:t xml:space="preserve">pour </w:t>
      </w:r>
      <w:r>
        <w:rPr>
          <w:rFonts w:ascii="Arial Narrow" w:hAnsi="Arial Narrow"/>
        </w:rPr>
        <w:t xml:space="preserve">l’appel à projets Assurance Retraite 2017 </w:t>
      </w:r>
      <w:r w:rsidRPr="003D3090">
        <w:rPr>
          <w:rFonts w:ascii="Arial Narrow" w:eastAsia="Arial Narrow" w:hAnsi="Arial Narrow" w:cs="Arial Narrow"/>
        </w:rPr>
        <w:t xml:space="preserve">avec </w:t>
      </w:r>
      <w:r>
        <w:rPr>
          <w:rFonts w:ascii="Arial Narrow" w:hAnsi="Arial Narrow"/>
        </w:rPr>
        <w:t xml:space="preserve">la </w:t>
      </w:r>
      <w:proofErr w:type="spellStart"/>
      <w:r>
        <w:rPr>
          <w:rFonts w:ascii="Arial Narrow" w:hAnsi="Arial Narrow"/>
        </w:rPr>
        <w:t>Carsat</w:t>
      </w:r>
      <w:proofErr w:type="spellEnd"/>
      <w:r>
        <w:rPr>
          <w:rFonts w:ascii="Arial Narrow" w:hAnsi="Arial Narrow"/>
        </w:rPr>
        <w:t xml:space="preserve"> Nord-est</w:t>
      </w:r>
      <w:r w:rsidRPr="003D3090">
        <w:rPr>
          <w:rFonts w:ascii="Arial Narrow" w:eastAsia="Arial Narrow" w:hAnsi="Arial Narrow" w:cs="Arial Narrow"/>
        </w:rPr>
        <w:t xml:space="preserve">. </w:t>
      </w:r>
    </w:p>
    <w:p w:rsidR="00C1447D" w:rsidRPr="00E02B98" w:rsidRDefault="00C1447D" w:rsidP="00C1447D">
      <w:pPr>
        <w:ind w:firstLine="708"/>
        <w:jc w:val="both"/>
        <w:rPr>
          <w:rFonts w:ascii="Arial Narrow" w:eastAsia="Arial Narrow" w:hAnsi="Arial Narrow" w:cs="Arial Narrow"/>
        </w:rPr>
      </w:pPr>
      <w:r w:rsidRPr="003D3090">
        <w:rPr>
          <w:rFonts w:ascii="Arial Narrow" w:eastAsia="Arial Narrow" w:hAnsi="Arial Narrow" w:cs="Arial Narrow"/>
          <w:b/>
        </w:rPr>
        <w:t>Autorise</w:t>
      </w:r>
      <w:r w:rsidRPr="003D3090">
        <w:rPr>
          <w:rFonts w:ascii="Arial Narrow" w:eastAsia="Arial Narrow" w:hAnsi="Arial Narrow" w:cs="Arial Narrow"/>
        </w:rPr>
        <w:t xml:space="preserve"> Monsieur le Maire à signer ladite convention et les documents afférents. </w:t>
      </w:r>
    </w:p>
    <w:p w:rsidR="00C1447D" w:rsidRPr="00C1447D" w:rsidRDefault="00C1447D" w:rsidP="00C1447D">
      <w:pPr>
        <w:jc w:val="center"/>
        <w:rPr>
          <w:rFonts w:ascii="Comic Sans MS" w:hAnsi="Comic Sans MS"/>
          <w:b/>
          <w:sz w:val="16"/>
          <w:szCs w:val="16"/>
        </w:rPr>
      </w:pPr>
      <w:r w:rsidRPr="006B3427">
        <w:rPr>
          <w:rFonts w:ascii="Comic Sans MS" w:hAnsi="Comic Sans MS"/>
          <w:sz w:val="18"/>
        </w:rPr>
        <w:object w:dxaOrig="2820" w:dyaOrig="646">
          <v:shape id="_x0000_i1029" type="#_x0000_t75" style="width:89.55pt;height:13.75pt" o:ole="">
            <v:imagedata r:id="rId8" o:title=""/>
          </v:shape>
          <o:OLEObject Type="Embed" ProgID="Word.Picture.8" ShapeID="_x0000_i1029" DrawAspect="Content" ObjectID="_1572424250" r:id="rId13"/>
        </w:object>
      </w:r>
    </w:p>
    <w:p w:rsidR="008F281C" w:rsidRDefault="008F281C" w:rsidP="00C1447D">
      <w:pPr>
        <w:jc w:val="both"/>
        <w:rPr>
          <w:rFonts w:ascii="Comic Sans MS" w:eastAsia="Comic Sans MS" w:hAnsi="Comic Sans MS" w:cs="Comic Sans MS"/>
          <w:b/>
          <w:sz w:val="18"/>
          <w:szCs w:val="18"/>
        </w:rPr>
      </w:pPr>
    </w:p>
    <w:p w:rsidR="008F281C" w:rsidRDefault="008F281C" w:rsidP="00C1447D">
      <w:pPr>
        <w:jc w:val="both"/>
        <w:rPr>
          <w:rFonts w:ascii="Comic Sans MS" w:eastAsia="Comic Sans MS" w:hAnsi="Comic Sans MS" w:cs="Comic Sans MS"/>
          <w:b/>
          <w:sz w:val="18"/>
          <w:szCs w:val="18"/>
        </w:rPr>
      </w:pPr>
    </w:p>
    <w:p w:rsidR="008F281C" w:rsidRDefault="008F281C" w:rsidP="00C1447D">
      <w:pPr>
        <w:jc w:val="both"/>
        <w:rPr>
          <w:rFonts w:ascii="Comic Sans MS" w:eastAsia="Comic Sans MS" w:hAnsi="Comic Sans MS" w:cs="Comic Sans MS"/>
          <w:b/>
          <w:sz w:val="18"/>
          <w:szCs w:val="18"/>
        </w:rPr>
      </w:pPr>
    </w:p>
    <w:p w:rsidR="008F281C" w:rsidRDefault="008F281C" w:rsidP="00C1447D">
      <w:pPr>
        <w:jc w:val="both"/>
        <w:rPr>
          <w:rFonts w:ascii="Comic Sans MS" w:eastAsia="Comic Sans MS" w:hAnsi="Comic Sans MS" w:cs="Comic Sans MS"/>
          <w:b/>
          <w:sz w:val="18"/>
          <w:szCs w:val="18"/>
        </w:rPr>
      </w:pPr>
    </w:p>
    <w:p w:rsidR="008F281C" w:rsidRDefault="008F281C" w:rsidP="00C1447D">
      <w:pPr>
        <w:jc w:val="both"/>
        <w:rPr>
          <w:rFonts w:ascii="Comic Sans MS" w:eastAsia="Comic Sans MS" w:hAnsi="Comic Sans MS" w:cs="Comic Sans MS"/>
          <w:b/>
          <w:sz w:val="18"/>
          <w:szCs w:val="18"/>
        </w:rPr>
      </w:pPr>
    </w:p>
    <w:p w:rsidR="00C1447D" w:rsidRDefault="00C1447D" w:rsidP="00C1447D">
      <w:pPr>
        <w:jc w:val="both"/>
        <w:rPr>
          <w:rFonts w:ascii="Comic Sans MS" w:eastAsia="Comic Sans MS" w:hAnsi="Comic Sans MS" w:cs="Comic Sans MS"/>
          <w:b/>
          <w:sz w:val="18"/>
          <w:szCs w:val="18"/>
        </w:rPr>
      </w:pPr>
      <w:r>
        <w:rPr>
          <w:rFonts w:ascii="Comic Sans MS" w:eastAsia="Comic Sans MS" w:hAnsi="Comic Sans MS" w:cs="Comic Sans MS"/>
          <w:b/>
          <w:sz w:val="18"/>
          <w:szCs w:val="18"/>
        </w:rPr>
        <w:lastRenderedPageBreak/>
        <w:t>N°103/2017</w:t>
      </w:r>
    </w:p>
    <w:p w:rsidR="00C1447D" w:rsidRPr="00722EB5" w:rsidRDefault="00C1447D" w:rsidP="00C1447D">
      <w:pPr>
        <w:pStyle w:val="Titre2"/>
        <w:rPr>
          <w:b/>
          <w:sz w:val="18"/>
          <w:szCs w:val="16"/>
        </w:rPr>
      </w:pPr>
      <w:r>
        <w:rPr>
          <w:b/>
          <w:sz w:val="18"/>
          <w:szCs w:val="16"/>
        </w:rPr>
        <w:t>AMORTISSEMENT SUBVENTION AU SEAR</w:t>
      </w:r>
    </w:p>
    <w:p w:rsidR="00C1447D" w:rsidRDefault="00C1447D" w:rsidP="00C1447D">
      <w:pPr>
        <w:ind w:firstLine="708"/>
        <w:rPr>
          <w:rFonts w:ascii="Arial Narrow" w:eastAsia="Arial Narrow" w:hAnsi="Arial Narrow" w:cs="Arial Narrow"/>
        </w:rPr>
      </w:pPr>
    </w:p>
    <w:p w:rsidR="00C1447D" w:rsidRDefault="00C1447D" w:rsidP="00C1447D">
      <w:pPr>
        <w:ind w:firstLine="708"/>
        <w:jc w:val="both"/>
        <w:rPr>
          <w:rFonts w:ascii="Arial Narrow" w:eastAsia="Arial Narrow" w:hAnsi="Arial Narrow" w:cs="Arial Narrow"/>
        </w:rPr>
      </w:pPr>
      <w:r w:rsidRPr="002E2EAE">
        <w:rPr>
          <w:rFonts w:ascii="Arial Narrow" w:eastAsia="Arial Narrow" w:hAnsi="Arial Narrow" w:cs="Arial Narrow"/>
        </w:rPr>
        <w:t xml:space="preserve">Monsieur le Maire </w:t>
      </w:r>
      <w:r>
        <w:rPr>
          <w:rFonts w:ascii="Arial Narrow" w:eastAsia="Arial Narrow" w:hAnsi="Arial Narrow" w:cs="Arial Narrow"/>
        </w:rPr>
        <w:t>rappelle au membre du Conseil, le versement d’une subvention au syndicat des eaux d’Audun-le-Roman dans la cadre des travaux de requalification de la rue de Verdun pour le surdimensionnement d’une conduite d’eau, le montant versé s’élève à 11 975 €.</w:t>
      </w:r>
    </w:p>
    <w:p w:rsidR="00C1447D" w:rsidRDefault="00C1447D" w:rsidP="00C1447D">
      <w:pPr>
        <w:ind w:firstLine="708"/>
        <w:jc w:val="both"/>
        <w:rPr>
          <w:rFonts w:ascii="Arial Narrow" w:eastAsia="Arial Narrow" w:hAnsi="Arial Narrow" w:cs="Arial Narrow"/>
        </w:rPr>
      </w:pPr>
      <w:r>
        <w:rPr>
          <w:rFonts w:ascii="Arial Narrow" w:eastAsia="Arial Narrow" w:hAnsi="Arial Narrow" w:cs="Arial Narrow"/>
        </w:rPr>
        <w:t>Monsieur le Maire expose par ailleurs l’article L 2321-2-28° du Code général des collectivités territoriales qui dispose que les subventions d’équipements versées aux organismes publics sont obligatoirement amorties dès l’année suivante pour une durée maximal de 15 ans.</w:t>
      </w:r>
    </w:p>
    <w:p w:rsidR="00C1447D" w:rsidRDefault="00C1447D" w:rsidP="00C1447D">
      <w:pPr>
        <w:ind w:firstLine="708"/>
        <w:jc w:val="both"/>
        <w:rPr>
          <w:rFonts w:ascii="Arial Narrow" w:eastAsia="Arial Narrow" w:hAnsi="Arial Narrow" w:cs="Arial Narrow"/>
        </w:rPr>
      </w:pPr>
      <w:r>
        <w:rPr>
          <w:rFonts w:ascii="Arial Narrow" w:eastAsia="Arial Narrow" w:hAnsi="Arial Narrow" w:cs="Arial Narrow"/>
        </w:rPr>
        <w:tab/>
        <w:t>Monsieur le Maire propose donc au conseil municipal de fixer  la durée d’’amortissement de cette subvention et de l’appliquer dès 2017.</w:t>
      </w:r>
    </w:p>
    <w:p w:rsidR="00C1447D" w:rsidRDefault="00C1447D" w:rsidP="00C1447D">
      <w:pPr>
        <w:overflowPunct/>
        <w:autoSpaceDE/>
        <w:autoSpaceDN/>
        <w:adjustRightInd/>
        <w:spacing w:line="276" w:lineRule="auto"/>
        <w:ind w:firstLine="708"/>
        <w:textAlignment w:val="auto"/>
        <w:rPr>
          <w:rFonts w:ascii="Arial Narrow" w:hAnsi="Arial Narrow"/>
          <w:b/>
          <w:bCs/>
        </w:rPr>
      </w:pPr>
    </w:p>
    <w:p w:rsidR="00C1447D" w:rsidRPr="00011883" w:rsidRDefault="00C1447D" w:rsidP="00C1447D">
      <w:pPr>
        <w:rPr>
          <w:rFonts w:ascii="Arial Narrow" w:eastAsia="Arial Narrow" w:hAnsi="Arial Narrow" w:cs="Arial Narrow"/>
        </w:rPr>
      </w:pPr>
      <w:r w:rsidRPr="00A47812">
        <w:rPr>
          <w:rFonts w:ascii="Arial Narrow" w:eastAsia="Comic Sans MS" w:hAnsi="Arial Narrow" w:cs="Comic Sans MS"/>
          <w:b/>
        </w:rPr>
        <w:t>Le Conseil Municipal,</w:t>
      </w:r>
    </w:p>
    <w:p w:rsidR="00C1447D" w:rsidRPr="008B3BA2" w:rsidRDefault="00C1447D" w:rsidP="00C1447D">
      <w:pPr>
        <w:ind w:firstLine="709"/>
        <w:jc w:val="both"/>
        <w:rPr>
          <w:rFonts w:ascii="Arial Narrow" w:eastAsia="Arial Narrow" w:hAnsi="Arial Narrow" w:cs="Arial Narrow"/>
        </w:rPr>
      </w:pPr>
      <w:r w:rsidRPr="008B3BA2">
        <w:rPr>
          <w:rFonts w:ascii="Arial Narrow" w:eastAsia="Arial Narrow" w:hAnsi="Arial Narrow" w:cs="Arial Narrow"/>
        </w:rPr>
        <w:t>Vu le code Général des Collectivités Territoriales</w:t>
      </w:r>
      <w:r>
        <w:rPr>
          <w:rFonts w:ascii="Arial Narrow" w:eastAsia="Arial Narrow" w:hAnsi="Arial Narrow" w:cs="Arial Narrow"/>
        </w:rPr>
        <w:t xml:space="preserve"> et notamment l’article L 2321-2-28</w:t>
      </w:r>
      <w:r w:rsidRPr="008B3BA2">
        <w:rPr>
          <w:rFonts w:ascii="Arial Narrow" w:eastAsia="Arial Narrow" w:hAnsi="Arial Narrow" w:cs="Arial Narrow"/>
        </w:rPr>
        <w:t xml:space="preserve">, </w:t>
      </w:r>
    </w:p>
    <w:p w:rsidR="00C1447D" w:rsidRDefault="00C1447D" w:rsidP="00C1447D">
      <w:pPr>
        <w:ind w:firstLine="709"/>
        <w:jc w:val="both"/>
        <w:rPr>
          <w:rFonts w:ascii="Arial Narrow" w:eastAsia="Arial Narrow" w:hAnsi="Arial Narrow" w:cs="Arial Narrow"/>
        </w:rPr>
      </w:pPr>
      <w:r w:rsidRPr="008B3BA2">
        <w:rPr>
          <w:rFonts w:ascii="Arial Narrow" w:eastAsia="Arial Narrow" w:hAnsi="Arial Narrow" w:cs="Arial Narrow"/>
        </w:rPr>
        <w:t>Vu l</w:t>
      </w:r>
      <w:r>
        <w:rPr>
          <w:rFonts w:ascii="Arial Narrow" w:eastAsia="Arial Narrow" w:hAnsi="Arial Narrow" w:cs="Arial Narrow"/>
        </w:rPr>
        <w:t>’instruction comptable M14,</w:t>
      </w:r>
    </w:p>
    <w:p w:rsidR="00C1447D" w:rsidRPr="008B3BA2" w:rsidRDefault="00C1447D" w:rsidP="00C1447D">
      <w:pPr>
        <w:ind w:firstLine="709"/>
        <w:jc w:val="both"/>
        <w:rPr>
          <w:rFonts w:ascii="Arial Narrow" w:eastAsia="Arial Narrow" w:hAnsi="Arial Narrow" w:cs="Arial Narrow"/>
        </w:rPr>
      </w:pPr>
      <w:r w:rsidRPr="008B3BA2">
        <w:rPr>
          <w:rFonts w:ascii="Arial Narrow" w:eastAsia="Arial Narrow" w:hAnsi="Arial Narrow" w:cs="Arial Narrow"/>
        </w:rPr>
        <w:t xml:space="preserve">Vu </w:t>
      </w:r>
      <w:r>
        <w:rPr>
          <w:rFonts w:ascii="Arial Narrow" w:eastAsia="Arial Narrow" w:hAnsi="Arial Narrow" w:cs="Arial Narrow"/>
        </w:rPr>
        <w:t>la subvention versé</w:t>
      </w:r>
      <w:r w:rsidR="0036234F">
        <w:rPr>
          <w:rFonts w:ascii="Arial Narrow" w:eastAsia="Arial Narrow" w:hAnsi="Arial Narrow" w:cs="Arial Narrow"/>
        </w:rPr>
        <w:t>e</w:t>
      </w:r>
      <w:r>
        <w:rPr>
          <w:rFonts w:ascii="Arial Narrow" w:eastAsia="Arial Narrow" w:hAnsi="Arial Narrow" w:cs="Arial Narrow"/>
        </w:rPr>
        <w:t xml:space="preserve"> en 2016 pour un montant de 11 975 € au syndicat des eaux d’Audun-le-Roman dans la cadre des travaux de requalification de la rue de Verdun pour le surdimensionnement d’une conduite d’eau,</w:t>
      </w:r>
    </w:p>
    <w:p w:rsidR="00C1447D" w:rsidRDefault="00C1447D" w:rsidP="00C1447D">
      <w:pPr>
        <w:jc w:val="both"/>
        <w:rPr>
          <w:rFonts w:ascii="Arial Narrow" w:eastAsia="Arial Narrow" w:hAnsi="Arial Narrow" w:cs="Arial Narrow"/>
        </w:rPr>
      </w:pPr>
      <w:r w:rsidRPr="00011883">
        <w:rPr>
          <w:rFonts w:ascii="Arial Narrow" w:eastAsia="Arial Narrow" w:hAnsi="Arial Narrow" w:cs="Arial Narrow"/>
        </w:rPr>
        <w:tab/>
      </w:r>
    </w:p>
    <w:p w:rsidR="00C1447D" w:rsidRPr="00F27AA0" w:rsidRDefault="00C1447D" w:rsidP="00C1447D">
      <w:pPr>
        <w:jc w:val="both"/>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sidR="00FB0D35">
        <w:rPr>
          <w:rFonts w:ascii="Arial Narrow" w:eastAsia="Arial Narrow" w:hAnsi="Arial Narrow" w:cs="Arial Narrow"/>
          <w:b/>
        </w:rPr>
        <w:t xml:space="preserve">17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C1447D" w:rsidRDefault="00C1447D" w:rsidP="00C1447D">
      <w:pPr>
        <w:jc w:val="both"/>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6957B1">
        <w:rPr>
          <w:rFonts w:ascii="Arial Narrow" w:eastAsia="Arial Narrow" w:hAnsi="Arial Narrow" w:cs="Arial Narrow"/>
          <w:b/>
        </w:rPr>
        <w:t>Approuve</w:t>
      </w:r>
      <w:r>
        <w:rPr>
          <w:rFonts w:ascii="Arial Narrow" w:eastAsia="Arial Narrow" w:hAnsi="Arial Narrow" w:cs="Arial Narrow"/>
        </w:rPr>
        <w:t xml:space="preserve"> l’amortissement de la subvention d’un montant de 11 975 € versée au syndicat des eaux d’Audun-le-Roman à partir de 2017.</w:t>
      </w:r>
    </w:p>
    <w:p w:rsidR="00C1447D" w:rsidRDefault="00C1447D" w:rsidP="00C1447D">
      <w:pPr>
        <w:jc w:val="both"/>
        <w:rPr>
          <w:rFonts w:ascii="Arial Narrow" w:eastAsia="Arial Narrow" w:hAnsi="Arial Narrow" w:cs="Arial Narrow"/>
        </w:rPr>
      </w:pPr>
      <w:r>
        <w:rPr>
          <w:rFonts w:ascii="Arial Narrow" w:eastAsia="Arial Narrow" w:hAnsi="Arial Narrow" w:cs="Arial Narrow"/>
        </w:rPr>
        <w:tab/>
      </w:r>
      <w:r w:rsidRPr="00032296">
        <w:rPr>
          <w:rFonts w:ascii="Arial Narrow" w:eastAsia="Arial Narrow" w:hAnsi="Arial Narrow" w:cs="Arial Narrow"/>
          <w:b/>
        </w:rPr>
        <w:t>Fixe</w:t>
      </w:r>
      <w:r>
        <w:rPr>
          <w:rFonts w:ascii="Arial Narrow" w:eastAsia="Arial Narrow" w:hAnsi="Arial Narrow" w:cs="Arial Narrow"/>
        </w:rPr>
        <w:t xml:space="preserve"> la durée de cet amortissement à 15 ans.</w:t>
      </w:r>
    </w:p>
    <w:p w:rsidR="00C1447D" w:rsidRPr="00C1447D" w:rsidRDefault="00C1447D" w:rsidP="00C1447D">
      <w:pPr>
        <w:jc w:val="both"/>
        <w:rPr>
          <w:rFonts w:ascii="Arial Narrow" w:eastAsia="Arial Narrow" w:hAnsi="Arial Narrow" w:cs="Arial Narrow"/>
        </w:rPr>
      </w:pPr>
      <w:r>
        <w:rPr>
          <w:rFonts w:ascii="Arial Narrow" w:eastAsia="Arial Narrow" w:hAnsi="Arial Narrow" w:cs="Arial Narrow"/>
        </w:rPr>
        <w:tab/>
      </w:r>
      <w:r w:rsidRPr="00032296">
        <w:rPr>
          <w:rFonts w:ascii="Arial Narrow" w:eastAsia="Arial Narrow" w:hAnsi="Arial Narrow" w:cs="Arial Narrow"/>
          <w:b/>
        </w:rPr>
        <w:t>Précise</w:t>
      </w:r>
      <w:r>
        <w:rPr>
          <w:rFonts w:ascii="Arial Narrow" w:eastAsia="Arial Narrow" w:hAnsi="Arial Narrow" w:cs="Arial Narrow"/>
        </w:rPr>
        <w:t xml:space="preserve"> que cet amortissement fera l’objet d’une dépense au compte 6811 et d’une recette au compte 28041511 pour un montant correspondant.</w:t>
      </w:r>
    </w:p>
    <w:p w:rsidR="00C1447D" w:rsidRDefault="00C1447D" w:rsidP="00C1447D">
      <w:pPr>
        <w:jc w:val="center"/>
        <w:outlineLvl w:val="0"/>
        <w:rPr>
          <w:rFonts w:ascii="Comic Sans MS" w:hAnsi="Comic Sans MS"/>
          <w:b/>
          <w:bCs/>
          <w:sz w:val="18"/>
        </w:rPr>
      </w:pPr>
      <w:r w:rsidRPr="006B3427">
        <w:rPr>
          <w:rFonts w:ascii="Comic Sans MS" w:hAnsi="Comic Sans MS"/>
          <w:sz w:val="18"/>
        </w:rPr>
        <w:object w:dxaOrig="2820" w:dyaOrig="646">
          <v:shape id="_x0000_i1030" type="#_x0000_t75" style="width:89.55pt;height:13.75pt" o:ole="">
            <v:imagedata r:id="rId8" o:title=""/>
          </v:shape>
          <o:OLEObject Type="Embed" ProgID="Word.Picture.8" ShapeID="_x0000_i1030" DrawAspect="Content" ObjectID="_1572424251" r:id="rId14"/>
        </w:object>
      </w:r>
    </w:p>
    <w:p w:rsidR="00C1447D" w:rsidRPr="002A7504" w:rsidRDefault="00C1447D" w:rsidP="00C1447D">
      <w:pPr>
        <w:outlineLvl w:val="0"/>
        <w:rPr>
          <w:rFonts w:ascii="Comic Sans MS" w:hAnsi="Comic Sans MS"/>
          <w:b/>
          <w:bCs/>
          <w:sz w:val="18"/>
          <w:u w:val="single"/>
        </w:rPr>
      </w:pPr>
      <w:r w:rsidRPr="002A7504">
        <w:rPr>
          <w:rFonts w:ascii="Comic Sans MS" w:hAnsi="Comic Sans MS"/>
          <w:b/>
          <w:bCs/>
          <w:sz w:val="18"/>
        </w:rPr>
        <w:t>N°</w:t>
      </w:r>
      <w:r>
        <w:rPr>
          <w:rFonts w:ascii="Comic Sans MS" w:hAnsi="Comic Sans MS"/>
          <w:b/>
          <w:bCs/>
          <w:sz w:val="18"/>
        </w:rPr>
        <w:t>104</w:t>
      </w:r>
      <w:r w:rsidRPr="002A7504">
        <w:rPr>
          <w:rFonts w:ascii="Comic Sans MS" w:hAnsi="Comic Sans MS"/>
          <w:b/>
          <w:bCs/>
          <w:sz w:val="18"/>
        </w:rPr>
        <w:t xml:space="preserve">/2017  </w:t>
      </w:r>
    </w:p>
    <w:p w:rsidR="00C1447D" w:rsidRPr="002A7504" w:rsidRDefault="00C1447D" w:rsidP="00C1447D">
      <w:pPr>
        <w:jc w:val="center"/>
        <w:rPr>
          <w:rFonts w:ascii="Comic Sans MS" w:hAnsi="Comic Sans MS"/>
          <w:b/>
          <w:bCs/>
          <w:sz w:val="18"/>
          <w:szCs w:val="18"/>
          <w:u w:val="single"/>
        </w:rPr>
      </w:pPr>
      <w:r>
        <w:rPr>
          <w:rFonts w:ascii="Comic Sans MS" w:hAnsi="Comic Sans MS"/>
          <w:b/>
          <w:bCs/>
          <w:sz w:val="18"/>
          <w:szCs w:val="18"/>
          <w:u w:val="single"/>
        </w:rPr>
        <w:t>DECISION MODIFICATIVE BUDGET VILLE</w:t>
      </w:r>
    </w:p>
    <w:p w:rsidR="00C1447D" w:rsidRPr="007C44F0" w:rsidRDefault="00C1447D" w:rsidP="00C1447D">
      <w:pPr>
        <w:jc w:val="center"/>
        <w:rPr>
          <w:b/>
          <w:sz w:val="22"/>
          <w:szCs w:val="22"/>
        </w:rPr>
      </w:pPr>
    </w:p>
    <w:p w:rsidR="00C1447D" w:rsidRDefault="00C1447D" w:rsidP="00C1447D">
      <w:pPr>
        <w:ind w:firstLine="708"/>
        <w:jc w:val="both"/>
        <w:rPr>
          <w:rFonts w:ascii="Arial Narrow" w:eastAsia="Arial Narrow" w:hAnsi="Arial Narrow" w:cs="Arial Narrow"/>
        </w:rPr>
      </w:pPr>
      <w:r>
        <w:rPr>
          <w:rFonts w:ascii="Arial Narrow" w:hAnsi="Arial Narrow"/>
        </w:rPr>
        <w:t xml:space="preserve">Monsieur le Maire expose que suite à la délibération 102/2017 approuvant l’amortissement </w:t>
      </w:r>
      <w:r>
        <w:rPr>
          <w:rFonts w:ascii="Arial Narrow" w:eastAsia="Arial Narrow" w:hAnsi="Arial Narrow" w:cs="Arial Narrow"/>
        </w:rPr>
        <w:t>de la subvention d’un montant de 11 975 € versée au syndicat des eaux d’Audun-le-Roman à partir de 2017 et que dans le cadre des travaux de mise en accessibilité de la mairie, une décision modificative du budget ville 2017 est nécessaire pour assurer le mandatement des dépenses.</w:t>
      </w:r>
    </w:p>
    <w:p w:rsidR="00C1447D" w:rsidRDefault="00C1447D" w:rsidP="00C1447D">
      <w:pPr>
        <w:ind w:firstLine="708"/>
        <w:jc w:val="both"/>
        <w:rPr>
          <w:rFonts w:ascii="Arial Narrow" w:eastAsia="Arial Narrow" w:hAnsi="Arial Narrow" w:cs="Arial Narrow"/>
        </w:rPr>
      </w:pPr>
      <w:r>
        <w:rPr>
          <w:rFonts w:ascii="Arial Narrow" w:eastAsia="Arial Narrow" w:hAnsi="Arial Narrow" w:cs="Arial Narrow"/>
        </w:rPr>
        <w:t xml:space="preserve">La décision modificative suivante est donc proposée : </w:t>
      </w:r>
    </w:p>
    <w:p w:rsidR="00C1447D" w:rsidRPr="00032296" w:rsidRDefault="00C1447D" w:rsidP="00C1447D">
      <w:pPr>
        <w:jc w:val="center"/>
        <w:rPr>
          <w:rFonts w:ascii="Arial Narrow" w:eastAsia="Arial Narrow" w:hAnsi="Arial Narrow" w:cs="Arial Narrow"/>
          <w:b/>
        </w:rPr>
      </w:pPr>
      <w:r w:rsidRPr="00032296">
        <w:rPr>
          <w:rFonts w:ascii="Arial Narrow" w:eastAsia="Arial Narrow" w:hAnsi="Arial Narrow" w:cs="Arial Narrow"/>
          <w:b/>
        </w:rPr>
        <w:t>Pour la section fonctionnement</w:t>
      </w:r>
      <w:r>
        <w:rPr>
          <w:rFonts w:ascii="Arial Narrow" w:eastAsia="Arial Narrow" w:hAnsi="Arial Narrow" w:cs="Arial Narrow"/>
          <w:b/>
        </w:rPr>
        <w:t xml:space="preserve"> Dépenses</w:t>
      </w:r>
    </w:p>
    <w:tbl>
      <w:tblPr>
        <w:tblStyle w:val="Grilledutableau"/>
        <w:tblW w:w="0" w:type="auto"/>
        <w:tblLook w:val="04A0"/>
      </w:tblPr>
      <w:tblGrid>
        <w:gridCol w:w="4606"/>
        <w:gridCol w:w="4606"/>
      </w:tblGrid>
      <w:tr w:rsidR="00C1447D" w:rsidTr="00C225BC">
        <w:tc>
          <w:tcPr>
            <w:tcW w:w="4606" w:type="dxa"/>
          </w:tcPr>
          <w:p w:rsidR="00C1447D" w:rsidRDefault="00C1447D" w:rsidP="00C225BC">
            <w:pPr>
              <w:jc w:val="both"/>
              <w:rPr>
                <w:rFonts w:ascii="Arial Narrow" w:hAnsi="Arial Narrow"/>
              </w:rPr>
            </w:pPr>
            <w:r>
              <w:rPr>
                <w:rFonts w:ascii="Arial Narrow" w:hAnsi="Arial Narrow"/>
              </w:rPr>
              <w:t xml:space="preserve">Numéro de Compte </w:t>
            </w:r>
          </w:p>
        </w:tc>
        <w:tc>
          <w:tcPr>
            <w:tcW w:w="4606" w:type="dxa"/>
          </w:tcPr>
          <w:p w:rsidR="00C1447D" w:rsidRDefault="00C1447D" w:rsidP="00C225BC">
            <w:pPr>
              <w:jc w:val="both"/>
              <w:rPr>
                <w:rFonts w:ascii="Arial Narrow" w:hAnsi="Arial Narrow"/>
              </w:rPr>
            </w:pPr>
            <w:r>
              <w:rPr>
                <w:rFonts w:ascii="Arial Narrow" w:hAnsi="Arial Narrow"/>
              </w:rPr>
              <w:t>Variation</w:t>
            </w:r>
          </w:p>
        </w:tc>
      </w:tr>
      <w:tr w:rsidR="00C1447D" w:rsidTr="00C225BC">
        <w:tc>
          <w:tcPr>
            <w:tcW w:w="4606" w:type="dxa"/>
          </w:tcPr>
          <w:p w:rsidR="00C1447D" w:rsidRDefault="00C1447D" w:rsidP="00C225BC">
            <w:pPr>
              <w:jc w:val="both"/>
              <w:rPr>
                <w:rFonts w:ascii="Arial Narrow" w:hAnsi="Arial Narrow"/>
              </w:rPr>
            </w:pPr>
            <w:r>
              <w:rPr>
                <w:rFonts w:ascii="Arial Narrow" w:hAnsi="Arial Narrow"/>
              </w:rPr>
              <w:t xml:space="preserve">6811-Dotation aux amortissements </w:t>
            </w:r>
            <w:r w:rsidRPr="00F776D9">
              <w:rPr>
                <w:rFonts w:ascii="Arial Narrow" w:hAnsi="Arial Narrow"/>
              </w:rPr>
              <w:t>des immo</w:t>
            </w:r>
            <w:r>
              <w:rPr>
                <w:rFonts w:ascii="Arial Narrow" w:hAnsi="Arial Narrow"/>
              </w:rPr>
              <w:t xml:space="preserve">bilisations </w:t>
            </w:r>
            <w:r w:rsidRPr="00F776D9">
              <w:rPr>
                <w:rFonts w:ascii="Arial Narrow" w:hAnsi="Arial Narrow"/>
              </w:rPr>
              <w:t xml:space="preserve">incorporelles </w:t>
            </w:r>
            <w:r>
              <w:rPr>
                <w:rFonts w:ascii="Arial Narrow" w:hAnsi="Arial Narrow"/>
              </w:rPr>
              <w:t xml:space="preserve">et </w:t>
            </w:r>
            <w:r w:rsidRPr="00F776D9">
              <w:rPr>
                <w:rFonts w:ascii="Arial Narrow" w:hAnsi="Arial Narrow"/>
              </w:rPr>
              <w:t xml:space="preserve"> corporelles</w:t>
            </w:r>
          </w:p>
        </w:tc>
        <w:tc>
          <w:tcPr>
            <w:tcW w:w="4606" w:type="dxa"/>
          </w:tcPr>
          <w:p w:rsidR="00C1447D" w:rsidRDefault="00C1447D" w:rsidP="00C225BC">
            <w:pPr>
              <w:jc w:val="both"/>
              <w:rPr>
                <w:rFonts w:ascii="Arial Narrow" w:hAnsi="Arial Narrow"/>
              </w:rPr>
            </w:pPr>
            <w:r>
              <w:rPr>
                <w:rFonts w:ascii="Arial Narrow" w:hAnsi="Arial Narrow"/>
              </w:rPr>
              <w:t>+798.33 €</w:t>
            </w:r>
          </w:p>
        </w:tc>
      </w:tr>
      <w:tr w:rsidR="00C1447D" w:rsidTr="00C225BC">
        <w:tc>
          <w:tcPr>
            <w:tcW w:w="4606" w:type="dxa"/>
          </w:tcPr>
          <w:p w:rsidR="00C1447D" w:rsidRDefault="00C1447D" w:rsidP="00C225BC">
            <w:pPr>
              <w:jc w:val="both"/>
              <w:rPr>
                <w:rFonts w:ascii="Arial Narrow" w:hAnsi="Arial Narrow"/>
              </w:rPr>
            </w:pPr>
            <w:r>
              <w:rPr>
                <w:rFonts w:ascii="Arial Narrow" w:hAnsi="Arial Narrow"/>
              </w:rPr>
              <w:t>022-Dépenses imprévues</w:t>
            </w:r>
          </w:p>
        </w:tc>
        <w:tc>
          <w:tcPr>
            <w:tcW w:w="4606" w:type="dxa"/>
          </w:tcPr>
          <w:p w:rsidR="00C1447D" w:rsidRDefault="00C1447D" w:rsidP="00C225BC">
            <w:pPr>
              <w:jc w:val="both"/>
              <w:rPr>
                <w:rFonts w:ascii="Arial Narrow" w:hAnsi="Arial Narrow"/>
              </w:rPr>
            </w:pPr>
            <w:r>
              <w:rPr>
                <w:rFonts w:ascii="Arial Narrow" w:hAnsi="Arial Narrow"/>
              </w:rPr>
              <w:t>-798.33 €</w:t>
            </w:r>
          </w:p>
        </w:tc>
      </w:tr>
    </w:tbl>
    <w:p w:rsidR="00C1447D" w:rsidRDefault="00C1447D" w:rsidP="00C1447D">
      <w:pPr>
        <w:ind w:firstLine="708"/>
        <w:jc w:val="both"/>
        <w:rPr>
          <w:rFonts w:ascii="Arial Narrow" w:hAnsi="Arial Narrow"/>
        </w:rPr>
      </w:pPr>
    </w:p>
    <w:p w:rsidR="00C1447D" w:rsidRPr="00F776D9" w:rsidRDefault="00C1447D" w:rsidP="00C1447D">
      <w:pPr>
        <w:jc w:val="center"/>
        <w:rPr>
          <w:rFonts w:ascii="Arial Narrow" w:hAnsi="Arial Narrow"/>
          <w:b/>
        </w:rPr>
      </w:pPr>
      <w:r w:rsidRPr="00F776D9">
        <w:rPr>
          <w:rFonts w:ascii="Arial Narrow" w:hAnsi="Arial Narrow"/>
          <w:b/>
        </w:rPr>
        <w:t>Pour la section Investissement</w:t>
      </w:r>
      <w:r>
        <w:rPr>
          <w:rFonts w:ascii="Arial Narrow" w:hAnsi="Arial Narrow"/>
          <w:b/>
        </w:rPr>
        <w:t xml:space="preserve"> Recettes</w:t>
      </w:r>
    </w:p>
    <w:tbl>
      <w:tblPr>
        <w:tblStyle w:val="Grilledutableau"/>
        <w:tblW w:w="0" w:type="auto"/>
        <w:tblLook w:val="04A0"/>
      </w:tblPr>
      <w:tblGrid>
        <w:gridCol w:w="4606"/>
        <w:gridCol w:w="4606"/>
      </w:tblGrid>
      <w:tr w:rsidR="00C1447D" w:rsidTr="00C225BC">
        <w:tc>
          <w:tcPr>
            <w:tcW w:w="4606" w:type="dxa"/>
          </w:tcPr>
          <w:p w:rsidR="00C1447D" w:rsidRDefault="00C1447D" w:rsidP="00C225BC">
            <w:pPr>
              <w:jc w:val="both"/>
              <w:rPr>
                <w:rFonts w:ascii="Arial Narrow" w:hAnsi="Arial Narrow"/>
              </w:rPr>
            </w:pPr>
            <w:r>
              <w:rPr>
                <w:rFonts w:ascii="Arial Narrow" w:hAnsi="Arial Narrow"/>
              </w:rPr>
              <w:t xml:space="preserve">Numéro de Compte </w:t>
            </w:r>
          </w:p>
        </w:tc>
        <w:tc>
          <w:tcPr>
            <w:tcW w:w="4606" w:type="dxa"/>
          </w:tcPr>
          <w:p w:rsidR="00C1447D" w:rsidRDefault="00C1447D" w:rsidP="00C225BC">
            <w:pPr>
              <w:jc w:val="both"/>
              <w:rPr>
                <w:rFonts w:ascii="Arial Narrow" w:hAnsi="Arial Narrow"/>
              </w:rPr>
            </w:pPr>
            <w:r>
              <w:rPr>
                <w:rFonts w:ascii="Arial Narrow" w:hAnsi="Arial Narrow"/>
              </w:rPr>
              <w:t>Variation</w:t>
            </w:r>
          </w:p>
        </w:tc>
      </w:tr>
      <w:tr w:rsidR="00C1447D" w:rsidTr="00C225BC">
        <w:tc>
          <w:tcPr>
            <w:tcW w:w="4606" w:type="dxa"/>
          </w:tcPr>
          <w:p w:rsidR="00C1447D" w:rsidRDefault="00C1447D" w:rsidP="00C225BC">
            <w:pPr>
              <w:jc w:val="both"/>
              <w:rPr>
                <w:rFonts w:ascii="Arial Narrow" w:hAnsi="Arial Narrow"/>
              </w:rPr>
            </w:pPr>
            <w:r w:rsidRPr="00F776D9">
              <w:rPr>
                <w:rFonts w:ascii="Arial Narrow" w:hAnsi="Arial Narrow"/>
              </w:rPr>
              <w:t>28041511</w:t>
            </w:r>
            <w:r>
              <w:rPr>
                <w:rFonts w:ascii="Arial Narrow" w:hAnsi="Arial Narrow"/>
              </w:rPr>
              <w:t>-</w:t>
            </w:r>
            <w:r w:rsidRPr="00F776D9">
              <w:rPr>
                <w:rFonts w:ascii="Arial Narrow" w:hAnsi="Arial Narrow"/>
              </w:rPr>
              <w:t>Biens mobiliers, matériel et études</w:t>
            </w:r>
          </w:p>
        </w:tc>
        <w:tc>
          <w:tcPr>
            <w:tcW w:w="4606" w:type="dxa"/>
          </w:tcPr>
          <w:p w:rsidR="00C1447D" w:rsidRDefault="00C1447D" w:rsidP="00C225BC">
            <w:pPr>
              <w:jc w:val="both"/>
              <w:rPr>
                <w:rFonts w:ascii="Arial Narrow" w:hAnsi="Arial Narrow"/>
              </w:rPr>
            </w:pPr>
            <w:r>
              <w:rPr>
                <w:rFonts w:ascii="Arial Narrow" w:hAnsi="Arial Narrow"/>
              </w:rPr>
              <w:t>+798.33 €</w:t>
            </w:r>
          </w:p>
        </w:tc>
      </w:tr>
      <w:tr w:rsidR="00C1447D" w:rsidTr="00C225BC">
        <w:tc>
          <w:tcPr>
            <w:tcW w:w="4606" w:type="dxa"/>
          </w:tcPr>
          <w:p w:rsidR="00C1447D" w:rsidRDefault="00C1447D" w:rsidP="00C225BC">
            <w:pPr>
              <w:jc w:val="both"/>
              <w:rPr>
                <w:rFonts w:ascii="Arial Narrow" w:hAnsi="Arial Narrow"/>
              </w:rPr>
            </w:pPr>
            <w:r>
              <w:rPr>
                <w:rFonts w:ascii="Arial Narrow" w:hAnsi="Arial Narrow"/>
              </w:rPr>
              <w:t>165-</w:t>
            </w:r>
            <w:r w:rsidRPr="00F776D9">
              <w:rPr>
                <w:rFonts w:ascii="Arial Narrow" w:hAnsi="Arial Narrow"/>
              </w:rPr>
              <w:t>Dépôts et cautionnements reçus</w:t>
            </w:r>
          </w:p>
        </w:tc>
        <w:tc>
          <w:tcPr>
            <w:tcW w:w="4606" w:type="dxa"/>
          </w:tcPr>
          <w:p w:rsidR="00C1447D" w:rsidRDefault="00C1447D" w:rsidP="00C225BC">
            <w:pPr>
              <w:jc w:val="both"/>
              <w:rPr>
                <w:rFonts w:ascii="Arial Narrow" w:hAnsi="Arial Narrow"/>
              </w:rPr>
            </w:pPr>
            <w:r>
              <w:rPr>
                <w:rFonts w:ascii="Arial Narrow" w:hAnsi="Arial Narrow"/>
              </w:rPr>
              <w:t>-798.33 €</w:t>
            </w:r>
          </w:p>
        </w:tc>
      </w:tr>
    </w:tbl>
    <w:p w:rsidR="00C1447D" w:rsidRDefault="00C1447D" w:rsidP="00C1447D">
      <w:pPr>
        <w:ind w:firstLine="708"/>
        <w:rPr>
          <w:rFonts w:ascii="Arial Narrow" w:eastAsia="Comic Sans MS" w:hAnsi="Arial Narrow" w:cs="Comic Sans MS"/>
          <w:b/>
        </w:rPr>
      </w:pPr>
    </w:p>
    <w:p w:rsidR="00C1447D" w:rsidRPr="00F776D9" w:rsidRDefault="00C1447D" w:rsidP="00C1447D">
      <w:pPr>
        <w:jc w:val="center"/>
        <w:rPr>
          <w:rFonts w:ascii="Arial Narrow" w:hAnsi="Arial Narrow"/>
          <w:b/>
        </w:rPr>
      </w:pPr>
      <w:r w:rsidRPr="00F776D9">
        <w:rPr>
          <w:rFonts w:ascii="Arial Narrow" w:hAnsi="Arial Narrow"/>
          <w:b/>
        </w:rPr>
        <w:t>Pour la section Investissement</w:t>
      </w:r>
      <w:r>
        <w:rPr>
          <w:rFonts w:ascii="Arial Narrow" w:hAnsi="Arial Narrow"/>
          <w:b/>
        </w:rPr>
        <w:t xml:space="preserve"> Dépenses</w:t>
      </w:r>
    </w:p>
    <w:tbl>
      <w:tblPr>
        <w:tblStyle w:val="Grilledutableau"/>
        <w:tblW w:w="0" w:type="auto"/>
        <w:tblLook w:val="04A0"/>
      </w:tblPr>
      <w:tblGrid>
        <w:gridCol w:w="4606"/>
        <w:gridCol w:w="4606"/>
      </w:tblGrid>
      <w:tr w:rsidR="00C1447D" w:rsidTr="00C225BC">
        <w:tc>
          <w:tcPr>
            <w:tcW w:w="4606" w:type="dxa"/>
          </w:tcPr>
          <w:p w:rsidR="00C1447D" w:rsidRDefault="00C1447D" w:rsidP="00C225BC">
            <w:pPr>
              <w:jc w:val="both"/>
              <w:rPr>
                <w:rFonts w:ascii="Arial Narrow" w:hAnsi="Arial Narrow"/>
              </w:rPr>
            </w:pPr>
            <w:r>
              <w:rPr>
                <w:rFonts w:ascii="Arial Narrow" w:hAnsi="Arial Narrow"/>
              </w:rPr>
              <w:t xml:space="preserve">Numéro de Compte </w:t>
            </w:r>
          </w:p>
        </w:tc>
        <w:tc>
          <w:tcPr>
            <w:tcW w:w="4606" w:type="dxa"/>
          </w:tcPr>
          <w:p w:rsidR="00C1447D" w:rsidRDefault="00C1447D" w:rsidP="00C225BC">
            <w:pPr>
              <w:jc w:val="both"/>
              <w:rPr>
                <w:rFonts w:ascii="Arial Narrow" w:hAnsi="Arial Narrow"/>
              </w:rPr>
            </w:pPr>
            <w:r>
              <w:rPr>
                <w:rFonts w:ascii="Arial Narrow" w:hAnsi="Arial Narrow"/>
              </w:rPr>
              <w:t>Variation</w:t>
            </w:r>
          </w:p>
        </w:tc>
      </w:tr>
      <w:tr w:rsidR="00C1447D" w:rsidTr="00C225BC">
        <w:tc>
          <w:tcPr>
            <w:tcW w:w="4606" w:type="dxa"/>
          </w:tcPr>
          <w:p w:rsidR="00C1447D" w:rsidRDefault="00C1447D" w:rsidP="00C225BC">
            <w:pPr>
              <w:jc w:val="both"/>
              <w:rPr>
                <w:rFonts w:ascii="Arial Narrow" w:hAnsi="Arial Narrow"/>
              </w:rPr>
            </w:pPr>
            <w:r>
              <w:rPr>
                <w:rFonts w:ascii="Arial Narrow" w:hAnsi="Arial Narrow"/>
              </w:rPr>
              <w:t>1641-Emprunts en euros</w:t>
            </w:r>
          </w:p>
        </w:tc>
        <w:tc>
          <w:tcPr>
            <w:tcW w:w="4606" w:type="dxa"/>
          </w:tcPr>
          <w:p w:rsidR="00C1447D" w:rsidRDefault="00C1447D" w:rsidP="00C225BC">
            <w:pPr>
              <w:jc w:val="both"/>
              <w:rPr>
                <w:rFonts w:ascii="Arial Narrow" w:hAnsi="Arial Narrow"/>
              </w:rPr>
            </w:pPr>
            <w:r>
              <w:rPr>
                <w:rFonts w:ascii="Arial Narrow" w:hAnsi="Arial Narrow"/>
              </w:rPr>
              <w:t>- 16 000 €</w:t>
            </w:r>
          </w:p>
        </w:tc>
      </w:tr>
      <w:tr w:rsidR="00C1447D" w:rsidTr="00C225BC">
        <w:tc>
          <w:tcPr>
            <w:tcW w:w="4606" w:type="dxa"/>
          </w:tcPr>
          <w:p w:rsidR="00C1447D" w:rsidRDefault="00C1447D" w:rsidP="00C225BC">
            <w:pPr>
              <w:jc w:val="both"/>
              <w:rPr>
                <w:rFonts w:ascii="Arial Narrow" w:hAnsi="Arial Narrow"/>
              </w:rPr>
            </w:pPr>
            <w:r>
              <w:rPr>
                <w:rFonts w:ascii="Arial Narrow" w:hAnsi="Arial Narrow"/>
              </w:rPr>
              <w:t xml:space="preserve">2313-Constructions Opération 22 : Accessibilité Mairie </w:t>
            </w:r>
          </w:p>
        </w:tc>
        <w:tc>
          <w:tcPr>
            <w:tcW w:w="4606" w:type="dxa"/>
          </w:tcPr>
          <w:p w:rsidR="00C1447D" w:rsidRDefault="00C1447D" w:rsidP="00C225BC">
            <w:pPr>
              <w:jc w:val="both"/>
              <w:rPr>
                <w:rFonts w:ascii="Arial Narrow" w:hAnsi="Arial Narrow"/>
              </w:rPr>
            </w:pPr>
            <w:r>
              <w:rPr>
                <w:rFonts w:ascii="Arial Narrow" w:hAnsi="Arial Narrow"/>
              </w:rPr>
              <w:t>+16 000 €</w:t>
            </w:r>
          </w:p>
        </w:tc>
      </w:tr>
    </w:tbl>
    <w:p w:rsidR="00BF38E2" w:rsidRDefault="00BF38E2" w:rsidP="00C1447D">
      <w:pPr>
        <w:rPr>
          <w:rFonts w:ascii="Arial Narrow" w:eastAsia="Comic Sans MS" w:hAnsi="Arial Narrow" w:cs="Comic Sans MS"/>
          <w:b/>
        </w:rPr>
      </w:pPr>
    </w:p>
    <w:p w:rsidR="00C1447D" w:rsidRPr="00011883" w:rsidRDefault="00C1447D" w:rsidP="00C1447D">
      <w:pPr>
        <w:rPr>
          <w:rFonts w:ascii="Arial Narrow" w:eastAsia="Arial Narrow" w:hAnsi="Arial Narrow" w:cs="Arial Narrow"/>
        </w:rPr>
      </w:pPr>
      <w:r w:rsidRPr="00A47812">
        <w:rPr>
          <w:rFonts w:ascii="Arial Narrow" w:eastAsia="Comic Sans MS" w:hAnsi="Arial Narrow" w:cs="Comic Sans MS"/>
          <w:b/>
        </w:rPr>
        <w:t>Le Conseil Municipal,</w:t>
      </w:r>
    </w:p>
    <w:p w:rsidR="00C1447D" w:rsidRDefault="00C1447D" w:rsidP="00C1447D">
      <w:pPr>
        <w:jc w:val="both"/>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C1447D" w:rsidRDefault="00C1447D" w:rsidP="00C1447D">
      <w:pPr>
        <w:jc w:val="both"/>
        <w:rPr>
          <w:rFonts w:ascii="Arial Narrow" w:eastAsia="Comic Sans MS" w:hAnsi="Arial Narrow" w:cs="Comic Sans MS"/>
        </w:rPr>
      </w:pPr>
      <w:r>
        <w:rPr>
          <w:rFonts w:ascii="Arial Narrow" w:eastAsia="Comic Sans MS" w:hAnsi="Arial Narrow" w:cs="Comic Sans MS"/>
          <w:b/>
        </w:rPr>
        <w:tab/>
      </w:r>
      <w:r>
        <w:rPr>
          <w:rFonts w:ascii="Arial Narrow" w:eastAsia="Comic Sans MS" w:hAnsi="Arial Narrow" w:cs="Comic Sans MS"/>
        </w:rPr>
        <w:t>Vu la proposition de décision modificative,</w:t>
      </w:r>
    </w:p>
    <w:p w:rsidR="00C1447D" w:rsidRDefault="00C1447D" w:rsidP="00C1447D">
      <w:pPr>
        <w:jc w:val="both"/>
        <w:rPr>
          <w:rFonts w:ascii="Arial Narrow" w:eastAsia="Comic Sans MS" w:hAnsi="Arial Narrow" w:cs="Comic Sans MS"/>
        </w:rPr>
      </w:pPr>
      <w:r>
        <w:rPr>
          <w:rFonts w:ascii="Arial Narrow" w:eastAsia="Comic Sans MS" w:hAnsi="Arial Narrow" w:cs="Comic Sans MS"/>
        </w:rPr>
        <w:tab/>
        <w:t>Vu l’instruction comptable M14,</w:t>
      </w:r>
    </w:p>
    <w:p w:rsidR="00C1447D" w:rsidRDefault="00C1447D" w:rsidP="00C1447D">
      <w:pPr>
        <w:jc w:val="both"/>
        <w:rPr>
          <w:rFonts w:ascii="Arial Narrow" w:eastAsia="Arial Narrow" w:hAnsi="Arial Narrow" w:cs="Arial Narrow"/>
        </w:rPr>
      </w:pPr>
      <w:r>
        <w:rPr>
          <w:rFonts w:ascii="Arial Narrow" w:eastAsia="Comic Sans MS" w:hAnsi="Arial Narrow" w:cs="Comic Sans MS"/>
        </w:rPr>
        <w:tab/>
        <w:t>Vu les crédits inscrits au budget ville 2017,</w:t>
      </w:r>
    </w:p>
    <w:p w:rsidR="00C1447D" w:rsidRDefault="00C1447D" w:rsidP="00C1447D">
      <w:pPr>
        <w:ind w:firstLine="708"/>
        <w:jc w:val="both"/>
        <w:rPr>
          <w:rFonts w:ascii="Arial Narrow" w:hAnsi="Arial Narrow"/>
        </w:rPr>
      </w:pPr>
    </w:p>
    <w:p w:rsidR="00C1447D" w:rsidRPr="00F27AA0" w:rsidRDefault="00C1447D" w:rsidP="00C1447D">
      <w:pPr>
        <w:jc w:val="both"/>
        <w:rPr>
          <w:rFonts w:ascii="Arial Narrow" w:eastAsia="Arial Narrow" w:hAnsi="Arial Narrow" w:cs="Arial Narrow"/>
          <w:b/>
        </w:rPr>
      </w:pPr>
      <w:r w:rsidRPr="00F27AA0">
        <w:rPr>
          <w:rFonts w:ascii="Arial Narrow" w:eastAsia="Arial Narrow" w:hAnsi="Arial Narrow" w:cs="Arial Narrow"/>
          <w:b/>
        </w:rPr>
        <w:t xml:space="preserve">Après en avoir délibéré, et à la </w:t>
      </w:r>
      <w:r>
        <w:rPr>
          <w:rFonts w:ascii="Arial Narrow" w:eastAsia="Arial Narrow" w:hAnsi="Arial Narrow" w:cs="Arial Narrow"/>
          <w:b/>
        </w:rPr>
        <w:t>unanimité des</w:t>
      </w:r>
      <w:r w:rsidRPr="00F27AA0">
        <w:rPr>
          <w:rFonts w:ascii="Arial Narrow" w:eastAsia="Arial Narrow" w:hAnsi="Arial Narrow" w:cs="Arial Narrow"/>
          <w:b/>
        </w:rPr>
        <w:t xml:space="preserve"> </w:t>
      </w:r>
      <w:r w:rsidR="00FB0D35">
        <w:rPr>
          <w:rFonts w:ascii="Arial Narrow" w:eastAsia="Arial Narrow" w:hAnsi="Arial Narrow" w:cs="Arial Narrow"/>
          <w:b/>
        </w:rPr>
        <w:t xml:space="preserve">17 </w:t>
      </w:r>
      <w:r w:rsidRPr="00F27AA0">
        <w:rPr>
          <w:rFonts w:ascii="Arial Narrow" w:eastAsia="Arial Narrow" w:hAnsi="Arial Narrow" w:cs="Arial Narrow"/>
          <w:b/>
        </w:rPr>
        <w:t xml:space="preserve">voix </w:t>
      </w:r>
      <w:r>
        <w:rPr>
          <w:rFonts w:ascii="Arial Narrow" w:eastAsia="Arial Narrow" w:hAnsi="Arial Narrow" w:cs="Arial Narrow"/>
          <w:b/>
        </w:rPr>
        <w:t>exprimées</w:t>
      </w:r>
    </w:p>
    <w:p w:rsidR="00C1447D" w:rsidRDefault="00C1447D" w:rsidP="00C1447D">
      <w:pPr>
        <w:jc w:val="both"/>
        <w:rPr>
          <w:rFonts w:ascii="Arial Narrow" w:eastAsia="Arial Narrow" w:hAnsi="Arial Narrow" w:cs="Arial Narrow"/>
        </w:rPr>
      </w:pPr>
      <w:r w:rsidRPr="00011883">
        <w:rPr>
          <w:rFonts w:ascii="Arial Narrow" w:eastAsia="Arial Narrow" w:hAnsi="Arial Narrow" w:cs="Arial Narrow"/>
        </w:rPr>
        <w:t xml:space="preserve"> </w:t>
      </w:r>
      <w:r>
        <w:rPr>
          <w:rFonts w:ascii="Arial Narrow" w:eastAsia="Arial Narrow" w:hAnsi="Arial Narrow" w:cs="Arial Narrow"/>
        </w:rPr>
        <w:tab/>
      </w: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la décision modificative ci-dessus.</w:t>
      </w:r>
    </w:p>
    <w:p w:rsidR="00C1447D" w:rsidRPr="00FB0D35" w:rsidRDefault="00C1447D" w:rsidP="00FB0D35">
      <w:pPr>
        <w:ind w:firstLine="708"/>
        <w:jc w:val="center"/>
        <w:rPr>
          <w:rFonts w:ascii="Arial Narrow" w:hAnsi="Arial Narrow"/>
        </w:rPr>
      </w:pPr>
      <w:r w:rsidRPr="006B3427">
        <w:rPr>
          <w:rFonts w:ascii="Comic Sans MS" w:hAnsi="Comic Sans MS"/>
          <w:sz w:val="18"/>
        </w:rPr>
        <w:object w:dxaOrig="2820" w:dyaOrig="646">
          <v:shape id="_x0000_i1031" type="#_x0000_t75" style="width:89.55pt;height:13.75pt" o:ole="">
            <v:imagedata r:id="rId8" o:title=""/>
          </v:shape>
          <o:OLEObject Type="Embed" ProgID="Word.Picture.8" ShapeID="_x0000_i1031" DrawAspect="Content" ObjectID="_1572424252" r:id="rId15"/>
        </w:object>
      </w:r>
    </w:p>
    <w:p w:rsidR="00C1447D" w:rsidRPr="002A7504" w:rsidRDefault="00C1447D" w:rsidP="00C1447D">
      <w:pPr>
        <w:outlineLvl w:val="0"/>
        <w:rPr>
          <w:rFonts w:ascii="Comic Sans MS" w:hAnsi="Comic Sans MS"/>
          <w:b/>
          <w:bCs/>
          <w:sz w:val="18"/>
          <w:u w:val="single"/>
        </w:rPr>
      </w:pPr>
      <w:r w:rsidRPr="002A7504">
        <w:rPr>
          <w:rFonts w:ascii="Comic Sans MS" w:hAnsi="Comic Sans MS"/>
          <w:b/>
          <w:bCs/>
          <w:sz w:val="18"/>
        </w:rPr>
        <w:t>N°</w:t>
      </w:r>
      <w:r>
        <w:rPr>
          <w:rFonts w:ascii="Comic Sans MS" w:hAnsi="Comic Sans MS"/>
          <w:b/>
          <w:bCs/>
          <w:sz w:val="18"/>
        </w:rPr>
        <w:t>105</w:t>
      </w:r>
      <w:r w:rsidRPr="002A7504">
        <w:rPr>
          <w:rFonts w:ascii="Comic Sans MS" w:hAnsi="Comic Sans MS"/>
          <w:b/>
          <w:bCs/>
          <w:sz w:val="18"/>
        </w:rPr>
        <w:t xml:space="preserve">/2017  </w:t>
      </w:r>
    </w:p>
    <w:p w:rsidR="00C1447D" w:rsidRPr="002A7504" w:rsidRDefault="00C1447D" w:rsidP="00C1447D">
      <w:pPr>
        <w:jc w:val="center"/>
        <w:rPr>
          <w:rFonts w:ascii="Comic Sans MS" w:hAnsi="Comic Sans MS"/>
          <w:b/>
          <w:bCs/>
          <w:sz w:val="18"/>
          <w:szCs w:val="18"/>
          <w:u w:val="single"/>
        </w:rPr>
      </w:pPr>
      <w:r>
        <w:rPr>
          <w:rFonts w:ascii="Comic Sans MS" w:hAnsi="Comic Sans MS"/>
          <w:b/>
          <w:bCs/>
          <w:sz w:val="18"/>
          <w:szCs w:val="18"/>
          <w:u w:val="single"/>
        </w:rPr>
        <w:t>REPRISE DES PROVISIONS BUDGET VILLE 2017</w:t>
      </w:r>
    </w:p>
    <w:p w:rsidR="00C1447D" w:rsidRPr="00875D1F" w:rsidRDefault="00C1447D" w:rsidP="00C1447D">
      <w:pPr>
        <w:jc w:val="both"/>
        <w:rPr>
          <w:rFonts w:ascii="Comic Sans MS" w:hAnsi="Comic Sans MS"/>
          <w:b/>
        </w:rPr>
      </w:pPr>
    </w:p>
    <w:p w:rsidR="00C1447D" w:rsidRPr="004B133E" w:rsidRDefault="00C1447D" w:rsidP="00C1447D">
      <w:pPr>
        <w:pStyle w:val="Corpsdetexte2"/>
        <w:ind w:firstLine="708"/>
        <w:rPr>
          <w:rFonts w:ascii="Arial Narrow" w:hAnsi="Arial Narrow"/>
          <w:sz w:val="20"/>
        </w:rPr>
      </w:pPr>
      <w:r>
        <w:rPr>
          <w:rFonts w:ascii="Arial Narrow" w:hAnsi="Arial Narrow"/>
          <w:sz w:val="20"/>
        </w:rPr>
        <w:t>Monsieur le Maire rappelle à l’assemblée, la constitution de provisions sur les budgets précédents pour atteindre un montant total de 240 000€ afin de pouvoir financer, entre autre la rénovation des bâtiments communaux notamment le groupe scolaire.</w:t>
      </w:r>
    </w:p>
    <w:p w:rsidR="00C1447D" w:rsidRDefault="00C1447D" w:rsidP="00C1447D">
      <w:pPr>
        <w:pStyle w:val="Corpsdetexte2"/>
        <w:ind w:firstLine="708"/>
        <w:rPr>
          <w:rFonts w:ascii="Arial Narrow" w:hAnsi="Arial Narrow"/>
          <w:sz w:val="20"/>
        </w:rPr>
      </w:pPr>
      <w:r>
        <w:rPr>
          <w:rFonts w:ascii="Arial Narrow" w:hAnsi="Arial Narrow"/>
          <w:sz w:val="20"/>
        </w:rPr>
        <w:t>Il expose par ailleurs que plusieurs projets allant dans ce sens sont actuellement inscrit au budget 2017 et que plusieurs autres seront inscrits lors des prochains exercices</w:t>
      </w:r>
      <w:r w:rsidR="002F59A0">
        <w:rPr>
          <w:rFonts w:ascii="Arial Narrow" w:hAnsi="Arial Narrow"/>
          <w:sz w:val="20"/>
        </w:rPr>
        <w:t xml:space="preserve"> (notamment la maison des clubs, l’ancien atelier, la conciergerie)</w:t>
      </w:r>
      <w:r>
        <w:rPr>
          <w:rFonts w:ascii="Arial Narrow" w:hAnsi="Arial Narrow"/>
          <w:sz w:val="20"/>
        </w:rPr>
        <w:t>.</w:t>
      </w:r>
    </w:p>
    <w:p w:rsidR="00C1447D" w:rsidRPr="00316271" w:rsidRDefault="00C1447D" w:rsidP="00C1447D">
      <w:pPr>
        <w:pStyle w:val="Corpsdetexte2"/>
        <w:ind w:firstLine="708"/>
        <w:rPr>
          <w:rFonts w:ascii="Arial Narrow" w:hAnsi="Arial Narrow"/>
          <w:sz w:val="20"/>
        </w:rPr>
      </w:pPr>
      <w:r>
        <w:rPr>
          <w:rFonts w:ascii="Arial Narrow" w:hAnsi="Arial Narrow"/>
          <w:sz w:val="20"/>
        </w:rPr>
        <w:lastRenderedPageBreak/>
        <w:t>Afin de ne pas peser sur l’endettement de la Commune et de permettre le financement de ces projets au moindre cout, Monsieur le Maire propose la reprise de l’ensemble des provisions constituées, soit 240 000€ sur le budget de l’année 2017.</w:t>
      </w:r>
    </w:p>
    <w:p w:rsidR="00C1447D" w:rsidRDefault="00C1447D" w:rsidP="00C1447D">
      <w:pPr>
        <w:ind w:firstLine="708"/>
        <w:rPr>
          <w:rFonts w:ascii="Arial Narrow" w:eastAsia="Comic Sans MS" w:hAnsi="Arial Narrow" w:cs="Comic Sans MS"/>
          <w:b/>
        </w:rPr>
      </w:pPr>
    </w:p>
    <w:p w:rsidR="00C1447D" w:rsidRPr="00011883" w:rsidRDefault="00C1447D" w:rsidP="00C1447D">
      <w:pPr>
        <w:rPr>
          <w:rFonts w:ascii="Arial Narrow" w:eastAsia="Arial Narrow" w:hAnsi="Arial Narrow" w:cs="Arial Narrow"/>
        </w:rPr>
      </w:pPr>
      <w:r w:rsidRPr="00A47812">
        <w:rPr>
          <w:rFonts w:ascii="Arial Narrow" w:eastAsia="Comic Sans MS" w:hAnsi="Arial Narrow" w:cs="Comic Sans MS"/>
          <w:b/>
        </w:rPr>
        <w:t>Le Conseil Municipal,</w:t>
      </w:r>
    </w:p>
    <w:p w:rsidR="00C1447D" w:rsidRDefault="00C1447D" w:rsidP="00C1447D">
      <w:pPr>
        <w:jc w:val="both"/>
        <w:rPr>
          <w:rFonts w:ascii="Arial Narrow" w:eastAsia="Arial Narrow" w:hAnsi="Arial Narrow" w:cs="Arial Narrow"/>
        </w:rPr>
      </w:pPr>
      <w:r w:rsidRPr="00011883">
        <w:rPr>
          <w:rFonts w:ascii="Arial Narrow" w:eastAsia="Arial Narrow" w:hAnsi="Arial Narrow" w:cs="Arial Narrow"/>
        </w:rPr>
        <w:tab/>
        <w:t xml:space="preserve">Vu </w:t>
      </w:r>
      <w:r>
        <w:rPr>
          <w:rFonts w:ascii="Arial Narrow" w:eastAsia="Arial Narrow" w:hAnsi="Arial Narrow" w:cs="Arial Narrow"/>
        </w:rPr>
        <w:t>l’exposé du Maire</w:t>
      </w:r>
      <w:r w:rsidRPr="00011883">
        <w:rPr>
          <w:rFonts w:ascii="Arial Narrow" w:eastAsia="Arial Narrow" w:hAnsi="Arial Narrow" w:cs="Arial Narrow"/>
        </w:rPr>
        <w:t>,</w:t>
      </w:r>
    </w:p>
    <w:p w:rsidR="00C1447D" w:rsidRDefault="00C1447D" w:rsidP="00C1447D">
      <w:pPr>
        <w:jc w:val="both"/>
        <w:rPr>
          <w:rFonts w:ascii="Arial Narrow" w:eastAsia="Comic Sans MS" w:hAnsi="Arial Narrow" w:cs="Comic Sans MS"/>
        </w:rPr>
      </w:pPr>
      <w:r>
        <w:rPr>
          <w:rFonts w:ascii="Arial Narrow" w:eastAsia="Comic Sans MS" w:hAnsi="Arial Narrow" w:cs="Comic Sans MS"/>
          <w:b/>
        </w:rPr>
        <w:tab/>
      </w:r>
      <w:r w:rsidRPr="003D3090">
        <w:rPr>
          <w:rFonts w:ascii="Arial Narrow" w:eastAsia="Comic Sans MS" w:hAnsi="Arial Narrow" w:cs="Comic Sans MS"/>
        </w:rPr>
        <w:t xml:space="preserve">Vu </w:t>
      </w:r>
      <w:r>
        <w:rPr>
          <w:rFonts w:ascii="Arial Narrow" w:eastAsia="Comic Sans MS" w:hAnsi="Arial Narrow" w:cs="Comic Sans MS"/>
        </w:rPr>
        <w:t>les crédits inscrits au budget ville 2017,</w:t>
      </w:r>
    </w:p>
    <w:p w:rsidR="00C1447D" w:rsidRDefault="00C1447D" w:rsidP="00C1447D">
      <w:pPr>
        <w:jc w:val="both"/>
        <w:rPr>
          <w:rFonts w:ascii="Arial Narrow" w:eastAsia="Comic Sans MS" w:hAnsi="Arial Narrow" w:cs="Comic Sans MS"/>
        </w:rPr>
      </w:pPr>
      <w:r>
        <w:rPr>
          <w:rFonts w:ascii="Arial Narrow" w:eastAsia="Comic Sans MS" w:hAnsi="Arial Narrow" w:cs="Comic Sans MS"/>
        </w:rPr>
        <w:tab/>
        <w:t>Considérant le montant total des provisions constituées,</w:t>
      </w:r>
    </w:p>
    <w:p w:rsidR="00C1447D" w:rsidRDefault="00C1447D" w:rsidP="00C1447D">
      <w:pPr>
        <w:jc w:val="both"/>
        <w:rPr>
          <w:rFonts w:ascii="Arial Narrow" w:eastAsia="Arial Narrow" w:hAnsi="Arial Narrow" w:cs="Arial Narrow"/>
        </w:rPr>
      </w:pPr>
      <w:r>
        <w:rPr>
          <w:rFonts w:ascii="Arial Narrow" w:eastAsia="Comic Sans MS" w:hAnsi="Arial Narrow" w:cs="Comic Sans MS"/>
        </w:rPr>
        <w:tab/>
        <w:t>Considérant les projets de rénovation des bâtiments communaux,</w:t>
      </w:r>
    </w:p>
    <w:p w:rsidR="00C1447D" w:rsidRDefault="00C1447D" w:rsidP="00C1447D">
      <w:pPr>
        <w:ind w:firstLine="708"/>
        <w:jc w:val="both"/>
        <w:rPr>
          <w:rFonts w:ascii="Arial Narrow" w:hAnsi="Arial Narrow"/>
        </w:rPr>
      </w:pPr>
    </w:p>
    <w:p w:rsidR="00C1447D" w:rsidRDefault="00C1447D" w:rsidP="00C1447D">
      <w:pPr>
        <w:jc w:val="both"/>
        <w:rPr>
          <w:rFonts w:ascii="Arial Narrow" w:eastAsia="Arial Narrow" w:hAnsi="Arial Narrow" w:cs="Arial Narrow"/>
        </w:rPr>
      </w:pPr>
      <w:r w:rsidRPr="00F27AA0">
        <w:rPr>
          <w:rFonts w:ascii="Arial Narrow" w:eastAsia="Arial Narrow" w:hAnsi="Arial Narrow" w:cs="Arial Narrow"/>
          <w:b/>
        </w:rPr>
        <w:t>A</w:t>
      </w:r>
      <w:r w:rsidR="00BF2C66">
        <w:rPr>
          <w:rFonts w:ascii="Arial Narrow" w:eastAsia="Arial Narrow" w:hAnsi="Arial Narrow" w:cs="Arial Narrow"/>
          <w:b/>
        </w:rPr>
        <w:t xml:space="preserve">près en avoir délibéré, et à l’unanimité </w:t>
      </w:r>
      <w:r>
        <w:rPr>
          <w:rFonts w:ascii="Arial Narrow" w:eastAsia="Arial Narrow" w:hAnsi="Arial Narrow" w:cs="Arial Narrow"/>
          <w:b/>
        </w:rPr>
        <w:t>des</w:t>
      </w:r>
      <w:r w:rsidRPr="00F27AA0">
        <w:rPr>
          <w:rFonts w:ascii="Arial Narrow" w:eastAsia="Arial Narrow" w:hAnsi="Arial Narrow" w:cs="Arial Narrow"/>
          <w:b/>
        </w:rPr>
        <w:t xml:space="preserve"> </w:t>
      </w:r>
      <w:r w:rsidR="00BF2C66">
        <w:rPr>
          <w:rFonts w:ascii="Arial Narrow" w:eastAsia="Arial Narrow" w:hAnsi="Arial Narrow" w:cs="Arial Narrow"/>
          <w:b/>
        </w:rPr>
        <w:t xml:space="preserve">16 </w:t>
      </w:r>
      <w:r w:rsidRPr="00F27AA0">
        <w:rPr>
          <w:rFonts w:ascii="Arial Narrow" w:eastAsia="Arial Narrow" w:hAnsi="Arial Narrow" w:cs="Arial Narrow"/>
          <w:b/>
        </w:rPr>
        <w:t xml:space="preserve">voix </w:t>
      </w:r>
      <w:r>
        <w:rPr>
          <w:rFonts w:ascii="Arial Narrow" w:eastAsia="Arial Narrow" w:hAnsi="Arial Narrow" w:cs="Arial Narrow"/>
          <w:b/>
        </w:rPr>
        <w:t xml:space="preserve">exprimées </w:t>
      </w:r>
      <w:r w:rsidR="00BF2C66">
        <w:rPr>
          <w:rFonts w:ascii="Arial Narrow" w:eastAsia="Arial Narrow" w:hAnsi="Arial Narrow" w:cs="Arial Narrow"/>
          <w:b/>
        </w:rPr>
        <w:t xml:space="preserve">(Monsieur Cerone s’abstient) </w:t>
      </w:r>
      <w:r>
        <w:rPr>
          <w:rFonts w:ascii="Arial Narrow" w:eastAsia="Arial Narrow" w:hAnsi="Arial Narrow" w:cs="Arial Narrow"/>
        </w:rPr>
        <w:tab/>
      </w:r>
    </w:p>
    <w:p w:rsidR="00C1447D" w:rsidRDefault="00C1447D" w:rsidP="00C1447D">
      <w:pPr>
        <w:ind w:firstLine="708"/>
        <w:jc w:val="both"/>
        <w:rPr>
          <w:rFonts w:ascii="Arial Narrow" w:eastAsia="Arial Narrow" w:hAnsi="Arial Narrow" w:cs="Arial Narrow"/>
        </w:rPr>
      </w:pPr>
      <w:r w:rsidRPr="003D3090">
        <w:rPr>
          <w:rFonts w:ascii="Arial Narrow" w:eastAsia="Arial Narrow" w:hAnsi="Arial Narrow" w:cs="Arial Narrow"/>
          <w:b/>
        </w:rPr>
        <w:t>Approuve</w:t>
      </w:r>
      <w:r w:rsidRPr="003D3090">
        <w:rPr>
          <w:rFonts w:ascii="Arial Narrow" w:eastAsia="Arial Narrow" w:hAnsi="Arial Narrow" w:cs="Arial Narrow"/>
        </w:rPr>
        <w:t xml:space="preserve"> </w:t>
      </w:r>
      <w:r>
        <w:rPr>
          <w:rFonts w:ascii="Arial Narrow" w:eastAsia="Arial Narrow" w:hAnsi="Arial Narrow" w:cs="Arial Narrow"/>
        </w:rPr>
        <w:t>la reprise de l’ensemble des provisions constituées, soit 240 000€ en 2017.</w:t>
      </w:r>
    </w:p>
    <w:p w:rsidR="00C1447D" w:rsidRPr="00B53248" w:rsidRDefault="00C1447D" w:rsidP="00C1447D">
      <w:pPr>
        <w:ind w:firstLine="708"/>
        <w:jc w:val="both"/>
        <w:rPr>
          <w:rFonts w:ascii="Arial Narrow" w:eastAsia="Arial Narrow" w:hAnsi="Arial Narrow" w:cs="Arial Narrow"/>
        </w:rPr>
      </w:pPr>
      <w:r>
        <w:rPr>
          <w:rFonts w:ascii="Arial Narrow" w:eastAsia="Arial Narrow" w:hAnsi="Arial Narrow" w:cs="Arial Narrow"/>
          <w:b/>
        </w:rPr>
        <w:t xml:space="preserve">Précise </w:t>
      </w:r>
      <w:r>
        <w:rPr>
          <w:rFonts w:ascii="Arial Narrow" w:eastAsia="Arial Narrow" w:hAnsi="Arial Narrow" w:cs="Arial Narrow"/>
        </w:rPr>
        <w:t>que ces reprises de provisions feront l’objet de l’émission d’un titre sur le compte 7875.</w:t>
      </w:r>
    </w:p>
    <w:p w:rsidR="00C1447D" w:rsidRDefault="00C1447D" w:rsidP="00C1447D">
      <w:pPr>
        <w:jc w:val="center"/>
        <w:outlineLvl w:val="0"/>
        <w:rPr>
          <w:rFonts w:ascii="Comic Sans MS" w:hAnsi="Comic Sans MS"/>
          <w:b/>
          <w:bCs/>
          <w:sz w:val="18"/>
        </w:rPr>
      </w:pPr>
      <w:r w:rsidRPr="006B3427">
        <w:rPr>
          <w:rFonts w:ascii="Comic Sans MS" w:hAnsi="Comic Sans MS"/>
          <w:sz w:val="18"/>
        </w:rPr>
        <w:object w:dxaOrig="2820" w:dyaOrig="646">
          <v:shape id="_x0000_i1032" type="#_x0000_t75" style="width:89.55pt;height:13.75pt" o:ole="">
            <v:imagedata r:id="rId8" o:title=""/>
          </v:shape>
          <o:OLEObject Type="Embed" ProgID="Word.Picture.8" ShapeID="_x0000_i1032" DrawAspect="Content" ObjectID="_1572424253" r:id="rId16"/>
        </w:object>
      </w:r>
    </w:p>
    <w:p w:rsidR="00C1447D" w:rsidRPr="002A7504" w:rsidRDefault="00C1447D" w:rsidP="00C1447D">
      <w:pPr>
        <w:outlineLvl w:val="0"/>
        <w:rPr>
          <w:rFonts w:ascii="Comic Sans MS" w:hAnsi="Comic Sans MS"/>
          <w:b/>
          <w:bCs/>
          <w:sz w:val="18"/>
          <w:u w:val="single"/>
        </w:rPr>
      </w:pPr>
      <w:r w:rsidRPr="002A7504">
        <w:rPr>
          <w:rFonts w:ascii="Comic Sans MS" w:hAnsi="Comic Sans MS"/>
          <w:b/>
          <w:bCs/>
          <w:sz w:val="18"/>
        </w:rPr>
        <w:t>N°</w:t>
      </w:r>
      <w:r>
        <w:rPr>
          <w:rFonts w:ascii="Comic Sans MS" w:hAnsi="Comic Sans MS"/>
          <w:b/>
          <w:bCs/>
          <w:sz w:val="18"/>
        </w:rPr>
        <w:t>106</w:t>
      </w:r>
      <w:r w:rsidRPr="002A7504">
        <w:rPr>
          <w:rFonts w:ascii="Comic Sans MS" w:hAnsi="Comic Sans MS"/>
          <w:b/>
          <w:bCs/>
          <w:sz w:val="18"/>
        </w:rPr>
        <w:t xml:space="preserve">/2017  </w:t>
      </w:r>
    </w:p>
    <w:p w:rsidR="00D23713" w:rsidRPr="002A7504" w:rsidRDefault="00D23713" w:rsidP="00D23713">
      <w:pPr>
        <w:jc w:val="center"/>
        <w:rPr>
          <w:rFonts w:ascii="Comic Sans MS" w:hAnsi="Comic Sans MS"/>
          <w:b/>
          <w:bCs/>
          <w:sz w:val="18"/>
          <w:szCs w:val="18"/>
          <w:u w:val="single"/>
        </w:rPr>
      </w:pPr>
      <w:r>
        <w:rPr>
          <w:rFonts w:ascii="Comic Sans MS" w:hAnsi="Comic Sans MS"/>
          <w:b/>
          <w:bCs/>
          <w:sz w:val="18"/>
          <w:szCs w:val="18"/>
          <w:u w:val="single"/>
        </w:rPr>
        <w:t>TARIF CASSE VAISSELLE SALLE LOUIS ARAGON</w:t>
      </w:r>
    </w:p>
    <w:p w:rsidR="00D23713" w:rsidRDefault="00D23713" w:rsidP="00D23713">
      <w:pPr>
        <w:jc w:val="both"/>
        <w:rPr>
          <w:b/>
        </w:rPr>
      </w:pPr>
    </w:p>
    <w:p w:rsidR="00D23713" w:rsidRPr="0090417A" w:rsidRDefault="00D23713" w:rsidP="00D23713">
      <w:pPr>
        <w:rPr>
          <w:rFonts w:ascii="Arial Narrow" w:eastAsia="Comic Sans MS" w:hAnsi="Arial Narrow" w:cs="Comic Sans MS"/>
          <w:b/>
        </w:rPr>
      </w:pPr>
      <w:r w:rsidRPr="0090417A">
        <w:rPr>
          <w:rFonts w:ascii="Arial Narrow" w:eastAsia="Comic Sans MS" w:hAnsi="Arial Narrow" w:cs="Comic Sans MS"/>
          <w:b/>
        </w:rPr>
        <w:t>Le Conseil Municipal,</w:t>
      </w:r>
    </w:p>
    <w:p w:rsidR="00D23713" w:rsidRPr="0090417A" w:rsidRDefault="00D23713" w:rsidP="00D23713">
      <w:pPr>
        <w:ind w:firstLine="709"/>
        <w:rPr>
          <w:rFonts w:ascii="Arial Narrow" w:eastAsia="Comic Sans MS" w:hAnsi="Arial Narrow" w:cs="Comic Sans MS"/>
        </w:rPr>
      </w:pPr>
      <w:r w:rsidRPr="0090417A">
        <w:rPr>
          <w:rFonts w:ascii="Arial Narrow" w:eastAsia="Comic Sans MS" w:hAnsi="Arial Narrow" w:cs="Comic Sans MS"/>
        </w:rPr>
        <w:t>Vu sa délibération n° 58/2017 en date du 10 mai 2017, relative à la modification des tarifs de location de l’espace socioculturel Louis Aragon route de Briey,</w:t>
      </w:r>
    </w:p>
    <w:p w:rsidR="00D23713" w:rsidRPr="0090417A" w:rsidRDefault="00D23713" w:rsidP="00D23713">
      <w:pPr>
        <w:ind w:firstLine="708"/>
        <w:rPr>
          <w:rFonts w:ascii="Arial Narrow" w:eastAsia="Comic Sans MS" w:hAnsi="Arial Narrow" w:cs="Comic Sans MS"/>
        </w:rPr>
      </w:pPr>
      <w:r w:rsidRPr="0090417A">
        <w:rPr>
          <w:rFonts w:ascii="Arial Narrow" w:eastAsia="Comic Sans MS" w:hAnsi="Arial Narrow" w:cs="Comic Sans MS"/>
        </w:rPr>
        <w:t>Considérant la mise à jour de l’inventaire du matériel de cuisine, et la nécessité de procéder à une réa</w:t>
      </w:r>
      <w:r>
        <w:rPr>
          <w:rFonts w:ascii="Arial Narrow" w:eastAsia="Comic Sans MS" w:hAnsi="Arial Narrow" w:cs="Comic Sans MS"/>
        </w:rPr>
        <w:t>ctualisation du tarif du matériel non restitué à l’issue de la location</w:t>
      </w:r>
      <w:r w:rsidRPr="0090417A">
        <w:rPr>
          <w:rFonts w:ascii="Arial Narrow" w:eastAsia="Comic Sans MS" w:hAnsi="Arial Narrow" w:cs="Comic Sans MS"/>
        </w:rPr>
        <w:t>,</w:t>
      </w:r>
    </w:p>
    <w:p w:rsidR="00D23713" w:rsidRPr="0090417A" w:rsidRDefault="00D23713" w:rsidP="00D23713">
      <w:pPr>
        <w:rPr>
          <w:rFonts w:ascii="Arial Narrow" w:eastAsia="Comic Sans MS" w:hAnsi="Arial Narrow" w:cs="Comic Sans MS"/>
          <w:b/>
        </w:rPr>
      </w:pPr>
    </w:p>
    <w:p w:rsidR="00D23713" w:rsidRPr="0090417A" w:rsidRDefault="00D23713" w:rsidP="00D23713">
      <w:pPr>
        <w:jc w:val="both"/>
        <w:rPr>
          <w:rFonts w:ascii="Arial Narrow" w:eastAsia="Arial Narrow" w:hAnsi="Arial Narrow" w:cs="Arial Narrow"/>
          <w:b/>
        </w:rPr>
      </w:pPr>
      <w:r w:rsidRPr="0090417A">
        <w:rPr>
          <w:rFonts w:ascii="Arial Narrow" w:eastAsia="Arial Narrow" w:hAnsi="Arial Narrow" w:cs="Arial Narrow"/>
          <w:b/>
        </w:rPr>
        <w:t xml:space="preserve">Après en avoir délibéré et à l’unanimité des </w:t>
      </w:r>
      <w:r>
        <w:rPr>
          <w:rFonts w:ascii="Arial Narrow" w:eastAsia="Arial Narrow" w:hAnsi="Arial Narrow" w:cs="Arial Narrow"/>
          <w:b/>
        </w:rPr>
        <w:t xml:space="preserve">17 </w:t>
      </w:r>
      <w:r w:rsidRPr="0090417A">
        <w:rPr>
          <w:rFonts w:ascii="Arial Narrow" w:eastAsia="Arial Narrow" w:hAnsi="Arial Narrow" w:cs="Arial Narrow"/>
          <w:b/>
        </w:rPr>
        <w:t>voix exprimées,</w:t>
      </w:r>
    </w:p>
    <w:p w:rsidR="00D23713" w:rsidRPr="0090417A" w:rsidRDefault="00D23713" w:rsidP="00D23713">
      <w:pPr>
        <w:ind w:firstLine="709"/>
        <w:jc w:val="both"/>
        <w:rPr>
          <w:rFonts w:ascii="Arial Narrow" w:eastAsia="Arial Narrow" w:hAnsi="Arial Narrow" w:cs="Arial Narrow"/>
          <w:b/>
        </w:rPr>
      </w:pPr>
      <w:r w:rsidRPr="0090417A">
        <w:rPr>
          <w:rFonts w:ascii="Arial Narrow" w:eastAsia="Arial Narrow" w:hAnsi="Arial Narrow" w:cs="Arial Narrow"/>
          <w:b/>
        </w:rPr>
        <w:t xml:space="preserve">Approuve l’inventaire </w:t>
      </w:r>
      <w:r w:rsidRPr="0090417A">
        <w:rPr>
          <w:rFonts w:ascii="Arial Narrow" w:eastAsia="Arial Narrow" w:hAnsi="Arial Narrow" w:cs="Arial Narrow"/>
        </w:rPr>
        <w:t xml:space="preserve">du matériel de cuisine et la réactualisation des tarifs </w:t>
      </w:r>
      <w:r>
        <w:rPr>
          <w:rFonts w:ascii="Arial Narrow" w:eastAsia="Comic Sans MS" w:hAnsi="Arial Narrow" w:cs="Comic Sans MS"/>
        </w:rPr>
        <w:t>du matériel non restitué à l’issue de la location</w:t>
      </w:r>
      <w:r w:rsidRPr="0090417A">
        <w:rPr>
          <w:rFonts w:ascii="Arial Narrow" w:eastAsia="Comic Sans MS" w:hAnsi="Arial Narrow" w:cs="Comic Sans MS"/>
        </w:rPr>
        <w:t>,</w:t>
      </w:r>
    </w:p>
    <w:p w:rsidR="00D23713" w:rsidRPr="00AD3D7B" w:rsidRDefault="00D23713" w:rsidP="00D23713">
      <w:pPr>
        <w:ind w:firstLine="709"/>
        <w:jc w:val="both"/>
        <w:rPr>
          <w:rFonts w:ascii="Arial Narrow" w:eastAsia="Arial Narrow" w:hAnsi="Arial Narrow" w:cs="Arial Narrow"/>
          <w:b/>
        </w:rPr>
      </w:pPr>
      <w:r w:rsidRPr="0090417A">
        <w:rPr>
          <w:rFonts w:ascii="Arial Narrow" w:eastAsia="Arial Narrow" w:hAnsi="Arial Narrow" w:cs="Arial Narrow"/>
          <w:b/>
        </w:rPr>
        <w:t xml:space="preserve">Dit </w:t>
      </w:r>
      <w:r w:rsidRPr="0090417A">
        <w:rPr>
          <w:rFonts w:ascii="Arial Narrow" w:eastAsia="Arial Narrow" w:hAnsi="Arial Narrow" w:cs="Arial Narrow"/>
        </w:rPr>
        <w:t>que ces nouveaux tarifs s’appliqueront à toute location à compter du 1</w:t>
      </w:r>
      <w:r w:rsidRPr="00AD3D7B">
        <w:rPr>
          <w:rFonts w:ascii="Arial Narrow" w:eastAsia="Arial Narrow" w:hAnsi="Arial Narrow" w:cs="Arial Narrow"/>
          <w:vertAlign w:val="superscript"/>
        </w:rPr>
        <w:t>er</w:t>
      </w:r>
      <w:r>
        <w:rPr>
          <w:rFonts w:ascii="Arial Narrow" w:eastAsia="Arial Narrow" w:hAnsi="Arial Narrow" w:cs="Arial Narrow"/>
        </w:rPr>
        <w:t xml:space="preserve"> décembre 2017.</w:t>
      </w:r>
    </w:p>
    <w:p w:rsidR="00C1447D" w:rsidRDefault="00C1447D" w:rsidP="00C1447D">
      <w:pPr>
        <w:jc w:val="center"/>
        <w:outlineLvl w:val="0"/>
        <w:rPr>
          <w:rFonts w:ascii="Comic Sans MS" w:hAnsi="Comic Sans MS"/>
          <w:b/>
          <w:bCs/>
          <w:sz w:val="18"/>
        </w:rPr>
      </w:pPr>
      <w:r w:rsidRPr="006B3427">
        <w:rPr>
          <w:rFonts w:ascii="Comic Sans MS" w:hAnsi="Comic Sans MS"/>
          <w:sz w:val="18"/>
        </w:rPr>
        <w:object w:dxaOrig="2820" w:dyaOrig="646">
          <v:shape id="_x0000_i1033" type="#_x0000_t75" style="width:89.55pt;height:13.75pt" o:ole="">
            <v:imagedata r:id="rId8" o:title=""/>
          </v:shape>
          <o:OLEObject Type="Embed" ProgID="Word.Picture.8" ShapeID="_x0000_i1033" DrawAspect="Content" ObjectID="_1572424254" r:id="rId17"/>
        </w:object>
      </w:r>
    </w:p>
    <w:p w:rsidR="00C1447D" w:rsidRPr="002A7504" w:rsidRDefault="00C1447D" w:rsidP="00C1447D">
      <w:pPr>
        <w:outlineLvl w:val="0"/>
        <w:rPr>
          <w:rFonts w:ascii="Comic Sans MS" w:hAnsi="Comic Sans MS"/>
          <w:b/>
          <w:bCs/>
          <w:sz w:val="18"/>
          <w:u w:val="single"/>
        </w:rPr>
      </w:pPr>
      <w:r w:rsidRPr="002A7504">
        <w:rPr>
          <w:rFonts w:ascii="Comic Sans MS" w:hAnsi="Comic Sans MS"/>
          <w:b/>
          <w:bCs/>
          <w:sz w:val="18"/>
        </w:rPr>
        <w:t>N°</w:t>
      </w:r>
      <w:r>
        <w:rPr>
          <w:rFonts w:ascii="Comic Sans MS" w:hAnsi="Comic Sans MS"/>
          <w:b/>
          <w:bCs/>
          <w:sz w:val="18"/>
        </w:rPr>
        <w:t>107</w:t>
      </w:r>
      <w:r w:rsidRPr="002A7504">
        <w:rPr>
          <w:rFonts w:ascii="Comic Sans MS" w:hAnsi="Comic Sans MS"/>
          <w:b/>
          <w:bCs/>
          <w:sz w:val="18"/>
        </w:rPr>
        <w:t xml:space="preserve">/2017  </w:t>
      </w:r>
    </w:p>
    <w:p w:rsidR="00C1447D" w:rsidRDefault="00C1447D" w:rsidP="00C1447D">
      <w:pPr>
        <w:pStyle w:val="Titre2"/>
        <w:rPr>
          <w:b/>
          <w:sz w:val="16"/>
          <w:szCs w:val="16"/>
        </w:rPr>
      </w:pPr>
      <w:r>
        <w:rPr>
          <w:b/>
          <w:sz w:val="16"/>
          <w:szCs w:val="16"/>
        </w:rPr>
        <w:t xml:space="preserve">CONVENTION </w:t>
      </w:r>
      <w:r w:rsidRPr="00FB0D35">
        <w:rPr>
          <w:b/>
          <w:sz w:val="18"/>
          <w:szCs w:val="16"/>
        </w:rPr>
        <w:t>DELEGATION</w:t>
      </w:r>
      <w:r>
        <w:rPr>
          <w:b/>
          <w:sz w:val="16"/>
          <w:szCs w:val="16"/>
        </w:rPr>
        <w:t xml:space="preserve"> MAITRISE D’OUVRAGE</w:t>
      </w:r>
    </w:p>
    <w:p w:rsidR="00C1447D" w:rsidRDefault="00C1447D" w:rsidP="00C1447D">
      <w:pPr>
        <w:ind w:firstLine="708"/>
        <w:rPr>
          <w:rFonts w:ascii="Comic Sans MS" w:hAnsi="Comic Sans MS"/>
          <w:sz w:val="18"/>
        </w:rPr>
      </w:pPr>
    </w:p>
    <w:p w:rsidR="00C1447D" w:rsidRDefault="00C1447D" w:rsidP="00C1447D">
      <w:pPr>
        <w:ind w:firstLine="708"/>
        <w:jc w:val="both"/>
        <w:rPr>
          <w:rFonts w:ascii="Arial Narrow" w:hAnsi="Arial Narrow"/>
        </w:rPr>
      </w:pPr>
      <w:r>
        <w:rPr>
          <w:rFonts w:ascii="Arial Narrow" w:hAnsi="Arial Narrow"/>
        </w:rPr>
        <w:t>Le Maire rappelle à l’assemblée, le transfert de la compétence éclairage public à la Communauté de Communes du Pays Audunois en novembre 2016, ainsi, l’ensemble des charges de fonctionnement est également transféré à la Communauté de Communes.</w:t>
      </w:r>
    </w:p>
    <w:p w:rsidR="00C1447D" w:rsidRDefault="00C1447D" w:rsidP="00C1447D">
      <w:pPr>
        <w:ind w:firstLine="708"/>
        <w:jc w:val="both"/>
        <w:rPr>
          <w:rFonts w:ascii="Arial Narrow" w:hAnsi="Arial Narrow"/>
        </w:rPr>
      </w:pPr>
      <w:r>
        <w:rPr>
          <w:rFonts w:ascii="Arial Narrow" w:hAnsi="Arial Narrow"/>
        </w:rPr>
        <w:t xml:space="preserve">Dans le cadre d’un investissement concernant l’éclairage public, il est nécessaire d’établir une convention de délégation de maitrise d’ouvrage autorisant la Commune d’Audun-le-Roman à effectuer les travaux pour le compte de la Communauté de Communes </w:t>
      </w:r>
      <w:r w:rsidRPr="005F3513">
        <w:rPr>
          <w:rFonts w:ascii="Arial Narrow" w:hAnsi="Arial Narrow"/>
        </w:rPr>
        <w:t xml:space="preserve">du Pays de l’Audunois et du Bassin de </w:t>
      </w:r>
      <w:proofErr w:type="spellStart"/>
      <w:r w:rsidRPr="005F3513">
        <w:rPr>
          <w:rFonts w:ascii="Arial Narrow" w:hAnsi="Arial Narrow"/>
        </w:rPr>
        <w:t>Landres</w:t>
      </w:r>
      <w:proofErr w:type="spellEnd"/>
      <w:r>
        <w:rPr>
          <w:rFonts w:ascii="Arial Narrow" w:hAnsi="Arial Narrow"/>
        </w:rPr>
        <w:t>.</w:t>
      </w:r>
    </w:p>
    <w:p w:rsidR="00C1447D" w:rsidRDefault="00C1447D" w:rsidP="00C1447D">
      <w:pPr>
        <w:ind w:firstLine="708"/>
        <w:jc w:val="both"/>
        <w:rPr>
          <w:rFonts w:ascii="Arial Narrow" w:hAnsi="Arial Narrow"/>
        </w:rPr>
      </w:pPr>
      <w:r>
        <w:rPr>
          <w:rFonts w:ascii="Arial Narrow" w:hAnsi="Arial Narrow"/>
        </w:rPr>
        <w:t>Le Maire expose par ailleurs que dans le cadre des travaux pour la mise en accessibilité de la mairie, la Commune compte remplacer deux candélabres par des illuminations intégrées à la façade et au parvis nouvellement construit. Ces infrastructures ont été estimées à un montant total HT de 7 127€ selon le CDPGF effectué par les entreprises AR Constructions et Hoffmann S.A</w:t>
      </w:r>
    </w:p>
    <w:p w:rsidR="00C1447D" w:rsidRDefault="00C1447D" w:rsidP="00C1447D">
      <w:pPr>
        <w:ind w:firstLine="708"/>
        <w:jc w:val="both"/>
        <w:rPr>
          <w:rFonts w:ascii="Arial Narrow" w:hAnsi="Arial Narrow"/>
        </w:rPr>
      </w:pPr>
      <w:r>
        <w:rPr>
          <w:rFonts w:ascii="Arial Narrow" w:hAnsi="Arial Narrow"/>
        </w:rPr>
        <w:t>Le Maire propose donc au conseil d’approuver le projet de convention qui concerne cet investissement.</w:t>
      </w:r>
    </w:p>
    <w:p w:rsidR="00C1447D" w:rsidRDefault="00C1447D" w:rsidP="00C1447D">
      <w:pPr>
        <w:jc w:val="both"/>
        <w:rPr>
          <w:rFonts w:ascii="Arial Narrow" w:hAnsi="Arial Narrow"/>
        </w:rPr>
      </w:pPr>
    </w:p>
    <w:p w:rsidR="00C1447D" w:rsidRPr="00A47812" w:rsidRDefault="00C1447D" w:rsidP="00C1447D">
      <w:pPr>
        <w:jc w:val="both"/>
        <w:rPr>
          <w:rFonts w:ascii="Arial Narrow" w:eastAsia="Comic Sans MS" w:hAnsi="Arial Narrow" w:cs="Comic Sans MS"/>
          <w:b/>
        </w:rPr>
      </w:pPr>
      <w:r w:rsidRPr="00A47812">
        <w:rPr>
          <w:rFonts w:ascii="Arial Narrow" w:eastAsia="Comic Sans MS" w:hAnsi="Arial Narrow" w:cs="Comic Sans MS"/>
          <w:b/>
        </w:rPr>
        <w:t>Le Conseil Municipal,</w:t>
      </w:r>
    </w:p>
    <w:p w:rsidR="00C1447D" w:rsidRPr="00A47812" w:rsidRDefault="00C1447D" w:rsidP="00C1447D">
      <w:pPr>
        <w:ind w:firstLine="708"/>
        <w:jc w:val="both"/>
        <w:rPr>
          <w:rFonts w:ascii="Arial Narrow" w:eastAsia="Comic Sans MS" w:hAnsi="Arial Narrow" w:cs="Comic Sans MS"/>
        </w:rPr>
      </w:pPr>
      <w:r w:rsidRPr="00A47812">
        <w:rPr>
          <w:rFonts w:ascii="Arial Narrow" w:eastAsia="Comic Sans MS" w:hAnsi="Arial Narrow" w:cs="Comic Sans MS"/>
        </w:rPr>
        <w:t>Vu l’exposé du Maire,</w:t>
      </w:r>
    </w:p>
    <w:p w:rsidR="00C1447D" w:rsidRDefault="00C1447D" w:rsidP="00C1447D">
      <w:pPr>
        <w:jc w:val="both"/>
        <w:rPr>
          <w:rFonts w:ascii="Arial Narrow" w:hAnsi="Arial Narrow"/>
        </w:rPr>
      </w:pPr>
      <w:r>
        <w:rPr>
          <w:rFonts w:ascii="Arial Narrow" w:hAnsi="Arial Narrow"/>
        </w:rPr>
        <w:tab/>
        <w:t>Vu le transfert de la compétence éclairage public à la Communauté de Communes</w:t>
      </w:r>
      <w:r w:rsidRPr="005F3513">
        <w:rPr>
          <w:rFonts w:ascii="Arial Narrow" w:hAnsi="Arial Narrow"/>
        </w:rPr>
        <w:t xml:space="preserve"> du Pays de l’Audunois et du Bassin de </w:t>
      </w:r>
      <w:proofErr w:type="spellStart"/>
      <w:r w:rsidRPr="005F3513">
        <w:rPr>
          <w:rFonts w:ascii="Arial Narrow" w:hAnsi="Arial Narrow"/>
        </w:rPr>
        <w:t>Landres</w:t>
      </w:r>
      <w:proofErr w:type="spellEnd"/>
      <w:r>
        <w:rPr>
          <w:rFonts w:ascii="Arial Narrow" w:hAnsi="Arial Narrow"/>
        </w:rPr>
        <w:t>,</w:t>
      </w:r>
    </w:p>
    <w:p w:rsidR="00C1447D" w:rsidRDefault="00C1447D" w:rsidP="00C1447D">
      <w:pPr>
        <w:jc w:val="both"/>
        <w:rPr>
          <w:rFonts w:ascii="Arial Narrow" w:hAnsi="Arial Narrow"/>
        </w:rPr>
      </w:pPr>
      <w:r>
        <w:rPr>
          <w:rFonts w:ascii="Arial Narrow" w:hAnsi="Arial Narrow"/>
        </w:rPr>
        <w:tab/>
        <w:t xml:space="preserve">Considérant les travaux d’éclairage publics dans le cadre de la mise en accessibilité de la mairie, </w:t>
      </w:r>
    </w:p>
    <w:p w:rsidR="00C1447D" w:rsidRDefault="00C1447D" w:rsidP="00C1447D">
      <w:pPr>
        <w:jc w:val="both"/>
        <w:rPr>
          <w:rFonts w:ascii="Arial Narrow" w:hAnsi="Arial Narrow"/>
        </w:rPr>
      </w:pPr>
      <w:r>
        <w:rPr>
          <w:rFonts w:ascii="Arial Narrow" w:hAnsi="Arial Narrow"/>
        </w:rPr>
        <w:tab/>
        <w:t>Vu le CDPGF réalisé par les entreprises AR Constructions et Hoffmann S.A estimant l’installation de ces infrastructures à 7 127 € HT,</w:t>
      </w:r>
    </w:p>
    <w:p w:rsidR="00C1447D" w:rsidRDefault="00C1447D" w:rsidP="00C1447D">
      <w:pPr>
        <w:jc w:val="both"/>
        <w:rPr>
          <w:rFonts w:ascii="Arial Narrow" w:hAnsi="Arial Narrow"/>
        </w:rPr>
      </w:pPr>
      <w:r>
        <w:rPr>
          <w:rFonts w:ascii="Arial Narrow" w:hAnsi="Arial Narrow"/>
        </w:rPr>
        <w:tab/>
        <w:t xml:space="preserve">Vu le projet de Convention de délégation de Maitrise d’ouvrage ci-joint, </w:t>
      </w:r>
    </w:p>
    <w:p w:rsidR="00C1447D" w:rsidRDefault="00C1447D" w:rsidP="00C1447D">
      <w:pPr>
        <w:jc w:val="both"/>
        <w:rPr>
          <w:rFonts w:ascii="Arial Narrow" w:hAnsi="Arial Narrow"/>
        </w:rPr>
      </w:pPr>
    </w:p>
    <w:p w:rsidR="00BF38E2" w:rsidRDefault="00BF38E2" w:rsidP="00C1447D">
      <w:pPr>
        <w:jc w:val="both"/>
        <w:rPr>
          <w:rFonts w:ascii="Arial Narrow" w:hAnsi="Arial Narrow"/>
          <w:b/>
        </w:rPr>
      </w:pPr>
    </w:p>
    <w:p w:rsidR="00C1447D" w:rsidRPr="005F3513" w:rsidRDefault="00C1447D" w:rsidP="00C1447D">
      <w:pPr>
        <w:jc w:val="both"/>
        <w:rPr>
          <w:rFonts w:ascii="Arial Narrow" w:hAnsi="Arial Narrow"/>
          <w:b/>
        </w:rPr>
      </w:pPr>
      <w:r w:rsidRPr="005F3513">
        <w:rPr>
          <w:rFonts w:ascii="Arial Narrow" w:hAnsi="Arial Narrow"/>
          <w:b/>
        </w:rPr>
        <w:t>Après avoir délibéré à l’unanimité des</w:t>
      </w:r>
      <w:r>
        <w:rPr>
          <w:rFonts w:ascii="Arial Narrow" w:hAnsi="Arial Narrow"/>
          <w:b/>
        </w:rPr>
        <w:t xml:space="preserve"> </w:t>
      </w:r>
      <w:r w:rsidR="00F82A75">
        <w:rPr>
          <w:rFonts w:ascii="Arial Narrow" w:hAnsi="Arial Narrow"/>
          <w:b/>
        </w:rPr>
        <w:t xml:space="preserve">17 </w:t>
      </w:r>
      <w:r w:rsidRPr="005F3513">
        <w:rPr>
          <w:rFonts w:ascii="Arial Narrow" w:hAnsi="Arial Narrow"/>
          <w:b/>
        </w:rPr>
        <w:t>voix exprimées,</w:t>
      </w:r>
    </w:p>
    <w:p w:rsidR="00C1447D" w:rsidRDefault="00C1447D" w:rsidP="00C1447D">
      <w:pPr>
        <w:overflowPunct/>
        <w:autoSpaceDE/>
        <w:autoSpaceDN/>
        <w:adjustRightInd/>
        <w:spacing w:line="259" w:lineRule="auto"/>
        <w:ind w:firstLine="708"/>
        <w:textAlignment w:val="auto"/>
        <w:rPr>
          <w:rFonts w:ascii="Arial Narrow" w:hAnsi="Arial Narrow"/>
        </w:rPr>
      </w:pPr>
      <w:r>
        <w:rPr>
          <w:rFonts w:ascii="Arial Narrow" w:hAnsi="Arial Narrow"/>
          <w:b/>
        </w:rPr>
        <w:t>Approuve</w:t>
      </w:r>
      <w:r w:rsidRPr="005F3513">
        <w:rPr>
          <w:rFonts w:ascii="Arial Narrow" w:hAnsi="Arial Narrow"/>
        </w:rPr>
        <w:t xml:space="preserve"> </w:t>
      </w:r>
      <w:r>
        <w:rPr>
          <w:rFonts w:ascii="Arial Narrow" w:hAnsi="Arial Narrow"/>
        </w:rPr>
        <w:t>la</w:t>
      </w:r>
      <w:r w:rsidRPr="005F3513">
        <w:rPr>
          <w:rFonts w:ascii="Arial Narrow" w:hAnsi="Arial Narrow"/>
        </w:rPr>
        <w:t xml:space="preserve"> convention de délégation de maîtrise d’ouvrage de la Communauté de Communes du Pays de l’Audunois et du Bassin de </w:t>
      </w:r>
      <w:proofErr w:type="spellStart"/>
      <w:r w:rsidRPr="005F3513">
        <w:rPr>
          <w:rFonts w:ascii="Arial Narrow" w:hAnsi="Arial Narrow"/>
        </w:rPr>
        <w:t>Landres</w:t>
      </w:r>
      <w:proofErr w:type="spellEnd"/>
      <w:r w:rsidRPr="005F3513">
        <w:rPr>
          <w:rFonts w:ascii="Arial Narrow" w:hAnsi="Arial Narrow"/>
        </w:rPr>
        <w:t xml:space="preserve"> et la commune </w:t>
      </w:r>
      <w:r>
        <w:rPr>
          <w:rFonts w:ascii="Arial Narrow" w:hAnsi="Arial Narrow"/>
        </w:rPr>
        <w:t>d’Audun-le-Roman</w:t>
      </w:r>
      <w:r w:rsidRPr="005F3513">
        <w:rPr>
          <w:rFonts w:ascii="Arial Narrow" w:hAnsi="Arial Narrow"/>
        </w:rPr>
        <w:t xml:space="preserve"> pour</w:t>
      </w:r>
      <w:r>
        <w:rPr>
          <w:rFonts w:ascii="Arial Narrow" w:hAnsi="Arial Narrow"/>
        </w:rPr>
        <w:t xml:space="preserve"> des</w:t>
      </w:r>
      <w:r w:rsidRPr="005F3513">
        <w:rPr>
          <w:rFonts w:ascii="Arial Narrow" w:hAnsi="Arial Narrow"/>
        </w:rPr>
        <w:t xml:space="preserve"> </w:t>
      </w:r>
      <w:r>
        <w:rPr>
          <w:rFonts w:ascii="Arial Narrow" w:hAnsi="Arial Narrow"/>
        </w:rPr>
        <w:t>illuminations intégrées à la façade et au parvis nouvellement construit.</w:t>
      </w:r>
    </w:p>
    <w:p w:rsidR="00C1447D" w:rsidRPr="00B53248" w:rsidRDefault="00C1447D" w:rsidP="00C1447D">
      <w:pPr>
        <w:overflowPunct/>
        <w:autoSpaceDE/>
        <w:autoSpaceDN/>
        <w:adjustRightInd/>
        <w:spacing w:line="259" w:lineRule="auto"/>
        <w:ind w:firstLine="708"/>
        <w:textAlignment w:val="auto"/>
        <w:rPr>
          <w:rFonts w:ascii="Arial Narrow" w:hAnsi="Arial Narrow"/>
        </w:rPr>
      </w:pPr>
      <w:r w:rsidRPr="005F3513">
        <w:rPr>
          <w:rFonts w:ascii="Arial Narrow" w:hAnsi="Arial Narrow"/>
          <w:b/>
        </w:rPr>
        <w:t>Autorise</w:t>
      </w:r>
      <w:r>
        <w:rPr>
          <w:rFonts w:ascii="Arial Narrow" w:hAnsi="Arial Narrow"/>
        </w:rPr>
        <w:t xml:space="preserve"> </w:t>
      </w:r>
      <w:r w:rsidRPr="005F3513">
        <w:rPr>
          <w:rFonts w:ascii="Arial Narrow" w:hAnsi="Arial Narrow"/>
        </w:rPr>
        <w:t xml:space="preserve">le Maire à signer et </w:t>
      </w:r>
      <w:r>
        <w:rPr>
          <w:rFonts w:ascii="Arial Narrow" w:hAnsi="Arial Narrow"/>
        </w:rPr>
        <w:t xml:space="preserve">à </w:t>
      </w:r>
      <w:r w:rsidRPr="005F3513">
        <w:rPr>
          <w:rFonts w:ascii="Arial Narrow" w:hAnsi="Arial Narrow"/>
        </w:rPr>
        <w:t>exécuter ladite convention.</w:t>
      </w:r>
    </w:p>
    <w:p w:rsidR="00C1447D" w:rsidRDefault="00C1447D" w:rsidP="00C1447D">
      <w:pPr>
        <w:jc w:val="center"/>
        <w:rPr>
          <w:rFonts w:ascii="Comic Sans MS" w:hAnsi="Comic Sans MS"/>
          <w:sz w:val="18"/>
        </w:rPr>
      </w:pPr>
      <w:r w:rsidRPr="006B3427">
        <w:rPr>
          <w:rFonts w:ascii="Comic Sans MS" w:hAnsi="Comic Sans MS"/>
          <w:sz w:val="18"/>
        </w:rPr>
        <w:object w:dxaOrig="2820" w:dyaOrig="646">
          <v:shape id="_x0000_i1034" type="#_x0000_t75" style="width:89.55pt;height:13.75pt" o:ole="">
            <v:imagedata r:id="rId8" o:title=""/>
          </v:shape>
          <o:OLEObject Type="Embed" ProgID="Word.Picture.8" ShapeID="_x0000_i1034" DrawAspect="Content" ObjectID="_1572424255" r:id="rId18"/>
        </w:object>
      </w:r>
    </w:p>
    <w:p w:rsidR="00C1447D" w:rsidRPr="007D6EC0" w:rsidRDefault="00C1447D" w:rsidP="00C1447D">
      <w:pPr>
        <w:rPr>
          <w:rFonts w:ascii="Comic Sans MS" w:hAnsi="Comic Sans MS"/>
          <w:sz w:val="18"/>
        </w:rPr>
      </w:pPr>
      <w:r w:rsidRPr="007D6EC0">
        <w:rPr>
          <w:rFonts w:ascii="Comic Sans MS" w:hAnsi="Comic Sans MS" w:cs="Verdana"/>
          <w:b/>
          <w:spacing w:val="15"/>
          <w:sz w:val="18"/>
          <w:szCs w:val="18"/>
        </w:rPr>
        <w:t>N°</w:t>
      </w:r>
      <w:r>
        <w:rPr>
          <w:rFonts w:ascii="Comic Sans MS" w:hAnsi="Comic Sans MS" w:cs="Verdana"/>
          <w:b/>
          <w:spacing w:val="15"/>
          <w:sz w:val="18"/>
          <w:szCs w:val="18"/>
        </w:rPr>
        <w:t>108</w:t>
      </w:r>
      <w:r w:rsidRPr="007D6EC0">
        <w:rPr>
          <w:rFonts w:ascii="Comic Sans MS" w:hAnsi="Comic Sans MS" w:cs="Verdana"/>
          <w:b/>
          <w:spacing w:val="15"/>
          <w:sz w:val="18"/>
          <w:szCs w:val="18"/>
        </w:rPr>
        <w:t>/201</w:t>
      </w:r>
      <w:r>
        <w:rPr>
          <w:rFonts w:ascii="Comic Sans MS" w:hAnsi="Comic Sans MS" w:cs="Verdana"/>
          <w:b/>
          <w:spacing w:val="15"/>
          <w:sz w:val="18"/>
          <w:szCs w:val="18"/>
        </w:rPr>
        <w:t>7</w:t>
      </w:r>
    </w:p>
    <w:p w:rsidR="00C1447D" w:rsidRPr="00586843" w:rsidRDefault="00C1447D" w:rsidP="00C1447D">
      <w:pPr>
        <w:pStyle w:val="Titre3"/>
        <w:rPr>
          <w:rFonts w:ascii="Comic Sans MS" w:hAnsi="Comic Sans MS"/>
          <w:b/>
          <w:sz w:val="18"/>
          <w:szCs w:val="18"/>
          <w:u w:val="single"/>
        </w:rPr>
      </w:pPr>
      <w:r w:rsidRPr="00586843">
        <w:rPr>
          <w:rFonts w:ascii="Comic Sans MS" w:hAnsi="Comic Sans MS"/>
          <w:b/>
          <w:sz w:val="18"/>
          <w:szCs w:val="18"/>
          <w:u w:val="single"/>
        </w:rPr>
        <w:t>SDAA54 - ADHESIONS ET RETRAITS DE COMMUNES</w:t>
      </w:r>
    </w:p>
    <w:p w:rsidR="00C1447D" w:rsidRPr="00AD3D7B" w:rsidRDefault="00C1447D" w:rsidP="00C1447D">
      <w:pPr>
        <w:tabs>
          <w:tab w:val="left" w:pos="1277"/>
        </w:tabs>
        <w:rPr>
          <w:rFonts w:ascii="Arial Narrow" w:hAnsi="Arial Narrow"/>
          <w:b/>
          <w:szCs w:val="18"/>
        </w:rPr>
      </w:pPr>
      <w:r w:rsidRPr="00F57865">
        <w:rPr>
          <w:rFonts w:ascii="Arial Narrow" w:hAnsi="Arial Narrow"/>
          <w:b/>
          <w:szCs w:val="18"/>
        </w:rPr>
        <w:t>Le Conseil Municipal,</w:t>
      </w:r>
    </w:p>
    <w:p w:rsidR="00C1447D" w:rsidRDefault="00C1447D" w:rsidP="00C1447D">
      <w:pPr>
        <w:rPr>
          <w:rFonts w:ascii="Arial Narrow" w:hAnsi="Arial Narrow"/>
          <w:szCs w:val="18"/>
        </w:rPr>
      </w:pPr>
      <w:r>
        <w:rPr>
          <w:rFonts w:ascii="Arial Narrow" w:hAnsi="Arial Narrow"/>
          <w:szCs w:val="18"/>
        </w:rPr>
        <w:tab/>
      </w:r>
      <w:r w:rsidRPr="002E3B91">
        <w:rPr>
          <w:rFonts w:ascii="Arial Narrow" w:hAnsi="Arial Narrow"/>
          <w:szCs w:val="18"/>
        </w:rPr>
        <w:t>Vu le code général des collectivités territoriales et notamment ses articles L 5211-18, L 5211-19, et L5211-20 qui définissent les modalités d'admission et de retrait des collectivités d'un syndicat,</w:t>
      </w:r>
    </w:p>
    <w:p w:rsidR="00C1447D" w:rsidRDefault="00C1447D" w:rsidP="00C1447D">
      <w:pPr>
        <w:rPr>
          <w:rFonts w:ascii="Arial Narrow" w:hAnsi="Arial Narrow"/>
          <w:szCs w:val="18"/>
        </w:rPr>
      </w:pPr>
      <w:r>
        <w:rPr>
          <w:rFonts w:ascii="Arial Narrow" w:hAnsi="Arial Narrow"/>
          <w:szCs w:val="18"/>
        </w:rPr>
        <w:tab/>
      </w:r>
      <w:r w:rsidRPr="002E3B91">
        <w:rPr>
          <w:rFonts w:ascii="Arial Narrow" w:hAnsi="Arial Narrow"/>
          <w:szCs w:val="18"/>
        </w:rPr>
        <w:t>Vu les statuts du SDAA54,</w:t>
      </w:r>
    </w:p>
    <w:p w:rsidR="00C1447D" w:rsidRDefault="00C1447D" w:rsidP="00C1447D">
      <w:pPr>
        <w:rPr>
          <w:rFonts w:ascii="Arial Narrow" w:hAnsi="Arial Narrow"/>
          <w:szCs w:val="18"/>
        </w:rPr>
      </w:pPr>
      <w:r>
        <w:rPr>
          <w:rFonts w:ascii="Arial Narrow" w:hAnsi="Arial Narrow"/>
          <w:szCs w:val="18"/>
        </w:rPr>
        <w:tab/>
      </w:r>
      <w:r w:rsidRPr="002E3B91">
        <w:rPr>
          <w:rFonts w:ascii="Arial Narrow" w:hAnsi="Arial Narrow"/>
          <w:szCs w:val="18"/>
        </w:rPr>
        <w:t xml:space="preserve">Vu la délibération </w:t>
      </w:r>
      <w:r w:rsidRPr="00AD3D7B">
        <w:rPr>
          <w:rFonts w:ascii="Arial Narrow" w:hAnsi="Arial Narrow"/>
          <w:szCs w:val="18"/>
        </w:rPr>
        <w:t>18-20</w:t>
      </w:r>
      <w:r>
        <w:rPr>
          <w:rFonts w:ascii="Arial Narrow" w:hAnsi="Arial Narrow"/>
          <w:szCs w:val="18"/>
        </w:rPr>
        <w:t>17 du SDAA 54 du 4 octobre 2017,</w:t>
      </w:r>
      <w:r w:rsidRPr="002E3B91">
        <w:rPr>
          <w:rFonts w:ascii="Arial Narrow" w:hAnsi="Arial Narrow"/>
          <w:szCs w:val="18"/>
        </w:rPr>
        <w:t xml:space="preserve"> se prononçant en faveur des demandes d'entrée et de sortie de collectivités,</w:t>
      </w:r>
    </w:p>
    <w:p w:rsidR="00C1447D" w:rsidRDefault="00C1447D" w:rsidP="00C1447D">
      <w:pPr>
        <w:rPr>
          <w:rFonts w:ascii="Arial Narrow" w:hAnsi="Arial Narrow"/>
          <w:szCs w:val="18"/>
        </w:rPr>
      </w:pPr>
      <w:r>
        <w:rPr>
          <w:rFonts w:ascii="Arial Narrow" w:hAnsi="Arial Narrow"/>
          <w:szCs w:val="18"/>
        </w:rPr>
        <w:tab/>
      </w:r>
      <w:r w:rsidRPr="002E3B91">
        <w:rPr>
          <w:rFonts w:ascii="Arial Narrow" w:hAnsi="Arial Narrow"/>
          <w:szCs w:val="18"/>
        </w:rPr>
        <w:t>Après avoir pris connaissance des explications fournies par le Maire,</w:t>
      </w:r>
    </w:p>
    <w:p w:rsidR="00C1447D" w:rsidRDefault="00C1447D" w:rsidP="00C1447D">
      <w:pPr>
        <w:tabs>
          <w:tab w:val="left" w:pos="1390"/>
        </w:tabs>
        <w:rPr>
          <w:rFonts w:ascii="Comic Sans MS" w:hAnsi="Comic Sans MS"/>
          <w:b/>
          <w:sz w:val="18"/>
          <w:szCs w:val="18"/>
        </w:rPr>
      </w:pPr>
    </w:p>
    <w:p w:rsidR="00C1447D" w:rsidRPr="00AD3D7B" w:rsidRDefault="00C1447D" w:rsidP="00C1447D">
      <w:pPr>
        <w:jc w:val="both"/>
        <w:rPr>
          <w:rFonts w:ascii="Arial Narrow" w:hAnsi="Arial Narrow"/>
          <w:b/>
        </w:rPr>
      </w:pPr>
      <w:r w:rsidRPr="00AD3D7B">
        <w:rPr>
          <w:rFonts w:ascii="Arial Narrow" w:hAnsi="Arial Narrow"/>
          <w:b/>
        </w:rPr>
        <w:lastRenderedPageBreak/>
        <w:t xml:space="preserve">Après en avoir délibéré, et à l’unanimité des </w:t>
      </w:r>
      <w:r w:rsidR="00F82A75">
        <w:rPr>
          <w:rFonts w:ascii="Arial Narrow" w:hAnsi="Arial Narrow"/>
          <w:b/>
        </w:rPr>
        <w:t xml:space="preserve">17 </w:t>
      </w:r>
      <w:r w:rsidRPr="00AD3D7B">
        <w:rPr>
          <w:rFonts w:ascii="Arial Narrow" w:hAnsi="Arial Narrow"/>
          <w:b/>
        </w:rPr>
        <w:t>voix exprimées,</w:t>
      </w:r>
    </w:p>
    <w:p w:rsidR="00C1447D" w:rsidRDefault="00C1447D" w:rsidP="00C1447D">
      <w:pPr>
        <w:rPr>
          <w:rFonts w:ascii="Comic Sans MS" w:hAnsi="Comic Sans MS"/>
          <w:b/>
          <w:sz w:val="18"/>
          <w:szCs w:val="18"/>
        </w:rPr>
      </w:pPr>
      <w:r>
        <w:rPr>
          <w:rFonts w:ascii="Comic Sans MS" w:hAnsi="Comic Sans MS"/>
          <w:b/>
          <w:sz w:val="18"/>
          <w:szCs w:val="18"/>
        </w:rPr>
        <w:tab/>
      </w:r>
      <w:r w:rsidRPr="00AD3D7B">
        <w:rPr>
          <w:rFonts w:ascii="Arial Narrow" w:hAnsi="Arial Narrow"/>
          <w:b/>
        </w:rPr>
        <w:t>Décide d'accepter :</w:t>
      </w:r>
      <w:r w:rsidRPr="00AD3D7B">
        <w:rPr>
          <w:rFonts w:ascii="Comic Sans MS" w:hAnsi="Comic Sans MS"/>
          <w:b/>
          <w:sz w:val="18"/>
          <w:szCs w:val="18"/>
        </w:rPr>
        <w:t xml:space="preserve"> </w:t>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r>
        <w:rPr>
          <w:rFonts w:ascii="Comic Sans MS" w:hAnsi="Comic Sans MS"/>
          <w:b/>
          <w:sz w:val="18"/>
          <w:szCs w:val="18"/>
        </w:rPr>
        <w:tab/>
      </w:r>
    </w:p>
    <w:p w:rsidR="00C1447D" w:rsidRPr="00AD3D7B" w:rsidRDefault="00C1447D" w:rsidP="00C1447D">
      <w:pPr>
        <w:ind w:left="709" w:firstLine="709"/>
        <w:rPr>
          <w:rFonts w:ascii="Arial Narrow" w:hAnsi="Arial Narrow"/>
          <w:szCs w:val="18"/>
        </w:rPr>
      </w:pPr>
      <w:r>
        <w:rPr>
          <w:rFonts w:ascii="Arial Narrow" w:hAnsi="Arial Narrow"/>
          <w:szCs w:val="18"/>
        </w:rPr>
        <w:t>-</w:t>
      </w:r>
      <w:r w:rsidRPr="00AD3D7B">
        <w:rPr>
          <w:rFonts w:ascii="Arial Narrow" w:hAnsi="Arial Narrow"/>
          <w:szCs w:val="18"/>
        </w:rPr>
        <w:t>Les demandes d'entrées dans le SDAA 54 des communes de: VILLERS-EN-HAYE</w:t>
      </w:r>
      <w:r>
        <w:rPr>
          <w:rFonts w:ascii="Arial Narrow" w:hAnsi="Arial Narrow"/>
          <w:szCs w:val="18"/>
        </w:rPr>
        <w:t>.</w:t>
      </w:r>
    </w:p>
    <w:p w:rsidR="00C1447D" w:rsidRPr="00AD3D7B" w:rsidRDefault="00C1447D" w:rsidP="00C1447D">
      <w:pPr>
        <w:pStyle w:val="Paragraphedeliste"/>
        <w:overflowPunct/>
        <w:ind w:firstLine="698"/>
        <w:contextualSpacing w:val="0"/>
        <w:jc w:val="both"/>
        <w:textAlignment w:val="auto"/>
        <w:rPr>
          <w:rFonts w:asciiTheme="minorHAnsi" w:hAnsiTheme="minorHAnsi" w:cstheme="minorHAnsi"/>
          <w:b/>
          <w:bCs/>
          <w:color w:val="0000FF"/>
          <w:u w:val="single"/>
        </w:rPr>
      </w:pPr>
      <w:r>
        <w:rPr>
          <w:rFonts w:ascii="Arial Narrow" w:hAnsi="Arial Narrow"/>
          <w:szCs w:val="18"/>
        </w:rPr>
        <w:t>-</w:t>
      </w:r>
      <w:r w:rsidRPr="00AD3D7B">
        <w:rPr>
          <w:rFonts w:ascii="Arial Narrow" w:hAnsi="Arial Narrow"/>
          <w:szCs w:val="18"/>
        </w:rPr>
        <w:t>Les demandes de sortie du SDAA 54 des communes de: AINGERAY, AVRAINVILLE, CRION</w:t>
      </w:r>
      <w:r w:rsidR="00F82A75">
        <w:rPr>
          <w:rFonts w:ascii="Arial Narrow" w:hAnsi="Arial Narrow"/>
          <w:szCs w:val="18"/>
        </w:rPr>
        <w:t xml:space="preserve"> </w:t>
      </w:r>
      <w:r w:rsidRPr="00AD3D7B">
        <w:rPr>
          <w:rFonts w:ascii="Arial Narrow" w:hAnsi="Arial Narrow"/>
          <w:szCs w:val="18"/>
        </w:rPr>
        <w:t>FONTENOY-SUR-MOSELLE, FRANCHEVILLE, GONDREVILLE, JAILLON, SEXEY-LES-BOIS, VELAINE-EN-HAYE, VILLEY-SAINT-ETIENNE</w:t>
      </w:r>
      <w:r>
        <w:rPr>
          <w:rFonts w:ascii="Arial Narrow" w:hAnsi="Arial Narrow"/>
          <w:szCs w:val="18"/>
        </w:rPr>
        <w:t>.</w:t>
      </w:r>
    </w:p>
    <w:p w:rsidR="00C1447D" w:rsidRPr="00AD3D7B" w:rsidRDefault="00C1447D" w:rsidP="00C1447D">
      <w:pPr>
        <w:overflowPunct/>
        <w:autoSpaceDE/>
        <w:autoSpaceDN/>
        <w:adjustRightInd/>
        <w:ind w:left="720" w:firstLine="698"/>
        <w:jc w:val="both"/>
        <w:textAlignment w:val="auto"/>
        <w:rPr>
          <w:rFonts w:ascii="Arial Narrow" w:hAnsi="Arial Narrow"/>
          <w:szCs w:val="18"/>
        </w:rPr>
      </w:pPr>
      <w:r>
        <w:rPr>
          <w:rFonts w:ascii="Arial Narrow" w:hAnsi="Arial Narrow"/>
          <w:szCs w:val="18"/>
        </w:rPr>
        <w:t>-</w:t>
      </w:r>
      <w:r w:rsidRPr="00AD3D7B">
        <w:rPr>
          <w:rFonts w:ascii="Arial Narrow" w:hAnsi="Arial Narrow"/>
          <w:szCs w:val="18"/>
        </w:rPr>
        <w:t xml:space="preserve">Les demandes de modification de périmètre de la communauté de communes Terre Lorraine du </w:t>
      </w:r>
      <w:proofErr w:type="spellStart"/>
      <w:r w:rsidRPr="00AD3D7B">
        <w:rPr>
          <w:rFonts w:ascii="Arial Narrow" w:hAnsi="Arial Narrow"/>
          <w:szCs w:val="18"/>
        </w:rPr>
        <w:t>Longuyonnais</w:t>
      </w:r>
      <w:proofErr w:type="spellEnd"/>
      <w:r w:rsidRPr="00AD3D7B">
        <w:rPr>
          <w:rFonts w:ascii="Arial Narrow" w:hAnsi="Arial Narrow"/>
          <w:szCs w:val="18"/>
        </w:rPr>
        <w:t xml:space="preserve"> avec la sortie de : BOISMONT (déjà adhérente au SDAA 54 avec le syndicat intercommunal d’assainissement et d’épuration de </w:t>
      </w:r>
      <w:proofErr w:type="spellStart"/>
      <w:r w:rsidRPr="00AD3D7B">
        <w:rPr>
          <w:rFonts w:ascii="Arial Narrow" w:hAnsi="Arial Narrow"/>
          <w:szCs w:val="18"/>
        </w:rPr>
        <w:t>Boismont</w:t>
      </w:r>
      <w:proofErr w:type="spellEnd"/>
      <w:r w:rsidRPr="00AD3D7B">
        <w:rPr>
          <w:rFonts w:ascii="Arial Narrow" w:hAnsi="Arial Narrow"/>
          <w:szCs w:val="18"/>
        </w:rPr>
        <w:t>-Mercy le Bas), SAINT-JEAN-LES-LONGUYON</w:t>
      </w:r>
      <w:r>
        <w:rPr>
          <w:rFonts w:ascii="Arial Narrow" w:hAnsi="Arial Narrow"/>
          <w:szCs w:val="18"/>
        </w:rPr>
        <w:t>, V</w:t>
      </w:r>
      <w:r w:rsidRPr="00AD3D7B">
        <w:rPr>
          <w:rFonts w:ascii="Arial Narrow" w:hAnsi="Arial Narrow"/>
          <w:szCs w:val="18"/>
        </w:rPr>
        <w:t>ILLERS-LE-ROND</w:t>
      </w:r>
      <w:r>
        <w:rPr>
          <w:rFonts w:ascii="Arial Narrow" w:hAnsi="Arial Narrow"/>
          <w:szCs w:val="18"/>
        </w:rPr>
        <w:t>.</w:t>
      </w:r>
      <w:r w:rsidRPr="00AD3D7B">
        <w:rPr>
          <w:rFonts w:ascii="Arial Narrow" w:hAnsi="Arial Narrow"/>
          <w:szCs w:val="18"/>
        </w:rPr>
        <w:t xml:space="preserve"> </w:t>
      </w:r>
    </w:p>
    <w:p w:rsidR="00C1447D" w:rsidRPr="00C1447D" w:rsidRDefault="00C1447D" w:rsidP="00C1447D">
      <w:pPr>
        <w:overflowPunct/>
        <w:autoSpaceDE/>
        <w:autoSpaceDN/>
        <w:adjustRightInd/>
        <w:jc w:val="center"/>
        <w:textAlignment w:val="auto"/>
        <w:rPr>
          <w:rFonts w:ascii="Comic Sans MS" w:hAnsi="Comic Sans MS"/>
          <w:b/>
          <w:sz w:val="18"/>
          <w:szCs w:val="24"/>
        </w:rPr>
      </w:pPr>
      <w:r w:rsidRPr="00E105D3">
        <w:rPr>
          <w:rFonts w:ascii="Comic Sans MS" w:hAnsi="Comic Sans MS"/>
          <w:b/>
          <w:bCs/>
          <w:sz w:val="18"/>
          <w:szCs w:val="18"/>
        </w:rPr>
        <w:object w:dxaOrig="2820" w:dyaOrig="646">
          <v:shape id="_x0000_i1035" type="#_x0000_t75" style="width:90.15pt;height:13.75pt" o:ole="">
            <v:imagedata r:id="rId8" o:title=""/>
          </v:shape>
          <o:OLEObject Type="Embed" ProgID="Word.Picture.8" ShapeID="_x0000_i1035" DrawAspect="Content" ObjectID="_1572424256" r:id="rId19"/>
        </w:object>
      </w:r>
    </w:p>
    <w:p w:rsidR="00C1447D" w:rsidRPr="00592C29" w:rsidRDefault="00C1447D" w:rsidP="00C1447D">
      <w:pPr>
        <w:rPr>
          <w:rFonts w:ascii="Comic Sans MS" w:hAnsi="Comic Sans MS"/>
          <w:b/>
          <w:bCs/>
          <w:sz w:val="18"/>
          <w:szCs w:val="18"/>
        </w:rPr>
      </w:pPr>
      <w:r w:rsidRPr="00C5409A">
        <w:rPr>
          <w:rFonts w:ascii="Comic Sans MS" w:hAnsi="Comic Sans MS"/>
          <w:b/>
          <w:bCs/>
          <w:sz w:val="18"/>
          <w:szCs w:val="18"/>
        </w:rPr>
        <w:t>N°</w:t>
      </w:r>
      <w:r>
        <w:rPr>
          <w:rFonts w:ascii="Comic Sans MS" w:hAnsi="Comic Sans MS"/>
          <w:b/>
          <w:bCs/>
          <w:sz w:val="18"/>
          <w:szCs w:val="18"/>
        </w:rPr>
        <w:t>109</w:t>
      </w:r>
      <w:r w:rsidRPr="00C5409A">
        <w:rPr>
          <w:rFonts w:ascii="Comic Sans MS" w:hAnsi="Comic Sans MS"/>
          <w:b/>
          <w:bCs/>
          <w:sz w:val="18"/>
          <w:szCs w:val="18"/>
        </w:rPr>
        <w:t>/201</w:t>
      </w:r>
      <w:r>
        <w:rPr>
          <w:rFonts w:ascii="Comic Sans MS" w:hAnsi="Comic Sans MS"/>
          <w:b/>
          <w:bCs/>
          <w:sz w:val="18"/>
          <w:szCs w:val="18"/>
        </w:rPr>
        <w:t>7</w:t>
      </w:r>
    </w:p>
    <w:p w:rsidR="00C1447D" w:rsidRPr="00592C29" w:rsidRDefault="00C1447D" w:rsidP="00C1447D">
      <w:pPr>
        <w:pStyle w:val="Titre3"/>
        <w:rPr>
          <w:rFonts w:ascii="Comic Sans MS" w:hAnsi="Comic Sans MS"/>
          <w:b/>
          <w:sz w:val="18"/>
          <w:szCs w:val="18"/>
          <w:u w:val="single"/>
        </w:rPr>
      </w:pPr>
      <w:r w:rsidRPr="00592C29">
        <w:rPr>
          <w:rFonts w:ascii="Comic Sans MS" w:hAnsi="Comic Sans MS"/>
          <w:b/>
          <w:sz w:val="18"/>
          <w:szCs w:val="18"/>
          <w:u w:val="single"/>
        </w:rPr>
        <w:t>SYNDICAT INTERCOMMUNAL POUR LA GESTION DE LA BOURSE DU TRAVAIL</w:t>
      </w:r>
    </w:p>
    <w:p w:rsidR="00C1447D" w:rsidRPr="00592C29" w:rsidRDefault="00C1447D" w:rsidP="00C1447D">
      <w:pPr>
        <w:pStyle w:val="Titre3"/>
        <w:rPr>
          <w:rFonts w:ascii="Comic Sans MS" w:hAnsi="Comic Sans MS"/>
          <w:b/>
          <w:sz w:val="18"/>
          <w:szCs w:val="18"/>
          <w:u w:val="single"/>
        </w:rPr>
      </w:pPr>
      <w:r w:rsidRPr="00592C29">
        <w:rPr>
          <w:rFonts w:ascii="Comic Sans MS" w:hAnsi="Comic Sans MS"/>
          <w:b/>
          <w:sz w:val="18"/>
          <w:szCs w:val="18"/>
          <w:u w:val="single"/>
        </w:rPr>
        <w:t>RETRAIT D’UNE COMMUNE</w:t>
      </w:r>
    </w:p>
    <w:p w:rsidR="00C1447D" w:rsidRPr="00592C29" w:rsidRDefault="00C1447D" w:rsidP="00C1447D">
      <w:pPr>
        <w:tabs>
          <w:tab w:val="left" w:pos="1277"/>
        </w:tabs>
        <w:rPr>
          <w:rFonts w:ascii="Arial Narrow" w:hAnsi="Arial Narrow"/>
          <w:b/>
          <w:szCs w:val="18"/>
        </w:rPr>
      </w:pPr>
      <w:r w:rsidRPr="00592C29">
        <w:rPr>
          <w:rFonts w:ascii="Arial Narrow" w:hAnsi="Arial Narrow"/>
          <w:b/>
          <w:szCs w:val="18"/>
        </w:rPr>
        <w:t>Le Conseil Municipal,</w:t>
      </w:r>
    </w:p>
    <w:p w:rsidR="00C1447D" w:rsidRPr="007C44F0" w:rsidRDefault="00C1447D" w:rsidP="00C1447D">
      <w:pPr>
        <w:ind w:firstLine="708"/>
        <w:jc w:val="both"/>
        <w:rPr>
          <w:rFonts w:ascii="Arial Narrow" w:hAnsi="Arial Narrow"/>
        </w:rPr>
      </w:pPr>
      <w:r w:rsidRPr="007C44F0">
        <w:rPr>
          <w:rFonts w:ascii="Arial Narrow" w:hAnsi="Arial Narrow"/>
        </w:rPr>
        <w:t>Vu le code général des collectivités territoriales, notamment ses articles L 5212-26 et suivants,</w:t>
      </w:r>
    </w:p>
    <w:p w:rsidR="00C1447D" w:rsidRDefault="00C1447D" w:rsidP="00C1447D">
      <w:pPr>
        <w:ind w:firstLine="708"/>
        <w:jc w:val="both"/>
        <w:rPr>
          <w:rFonts w:ascii="Arial Narrow" w:hAnsi="Arial Narrow"/>
        </w:rPr>
      </w:pPr>
      <w:r w:rsidRPr="007C44F0">
        <w:rPr>
          <w:rFonts w:ascii="Arial Narrow" w:hAnsi="Arial Narrow"/>
        </w:rPr>
        <w:t xml:space="preserve">Vu la délibération du comité syndical </w:t>
      </w:r>
      <w:r>
        <w:rPr>
          <w:rFonts w:ascii="Arial Narrow" w:hAnsi="Arial Narrow"/>
        </w:rPr>
        <w:t xml:space="preserve">du Syndicat Intercommunal pour la Gestion de la Bourse du Travail </w:t>
      </w:r>
      <w:r w:rsidRPr="007C44F0">
        <w:rPr>
          <w:rFonts w:ascii="Arial Narrow" w:hAnsi="Arial Narrow"/>
        </w:rPr>
        <w:t xml:space="preserve">en date du </w:t>
      </w:r>
      <w:r>
        <w:rPr>
          <w:rFonts w:ascii="Arial Narrow" w:hAnsi="Arial Narrow"/>
        </w:rPr>
        <w:t>27 septembre 2017</w:t>
      </w:r>
      <w:r w:rsidRPr="007C44F0">
        <w:rPr>
          <w:rFonts w:ascii="Arial Narrow" w:hAnsi="Arial Narrow"/>
        </w:rPr>
        <w:t xml:space="preserve">, </w:t>
      </w:r>
      <w:r>
        <w:rPr>
          <w:rFonts w:ascii="Arial Narrow" w:hAnsi="Arial Narrow"/>
        </w:rPr>
        <w:t>se prononçant contre le retrait de la Commune de MOUTIERS,</w:t>
      </w:r>
    </w:p>
    <w:p w:rsidR="00C1447D" w:rsidRDefault="00C1447D" w:rsidP="00C1447D">
      <w:pPr>
        <w:ind w:firstLine="708"/>
        <w:jc w:val="both"/>
        <w:rPr>
          <w:rFonts w:ascii="Arial Narrow" w:hAnsi="Arial Narrow"/>
        </w:rPr>
      </w:pPr>
    </w:p>
    <w:p w:rsidR="00C1447D" w:rsidRPr="00592C29" w:rsidRDefault="00C1447D" w:rsidP="00C1447D">
      <w:pPr>
        <w:jc w:val="both"/>
        <w:rPr>
          <w:rFonts w:ascii="Arial Narrow" w:hAnsi="Arial Narrow"/>
          <w:b/>
        </w:rPr>
      </w:pPr>
      <w:r w:rsidRPr="00592C29">
        <w:rPr>
          <w:rFonts w:ascii="Arial Narrow" w:hAnsi="Arial Narrow"/>
          <w:b/>
        </w:rPr>
        <w:t xml:space="preserve">Après en avoir délibéré et à l’unanimité des </w:t>
      </w:r>
      <w:r w:rsidR="006A7250">
        <w:rPr>
          <w:rFonts w:ascii="Arial Narrow" w:hAnsi="Arial Narrow"/>
          <w:b/>
        </w:rPr>
        <w:t xml:space="preserve">17 </w:t>
      </w:r>
      <w:r w:rsidRPr="00592C29">
        <w:rPr>
          <w:rFonts w:ascii="Arial Narrow" w:hAnsi="Arial Narrow"/>
          <w:b/>
        </w:rPr>
        <w:t xml:space="preserve">voix exprimées </w:t>
      </w:r>
    </w:p>
    <w:p w:rsidR="00C1447D" w:rsidRPr="00C1447D" w:rsidRDefault="00C1447D" w:rsidP="00C1447D">
      <w:pPr>
        <w:pStyle w:val="Corpsdetexte29"/>
        <w:overflowPunct/>
        <w:autoSpaceDE/>
        <w:autoSpaceDN/>
        <w:adjustRightInd/>
        <w:ind w:firstLine="709"/>
        <w:textAlignment w:val="auto"/>
        <w:rPr>
          <w:rFonts w:ascii="Arial Narrow" w:hAnsi="Arial Narrow"/>
          <w:sz w:val="20"/>
        </w:rPr>
      </w:pPr>
      <w:r w:rsidRPr="00592C29">
        <w:rPr>
          <w:rFonts w:ascii="Arial Narrow" w:hAnsi="Arial Narrow"/>
          <w:b/>
          <w:sz w:val="20"/>
        </w:rPr>
        <w:t>Se prononce</w:t>
      </w:r>
      <w:r w:rsidRPr="00592C29">
        <w:rPr>
          <w:rFonts w:ascii="Arial Narrow" w:hAnsi="Arial Narrow"/>
          <w:sz w:val="20"/>
        </w:rPr>
        <w:t xml:space="preserve"> contre le retrait </w:t>
      </w:r>
      <w:r w:rsidRPr="00592C29">
        <w:rPr>
          <w:rFonts w:ascii="Arial Narrow" w:hAnsi="Arial Narrow"/>
          <w:bCs/>
          <w:sz w:val="20"/>
        </w:rPr>
        <w:t xml:space="preserve">de la commune de MOUTIERS du </w:t>
      </w:r>
      <w:r w:rsidRPr="00592C29">
        <w:rPr>
          <w:rFonts w:ascii="Arial Narrow" w:hAnsi="Arial Narrow"/>
          <w:sz w:val="20"/>
        </w:rPr>
        <w:t>Syndicat Intercommunal pour la Gestion de la Bourse du Travail.</w:t>
      </w:r>
    </w:p>
    <w:p w:rsidR="00C1447D" w:rsidRDefault="00C1447D" w:rsidP="00C1447D">
      <w:pPr>
        <w:jc w:val="center"/>
        <w:outlineLvl w:val="0"/>
        <w:rPr>
          <w:rFonts w:ascii="Comic Sans MS" w:hAnsi="Comic Sans MS"/>
          <w:b/>
          <w:bCs/>
          <w:sz w:val="18"/>
        </w:rPr>
      </w:pPr>
      <w:r w:rsidRPr="006B3427">
        <w:rPr>
          <w:rFonts w:ascii="Comic Sans MS" w:hAnsi="Comic Sans MS"/>
          <w:sz w:val="18"/>
        </w:rPr>
        <w:object w:dxaOrig="2820" w:dyaOrig="646">
          <v:shape id="_x0000_i1036" type="#_x0000_t75" style="width:89.55pt;height:13.75pt" o:ole="">
            <v:imagedata r:id="rId8" o:title=""/>
          </v:shape>
          <o:OLEObject Type="Embed" ProgID="Word.Picture.8" ShapeID="_x0000_i1036" DrawAspect="Content" ObjectID="_1572424257" r:id="rId20"/>
        </w:object>
      </w:r>
    </w:p>
    <w:p w:rsidR="00C1447D" w:rsidRPr="00844D2F" w:rsidRDefault="00C1447D" w:rsidP="00C1447D">
      <w:pPr>
        <w:outlineLvl w:val="0"/>
        <w:rPr>
          <w:rFonts w:ascii="Comic Sans MS" w:hAnsi="Comic Sans MS"/>
          <w:b/>
          <w:bCs/>
          <w:sz w:val="18"/>
          <w:u w:val="single"/>
        </w:rPr>
      </w:pPr>
      <w:r w:rsidRPr="00844D2F">
        <w:rPr>
          <w:rFonts w:ascii="Comic Sans MS" w:hAnsi="Comic Sans MS"/>
          <w:b/>
          <w:bCs/>
          <w:sz w:val="18"/>
        </w:rPr>
        <w:t>N°</w:t>
      </w:r>
      <w:r>
        <w:rPr>
          <w:rFonts w:ascii="Comic Sans MS" w:hAnsi="Comic Sans MS"/>
          <w:b/>
          <w:bCs/>
          <w:sz w:val="18"/>
        </w:rPr>
        <w:t>110</w:t>
      </w:r>
      <w:r w:rsidRPr="00844D2F">
        <w:rPr>
          <w:rFonts w:ascii="Comic Sans MS" w:hAnsi="Comic Sans MS"/>
          <w:b/>
          <w:bCs/>
          <w:sz w:val="18"/>
        </w:rPr>
        <w:t xml:space="preserve">/2017  </w:t>
      </w:r>
    </w:p>
    <w:p w:rsidR="00C1447D" w:rsidRPr="007320CD" w:rsidRDefault="00C1447D" w:rsidP="00C1447D">
      <w:pPr>
        <w:pStyle w:val="Titre3"/>
        <w:rPr>
          <w:rFonts w:ascii="Comic Sans MS" w:hAnsi="Comic Sans MS"/>
          <w:b/>
          <w:sz w:val="18"/>
          <w:u w:val="single"/>
        </w:rPr>
      </w:pPr>
      <w:r w:rsidRPr="00844D2F">
        <w:rPr>
          <w:rFonts w:ascii="Comic Sans MS" w:hAnsi="Comic Sans MS"/>
          <w:b/>
          <w:sz w:val="18"/>
          <w:u w:val="single"/>
        </w:rPr>
        <w:t xml:space="preserve">VOTE </w:t>
      </w:r>
      <w:r>
        <w:rPr>
          <w:rFonts w:ascii="Comic Sans MS" w:hAnsi="Comic Sans MS"/>
          <w:b/>
          <w:sz w:val="18"/>
          <w:u w:val="single"/>
        </w:rPr>
        <w:t>DE</w:t>
      </w:r>
      <w:r w:rsidRPr="00844D2F">
        <w:rPr>
          <w:rFonts w:ascii="Comic Sans MS" w:hAnsi="Comic Sans MS"/>
          <w:b/>
          <w:sz w:val="18"/>
          <w:u w:val="single"/>
        </w:rPr>
        <w:t xml:space="preserve"> SUBVENTION</w:t>
      </w:r>
      <w:r>
        <w:rPr>
          <w:rFonts w:ascii="Comic Sans MS" w:hAnsi="Comic Sans MS"/>
          <w:b/>
          <w:sz w:val="18"/>
          <w:u w:val="single"/>
        </w:rPr>
        <w:t>S</w:t>
      </w:r>
      <w:r w:rsidRPr="00844D2F">
        <w:rPr>
          <w:rFonts w:ascii="Comic Sans MS" w:hAnsi="Comic Sans MS"/>
          <w:b/>
          <w:sz w:val="18"/>
          <w:u w:val="single"/>
        </w:rPr>
        <w:t xml:space="preserve"> EXERCICE 2017</w:t>
      </w:r>
      <w:r>
        <w:rPr>
          <w:rFonts w:ascii="Comic Sans MS" w:hAnsi="Comic Sans MS"/>
          <w:b/>
          <w:sz w:val="18"/>
          <w:u w:val="single"/>
        </w:rPr>
        <w:t xml:space="preserve"> </w:t>
      </w:r>
    </w:p>
    <w:p w:rsidR="00C1447D" w:rsidRPr="005378F6" w:rsidRDefault="00C1447D" w:rsidP="00C1447D">
      <w:pPr>
        <w:jc w:val="both"/>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C1447D" w:rsidRDefault="00C1447D" w:rsidP="00C1447D">
      <w:pPr>
        <w:ind w:firstLine="708"/>
        <w:jc w:val="both"/>
        <w:rPr>
          <w:rFonts w:ascii="Arial Narrow" w:hAnsi="Arial Narrow"/>
          <w:bCs/>
        </w:rPr>
      </w:pPr>
      <w:r w:rsidRPr="00875D1F">
        <w:rPr>
          <w:rFonts w:ascii="Arial Narrow" w:hAnsi="Arial Narrow"/>
          <w:bCs/>
        </w:rPr>
        <w:t>Vu les crédits inscrits au budget primitif 201</w:t>
      </w:r>
      <w:r>
        <w:rPr>
          <w:rFonts w:ascii="Arial Narrow" w:hAnsi="Arial Narrow"/>
          <w:bCs/>
        </w:rPr>
        <w:t>7</w:t>
      </w:r>
      <w:r w:rsidRPr="00875D1F">
        <w:rPr>
          <w:rFonts w:ascii="Arial Narrow" w:hAnsi="Arial Narrow"/>
          <w:bCs/>
        </w:rPr>
        <w:t xml:space="preserve"> compte </w:t>
      </w:r>
      <w:r>
        <w:rPr>
          <w:rFonts w:ascii="Arial Narrow" w:hAnsi="Arial Narrow"/>
          <w:bCs/>
        </w:rPr>
        <w:t>6574,</w:t>
      </w:r>
    </w:p>
    <w:p w:rsidR="00C1447D" w:rsidRDefault="00C1447D" w:rsidP="00C1447D">
      <w:pPr>
        <w:ind w:firstLine="708"/>
        <w:jc w:val="both"/>
        <w:rPr>
          <w:rFonts w:ascii="Arial Narrow" w:hAnsi="Arial Narrow"/>
          <w:bCs/>
        </w:rPr>
      </w:pPr>
      <w:r>
        <w:rPr>
          <w:rFonts w:ascii="Arial Narrow" w:hAnsi="Arial Narrow"/>
          <w:bCs/>
        </w:rPr>
        <w:t xml:space="preserve">Vu les </w:t>
      </w:r>
      <w:r w:rsidRPr="00875D1F">
        <w:rPr>
          <w:rFonts w:ascii="Arial Narrow" w:hAnsi="Arial Narrow"/>
          <w:bCs/>
        </w:rPr>
        <w:t>demande</w:t>
      </w:r>
      <w:r>
        <w:rPr>
          <w:rFonts w:ascii="Arial Narrow" w:hAnsi="Arial Narrow"/>
          <w:bCs/>
        </w:rPr>
        <w:t>s</w:t>
      </w:r>
      <w:r w:rsidR="00F82A75">
        <w:rPr>
          <w:rFonts w:ascii="Arial Narrow" w:hAnsi="Arial Narrow"/>
          <w:bCs/>
        </w:rPr>
        <w:t xml:space="preserve"> </w:t>
      </w:r>
      <w:r w:rsidRPr="00875D1F">
        <w:rPr>
          <w:rFonts w:ascii="Arial Narrow" w:hAnsi="Arial Narrow"/>
          <w:bCs/>
        </w:rPr>
        <w:t>de subvention de fonctionnement</w:t>
      </w:r>
      <w:r>
        <w:rPr>
          <w:rFonts w:ascii="Arial Narrow" w:hAnsi="Arial Narrow"/>
          <w:bCs/>
        </w:rPr>
        <w:t xml:space="preserve"> </w:t>
      </w:r>
      <w:r w:rsidRPr="00875D1F">
        <w:rPr>
          <w:rFonts w:ascii="Arial Narrow" w:hAnsi="Arial Narrow"/>
          <w:bCs/>
        </w:rPr>
        <w:t>présentée</w:t>
      </w:r>
      <w:r>
        <w:rPr>
          <w:rFonts w:ascii="Arial Narrow" w:hAnsi="Arial Narrow"/>
          <w:bCs/>
        </w:rPr>
        <w:t>s</w:t>
      </w:r>
      <w:r w:rsidRPr="00875D1F">
        <w:rPr>
          <w:rFonts w:ascii="Arial Narrow" w:hAnsi="Arial Narrow"/>
          <w:bCs/>
        </w:rPr>
        <w:t xml:space="preserve"> auprès de la commune</w:t>
      </w:r>
      <w:r>
        <w:rPr>
          <w:rFonts w:ascii="Arial Narrow" w:hAnsi="Arial Narrow"/>
          <w:bCs/>
        </w:rPr>
        <w:t xml:space="preserve"> par les associations suivantes,</w:t>
      </w:r>
    </w:p>
    <w:p w:rsidR="00C1447D" w:rsidRDefault="00C1447D" w:rsidP="00C1447D">
      <w:pPr>
        <w:jc w:val="both"/>
        <w:rPr>
          <w:rFonts w:ascii="Comic Sans MS" w:hAnsi="Comic Sans MS"/>
          <w:b/>
        </w:rPr>
      </w:pPr>
    </w:p>
    <w:p w:rsidR="00C1447D" w:rsidRPr="009C2511" w:rsidRDefault="00C1447D" w:rsidP="00C1447D">
      <w:pPr>
        <w:jc w:val="both"/>
        <w:rPr>
          <w:rFonts w:ascii="Arial Narrow" w:hAnsi="Arial Narrow"/>
          <w:b/>
        </w:rPr>
      </w:pPr>
      <w:r w:rsidRPr="00B24C1A">
        <w:rPr>
          <w:rFonts w:ascii="Arial Narrow" w:hAnsi="Arial Narrow"/>
          <w:b/>
        </w:rPr>
        <w:t xml:space="preserve">Après en avoir délibéré et à l’unanimité des </w:t>
      </w:r>
      <w:r w:rsidR="00302F32">
        <w:rPr>
          <w:rFonts w:ascii="Arial Narrow" w:hAnsi="Arial Narrow"/>
          <w:b/>
        </w:rPr>
        <w:t xml:space="preserve">15 </w:t>
      </w:r>
      <w:r w:rsidRPr="00B24C1A">
        <w:rPr>
          <w:rFonts w:ascii="Arial Narrow" w:hAnsi="Arial Narrow"/>
          <w:b/>
        </w:rPr>
        <w:t>voix exprimées,</w:t>
      </w:r>
      <w:r w:rsidR="00302F32">
        <w:rPr>
          <w:rFonts w:ascii="Arial Narrow" w:hAnsi="Arial Narrow"/>
          <w:b/>
        </w:rPr>
        <w:t xml:space="preserve"> (Madame </w:t>
      </w:r>
      <w:proofErr w:type="spellStart"/>
      <w:r w:rsidR="00302F32">
        <w:rPr>
          <w:rFonts w:ascii="Arial Narrow" w:hAnsi="Arial Narrow"/>
          <w:b/>
        </w:rPr>
        <w:t>Mauchant</w:t>
      </w:r>
      <w:proofErr w:type="spellEnd"/>
      <w:r w:rsidR="00302F32">
        <w:rPr>
          <w:rFonts w:ascii="Arial Narrow" w:hAnsi="Arial Narrow"/>
          <w:b/>
        </w:rPr>
        <w:t xml:space="preserve"> ne participe ni au débat ni au vote)</w:t>
      </w:r>
    </w:p>
    <w:p w:rsidR="00C1447D" w:rsidRDefault="00C1447D" w:rsidP="00C1447D">
      <w:pPr>
        <w:ind w:firstLine="708"/>
        <w:jc w:val="both"/>
        <w:rPr>
          <w:rFonts w:ascii="Arial Narrow" w:hAnsi="Arial Narrow"/>
          <w:bCs/>
        </w:rPr>
      </w:pPr>
      <w:r w:rsidRPr="00875D1F">
        <w:rPr>
          <w:rFonts w:ascii="Arial Narrow" w:hAnsi="Arial Narrow"/>
          <w:b/>
          <w:bCs/>
        </w:rPr>
        <w:t xml:space="preserve">Approuve </w:t>
      </w:r>
      <w:r w:rsidRPr="00705D2F">
        <w:rPr>
          <w:rFonts w:ascii="Arial Narrow" w:hAnsi="Arial Narrow"/>
          <w:bCs/>
        </w:rPr>
        <w:t xml:space="preserve">l’attribution </w:t>
      </w:r>
      <w:r>
        <w:rPr>
          <w:rFonts w:ascii="Arial Narrow" w:hAnsi="Arial Narrow"/>
          <w:bCs/>
        </w:rPr>
        <w:t>de</w:t>
      </w:r>
      <w:r w:rsidRPr="00705D2F">
        <w:rPr>
          <w:rFonts w:ascii="Arial Narrow" w:hAnsi="Arial Narrow"/>
          <w:bCs/>
        </w:rPr>
        <w:t xml:space="preserve"> subvention</w:t>
      </w:r>
      <w:r>
        <w:rPr>
          <w:rFonts w:ascii="Arial Narrow" w:hAnsi="Arial Narrow"/>
          <w:bCs/>
        </w:rPr>
        <w:t>s</w:t>
      </w:r>
      <w:r w:rsidRPr="00705D2F">
        <w:rPr>
          <w:rFonts w:ascii="Arial Narrow" w:hAnsi="Arial Narrow"/>
          <w:bCs/>
        </w:rPr>
        <w:t xml:space="preserve"> </w:t>
      </w:r>
      <w:r>
        <w:rPr>
          <w:rFonts w:ascii="Arial Narrow" w:hAnsi="Arial Narrow"/>
          <w:bCs/>
        </w:rPr>
        <w:t>selon le tableau suivant :</w:t>
      </w:r>
    </w:p>
    <w:p w:rsidR="00C1447D" w:rsidRDefault="00C1447D" w:rsidP="00C1447D">
      <w:pPr>
        <w:ind w:firstLine="708"/>
        <w:jc w:val="both"/>
        <w:rPr>
          <w:rFonts w:ascii="Arial Narrow" w:hAnsi="Arial Narrow"/>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6"/>
        <w:gridCol w:w="2714"/>
        <w:gridCol w:w="2551"/>
        <w:gridCol w:w="1667"/>
      </w:tblGrid>
      <w:tr w:rsidR="00C1447D" w:rsidRPr="00C96DB9" w:rsidTr="00C225BC">
        <w:tc>
          <w:tcPr>
            <w:tcW w:w="2356" w:type="dxa"/>
          </w:tcPr>
          <w:p w:rsidR="00C1447D" w:rsidRPr="00C96DB9" w:rsidRDefault="00C1447D" w:rsidP="00C225BC">
            <w:pPr>
              <w:jc w:val="both"/>
              <w:rPr>
                <w:rFonts w:ascii="Arial Narrow" w:hAnsi="Arial Narrow"/>
                <w:b/>
                <w:bCs/>
              </w:rPr>
            </w:pPr>
            <w:r w:rsidRPr="00C96DB9">
              <w:rPr>
                <w:rFonts w:ascii="Arial Narrow" w:hAnsi="Arial Narrow"/>
                <w:b/>
                <w:bCs/>
              </w:rPr>
              <w:t xml:space="preserve">Nom </w:t>
            </w:r>
          </w:p>
        </w:tc>
        <w:tc>
          <w:tcPr>
            <w:tcW w:w="2714" w:type="dxa"/>
          </w:tcPr>
          <w:p w:rsidR="00C1447D" w:rsidRPr="00C96DB9" w:rsidRDefault="00C1447D" w:rsidP="00C225BC">
            <w:pPr>
              <w:jc w:val="both"/>
              <w:rPr>
                <w:rFonts w:ascii="Arial Narrow" w:hAnsi="Arial Narrow"/>
                <w:b/>
                <w:bCs/>
              </w:rPr>
            </w:pPr>
            <w:r w:rsidRPr="00C96DB9">
              <w:rPr>
                <w:rFonts w:ascii="Arial Narrow" w:hAnsi="Arial Narrow"/>
                <w:b/>
                <w:bCs/>
              </w:rPr>
              <w:t>Subvention de Fonctionnement</w:t>
            </w:r>
          </w:p>
        </w:tc>
        <w:tc>
          <w:tcPr>
            <w:tcW w:w="2551" w:type="dxa"/>
          </w:tcPr>
          <w:p w:rsidR="00C1447D" w:rsidRPr="00C96DB9" w:rsidRDefault="00C1447D" w:rsidP="00C225BC">
            <w:pPr>
              <w:jc w:val="both"/>
              <w:rPr>
                <w:rFonts w:ascii="Arial Narrow" w:hAnsi="Arial Narrow"/>
                <w:b/>
                <w:bCs/>
              </w:rPr>
            </w:pPr>
            <w:r w:rsidRPr="00C96DB9">
              <w:rPr>
                <w:rFonts w:ascii="Arial Narrow" w:hAnsi="Arial Narrow"/>
                <w:b/>
                <w:bCs/>
              </w:rPr>
              <w:t>Subvention exceptionnelle</w:t>
            </w:r>
          </w:p>
        </w:tc>
        <w:tc>
          <w:tcPr>
            <w:tcW w:w="1667" w:type="dxa"/>
          </w:tcPr>
          <w:p w:rsidR="00C1447D" w:rsidRPr="00C96DB9" w:rsidRDefault="00C1447D" w:rsidP="00C225BC">
            <w:pPr>
              <w:jc w:val="both"/>
              <w:rPr>
                <w:rFonts w:ascii="Arial Narrow" w:hAnsi="Arial Narrow"/>
                <w:b/>
                <w:bCs/>
              </w:rPr>
            </w:pPr>
            <w:r w:rsidRPr="00C96DB9">
              <w:rPr>
                <w:rFonts w:ascii="Arial Narrow" w:hAnsi="Arial Narrow"/>
                <w:b/>
                <w:bCs/>
              </w:rPr>
              <w:t>Total</w:t>
            </w:r>
          </w:p>
        </w:tc>
      </w:tr>
      <w:tr w:rsidR="00FF707A" w:rsidRPr="00C96DB9" w:rsidTr="00C225BC">
        <w:tc>
          <w:tcPr>
            <w:tcW w:w="2356" w:type="dxa"/>
          </w:tcPr>
          <w:p w:rsidR="00FF707A" w:rsidRPr="00FF707A" w:rsidRDefault="00FF707A" w:rsidP="00FF707A">
            <w:pPr>
              <w:rPr>
                <w:rFonts w:ascii="Arial Narrow" w:hAnsi="Arial Narrow"/>
                <w:bCs/>
              </w:rPr>
            </w:pPr>
            <w:r w:rsidRPr="00FF707A">
              <w:rPr>
                <w:rFonts w:ascii="Arial Narrow" w:hAnsi="Arial Narrow"/>
              </w:rPr>
              <w:t xml:space="preserve">Ecole </w:t>
            </w:r>
            <w:proofErr w:type="spellStart"/>
            <w:r w:rsidRPr="00FF707A">
              <w:rPr>
                <w:rFonts w:ascii="Arial Narrow" w:hAnsi="Arial Narrow"/>
              </w:rPr>
              <w:t>Interco</w:t>
            </w:r>
            <w:proofErr w:type="spellEnd"/>
            <w:r>
              <w:rPr>
                <w:rFonts w:ascii="Arial Narrow" w:hAnsi="Arial Narrow"/>
              </w:rPr>
              <w:t xml:space="preserve"> de </w:t>
            </w:r>
            <w:r w:rsidRPr="00FF707A">
              <w:rPr>
                <w:rFonts w:ascii="Arial Narrow" w:hAnsi="Arial Narrow"/>
              </w:rPr>
              <w:t xml:space="preserve">musique du pays haut        </w:t>
            </w:r>
          </w:p>
        </w:tc>
        <w:tc>
          <w:tcPr>
            <w:tcW w:w="2714" w:type="dxa"/>
          </w:tcPr>
          <w:p w:rsidR="00FF707A" w:rsidRPr="00C96DB9" w:rsidRDefault="00FF707A" w:rsidP="00C225BC">
            <w:pPr>
              <w:jc w:val="both"/>
              <w:rPr>
                <w:rFonts w:ascii="Arial Narrow" w:hAnsi="Arial Narrow"/>
                <w:bCs/>
              </w:rPr>
            </w:pPr>
            <w:r w:rsidRPr="00FF707A">
              <w:rPr>
                <w:rFonts w:ascii="Arial Narrow" w:hAnsi="Arial Narrow"/>
                <w:bCs/>
              </w:rPr>
              <w:t>3 150 €</w:t>
            </w:r>
          </w:p>
        </w:tc>
        <w:tc>
          <w:tcPr>
            <w:tcW w:w="2551" w:type="dxa"/>
          </w:tcPr>
          <w:p w:rsidR="00FF707A" w:rsidRPr="00C96DB9" w:rsidRDefault="00FF707A" w:rsidP="00C225BC">
            <w:pPr>
              <w:jc w:val="both"/>
              <w:rPr>
                <w:rFonts w:ascii="Arial Narrow" w:hAnsi="Arial Narrow"/>
                <w:bCs/>
              </w:rPr>
            </w:pPr>
          </w:p>
        </w:tc>
        <w:tc>
          <w:tcPr>
            <w:tcW w:w="1667" w:type="dxa"/>
          </w:tcPr>
          <w:p w:rsidR="00FF707A" w:rsidRPr="00C96DB9" w:rsidRDefault="00FF707A" w:rsidP="00FF707A">
            <w:pPr>
              <w:jc w:val="both"/>
              <w:rPr>
                <w:rFonts w:ascii="Arial Narrow" w:hAnsi="Arial Narrow"/>
                <w:bCs/>
              </w:rPr>
            </w:pPr>
            <w:r w:rsidRPr="00FF707A">
              <w:rPr>
                <w:rFonts w:ascii="Arial Narrow" w:hAnsi="Arial Narrow"/>
                <w:bCs/>
              </w:rPr>
              <w:t>3 150 €</w:t>
            </w:r>
          </w:p>
        </w:tc>
      </w:tr>
      <w:tr w:rsidR="00FF707A" w:rsidRPr="00C96DB9" w:rsidTr="00C225BC">
        <w:tc>
          <w:tcPr>
            <w:tcW w:w="2356" w:type="dxa"/>
          </w:tcPr>
          <w:p w:rsidR="00FF707A" w:rsidRPr="00FF707A" w:rsidRDefault="00FF707A" w:rsidP="00FF707A">
            <w:pPr>
              <w:jc w:val="both"/>
              <w:rPr>
                <w:rFonts w:ascii="Arial Narrow" w:hAnsi="Arial Narrow"/>
                <w:bCs/>
              </w:rPr>
            </w:pPr>
            <w:proofErr w:type="spellStart"/>
            <w:r w:rsidRPr="00FF707A">
              <w:rPr>
                <w:rFonts w:ascii="Arial Narrow" w:hAnsi="Arial Narrow"/>
              </w:rPr>
              <w:t>Bibli</w:t>
            </w:r>
            <w:proofErr w:type="spellEnd"/>
            <w:r w:rsidRPr="00FF707A">
              <w:rPr>
                <w:rFonts w:ascii="Arial Narrow" w:hAnsi="Arial Narrow"/>
              </w:rPr>
              <w:t>-</w:t>
            </w:r>
            <w:proofErr w:type="spellStart"/>
            <w:r w:rsidRPr="00FF707A">
              <w:rPr>
                <w:rFonts w:ascii="Arial Narrow" w:hAnsi="Arial Narrow"/>
              </w:rPr>
              <w:t>audun</w:t>
            </w:r>
            <w:proofErr w:type="spellEnd"/>
            <w:r w:rsidRPr="00FF707A">
              <w:rPr>
                <w:rFonts w:ascii="Arial Narrow" w:hAnsi="Arial Narrow"/>
              </w:rPr>
              <w:t>           </w:t>
            </w:r>
          </w:p>
        </w:tc>
        <w:tc>
          <w:tcPr>
            <w:tcW w:w="2714" w:type="dxa"/>
          </w:tcPr>
          <w:p w:rsidR="00FF707A" w:rsidRPr="00C96DB9" w:rsidRDefault="00FF707A" w:rsidP="00C225BC">
            <w:pPr>
              <w:jc w:val="both"/>
              <w:rPr>
                <w:rFonts w:ascii="Arial Narrow" w:hAnsi="Arial Narrow"/>
                <w:bCs/>
              </w:rPr>
            </w:pPr>
            <w:r w:rsidRPr="00FF707A">
              <w:rPr>
                <w:rFonts w:ascii="Arial Narrow" w:hAnsi="Arial Narrow"/>
                <w:bCs/>
              </w:rPr>
              <w:t>1 200 €</w:t>
            </w:r>
          </w:p>
        </w:tc>
        <w:tc>
          <w:tcPr>
            <w:tcW w:w="2551" w:type="dxa"/>
          </w:tcPr>
          <w:p w:rsidR="00FF707A" w:rsidRPr="00C96DB9" w:rsidRDefault="00FF707A" w:rsidP="00C225BC">
            <w:pPr>
              <w:jc w:val="both"/>
              <w:rPr>
                <w:rFonts w:ascii="Arial Narrow" w:hAnsi="Arial Narrow"/>
                <w:bCs/>
              </w:rPr>
            </w:pPr>
          </w:p>
        </w:tc>
        <w:tc>
          <w:tcPr>
            <w:tcW w:w="1667" w:type="dxa"/>
          </w:tcPr>
          <w:p w:rsidR="00FF707A" w:rsidRPr="00C96DB9" w:rsidRDefault="00FF707A" w:rsidP="00FF707A">
            <w:pPr>
              <w:jc w:val="both"/>
              <w:rPr>
                <w:rFonts w:ascii="Arial Narrow" w:hAnsi="Arial Narrow"/>
                <w:bCs/>
              </w:rPr>
            </w:pPr>
            <w:r w:rsidRPr="00FF707A">
              <w:rPr>
                <w:rFonts w:ascii="Arial Narrow" w:hAnsi="Arial Narrow"/>
                <w:bCs/>
              </w:rPr>
              <w:t>1 200 €</w:t>
            </w:r>
          </w:p>
        </w:tc>
      </w:tr>
      <w:tr w:rsidR="00FF707A" w:rsidRPr="00C96DB9" w:rsidTr="00C225BC">
        <w:tc>
          <w:tcPr>
            <w:tcW w:w="2356" w:type="dxa"/>
          </w:tcPr>
          <w:p w:rsidR="00FF707A" w:rsidRPr="00FF707A" w:rsidRDefault="00FF707A" w:rsidP="00C225BC">
            <w:pPr>
              <w:jc w:val="both"/>
              <w:rPr>
                <w:rFonts w:ascii="Arial Narrow" w:hAnsi="Arial Narrow"/>
                <w:bCs/>
              </w:rPr>
            </w:pPr>
            <w:r w:rsidRPr="00FF707A">
              <w:rPr>
                <w:rFonts w:ascii="Arial Narrow" w:hAnsi="Arial Narrow"/>
                <w:bCs/>
              </w:rPr>
              <w:t>ASTTA</w:t>
            </w:r>
          </w:p>
        </w:tc>
        <w:tc>
          <w:tcPr>
            <w:tcW w:w="2714" w:type="dxa"/>
          </w:tcPr>
          <w:p w:rsidR="00FF707A" w:rsidRPr="00C96DB9" w:rsidRDefault="00FF707A" w:rsidP="00C225BC">
            <w:pPr>
              <w:jc w:val="both"/>
              <w:rPr>
                <w:rFonts w:ascii="Arial Narrow" w:hAnsi="Arial Narrow"/>
                <w:bCs/>
              </w:rPr>
            </w:pPr>
            <w:r w:rsidRPr="00FF707A">
              <w:rPr>
                <w:rFonts w:ascii="Arial Narrow" w:hAnsi="Arial Narrow"/>
                <w:bCs/>
              </w:rPr>
              <w:t xml:space="preserve">1 500 </w:t>
            </w:r>
            <w:r>
              <w:rPr>
                <w:rFonts w:ascii="Arial Narrow" w:hAnsi="Arial Narrow"/>
                <w:bCs/>
              </w:rPr>
              <w:t>€</w:t>
            </w:r>
          </w:p>
        </w:tc>
        <w:tc>
          <w:tcPr>
            <w:tcW w:w="2551" w:type="dxa"/>
          </w:tcPr>
          <w:p w:rsidR="00FF707A" w:rsidRPr="00C96DB9" w:rsidRDefault="00FF707A" w:rsidP="00C225BC">
            <w:pPr>
              <w:jc w:val="both"/>
              <w:rPr>
                <w:rFonts w:ascii="Arial Narrow" w:hAnsi="Arial Narrow"/>
                <w:bCs/>
              </w:rPr>
            </w:pPr>
          </w:p>
        </w:tc>
        <w:tc>
          <w:tcPr>
            <w:tcW w:w="1667" w:type="dxa"/>
          </w:tcPr>
          <w:p w:rsidR="00FF707A" w:rsidRPr="00C96DB9" w:rsidRDefault="00FF707A" w:rsidP="00FF707A">
            <w:pPr>
              <w:jc w:val="both"/>
              <w:rPr>
                <w:rFonts w:ascii="Arial Narrow" w:hAnsi="Arial Narrow"/>
                <w:bCs/>
              </w:rPr>
            </w:pPr>
            <w:r w:rsidRPr="00FF707A">
              <w:rPr>
                <w:rFonts w:ascii="Arial Narrow" w:hAnsi="Arial Narrow"/>
                <w:bCs/>
              </w:rPr>
              <w:t xml:space="preserve">1 500 </w:t>
            </w:r>
            <w:r>
              <w:rPr>
                <w:rFonts w:ascii="Arial Narrow" w:hAnsi="Arial Narrow"/>
                <w:bCs/>
              </w:rPr>
              <w:t>€</w:t>
            </w:r>
          </w:p>
        </w:tc>
      </w:tr>
      <w:tr w:rsidR="00FF707A" w:rsidRPr="00C96DB9" w:rsidTr="00C225BC">
        <w:tc>
          <w:tcPr>
            <w:tcW w:w="2356" w:type="dxa"/>
          </w:tcPr>
          <w:p w:rsidR="00FF707A" w:rsidRPr="00FF707A" w:rsidRDefault="00FF707A" w:rsidP="00C225BC">
            <w:pPr>
              <w:jc w:val="both"/>
              <w:rPr>
                <w:rFonts w:ascii="Arial Narrow" w:hAnsi="Arial Narrow"/>
                <w:bCs/>
              </w:rPr>
            </w:pPr>
            <w:r>
              <w:rPr>
                <w:rFonts w:ascii="Arial Narrow" w:hAnsi="Arial Narrow"/>
              </w:rPr>
              <w:t>AT</w:t>
            </w:r>
            <w:r w:rsidRPr="00FF707A">
              <w:rPr>
                <w:rFonts w:ascii="Arial Narrow" w:hAnsi="Arial Narrow"/>
              </w:rPr>
              <w:t>LIPA  </w:t>
            </w:r>
          </w:p>
        </w:tc>
        <w:tc>
          <w:tcPr>
            <w:tcW w:w="2714" w:type="dxa"/>
          </w:tcPr>
          <w:p w:rsidR="00FF707A" w:rsidRDefault="00FF707A" w:rsidP="00C225BC">
            <w:pPr>
              <w:jc w:val="both"/>
              <w:rPr>
                <w:rFonts w:ascii="Arial Narrow" w:hAnsi="Arial Narrow"/>
                <w:bCs/>
              </w:rPr>
            </w:pPr>
            <w:r w:rsidRPr="00FF707A">
              <w:rPr>
                <w:rFonts w:ascii="Arial Narrow" w:hAnsi="Arial Narrow"/>
                <w:bCs/>
              </w:rPr>
              <w:t>550 €</w:t>
            </w:r>
          </w:p>
        </w:tc>
        <w:tc>
          <w:tcPr>
            <w:tcW w:w="2551" w:type="dxa"/>
          </w:tcPr>
          <w:p w:rsidR="00FF707A" w:rsidRPr="00C96DB9" w:rsidRDefault="00FF707A" w:rsidP="00C225BC">
            <w:pPr>
              <w:jc w:val="both"/>
              <w:rPr>
                <w:rFonts w:ascii="Arial Narrow" w:hAnsi="Arial Narrow"/>
                <w:bCs/>
              </w:rPr>
            </w:pPr>
          </w:p>
        </w:tc>
        <w:tc>
          <w:tcPr>
            <w:tcW w:w="1667" w:type="dxa"/>
          </w:tcPr>
          <w:p w:rsidR="00FF707A" w:rsidRDefault="00FF707A" w:rsidP="00FF707A">
            <w:pPr>
              <w:jc w:val="both"/>
              <w:rPr>
                <w:rFonts w:ascii="Arial Narrow" w:hAnsi="Arial Narrow"/>
                <w:bCs/>
              </w:rPr>
            </w:pPr>
            <w:r w:rsidRPr="00FF707A">
              <w:rPr>
                <w:rFonts w:ascii="Arial Narrow" w:hAnsi="Arial Narrow"/>
                <w:bCs/>
              </w:rPr>
              <w:t>550 €</w:t>
            </w:r>
          </w:p>
        </w:tc>
      </w:tr>
      <w:tr w:rsidR="00FF707A" w:rsidRPr="00C96DB9" w:rsidTr="00C225BC">
        <w:tc>
          <w:tcPr>
            <w:tcW w:w="2356" w:type="dxa"/>
          </w:tcPr>
          <w:p w:rsidR="00FF707A" w:rsidRPr="00FF707A" w:rsidRDefault="00FF707A" w:rsidP="00FF707A">
            <w:pPr>
              <w:jc w:val="both"/>
              <w:rPr>
                <w:rFonts w:ascii="Arial Narrow" w:hAnsi="Arial Narrow"/>
                <w:bCs/>
              </w:rPr>
            </w:pPr>
            <w:r w:rsidRPr="00FF707A">
              <w:rPr>
                <w:rFonts w:ascii="Arial Narrow" w:hAnsi="Arial Narrow"/>
              </w:rPr>
              <w:t xml:space="preserve">Anciens du Rail                  </w:t>
            </w:r>
          </w:p>
        </w:tc>
        <w:tc>
          <w:tcPr>
            <w:tcW w:w="2714" w:type="dxa"/>
          </w:tcPr>
          <w:p w:rsidR="00FF707A" w:rsidRDefault="00FF707A" w:rsidP="00C225BC">
            <w:pPr>
              <w:jc w:val="both"/>
              <w:rPr>
                <w:rFonts w:ascii="Arial Narrow" w:hAnsi="Arial Narrow"/>
                <w:bCs/>
              </w:rPr>
            </w:pPr>
            <w:r w:rsidRPr="00FF707A">
              <w:rPr>
                <w:rFonts w:ascii="Arial Narrow" w:hAnsi="Arial Narrow"/>
                <w:bCs/>
              </w:rPr>
              <w:t>200 €</w:t>
            </w:r>
          </w:p>
        </w:tc>
        <w:tc>
          <w:tcPr>
            <w:tcW w:w="2551" w:type="dxa"/>
          </w:tcPr>
          <w:p w:rsidR="00FF707A" w:rsidRPr="00C96DB9" w:rsidRDefault="00FF707A" w:rsidP="00C225BC">
            <w:pPr>
              <w:jc w:val="both"/>
              <w:rPr>
                <w:rFonts w:ascii="Arial Narrow" w:hAnsi="Arial Narrow"/>
                <w:bCs/>
              </w:rPr>
            </w:pPr>
          </w:p>
        </w:tc>
        <w:tc>
          <w:tcPr>
            <w:tcW w:w="1667" w:type="dxa"/>
          </w:tcPr>
          <w:p w:rsidR="00FF707A" w:rsidRDefault="00FF707A" w:rsidP="00FF707A">
            <w:pPr>
              <w:jc w:val="both"/>
              <w:rPr>
                <w:rFonts w:ascii="Arial Narrow" w:hAnsi="Arial Narrow"/>
                <w:bCs/>
              </w:rPr>
            </w:pPr>
            <w:r w:rsidRPr="00FF707A">
              <w:rPr>
                <w:rFonts w:ascii="Arial Narrow" w:hAnsi="Arial Narrow"/>
                <w:bCs/>
              </w:rPr>
              <w:t>200 €</w:t>
            </w:r>
          </w:p>
        </w:tc>
      </w:tr>
      <w:tr w:rsidR="00FF707A" w:rsidRPr="00C96DB9" w:rsidTr="00C225BC">
        <w:tc>
          <w:tcPr>
            <w:tcW w:w="2356" w:type="dxa"/>
          </w:tcPr>
          <w:p w:rsidR="00FF707A" w:rsidRPr="00FF707A" w:rsidRDefault="00FF707A" w:rsidP="00FF707A">
            <w:pPr>
              <w:jc w:val="both"/>
              <w:rPr>
                <w:rFonts w:ascii="Arial Narrow" w:hAnsi="Arial Narrow"/>
                <w:bCs/>
              </w:rPr>
            </w:pPr>
            <w:r w:rsidRPr="00FF707A">
              <w:rPr>
                <w:rFonts w:ascii="Arial Narrow" w:hAnsi="Arial Narrow"/>
              </w:rPr>
              <w:t xml:space="preserve">Capoeira </w:t>
            </w:r>
            <w:proofErr w:type="spellStart"/>
            <w:r w:rsidRPr="00FF707A">
              <w:rPr>
                <w:rFonts w:ascii="Arial Narrow" w:hAnsi="Arial Narrow"/>
              </w:rPr>
              <w:t>Senzala</w:t>
            </w:r>
            <w:proofErr w:type="spellEnd"/>
            <w:r w:rsidRPr="00FF707A">
              <w:rPr>
                <w:rFonts w:ascii="Arial Narrow" w:hAnsi="Arial Narrow"/>
              </w:rPr>
              <w:t xml:space="preserve">               </w:t>
            </w:r>
          </w:p>
        </w:tc>
        <w:tc>
          <w:tcPr>
            <w:tcW w:w="2714" w:type="dxa"/>
          </w:tcPr>
          <w:p w:rsidR="00FF707A" w:rsidRDefault="00FF707A" w:rsidP="00C225BC">
            <w:pPr>
              <w:jc w:val="both"/>
              <w:rPr>
                <w:rFonts w:ascii="Arial Narrow" w:hAnsi="Arial Narrow"/>
                <w:bCs/>
              </w:rPr>
            </w:pPr>
            <w:r w:rsidRPr="00FF707A">
              <w:rPr>
                <w:rFonts w:ascii="Arial Narrow" w:hAnsi="Arial Narrow"/>
                <w:bCs/>
              </w:rPr>
              <w:t>300 €</w:t>
            </w:r>
          </w:p>
        </w:tc>
        <w:tc>
          <w:tcPr>
            <w:tcW w:w="2551" w:type="dxa"/>
          </w:tcPr>
          <w:p w:rsidR="00FF707A" w:rsidRPr="00C96DB9" w:rsidRDefault="00FF707A" w:rsidP="00C225BC">
            <w:pPr>
              <w:jc w:val="both"/>
              <w:rPr>
                <w:rFonts w:ascii="Arial Narrow" w:hAnsi="Arial Narrow"/>
                <w:bCs/>
              </w:rPr>
            </w:pPr>
          </w:p>
        </w:tc>
        <w:tc>
          <w:tcPr>
            <w:tcW w:w="1667" w:type="dxa"/>
          </w:tcPr>
          <w:p w:rsidR="00FF707A" w:rsidRDefault="00FF707A" w:rsidP="00FF707A">
            <w:pPr>
              <w:jc w:val="both"/>
              <w:rPr>
                <w:rFonts w:ascii="Arial Narrow" w:hAnsi="Arial Narrow"/>
                <w:bCs/>
              </w:rPr>
            </w:pPr>
            <w:r w:rsidRPr="00FF707A">
              <w:rPr>
                <w:rFonts w:ascii="Arial Narrow" w:hAnsi="Arial Narrow"/>
                <w:bCs/>
              </w:rPr>
              <w:t>300 €</w:t>
            </w:r>
          </w:p>
        </w:tc>
      </w:tr>
      <w:tr w:rsidR="00FF707A" w:rsidRPr="00C96DB9" w:rsidTr="00C225BC">
        <w:tc>
          <w:tcPr>
            <w:tcW w:w="2356" w:type="dxa"/>
          </w:tcPr>
          <w:p w:rsidR="00FF707A" w:rsidRPr="00FF707A" w:rsidRDefault="00FF707A" w:rsidP="00C225BC">
            <w:pPr>
              <w:jc w:val="both"/>
              <w:rPr>
                <w:rFonts w:ascii="Arial Narrow" w:hAnsi="Arial Narrow"/>
                <w:bCs/>
              </w:rPr>
            </w:pPr>
            <w:r w:rsidRPr="00FF707A">
              <w:rPr>
                <w:rFonts w:ascii="Arial Narrow" w:hAnsi="Arial Narrow"/>
              </w:rPr>
              <w:t>Vétérans Foot</w:t>
            </w:r>
          </w:p>
        </w:tc>
        <w:tc>
          <w:tcPr>
            <w:tcW w:w="2714" w:type="dxa"/>
          </w:tcPr>
          <w:p w:rsidR="00FF707A" w:rsidRDefault="00FF707A" w:rsidP="00C225BC">
            <w:pPr>
              <w:jc w:val="both"/>
              <w:rPr>
                <w:rFonts w:ascii="Arial Narrow" w:hAnsi="Arial Narrow"/>
                <w:bCs/>
              </w:rPr>
            </w:pPr>
            <w:r w:rsidRPr="00FF707A">
              <w:rPr>
                <w:rFonts w:ascii="Arial Narrow" w:hAnsi="Arial Narrow"/>
                <w:bCs/>
              </w:rPr>
              <w:t>300 €</w:t>
            </w:r>
          </w:p>
        </w:tc>
        <w:tc>
          <w:tcPr>
            <w:tcW w:w="2551" w:type="dxa"/>
          </w:tcPr>
          <w:p w:rsidR="00FF707A" w:rsidRPr="00C96DB9" w:rsidRDefault="00FF707A" w:rsidP="00C225BC">
            <w:pPr>
              <w:jc w:val="both"/>
              <w:rPr>
                <w:rFonts w:ascii="Arial Narrow" w:hAnsi="Arial Narrow"/>
                <w:bCs/>
              </w:rPr>
            </w:pPr>
          </w:p>
        </w:tc>
        <w:tc>
          <w:tcPr>
            <w:tcW w:w="1667" w:type="dxa"/>
          </w:tcPr>
          <w:p w:rsidR="00FF707A" w:rsidRDefault="00FF707A" w:rsidP="00FF707A">
            <w:pPr>
              <w:jc w:val="both"/>
              <w:rPr>
                <w:rFonts w:ascii="Arial Narrow" w:hAnsi="Arial Narrow"/>
                <w:bCs/>
              </w:rPr>
            </w:pPr>
            <w:r w:rsidRPr="00FF707A">
              <w:rPr>
                <w:rFonts w:ascii="Arial Narrow" w:hAnsi="Arial Narrow"/>
                <w:bCs/>
              </w:rPr>
              <w:t>300 €</w:t>
            </w:r>
          </w:p>
        </w:tc>
      </w:tr>
      <w:tr w:rsidR="00FF707A" w:rsidRPr="00C96DB9" w:rsidTr="00C225BC">
        <w:tc>
          <w:tcPr>
            <w:tcW w:w="2356" w:type="dxa"/>
          </w:tcPr>
          <w:p w:rsidR="00FF707A" w:rsidRPr="00FF707A" w:rsidRDefault="00FF707A" w:rsidP="00C225BC">
            <w:pPr>
              <w:jc w:val="both"/>
              <w:rPr>
                <w:rFonts w:ascii="Arial Narrow" w:hAnsi="Arial Narrow"/>
                <w:bCs/>
              </w:rPr>
            </w:pPr>
            <w:r w:rsidRPr="00FF707A">
              <w:rPr>
                <w:rFonts w:ascii="Arial Narrow" w:hAnsi="Arial Narrow"/>
              </w:rPr>
              <w:t>FEP Chorale</w:t>
            </w:r>
          </w:p>
        </w:tc>
        <w:tc>
          <w:tcPr>
            <w:tcW w:w="2714" w:type="dxa"/>
          </w:tcPr>
          <w:p w:rsidR="00FF707A" w:rsidRDefault="00FF707A" w:rsidP="00C225BC">
            <w:pPr>
              <w:jc w:val="both"/>
              <w:rPr>
                <w:rFonts w:ascii="Arial Narrow" w:hAnsi="Arial Narrow"/>
                <w:bCs/>
              </w:rPr>
            </w:pPr>
            <w:r w:rsidRPr="00FF707A">
              <w:rPr>
                <w:rFonts w:ascii="Arial Narrow" w:hAnsi="Arial Narrow"/>
                <w:bCs/>
              </w:rPr>
              <w:t>400 €</w:t>
            </w:r>
          </w:p>
        </w:tc>
        <w:tc>
          <w:tcPr>
            <w:tcW w:w="2551" w:type="dxa"/>
          </w:tcPr>
          <w:p w:rsidR="00FF707A" w:rsidRPr="00C96DB9" w:rsidRDefault="00FF707A" w:rsidP="00C225BC">
            <w:pPr>
              <w:jc w:val="both"/>
              <w:rPr>
                <w:rFonts w:ascii="Arial Narrow" w:hAnsi="Arial Narrow"/>
                <w:bCs/>
              </w:rPr>
            </w:pPr>
          </w:p>
        </w:tc>
        <w:tc>
          <w:tcPr>
            <w:tcW w:w="1667" w:type="dxa"/>
          </w:tcPr>
          <w:p w:rsidR="00FF707A" w:rsidRDefault="00FF707A" w:rsidP="00FF707A">
            <w:pPr>
              <w:jc w:val="both"/>
              <w:rPr>
                <w:rFonts w:ascii="Arial Narrow" w:hAnsi="Arial Narrow"/>
                <w:bCs/>
              </w:rPr>
            </w:pPr>
            <w:r w:rsidRPr="00FF707A">
              <w:rPr>
                <w:rFonts w:ascii="Arial Narrow" w:hAnsi="Arial Narrow"/>
                <w:bCs/>
              </w:rPr>
              <w:t>400 €</w:t>
            </w:r>
          </w:p>
        </w:tc>
      </w:tr>
      <w:tr w:rsidR="00FF707A" w:rsidRPr="00C96DB9" w:rsidTr="00C225BC">
        <w:tc>
          <w:tcPr>
            <w:tcW w:w="2356" w:type="dxa"/>
          </w:tcPr>
          <w:p w:rsidR="00FF707A" w:rsidRPr="00FF707A" w:rsidRDefault="00FF707A" w:rsidP="00C225BC">
            <w:pPr>
              <w:jc w:val="both"/>
              <w:rPr>
                <w:rFonts w:ascii="Arial Narrow" w:hAnsi="Arial Narrow"/>
                <w:bCs/>
              </w:rPr>
            </w:pPr>
            <w:r w:rsidRPr="00FF707A">
              <w:rPr>
                <w:rFonts w:ascii="Arial Narrow" w:hAnsi="Arial Narrow"/>
              </w:rPr>
              <w:t>FEP Danse</w:t>
            </w:r>
          </w:p>
        </w:tc>
        <w:tc>
          <w:tcPr>
            <w:tcW w:w="2714" w:type="dxa"/>
          </w:tcPr>
          <w:p w:rsidR="00FF707A" w:rsidRDefault="00FF707A" w:rsidP="00C225BC">
            <w:pPr>
              <w:jc w:val="both"/>
              <w:rPr>
                <w:rFonts w:ascii="Arial Narrow" w:hAnsi="Arial Narrow"/>
                <w:bCs/>
              </w:rPr>
            </w:pPr>
            <w:r w:rsidRPr="00FF707A">
              <w:rPr>
                <w:rFonts w:ascii="Arial Narrow" w:hAnsi="Arial Narrow"/>
                <w:bCs/>
              </w:rPr>
              <w:t>100 €</w:t>
            </w:r>
          </w:p>
        </w:tc>
        <w:tc>
          <w:tcPr>
            <w:tcW w:w="2551" w:type="dxa"/>
          </w:tcPr>
          <w:p w:rsidR="00FF707A" w:rsidRPr="00C96DB9" w:rsidRDefault="00FF707A" w:rsidP="00C225BC">
            <w:pPr>
              <w:jc w:val="both"/>
              <w:rPr>
                <w:rFonts w:ascii="Arial Narrow" w:hAnsi="Arial Narrow"/>
                <w:bCs/>
              </w:rPr>
            </w:pPr>
          </w:p>
        </w:tc>
        <w:tc>
          <w:tcPr>
            <w:tcW w:w="1667" w:type="dxa"/>
          </w:tcPr>
          <w:p w:rsidR="00FF707A" w:rsidRDefault="00FF707A" w:rsidP="00FF707A">
            <w:pPr>
              <w:jc w:val="both"/>
              <w:rPr>
                <w:rFonts w:ascii="Arial Narrow" w:hAnsi="Arial Narrow"/>
                <w:bCs/>
              </w:rPr>
            </w:pPr>
            <w:r w:rsidRPr="00FF707A">
              <w:rPr>
                <w:rFonts w:ascii="Arial Narrow" w:hAnsi="Arial Narrow"/>
                <w:bCs/>
              </w:rPr>
              <w:t>100 €</w:t>
            </w:r>
          </w:p>
        </w:tc>
      </w:tr>
      <w:tr w:rsidR="00FF707A" w:rsidRPr="00C96DB9" w:rsidTr="00C225BC">
        <w:tc>
          <w:tcPr>
            <w:tcW w:w="2356" w:type="dxa"/>
          </w:tcPr>
          <w:p w:rsidR="00FF707A" w:rsidRPr="00FF707A" w:rsidRDefault="00FF707A" w:rsidP="00C225BC">
            <w:pPr>
              <w:jc w:val="both"/>
              <w:rPr>
                <w:rFonts w:ascii="Arial Narrow" w:hAnsi="Arial Narrow"/>
                <w:bCs/>
              </w:rPr>
            </w:pPr>
            <w:r w:rsidRPr="00FF707A">
              <w:rPr>
                <w:rFonts w:ascii="Arial Narrow" w:hAnsi="Arial Narrow"/>
              </w:rPr>
              <w:t>FEP Majorettes</w:t>
            </w:r>
          </w:p>
        </w:tc>
        <w:tc>
          <w:tcPr>
            <w:tcW w:w="2714" w:type="dxa"/>
          </w:tcPr>
          <w:p w:rsidR="00FF707A" w:rsidRDefault="00FF707A" w:rsidP="00C225BC">
            <w:pPr>
              <w:jc w:val="both"/>
              <w:rPr>
                <w:rFonts w:ascii="Arial Narrow" w:hAnsi="Arial Narrow"/>
                <w:bCs/>
              </w:rPr>
            </w:pPr>
            <w:r>
              <w:rPr>
                <w:rFonts w:ascii="Arial Narrow" w:hAnsi="Arial Narrow"/>
                <w:bCs/>
              </w:rPr>
              <w:t>500 €</w:t>
            </w:r>
          </w:p>
        </w:tc>
        <w:tc>
          <w:tcPr>
            <w:tcW w:w="2551" w:type="dxa"/>
          </w:tcPr>
          <w:p w:rsidR="00FF707A" w:rsidRPr="00C96DB9" w:rsidRDefault="00FF707A" w:rsidP="00C225BC">
            <w:pPr>
              <w:jc w:val="both"/>
              <w:rPr>
                <w:rFonts w:ascii="Arial Narrow" w:hAnsi="Arial Narrow"/>
                <w:bCs/>
              </w:rPr>
            </w:pPr>
            <w:r>
              <w:rPr>
                <w:rFonts w:ascii="Arial Narrow" w:hAnsi="Arial Narrow"/>
                <w:bCs/>
              </w:rPr>
              <w:t>1 000 €</w:t>
            </w:r>
          </w:p>
        </w:tc>
        <w:tc>
          <w:tcPr>
            <w:tcW w:w="1667" w:type="dxa"/>
          </w:tcPr>
          <w:p w:rsidR="00FF707A" w:rsidRDefault="00FF707A" w:rsidP="00FF707A">
            <w:pPr>
              <w:jc w:val="both"/>
              <w:rPr>
                <w:rFonts w:ascii="Arial Narrow" w:hAnsi="Arial Narrow"/>
                <w:bCs/>
              </w:rPr>
            </w:pPr>
            <w:r>
              <w:rPr>
                <w:rFonts w:ascii="Arial Narrow" w:hAnsi="Arial Narrow"/>
                <w:bCs/>
              </w:rPr>
              <w:t>1 500 €</w:t>
            </w:r>
          </w:p>
        </w:tc>
      </w:tr>
      <w:tr w:rsidR="00FF707A" w:rsidRPr="00C96DB9" w:rsidTr="00C225BC">
        <w:tc>
          <w:tcPr>
            <w:tcW w:w="2356" w:type="dxa"/>
          </w:tcPr>
          <w:p w:rsidR="00FF707A" w:rsidRPr="00FF707A" w:rsidRDefault="00FF707A" w:rsidP="00FF707A">
            <w:pPr>
              <w:rPr>
                <w:rFonts w:ascii="Arial Narrow" w:hAnsi="Arial Narrow"/>
                <w:bCs/>
              </w:rPr>
            </w:pPr>
            <w:r w:rsidRPr="00FF707A">
              <w:rPr>
                <w:rFonts w:ascii="Arial Narrow" w:hAnsi="Arial Narrow"/>
              </w:rPr>
              <w:t>Training Club Canin        </w:t>
            </w:r>
          </w:p>
        </w:tc>
        <w:tc>
          <w:tcPr>
            <w:tcW w:w="2714" w:type="dxa"/>
          </w:tcPr>
          <w:p w:rsidR="00FF707A" w:rsidRDefault="00FF707A" w:rsidP="00C225BC">
            <w:pPr>
              <w:jc w:val="both"/>
              <w:rPr>
                <w:rFonts w:ascii="Arial Narrow" w:hAnsi="Arial Narrow"/>
                <w:bCs/>
              </w:rPr>
            </w:pPr>
            <w:r w:rsidRPr="00FF707A">
              <w:rPr>
                <w:rFonts w:ascii="Arial Narrow" w:hAnsi="Arial Narrow"/>
                <w:bCs/>
              </w:rPr>
              <w:t>400 €</w:t>
            </w:r>
          </w:p>
        </w:tc>
        <w:tc>
          <w:tcPr>
            <w:tcW w:w="2551" w:type="dxa"/>
          </w:tcPr>
          <w:p w:rsidR="00FF707A" w:rsidRPr="00C96DB9" w:rsidRDefault="00FF707A" w:rsidP="00C225BC">
            <w:pPr>
              <w:jc w:val="both"/>
              <w:rPr>
                <w:rFonts w:ascii="Arial Narrow" w:hAnsi="Arial Narrow"/>
                <w:bCs/>
              </w:rPr>
            </w:pPr>
          </w:p>
        </w:tc>
        <w:tc>
          <w:tcPr>
            <w:tcW w:w="1667" w:type="dxa"/>
          </w:tcPr>
          <w:p w:rsidR="00FF707A" w:rsidRDefault="00FF707A" w:rsidP="00FF707A">
            <w:pPr>
              <w:jc w:val="both"/>
              <w:rPr>
                <w:rFonts w:ascii="Arial Narrow" w:hAnsi="Arial Narrow"/>
                <w:bCs/>
              </w:rPr>
            </w:pPr>
            <w:r w:rsidRPr="00FF707A">
              <w:rPr>
                <w:rFonts w:ascii="Arial Narrow" w:hAnsi="Arial Narrow"/>
                <w:bCs/>
              </w:rPr>
              <w:t>400 €</w:t>
            </w:r>
          </w:p>
        </w:tc>
      </w:tr>
      <w:tr w:rsidR="00FF707A" w:rsidRPr="00C96DB9" w:rsidTr="00C225BC">
        <w:tc>
          <w:tcPr>
            <w:tcW w:w="2356" w:type="dxa"/>
          </w:tcPr>
          <w:p w:rsidR="00FF707A" w:rsidRPr="00FF707A" w:rsidRDefault="00FF707A" w:rsidP="00FF707A">
            <w:pPr>
              <w:rPr>
                <w:rFonts w:ascii="Arial Narrow" w:hAnsi="Arial Narrow"/>
                <w:bCs/>
              </w:rPr>
            </w:pPr>
            <w:r w:rsidRPr="00FF707A">
              <w:rPr>
                <w:rFonts w:ascii="Arial Narrow" w:hAnsi="Arial Narrow"/>
              </w:rPr>
              <w:t>Sports Loisirs Audunois  </w:t>
            </w:r>
          </w:p>
        </w:tc>
        <w:tc>
          <w:tcPr>
            <w:tcW w:w="2714" w:type="dxa"/>
          </w:tcPr>
          <w:p w:rsidR="00FF707A" w:rsidRDefault="00FF707A" w:rsidP="00C225BC">
            <w:pPr>
              <w:jc w:val="both"/>
              <w:rPr>
                <w:rFonts w:ascii="Arial Narrow" w:hAnsi="Arial Narrow"/>
                <w:bCs/>
              </w:rPr>
            </w:pPr>
            <w:r w:rsidRPr="00FF707A">
              <w:rPr>
                <w:rFonts w:ascii="Arial Narrow" w:hAnsi="Arial Narrow"/>
                <w:bCs/>
              </w:rPr>
              <w:t>160 €</w:t>
            </w:r>
          </w:p>
        </w:tc>
        <w:tc>
          <w:tcPr>
            <w:tcW w:w="2551" w:type="dxa"/>
          </w:tcPr>
          <w:p w:rsidR="00FF707A" w:rsidRPr="00C96DB9" w:rsidRDefault="00FF707A" w:rsidP="00C225BC">
            <w:pPr>
              <w:jc w:val="both"/>
              <w:rPr>
                <w:rFonts w:ascii="Arial Narrow" w:hAnsi="Arial Narrow"/>
                <w:bCs/>
              </w:rPr>
            </w:pPr>
          </w:p>
        </w:tc>
        <w:tc>
          <w:tcPr>
            <w:tcW w:w="1667" w:type="dxa"/>
          </w:tcPr>
          <w:p w:rsidR="00FF707A" w:rsidRDefault="00FF707A" w:rsidP="00FF707A">
            <w:pPr>
              <w:jc w:val="both"/>
              <w:rPr>
                <w:rFonts w:ascii="Arial Narrow" w:hAnsi="Arial Narrow"/>
                <w:bCs/>
              </w:rPr>
            </w:pPr>
            <w:r w:rsidRPr="00FF707A">
              <w:rPr>
                <w:rFonts w:ascii="Arial Narrow" w:hAnsi="Arial Narrow"/>
                <w:bCs/>
              </w:rPr>
              <w:t>160 €</w:t>
            </w:r>
          </w:p>
        </w:tc>
      </w:tr>
      <w:tr w:rsidR="00FF707A" w:rsidRPr="00C96DB9" w:rsidTr="00C225BC">
        <w:tc>
          <w:tcPr>
            <w:tcW w:w="2356" w:type="dxa"/>
          </w:tcPr>
          <w:p w:rsidR="00FF707A" w:rsidRPr="00FF707A" w:rsidRDefault="00FF707A" w:rsidP="00FF707A">
            <w:pPr>
              <w:rPr>
                <w:rFonts w:ascii="Arial Narrow" w:hAnsi="Arial Narrow"/>
                <w:bCs/>
              </w:rPr>
            </w:pPr>
            <w:r w:rsidRPr="00FF707A">
              <w:rPr>
                <w:rFonts w:ascii="Arial Narrow" w:hAnsi="Arial Narrow"/>
              </w:rPr>
              <w:t xml:space="preserve">Collège projet </w:t>
            </w:r>
            <w:proofErr w:type="spellStart"/>
            <w:r w:rsidRPr="00FF707A">
              <w:rPr>
                <w:rFonts w:ascii="Arial Narrow" w:hAnsi="Arial Narrow"/>
              </w:rPr>
              <w:t>devlpt</w:t>
            </w:r>
            <w:proofErr w:type="spellEnd"/>
            <w:r w:rsidRPr="00FF707A">
              <w:rPr>
                <w:rFonts w:ascii="Arial Narrow" w:hAnsi="Arial Narrow"/>
              </w:rPr>
              <w:t xml:space="preserve"> durable</w:t>
            </w:r>
          </w:p>
        </w:tc>
        <w:tc>
          <w:tcPr>
            <w:tcW w:w="2714" w:type="dxa"/>
          </w:tcPr>
          <w:p w:rsidR="00FF707A" w:rsidRDefault="00FF707A" w:rsidP="00C225BC">
            <w:pPr>
              <w:jc w:val="both"/>
              <w:rPr>
                <w:rFonts w:ascii="Arial Narrow" w:hAnsi="Arial Narrow"/>
                <w:bCs/>
              </w:rPr>
            </w:pPr>
            <w:r w:rsidRPr="00FF707A">
              <w:rPr>
                <w:rFonts w:ascii="Arial Narrow" w:hAnsi="Arial Narrow"/>
                <w:bCs/>
              </w:rPr>
              <w:t>234.15 €</w:t>
            </w:r>
          </w:p>
        </w:tc>
        <w:tc>
          <w:tcPr>
            <w:tcW w:w="2551" w:type="dxa"/>
          </w:tcPr>
          <w:p w:rsidR="00FF707A" w:rsidRPr="00C96DB9" w:rsidRDefault="00FF707A" w:rsidP="00C225BC">
            <w:pPr>
              <w:jc w:val="both"/>
              <w:rPr>
                <w:rFonts w:ascii="Arial Narrow" w:hAnsi="Arial Narrow"/>
                <w:bCs/>
              </w:rPr>
            </w:pPr>
          </w:p>
        </w:tc>
        <w:tc>
          <w:tcPr>
            <w:tcW w:w="1667" w:type="dxa"/>
          </w:tcPr>
          <w:p w:rsidR="00FF707A" w:rsidRDefault="00FF707A" w:rsidP="00FF707A">
            <w:pPr>
              <w:jc w:val="both"/>
              <w:rPr>
                <w:rFonts w:ascii="Arial Narrow" w:hAnsi="Arial Narrow"/>
                <w:bCs/>
              </w:rPr>
            </w:pPr>
            <w:r w:rsidRPr="00FF707A">
              <w:rPr>
                <w:rFonts w:ascii="Arial Narrow" w:hAnsi="Arial Narrow"/>
                <w:bCs/>
              </w:rPr>
              <w:t>234.15 €</w:t>
            </w:r>
          </w:p>
        </w:tc>
      </w:tr>
      <w:tr w:rsidR="00FF707A" w:rsidRPr="00C96DB9" w:rsidTr="00C225BC">
        <w:tc>
          <w:tcPr>
            <w:tcW w:w="2356" w:type="dxa"/>
          </w:tcPr>
          <w:p w:rsidR="00FF707A" w:rsidRPr="00FF707A" w:rsidRDefault="00FF707A" w:rsidP="00FF707A">
            <w:pPr>
              <w:rPr>
                <w:rFonts w:ascii="Arial Narrow" w:hAnsi="Arial Narrow"/>
                <w:b/>
              </w:rPr>
            </w:pPr>
            <w:r w:rsidRPr="00FF707A">
              <w:rPr>
                <w:rFonts w:ascii="Arial Narrow" w:hAnsi="Arial Narrow"/>
                <w:b/>
              </w:rPr>
              <w:t>TOTAL</w:t>
            </w:r>
          </w:p>
        </w:tc>
        <w:tc>
          <w:tcPr>
            <w:tcW w:w="2714" w:type="dxa"/>
          </w:tcPr>
          <w:p w:rsidR="00FF707A" w:rsidRPr="00FF707A" w:rsidRDefault="00FF707A" w:rsidP="00C225BC">
            <w:pPr>
              <w:jc w:val="both"/>
              <w:rPr>
                <w:rFonts w:ascii="Arial Narrow" w:hAnsi="Arial Narrow"/>
                <w:b/>
                <w:bCs/>
              </w:rPr>
            </w:pPr>
            <w:r>
              <w:rPr>
                <w:rFonts w:ascii="Arial Narrow" w:hAnsi="Arial Narrow"/>
                <w:b/>
                <w:bCs/>
              </w:rPr>
              <w:t>8 994.15 €</w:t>
            </w:r>
          </w:p>
        </w:tc>
        <w:tc>
          <w:tcPr>
            <w:tcW w:w="2551" w:type="dxa"/>
          </w:tcPr>
          <w:p w:rsidR="00FF707A" w:rsidRPr="00FF707A" w:rsidRDefault="00FF707A" w:rsidP="00C225BC">
            <w:pPr>
              <w:jc w:val="both"/>
              <w:rPr>
                <w:rFonts w:ascii="Arial Narrow" w:hAnsi="Arial Narrow"/>
                <w:b/>
                <w:bCs/>
              </w:rPr>
            </w:pPr>
            <w:r>
              <w:rPr>
                <w:rFonts w:ascii="Arial Narrow" w:hAnsi="Arial Narrow"/>
                <w:b/>
                <w:bCs/>
              </w:rPr>
              <w:t>1 000€</w:t>
            </w:r>
          </w:p>
        </w:tc>
        <w:tc>
          <w:tcPr>
            <w:tcW w:w="1667" w:type="dxa"/>
          </w:tcPr>
          <w:p w:rsidR="00FF707A" w:rsidRPr="00FF707A" w:rsidRDefault="00FF707A" w:rsidP="00FF707A">
            <w:pPr>
              <w:jc w:val="both"/>
              <w:rPr>
                <w:rFonts w:ascii="Arial Narrow" w:hAnsi="Arial Narrow"/>
                <w:b/>
                <w:bCs/>
              </w:rPr>
            </w:pPr>
            <w:r>
              <w:rPr>
                <w:rFonts w:ascii="Arial Narrow" w:hAnsi="Arial Narrow"/>
                <w:b/>
                <w:bCs/>
              </w:rPr>
              <w:t>9 994.15 €</w:t>
            </w:r>
          </w:p>
        </w:tc>
      </w:tr>
    </w:tbl>
    <w:p w:rsidR="00C1447D" w:rsidRPr="00705D2F" w:rsidRDefault="00C1447D" w:rsidP="00C1447D">
      <w:pPr>
        <w:ind w:firstLine="708"/>
        <w:jc w:val="both"/>
        <w:rPr>
          <w:rFonts w:ascii="Arial Narrow" w:hAnsi="Arial Narrow"/>
          <w:bCs/>
        </w:rPr>
      </w:pPr>
    </w:p>
    <w:p w:rsidR="00C1447D" w:rsidRPr="00C1447D" w:rsidRDefault="00EF500D" w:rsidP="00C1447D">
      <w:pPr>
        <w:ind w:firstLine="708"/>
        <w:jc w:val="both"/>
        <w:rPr>
          <w:rFonts w:ascii="Arial Narrow" w:hAnsi="Arial Narrow"/>
          <w:bCs/>
        </w:rPr>
      </w:pPr>
      <w:r w:rsidRPr="00EF500D">
        <w:rPr>
          <w:rFonts w:ascii="Comic Sans MS" w:hAnsi="Comic Sans MS"/>
          <w:noProof/>
          <w:sz w:val="18"/>
        </w:rPr>
        <w:pict>
          <v:shape id="_x0000_s1083" type="#_x0000_t75" style="position:absolute;left:0;text-align:left;margin-left:178.25pt;margin-top:18.55pt;width:89.55pt;height:13.75pt;z-index:251663360;mso-position-horizontal-relative:text;mso-position-vertical-relative:text">
            <v:imagedata r:id="rId21" o:title=""/>
          </v:shape>
          <o:OLEObject Type="Embed" ProgID="Word.Picture.8" ShapeID="_x0000_s1083" DrawAspect="Content" ObjectID="_1572424263" r:id="rId22"/>
        </w:pict>
      </w:r>
      <w:r w:rsidR="00C1447D" w:rsidRPr="00875D1F">
        <w:rPr>
          <w:rFonts w:ascii="Arial Narrow" w:hAnsi="Arial Narrow"/>
          <w:b/>
        </w:rPr>
        <w:t>Autorise le M</w:t>
      </w:r>
      <w:r w:rsidR="00C1447D" w:rsidRPr="00875D1F">
        <w:rPr>
          <w:rFonts w:ascii="Arial Narrow" w:hAnsi="Arial Narrow"/>
          <w:b/>
          <w:bCs/>
        </w:rPr>
        <w:t>aire</w:t>
      </w:r>
      <w:r w:rsidR="00C1447D" w:rsidRPr="00875D1F">
        <w:rPr>
          <w:rFonts w:ascii="Arial Narrow" w:hAnsi="Arial Narrow"/>
          <w:bCs/>
        </w:rPr>
        <w:t xml:space="preserve"> à procéder au règlement de ce</w:t>
      </w:r>
      <w:r w:rsidR="00C1447D">
        <w:rPr>
          <w:rFonts w:ascii="Arial Narrow" w:hAnsi="Arial Narrow"/>
          <w:bCs/>
        </w:rPr>
        <w:t xml:space="preserve">tte </w:t>
      </w:r>
      <w:r w:rsidR="00C1447D" w:rsidRPr="00875D1F">
        <w:rPr>
          <w:rFonts w:ascii="Arial Narrow" w:hAnsi="Arial Narrow"/>
          <w:bCs/>
        </w:rPr>
        <w:t xml:space="preserve">subvention sur le compte </w:t>
      </w:r>
      <w:r w:rsidR="00C1447D">
        <w:rPr>
          <w:rFonts w:ascii="Arial Narrow" w:hAnsi="Arial Narrow"/>
          <w:b/>
          <w:bCs/>
        </w:rPr>
        <w:t>6574</w:t>
      </w:r>
      <w:r w:rsidR="00C1447D" w:rsidRPr="00875D1F">
        <w:rPr>
          <w:rFonts w:ascii="Arial Narrow" w:hAnsi="Arial Narrow"/>
          <w:bCs/>
        </w:rPr>
        <w:t xml:space="preserve"> de l’exercice 201</w:t>
      </w:r>
      <w:r w:rsidR="00C1447D">
        <w:rPr>
          <w:rFonts w:ascii="Arial Narrow" w:hAnsi="Arial Narrow"/>
          <w:bCs/>
        </w:rPr>
        <w:t>7</w:t>
      </w:r>
      <w:r w:rsidR="00C1447D" w:rsidRPr="00875D1F">
        <w:rPr>
          <w:rFonts w:ascii="Arial Narrow" w:hAnsi="Arial Narrow"/>
          <w:bCs/>
        </w:rPr>
        <w:t>.</w:t>
      </w:r>
    </w:p>
    <w:p w:rsidR="00BF2C66" w:rsidRDefault="00BF2C66" w:rsidP="00C1447D">
      <w:pPr>
        <w:kinsoku w:val="0"/>
        <w:spacing w:line="237" w:lineRule="exact"/>
        <w:rPr>
          <w:rFonts w:ascii="Comic Sans MS" w:hAnsi="Comic Sans MS"/>
          <w:b/>
          <w:sz w:val="18"/>
          <w:szCs w:val="18"/>
        </w:rPr>
      </w:pPr>
    </w:p>
    <w:p w:rsidR="00C1447D" w:rsidRPr="005C3F69" w:rsidRDefault="00C1447D" w:rsidP="00C1447D">
      <w:pPr>
        <w:kinsoku w:val="0"/>
        <w:spacing w:line="237" w:lineRule="exact"/>
        <w:rPr>
          <w:rFonts w:ascii="Comic Sans MS" w:hAnsi="Comic Sans MS" w:cs="Arial"/>
          <w:b/>
          <w:spacing w:val="-12"/>
          <w:sz w:val="18"/>
          <w:szCs w:val="19"/>
        </w:rPr>
      </w:pPr>
      <w:r w:rsidRPr="005C3F69">
        <w:rPr>
          <w:rFonts w:ascii="Comic Sans MS" w:hAnsi="Comic Sans MS"/>
          <w:b/>
          <w:sz w:val="18"/>
          <w:szCs w:val="18"/>
        </w:rPr>
        <w:t>N°1</w:t>
      </w:r>
      <w:r>
        <w:rPr>
          <w:rFonts w:ascii="Comic Sans MS" w:hAnsi="Comic Sans MS"/>
          <w:b/>
          <w:sz w:val="18"/>
          <w:szCs w:val="18"/>
        </w:rPr>
        <w:t>11</w:t>
      </w:r>
      <w:r w:rsidRPr="005C3F69">
        <w:rPr>
          <w:rFonts w:ascii="Comic Sans MS" w:hAnsi="Comic Sans MS"/>
          <w:b/>
          <w:sz w:val="18"/>
          <w:szCs w:val="18"/>
        </w:rPr>
        <w:t>/201</w:t>
      </w:r>
      <w:r>
        <w:rPr>
          <w:rFonts w:ascii="Comic Sans MS" w:hAnsi="Comic Sans MS"/>
          <w:b/>
          <w:sz w:val="18"/>
          <w:szCs w:val="18"/>
        </w:rPr>
        <w:t>7</w:t>
      </w:r>
    </w:p>
    <w:p w:rsidR="00C1447D" w:rsidRPr="00C700C6" w:rsidRDefault="00C1447D" w:rsidP="00C1447D">
      <w:pPr>
        <w:jc w:val="center"/>
        <w:rPr>
          <w:rFonts w:ascii="Comic Sans MS" w:hAnsi="Comic Sans MS"/>
          <w:b/>
          <w:sz w:val="18"/>
          <w:u w:val="single"/>
        </w:rPr>
      </w:pPr>
      <w:r w:rsidRPr="00C700C6">
        <w:rPr>
          <w:rFonts w:ascii="Comic Sans MS" w:hAnsi="Comic Sans MS"/>
          <w:b/>
          <w:sz w:val="18"/>
          <w:u w:val="single"/>
        </w:rPr>
        <w:t>CHEQUES DEJEUNER MILLESIME 201</w:t>
      </w:r>
      <w:r>
        <w:rPr>
          <w:rFonts w:ascii="Comic Sans MS" w:hAnsi="Comic Sans MS"/>
          <w:b/>
          <w:sz w:val="18"/>
          <w:u w:val="single"/>
        </w:rPr>
        <w:t>6</w:t>
      </w:r>
      <w:r w:rsidRPr="00C700C6">
        <w:rPr>
          <w:rFonts w:ascii="Comic Sans MS" w:hAnsi="Comic Sans MS"/>
          <w:b/>
          <w:sz w:val="18"/>
          <w:u w:val="single"/>
        </w:rPr>
        <w:t xml:space="preserve"> - RISTOURNE POUR LE CCAS</w:t>
      </w:r>
    </w:p>
    <w:p w:rsidR="00C1447D" w:rsidRDefault="00C1447D" w:rsidP="00C1447D">
      <w:pPr>
        <w:kinsoku w:val="0"/>
        <w:spacing w:before="60" w:line="226" w:lineRule="exact"/>
        <w:rPr>
          <w:rFonts w:ascii="Arial Narrow" w:hAnsi="Arial Narrow" w:cs="Arial"/>
          <w:b/>
          <w:bCs/>
          <w:szCs w:val="19"/>
        </w:rPr>
      </w:pPr>
    </w:p>
    <w:p w:rsidR="00C1447D" w:rsidRDefault="00C1447D" w:rsidP="00C1447D">
      <w:pPr>
        <w:kinsoku w:val="0"/>
        <w:spacing w:before="60" w:line="226" w:lineRule="exact"/>
        <w:rPr>
          <w:rFonts w:ascii="Arial Narrow" w:hAnsi="Arial Narrow" w:cs="Arial"/>
          <w:b/>
          <w:bCs/>
          <w:szCs w:val="19"/>
        </w:rPr>
      </w:pPr>
      <w:r w:rsidRPr="00B0343B">
        <w:rPr>
          <w:rFonts w:ascii="Arial Narrow" w:hAnsi="Arial Narrow" w:cs="Arial"/>
          <w:b/>
          <w:bCs/>
          <w:szCs w:val="19"/>
        </w:rPr>
        <w:t>Le Conseil Municipal,</w:t>
      </w:r>
    </w:p>
    <w:p w:rsidR="00C1447D" w:rsidRPr="00C700C6" w:rsidRDefault="00C1447D" w:rsidP="00C1447D">
      <w:pPr>
        <w:overflowPunct/>
        <w:ind w:firstLine="709"/>
        <w:jc w:val="both"/>
        <w:textAlignment w:val="auto"/>
        <w:rPr>
          <w:rFonts w:ascii="Arial Narrow" w:hAnsi="Arial Narrow"/>
        </w:rPr>
      </w:pPr>
      <w:r w:rsidRPr="00C700C6">
        <w:rPr>
          <w:rFonts w:ascii="Arial Narrow" w:hAnsi="Arial Narrow"/>
        </w:rPr>
        <w:t>Vu le Code du travail et notamment ses articles L 3262-5, R 3262-13 et R 3262-14,</w:t>
      </w:r>
    </w:p>
    <w:p w:rsidR="00C1447D" w:rsidRDefault="00C1447D" w:rsidP="00C1447D">
      <w:pPr>
        <w:overflowPunct/>
        <w:ind w:firstLine="709"/>
        <w:jc w:val="both"/>
        <w:textAlignment w:val="auto"/>
        <w:rPr>
          <w:rFonts w:ascii="Arial Narrow" w:hAnsi="Arial Narrow"/>
        </w:rPr>
      </w:pPr>
      <w:r w:rsidRPr="00C700C6">
        <w:rPr>
          <w:rFonts w:ascii="Arial Narrow" w:hAnsi="Arial Narrow"/>
        </w:rPr>
        <w:t>Considérant le montant de la ristourne calculée sur la valeur des Chèques Déjeuner Millésime 201</w:t>
      </w:r>
      <w:r>
        <w:rPr>
          <w:rFonts w:ascii="Arial Narrow" w:hAnsi="Arial Narrow"/>
        </w:rPr>
        <w:t>6</w:t>
      </w:r>
      <w:r w:rsidRPr="00C700C6">
        <w:rPr>
          <w:rFonts w:ascii="Arial Narrow" w:hAnsi="Arial Narrow"/>
        </w:rPr>
        <w:t xml:space="preserve">, telle qu'adressée par Chèque Déjeuner, soit un chèque d'un montant de </w:t>
      </w:r>
      <w:r>
        <w:rPr>
          <w:rFonts w:ascii="Arial Narrow" w:hAnsi="Arial Narrow"/>
        </w:rPr>
        <w:t>105.72</w:t>
      </w:r>
      <w:r w:rsidRPr="00C700C6">
        <w:rPr>
          <w:rFonts w:ascii="Arial Narrow" w:hAnsi="Arial Narrow"/>
        </w:rPr>
        <w:t xml:space="preserve">€, que la commune affecte au budget des activités sociales et culturelles, </w:t>
      </w:r>
    </w:p>
    <w:p w:rsidR="00C1447D" w:rsidRPr="00C700C6" w:rsidRDefault="00C1447D" w:rsidP="00C1447D">
      <w:pPr>
        <w:overflowPunct/>
        <w:ind w:firstLine="709"/>
        <w:textAlignment w:val="auto"/>
        <w:rPr>
          <w:rFonts w:ascii="Arial Narrow" w:hAnsi="Arial Narrow"/>
        </w:rPr>
      </w:pPr>
    </w:p>
    <w:p w:rsidR="00C1447D" w:rsidRPr="00C700C6" w:rsidRDefault="00C1447D" w:rsidP="00C1447D">
      <w:pPr>
        <w:jc w:val="both"/>
        <w:rPr>
          <w:rFonts w:ascii="Arial Narrow" w:hAnsi="Arial Narrow"/>
          <w:b/>
        </w:rPr>
      </w:pPr>
      <w:r w:rsidRPr="00C700C6">
        <w:rPr>
          <w:rFonts w:ascii="Arial Narrow" w:hAnsi="Arial Narrow"/>
          <w:b/>
        </w:rPr>
        <w:t>Après en avoir délibéré, et à l’unanimité des voix exprimées,</w:t>
      </w:r>
    </w:p>
    <w:p w:rsidR="00C1447D" w:rsidRDefault="00C1447D" w:rsidP="00C1447D">
      <w:pPr>
        <w:ind w:firstLine="709"/>
        <w:jc w:val="both"/>
        <w:rPr>
          <w:rFonts w:ascii="Arial Narrow" w:hAnsi="Arial Narrow"/>
        </w:rPr>
      </w:pPr>
      <w:r w:rsidRPr="00C700C6">
        <w:rPr>
          <w:rFonts w:ascii="Arial Narrow" w:hAnsi="Arial Narrow"/>
          <w:b/>
        </w:rPr>
        <w:t xml:space="preserve">Approuve le versement </w:t>
      </w:r>
      <w:r w:rsidRPr="004865F5">
        <w:rPr>
          <w:rFonts w:ascii="Arial Narrow" w:hAnsi="Arial Narrow"/>
        </w:rPr>
        <w:t xml:space="preserve">de ce chèque de 105,72 € au profit du CCAS </w:t>
      </w:r>
      <w:r>
        <w:rPr>
          <w:rFonts w:ascii="Arial Narrow" w:hAnsi="Arial Narrow"/>
        </w:rPr>
        <w:t>d’Audun-le-Roman</w:t>
      </w:r>
      <w:r w:rsidRPr="004865F5">
        <w:rPr>
          <w:rFonts w:ascii="Arial Narrow" w:hAnsi="Arial Narrow"/>
        </w:rPr>
        <w:t xml:space="preserve"> et autorise le Maire à procéder à ce règlement.</w:t>
      </w:r>
    </w:p>
    <w:p w:rsidR="00C1447D" w:rsidRPr="00C700C6" w:rsidRDefault="00C1447D" w:rsidP="00C1447D">
      <w:pPr>
        <w:jc w:val="center"/>
        <w:rPr>
          <w:rFonts w:ascii="Arial Narrow" w:hAnsi="Arial Narrow"/>
          <w:b/>
        </w:rPr>
      </w:pPr>
      <w:r w:rsidRPr="006B3427">
        <w:rPr>
          <w:rFonts w:ascii="Comic Sans MS" w:hAnsi="Comic Sans MS"/>
          <w:sz w:val="18"/>
        </w:rPr>
        <w:object w:dxaOrig="2820" w:dyaOrig="646">
          <v:shape id="_x0000_i1038" type="#_x0000_t75" style="width:89.55pt;height:13.75pt" o:ole="">
            <v:imagedata r:id="rId8" o:title=""/>
          </v:shape>
          <o:OLEObject Type="Embed" ProgID="Word.Picture.8" ShapeID="_x0000_i1038" DrawAspect="Content" ObjectID="_1572424258" r:id="rId23"/>
        </w:object>
      </w:r>
    </w:p>
    <w:p w:rsidR="008F281C" w:rsidRDefault="008F281C" w:rsidP="00BF2C66">
      <w:pPr>
        <w:overflowPunct/>
        <w:autoSpaceDE/>
        <w:autoSpaceDN/>
        <w:adjustRightInd/>
        <w:spacing w:after="200" w:line="276" w:lineRule="auto"/>
        <w:textAlignment w:val="auto"/>
        <w:rPr>
          <w:rFonts w:ascii="Comic Sans MS" w:hAnsi="Comic Sans MS"/>
          <w:b/>
          <w:bCs/>
          <w:sz w:val="18"/>
        </w:rPr>
      </w:pPr>
    </w:p>
    <w:p w:rsidR="00C1447D" w:rsidRPr="00844D2F" w:rsidRDefault="00C1447D" w:rsidP="00BF2C66">
      <w:pPr>
        <w:overflowPunct/>
        <w:autoSpaceDE/>
        <w:autoSpaceDN/>
        <w:adjustRightInd/>
        <w:spacing w:after="200" w:line="276" w:lineRule="auto"/>
        <w:textAlignment w:val="auto"/>
        <w:rPr>
          <w:rFonts w:ascii="Comic Sans MS" w:hAnsi="Comic Sans MS"/>
          <w:b/>
          <w:bCs/>
          <w:sz w:val="18"/>
          <w:u w:val="single"/>
        </w:rPr>
      </w:pPr>
      <w:r w:rsidRPr="00844D2F">
        <w:rPr>
          <w:rFonts w:ascii="Comic Sans MS" w:hAnsi="Comic Sans MS"/>
          <w:b/>
          <w:bCs/>
          <w:sz w:val="18"/>
        </w:rPr>
        <w:lastRenderedPageBreak/>
        <w:t>N°</w:t>
      </w:r>
      <w:r>
        <w:rPr>
          <w:rFonts w:ascii="Comic Sans MS" w:hAnsi="Comic Sans MS"/>
          <w:b/>
          <w:bCs/>
          <w:sz w:val="18"/>
        </w:rPr>
        <w:t>112</w:t>
      </w:r>
      <w:r w:rsidRPr="00844D2F">
        <w:rPr>
          <w:rFonts w:ascii="Comic Sans MS" w:hAnsi="Comic Sans MS"/>
          <w:b/>
          <w:bCs/>
          <w:sz w:val="18"/>
        </w:rPr>
        <w:t xml:space="preserve">/2017  </w:t>
      </w:r>
    </w:p>
    <w:p w:rsidR="00C1447D" w:rsidRDefault="00C1447D" w:rsidP="00C1447D">
      <w:pPr>
        <w:jc w:val="center"/>
        <w:rPr>
          <w:rFonts w:ascii="Comic Sans MS" w:hAnsi="Comic Sans MS"/>
          <w:b/>
          <w:sz w:val="18"/>
          <w:u w:val="single"/>
        </w:rPr>
      </w:pPr>
      <w:r>
        <w:rPr>
          <w:rFonts w:ascii="Comic Sans MS" w:hAnsi="Comic Sans MS"/>
          <w:b/>
          <w:sz w:val="18"/>
          <w:szCs w:val="18"/>
          <w:u w:val="single"/>
        </w:rPr>
        <w:t xml:space="preserve">QUESTION DIVERSE : </w:t>
      </w:r>
      <w:r>
        <w:rPr>
          <w:rFonts w:ascii="Comic Sans MS" w:hAnsi="Comic Sans MS"/>
          <w:b/>
          <w:sz w:val="18"/>
          <w:u w:val="single"/>
        </w:rPr>
        <w:t xml:space="preserve">MOTION CONTRE LA FIN DE LA GRATUITETE DES TRANSPORTS </w:t>
      </w:r>
    </w:p>
    <w:p w:rsidR="00C1447D" w:rsidRPr="00E35D3C" w:rsidRDefault="00C1447D" w:rsidP="00C1447D">
      <w:pPr>
        <w:jc w:val="center"/>
        <w:rPr>
          <w:rFonts w:ascii="Comic Sans MS" w:hAnsi="Comic Sans MS"/>
          <w:b/>
          <w:sz w:val="18"/>
          <w:u w:val="single"/>
        </w:rPr>
      </w:pPr>
    </w:p>
    <w:p w:rsidR="00C1447D" w:rsidRPr="00E35D3C" w:rsidRDefault="00C1447D" w:rsidP="00C1447D">
      <w:pPr>
        <w:overflowPunct/>
        <w:ind w:firstLine="709"/>
        <w:textAlignment w:val="auto"/>
        <w:rPr>
          <w:rFonts w:ascii="Arial Narrow" w:hAnsi="Arial Narrow"/>
        </w:rPr>
      </w:pPr>
      <w:r>
        <w:rPr>
          <w:rFonts w:ascii="Arial Narrow" w:hAnsi="Arial Narrow"/>
        </w:rPr>
        <w:t>Monsieur le Maire expose que d</w:t>
      </w:r>
      <w:r w:rsidRPr="00E35D3C">
        <w:rPr>
          <w:rFonts w:ascii="Arial Narrow" w:hAnsi="Arial Narrow"/>
        </w:rPr>
        <w:t xml:space="preserve">epuis le 1er janvier 2017, la région Grand Est assure la responsabilité des transports scolaires en lieu et place des départements des Ardennes, de l’Aube, de la Marne, de la Haute-Marne, du Bas-Rhin, du Haut-Rhin, de la Meurthe-et-Moselle, de la Meuse, de la Moselle et des Vosges. </w:t>
      </w:r>
    </w:p>
    <w:p w:rsidR="00C1447D" w:rsidRPr="00E35D3C" w:rsidRDefault="00C1447D" w:rsidP="00C1447D">
      <w:pPr>
        <w:overflowPunct/>
        <w:ind w:firstLine="709"/>
        <w:textAlignment w:val="auto"/>
        <w:rPr>
          <w:rFonts w:ascii="Arial Narrow" w:hAnsi="Arial Narrow"/>
        </w:rPr>
      </w:pPr>
      <w:r w:rsidRPr="00E35D3C">
        <w:rPr>
          <w:rFonts w:ascii="Arial Narrow" w:hAnsi="Arial Narrow"/>
        </w:rPr>
        <w:t xml:space="preserve">Pour la rentrée scolaire 2018, le conseil régional du Grand Est décidera donc de l’unique régime tarifaire auquel seront soumis toutes les familles qui habitent dans ces 10 départements : </w:t>
      </w:r>
    </w:p>
    <w:p w:rsidR="00C1447D" w:rsidRPr="00E35D3C" w:rsidRDefault="00C1447D" w:rsidP="00C1447D">
      <w:pPr>
        <w:overflowPunct/>
        <w:ind w:firstLine="709"/>
        <w:textAlignment w:val="auto"/>
        <w:rPr>
          <w:rFonts w:ascii="Arial Narrow" w:hAnsi="Arial Narrow"/>
        </w:rPr>
      </w:pPr>
      <w:r>
        <w:rPr>
          <w:rFonts w:ascii="Arial Narrow" w:hAnsi="Arial Narrow"/>
        </w:rPr>
        <w:t>-</w:t>
      </w:r>
      <w:r w:rsidRPr="00E35D3C">
        <w:rPr>
          <w:rFonts w:ascii="Arial Narrow" w:hAnsi="Arial Narrow"/>
        </w:rPr>
        <w:t xml:space="preserve">Soit elles bénéficieront toutes de la gratuité des transports scolaires pour leurs enfants, comme c’est le cas en Meurthe-et-Moselle </w:t>
      </w:r>
    </w:p>
    <w:p w:rsidR="00C1447D" w:rsidRPr="00E35D3C" w:rsidRDefault="00C1447D" w:rsidP="00C1447D">
      <w:pPr>
        <w:overflowPunct/>
        <w:ind w:firstLine="709"/>
        <w:textAlignment w:val="auto"/>
        <w:rPr>
          <w:rFonts w:ascii="Arial Narrow" w:hAnsi="Arial Narrow"/>
        </w:rPr>
      </w:pPr>
      <w:r>
        <w:rPr>
          <w:rFonts w:ascii="Arial Narrow" w:hAnsi="Arial Narrow"/>
        </w:rPr>
        <w:t>-</w:t>
      </w:r>
      <w:proofErr w:type="gramStart"/>
      <w:r w:rsidRPr="00E35D3C">
        <w:rPr>
          <w:rFonts w:ascii="Arial Narrow" w:hAnsi="Arial Narrow"/>
        </w:rPr>
        <w:t>Soit elles</w:t>
      </w:r>
      <w:proofErr w:type="gramEnd"/>
      <w:r w:rsidRPr="00E35D3C">
        <w:rPr>
          <w:rFonts w:ascii="Arial Narrow" w:hAnsi="Arial Narrow"/>
        </w:rPr>
        <w:t xml:space="preserve"> devront toutes acquitter le transport scolaire de leurs enfants (coût du transport pouvant aller jusqu’à 135€ par an pour un enfant) </w:t>
      </w:r>
    </w:p>
    <w:p w:rsidR="00C1447D" w:rsidRDefault="00C1447D" w:rsidP="00C1447D">
      <w:pPr>
        <w:overflowPunct/>
        <w:ind w:firstLine="709"/>
        <w:textAlignment w:val="auto"/>
        <w:rPr>
          <w:rFonts w:ascii="Arial Narrow" w:hAnsi="Arial Narrow"/>
        </w:rPr>
      </w:pPr>
      <w:r w:rsidRPr="00E35D3C">
        <w:rPr>
          <w:rFonts w:ascii="Arial Narrow" w:hAnsi="Arial Narrow"/>
        </w:rPr>
        <w:t>En Meurthe-et-Moselle, depuis 1998, la gratuité des transports de la maternelle au lycée</w:t>
      </w:r>
      <w:r>
        <w:rPr>
          <w:rFonts w:ascii="Arial Narrow" w:hAnsi="Arial Narrow"/>
        </w:rPr>
        <w:t xml:space="preserve"> est appliquée</w:t>
      </w:r>
      <w:r w:rsidRPr="00E35D3C">
        <w:rPr>
          <w:rFonts w:ascii="Arial Narrow" w:hAnsi="Arial Narrow"/>
        </w:rPr>
        <w:t>.</w:t>
      </w:r>
      <w:r>
        <w:rPr>
          <w:rFonts w:ascii="Arial Narrow" w:hAnsi="Arial Narrow"/>
        </w:rPr>
        <w:t xml:space="preserve"> Pour éviter qu’une augmentation des couts de scolarisation pèse sur les familles du département, i</w:t>
      </w:r>
      <w:r w:rsidRPr="00FA40B1">
        <w:rPr>
          <w:rFonts w:ascii="Arial Narrow" w:hAnsi="Arial Narrow"/>
        </w:rPr>
        <w:t>l est proposé aux membres du conseil municipal d’adopt</w:t>
      </w:r>
      <w:r>
        <w:rPr>
          <w:rFonts w:ascii="Arial Narrow" w:hAnsi="Arial Narrow"/>
        </w:rPr>
        <w:t>er</w:t>
      </w:r>
      <w:r w:rsidRPr="00FA40B1">
        <w:rPr>
          <w:rFonts w:ascii="Arial Narrow" w:hAnsi="Arial Narrow"/>
        </w:rPr>
        <w:t xml:space="preserve"> une motion en faveur</w:t>
      </w:r>
      <w:r>
        <w:rPr>
          <w:rFonts w:ascii="Arial Narrow" w:hAnsi="Arial Narrow"/>
        </w:rPr>
        <w:t xml:space="preserve"> </w:t>
      </w:r>
      <w:r w:rsidRPr="00FA40B1">
        <w:rPr>
          <w:rFonts w:ascii="Arial Narrow" w:hAnsi="Arial Narrow"/>
        </w:rPr>
        <w:t>de la gratuité des transports scolaires</w:t>
      </w:r>
      <w:r>
        <w:rPr>
          <w:rFonts w:ascii="Arial Narrow" w:hAnsi="Arial Narrow"/>
        </w:rPr>
        <w:t>.</w:t>
      </w:r>
    </w:p>
    <w:p w:rsidR="00C1447D" w:rsidRPr="00FA40B1" w:rsidRDefault="00C1447D" w:rsidP="00C1447D">
      <w:pPr>
        <w:ind w:firstLine="709"/>
        <w:jc w:val="both"/>
        <w:rPr>
          <w:rFonts w:ascii="Arial Narrow" w:hAnsi="Arial Narrow"/>
        </w:rPr>
      </w:pPr>
    </w:p>
    <w:p w:rsidR="00C1447D" w:rsidRPr="005378F6" w:rsidRDefault="00C1447D" w:rsidP="00C1447D">
      <w:pPr>
        <w:jc w:val="both"/>
        <w:rPr>
          <w:rFonts w:ascii="Arial Narrow" w:hAnsi="Arial Narrow"/>
          <w:b/>
          <w:sz w:val="22"/>
        </w:rPr>
      </w:pPr>
      <w:r w:rsidRPr="005378F6">
        <w:rPr>
          <w:rFonts w:ascii="Arial Narrow" w:hAnsi="Arial Narrow"/>
          <w:b/>
        </w:rPr>
        <w:t>Le Conseil Municipal</w:t>
      </w:r>
      <w:r w:rsidRPr="005378F6">
        <w:rPr>
          <w:rFonts w:ascii="Arial Narrow" w:hAnsi="Arial Narrow"/>
          <w:b/>
          <w:sz w:val="22"/>
        </w:rPr>
        <w:t>,</w:t>
      </w:r>
    </w:p>
    <w:p w:rsidR="00C1447D" w:rsidRPr="00E35D3C" w:rsidRDefault="00C1447D" w:rsidP="00C1447D">
      <w:pPr>
        <w:overflowPunct/>
        <w:ind w:firstLine="709"/>
        <w:textAlignment w:val="auto"/>
        <w:rPr>
          <w:rFonts w:ascii="Arial Narrow" w:hAnsi="Arial Narrow"/>
        </w:rPr>
      </w:pPr>
      <w:r w:rsidRPr="00E35D3C">
        <w:rPr>
          <w:rFonts w:ascii="Arial Narrow" w:hAnsi="Arial Narrow"/>
        </w:rPr>
        <w:t xml:space="preserve">Considérant que la gratuité des transports scolaires pour les familles participe à l’ambition républicaine de justice, d’égalité et de progrès pour tous, </w:t>
      </w:r>
    </w:p>
    <w:p w:rsidR="00C1447D" w:rsidRPr="00E35D3C" w:rsidRDefault="00C1447D" w:rsidP="00C1447D">
      <w:pPr>
        <w:overflowPunct/>
        <w:ind w:firstLine="709"/>
        <w:textAlignment w:val="auto"/>
        <w:rPr>
          <w:rFonts w:ascii="Arial Narrow" w:hAnsi="Arial Narrow"/>
        </w:rPr>
      </w:pPr>
      <w:r w:rsidRPr="00E35D3C">
        <w:rPr>
          <w:rFonts w:ascii="Arial Narrow" w:hAnsi="Arial Narrow"/>
        </w:rPr>
        <w:t xml:space="preserve">Considérant que la gratuité permet à tous les enfants d’accéder au service public gratuit de l’éducation nationale garantissant les mêmes chances de réussite, </w:t>
      </w:r>
    </w:p>
    <w:p w:rsidR="00C1447D" w:rsidRPr="00E35D3C" w:rsidRDefault="00C1447D" w:rsidP="00C1447D">
      <w:pPr>
        <w:overflowPunct/>
        <w:ind w:firstLine="709"/>
        <w:textAlignment w:val="auto"/>
        <w:rPr>
          <w:rFonts w:ascii="Arial Narrow" w:hAnsi="Arial Narrow"/>
        </w:rPr>
      </w:pPr>
      <w:r w:rsidRPr="00E35D3C">
        <w:rPr>
          <w:rFonts w:ascii="Arial Narrow" w:hAnsi="Arial Narrow"/>
        </w:rPr>
        <w:t xml:space="preserve">Considérant que la gratuité permet de ne pas pénaliser ceux qui vivent dans les territoires ruraux souvent éloignés des établissements scolaires et que sa suppression constituerait, de fait, une double peine pour les familles de ces territoires, </w:t>
      </w:r>
    </w:p>
    <w:p w:rsidR="00C1447D" w:rsidRPr="00E35D3C" w:rsidRDefault="00C1447D" w:rsidP="00C1447D">
      <w:pPr>
        <w:overflowPunct/>
        <w:ind w:firstLine="709"/>
        <w:textAlignment w:val="auto"/>
        <w:rPr>
          <w:rFonts w:ascii="Arial Narrow" w:hAnsi="Arial Narrow"/>
        </w:rPr>
      </w:pPr>
      <w:r w:rsidRPr="00E35D3C">
        <w:rPr>
          <w:rFonts w:ascii="Arial Narrow" w:hAnsi="Arial Narrow"/>
        </w:rPr>
        <w:t xml:space="preserve">Considérant que la décision du Conseil régional Grand Est sur la tarification n’impactera pas tous les secteurs de la Meurthe-et-Moselle de la même façon suivant la présence ou non d’une AOM (autorité organisatrice de la mobilité), </w:t>
      </w:r>
    </w:p>
    <w:p w:rsidR="00C1447D" w:rsidRPr="00E35D3C" w:rsidRDefault="00C1447D" w:rsidP="00C1447D">
      <w:pPr>
        <w:overflowPunct/>
        <w:ind w:firstLine="709"/>
        <w:textAlignment w:val="auto"/>
        <w:rPr>
          <w:rFonts w:ascii="Arial Narrow" w:hAnsi="Arial Narrow"/>
        </w:rPr>
      </w:pPr>
      <w:r w:rsidRPr="00E35D3C">
        <w:rPr>
          <w:rFonts w:ascii="Arial Narrow" w:hAnsi="Arial Narrow"/>
        </w:rPr>
        <w:t xml:space="preserve">Considérant que des régions comme centre Val de Loire et Occitanie viennent de faire le choix de la gratuité, démontrant que cette gratuité peut s’inscrire dans une cohérence régionale porteuse d’une ambition pour sa jeunesse, </w:t>
      </w:r>
    </w:p>
    <w:p w:rsidR="00C1447D" w:rsidRPr="00E35D3C" w:rsidRDefault="00C1447D" w:rsidP="00C1447D">
      <w:pPr>
        <w:overflowPunct/>
        <w:ind w:firstLine="709"/>
        <w:textAlignment w:val="auto"/>
        <w:rPr>
          <w:rFonts w:ascii="Arial Narrow" w:hAnsi="Arial Narrow"/>
        </w:rPr>
      </w:pPr>
      <w:r w:rsidRPr="00E35D3C">
        <w:rPr>
          <w:rFonts w:ascii="Arial Narrow" w:hAnsi="Arial Narrow"/>
        </w:rPr>
        <w:t xml:space="preserve">Considérant que la nouvelle région doit constituer un vecteur de développement de nouvelles solidarités pour ses habitants, </w:t>
      </w:r>
    </w:p>
    <w:p w:rsidR="00C1447D" w:rsidRPr="00E35D3C" w:rsidRDefault="00C1447D" w:rsidP="00C1447D">
      <w:pPr>
        <w:overflowPunct/>
        <w:ind w:firstLine="709"/>
        <w:textAlignment w:val="auto"/>
        <w:rPr>
          <w:rFonts w:ascii="Arial Narrow" w:hAnsi="Arial Narrow"/>
        </w:rPr>
      </w:pPr>
      <w:r w:rsidRPr="00E35D3C">
        <w:rPr>
          <w:rFonts w:ascii="Arial Narrow" w:hAnsi="Arial Narrow"/>
        </w:rPr>
        <w:t xml:space="preserve">Considérant que la gratuité constitue une vraie mesure d’équité territoriale, </w:t>
      </w:r>
    </w:p>
    <w:p w:rsidR="00C1447D" w:rsidRDefault="00C1447D" w:rsidP="00C1447D">
      <w:pPr>
        <w:overflowPunct/>
        <w:textAlignment w:val="auto"/>
        <w:rPr>
          <w:rFonts w:ascii="Arial Narrow" w:hAnsi="Arial Narrow"/>
        </w:rPr>
      </w:pPr>
    </w:p>
    <w:p w:rsidR="00C1447D" w:rsidRPr="00FA40B1" w:rsidRDefault="00C1447D" w:rsidP="00C1447D">
      <w:pPr>
        <w:jc w:val="both"/>
        <w:rPr>
          <w:rFonts w:ascii="Arial Narrow" w:hAnsi="Arial Narrow"/>
          <w:b/>
        </w:rPr>
      </w:pPr>
      <w:r w:rsidRPr="00592C29">
        <w:rPr>
          <w:rFonts w:ascii="Arial Narrow" w:hAnsi="Arial Narrow"/>
          <w:b/>
        </w:rPr>
        <w:t xml:space="preserve">Après en avoir délibéré et à l’unanimité des </w:t>
      </w:r>
      <w:r w:rsidR="001572E6">
        <w:rPr>
          <w:rFonts w:ascii="Arial Narrow" w:hAnsi="Arial Narrow"/>
          <w:b/>
        </w:rPr>
        <w:t xml:space="preserve">17 </w:t>
      </w:r>
      <w:r w:rsidRPr="00592C29">
        <w:rPr>
          <w:rFonts w:ascii="Arial Narrow" w:hAnsi="Arial Narrow"/>
          <w:b/>
        </w:rPr>
        <w:t xml:space="preserve">voix exprimées </w:t>
      </w:r>
    </w:p>
    <w:p w:rsidR="00C1447D" w:rsidRPr="00E35D3C" w:rsidRDefault="00C1447D" w:rsidP="00C1447D">
      <w:pPr>
        <w:overflowPunct/>
        <w:ind w:firstLine="708"/>
        <w:textAlignment w:val="auto"/>
        <w:rPr>
          <w:rFonts w:ascii="Arial Narrow" w:hAnsi="Arial Narrow"/>
        </w:rPr>
      </w:pPr>
      <w:r w:rsidRPr="00FA40B1">
        <w:rPr>
          <w:rFonts w:ascii="Arial Narrow" w:hAnsi="Arial Narrow"/>
          <w:b/>
        </w:rPr>
        <w:t>Les conseillers municipaux de la Commune d’Audun-le-Roman demandent</w:t>
      </w:r>
      <w:r>
        <w:rPr>
          <w:rFonts w:ascii="Arial Narrow" w:hAnsi="Arial Narrow"/>
        </w:rPr>
        <w:t xml:space="preserve"> au Conseil Régional de la Région Grand-Est</w:t>
      </w:r>
      <w:r w:rsidRPr="00E35D3C">
        <w:rPr>
          <w:rFonts w:ascii="Arial Narrow" w:hAnsi="Arial Narrow"/>
        </w:rPr>
        <w:t xml:space="preserve"> d’adopter la gratuité des transports scolaires sur l’ensemble des départements qui la composent. </w:t>
      </w:r>
    </w:p>
    <w:p w:rsidR="00C1447D" w:rsidRDefault="00C1447D" w:rsidP="00C1447D">
      <w:pPr>
        <w:jc w:val="center"/>
        <w:rPr>
          <w:rFonts w:ascii="Comic Sans MS" w:hAnsi="Comic Sans MS"/>
          <w:b/>
          <w:sz w:val="18"/>
          <w:szCs w:val="18"/>
        </w:rPr>
      </w:pPr>
      <w:r w:rsidRPr="00E105D3">
        <w:rPr>
          <w:rFonts w:ascii="Comic Sans MS" w:hAnsi="Comic Sans MS"/>
          <w:b/>
          <w:bCs/>
          <w:sz w:val="18"/>
          <w:szCs w:val="18"/>
        </w:rPr>
        <w:object w:dxaOrig="2820" w:dyaOrig="646">
          <v:shape id="_x0000_i1039" type="#_x0000_t75" style="width:90.15pt;height:13.75pt" o:ole="">
            <v:imagedata r:id="rId8" o:title=""/>
          </v:shape>
          <o:OLEObject Type="Embed" ProgID="Word.Picture.8" ShapeID="_x0000_i1039" DrawAspect="Content" ObjectID="_1572424259" r:id="rId24"/>
        </w:object>
      </w:r>
    </w:p>
    <w:p w:rsidR="00C1447D" w:rsidRPr="00860A7D" w:rsidRDefault="00C1447D" w:rsidP="00C1447D">
      <w:pPr>
        <w:rPr>
          <w:rFonts w:ascii="Arial Narrow" w:hAnsi="Arial Narrow"/>
        </w:rPr>
      </w:pPr>
      <w:r w:rsidRPr="005C3F69">
        <w:rPr>
          <w:rFonts w:ascii="Comic Sans MS" w:hAnsi="Comic Sans MS"/>
          <w:b/>
          <w:sz w:val="18"/>
          <w:szCs w:val="18"/>
        </w:rPr>
        <w:t>N°1</w:t>
      </w:r>
      <w:r>
        <w:rPr>
          <w:rFonts w:ascii="Comic Sans MS" w:hAnsi="Comic Sans MS"/>
          <w:b/>
          <w:sz w:val="18"/>
          <w:szCs w:val="18"/>
        </w:rPr>
        <w:t>13</w:t>
      </w:r>
      <w:r w:rsidRPr="005C3F69">
        <w:rPr>
          <w:rFonts w:ascii="Comic Sans MS" w:hAnsi="Comic Sans MS"/>
          <w:b/>
          <w:sz w:val="18"/>
          <w:szCs w:val="18"/>
        </w:rPr>
        <w:t>/201</w:t>
      </w:r>
      <w:r>
        <w:rPr>
          <w:rFonts w:ascii="Comic Sans MS" w:hAnsi="Comic Sans MS"/>
          <w:b/>
          <w:sz w:val="18"/>
          <w:szCs w:val="18"/>
        </w:rPr>
        <w:t>7</w:t>
      </w:r>
    </w:p>
    <w:p w:rsidR="00C1447D" w:rsidRPr="007D6EC0" w:rsidRDefault="00C1447D" w:rsidP="00C1447D">
      <w:pPr>
        <w:jc w:val="center"/>
        <w:rPr>
          <w:rFonts w:ascii="Comic Sans MS" w:hAnsi="Comic Sans MS"/>
          <w:b/>
          <w:sz w:val="18"/>
          <w:szCs w:val="18"/>
          <w:u w:val="single"/>
        </w:rPr>
      </w:pPr>
      <w:r>
        <w:rPr>
          <w:rFonts w:ascii="Comic Sans MS" w:hAnsi="Comic Sans MS"/>
          <w:b/>
          <w:sz w:val="18"/>
          <w:szCs w:val="18"/>
          <w:u w:val="single"/>
        </w:rPr>
        <w:t xml:space="preserve">QUESTION DIVERSE : </w:t>
      </w:r>
      <w:r w:rsidRPr="007D6EC0">
        <w:rPr>
          <w:rFonts w:ascii="Comic Sans MS" w:hAnsi="Comic Sans MS"/>
          <w:b/>
          <w:sz w:val="18"/>
          <w:szCs w:val="18"/>
          <w:u w:val="single"/>
        </w:rPr>
        <w:t>RASED DE TUCQUEGNIEUX 201</w:t>
      </w:r>
      <w:r>
        <w:rPr>
          <w:rFonts w:ascii="Comic Sans MS" w:hAnsi="Comic Sans MS"/>
          <w:b/>
          <w:sz w:val="18"/>
          <w:szCs w:val="18"/>
          <w:u w:val="single"/>
        </w:rPr>
        <w:t>7</w:t>
      </w:r>
      <w:r w:rsidRPr="007D6EC0">
        <w:rPr>
          <w:rFonts w:ascii="Comic Sans MS" w:hAnsi="Comic Sans MS"/>
          <w:b/>
          <w:sz w:val="18"/>
          <w:szCs w:val="18"/>
          <w:u w:val="single"/>
        </w:rPr>
        <w:t>/201</w:t>
      </w:r>
      <w:r>
        <w:rPr>
          <w:rFonts w:ascii="Comic Sans MS" w:hAnsi="Comic Sans MS"/>
          <w:b/>
          <w:sz w:val="18"/>
          <w:szCs w:val="18"/>
          <w:u w:val="single"/>
        </w:rPr>
        <w:t>8</w:t>
      </w:r>
    </w:p>
    <w:p w:rsidR="00C1447D" w:rsidRPr="007D6EC0" w:rsidRDefault="00C1447D" w:rsidP="00C1447D">
      <w:pPr>
        <w:jc w:val="center"/>
        <w:rPr>
          <w:rFonts w:ascii="Comic Sans MS" w:hAnsi="Comic Sans MS"/>
          <w:b/>
          <w:u w:val="single"/>
        </w:rPr>
      </w:pPr>
    </w:p>
    <w:p w:rsidR="00C1447D" w:rsidRPr="00860A7D" w:rsidRDefault="00C1447D" w:rsidP="00C1447D">
      <w:pPr>
        <w:pStyle w:val="Corpsdetexte2"/>
        <w:rPr>
          <w:rFonts w:ascii="Arial Narrow" w:hAnsi="Arial Narrow"/>
          <w:b/>
          <w:sz w:val="20"/>
          <w:szCs w:val="18"/>
        </w:rPr>
      </w:pPr>
      <w:r w:rsidRPr="00860A7D">
        <w:rPr>
          <w:rFonts w:ascii="Arial Narrow" w:hAnsi="Arial Narrow"/>
          <w:b/>
          <w:sz w:val="20"/>
          <w:szCs w:val="18"/>
        </w:rPr>
        <w:t>Le Conseil Municipal,</w:t>
      </w:r>
    </w:p>
    <w:p w:rsidR="00C1447D" w:rsidRPr="007D6EC0" w:rsidRDefault="00C1447D" w:rsidP="00C1447D">
      <w:pPr>
        <w:pStyle w:val="Corpsdetexte2"/>
        <w:ind w:firstLine="708"/>
        <w:rPr>
          <w:rFonts w:ascii="Arial Narrow" w:hAnsi="Arial Narrow"/>
          <w:sz w:val="20"/>
          <w:szCs w:val="18"/>
        </w:rPr>
      </w:pPr>
      <w:r w:rsidRPr="007D6EC0">
        <w:rPr>
          <w:rFonts w:ascii="Arial Narrow" w:hAnsi="Arial Narrow"/>
          <w:sz w:val="20"/>
          <w:szCs w:val="18"/>
        </w:rPr>
        <w:t>Vu la demande présentée par la commune de TUCQUEGNIEUX au titre du financement du RASED (Réseaux d'Aides Spécialisés aux Elèves en Difficulté) sur l'année scolaire 201</w:t>
      </w:r>
      <w:r>
        <w:rPr>
          <w:rFonts w:ascii="Arial Narrow" w:hAnsi="Arial Narrow"/>
          <w:sz w:val="20"/>
          <w:szCs w:val="18"/>
        </w:rPr>
        <w:t>7</w:t>
      </w:r>
      <w:r w:rsidRPr="007D6EC0">
        <w:rPr>
          <w:rFonts w:ascii="Arial Narrow" w:hAnsi="Arial Narrow"/>
          <w:sz w:val="20"/>
          <w:szCs w:val="18"/>
        </w:rPr>
        <w:t>/201</w:t>
      </w:r>
      <w:r>
        <w:rPr>
          <w:rFonts w:ascii="Arial Narrow" w:hAnsi="Arial Narrow"/>
          <w:sz w:val="20"/>
          <w:szCs w:val="18"/>
        </w:rPr>
        <w:t>8</w:t>
      </w:r>
      <w:r w:rsidRPr="007D6EC0">
        <w:rPr>
          <w:rFonts w:ascii="Arial Narrow" w:hAnsi="Arial Narrow"/>
          <w:sz w:val="20"/>
          <w:szCs w:val="18"/>
        </w:rPr>
        <w:t>,</w:t>
      </w:r>
    </w:p>
    <w:p w:rsidR="00C1447D" w:rsidRPr="007D6EC0" w:rsidRDefault="00EF500D" w:rsidP="00C1447D">
      <w:pPr>
        <w:pStyle w:val="Corpsdetexte2"/>
        <w:ind w:firstLine="708"/>
        <w:rPr>
          <w:rFonts w:ascii="Arial Narrow" w:hAnsi="Arial Narrow"/>
          <w:sz w:val="20"/>
          <w:szCs w:val="18"/>
        </w:rPr>
      </w:pPr>
      <w:r>
        <w:rPr>
          <w:rFonts w:ascii="Arial Narrow" w:hAnsi="Arial Narrow"/>
          <w:sz w:val="20"/>
          <w:szCs w:val="18"/>
        </w:rPr>
        <w:pict>
          <v:shapetype id="_x0000_t202" coordsize="21600,21600" o:spt="202" path="m,l,21600r21600,l21600,xe">
            <v:stroke joinstyle="miter"/>
            <v:path gradientshapeok="t" o:connecttype="rect"/>
          </v:shapetype>
          <v:shape id="_x0000_s1063" type="#_x0000_t202" style="position:absolute;left:0;text-align:left;margin-left:23.6pt;margin-top:405.25pt;width:7pt;height:10.45pt;z-index:251661312;mso-wrap-edited:f;mso-wrap-distance-left:0;mso-wrap-distance-right:0;mso-position-horizontal-relative:page;mso-position-vertical-relative:page" wrapcoords="-62 0 -62 21600 21662 21600 21662 0 -62 0" o:allowincell="f" stroked="f">
            <v:textbox inset="0,0,0,0">
              <w:txbxContent>
                <w:p w:rsidR="004149E9" w:rsidRPr="007907FB" w:rsidRDefault="004149E9" w:rsidP="00C1447D">
                  <w:pPr>
                    <w:rPr>
                      <w:szCs w:val="18"/>
                    </w:rPr>
                  </w:pPr>
                </w:p>
              </w:txbxContent>
            </v:textbox>
            <w10:wrap type="square" anchorx="page" anchory="page"/>
          </v:shape>
        </w:pict>
      </w:r>
      <w:r w:rsidR="00C1447D" w:rsidRPr="007D6EC0">
        <w:rPr>
          <w:rFonts w:ascii="Arial Narrow" w:hAnsi="Arial Narrow"/>
          <w:sz w:val="20"/>
          <w:szCs w:val="18"/>
        </w:rPr>
        <w:t xml:space="preserve">Vu la délibération de la commune de TUCQUEGNIEUX, en date du </w:t>
      </w:r>
      <w:r w:rsidR="00C1447D">
        <w:rPr>
          <w:rFonts w:ascii="Arial Narrow" w:hAnsi="Arial Narrow"/>
          <w:sz w:val="20"/>
          <w:szCs w:val="18"/>
        </w:rPr>
        <w:t>19</w:t>
      </w:r>
      <w:r w:rsidR="00C1447D" w:rsidRPr="007D6EC0">
        <w:rPr>
          <w:rFonts w:ascii="Arial Narrow" w:hAnsi="Arial Narrow"/>
          <w:sz w:val="20"/>
          <w:szCs w:val="18"/>
        </w:rPr>
        <w:t xml:space="preserve"> </w:t>
      </w:r>
      <w:r w:rsidR="00C1447D">
        <w:rPr>
          <w:rFonts w:ascii="Arial Narrow" w:hAnsi="Arial Narrow"/>
          <w:sz w:val="20"/>
          <w:szCs w:val="18"/>
        </w:rPr>
        <w:t>septembre</w:t>
      </w:r>
      <w:r w:rsidR="00C1447D" w:rsidRPr="007D6EC0">
        <w:rPr>
          <w:rFonts w:ascii="Arial Narrow" w:hAnsi="Arial Narrow"/>
          <w:sz w:val="20"/>
          <w:szCs w:val="18"/>
        </w:rPr>
        <w:t xml:space="preserve"> 201</w:t>
      </w:r>
      <w:r w:rsidR="00C1447D">
        <w:rPr>
          <w:rFonts w:ascii="Arial Narrow" w:hAnsi="Arial Narrow"/>
          <w:sz w:val="20"/>
          <w:szCs w:val="18"/>
        </w:rPr>
        <w:t>7</w:t>
      </w:r>
      <w:r w:rsidR="00C1447D" w:rsidRPr="007D6EC0">
        <w:rPr>
          <w:rFonts w:ascii="Arial Narrow" w:hAnsi="Arial Narrow"/>
          <w:sz w:val="20"/>
          <w:szCs w:val="18"/>
        </w:rPr>
        <w:t>, relative à l'accueil par le RASED de Tucquegnieux, des enfants de 10 communes avoisinantes, et à la nécessité d'assurer le bon fonctionnement de cette structure par un financement commun,</w:t>
      </w:r>
    </w:p>
    <w:p w:rsidR="002F59A0" w:rsidRPr="007D6EC0" w:rsidRDefault="00C1447D" w:rsidP="004149E9">
      <w:pPr>
        <w:pStyle w:val="Corpsdetexte2"/>
        <w:ind w:firstLine="708"/>
        <w:rPr>
          <w:rFonts w:ascii="Arial Narrow" w:hAnsi="Arial Narrow"/>
          <w:sz w:val="20"/>
          <w:szCs w:val="18"/>
        </w:rPr>
      </w:pPr>
      <w:r w:rsidRPr="007D6EC0">
        <w:rPr>
          <w:rFonts w:ascii="Arial Narrow" w:hAnsi="Arial Narrow"/>
          <w:sz w:val="20"/>
          <w:szCs w:val="18"/>
        </w:rPr>
        <w:t>Considérant que la commune de Tucquegnieux sollicite des communes concernées, le versement d'un euro par élève pour l'année scolaire 201</w:t>
      </w:r>
      <w:r>
        <w:rPr>
          <w:rFonts w:ascii="Arial Narrow" w:hAnsi="Arial Narrow"/>
          <w:sz w:val="20"/>
          <w:szCs w:val="18"/>
        </w:rPr>
        <w:t>7</w:t>
      </w:r>
      <w:r w:rsidRPr="007D6EC0">
        <w:rPr>
          <w:rFonts w:ascii="Arial Narrow" w:hAnsi="Arial Narrow"/>
          <w:sz w:val="20"/>
          <w:szCs w:val="18"/>
        </w:rPr>
        <w:t>/201</w:t>
      </w:r>
      <w:r>
        <w:rPr>
          <w:rFonts w:ascii="Arial Narrow" w:hAnsi="Arial Narrow"/>
          <w:sz w:val="20"/>
          <w:szCs w:val="18"/>
        </w:rPr>
        <w:t>8</w:t>
      </w:r>
      <w:r w:rsidRPr="007D6EC0">
        <w:rPr>
          <w:rFonts w:ascii="Arial Narrow" w:hAnsi="Arial Narrow"/>
          <w:sz w:val="20"/>
          <w:szCs w:val="18"/>
        </w:rPr>
        <w:t xml:space="preserve"> au titre du financement du RASED, et considérant que l'effectif des élèves de la commune d'AUDUN LE ROMAN est de </w:t>
      </w:r>
      <w:r>
        <w:rPr>
          <w:rFonts w:ascii="Arial Narrow" w:hAnsi="Arial Narrow"/>
          <w:sz w:val="20"/>
          <w:szCs w:val="18"/>
        </w:rPr>
        <w:t>335</w:t>
      </w:r>
      <w:r w:rsidRPr="007D6EC0">
        <w:rPr>
          <w:rFonts w:ascii="Arial Narrow" w:hAnsi="Arial Narrow"/>
          <w:sz w:val="20"/>
          <w:szCs w:val="18"/>
        </w:rPr>
        <w:t>,</w:t>
      </w:r>
    </w:p>
    <w:p w:rsidR="00C1447D" w:rsidRDefault="00C1447D" w:rsidP="00C1447D">
      <w:pPr>
        <w:jc w:val="both"/>
        <w:rPr>
          <w:rFonts w:ascii="Arial Narrow" w:hAnsi="Arial Narrow"/>
          <w:b/>
        </w:rPr>
      </w:pPr>
    </w:p>
    <w:p w:rsidR="00C1447D" w:rsidRPr="00860A7D" w:rsidRDefault="00C1447D" w:rsidP="00C1447D">
      <w:pPr>
        <w:jc w:val="both"/>
        <w:rPr>
          <w:rFonts w:ascii="Arial Narrow" w:hAnsi="Arial Narrow"/>
          <w:b/>
        </w:rPr>
      </w:pPr>
      <w:r w:rsidRPr="00C700C6">
        <w:rPr>
          <w:rFonts w:ascii="Arial Narrow" w:hAnsi="Arial Narrow"/>
          <w:b/>
        </w:rPr>
        <w:t xml:space="preserve">Après en avoir délibéré, et à l’unanimité des </w:t>
      </w:r>
      <w:r w:rsidR="001572E6">
        <w:rPr>
          <w:rFonts w:ascii="Arial Narrow" w:hAnsi="Arial Narrow"/>
          <w:b/>
        </w:rPr>
        <w:t xml:space="preserve">17 </w:t>
      </w:r>
      <w:r w:rsidRPr="00C700C6">
        <w:rPr>
          <w:rFonts w:ascii="Arial Narrow" w:hAnsi="Arial Narrow"/>
          <w:b/>
        </w:rPr>
        <w:t>voix exprimées,</w:t>
      </w:r>
    </w:p>
    <w:p w:rsidR="00C1447D" w:rsidRPr="00860A7D" w:rsidRDefault="00C1447D" w:rsidP="00C1447D">
      <w:pPr>
        <w:overflowPunct/>
        <w:autoSpaceDE/>
        <w:autoSpaceDN/>
        <w:adjustRightInd/>
        <w:spacing w:line="259" w:lineRule="auto"/>
        <w:ind w:firstLine="708"/>
        <w:textAlignment w:val="auto"/>
        <w:rPr>
          <w:rFonts w:ascii="Arial Narrow" w:hAnsi="Arial Narrow"/>
          <w:b/>
        </w:rPr>
      </w:pPr>
      <w:r w:rsidRPr="00860A7D">
        <w:rPr>
          <w:rFonts w:ascii="Arial Narrow" w:hAnsi="Arial Narrow"/>
          <w:b/>
        </w:rPr>
        <w:t xml:space="preserve">Approuve </w:t>
      </w:r>
      <w:r w:rsidRPr="00860A7D">
        <w:rPr>
          <w:rFonts w:ascii="Arial Narrow" w:hAnsi="Arial Narrow"/>
        </w:rPr>
        <w:t>le versement au titre du financement du RASED, d'un euro par élève pour l'année scolaire 201</w:t>
      </w:r>
      <w:r>
        <w:rPr>
          <w:rFonts w:ascii="Arial Narrow" w:hAnsi="Arial Narrow"/>
        </w:rPr>
        <w:t>7</w:t>
      </w:r>
      <w:r w:rsidRPr="00860A7D">
        <w:rPr>
          <w:rFonts w:ascii="Arial Narrow" w:hAnsi="Arial Narrow"/>
        </w:rPr>
        <w:t>/201</w:t>
      </w:r>
      <w:r>
        <w:rPr>
          <w:rFonts w:ascii="Arial Narrow" w:hAnsi="Arial Narrow"/>
        </w:rPr>
        <w:t>8</w:t>
      </w:r>
      <w:r w:rsidRPr="00860A7D">
        <w:rPr>
          <w:rFonts w:ascii="Arial Narrow" w:hAnsi="Arial Narrow"/>
        </w:rPr>
        <w:t>, soit un montant total de 335,00 €.</w:t>
      </w:r>
      <w:r w:rsidRPr="00860A7D">
        <w:rPr>
          <w:rFonts w:ascii="Arial Narrow" w:hAnsi="Arial Narrow"/>
        </w:rPr>
        <w:tab/>
      </w:r>
    </w:p>
    <w:p w:rsidR="00C1447D" w:rsidRDefault="00C1447D" w:rsidP="00C1447D">
      <w:pPr>
        <w:overflowPunct/>
        <w:autoSpaceDE/>
        <w:autoSpaceDN/>
        <w:adjustRightInd/>
        <w:spacing w:line="259" w:lineRule="auto"/>
        <w:ind w:firstLine="708"/>
        <w:textAlignment w:val="auto"/>
        <w:rPr>
          <w:rFonts w:ascii="Arial Narrow" w:hAnsi="Arial Narrow"/>
        </w:rPr>
      </w:pPr>
      <w:r w:rsidRPr="00860A7D">
        <w:rPr>
          <w:rFonts w:ascii="Arial Narrow" w:hAnsi="Arial Narrow"/>
          <w:b/>
        </w:rPr>
        <w:t xml:space="preserve">Autorise </w:t>
      </w:r>
      <w:r w:rsidRPr="00860A7D">
        <w:rPr>
          <w:rFonts w:ascii="Arial Narrow" w:hAnsi="Arial Narrow"/>
        </w:rPr>
        <w:t>le Maire à effectuer ce règlement de 335,00 € au RASED de TUCQUEGNIEUX.</w:t>
      </w:r>
    </w:p>
    <w:p w:rsidR="004149E9" w:rsidRDefault="004149E9" w:rsidP="004149E9">
      <w:pPr>
        <w:overflowPunct/>
        <w:autoSpaceDE/>
        <w:autoSpaceDN/>
        <w:adjustRightInd/>
        <w:spacing w:line="259" w:lineRule="auto"/>
        <w:textAlignment w:val="auto"/>
        <w:rPr>
          <w:rFonts w:ascii="Arial Narrow" w:hAnsi="Arial Narrow"/>
        </w:rPr>
      </w:pPr>
    </w:p>
    <w:p w:rsidR="004149E9" w:rsidRPr="00860A7D" w:rsidRDefault="004149E9" w:rsidP="004149E9">
      <w:pPr>
        <w:overflowPunct/>
        <w:autoSpaceDE/>
        <w:autoSpaceDN/>
        <w:adjustRightInd/>
        <w:spacing w:line="259" w:lineRule="auto"/>
        <w:textAlignment w:val="auto"/>
        <w:rPr>
          <w:rFonts w:ascii="Arial Narrow" w:hAnsi="Arial Narrow"/>
          <w:b/>
        </w:rPr>
      </w:pPr>
      <w:r>
        <w:rPr>
          <w:rFonts w:ascii="Arial Narrow" w:hAnsi="Arial Narrow"/>
        </w:rPr>
        <w:t>(S’il a été précisé par Monsieur Colin qu’une convention entre le RASED et la Commune existait, il conviendrait de l’analyser en détail enfin d’en vérifier les termes.)</w:t>
      </w:r>
    </w:p>
    <w:p w:rsidR="00C1447D" w:rsidRDefault="00C1447D" w:rsidP="00C1447D">
      <w:pPr>
        <w:jc w:val="center"/>
        <w:rPr>
          <w:rFonts w:ascii="Comic Sans MS" w:eastAsia="Comic Sans MS" w:hAnsi="Comic Sans MS" w:cs="Comic Sans MS"/>
          <w:b/>
          <w:sz w:val="18"/>
          <w:szCs w:val="18"/>
        </w:rPr>
      </w:pPr>
      <w:r w:rsidRPr="00E105D3">
        <w:rPr>
          <w:rFonts w:ascii="Comic Sans MS" w:hAnsi="Comic Sans MS"/>
          <w:b/>
          <w:bCs/>
          <w:sz w:val="18"/>
          <w:szCs w:val="18"/>
        </w:rPr>
        <w:object w:dxaOrig="2820" w:dyaOrig="646">
          <v:shape id="_x0000_i1040" type="#_x0000_t75" style="width:90.15pt;height:13.75pt" o:ole="">
            <v:imagedata r:id="rId8" o:title=""/>
          </v:shape>
          <o:OLEObject Type="Embed" ProgID="Word.Picture.8" ShapeID="_x0000_i1040" DrawAspect="Content" ObjectID="_1572424260" r:id="rId25"/>
        </w:object>
      </w:r>
    </w:p>
    <w:p w:rsidR="00C1447D" w:rsidRDefault="00C1447D" w:rsidP="00C1447D">
      <w:pPr>
        <w:rPr>
          <w:rFonts w:ascii="Arial Narrow" w:eastAsia="Arial Narrow" w:hAnsi="Arial Narrow" w:cs="Arial Narrow"/>
        </w:rPr>
      </w:pPr>
      <w:r>
        <w:rPr>
          <w:rFonts w:ascii="Comic Sans MS" w:eastAsia="Comic Sans MS" w:hAnsi="Comic Sans MS" w:cs="Comic Sans MS"/>
          <w:b/>
          <w:sz w:val="18"/>
          <w:szCs w:val="18"/>
        </w:rPr>
        <w:t>N° 114/2017</w:t>
      </w:r>
    </w:p>
    <w:p w:rsidR="00C1447D" w:rsidRDefault="00C1447D" w:rsidP="00C1447D">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INSCRIPTIONS AU PROCES-VERBAL DU CONSEIL MUNICIPAL</w:t>
      </w:r>
    </w:p>
    <w:p w:rsidR="00C1447D" w:rsidRDefault="00C1447D" w:rsidP="00C1447D">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SUITE AUX DELEGATIONS ACCORDEES A M. RENE THIRY, MAIRE,</w:t>
      </w:r>
    </w:p>
    <w:p w:rsidR="00C1447D" w:rsidRPr="00FA3818" w:rsidRDefault="00C1447D" w:rsidP="00C1447D">
      <w:pPr>
        <w:jc w:val="center"/>
        <w:rPr>
          <w:rFonts w:ascii="Comic Sans MS" w:eastAsia="Comic Sans MS" w:hAnsi="Comic Sans MS" w:cs="Comic Sans MS"/>
          <w:b/>
          <w:sz w:val="18"/>
          <w:szCs w:val="18"/>
          <w:u w:val="single"/>
        </w:rPr>
      </w:pPr>
      <w:r>
        <w:rPr>
          <w:rFonts w:ascii="Comic Sans MS" w:eastAsia="Comic Sans MS" w:hAnsi="Comic Sans MS" w:cs="Comic Sans MS"/>
          <w:b/>
          <w:sz w:val="18"/>
          <w:szCs w:val="18"/>
          <w:u w:val="single"/>
        </w:rPr>
        <w:t>PAR DELIBERATION N° 34 DU 20 MAI 2014.</w:t>
      </w:r>
    </w:p>
    <w:p w:rsidR="00C1447D" w:rsidRDefault="00C1447D" w:rsidP="00C1447D">
      <w:pPr>
        <w:ind w:firstLine="708"/>
        <w:jc w:val="both"/>
        <w:rPr>
          <w:rFonts w:ascii="Comic Sans MS" w:eastAsia="Comic Sans MS" w:hAnsi="Comic Sans MS" w:cs="Comic Sans MS"/>
          <w:b/>
          <w:sz w:val="18"/>
          <w:szCs w:val="18"/>
        </w:rPr>
      </w:pPr>
      <w:r>
        <w:rPr>
          <w:rFonts w:ascii="Comic Sans MS" w:eastAsia="Comic Sans MS" w:hAnsi="Comic Sans MS" w:cs="Comic Sans MS"/>
          <w:b/>
          <w:sz w:val="18"/>
          <w:szCs w:val="18"/>
        </w:rPr>
        <w:t>Le Conseil Municipal prend acte des décisions ou interventions de M. René THIRY, Maire, conformes à la délégation consentie par le conseil municipal :</w:t>
      </w:r>
    </w:p>
    <w:p w:rsidR="00C1447D" w:rsidRDefault="00C1447D" w:rsidP="00C1447D">
      <w:pPr>
        <w:jc w:val="both"/>
        <w:rPr>
          <w:rFonts w:ascii="Arial Narrow" w:eastAsia="Arial Narrow" w:hAnsi="Arial Narrow" w:cs="Arial Narrow"/>
        </w:rPr>
      </w:pPr>
    </w:p>
    <w:p w:rsidR="00C1447D" w:rsidRDefault="00C1447D" w:rsidP="00C1447D">
      <w:pPr>
        <w:jc w:val="center"/>
        <w:rPr>
          <w:rFonts w:ascii="Arial Narrow" w:eastAsia="Arial Narrow" w:hAnsi="Arial Narrow" w:cs="Arial Narrow"/>
        </w:rPr>
      </w:pPr>
      <w:r>
        <w:rPr>
          <w:rFonts w:ascii="Comic Sans MS" w:eastAsia="Comic Sans MS" w:hAnsi="Comic Sans MS" w:cs="Comic Sans MS"/>
          <w:b/>
          <w:sz w:val="18"/>
          <w:szCs w:val="18"/>
          <w:u w:val="single"/>
        </w:rPr>
        <w:t>AVENANT MARCHE DE TRAVAUX RENOVATION THERMIQUE ECOLE MATERNELLE</w:t>
      </w:r>
    </w:p>
    <w:p w:rsidR="00C1447D" w:rsidRDefault="00C1447D" w:rsidP="00C1447D">
      <w:pPr>
        <w:ind w:firstLine="708"/>
        <w:jc w:val="both"/>
        <w:rPr>
          <w:rFonts w:ascii="Arial Narrow" w:eastAsia="Arial Narrow" w:hAnsi="Arial Narrow" w:cs="Arial Narrow"/>
        </w:rPr>
      </w:pPr>
      <w:r>
        <w:rPr>
          <w:rFonts w:ascii="Arial Narrow" w:eastAsia="Arial Narrow" w:hAnsi="Arial Narrow" w:cs="Arial Narrow"/>
        </w:rPr>
        <w:t xml:space="preserve">Le Maire expose au Conseil Municipal, la signature d’un avenant au Marché de travaux avec l’entreprise PBI pour la rénovation thermique de l’école maternelle. En effet, il est apparu qu’une prestation supplémentaire était nécessaire quant </w:t>
      </w:r>
      <w:r>
        <w:rPr>
          <w:rFonts w:ascii="Arial Narrow" w:eastAsia="Arial Narrow" w:hAnsi="Arial Narrow" w:cs="Arial Narrow"/>
        </w:rPr>
        <w:lastRenderedPageBreak/>
        <w:t>au rajout d’un réchauffeur électrique et d’un régulateur pour les périodes de faibles activités. L’avenant a été évalué à    2 179 € HT soit une augmentation de 1.5 % ce qui porte l’ensemble du marché à 143 771.50 € HT</w:t>
      </w:r>
    </w:p>
    <w:p w:rsidR="00C1447D" w:rsidRDefault="00C1447D" w:rsidP="00C1447D">
      <w:pPr>
        <w:jc w:val="both"/>
        <w:rPr>
          <w:rFonts w:ascii="Arial Narrow" w:eastAsia="Arial Narrow" w:hAnsi="Arial Narrow" w:cs="Arial Narrow"/>
        </w:rPr>
      </w:pPr>
    </w:p>
    <w:p w:rsidR="00C1447D" w:rsidRDefault="00C1447D" w:rsidP="00C1447D">
      <w:pPr>
        <w:jc w:val="center"/>
        <w:rPr>
          <w:rFonts w:ascii="Arial Narrow" w:eastAsia="Arial Narrow" w:hAnsi="Arial Narrow" w:cs="Arial Narrow"/>
        </w:rPr>
      </w:pPr>
      <w:r>
        <w:rPr>
          <w:rFonts w:ascii="Comic Sans MS" w:eastAsia="Comic Sans MS" w:hAnsi="Comic Sans MS" w:cs="Comic Sans MS"/>
          <w:b/>
          <w:sz w:val="18"/>
          <w:szCs w:val="18"/>
          <w:u w:val="single"/>
        </w:rPr>
        <w:t>MARCHE DE TRAVAUX MISE EN ACCESSIBILITE DE LA MAIRIE</w:t>
      </w:r>
    </w:p>
    <w:p w:rsidR="00C1447D" w:rsidRDefault="00C1447D" w:rsidP="00C1447D">
      <w:pPr>
        <w:ind w:firstLine="708"/>
        <w:jc w:val="both"/>
        <w:rPr>
          <w:rFonts w:ascii="Arial Narrow" w:eastAsia="Arial Narrow" w:hAnsi="Arial Narrow" w:cs="Arial Narrow"/>
        </w:rPr>
      </w:pPr>
      <w:r>
        <w:rPr>
          <w:rFonts w:ascii="Arial Narrow" w:eastAsia="Arial Narrow" w:hAnsi="Arial Narrow" w:cs="Arial Narrow"/>
        </w:rPr>
        <w:t>Le Maire expose au conseil municipal, la signature d’un Marché de travaux pour la mise en accessibilité de la mairie, le Marché se décomposant comme tel :</w:t>
      </w:r>
    </w:p>
    <w:p w:rsidR="00C1447D" w:rsidRDefault="00C1447D" w:rsidP="00C1447D">
      <w:pPr>
        <w:ind w:firstLine="284"/>
        <w:jc w:val="both"/>
        <w:rPr>
          <w:rFonts w:ascii="Arial Narrow" w:eastAsia="Arial Narrow" w:hAnsi="Arial Narrow" w:cs="Arial Narrow"/>
        </w:rPr>
      </w:pPr>
      <w:r>
        <w:rPr>
          <w:rFonts w:ascii="Arial Narrow" w:eastAsia="Arial Narrow" w:hAnsi="Arial Narrow" w:cs="Arial Narrow"/>
        </w:rPr>
        <w:t xml:space="preserve">-Lot 1 : Démolition, Gros œuvre VRD, signature avec AR Construction à </w:t>
      </w:r>
      <w:proofErr w:type="spellStart"/>
      <w:r>
        <w:rPr>
          <w:rFonts w:ascii="Arial Narrow" w:eastAsia="Arial Narrow" w:hAnsi="Arial Narrow" w:cs="Arial Narrow"/>
        </w:rPr>
        <w:t>Morfontaine</w:t>
      </w:r>
      <w:proofErr w:type="spellEnd"/>
      <w:r>
        <w:rPr>
          <w:rFonts w:ascii="Arial Narrow" w:eastAsia="Arial Narrow" w:hAnsi="Arial Narrow" w:cs="Arial Narrow"/>
        </w:rPr>
        <w:t xml:space="preserve"> pour un montant de 73 470 € HT</w:t>
      </w:r>
    </w:p>
    <w:p w:rsidR="00C1447D" w:rsidRDefault="00C1447D" w:rsidP="00C1447D">
      <w:pPr>
        <w:ind w:firstLine="284"/>
        <w:jc w:val="both"/>
        <w:rPr>
          <w:rFonts w:ascii="Arial Narrow" w:eastAsia="Arial Narrow" w:hAnsi="Arial Narrow" w:cs="Arial Narrow"/>
        </w:rPr>
      </w:pPr>
      <w:r>
        <w:rPr>
          <w:rFonts w:ascii="Arial Narrow" w:eastAsia="Arial Narrow" w:hAnsi="Arial Narrow" w:cs="Arial Narrow"/>
        </w:rPr>
        <w:t xml:space="preserve">-Lot 2 : Menuiserie extérieur, signature avec </w:t>
      </w:r>
      <w:proofErr w:type="spellStart"/>
      <w:r>
        <w:rPr>
          <w:rFonts w:ascii="Arial Narrow" w:eastAsia="Arial Narrow" w:hAnsi="Arial Narrow" w:cs="Arial Narrow"/>
        </w:rPr>
        <w:t>Lefevre</w:t>
      </w:r>
      <w:proofErr w:type="spellEnd"/>
      <w:r>
        <w:rPr>
          <w:rFonts w:ascii="Arial Narrow" w:eastAsia="Arial Narrow" w:hAnsi="Arial Narrow" w:cs="Arial Narrow"/>
        </w:rPr>
        <w:t xml:space="preserve"> S.A.S à </w:t>
      </w:r>
      <w:proofErr w:type="spellStart"/>
      <w:r>
        <w:rPr>
          <w:rFonts w:ascii="Arial Narrow" w:eastAsia="Arial Narrow" w:hAnsi="Arial Narrow" w:cs="Arial Narrow"/>
        </w:rPr>
        <w:t>Beuvillers</w:t>
      </w:r>
      <w:proofErr w:type="spellEnd"/>
      <w:r>
        <w:rPr>
          <w:rFonts w:ascii="Arial Narrow" w:eastAsia="Arial Narrow" w:hAnsi="Arial Narrow" w:cs="Arial Narrow"/>
        </w:rPr>
        <w:t xml:space="preserve"> pour un montant de 14 310 € HT</w:t>
      </w:r>
    </w:p>
    <w:p w:rsidR="00C1447D" w:rsidRDefault="00C1447D" w:rsidP="00C1447D">
      <w:pPr>
        <w:ind w:firstLine="284"/>
        <w:jc w:val="both"/>
        <w:rPr>
          <w:rFonts w:ascii="Arial Narrow" w:eastAsia="Arial Narrow" w:hAnsi="Arial Narrow" w:cs="Arial Narrow"/>
        </w:rPr>
      </w:pPr>
      <w:r>
        <w:rPr>
          <w:rFonts w:ascii="Arial Narrow" w:eastAsia="Arial Narrow" w:hAnsi="Arial Narrow" w:cs="Arial Narrow"/>
        </w:rPr>
        <w:t xml:space="preserve">-Lot 3 : Plâtrerie, signature avec </w:t>
      </w:r>
      <w:proofErr w:type="spellStart"/>
      <w:r>
        <w:rPr>
          <w:rFonts w:ascii="Arial Narrow" w:eastAsia="Arial Narrow" w:hAnsi="Arial Narrow" w:cs="Arial Narrow"/>
        </w:rPr>
        <w:t>Silistrini</w:t>
      </w:r>
      <w:proofErr w:type="spellEnd"/>
      <w:r>
        <w:rPr>
          <w:rFonts w:ascii="Arial Narrow" w:eastAsia="Arial Narrow" w:hAnsi="Arial Narrow" w:cs="Arial Narrow"/>
        </w:rPr>
        <w:t xml:space="preserve"> à Aumetz pour un montant de 17 000 € HT </w:t>
      </w:r>
    </w:p>
    <w:p w:rsidR="00C1447D" w:rsidRDefault="00C1447D" w:rsidP="00C1447D">
      <w:pPr>
        <w:ind w:firstLine="284"/>
        <w:jc w:val="both"/>
        <w:rPr>
          <w:rFonts w:ascii="Arial Narrow" w:eastAsia="Arial Narrow" w:hAnsi="Arial Narrow" w:cs="Arial Narrow"/>
        </w:rPr>
      </w:pPr>
      <w:r>
        <w:rPr>
          <w:rFonts w:ascii="Arial Narrow" w:eastAsia="Arial Narrow" w:hAnsi="Arial Narrow" w:cs="Arial Narrow"/>
        </w:rPr>
        <w:t>-Lot 4 : Lot Infructueux</w:t>
      </w:r>
    </w:p>
    <w:p w:rsidR="00C1447D" w:rsidRDefault="00C1447D" w:rsidP="00C1447D">
      <w:pPr>
        <w:ind w:firstLine="284"/>
        <w:jc w:val="both"/>
        <w:rPr>
          <w:rFonts w:ascii="Arial Narrow" w:eastAsia="Arial Narrow" w:hAnsi="Arial Narrow" w:cs="Arial Narrow"/>
        </w:rPr>
      </w:pPr>
      <w:r>
        <w:rPr>
          <w:rFonts w:ascii="Arial Narrow" w:eastAsia="Arial Narrow" w:hAnsi="Arial Narrow" w:cs="Arial Narrow"/>
        </w:rPr>
        <w:t xml:space="preserve">-Lot 5 : Electricité, signature avec Hoffmann SA à Thionville pour un montant de </w:t>
      </w:r>
      <w:r w:rsidRPr="00655757">
        <w:rPr>
          <w:rFonts w:ascii="Arial Narrow" w:eastAsia="Arial Narrow" w:hAnsi="Arial Narrow" w:cs="Arial Narrow"/>
        </w:rPr>
        <w:t>28</w:t>
      </w:r>
      <w:r>
        <w:rPr>
          <w:rFonts w:ascii="Arial Narrow" w:eastAsia="Arial Narrow" w:hAnsi="Arial Narrow" w:cs="Arial Narrow"/>
        </w:rPr>
        <w:t> </w:t>
      </w:r>
      <w:r w:rsidRPr="00655757">
        <w:rPr>
          <w:rFonts w:ascii="Arial Narrow" w:eastAsia="Arial Narrow" w:hAnsi="Arial Narrow" w:cs="Arial Narrow"/>
        </w:rPr>
        <w:t>674</w:t>
      </w:r>
      <w:r>
        <w:rPr>
          <w:rFonts w:ascii="Arial Narrow" w:eastAsia="Arial Narrow" w:hAnsi="Arial Narrow" w:cs="Arial Narrow"/>
        </w:rPr>
        <w:t xml:space="preserve"> € HT</w:t>
      </w:r>
    </w:p>
    <w:p w:rsidR="00C1447D" w:rsidRDefault="00C1447D" w:rsidP="00C1447D">
      <w:pPr>
        <w:ind w:firstLine="284"/>
        <w:jc w:val="both"/>
        <w:rPr>
          <w:rFonts w:ascii="Arial Narrow" w:eastAsia="Arial Narrow" w:hAnsi="Arial Narrow" w:cs="Arial Narrow"/>
        </w:rPr>
      </w:pPr>
      <w:r>
        <w:rPr>
          <w:rFonts w:ascii="Arial Narrow" w:eastAsia="Arial Narrow" w:hAnsi="Arial Narrow" w:cs="Arial Narrow"/>
        </w:rPr>
        <w:t xml:space="preserve">-Lot 6 : Plomberie, signature avec </w:t>
      </w:r>
      <w:proofErr w:type="spellStart"/>
      <w:r>
        <w:rPr>
          <w:rFonts w:ascii="Arial Narrow" w:eastAsia="Arial Narrow" w:hAnsi="Arial Narrow" w:cs="Arial Narrow"/>
        </w:rPr>
        <w:t>Hischauer</w:t>
      </w:r>
      <w:proofErr w:type="spellEnd"/>
      <w:r>
        <w:rPr>
          <w:rFonts w:ascii="Arial Narrow" w:eastAsia="Arial Narrow" w:hAnsi="Arial Narrow" w:cs="Arial Narrow"/>
        </w:rPr>
        <w:t xml:space="preserve"> E.G.I.L à </w:t>
      </w:r>
      <w:proofErr w:type="spellStart"/>
      <w:r>
        <w:rPr>
          <w:rFonts w:ascii="Arial Narrow" w:eastAsia="Arial Narrow" w:hAnsi="Arial Narrow" w:cs="Arial Narrow"/>
        </w:rPr>
        <w:t>Spincourt</w:t>
      </w:r>
      <w:proofErr w:type="spellEnd"/>
      <w:r>
        <w:rPr>
          <w:rFonts w:ascii="Arial Narrow" w:eastAsia="Arial Narrow" w:hAnsi="Arial Narrow" w:cs="Arial Narrow"/>
        </w:rPr>
        <w:t xml:space="preserve"> pour un montant de 7 567.80 € HT</w:t>
      </w:r>
    </w:p>
    <w:p w:rsidR="00C1447D" w:rsidRDefault="00C1447D" w:rsidP="00C1447D">
      <w:pPr>
        <w:ind w:firstLine="284"/>
        <w:jc w:val="both"/>
        <w:rPr>
          <w:rFonts w:ascii="Arial Narrow" w:eastAsia="Arial Narrow" w:hAnsi="Arial Narrow" w:cs="Arial Narrow"/>
        </w:rPr>
      </w:pPr>
      <w:r>
        <w:rPr>
          <w:rFonts w:ascii="Arial Narrow" w:eastAsia="Arial Narrow" w:hAnsi="Arial Narrow" w:cs="Arial Narrow"/>
        </w:rPr>
        <w:t xml:space="preserve">-Lot 7 : Carrelage, signature avec </w:t>
      </w:r>
      <w:proofErr w:type="spellStart"/>
      <w:r>
        <w:rPr>
          <w:rFonts w:ascii="Arial Narrow" w:eastAsia="Arial Narrow" w:hAnsi="Arial Narrow" w:cs="Arial Narrow"/>
        </w:rPr>
        <w:t>Lesserteur</w:t>
      </w:r>
      <w:proofErr w:type="spellEnd"/>
      <w:r>
        <w:rPr>
          <w:rFonts w:ascii="Arial Narrow" w:eastAsia="Arial Narrow" w:hAnsi="Arial Narrow" w:cs="Arial Narrow"/>
        </w:rPr>
        <w:t xml:space="preserve"> à Amnéville pour un montant de 3 900 € HT</w:t>
      </w:r>
    </w:p>
    <w:p w:rsidR="00C1447D" w:rsidRDefault="00C1447D" w:rsidP="00C1447D">
      <w:pPr>
        <w:ind w:firstLine="284"/>
        <w:jc w:val="both"/>
        <w:rPr>
          <w:rFonts w:ascii="Arial Narrow" w:eastAsia="Arial Narrow" w:hAnsi="Arial Narrow" w:cs="Arial Narrow"/>
        </w:rPr>
      </w:pPr>
      <w:r>
        <w:rPr>
          <w:rFonts w:ascii="Arial Narrow" w:eastAsia="Arial Narrow" w:hAnsi="Arial Narrow" w:cs="Arial Narrow"/>
        </w:rPr>
        <w:t xml:space="preserve">-Lot 8 : Revêtement de sol, signature avec </w:t>
      </w:r>
      <w:proofErr w:type="spellStart"/>
      <w:r>
        <w:rPr>
          <w:rFonts w:ascii="Arial Narrow" w:eastAsia="Arial Narrow" w:hAnsi="Arial Narrow" w:cs="Arial Narrow"/>
        </w:rPr>
        <w:t>Murosols</w:t>
      </w:r>
      <w:proofErr w:type="spellEnd"/>
      <w:r>
        <w:rPr>
          <w:rFonts w:ascii="Arial Narrow" w:eastAsia="Arial Narrow" w:hAnsi="Arial Narrow" w:cs="Arial Narrow"/>
        </w:rPr>
        <w:t xml:space="preserve"> à </w:t>
      </w:r>
      <w:proofErr w:type="spellStart"/>
      <w:r>
        <w:rPr>
          <w:rFonts w:ascii="Arial Narrow" w:eastAsia="Arial Narrow" w:hAnsi="Arial Narrow" w:cs="Arial Narrow"/>
        </w:rPr>
        <w:t>Laquenexy</w:t>
      </w:r>
      <w:proofErr w:type="spellEnd"/>
      <w:r>
        <w:rPr>
          <w:rFonts w:ascii="Arial Narrow" w:eastAsia="Arial Narrow" w:hAnsi="Arial Narrow" w:cs="Arial Narrow"/>
        </w:rPr>
        <w:t xml:space="preserve"> pour un montant de 4 612.52 € HT</w:t>
      </w:r>
    </w:p>
    <w:p w:rsidR="00C1447D" w:rsidRDefault="00C1447D" w:rsidP="00C1447D">
      <w:pPr>
        <w:ind w:firstLine="284"/>
        <w:jc w:val="both"/>
        <w:rPr>
          <w:rFonts w:ascii="Arial Narrow" w:eastAsia="Arial Narrow" w:hAnsi="Arial Narrow" w:cs="Arial Narrow"/>
        </w:rPr>
      </w:pPr>
      <w:r>
        <w:rPr>
          <w:rFonts w:ascii="Arial Narrow" w:eastAsia="Arial Narrow" w:hAnsi="Arial Narrow" w:cs="Arial Narrow"/>
        </w:rPr>
        <w:t xml:space="preserve">-Lot 9 : Elévateur PMR, Signature avec 3 AE Marco à Metz pour un montant de 19 354€ HT </w:t>
      </w:r>
    </w:p>
    <w:p w:rsidR="00C1447D" w:rsidRDefault="00C1447D" w:rsidP="00C1447D">
      <w:pPr>
        <w:jc w:val="both"/>
        <w:rPr>
          <w:rFonts w:ascii="Arial Narrow" w:eastAsia="Arial Narrow" w:hAnsi="Arial Narrow" w:cs="Arial Narrow"/>
        </w:rPr>
      </w:pPr>
      <w:r>
        <w:rPr>
          <w:rFonts w:ascii="Arial Narrow" w:eastAsia="Arial Narrow" w:hAnsi="Arial Narrow" w:cs="Arial Narrow"/>
        </w:rPr>
        <w:t>Le montant total du marché est donc de 168 888.32 € HT. Les travaux débuteront en Novembre 2017 suite à l’émission d’un ordre de service, la durée totale est estimée à 5 mois.</w:t>
      </w:r>
    </w:p>
    <w:p w:rsidR="00C1447D" w:rsidRDefault="00C1447D" w:rsidP="00C1447D">
      <w:pPr>
        <w:jc w:val="both"/>
        <w:rPr>
          <w:rFonts w:ascii="Arial Narrow" w:eastAsia="Arial Narrow" w:hAnsi="Arial Narrow" w:cs="Arial Narrow"/>
        </w:rPr>
      </w:pPr>
    </w:p>
    <w:p w:rsidR="00C1447D" w:rsidRPr="003A6E72" w:rsidRDefault="00C1447D" w:rsidP="00C1447D">
      <w:pPr>
        <w:pStyle w:val="Titre3"/>
        <w:rPr>
          <w:rFonts w:ascii="Comic Sans MS" w:hAnsi="Comic Sans MS"/>
          <w:b/>
          <w:sz w:val="18"/>
          <w:szCs w:val="18"/>
          <w:u w:val="single"/>
        </w:rPr>
      </w:pPr>
      <w:r>
        <w:rPr>
          <w:rFonts w:ascii="Comic Sans MS" w:hAnsi="Comic Sans MS"/>
          <w:b/>
          <w:sz w:val="18"/>
          <w:szCs w:val="18"/>
          <w:u w:val="single"/>
        </w:rPr>
        <w:t>CONVENTION LOCATION CUISINE ARAGON AEIM</w:t>
      </w:r>
    </w:p>
    <w:p w:rsidR="00C1447D" w:rsidRDefault="00C1447D" w:rsidP="00C1447D">
      <w:pPr>
        <w:rPr>
          <w:rFonts w:ascii="Arial Narrow" w:eastAsia="Arial Narrow" w:hAnsi="Arial Narrow" w:cs="Arial Narrow"/>
        </w:rPr>
      </w:pPr>
      <w:r>
        <w:rPr>
          <w:rFonts w:ascii="Arial Narrow" w:eastAsia="Arial Narrow" w:hAnsi="Arial Narrow" w:cs="Arial Narrow"/>
        </w:rPr>
        <w:t>Le Maire expose au Conseil Municipal</w:t>
      </w:r>
      <w:r>
        <w:rPr>
          <w:rFonts w:ascii="Comic Sans MS" w:hAnsi="Comic Sans MS"/>
          <w:sz w:val="18"/>
        </w:rPr>
        <w:t xml:space="preserve">, </w:t>
      </w:r>
      <w:r w:rsidRPr="00A83481">
        <w:rPr>
          <w:rFonts w:ascii="Arial Narrow" w:eastAsia="Arial Narrow" w:hAnsi="Arial Narrow" w:cs="Arial Narrow"/>
        </w:rPr>
        <w:t xml:space="preserve">la signature </w:t>
      </w:r>
      <w:r>
        <w:rPr>
          <w:rFonts w:ascii="Arial Narrow" w:eastAsia="Arial Narrow" w:hAnsi="Arial Narrow" w:cs="Arial Narrow"/>
        </w:rPr>
        <w:t>d’une convention de location de la cuisine de la salle Louis Aragon afin que l’AEIM l’association d’adultes enfants inaptes mentaux puissent organiser des ateliers cuisines avec des enfants avec un handicap mental. Ces ateliers auront lieu une fois par mois le mercredi, la location est à titre gratuite.</w:t>
      </w:r>
    </w:p>
    <w:p w:rsidR="00C1447D" w:rsidRDefault="00C1447D" w:rsidP="00C1447D">
      <w:pPr>
        <w:jc w:val="center"/>
        <w:rPr>
          <w:rFonts w:ascii="Comic Sans MS" w:hAnsi="Comic Sans MS"/>
          <w:sz w:val="18"/>
        </w:rPr>
      </w:pPr>
    </w:p>
    <w:p w:rsidR="00C1447D" w:rsidRPr="00070BE9" w:rsidRDefault="00C1447D" w:rsidP="00C1447D">
      <w:pPr>
        <w:pStyle w:val="Titre3"/>
        <w:rPr>
          <w:rFonts w:ascii="Comic Sans MS" w:hAnsi="Comic Sans MS"/>
          <w:b/>
          <w:sz w:val="18"/>
          <w:szCs w:val="18"/>
          <w:u w:val="single"/>
        </w:rPr>
      </w:pPr>
      <w:r w:rsidRPr="00070BE9">
        <w:rPr>
          <w:rFonts w:ascii="Comic Sans MS" w:hAnsi="Comic Sans MS"/>
          <w:b/>
          <w:sz w:val="18"/>
          <w:szCs w:val="18"/>
          <w:u w:val="single"/>
        </w:rPr>
        <w:t>INSTALLATION DE SONNERIES DE CLOCHES ET HORLOGE DE L’EGLISE</w:t>
      </w:r>
    </w:p>
    <w:p w:rsidR="00C1447D" w:rsidRPr="00FA3818" w:rsidRDefault="00C1447D" w:rsidP="00C1447D">
      <w:pPr>
        <w:pStyle w:val="Corpsdetexte2"/>
        <w:ind w:firstLine="708"/>
        <w:rPr>
          <w:rFonts w:ascii="Arial Narrow" w:hAnsi="Arial Narrow"/>
          <w:sz w:val="16"/>
        </w:rPr>
      </w:pPr>
      <w:r w:rsidRPr="00782A5B">
        <w:rPr>
          <w:rFonts w:ascii="Arial Narrow" w:hAnsi="Arial Narrow"/>
          <w:sz w:val="20"/>
        </w:rPr>
        <w:t xml:space="preserve">Le contrat de maintenance signé par le Maire avec les Ets François CHRETIEN à </w:t>
      </w:r>
      <w:proofErr w:type="spellStart"/>
      <w:r w:rsidRPr="00782A5B">
        <w:rPr>
          <w:rFonts w:ascii="Arial Narrow" w:hAnsi="Arial Narrow"/>
          <w:sz w:val="20"/>
        </w:rPr>
        <w:t>Vandoeuvre</w:t>
      </w:r>
      <w:proofErr w:type="spellEnd"/>
      <w:r w:rsidRPr="00782A5B">
        <w:rPr>
          <w:rFonts w:ascii="Arial Narrow" w:hAnsi="Arial Narrow"/>
          <w:sz w:val="20"/>
        </w:rPr>
        <w:t xml:space="preserve"> concerne la maintenance de l’installation de sonneries de cloches et horloge de l’Eglise </w:t>
      </w:r>
      <w:proofErr w:type="spellStart"/>
      <w:r w:rsidRPr="00782A5B">
        <w:rPr>
          <w:rFonts w:ascii="Arial Narrow" w:hAnsi="Arial Narrow"/>
          <w:sz w:val="20"/>
        </w:rPr>
        <w:t>Saint-Donat.Le</w:t>
      </w:r>
      <w:proofErr w:type="spellEnd"/>
      <w:r w:rsidRPr="00782A5B">
        <w:rPr>
          <w:rFonts w:ascii="Arial Narrow" w:hAnsi="Arial Narrow"/>
          <w:sz w:val="20"/>
        </w:rPr>
        <w:t xml:space="preserve"> contrat est établi pour une durée de trois années, </w:t>
      </w:r>
      <w:r>
        <w:rPr>
          <w:rFonts w:ascii="Arial Narrow" w:hAnsi="Arial Narrow"/>
          <w:sz w:val="20"/>
        </w:rPr>
        <w:t>du 1</w:t>
      </w:r>
      <w:r w:rsidRPr="001A10C3">
        <w:rPr>
          <w:rFonts w:ascii="Arial Narrow" w:hAnsi="Arial Narrow"/>
          <w:sz w:val="20"/>
          <w:vertAlign w:val="superscript"/>
        </w:rPr>
        <w:t>er</w:t>
      </w:r>
      <w:r>
        <w:rPr>
          <w:rFonts w:ascii="Arial Narrow" w:hAnsi="Arial Narrow"/>
          <w:sz w:val="20"/>
        </w:rPr>
        <w:t xml:space="preserve"> janvier 2017 au 31 décembre 2019, </w:t>
      </w:r>
      <w:r w:rsidRPr="00782A5B">
        <w:rPr>
          <w:rFonts w:ascii="Arial Narrow" w:hAnsi="Arial Narrow"/>
          <w:sz w:val="20"/>
        </w:rPr>
        <w:t xml:space="preserve">moyennant un montant annuel de </w:t>
      </w:r>
      <w:r>
        <w:rPr>
          <w:rFonts w:ascii="Arial Narrow" w:hAnsi="Arial Narrow"/>
          <w:sz w:val="20"/>
        </w:rPr>
        <w:t>204.00</w:t>
      </w:r>
      <w:r w:rsidRPr="00782A5B">
        <w:rPr>
          <w:rFonts w:ascii="Arial Narrow" w:hAnsi="Arial Narrow"/>
          <w:sz w:val="20"/>
        </w:rPr>
        <w:t xml:space="preserve"> €</w:t>
      </w:r>
      <w:r>
        <w:rPr>
          <w:rFonts w:ascii="Arial Narrow" w:hAnsi="Arial Narrow"/>
          <w:sz w:val="20"/>
        </w:rPr>
        <w:t xml:space="preserve"> hors taxes</w:t>
      </w:r>
      <w:r w:rsidRPr="00782A5B">
        <w:rPr>
          <w:rFonts w:ascii="Arial Narrow" w:hAnsi="Arial Narrow"/>
          <w:sz w:val="20"/>
        </w:rPr>
        <w:t>, révisable annuellement sur l’indice du coût horaire tous salariés des industries mécaniques et électriques.</w:t>
      </w:r>
      <w:r>
        <w:rPr>
          <w:rFonts w:ascii="Arial Narrow" w:hAnsi="Arial Narrow"/>
          <w:sz w:val="20"/>
        </w:rPr>
        <w:t xml:space="preserve"> Les appareils couverts par le contrat sont les cloches (volées, tintements et glas, les équipements mécaniques et électriques, les horloges de commande électroniques, les cadrans et leurs systèmes de commande. </w:t>
      </w:r>
      <w:r w:rsidRPr="00FA3818">
        <w:rPr>
          <w:rFonts w:ascii="Arial Narrow" w:hAnsi="Arial Narrow"/>
          <w:sz w:val="20"/>
        </w:rPr>
        <w:t>Une visite annuelle d’entretien est prévue dans le contrat. Sont comprises également dans le contrat : Toutes visites de dépannages et réglages en cours d’année.</w:t>
      </w:r>
    </w:p>
    <w:p w:rsidR="006001FC" w:rsidRPr="00FC2591" w:rsidRDefault="006001FC" w:rsidP="003B0B92">
      <w:pPr>
        <w:ind w:firstLine="708"/>
        <w:jc w:val="center"/>
        <w:rPr>
          <w:rFonts w:ascii="Comic Sans MS" w:hAnsi="Comic Sans MS"/>
          <w:sz w:val="18"/>
        </w:rPr>
      </w:pPr>
      <w:r w:rsidRPr="006B3427">
        <w:rPr>
          <w:rFonts w:ascii="Comic Sans MS" w:hAnsi="Comic Sans MS"/>
          <w:sz w:val="18"/>
        </w:rPr>
        <w:object w:dxaOrig="2820" w:dyaOrig="646">
          <v:shape id="_x0000_i1041" type="#_x0000_t75" style="width:89.55pt;height:13.75pt" o:ole="">
            <v:imagedata r:id="rId8" o:title=""/>
          </v:shape>
          <o:OLEObject Type="Embed" ProgID="Word.Picture.8" ShapeID="_x0000_i1041" DrawAspect="Content" ObjectID="_1572424261" r:id="rId26"/>
        </w:object>
      </w:r>
    </w:p>
    <w:p w:rsidR="006001FC" w:rsidRPr="00FC2591" w:rsidRDefault="006001FC" w:rsidP="003B0B92">
      <w:pPr>
        <w:overflowPunct/>
        <w:autoSpaceDE/>
        <w:autoSpaceDN/>
        <w:adjustRightInd/>
        <w:jc w:val="center"/>
        <w:textAlignment w:val="auto"/>
        <w:rPr>
          <w:rFonts w:ascii="Comic Sans MS" w:hAnsi="Comic Sans MS"/>
          <w:b/>
          <w:sz w:val="18"/>
        </w:rPr>
      </w:pPr>
      <w:r w:rsidRPr="00A13188">
        <w:rPr>
          <w:rFonts w:ascii="Comic Sans MS" w:hAnsi="Comic Sans MS"/>
          <w:b/>
          <w:sz w:val="18"/>
        </w:rPr>
        <w:t>Mon</w:t>
      </w:r>
      <w:r w:rsidR="004558C5">
        <w:rPr>
          <w:rFonts w:ascii="Comic Sans MS" w:hAnsi="Comic Sans MS"/>
          <w:b/>
          <w:sz w:val="18"/>
        </w:rPr>
        <w:t>sieur le Maire lève la séance à</w:t>
      </w:r>
      <w:r w:rsidR="00F81773">
        <w:rPr>
          <w:rFonts w:ascii="Comic Sans MS" w:hAnsi="Comic Sans MS"/>
          <w:b/>
          <w:sz w:val="18"/>
        </w:rPr>
        <w:t xml:space="preserve"> </w:t>
      </w:r>
      <w:r w:rsidR="00830BC4">
        <w:rPr>
          <w:rFonts w:ascii="Comic Sans MS" w:hAnsi="Comic Sans MS"/>
          <w:b/>
          <w:sz w:val="18"/>
        </w:rPr>
        <w:t xml:space="preserve">22 </w:t>
      </w:r>
      <w:r w:rsidR="00C86B6D">
        <w:rPr>
          <w:rFonts w:ascii="Comic Sans MS" w:hAnsi="Comic Sans MS"/>
          <w:b/>
          <w:sz w:val="18"/>
        </w:rPr>
        <w:t>heures</w:t>
      </w:r>
      <w:r w:rsidR="00830BC4">
        <w:rPr>
          <w:rFonts w:ascii="Comic Sans MS" w:hAnsi="Comic Sans MS"/>
          <w:b/>
          <w:sz w:val="18"/>
        </w:rPr>
        <w:t xml:space="preserve"> 30</w:t>
      </w:r>
      <w:r w:rsidR="00C86B6D">
        <w:rPr>
          <w:rFonts w:ascii="Comic Sans MS" w:hAnsi="Comic Sans MS"/>
          <w:b/>
          <w:sz w:val="18"/>
        </w:rPr>
        <w:t>.</w:t>
      </w:r>
    </w:p>
    <w:p w:rsidR="002462CB" w:rsidRDefault="002462CB" w:rsidP="001572E6">
      <w:pPr>
        <w:rPr>
          <w:rFonts w:ascii="Comic Sans MS" w:hAnsi="Comic Sans MS"/>
          <w:sz w:val="18"/>
        </w:rPr>
      </w:pPr>
    </w:p>
    <w:p w:rsidR="00537393" w:rsidRDefault="006001FC" w:rsidP="003B0B92">
      <w:pPr>
        <w:ind w:firstLine="708"/>
        <w:jc w:val="center"/>
        <w:rPr>
          <w:rFonts w:ascii="Comic Sans MS" w:hAnsi="Comic Sans MS"/>
          <w:sz w:val="18"/>
        </w:rPr>
      </w:pPr>
      <w:r w:rsidRPr="006B3427">
        <w:rPr>
          <w:rFonts w:ascii="Comic Sans MS" w:hAnsi="Comic Sans MS"/>
          <w:sz w:val="18"/>
        </w:rPr>
        <w:object w:dxaOrig="2820" w:dyaOrig="646">
          <v:shape id="_x0000_i1042" type="#_x0000_t75" style="width:89.55pt;height:13.75pt" o:ole="">
            <v:imagedata r:id="rId8" o:title=""/>
          </v:shape>
          <o:OLEObject Type="Embed" ProgID="Word.Picture.8" ShapeID="_x0000_i1042" DrawAspect="Content" ObjectID="_1572424262" r:id="rId27"/>
        </w:object>
      </w:r>
    </w:p>
    <w:p w:rsidR="00537393" w:rsidRDefault="00537393" w:rsidP="003B0B92">
      <w:pPr>
        <w:rPr>
          <w:rFonts w:ascii="Comic Sans MS" w:hAnsi="Comic Sans MS"/>
          <w:sz w:val="18"/>
        </w:rPr>
      </w:pPr>
    </w:p>
    <w:sectPr w:rsidR="00537393" w:rsidSect="00971AD6">
      <w:pgSz w:w="11907" w:h="16840" w:code="9"/>
      <w:pgMar w:top="289" w:right="567" w:bottom="289" w:left="226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9E9" w:rsidRDefault="004149E9">
      <w:r>
        <w:separator/>
      </w:r>
    </w:p>
  </w:endnote>
  <w:endnote w:type="continuationSeparator" w:id="0">
    <w:p w:rsidR="004149E9" w:rsidRDefault="004149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9E9" w:rsidRDefault="004149E9">
      <w:r>
        <w:separator/>
      </w:r>
    </w:p>
  </w:footnote>
  <w:footnote w:type="continuationSeparator" w:id="0">
    <w:p w:rsidR="004149E9" w:rsidRDefault="004149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820747A"/>
    <w:lvl w:ilvl="0">
      <w:numFmt w:val="decimal"/>
      <w:lvlText w:val="*"/>
      <w:lvlJc w:val="left"/>
    </w:lvl>
  </w:abstractNum>
  <w:abstractNum w:abstractNumId="1">
    <w:nsid w:val="0F62645C"/>
    <w:multiLevelType w:val="hybridMultilevel"/>
    <w:tmpl w:val="9E52274E"/>
    <w:lvl w:ilvl="0" w:tplc="040C0001">
      <w:start w:val="32"/>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E03DA3"/>
    <w:multiLevelType w:val="hybridMultilevel"/>
    <w:tmpl w:val="BAC83F1E"/>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ACA7B4D"/>
    <w:multiLevelType w:val="hybridMultilevel"/>
    <w:tmpl w:val="F0207CE2"/>
    <w:lvl w:ilvl="0" w:tplc="C95EA41A">
      <w:numFmt w:val="bullet"/>
      <w:lvlText w:val="-"/>
      <w:lvlJc w:val="left"/>
      <w:pPr>
        <w:tabs>
          <w:tab w:val="num" w:pos="1287"/>
        </w:tabs>
        <w:ind w:left="1287" w:hanging="720"/>
      </w:pPr>
      <w:rPr>
        <w:rFonts w:ascii="Arial Narrow" w:eastAsia="Times New Roman" w:hAnsi="Arial Narrow" w:cs="Times New Roman" w:hint="default"/>
      </w:rPr>
    </w:lvl>
    <w:lvl w:ilvl="1" w:tplc="040C0003" w:tentative="1">
      <w:start w:val="1"/>
      <w:numFmt w:val="bullet"/>
      <w:lvlText w:val="o"/>
      <w:lvlJc w:val="left"/>
      <w:pPr>
        <w:tabs>
          <w:tab w:val="num" w:pos="1647"/>
        </w:tabs>
        <w:ind w:left="1647" w:hanging="360"/>
      </w:pPr>
      <w:rPr>
        <w:rFonts w:ascii="Courier New" w:hAnsi="Courier New" w:cs="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cs="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cs="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nsid w:val="1C3C4E65"/>
    <w:multiLevelType w:val="hybridMultilevel"/>
    <w:tmpl w:val="961C2C9A"/>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226D7544"/>
    <w:multiLevelType w:val="multilevel"/>
    <w:tmpl w:val="56509A8E"/>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2B82BFD"/>
    <w:multiLevelType w:val="hybridMultilevel"/>
    <w:tmpl w:val="78A8439C"/>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6820C2B"/>
    <w:multiLevelType w:val="hybridMultilevel"/>
    <w:tmpl w:val="1CEA9CFE"/>
    <w:lvl w:ilvl="0" w:tplc="E9841C54">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8">
    <w:nsid w:val="28B15A1D"/>
    <w:multiLevelType w:val="hybridMultilevel"/>
    <w:tmpl w:val="AE5221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A331E8B"/>
    <w:multiLevelType w:val="hybridMultilevel"/>
    <w:tmpl w:val="DD6E8900"/>
    <w:lvl w:ilvl="0" w:tplc="7D523ECC">
      <w:start w:val="1"/>
      <w:numFmt w:val="bullet"/>
      <w:lvlText w:val=""/>
      <w:lvlJc w:val="left"/>
      <w:pPr>
        <w:tabs>
          <w:tab w:val="num" w:pos="720"/>
        </w:tabs>
        <w:ind w:left="720" w:hanging="360"/>
      </w:pPr>
      <w:rPr>
        <w:rFonts w:ascii="Symbol" w:hAnsi="Symbol" w:hint="default"/>
        <w:sz w:val="16"/>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4F4278A"/>
    <w:multiLevelType w:val="hybridMultilevel"/>
    <w:tmpl w:val="56509A8E"/>
    <w:lvl w:ilvl="0" w:tplc="80C44D34">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6FB0159"/>
    <w:multiLevelType w:val="hybridMultilevel"/>
    <w:tmpl w:val="919A5D06"/>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3B7B12B4"/>
    <w:multiLevelType w:val="hybridMultilevel"/>
    <w:tmpl w:val="29588C66"/>
    <w:lvl w:ilvl="0" w:tplc="E132CACA">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3C11246F"/>
    <w:multiLevelType w:val="hybridMultilevel"/>
    <w:tmpl w:val="733EA6B0"/>
    <w:lvl w:ilvl="0" w:tplc="0682E4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C7C28FA"/>
    <w:multiLevelType w:val="hybridMultilevel"/>
    <w:tmpl w:val="1EAC1588"/>
    <w:lvl w:ilvl="0" w:tplc="DC2AFBB0">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414D6269"/>
    <w:multiLevelType w:val="hybridMultilevel"/>
    <w:tmpl w:val="504006BA"/>
    <w:lvl w:ilvl="0" w:tplc="040C000F">
      <w:start w:val="1"/>
      <w:numFmt w:val="decimal"/>
      <w:lvlText w:val="%1."/>
      <w:lvlJc w:val="left"/>
      <w:pPr>
        <w:ind w:left="840" w:hanging="360"/>
      </w:p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6">
    <w:nsid w:val="45DE1DCD"/>
    <w:multiLevelType w:val="hybridMultilevel"/>
    <w:tmpl w:val="D9263D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1C95A3D"/>
    <w:multiLevelType w:val="hybridMultilevel"/>
    <w:tmpl w:val="D21C10CA"/>
    <w:lvl w:ilvl="0" w:tplc="D332BA7C">
      <w:start w:val="1"/>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18">
    <w:nsid w:val="52FF3DD8"/>
    <w:multiLevelType w:val="hybridMultilevel"/>
    <w:tmpl w:val="92400BBC"/>
    <w:lvl w:ilvl="0" w:tplc="E2A8FA5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4E34794"/>
    <w:multiLevelType w:val="hybridMultilevel"/>
    <w:tmpl w:val="7EEED9E6"/>
    <w:lvl w:ilvl="0" w:tplc="B83A3B12">
      <w:start w:val="13"/>
      <w:numFmt w:val="bullet"/>
      <w:lvlText w:val="-"/>
      <w:lvlJc w:val="left"/>
      <w:pPr>
        <w:tabs>
          <w:tab w:val="num" w:pos="1068"/>
        </w:tabs>
        <w:ind w:left="1068" w:hanging="360"/>
      </w:pPr>
      <w:rPr>
        <w:rFonts w:ascii="Arial Narrow" w:eastAsia="Times New Roman" w:hAnsi="Arial Narrow"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0">
    <w:nsid w:val="5DC05490"/>
    <w:multiLevelType w:val="hybridMultilevel"/>
    <w:tmpl w:val="1EAC1588"/>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5DF25E6F"/>
    <w:multiLevelType w:val="hybridMultilevel"/>
    <w:tmpl w:val="FFBC6254"/>
    <w:lvl w:ilvl="0" w:tplc="535C598A">
      <w:numFmt w:val="bullet"/>
      <w:lvlText w:val="-"/>
      <w:lvlJc w:val="left"/>
      <w:pPr>
        <w:tabs>
          <w:tab w:val="num" w:pos="720"/>
        </w:tabs>
        <w:ind w:left="720" w:hanging="360"/>
      </w:pPr>
      <w:rPr>
        <w:rFonts w:ascii="Times New Roman" w:eastAsia="Times New Roman" w:hAnsi="Times New Roman" w:cs="Times New Roman" w:hint="default"/>
      </w:rPr>
    </w:lvl>
    <w:lvl w:ilvl="1" w:tplc="1B0CE820">
      <w:start w:val="158"/>
      <w:numFmt w:val="bullet"/>
      <w:lvlText w:val="•"/>
      <w:lvlJc w:val="left"/>
      <w:pPr>
        <w:tabs>
          <w:tab w:val="num" w:pos="1440"/>
        </w:tabs>
        <w:ind w:left="1440" w:hanging="360"/>
      </w:pPr>
      <w:rPr>
        <w:rFonts w:ascii="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603F1BCC"/>
    <w:multiLevelType w:val="hybridMultilevel"/>
    <w:tmpl w:val="46D4A890"/>
    <w:lvl w:ilvl="0" w:tplc="040C000D">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23">
    <w:nsid w:val="61DA3E48"/>
    <w:multiLevelType w:val="hybridMultilevel"/>
    <w:tmpl w:val="1CAC372C"/>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4">
    <w:nsid w:val="63FF07E8"/>
    <w:multiLevelType w:val="hybridMultilevel"/>
    <w:tmpl w:val="FB1C2BF4"/>
    <w:lvl w:ilvl="0" w:tplc="F08CF156">
      <w:numFmt w:val="bullet"/>
      <w:lvlText w:val="-"/>
      <w:lvlJc w:val="left"/>
      <w:pPr>
        <w:ind w:left="720" w:hanging="360"/>
      </w:pPr>
      <w:rPr>
        <w:rFonts w:ascii="Times New Roman" w:eastAsia="Calibri" w:hAnsi="Times New Roman" w:cs="Times New Roman"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65EE1DEE"/>
    <w:multiLevelType w:val="hybridMultilevel"/>
    <w:tmpl w:val="90C2FBFE"/>
    <w:lvl w:ilvl="0" w:tplc="8AC40288">
      <w:numFmt w:val="bullet"/>
      <w:lvlText w:val=""/>
      <w:lvlJc w:val="left"/>
      <w:pPr>
        <w:tabs>
          <w:tab w:val="num" w:pos="1623"/>
        </w:tabs>
        <w:ind w:left="1623" w:hanging="915"/>
      </w:pPr>
      <w:rPr>
        <w:rFonts w:ascii="Symbol" w:eastAsia="Times New Roman" w:hAnsi="Symbol" w:cs="Times New Roman" w:hint="default"/>
        <w:b/>
      </w:rPr>
    </w:lvl>
    <w:lvl w:ilvl="1" w:tplc="040C0003" w:tentative="1">
      <w:start w:val="1"/>
      <w:numFmt w:val="bullet"/>
      <w:lvlText w:val="o"/>
      <w:lvlJc w:val="left"/>
      <w:pPr>
        <w:tabs>
          <w:tab w:val="num" w:pos="1788"/>
        </w:tabs>
        <w:ind w:left="1788" w:hanging="360"/>
      </w:pPr>
      <w:rPr>
        <w:rFonts w:ascii="Courier New" w:hAnsi="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26">
    <w:nsid w:val="6A451A04"/>
    <w:multiLevelType w:val="hybridMultilevel"/>
    <w:tmpl w:val="FFD6603A"/>
    <w:lvl w:ilvl="0" w:tplc="99BC5DBA">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A976108"/>
    <w:multiLevelType w:val="hybridMultilevel"/>
    <w:tmpl w:val="DA5A43BC"/>
    <w:lvl w:ilvl="0" w:tplc="1972B024">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B26505D"/>
    <w:multiLevelType w:val="hybridMultilevel"/>
    <w:tmpl w:val="3DB0E658"/>
    <w:lvl w:ilvl="0" w:tplc="040C0001">
      <w:start w:val="18"/>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B2E2250"/>
    <w:multiLevelType w:val="hybridMultilevel"/>
    <w:tmpl w:val="32AAEA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B4D2846"/>
    <w:multiLevelType w:val="hybridMultilevel"/>
    <w:tmpl w:val="A8F088A2"/>
    <w:lvl w:ilvl="0" w:tplc="A08EE0A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BA6139B"/>
    <w:multiLevelType w:val="hybridMultilevel"/>
    <w:tmpl w:val="68D63BC2"/>
    <w:lvl w:ilvl="0" w:tplc="7F822B74">
      <w:numFmt w:val="bullet"/>
      <w:lvlText w:val="-"/>
      <w:lvlJc w:val="left"/>
      <w:pPr>
        <w:ind w:left="720"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6C496E6B"/>
    <w:multiLevelType w:val="hybridMultilevel"/>
    <w:tmpl w:val="6A8007EE"/>
    <w:lvl w:ilvl="0" w:tplc="040C0001">
      <w:start w:val="3"/>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6D1C12C6"/>
    <w:multiLevelType w:val="hybridMultilevel"/>
    <w:tmpl w:val="EEE8BF76"/>
    <w:lvl w:ilvl="0" w:tplc="040C000D">
      <w:start w:val="1"/>
      <w:numFmt w:val="bullet"/>
      <w:lvlText w:val=""/>
      <w:lvlJc w:val="left"/>
      <w:pPr>
        <w:tabs>
          <w:tab w:val="num" w:pos="1428"/>
        </w:tabs>
        <w:ind w:left="1428" w:hanging="360"/>
      </w:pPr>
      <w:rPr>
        <w:rFonts w:ascii="Wingdings" w:hAnsi="Wingdings"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4">
    <w:nsid w:val="6D5A62CF"/>
    <w:multiLevelType w:val="multilevel"/>
    <w:tmpl w:val="29588C66"/>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166390F"/>
    <w:multiLevelType w:val="hybridMultilevel"/>
    <w:tmpl w:val="4844E4BC"/>
    <w:lvl w:ilvl="0" w:tplc="040C0001">
      <w:numFmt w:val="bullet"/>
      <w:lvlText w:val=""/>
      <w:lvlJc w:val="left"/>
      <w:pPr>
        <w:tabs>
          <w:tab w:val="num" w:pos="720"/>
        </w:tabs>
        <w:ind w:left="72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2514CB7"/>
    <w:multiLevelType w:val="hybridMultilevel"/>
    <w:tmpl w:val="BA04A9D6"/>
    <w:lvl w:ilvl="0" w:tplc="72D0065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5E816DD"/>
    <w:multiLevelType w:val="hybridMultilevel"/>
    <w:tmpl w:val="5DC821A6"/>
    <w:lvl w:ilvl="0" w:tplc="1A12627A">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77A84823"/>
    <w:multiLevelType w:val="hybridMultilevel"/>
    <w:tmpl w:val="97C04328"/>
    <w:lvl w:ilvl="0" w:tplc="C1CA07F4">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9">
    <w:nsid w:val="796F5F70"/>
    <w:multiLevelType w:val="hybridMultilevel"/>
    <w:tmpl w:val="3580F2B0"/>
    <w:lvl w:ilvl="0" w:tplc="914EED5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A015094"/>
    <w:multiLevelType w:val="multilevel"/>
    <w:tmpl w:val="56509A8E"/>
    <w:lvl w:ilvl="0">
      <w:numFmt w:val="bullet"/>
      <w:lvlText w:val="-"/>
      <w:lvlJc w:val="left"/>
      <w:pPr>
        <w:tabs>
          <w:tab w:val="num" w:pos="720"/>
        </w:tabs>
        <w:ind w:left="720" w:hanging="360"/>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nsid w:val="7FD609B2"/>
    <w:multiLevelType w:val="hybridMultilevel"/>
    <w:tmpl w:val="9BD00DC2"/>
    <w:lvl w:ilvl="0" w:tplc="3140B3AE">
      <w:start w:val="1"/>
      <w:numFmt w:val="bullet"/>
      <w:lvlText w:val=""/>
      <w:lvlJc w:val="left"/>
      <w:pPr>
        <w:ind w:left="720" w:hanging="360"/>
      </w:pPr>
      <w:rPr>
        <w:rFonts w:ascii="Symbol" w:hAnsi="Symbol" w:hint="default"/>
        <w:color w:val="auto"/>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36"/>
  </w:num>
  <w:num w:numId="4">
    <w:abstractNumId w:val="39"/>
  </w:num>
  <w:num w:numId="5">
    <w:abstractNumId w:val="33"/>
  </w:num>
  <w:num w:numId="6">
    <w:abstractNumId w:val="22"/>
  </w:num>
  <w:num w:numId="7">
    <w:abstractNumId w:val="11"/>
  </w:num>
  <w:num w:numId="8">
    <w:abstractNumId w:val="35"/>
  </w:num>
  <w:num w:numId="9">
    <w:abstractNumId w:val="14"/>
  </w:num>
  <w:num w:numId="10">
    <w:abstractNumId w:val="20"/>
  </w:num>
  <w:num w:numId="11">
    <w:abstractNumId w:val="17"/>
  </w:num>
  <w:num w:numId="12">
    <w:abstractNumId w:val="32"/>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13"/>
  </w:num>
  <w:num w:numId="15">
    <w:abstractNumId w:val="1"/>
  </w:num>
  <w:num w:numId="16">
    <w:abstractNumId w:val="18"/>
  </w:num>
  <w:num w:numId="17">
    <w:abstractNumId w:val="7"/>
  </w:num>
  <w:num w:numId="18">
    <w:abstractNumId w:val="25"/>
  </w:num>
  <w:num w:numId="19">
    <w:abstractNumId w:val="16"/>
  </w:num>
  <w:num w:numId="20">
    <w:abstractNumId w:val="8"/>
  </w:num>
  <w:num w:numId="21">
    <w:abstractNumId w:val="23"/>
  </w:num>
  <w:num w:numId="22">
    <w:abstractNumId w:val="28"/>
  </w:num>
  <w:num w:numId="23">
    <w:abstractNumId w:val="3"/>
  </w:num>
  <w:num w:numId="24">
    <w:abstractNumId w:val="12"/>
  </w:num>
  <w:num w:numId="25">
    <w:abstractNumId w:val="10"/>
  </w:num>
  <w:num w:numId="26">
    <w:abstractNumId w:val="38"/>
  </w:num>
  <w:num w:numId="27">
    <w:abstractNumId w:val="34"/>
  </w:num>
  <w:num w:numId="28">
    <w:abstractNumId w:val="40"/>
  </w:num>
  <w:num w:numId="29">
    <w:abstractNumId w:val="5"/>
  </w:num>
  <w:num w:numId="30">
    <w:abstractNumId w:val="29"/>
  </w:num>
  <w:num w:numId="31">
    <w:abstractNumId w:val="19"/>
  </w:num>
  <w:num w:numId="3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6"/>
  </w:num>
  <w:num w:numId="37">
    <w:abstractNumId w:val="4"/>
  </w:num>
  <w:num w:numId="38">
    <w:abstractNumId w:val="9"/>
  </w:num>
  <w:num w:numId="39">
    <w:abstractNumId w:val="2"/>
  </w:num>
  <w:num w:numId="40">
    <w:abstractNumId w:val="26"/>
  </w:num>
  <w:num w:numId="41">
    <w:abstractNumId w:val="27"/>
  </w:num>
  <w:num w:numId="42">
    <w:abstractNumId w:val="30"/>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09"/>
  <w:hyphenationZone w:val="425"/>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A0A2E"/>
    <w:rsid w:val="0000011B"/>
    <w:rsid w:val="000006EF"/>
    <w:rsid w:val="00002287"/>
    <w:rsid w:val="00002C9D"/>
    <w:rsid w:val="00002DD4"/>
    <w:rsid w:val="00003482"/>
    <w:rsid w:val="00003BFF"/>
    <w:rsid w:val="00004318"/>
    <w:rsid w:val="00004DF9"/>
    <w:rsid w:val="00005687"/>
    <w:rsid w:val="00005D02"/>
    <w:rsid w:val="0000690B"/>
    <w:rsid w:val="00006B43"/>
    <w:rsid w:val="00006D88"/>
    <w:rsid w:val="00006E76"/>
    <w:rsid w:val="00006EBD"/>
    <w:rsid w:val="000079D5"/>
    <w:rsid w:val="000101C6"/>
    <w:rsid w:val="00010680"/>
    <w:rsid w:val="00011883"/>
    <w:rsid w:val="0001339E"/>
    <w:rsid w:val="000134BD"/>
    <w:rsid w:val="000135D7"/>
    <w:rsid w:val="00015325"/>
    <w:rsid w:val="000161D6"/>
    <w:rsid w:val="0001655B"/>
    <w:rsid w:val="00016F61"/>
    <w:rsid w:val="000173D3"/>
    <w:rsid w:val="00017C54"/>
    <w:rsid w:val="000205C9"/>
    <w:rsid w:val="00021636"/>
    <w:rsid w:val="00022E0A"/>
    <w:rsid w:val="00023064"/>
    <w:rsid w:val="000231AD"/>
    <w:rsid w:val="00023844"/>
    <w:rsid w:val="0002394F"/>
    <w:rsid w:val="00024EA6"/>
    <w:rsid w:val="000254CF"/>
    <w:rsid w:val="0002615D"/>
    <w:rsid w:val="00026258"/>
    <w:rsid w:val="0002673B"/>
    <w:rsid w:val="000271EF"/>
    <w:rsid w:val="00030A92"/>
    <w:rsid w:val="00030BDF"/>
    <w:rsid w:val="00031C00"/>
    <w:rsid w:val="00031C87"/>
    <w:rsid w:val="00031DF7"/>
    <w:rsid w:val="000321F9"/>
    <w:rsid w:val="0003221A"/>
    <w:rsid w:val="00032296"/>
    <w:rsid w:val="0003350C"/>
    <w:rsid w:val="00033980"/>
    <w:rsid w:val="00033A45"/>
    <w:rsid w:val="000345E8"/>
    <w:rsid w:val="00034F3A"/>
    <w:rsid w:val="0003519F"/>
    <w:rsid w:val="0003600A"/>
    <w:rsid w:val="00036250"/>
    <w:rsid w:val="0003648B"/>
    <w:rsid w:val="000367C8"/>
    <w:rsid w:val="00036892"/>
    <w:rsid w:val="00036D54"/>
    <w:rsid w:val="000373EA"/>
    <w:rsid w:val="00037D00"/>
    <w:rsid w:val="00040A38"/>
    <w:rsid w:val="00041336"/>
    <w:rsid w:val="000415D0"/>
    <w:rsid w:val="00041EA5"/>
    <w:rsid w:val="0004226B"/>
    <w:rsid w:val="00042510"/>
    <w:rsid w:val="0004276A"/>
    <w:rsid w:val="0004286D"/>
    <w:rsid w:val="00043015"/>
    <w:rsid w:val="00045971"/>
    <w:rsid w:val="00045C8E"/>
    <w:rsid w:val="00046190"/>
    <w:rsid w:val="00046839"/>
    <w:rsid w:val="00047502"/>
    <w:rsid w:val="000477BF"/>
    <w:rsid w:val="00047F0D"/>
    <w:rsid w:val="00047F36"/>
    <w:rsid w:val="00050206"/>
    <w:rsid w:val="000502A4"/>
    <w:rsid w:val="000507D5"/>
    <w:rsid w:val="00051561"/>
    <w:rsid w:val="00051588"/>
    <w:rsid w:val="000515BB"/>
    <w:rsid w:val="0005180D"/>
    <w:rsid w:val="0005250D"/>
    <w:rsid w:val="000526EE"/>
    <w:rsid w:val="00052BAE"/>
    <w:rsid w:val="000537C0"/>
    <w:rsid w:val="00053A59"/>
    <w:rsid w:val="000546C9"/>
    <w:rsid w:val="000546D5"/>
    <w:rsid w:val="000553E1"/>
    <w:rsid w:val="00055713"/>
    <w:rsid w:val="00055BD9"/>
    <w:rsid w:val="00056763"/>
    <w:rsid w:val="00056B95"/>
    <w:rsid w:val="00056C4F"/>
    <w:rsid w:val="0006009E"/>
    <w:rsid w:val="00060806"/>
    <w:rsid w:val="00060F3E"/>
    <w:rsid w:val="00061BCF"/>
    <w:rsid w:val="00063422"/>
    <w:rsid w:val="00063854"/>
    <w:rsid w:val="00064A4E"/>
    <w:rsid w:val="00065465"/>
    <w:rsid w:val="000654A0"/>
    <w:rsid w:val="000669EF"/>
    <w:rsid w:val="00066EB1"/>
    <w:rsid w:val="00067418"/>
    <w:rsid w:val="000706FB"/>
    <w:rsid w:val="00070BE9"/>
    <w:rsid w:val="00070DB6"/>
    <w:rsid w:val="000712F6"/>
    <w:rsid w:val="0007139B"/>
    <w:rsid w:val="0007260F"/>
    <w:rsid w:val="00072AF6"/>
    <w:rsid w:val="0007335C"/>
    <w:rsid w:val="00073946"/>
    <w:rsid w:val="00073BCA"/>
    <w:rsid w:val="00073EE5"/>
    <w:rsid w:val="00074569"/>
    <w:rsid w:val="00074DDE"/>
    <w:rsid w:val="00075AF7"/>
    <w:rsid w:val="00075B64"/>
    <w:rsid w:val="00076663"/>
    <w:rsid w:val="0007769C"/>
    <w:rsid w:val="00077FA1"/>
    <w:rsid w:val="00077FC1"/>
    <w:rsid w:val="0008010E"/>
    <w:rsid w:val="000805BB"/>
    <w:rsid w:val="00080F08"/>
    <w:rsid w:val="00081AE0"/>
    <w:rsid w:val="00081B8B"/>
    <w:rsid w:val="0008208B"/>
    <w:rsid w:val="000825CE"/>
    <w:rsid w:val="00083250"/>
    <w:rsid w:val="000833EA"/>
    <w:rsid w:val="00083B87"/>
    <w:rsid w:val="000843CA"/>
    <w:rsid w:val="00085517"/>
    <w:rsid w:val="000858D1"/>
    <w:rsid w:val="0008761F"/>
    <w:rsid w:val="00087D05"/>
    <w:rsid w:val="000900F5"/>
    <w:rsid w:val="00091693"/>
    <w:rsid w:val="00092478"/>
    <w:rsid w:val="00093611"/>
    <w:rsid w:val="000937BB"/>
    <w:rsid w:val="00093BE3"/>
    <w:rsid w:val="000944CF"/>
    <w:rsid w:val="00096088"/>
    <w:rsid w:val="00097A8E"/>
    <w:rsid w:val="00097E1C"/>
    <w:rsid w:val="000A0209"/>
    <w:rsid w:val="000A0A22"/>
    <w:rsid w:val="000A0ED3"/>
    <w:rsid w:val="000A0F8B"/>
    <w:rsid w:val="000A15F9"/>
    <w:rsid w:val="000A2C89"/>
    <w:rsid w:val="000A305E"/>
    <w:rsid w:val="000A3112"/>
    <w:rsid w:val="000A3419"/>
    <w:rsid w:val="000A3BC3"/>
    <w:rsid w:val="000A4053"/>
    <w:rsid w:val="000A51D1"/>
    <w:rsid w:val="000A52AD"/>
    <w:rsid w:val="000A55DD"/>
    <w:rsid w:val="000A56FE"/>
    <w:rsid w:val="000A5D6B"/>
    <w:rsid w:val="000A66B4"/>
    <w:rsid w:val="000A6819"/>
    <w:rsid w:val="000A68AC"/>
    <w:rsid w:val="000A78EE"/>
    <w:rsid w:val="000B0D25"/>
    <w:rsid w:val="000B0E08"/>
    <w:rsid w:val="000B0FA5"/>
    <w:rsid w:val="000B15D7"/>
    <w:rsid w:val="000B19EB"/>
    <w:rsid w:val="000B2997"/>
    <w:rsid w:val="000B2D42"/>
    <w:rsid w:val="000B4488"/>
    <w:rsid w:val="000B47BE"/>
    <w:rsid w:val="000B5184"/>
    <w:rsid w:val="000B53FF"/>
    <w:rsid w:val="000B5A9E"/>
    <w:rsid w:val="000B5E1B"/>
    <w:rsid w:val="000B5E5E"/>
    <w:rsid w:val="000B5F49"/>
    <w:rsid w:val="000B6D05"/>
    <w:rsid w:val="000C065C"/>
    <w:rsid w:val="000C2814"/>
    <w:rsid w:val="000C2D51"/>
    <w:rsid w:val="000C335E"/>
    <w:rsid w:val="000C359A"/>
    <w:rsid w:val="000C35C9"/>
    <w:rsid w:val="000C3FE3"/>
    <w:rsid w:val="000C41E6"/>
    <w:rsid w:val="000C4631"/>
    <w:rsid w:val="000C4860"/>
    <w:rsid w:val="000C4D66"/>
    <w:rsid w:val="000C5041"/>
    <w:rsid w:val="000C5A8A"/>
    <w:rsid w:val="000C70C3"/>
    <w:rsid w:val="000C75C5"/>
    <w:rsid w:val="000D1674"/>
    <w:rsid w:val="000D1AF9"/>
    <w:rsid w:val="000D2045"/>
    <w:rsid w:val="000D216E"/>
    <w:rsid w:val="000D278A"/>
    <w:rsid w:val="000D27C3"/>
    <w:rsid w:val="000D2AB3"/>
    <w:rsid w:val="000D30C7"/>
    <w:rsid w:val="000D3706"/>
    <w:rsid w:val="000D3957"/>
    <w:rsid w:val="000D3AB7"/>
    <w:rsid w:val="000D44EA"/>
    <w:rsid w:val="000D4611"/>
    <w:rsid w:val="000D4A45"/>
    <w:rsid w:val="000D4E61"/>
    <w:rsid w:val="000D4E90"/>
    <w:rsid w:val="000D53A4"/>
    <w:rsid w:val="000D5A93"/>
    <w:rsid w:val="000D5CBA"/>
    <w:rsid w:val="000D5CFC"/>
    <w:rsid w:val="000D60DF"/>
    <w:rsid w:val="000D6E9C"/>
    <w:rsid w:val="000D70E2"/>
    <w:rsid w:val="000D7853"/>
    <w:rsid w:val="000D79F7"/>
    <w:rsid w:val="000D7BD2"/>
    <w:rsid w:val="000E040A"/>
    <w:rsid w:val="000E108C"/>
    <w:rsid w:val="000E111C"/>
    <w:rsid w:val="000E1238"/>
    <w:rsid w:val="000E1CDE"/>
    <w:rsid w:val="000E2BDF"/>
    <w:rsid w:val="000E2D92"/>
    <w:rsid w:val="000E3216"/>
    <w:rsid w:val="000E334C"/>
    <w:rsid w:val="000E3F59"/>
    <w:rsid w:val="000E4629"/>
    <w:rsid w:val="000E4BA2"/>
    <w:rsid w:val="000E5048"/>
    <w:rsid w:val="000E5107"/>
    <w:rsid w:val="000E5335"/>
    <w:rsid w:val="000E6019"/>
    <w:rsid w:val="000E6D56"/>
    <w:rsid w:val="000F0A26"/>
    <w:rsid w:val="000F0CB9"/>
    <w:rsid w:val="000F0EFA"/>
    <w:rsid w:val="000F2299"/>
    <w:rsid w:val="000F29A0"/>
    <w:rsid w:val="000F2C91"/>
    <w:rsid w:val="000F2CEB"/>
    <w:rsid w:val="000F2D69"/>
    <w:rsid w:val="000F4F39"/>
    <w:rsid w:val="000F524A"/>
    <w:rsid w:val="000F55E6"/>
    <w:rsid w:val="000F613D"/>
    <w:rsid w:val="000F7F3A"/>
    <w:rsid w:val="00100075"/>
    <w:rsid w:val="001009D6"/>
    <w:rsid w:val="00100E23"/>
    <w:rsid w:val="001013F5"/>
    <w:rsid w:val="00101468"/>
    <w:rsid w:val="00101636"/>
    <w:rsid w:val="00101A35"/>
    <w:rsid w:val="00102351"/>
    <w:rsid w:val="00103752"/>
    <w:rsid w:val="00103EE6"/>
    <w:rsid w:val="00103EEF"/>
    <w:rsid w:val="00104339"/>
    <w:rsid w:val="001043B2"/>
    <w:rsid w:val="001045F2"/>
    <w:rsid w:val="001046DC"/>
    <w:rsid w:val="0010474C"/>
    <w:rsid w:val="00104A65"/>
    <w:rsid w:val="00105238"/>
    <w:rsid w:val="0010529C"/>
    <w:rsid w:val="00105515"/>
    <w:rsid w:val="00105799"/>
    <w:rsid w:val="00105DD5"/>
    <w:rsid w:val="001062BD"/>
    <w:rsid w:val="001068E9"/>
    <w:rsid w:val="001075B3"/>
    <w:rsid w:val="001118DA"/>
    <w:rsid w:val="00111D50"/>
    <w:rsid w:val="00112AE1"/>
    <w:rsid w:val="0011317B"/>
    <w:rsid w:val="0011329D"/>
    <w:rsid w:val="0011374E"/>
    <w:rsid w:val="00113B5E"/>
    <w:rsid w:val="00113F31"/>
    <w:rsid w:val="0011429A"/>
    <w:rsid w:val="001151FF"/>
    <w:rsid w:val="00115207"/>
    <w:rsid w:val="0011579D"/>
    <w:rsid w:val="001157DC"/>
    <w:rsid w:val="00115903"/>
    <w:rsid w:val="00115BF7"/>
    <w:rsid w:val="0011684B"/>
    <w:rsid w:val="001168C9"/>
    <w:rsid w:val="00117109"/>
    <w:rsid w:val="001174EA"/>
    <w:rsid w:val="00117A20"/>
    <w:rsid w:val="00117AC8"/>
    <w:rsid w:val="00117E35"/>
    <w:rsid w:val="00117F9E"/>
    <w:rsid w:val="001205B7"/>
    <w:rsid w:val="00120884"/>
    <w:rsid w:val="00120A9E"/>
    <w:rsid w:val="0012110C"/>
    <w:rsid w:val="00121261"/>
    <w:rsid w:val="0012179A"/>
    <w:rsid w:val="0012370A"/>
    <w:rsid w:val="00123F83"/>
    <w:rsid w:val="00124E61"/>
    <w:rsid w:val="00125CCB"/>
    <w:rsid w:val="00125DE1"/>
    <w:rsid w:val="001268E4"/>
    <w:rsid w:val="00130189"/>
    <w:rsid w:val="0013139A"/>
    <w:rsid w:val="001315E2"/>
    <w:rsid w:val="0013193D"/>
    <w:rsid w:val="001319E8"/>
    <w:rsid w:val="00131E64"/>
    <w:rsid w:val="001324D0"/>
    <w:rsid w:val="001329F1"/>
    <w:rsid w:val="00133399"/>
    <w:rsid w:val="00133C8D"/>
    <w:rsid w:val="001341EA"/>
    <w:rsid w:val="00136FCF"/>
    <w:rsid w:val="00137011"/>
    <w:rsid w:val="0013732D"/>
    <w:rsid w:val="001376A6"/>
    <w:rsid w:val="00137A6B"/>
    <w:rsid w:val="00140775"/>
    <w:rsid w:val="0014221D"/>
    <w:rsid w:val="001433D9"/>
    <w:rsid w:val="00145391"/>
    <w:rsid w:val="001455DD"/>
    <w:rsid w:val="00145670"/>
    <w:rsid w:val="0014574C"/>
    <w:rsid w:val="00146A38"/>
    <w:rsid w:val="00147103"/>
    <w:rsid w:val="00147BF9"/>
    <w:rsid w:val="00147DED"/>
    <w:rsid w:val="00147F23"/>
    <w:rsid w:val="001500C8"/>
    <w:rsid w:val="00150A97"/>
    <w:rsid w:val="00151456"/>
    <w:rsid w:val="001526F2"/>
    <w:rsid w:val="00152B46"/>
    <w:rsid w:val="00152ECA"/>
    <w:rsid w:val="00152F84"/>
    <w:rsid w:val="0015374D"/>
    <w:rsid w:val="0015384C"/>
    <w:rsid w:val="00154238"/>
    <w:rsid w:val="00154EDC"/>
    <w:rsid w:val="00155272"/>
    <w:rsid w:val="00155B43"/>
    <w:rsid w:val="00156156"/>
    <w:rsid w:val="00156469"/>
    <w:rsid w:val="00156D5F"/>
    <w:rsid w:val="001572E6"/>
    <w:rsid w:val="001575DC"/>
    <w:rsid w:val="001577FF"/>
    <w:rsid w:val="00157A5C"/>
    <w:rsid w:val="00157C13"/>
    <w:rsid w:val="001601EF"/>
    <w:rsid w:val="00160308"/>
    <w:rsid w:val="00160665"/>
    <w:rsid w:val="001606EA"/>
    <w:rsid w:val="0016081F"/>
    <w:rsid w:val="001609C5"/>
    <w:rsid w:val="00160A0D"/>
    <w:rsid w:val="001614CC"/>
    <w:rsid w:val="00161700"/>
    <w:rsid w:val="00161C29"/>
    <w:rsid w:val="001626A4"/>
    <w:rsid w:val="0016316A"/>
    <w:rsid w:val="001632CB"/>
    <w:rsid w:val="001632DB"/>
    <w:rsid w:val="0016498F"/>
    <w:rsid w:val="001661B1"/>
    <w:rsid w:val="00167211"/>
    <w:rsid w:val="00167620"/>
    <w:rsid w:val="001676F9"/>
    <w:rsid w:val="001708D3"/>
    <w:rsid w:val="00170DB5"/>
    <w:rsid w:val="00170EA7"/>
    <w:rsid w:val="001712C2"/>
    <w:rsid w:val="00171321"/>
    <w:rsid w:val="00171731"/>
    <w:rsid w:val="00172651"/>
    <w:rsid w:val="00173323"/>
    <w:rsid w:val="0017358C"/>
    <w:rsid w:val="00173927"/>
    <w:rsid w:val="00174185"/>
    <w:rsid w:val="001744F1"/>
    <w:rsid w:val="00174969"/>
    <w:rsid w:val="00174D17"/>
    <w:rsid w:val="00174FFA"/>
    <w:rsid w:val="0017547A"/>
    <w:rsid w:val="00175A95"/>
    <w:rsid w:val="00175DAB"/>
    <w:rsid w:val="00177375"/>
    <w:rsid w:val="00177C0B"/>
    <w:rsid w:val="00180E55"/>
    <w:rsid w:val="0018214C"/>
    <w:rsid w:val="0018327B"/>
    <w:rsid w:val="001837C6"/>
    <w:rsid w:val="0018381D"/>
    <w:rsid w:val="00183C37"/>
    <w:rsid w:val="00183FAD"/>
    <w:rsid w:val="0018406B"/>
    <w:rsid w:val="0018415C"/>
    <w:rsid w:val="001845B2"/>
    <w:rsid w:val="0018466C"/>
    <w:rsid w:val="00184954"/>
    <w:rsid w:val="00184D48"/>
    <w:rsid w:val="00184DD6"/>
    <w:rsid w:val="00184DE2"/>
    <w:rsid w:val="001851F4"/>
    <w:rsid w:val="001852F1"/>
    <w:rsid w:val="001853A4"/>
    <w:rsid w:val="0018597D"/>
    <w:rsid w:val="0018606B"/>
    <w:rsid w:val="0018679A"/>
    <w:rsid w:val="00186A95"/>
    <w:rsid w:val="001870D3"/>
    <w:rsid w:val="00187EF1"/>
    <w:rsid w:val="001900EB"/>
    <w:rsid w:val="001903F4"/>
    <w:rsid w:val="0019123D"/>
    <w:rsid w:val="00191D18"/>
    <w:rsid w:val="00191D20"/>
    <w:rsid w:val="00192244"/>
    <w:rsid w:val="00192959"/>
    <w:rsid w:val="001930A3"/>
    <w:rsid w:val="00193A7C"/>
    <w:rsid w:val="00193F1D"/>
    <w:rsid w:val="0019470B"/>
    <w:rsid w:val="0019493E"/>
    <w:rsid w:val="0019498B"/>
    <w:rsid w:val="00194B34"/>
    <w:rsid w:val="00194C45"/>
    <w:rsid w:val="00195055"/>
    <w:rsid w:val="001956E4"/>
    <w:rsid w:val="00195D88"/>
    <w:rsid w:val="00196BE3"/>
    <w:rsid w:val="00197471"/>
    <w:rsid w:val="00197C93"/>
    <w:rsid w:val="001A0026"/>
    <w:rsid w:val="001A0ED0"/>
    <w:rsid w:val="001A16E4"/>
    <w:rsid w:val="001A1BE5"/>
    <w:rsid w:val="001A28A8"/>
    <w:rsid w:val="001A299A"/>
    <w:rsid w:val="001A2A70"/>
    <w:rsid w:val="001A2AA0"/>
    <w:rsid w:val="001A2C1B"/>
    <w:rsid w:val="001A2CB2"/>
    <w:rsid w:val="001A3DE2"/>
    <w:rsid w:val="001A3E43"/>
    <w:rsid w:val="001A49FA"/>
    <w:rsid w:val="001A55BC"/>
    <w:rsid w:val="001A7ABC"/>
    <w:rsid w:val="001A7D09"/>
    <w:rsid w:val="001A7F22"/>
    <w:rsid w:val="001B002E"/>
    <w:rsid w:val="001B0F1F"/>
    <w:rsid w:val="001B0FF3"/>
    <w:rsid w:val="001B1BAF"/>
    <w:rsid w:val="001B2A3E"/>
    <w:rsid w:val="001B4417"/>
    <w:rsid w:val="001B4811"/>
    <w:rsid w:val="001B50FB"/>
    <w:rsid w:val="001B54CB"/>
    <w:rsid w:val="001B56C1"/>
    <w:rsid w:val="001B5DCC"/>
    <w:rsid w:val="001B61A6"/>
    <w:rsid w:val="001B75E4"/>
    <w:rsid w:val="001B7D72"/>
    <w:rsid w:val="001C00E5"/>
    <w:rsid w:val="001C0538"/>
    <w:rsid w:val="001C0754"/>
    <w:rsid w:val="001C1674"/>
    <w:rsid w:val="001C198E"/>
    <w:rsid w:val="001C2278"/>
    <w:rsid w:val="001C28CF"/>
    <w:rsid w:val="001C40E0"/>
    <w:rsid w:val="001C45B2"/>
    <w:rsid w:val="001C46DA"/>
    <w:rsid w:val="001C4907"/>
    <w:rsid w:val="001C4BBB"/>
    <w:rsid w:val="001C4DE0"/>
    <w:rsid w:val="001C5D50"/>
    <w:rsid w:val="001C602C"/>
    <w:rsid w:val="001C6D82"/>
    <w:rsid w:val="001C6FA6"/>
    <w:rsid w:val="001C7019"/>
    <w:rsid w:val="001C7E7C"/>
    <w:rsid w:val="001C7F26"/>
    <w:rsid w:val="001D08A0"/>
    <w:rsid w:val="001D171D"/>
    <w:rsid w:val="001D18A9"/>
    <w:rsid w:val="001D2563"/>
    <w:rsid w:val="001D2620"/>
    <w:rsid w:val="001D2834"/>
    <w:rsid w:val="001D3319"/>
    <w:rsid w:val="001D436E"/>
    <w:rsid w:val="001D44E7"/>
    <w:rsid w:val="001D491E"/>
    <w:rsid w:val="001D54E8"/>
    <w:rsid w:val="001D550D"/>
    <w:rsid w:val="001D5EFA"/>
    <w:rsid w:val="001D6052"/>
    <w:rsid w:val="001D65EF"/>
    <w:rsid w:val="001D6849"/>
    <w:rsid w:val="001D6AA6"/>
    <w:rsid w:val="001D7982"/>
    <w:rsid w:val="001D7D23"/>
    <w:rsid w:val="001E0EA8"/>
    <w:rsid w:val="001E15CA"/>
    <w:rsid w:val="001E1734"/>
    <w:rsid w:val="001E1A14"/>
    <w:rsid w:val="001E1FC3"/>
    <w:rsid w:val="001E37BE"/>
    <w:rsid w:val="001E4118"/>
    <w:rsid w:val="001E4E64"/>
    <w:rsid w:val="001E5551"/>
    <w:rsid w:val="001E5C44"/>
    <w:rsid w:val="001E5D01"/>
    <w:rsid w:val="001E5D05"/>
    <w:rsid w:val="001E6F8C"/>
    <w:rsid w:val="001E7392"/>
    <w:rsid w:val="001E7685"/>
    <w:rsid w:val="001E7989"/>
    <w:rsid w:val="001F0777"/>
    <w:rsid w:val="001F0BAB"/>
    <w:rsid w:val="001F1684"/>
    <w:rsid w:val="001F17C6"/>
    <w:rsid w:val="001F1C2E"/>
    <w:rsid w:val="001F50A3"/>
    <w:rsid w:val="001F56FD"/>
    <w:rsid w:val="001F6D9E"/>
    <w:rsid w:val="001F7718"/>
    <w:rsid w:val="001F7843"/>
    <w:rsid w:val="0020001A"/>
    <w:rsid w:val="002007CC"/>
    <w:rsid w:val="0020080F"/>
    <w:rsid w:val="00200914"/>
    <w:rsid w:val="00200C1E"/>
    <w:rsid w:val="002017F8"/>
    <w:rsid w:val="00201F60"/>
    <w:rsid w:val="002030DC"/>
    <w:rsid w:val="00203519"/>
    <w:rsid w:val="0020384F"/>
    <w:rsid w:val="00203908"/>
    <w:rsid w:val="00204F31"/>
    <w:rsid w:val="00204FCC"/>
    <w:rsid w:val="00205E9C"/>
    <w:rsid w:val="00205E9F"/>
    <w:rsid w:val="00205F2E"/>
    <w:rsid w:val="00206757"/>
    <w:rsid w:val="00206BD1"/>
    <w:rsid w:val="002073D5"/>
    <w:rsid w:val="002076B4"/>
    <w:rsid w:val="00207E15"/>
    <w:rsid w:val="00210036"/>
    <w:rsid w:val="00210BD2"/>
    <w:rsid w:val="002115CE"/>
    <w:rsid w:val="00211ADF"/>
    <w:rsid w:val="00211E50"/>
    <w:rsid w:val="00211E51"/>
    <w:rsid w:val="002122C5"/>
    <w:rsid w:val="0021561D"/>
    <w:rsid w:val="0021565F"/>
    <w:rsid w:val="00215E8D"/>
    <w:rsid w:val="00216E4A"/>
    <w:rsid w:val="00216FD8"/>
    <w:rsid w:val="00217335"/>
    <w:rsid w:val="00217703"/>
    <w:rsid w:val="00217C7C"/>
    <w:rsid w:val="002206B3"/>
    <w:rsid w:val="002227C7"/>
    <w:rsid w:val="00223217"/>
    <w:rsid w:val="002236E4"/>
    <w:rsid w:val="00223A24"/>
    <w:rsid w:val="00224434"/>
    <w:rsid w:val="00225216"/>
    <w:rsid w:val="00225984"/>
    <w:rsid w:val="00226790"/>
    <w:rsid w:val="00226804"/>
    <w:rsid w:val="0022689E"/>
    <w:rsid w:val="00226D41"/>
    <w:rsid w:val="00226E16"/>
    <w:rsid w:val="00226EBA"/>
    <w:rsid w:val="00227C38"/>
    <w:rsid w:val="002300DF"/>
    <w:rsid w:val="002315B7"/>
    <w:rsid w:val="00231723"/>
    <w:rsid w:val="00231823"/>
    <w:rsid w:val="00231DEB"/>
    <w:rsid w:val="00232489"/>
    <w:rsid w:val="0023298B"/>
    <w:rsid w:val="00232E46"/>
    <w:rsid w:val="002332ED"/>
    <w:rsid w:val="002337FC"/>
    <w:rsid w:val="00233D16"/>
    <w:rsid w:val="00233D45"/>
    <w:rsid w:val="002340A5"/>
    <w:rsid w:val="00235111"/>
    <w:rsid w:val="002356F8"/>
    <w:rsid w:val="002357CF"/>
    <w:rsid w:val="00235BE5"/>
    <w:rsid w:val="00236482"/>
    <w:rsid w:val="00237004"/>
    <w:rsid w:val="0023715C"/>
    <w:rsid w:val="0023741F"/>
    <w:rsid w:val="00237899"/>
    <w:rsid w:val="002402B5"/>
    <w:rsid w:val="00240BB0"/>
    <w:rsid w:val="0024116C"/>
    <w:rsid w:val="002416BE"/>
    <w:rsid w:val="00242323"/>
    <w:rsid w:val="00242683"/>
    <w:rsid w:val="00243DFE"/>
    <w:rsid w:val="00243F41"/>
    <w:rsid w:val="00244F65"/>
    <w:rsid w:val="0024527E"/>
    <w:rsid w:val="0024553C"/>
    <w:rsid w:val="002456A1"/>
    <w:rsid w:val="002456B8"/>
    <w:rsid w:val="002462CB"/>
    <w:rsid w:val="00246551"/>
    <w:rsid w:val="0024697C"/>
    <w:rsid w:val="00246AB4"/>
    <w:rsid w:val="00246C40"/>
    <w:rsid w:val="00247260"/>
    <w:rsid w:val="0024747D"/>
    <w:rsid w:val="00247568"/>
    <w:rsid w:val="00247B67"/>
    <w:rsid w:val="00247F7E"/>
    <w:rsid w:val="0025000A"/>
    <w:rsid w:val="00250038"/>
    <w:rsid w:val="00250321"/>
    <w:rsid w:val="00250D3F"/>
    <w:rsid w:val="00253937"/>
    <w:rsid w:val="00253A22"/>
    <w:rsid w:val="00254787"/>
    <w:rsid w:val="00254DA4"/>
    <w:rsid w:val="00254F66"/>
    <w:rsid w:val="0025503A"/>
    <w:rsid w:val="00255D04"/>
    <w:rsid w:val="00255E35"/>
    <w:rsid w:val="002563B8"/>
    <w:rsid w:val="002564D2"/>
    <w:rsid w:val="0025656F"/>
    <w:rsid w:val="00256D87"/>
    <w:rsid w:val="00256E33"/>
    <w:rsid w:val="00257487"/>
    <w:rsid w:val="00257546"/>
    <w:rsid w:val="00257B50"/>
    <w:rsid w:val="00257E2B"/>
    <w:rsid w:val="00257EB7"/>
    <w:rsid w:val="00261D0A"/>
    <w:rsid w:val="00262506"/>
    <w:rsid w:val="00262841"/>
    <w:rsid w:val="00262FBE"/>
    <w:rsid w:val="00263424"/>
    <w:rsid w:val="0026351A"/>
    <w:rsid w:val="002637C8"/>
    <w:rsid w:val="0026450A"/>
    <w:rsid w:val="00264844"/>
    <w:rsid w:val="00265928"/>
    <w:rsid w:val="00265B39"/>
    <w:rsid w:val="00265C46"/>
    <w:rsid w:val="00266285"/>
    <w:rsid w:val="00266D1B"/>
    <w:rsid w:val="00270379"/>
    <w:rsid w:val="00270723"/>
    <w:rsid w:val="00270D62"/>
    <w:rsid w:val="00270F00"/>
    <w:rsid w:val="00272B6D"/>
    <w:rsid w:val="00272E47"/>
    <w:rsid w:val="00273411"/>
    <w:rsid w:val="002735D0"/>
    <w:rsid w:val="0027373A"/>
    <w:rsid w:val="00273886"/>
    <w:rsid w:val="00274008"/>
    <w:rsid w:val="00274039"/>
    <w:rsid w:val="00274F86"/>
    <w:rsid w:val="002754C8"/>
    <w:rsid w:val="00275FE5"/>
    <w:rsid w:val="00276A7E"/>
    <w:rsid w:val="00276F40"/>
    <w:rsid w:val="00280F93"/>
    <w:rsid w:val="00281090"/>
    <w:rsid w:val="00283489"/>
    <w:rsid w:val="002839A6"/>
    <w:rsid w:val="0028464E"/>
    <w:rsid w:val="00284D8A"/>
    <w:rsid w:val="00285806"/>
    <w:rsid w:val="002871DF"/>
    <w:rsid w:val="002874A1"/>
    <w:rsid w:val="00287AB0"/>
    <w:rsid w:val="00287E55"/>
    <w:rsid w:val="00290128"/>
    <w:rsid w:val="00290183"/>
    <w:rsid w:val="0029051D"/>
    <w:rsid w:val="002911E5"/>
    <w:rsid w:val="00291716"/>
    <w:rsid w:val="00291B24"/>
    <w:rsid w:val="00291CB2"/>
    <w:rsid w:val="00291DE2"/>
    <w:rsid w:val="0029260A"/>
    <w:rsid w:val="00292F63"/>
    <w:rsid w:val="0029381D"/>
    <w:rsid w:val="002954A1"/>
    <w:rsid w:val="0029598C"/>
    <w:rsid w:val="00295DDE"/>
    <w:rsid w:val="00295FCD"/>
    <w:rsid w:val="00296515"/>
    <w:rsid w:val="00296A95"/>
    <w:rsid w:val="00296FAF"/>
    <w:rsid w:val="002972B8"/>
    <w:rsid w:val="002976ED"/>
    <w:rsid w:val="00297754"/>
    <w:rsid w:val="002A01EE"/>
    <w:rsid w:val="002A0784"/>
    <w:rsid w:val="002A0A2E"/>
    <w:rsid w:val="002A0D33"/>
    <w:rsid w:val="002A1906"/>
    <w:rsid w:val="002A1F65"/>
    <w:rsid w:val="002A1FF5"/>
    <w:rsid w:val="002A23C4"/>
    <w:rsid w:val="002A2459"/>
    <w:rsid w:val="002A26CC"/>
    <w:rsid w:val="002A275A"/>
    <w:rsid w:val="002A2F69"/>
    <w:rsid w:val="002A324E"/>
    <w:rsid w:val="002A400C"/>
    <w:rsid w:val="002A4061"/>
    <w:rsid w:val="002A4E40"/>
    <w:rsid w:val="002A517B"/>
    <w:rsid w:val="002A5A24"/>
    <w:rsid w:val="002A5BA2"/>
    <w:rsid w:val="002A601E"/>
    <w:rsid w:val="002A685B"/>
    <w:rsid w:val="002A6A61"/>
    <w:rsid w:val="002A6CF9"/>
    <w:rsid w:val="002A6E36"/>
    <w:rsid w:val="002A7504"/>
    <w:rsid w:val="002A7892"/>
    <w:rsid w:val="002B07B8"/>
    <w:rsid w:val="002B1A1D"/>
    <w:rsid w:val="002B1C18"/>
    <w:rsid w:val="002B29B4"/>
    <w:rsid w:val="002B3200"/>
    <w:rsid w:val="002B4030"/>
    <w:rsid w:val="002B4568"/>
    <w:rsid w:val="002B4865"/>
    <w:rsid w:val="002B5412"/>
    <w:rsid w:val="002B6D4D"/>
    <w:rsid w:val="002B7A3B"/>
    <w:rsid w:val="002C056B"/>
    <w:rsid w:val="002C0631"/>
    <w:rsid w:val="002C074C"/>
    <w:rsid w:val="002C0969"/>
    <w:rsid w:val="002C1EBF"/>
    <w:rsid w:val="002C22A2"/>
    <w:rsid w:val="002C282E"/>
    <w:rsid w:val="002C33B9"/>
    <w:rsid w:val="002C3FC6"/>
    <w:rsid w:val="002C47DF"/>
    <w:rsid w:val="002C4F5E"/>
    <w:rsid w:val="002C5676"/>
    <w:rsid w:val="002C65E5"/>
    <w:rsid w:val="002C74C0"/>
    <w:rsid w:val="002C78B6"/>
    <w:rsid w:val="002C7DA0"/>
    <w:rsid w:val="002C7F1B"/>
    <w:rsid w:val="002D05AF"/>
    <w:rsid w:val="002D067A"/>
    <w:rsid w:val="002D0D42"/>
    <w:rsid w:val="002D1B26"/>
    <w:rsid w:val="002D1D2A"/>
    <w:rsid w:val="002D3C28"/>
    <w:rsid w:val="002D4BA7"/>
    <w:rsid w:val="002D55D1"/>
    <w:rsid w:val="002D647F"/>
    <w:rsid w:val="002D6DC5"/>
    <w:rsid w:val="002D7F92"/>
    <w:rsid w:val="002E006B"/>
    <w:rsid w:val="002E1B92"/>
    <w:rsid w:val="002E1C0C"/>
    <w:rsid w:val="002E1D47"/>
    <w:rsid w:val="002E274B"/>
    <w:rsid w:val="002E2D9E"/>
    <w:rsid w:val="002E2EAE"/>
    <w:rsid w:val="002E33A6"/>
    <w:rsid w:val="002E33E3"/>
    <w:rsid w:val="002E4FB2"/>
    <w:rsid w:val="002E686D"/>
    <w:rsid w:val="002E703C"/>
    <w:rsid w:val="002E759D"/>
    <w:rsid w:val="002E76A8"/>
    <w:rsid w:val="002E7C1B"/>
    <w:rsid w:val="002F032B"/>
    <w:rsid w:val="002F0E8A"/>
    <w:rsid w:val="002F0EF8"/>
    <w:rsid w:val="002F13FF"/>
    <w:rsid w:val="002F1443"/>
    <w:rsid w:val="002F17E1"/>
    <w:rsid w:val="002F1D8F"/>
    <w:rsid w:val="002F1EB2"/>
    <w:rsid w:val="002F20BB"/>
    <w:rsid w:val="002F480B"/>
    <w:rsid w:val="002F4914"/>
    <w:rsid w:val="002F5926"/>
    <w:rsid w:val="002F59A0"/>
    <w:rsid w:val="002F59F3"/>
    <w:rsid w:val="002F6DC5"/>
    <w:rsid w:val="002F71B8"/>
    <w:rsid w:val="002F7653"/>
    <w:rsid w:val="002F7AE6"/>
    <w:rsid w:val="002F7E88"/>
    <w:rsid w:val="002F7F41"/>
    <w:rsid w:val="003002E9"/>
    <w:rsid w:val="00300469"/>
    <w:rsid w:val="00301237"/>
    <w:rsid w:val="003014DF"/>
    <w:rsid w:val="00301981"/>
    <w:rsid w:val="00301AFF"/>
    <w:rsid w:val="00302823"/>
    <w:rsid w:val="0030286D"/>
    <w:rsid w:val="003028D9"/>
    <w:rsid w:val="0030293D"/>
    <w:rsid w:val="00302B88"/>
    <w:rsid w:val="00302F32"/>
    <w:rsid w:val="0030313C"/>
    <w:rsid w:val="003032D2"/>
    <w:rsid w:val="0030373B"/>
    <w:rsid w:val="003039AC"/>
    <w:rsid w:val="0030401C"/>
    <w:rsid w:val="003040D0"/>
    <w:rsid w:val="00304544"/>
    <w:rsid w:val="00305B7A"/>
    <w:rsid w:val="00305D92"/>
    <w:rsid w:val="003061DC"/>
    <w:rsid w:val="00306630"/>
    <w:rsid w:val="00306B66"/>
    <w:rsid w:val="00306F02"/>
    <w:rsid w:val="00307467"/>
    <w:rsid w:val="00307BFA"/>
    <w:rsid w:val="003107D6"/>
    <w:rsid w:val="00310990"/>
    <w:rsid w:val="00310A7C"/>
    <w:rsid w:val="00310D41"/>
    <w:rsid w:val="00310DD1"/>
    <w:rsid w:val="00310E72"/>
    <w:rsid w:val="0031156E"/>
    <w:rsid w:val="003126EB"/>
    <w:rsid w:val="0031369D"/>
    <w:rsid w:val="003136B8"/>
    <w:rsid w:val="00313A99"/>
    <w:rsid w:val="00313E4D"/>
    <w:rsid w:val="003147C7"/>
    <w:rsid w:val="00314D41"/>
    <w:rsid w:val="00314FAB"/>
    <w:rsid w:val="003155FA"/>
    <w:rsid w:val="00315B2A"/>
    <w:rsid w:val="0031609E"/>
    <w:rsid w:val="00316271"/>
    <w:rsid w:val="003165F0"/>
    <w:rsid w:val="00316732"/>
    <w:rsid w:val="00316994"/>
    <w:rsid w:val="00316A82"/>
    <w:rsid w:val="00317384"/>
    <w:rsid w:val="00317497"/>
    <w:rsid w:val="0031771D"/>
    <w:rsid w:val="003177D7"/>
    <w:rsid w:val="00321942"/>
    <w:rsid w:val="00322282"/>
    <w:rsid w:val="003228D4"/>
    <w:rsid w:val="00322BD9"/>
    <w:rsid w:val="00323545"/>
    <w:rsid w:val="00324113"/>
    <w:rsid w:val="00324490"/>
    <w:rsid w:val="00324866"/>
    <w:rsid w:val="003249A0"/>
    <w:rsid w:val="00324E91"/>
    <w:rsid w:val="003254FA"/>
    <w:rsid w:val="00325542"/>
    <w:rsid w:val="00325DEE"/>
    <w:rsid w:val="0032622E"/>
    <w:rsid w:val="00326665"/>
    <w:rsid w:val="003268C0"/>
    <w:rsid w:val="00327C2E"/>
    <w:rsid w:val="00327C82"/>
    <w:rsid w:val="00327DD9"/>
    <w:rsid w:val="00330080"/>
    <w:rsid w:val="00330D47"/>
    <w:rsid w:val="0033195E"/>
    <w:rsid w:val="00331B6A"/>
    <w:rsid w:val="00331B7C"/>
    <w:rsid w:val="00334B15"/>
    <w:rsid w:val="00334E59"/>
    <w:rsid w:val="00335329"/>
    <w:rsid w:val="003366B9"/>
    <w:rsid w:val="0033697F"/>
    <w:rsid w:val="00337882"/>
    <w:rsid w:val="00337FC3"/>
    <w:rsid w:val="00337FCC"/>
    <w:rsid w:val="003407F0"/>
    <w:rsid w:val="003414BA"/>
    <w:rsid w:val="00341C4A"/>
    <w:rsid w:val="0034233F"/>
    <w:rsid w:val="0034269A"/>
    <w:rsid w:val="003431DD"/>
    <w:rsid w:val="00343BE7"/>
    <w:rsid w:val="00344076"/>
    <w:rsid w:val="00344E4C"/>
    <w:rsid w:val="00344EA2"/>
    <w:rsid w:val="00345CA5"/>
    <w:rsid w:val="00346C8B"/>
    <w:rsid w:val="00346D19"/>
    <w:rsid w:val="00347472"/>
    <w:rsid w:val="003509BA"/>
    <w:rsid w:val="00350B75"/>
    <w:rsid w:val="0035153B"/>
    <w:rsid w:val="00351D73"/>
    <w:rsid w:val="00352A61"/>
    <w:rsid w:val="00353624"/>
    <w:rsid w:val="003537D1"/>
    <w:rsid w:val="0035380A"/>
    <w:rsid w:val="00353C08"/>
    <w:rsid w:val="0035406B"/>
    <w:rsid w:val="00354420"/>
    <w:rsid w:val="003551D4"/>
    <w:rsid w:val="0035526F"/>
    <w:rsid w:val="003554E9"/>
    <w:rsid w:val="003556F9"/>
    <w:rsid w:val="003557FE"/>
    <w:rsid w:val="00356297"/>
    <w:rsid w:val="00356D90"/>
    <w:rsid w:val="0035708A"/>
    <w:rsid w:val="00357168"/>
    <w:rsid w:val="0036056C"/>
    <w:rsid w:val="0036214A"/>
    <w:rsid w:val="0036234F"/>
    <w:rsid w:val="0036253C"/>
    <w:rsid w:val="003628F8"/>
    <w:rsid w:val="00362C42"/>
    <w:rsid w:val="003633B0"/>
    <w:rsid w:val="003634F0"/>
    <w:rsid w:val="00363619"/>
    <w:rsid w:val="003646E8"/>
    <w:rsid w:val="00365161"/>
    <w:rsid w:val="003652C1"/>
    <w:rsid w:val="003656A0"/>
    <w:rsid w:val="003658C5"/>
    <w:rsid w:val="00365C08"/>
    <w:rsid w:val="003660BF"/>
    <w:rsid w:val="0036689B"/>
    <w:rsid w:val="0036705B"/>
    <w:rsid w:val="00371227"/>
    <w:rsid w:val="00371C0F"/>
    <w:rsid w:val="0037239C"/>
    <w:rsid w:val="003723BA"/>
    <w:rsid w:val="00373E80"/>
    <w:rsid w:val="00374B20"/>
    <w:rsid w:val="0037576A"/>
    <w:rsid w:val="00375C5B"/>
    <w:rsid w:val="003763E9"/>
    <w:rsid w:val="00376E0D"/>
    <w:rsid w:val="003801A6"/>
    <w:rsid w:val="0038122E"/>
    <w:rsid w:val="003816B6"/>
    <w:rsid w:val="00381B07"/>
    <w:rsid w:val="00382B23"/>
    <w:rsid w:val="00382E89"/>
    <w:rsid w:val="0038316A"/>
    <w:rsid w:val="00383F14"/>
    <w:rsid w:val="00384CB6"/>
    <w:rsid w:val="00385418"/>
    <w:rsid w:val="0038562C"/>
    <w:rsid w:val="00385DD3"/>
    <w:rsid w:val="00386A6C"/>
    <w:rsid w:val="00386DD9"/>
    <w:rsid w:val="00386E18"/>
    <w:rsid w:val="00386E19"/>
    <w:rsid w:val="0038710A"/>
    <w:rsid w:val="003875D3"/>
    <w:rsid w:val="00390E2D"/>
    <w:rsid w:val="00391B08"/>
    <w:rsid w:val="00392133"/>
    <w:rsid w:val="00392198"/>
    <w:rsid w:val="003921F0"/>
    <w:rsid w:val="0039341E"/>
    <w:rsid w:val="00393771"/>
    <w:rsid w:val="00394550"/>
    <w:rsid w:val="003949FE"/>
    <w:rsid w:val="00395323"/>
    <w:rsid w:val="0039580A"/>
    <w:rsid w:val="00395D8F"/>
    <w:rsid w:val="00396564"/>
    <w:rsid w:val="003969B2"/>
    <w:rsid w:val="00396EEF"/>
    <w:rsid w:val="00397293"/>
    <w:rsid w:val="00397CDE"/>
    <w:rsid w:val="00397DD7"/>
    <w:rsid w:val="003A08CD"/>
    <w:rsid w:val="003A0ACD"/>
    <w:rsid w:val="003A0B14"/>
    <w:rsid w:val="003A16DE"/>
    <w:rsid w:val="003A1704"/>
    <w:rsid w:val="003A1D6F"/>
    <w:rsid w:val="003A297E"/>
    <w:rsid w:val="003A2A07"/>
    <w:rsid w:val="003A2BE4"/>
    <w:rsid w:val="003A3CAA"/>
    <w:rsid w:val="003A3F11"/>
    <w:rsid w:val="003A5297"/>
    <w:rsid w:val="003A5851"/>
    <w:rsid w:val="003A5CE3"/>
    <w:rsid w:val="003A61B1"/>
    <w:rsid w:val="003A63F7"/>
    <w:rsid w:val="003A651B"/>
    <w:rsid w:val="003A65AE"/>
    <w:rsid w:val="003A6E72"/>
    <w:rsid w:val="003A6EA9"/>
    <w:rsid w:val="003A7E01"/>
    <w:rsid w:val="003B03CB"/>
    <w:rsid w:val="003B0537"/>
    <w:rsid w:val="003B079D"/>
    <w:rsid w:val="003B0B92"/>
    <w:rsid w:val="003B0C09"/>
    <w:rsid w:val="003B0FCE"/>
    <w:rsid w:val="003B110C"/>
    <w:rsid w:val="003B1531"/>
    <w:rsid w:val="003B2726"/>
    <w:rsid w:val="003B2BFF"/>
    <w:rsid w:val="003B3A53"/>
    <w:rsid w:val="003B408F"/>
    <w:rsid w:val="003B47FF"/>
    <w:rsid w:val="003B497F"/>
    <w:rsid w:val="003B4B6F"/>
    <w:rsid w:val="003B527B"/>
    <w:rsid w:val="003B61BA"/>
    <w:rsid w:val="003B647D"/>
    <w:rsid w:val="003B6504"/>
    <w:rsid w:val="003B6905"/>
    <w:rsid w:val="003B6B03"/>
    <w:rsid w:val="003B6CD8"/>
    <w:rsid w:val="003B6FAC"/>
    <w:rsid w:val="003B71B0"/>
    <w:rsid w:val="003B76E6"/>
    <w:rsid w:val="003C0831"/>
    <w:rsid w:val="003C09F8"/>
    <w:rsid w:val="003C0C21"/>
    <w:rsid w:val="003C0FC0"/>
    <w:rsid w:val="003C116F"/>
    <w:rsid w:val="003C19AC"/>
    <w:rsid w:val="003C2B4B"/>
    <w:rsid w:val="003C2BFA"/>
    <w:rsid w:val="003C2DE2"/>
    <w:rsid w:val="003C2F80"/>
    <w:rsid w:val="003C3003"/>
    <w:rsid w:val="003C3972"/>
    <w:rsid w:val="003C3B12"/>
    <w:rsid w:val="003C4099"/>
    <w:rsid w:val="003C44B9"/>
    <w:rsid w:val="003C4EAF"/>
    <w:rsid w:val="003C618F"/>
    <w:rsid w:val="003C65DF"/>
    <w:rsid w:val="003C6B89"/>
    <w:rsid w:val="003C7CEF"/>
    <w:rsid w:val="003C7D34"/>
    <w:rsid w:val="003D095D"/>
    <w:rsid w:val="003D0AF6"/>
    <w:rsid w:val="003D1AB4"/>
    <w:rsid w:val="003D1BF5"/>
    <w:rsid w:val="003D1DEF"/>
    <w:rsid w:val="003D3090"/>
    <w:rsid w:val="003D3293"/>
    <w:rsid w:val="003D3567"/>
    <w:rsid w:val="003D3610"/>
    <w:rsid w:val="003D3658"/>
    <w:rsid w:val="003D3D85"/>
    <w:rsid w:val="003D4427"/>
    <w:rsid w:val="003D48E9"/>
    <w:rsid w:val="003D4AD0"/>
    <w:rsid w:val="003D6A2B"/>
    <w:rsid w:val="003D7747"/>
    <w:rsid w:val="003D7781"/>
    <w:rsid w:val="003D7B51"/>
    <w:rsid w:val="003E09C8"/>
    <w:rsid w:val="003E0AE0"/>
    <w:rsid w:val="003E0F99"/>
    <w:rsid w:val="003E15EE"/>
    <w:rsid w:val="003E1857"/>
    <w:rsid w:val="003E1A8E"/>
    <w:rsid w:val="003E218C"/>
    <w:rsid w:val="003E2657"/>
    <w:rsid w:val="003E2FD1"/>
    <w:rsid w:val="003E3180"/>
    <w:rsid w:val="003E3716"/>
    <w:rsid w:val="003E42B9"/>
    <w:rsid w:val="003E457C"/>
    <w:rsid w:val="003E4EC7"/>
    <w:rsid w:val="003E5116"/>
    <w:rsid w:val="003E531D"/>
    <w:rsid w:val="003E6A84"/>
    <w:rsid w:val="003E6BCD"/>
    <w:rsid w:val="003E780B"/>
    <w:rsid w:val="003E7C9A"/>
    <w:rsid w:val="003F02BB"/>
    <w:rsid w:val="003F0548"/>
    <w:rsid w:val="003F0830"/>
    <w:rsid w:val="003F0C02"/>
    <w:rsid w:val="003F0EF7"/>
    <w:rsid w:val="003F1148"/>
    <w:rsid w:val="003F1387"/>
    <w:rsid w:val="003F1CC2"/>
    <w:rsid w:val="003F2456"/>
    <w:rsid w:val="003F2DE3"/>
    <w:rsid w:val="003F2F31"/>
    <w:rsid w:val="003F3292"/>
    <w:rsid w:val="003F376B"/>
    <w:rsid w:val="003F4963"/>
    <w:rsid w:val="003F54A2"/>
    <w:rsid w:val="003F7003"/>
    <w:rsid w:val="003F7934"/>
    <w:rsid w:val="003F7B4F"/>
    <w:rsid w:val="003F7FDB"/>
    <w:rsid w:val="004000DD"/>
    <w:rsid w:val="0040076A"/>
    <w:rsid w:val="004015E6"/>
    <w:rsid w:val="0040196F"/>
    <w:rsid w:val="00401CC8"/>
    <w:rsid w:val="00402507"/>
    <w:rsid w:val="00402C5B"/>
    <w:rsid w:val="00402DC0"/>
    <w:rsid w:val="00403AA3"/>
    <w:rsid w:val="00404459"/>
    <w:rsid w:val="0040500B"/>
    <w:rsid w:val="0040511E"/>
    <w:rsid w:val="004064CB"/>
    <w:rsid w:val="00407114"/>
    <w:rsid w:val="004074EA"/>
    <w:rsid w:val="00407B14"/>
    <w:rsid w:val="00407BB7"/>
    <w:rsid w:val="00407C81"/>
    <w:rsid w:val="004105FC"/>
    <w:rsid w:val="0041094C"/>
    <w:rsid w:val="00411283"/>
    <w:rsid w:val="004113DA"/>
    <w:rsid w:val="004115D7"/>
    <w:rsid w:val="004120B3"/>
    <w:rsid w:val="004122B8"/>
    <w:rsid w:val="00412A9A"/>
    <w:rsid w:val="00414258"/>
    <w:rsid w:val="00414325"/>
    <w:rsid w:val="00414654"/>
    <w:rsid w:val="004149E9"/>
    <w:rsid w:val="0041572B"/>
    <w:rsid w:val="0041578F"/>
    <w:rsid w:val="00415875"/>
    <w:rsid w:val="00415BC8"/>
    <w:rsid w:val="00417099"/>
    <w:rsid w:val="00417AD7"/>
    <w:rsid w:val="004213BF"/>
    <w:rsid w:val="0042142D"/>
    <w:rsid w:val="00421700"/>
    <w:rsid w:val="0042185B"/>
    <w:rsid w:val="00422294"/>
    <w:rsid w:val="00422585"/>
    <w:rsid w:val="00422791"/>
    <w:rsid w:val="0042287D"/>
    <w:rsid w:val="00422A65"/>
    <w:rsid w:val="00422C54"/>
    <w:rsid w:val="00422D51"/>
    <w:rsid w:val="00422DFB"/>
    <w:rsid w:val="004230D0"/>
    <w:rsid w:val="004242D6"/>
    <w:rsid w:val="00424496"/>
    <w:rsid w:val="00425714"/>
    <w:rsid w:val="00425B6C"/>
    <w:rsid w:val="0042606A"/>
    <w:rsid w:val="0042640A"/>
    <w:rsid w:val="004272B0"/>
    <w:rsid w:val="0042732D"/>
    <w:rsid w:val="004275D8"/>
    <w:rsid w:val="00427797"/>
    <w:rsid w:val="004318B4"/>
    <w:rsid w:val="004319F5"/>
    <w:rsid w:val="004327E9"/>
    <w:rsid w:val="00432BA3"/>
    <w:rsid w:val="00432CC7"/>
    <w:rsid w:val="00432CCF"/>
    <w:rsid w:val="00433128"/>
    <w:rsid w:val="0043317F"/>
    <w:rsid w:val="004332DD"/>
    <w:rsid w:val="004333E6"/>
    <w:rsid w:val="00433773"/>
    <w:rsid w:val="00434D24"/>
    <w:rsid w:val="00435345"/>
    <w:rsid w:val="00435665"/>
    <w:rsid w:val="0043757E"/>
    <w:rsid w:val="00437C97"/>
    <w:rsid w:val="004402A5"/>
    <w:rsid w:val="00440F48"/>
    <w:rsid w:val="004412FC"/>
    <w:rsid w:val="00441B71"/>
    <w:rsid w:val="004421DC"/>
    <w:rsid w:val="0044263B"/>
    <w:rsid w:val="00442F00"/>
    <w:rsid w:val="004435D8"/>
    <w:rsid w:val="004436F1"/>
    <w:rsid w:val="00443EA5"/>
    <w:rsid w:val="00444174"/>
    <w:rsid w:val="004442E8"/>
    <w:rsid w:val="0044565A"/>
    <w:rsid w:val="0044586B"/>
    <w:rsid w:val="004466CC"/>
    <w:rsid w:val="00446A32"/>
    <w:rsid w:val="00446F0C"/>
    <w:rsid w:val="00447316"/>
    <w:rsid w:val="00447FAD"/>
    <w:rsid w:val="00450761"/>
    <w:rsid w:val="00450A48"/>
    <w:rsid w:val="00450C54"/>
    <w:rsid w:val="0045187C"/>
    <w:rsid w:val="0045198C"/>
    <w:rsid w:val="00453C98"/>
    <w:rsid w:val="00454012"/>
    <w:rsid w:val="00455038"/>
    <w:rsid w:val="00455045"/>
    <w:rsid w:val="004558C5"/>
    <w:rsid w:val="00455C90"/>
    <w:rsid w:val="00456138"/>
    <w:rsid w:val="004568C7"/>
    <w:rsid w:val="00456C99"/>
    <w:rsid w:val="004574BE"/>
    <w:rsid w:val="00457614"/>
    <w:rsid w:val="004578A0"/>
    <w:rsid w:val="00457A58"/>
    <w:rsid w:val="00457B00"/>
    <w:rsid w:val="00460D15"/>
    <w:rsid w:val="00460EEB"/>
    <w:rsid w:val="004616A0"/>
    <w:rsid w:val="004616DE"/>
    <w:rsid w:val="00461BA1"/>
    <w:rsid w:val="00462165"/>
    <w:rsid w:val="00462700"/>
    <w:rsid w:val="00462E1C"/>
    <w:rsid w:val="00462EF0"/>
    <w:rsid w:val="00463C52"/>
    <w:rsid w:val="00463E42"/>
    <w:rsid w:val="00464541"/>
    <w:rsid w:val="004653D6"/>
    <w:rsid w:val="00465AAE"/>
    <w:rsid w:val="00465FDA"/>
    <w:rsid w:val="004660E0"/>
    <w:rsid w:val="00466174"/>
    <w:rsid w:val="00466CBC"/>
    <w:rsid w:val="00466F68"/>
    <w:rsid w:val="004670C6"/>
    <w:rsid w:val="00467635"/>
    <w:rsid w:val="004703BD"/>
    <w:rsid w:val="0047097A"/>
    <w:rsid w:val="00470EBB"/>
    <w:rsid w:val="004718F4"/>
    <w:rsid w:val="0047323C"/>
    <w:rsid w:val="00473576"/>
    <w:rsid w:val="00473F1A"/>
    <w:rsid w:val="004741A8"/>
    <w:rsid w:val="00474888"/>
    <w:rsid w:val="00474BFB"/>
    <w:rsid w:val="00474F2C"/>
    <w:rsid w:val="00475076"/>
    <w:rsid w:val="004753C2"/>
    <w:rsid w:val="00475B51"/>
    <w:rsid w:val="00476125"/>
    <w:rsid w:val="00476153"/>
    <w:rsid w:val="004764A5"/>
    <w:rsid w:val="0047710E"/>
    <w:rsid w:val="004771F6"/>
    <w:rsid w:val="004779B3"/>
    <w:rsid w:val="00477FD4"/>
    <w:rsid w:val="00480255"/>
    <w:rsid w:val="004823B6"/>
    <w:rsid w:val="00482428"/>
    <w:rsid w:val="004827A3"/>
    <w:rsid w:val="00483E56"/>
    <w:rsid w:val="004847F3"/>
    <w:rsid w:val="004849CA"/>
    <w:rsid w:val="00484BD3"/>
    <w:rsid w:val="004852E1"/>
    <w:rsid w:val="00485D05"/>
    <w:rsid w:val="004865F5"/>
    <w:rsid w:val="004867F6"/>
    <w:rsid w:val="00486F85"/>
    <w:rsid w:val="0048747E"/>
    <w:rsid w:val="00487BFD"/>
    <w:rsid w:val="0049150E"/>
    <w:rsid w:val="00492177"/>
    <w:rsid w:val="00492800"/>
    <w:rsid w:val="004929BF"/>
    <w:rsid w:val="00493276"/>
    <w:rsid w:val="00493452"/>
    <w:rsid w:val="004935F1"/>
    <w:rsid w:val="00493A80"/>
    <w:rsid w:val="00493D39"/>
    <w:rsid w:val="0049497D"/>
    <w:rsid w:val="00494B9F"/>
    <w:rsid w:val="00494CB0"/>
    <w:rsid w:val="00495A5C"/>
    <w:rsid w:val="00495F54"/>
    <w:rsid w:val="004962F7"/>
    <w:rsid w:val="00496E83"/>
    <w:rsid w:val="00497467"/>
    <w:rsid w:val="00497C80"/>
    <w:rsid w:val="004A0362"/>
    <w:rsid w:val="004A1A78"/>
    <w:rsid w:val="004A2C6E"/>
    <w:rsid w:val="004A2FFC"/>
    <w:rsid w:val="004A3739"/>
    <w:rsid w:val="004A3768"/>
    <w:rsid w:val="004A38B1"/>
    <w:rsid w:val="004A3DFE"/>
    <w:rsid w:val="004A4304"/>
    <w:rsid w:val="004A4BFA"/>
    <w:rsid w:val="004A68EC"/>
    <w:rsid w:val="004A6BDC"/>
    <w:rsid w:val="004B000B"/>
    <w:rsid w:val="004B0AA5"/>
    <w:rsid w:val="004B0AB9"/>
    <w:rsid w:val="004B1076"/>
    <w:rsid w:val="004B1338"/>
    <w:rsid w:val="004B133E"/>
    <w:rsid w:val="004B1BEA"/>
    <w:rsid w:val="004B2518"/>
    <w:rsid w:val="004B4080"/>
    <w:rsid w:val="004B4C02"/>
    <w:rsid w:val="004B57F7"/>
    <w:rsid w:val="004B6FF2"/>
    <w:rsid w:val="004B7885"/>
    <w:rsid w:val="004C077C"/>
    <w:rsid w:val="004C0990"/>
    <w:rsid w:val="004C0BE3"/>
    <w:rsid w:val="004C0CB2"/>
    <w:rsid w:val="004C142B"/>
    <w:rsid w:val="004C18F2"/>
    <w:rsid w:val="004C195D"/>
    <w:rsid w:val="004C1D19"/>
    <w:rsid w:val="004C1D72"/>
    <w:rsid w:val="004C1FEA"/>
    <w:rsid w:val="004C382F"/>
    <w:rsid w:val="004C3CAF"/>
    <w:rsid w:val="004C4B93"/>
    <w:rsid w:val="004C55CA"/>
    <w:rsid w:val="004C6100"/>
    <w:rsid w:val="004C6B34"/>
    <w:rsid w:val="004C6EE3"/>
    <w:rsid w:val="004C7068"/>
    <w:rsid w:val="004C7915"/>
    <w:rsid w:val="004C79FC"/>
    <w:rsid w:val="004D101E"/>
    <w:rsid w:val="004D1ABA"/>
    <w:rsid w:val="004D205E"/>
    <w:rsid w:val="004D2545"/>
    <w:rsid w:val="004D29A3"/>
    <w:rsid w:val="004D2A22"/>
    <w:rsid w:val="004D3A30"/>
    <w:rsid w:val="004D49E4"/>
    <w:rsid w:val="004D5325"/>
    <w:rsid w:val="004D5AC4"/>
    <w:rsid w:val="004D6482"/>
    <w:rsid w:val="004D6D58"/>
    <w:rsid w:val="004D6F3A"/>
    <w:rsid w:val="004D71EA"/>
    <w:rsid w:val="004E048F"/>
    <w:rsid w:val="004E0A9D"/>
    <w:rsid w:val="004E1406"/>
    <w:rsid w:val="004E14E8"/>
    <w:rsid w:val="004E15B1"/>
    <w:rsid w:val="004E185B"/>
    <w:rsid w:val="004E265D"/>
    <w:rsid w:val="004E266D"/>
    <w:rsid w:val="004E278E"/>
    <w:rsid w:val="004E2836"/>
    <w:rsid w:val="004E2ACB"/>
    <w:rsid w:val="004E2C9A"/>
    <w:rsid w:val="004E455A"/>
    <w:rsid w:val="004E5E57"/>
    <w:rsid w:val="004E606F"/>
    <w:rsid w:val="004E708D"/>
    <w:rsid w:val="004E7705"/>
    <w:rsid w:val="004E7A66"/>
    <w:rsid w:val="004E7E48"/>
    <w:rsid w:val="004E7F4C"/>
    <w:rsid w:val="004F002A"/>
    <w:rsid w:val="004F01D1"/>
    <w:rsid w:val="004F0587"/>
    <w:rsid w:val="004F1254"/>
    <w:rsid w:val="004F368C"/>
    <w:rsid w:val="004F3768"/>
    <w:rsid w:val="004F3F9A"/>
    <w:rsid w:val="004F4790"/>
    <w:rsid w:val="004F4CA2"/>
    <w:rsid w:val="004F4F41"/>
    <w:rsid w:val="004F5C63"/>
    <w:rsid w:val="004F6638"/>
    <w:rsid w:val="004F68A8"/>
    <w:rsid w:val="004F6A12"/>
    <w:rsid w:val="004F70C2"/>
    <w:rsid w:val="004F7549"/>
    <w:rsid w:val="004F7A37"/>
    <w:rsid w:val="004F7B24"/>
    <w:rsid w:val="005003C8"/>
    <w:rsid w:val="0050043C"/>
    <w:rsid w:val="0050075A"/>
    <w:rsid w:val="00500DA3"/>
    <w:rsid w:val="00501BB1"/>
    <w:rsid w:val="00501FBF"/>
    <w:rsid w:val="00502426"/>
    <w:rsid w:val="005032F8"/>
    <w:rsid w:val="0050340C"/>
    <w:rsid w:val="005037F8"/>
    <w:rsid w:val="00503A39"/>
    <w:rsid w:val="00503DF6"/>
    <w:rsid w:val="00504650"/>
    <w:rsid w:val="0050544E"/>
    <w:rsid w:val="005056F9"/>
    <w:rsid w:val="0050696B"/>
    <w:rsid w:val="00506B9C"/>
    <w:rsid w:val="005070FF"/>
    <w:rsid w:val="00507B14"/>
    <w:rsid w:val="00507DCB"/>
    <w:rsid w:val="00507DFF"/>
    <w:rsid w:val="005100B7"/>
    <w:rsid w:val="005101AC"/>
    <w:rsid w:val="00510731"/>
    <w:rsid w:val="00510766"/>
    <w:rsid w:val="00510C60"/>
    <w:rsid w:val="00510EF0"/>
    <w:rsid w:val="0051156C"/>
    <w:rsid w:val="00511DD9"/>
    <w:rsid w:val="00512CFA"/>
    <w:rsid w:val="005137CF"/>
    <w:rsid w:val="00513E3B"/>
    <w:rsid w:val="005144F9"/>
    <w:rsid w:val="00516B44"/>
    <w:rsid w:val="005170B1"/>
    <w:rsid w:val="00517161"/>
    <w:rsid w:val="005172C6"/>
    <w:rsid w:val="00517AD0"/>
    <w:rsid w:val="005200E2"/>
    <w:rsid w:val="005204DC"/>
    <w:rsid w:val="0052077F"/>
    <w:rsid w:val="0052083B"/>
    <w:rsid w:val="0052085A"/>
    <w:rsid w:val="005248AC"/>
    <w:rsid w:val="00525857"/>
    <w:rsid w:val="00525A12"/>
    <w:rsid w:val="00526D33"/>
    <w:rsid w:val="0053008B"/>
    <w:rsid w:val="005305E0"/>
    <w:rsid w:val="00530B3A"/>
    <w:rsid w:val="00530F40"/>
    <w:rsid w:val="00531078"/>
    <w:rsid w:val="00531169"/>
    <w:rsid w:val="0053132C"/>
    <w:rsid w:val="0053178A"/>
    <w:rsid w:val="005322DF"/>
    <w:rsid w:val="0053266A"/>
    <w:rsid w:val="00532A76"/>
    <w:rsid w:val="005330A7"/>
    <w:rsid w:val="00533CF5"/>
    <w:rsid w:val="0053500B"/>
    <w:rsid w:val="00536892"/>
    <w:rsid w:val="00536EE8"/>
    <w:rsid w:val="00537393"/>
    <w:rsid w:val="005378F6"/>
    <w:rsid w:val="00540111"/>
    <w:rsid w:val="005404EB"/>
    <w:rsid w:val="005405A7"/>
    <w:rsid w:val="00540699"/>
    <w:rsid w:val="005406AF"/>
    <w:rsid w:val="0054077D"/>
    <w:rsid w:val="005411F6"/>
    <w:rsid w:val="0054181A"/>
    <w:rsid w:val="00542094"/>
    <w:rsid w:val="005425A0"/>
    <w:rsid w:val="005425E5"/>
    <w:rsid w:val="00543DCC"/>
    <w:rsid w:val="00544167"/>
    <w:rsid w:val="00544631"/>
    <w:rsid w:val="00544963"/>
    <w:rsid w:val="00544E59"/>
    <w:rsid w:val="00544F76"/>
    <w:rsid w:val="00545620"/>
    <w:rsid w:val="005459C0"/>
    <w:rsid w:val="00546147"/>
    <w:rsid w:val="005467B4"/>
    <w:rsid w:val="00546856"/>
    <w:rsid w:val="00547164"/>
    <w:rsid w:val="00547A59"/>
    <w:rsid w:val="00550487"/>
    <w:rsid w:val="00551658"/>
    <w:rsid w:val="005518DD"/>
    <w:rsid w:val="00551EAB"/>
    <w:rsid w:val="00551F93"/>
    <w:rsid w:val="005520F4"/>
    <w:rsid w:val="00552FEE"/>
    <w:rsid w:val="005534F7"/>
    <w:rsid w:val="005536E9"/>
    <w:rsid w:val="005536FF"/>
    <w:rsid w:val="00553768"/>
    <w:rsid w:val="005539CB"/>
    <w:rsid w:val="00554273"/>
    <w:rsid w:val="005543A4"/>
    <w:rsid w:val="005545A6"/>
    <w:rsid w:val="00554FA7"/>
    <w:rsid w:val="005555DE"/>
    <w:rsid w:val="005560E0"/>
    <w:rsid w:val="005562AE"/>
    <w:rsid w:val="0055713C"/>
    <w:rsid w:val="005573B6"/>
    <w:rsid w:val="005579FB"/>
    <w:rsid w:val="00557A6B"/>
    <w:rsid w:val="0056021D"/>
    <w:rsid w:val="0056053E"/>
    <w:rsid w:val="0056148D"/>
    <w:rsid w:val="00561563"/>
    <w:rsid w:val="00561FD7"/>
    <w:rsid w:val="0056233F"/>
    <w:rsid w:val="005624CA"/>
    <w:rsid w:val="0056369C"/>
    <w:rsid w:val="00563F4A"/>
    <w:rsid w:val="00564005"/>
    <w:rsid w:val="005644E4"/>
    <w:rsid w:val="00564614"/>
    <w:rsid w:val="00565161"/>
    <w:rsid w:val="00565EE4"/>
    <w:rsid w:val="00565F08"/>
    <w:rsid w:val="00566E07"/>
    <w:rsid w:val="00567145"/>
    <w:rsid w:val="00567435"/>
    <w:rsid w:val="00567524"/>
    <w:rsid w:val="005675AC"/>
    <w:rsid w:val="00567BA2"/>
    <w:rsid w:val="00567BBE"/>
    <w:rsid w:val="00567C94"/>
    <w:rsid w:val="00567E18"/>
    <w:rsid w:val="00571138"/>
    <w:rsid w:val="005711B1"/>
    <w:rsid w:val="00571413"/>
    <w:rsid w:val="00571715"/>
    <w:rsid w:val="00571B50"/>
    <w:rsid w:val="005724E4"/>
    <w:rsid w:val="00573752"/>
    <w:rsid w:val="00573784"/>
    <w:rsid w:val="005737A1"/>
    <w:rsid w:val="0057485C"/>
    <w:rsid w:val="00575956"/>
    <w:rsid w:val="00575A1E"/>
    <w:rsid w:val="00575B4A"/>
    <w:rsid w:val="0057687E"/>
    <w:rsid w:val="00576B6A"/>
    <w:rsid w:val="00576F2B"/>
    <w:rsid w:val="00577DEA"/>
    <w:rsid w:val="00577E63"/>
    <w:rsid w:val="00577EA0"/>
    <w:rsid w:val="0058062A"/>
    <w:rsid w:val="00580799"/>
    <w:rsid w:val="00580D12"/>
    <w:rsid w:val="00580F0C"/>
    <w:rsid w:val="00580FA4"/>
    <w:rsid w:val="00581930"/>
    <w:rsid w:val="00581D82"/>
    <w:rsid w:val="00581E07"/>
    <w:rsid w:val="00582A92"/>
    <w:rsid w:val="00583BE3"/>
    <w:rsid w:val="00584097"/>
    <w:rsid w:val="00584401"/>
    <w:rsid w:val="0058489F"/>
    <w:rsid w:val="00584DD9"/>
    <w:rsid w:val="00586B14"/>
    <w:rsid w:val="00587730"/>
    <w:rsid w:val="00587ACD"/>
    <w:rsid w:val="00587BE6"/>
    <w:rsid w:val="00590048"/>
    <w:rsid w:val="00590C5E"/>
    <w:rsid w:val="00590D3E"/>
    <w:rsid w:val="00590D65"/>
    <w:rsid w:val="005914C7"/>
    <w:rsid w:val="00591B23"/>
    <w:rsid w:val="00592158"/>
    <w:rsid w:val="005924BC"/>
    <w:rsid w:val="00592C29"/>
    <w:rsid w:val="005937D5"/>
    <w:rsid w:val="0059387F"/>
    <w:rsid w:val="005945F0"/>
    <w:rsid w:val="00595ACF"/>
    <w:rsid w:val="00596014"/>
    <w:rsid w:val="005A0D8B"/>
    <w:rsid w:val="005A191E"/>
    <w:rsid w:val="005A21FB"/>
    <w:rsid w:val="005A430A"/>
    <w:rsid w:val="005A4F7C"/>
    <w:rsid w:val="005A50AC"/>
    <w:rsid w:val="005A54F8"/>
    <w:rsid w:val="005A5A49"/>
    <w:rsid w:val="005A5C90"/>
    <w:rsid w:val="005A6447"/>
    <w:rsid w:val="005A6B07"/>
    <w:rsid w:val="005A6F99"/>
    <w:rsid w:val="005A7282"/>
    <w:rsid w:val="005A77A3"/>
    <w:rsid w:val="005B0515"/>
    <w:rsid w:val="005B1EAD"/>
    <w:rsid w:val="005B240B"/>
    <w:rsid w:val="005B29C3"/>
    <w:rsid w:val="005B30E3"/>
    <w:rsid w:val="005B318E"/>
    <w:rsid w:val="005B32DC"/>
    <w:rsid w:val="005B384D"/>
    <w:rsid w:val="005B3A71"/>
    <w:rsid w:val="005B3C01"/>
    <w:rsid w:val="005B47E1"/>
    <w:rsid w:val="005B54B1"/>
    <w:rsid w:val="005B5736"/>
    <w:rsid w:val="005B69F5"/>
    <w:rsid w:val="005B6DCC"/>
    <w:rsid w:val="005B6EB6"/>
    <w:rsid w:val="005B73D7"/>
    <w:rsid w:val="005B747C"/>
    <w:rsid w:val="005B7BF3"/>
    <w:rsid w:val="005C07C5"/>
    <w:rsid w:val="005C0A60"/>
    <w:rsid w:val="005C2BC6"/>
    <w:rsid w:val="005C325E"/>
    <w:rsid w:val="005C4975"/>
    <w:rsid w:val="005C4E03"/>
    <w:rsid w:val="005C55DD"/>
    <w:rsid w:val="005C5623"/>
    <w:rsid w:val="005C5F51"/>
    <w:rsid w:val="005C6DE5"/>
    <w:rsid w:val="005C6EF9"/>
    <w:rsid w:val="005C709E"/>
    <w:rsid w:val="005C72DD"/>
    <w:rsid w:val="005C7991"/>
    <w:rsid w:val="005C7E66"/>
    <w:rsid w:val="005C7FCE"/>
    <w:rsid w:val="005D0948"/>
    <w:rsid w:val="005D09FD"/>
    <w:rsid w:val="005D0A4C"/>
    <w:rsid w:val="005D0CD5"/>
    <w:rsid w:val="005D1AB9"/>
    <w:rsid w:val="005D1E88"/>
    <w:rsid w:val="005D25D5"/>
    <w:rsid w:val="005D281F"/>
    <w:rsid w:val="005D43C5"/>
    <w:rsid w:val="005D43FE"/>
    <w:rsid w:val="005D6561"/>
    <w:rsid w:val="005D6569"/>
    <w:rsid w:val="005D6DF8"/>
    <w:rsid w:val="005D726D"/>
    <w:rsid w:val="005E0F23"/>
    <w:rsid w:val="005E1E70"/>
    <w:rsid w:val="005E221A"/>
    <w:rsid w:val="005E24E9"/>
    <w:rsid w:val="005E25AE"/>
    <w:rsid w:val="005E2664"/>
    <w:rsid w:val="005E4AC4"/>
    <w:rsid w:val="005E4D64"/>
    <w:rsid w:val="005E56D1"/>
    <w:rsid w:val="005E5E28"/>
    <w:rsid w:val="005E6D0B"/>
    <w:rsid w:val="005E73D5"/>
    <w:rsid w:val="005F0761"/>
    <w:rsid w:val="005F1890"/>
    <w:rsid w:val="005F22BF"/>
    <w:rsid w:val="005F2858"/>
    <w:rsid w:val="005F3513"/>
    <w:rsid w:val="005F3F0C"/>
    <w:rsid w:val="005F436A"/>
    <w:rsid w:val="005F4FE9"/>
    <w:rsid w:val="005F5572"/>
    <w:rsid w:val="005F59BA"/>
    <w:rsid w:val="005F5A19"/>
    <w:rsid w:val="005F5B4D"/>
    <w:rsid w:val="005F6146"/>
    <w:rsid w:val="005F718E"/>
    <w:rsid w:val="005F71D2"/>
    <w:rsid w:val="005F743D"/>
    <w:rsid w:val="005F7662"/>
    <w:rsid w:val="005F79D3"/>
    <w:rsid w:val="006001FC"/>
    <w:rsid w:val="0060035E"/>
    <w:rsid w:val="00600684"/>
    <w:rsid w:val="0060076B"/>
    <w:rsid w:val="00600CC6"/>
    <w:rsid w:val="0060159B"/>
    <w:rsid w:val="006018E0"/>
    <w:rsid w:val="00601B42"/>
    <w:rsid w:val="0060266E"/>
    <w:rsid w:val="00602E88"/>
    <w:rsid w:val="006039C2"/>
    <w:rsid w:val="00603B8D"/>
    <w:rsid w:val="00604649"/>
    <w:rsid w:val="00604B14"/>
    <w:rsid w:val="0060581E"/>
    <w:rsid w:val="00605A9A"/>
    <w:rsid w:val="00605F6B"/>
    <w:rsid w:val="0060662D"/>
    <w:rsid w:val="006074AA"/>
    <w:rsid w:val="00607626"/>
    <w:rsid w:val="00607DDE"/>
    <w:rsid w:val="00607E9A"/>
    <w:rsid w:val="00610512"/>
    <w:rsid w:val="00610AF8"/>
    <w:rsid w:val="00610C4D"/>
    <w:rsid w:val="006110E3"/>
    <w:rsid w:val="00612B78"/>
    <w:rsid w:val="006136A4"/>
    <w:rsid w:val="00613B4A"/>
    <w:rsid w:val="00613D01"/>
    <w:rsid w:val="00614271"/>
    <w:rsid w:val="00614314"/>
    <w:rsid w:val="00614EE9"/>
    <w:rsid w:val="00615E22"/>
    <w:rsid w:val="00615FB5"/>
    <w:rsid w:val="006163B9"/>
    <w:rsid w:val="00616870"/>
    <w:rsid w:val="0061703E"/>
    <w:rsid w:val="0061740F"/>
    <w:rsid w:val="006177E4"/>
    <w:rsid w:val="00617847"/>
    <w:rsid w:val="006178AB"/>
    <w:rsid w:val="006179C6"/>
    <w:rsid w:val="00617B0B"/>
    <w:rsid w:val="0062037B"/>
    <w:rsid w:val="00620A57"/>
    <w:rsid w:val="00620FD0"/>
    <w:rsid w:val="00622B00"/>
    <w:rsid w:val="00622EA8"/>
    <w:rsid w:val="00623C6D"/>
    <w:rsid w:val="00623DC7"/>
    <w:rsid w:val="00623E7D"/>
    <w:rsid w:val="006242BC"/>
    <w:rsid w:val="00624B3A"/>
    <w:rsid w:val="00625CF7"/>
    <w:rsid w:val="00626506"/>
    <w:rsid w:val="00626BEB"/>
    <w:rsid w:val="00626C84"/>
    <w:rsid w:val="0062713F"/>
    <w:rsid w:val="00630685"/>
    <w:rsid w:val="00631003"/>
    <w:rsid w:val="006312DE"/>
    <w:rsid w:val="006318F5"/>
    <w:rsid w:val="00632411"/>
    <w:rsid w:val="00632F50"/>
    <w:rsid w:val="006332F5"/>
    <w:rsid w:val="006337E0"/>
    <w:rsid w:val="00633FA4"/>
    <w:rsid w:val="00633FF1"/>
    <w:rsid w:val="0063402F"/>
    <w:rsid w:val="00635EB6"/>
    <w:rsid w:val="006363B9"/>
    <w:rsid w:val="006375F8"/>
    <w:rsid w:val="00637F6F"/>
    <w:rsid w:val="00641B4C"/>
    <w:rsid w:val="00641E3A"/>
    <w:rsid w:val="0064201F"/>
    <w:rsid w:val="00642167"/>
    <w:rsid w:val="00642A96"/>
    <w:rsid w:val="006436B9"/>
    <w:rsid w:val="00644EF7"/>
    <w:rsid w:val="00644FD3"/>
    <w:rsid w:val="006457DF"/>
    <w:rsid w:val="00646086"/>
    <w:rsid w:val="0064703A"/>
    <w:rsid w:val="0064756D"/>
    <w:rsid w:val="00650154"/>
    <w:rsid w:val="00650619"/>
    <w:rsid w:val="00650D89"/>
    <w:rsid w:val="006523D9"/>
    <w:rsid w:val="006524C6"/>
    <w:rsid w:val="00652643"/>
    <w:rsid w:val="0065324C"/>
    <w:rsid w:val="006532E3"/>
    <w:rsid w:val="006533A7"/>
    <w:rsid w:val="006535D6"/>
    <w:rsid w:val="00654443"/>
    <w:rsid w:val="00654554"/>
    <w:rsid w:val="00654727"/>
    <w:rsid w:val="006548B0"/>
    <w:rsid w:val="00654C0C"/>
    <w:rsid w:val="00654F1E"/>
    <w:rsid w:val="00655507"/>
    <w:rsid w:val="00655516"/>
    <w:rsid w:val="00655757"/>
    <w:rsid w:val="00655CF9"/>
    <w:rsid w:val="00657022"/>
    <w:rsid w:val="0065747A"/>
    <w:rsid w:val="00661E45"/>
    <w:rsid w:val="00661FEC"/>
    <w:rsid w:val="00662759"/>
    <w:rsid w:val="00662D6E"/>
    <w:rsid w:val="006644E5"/>
    <w:rsid w:val="006645C3"/>
    <w:rsid w:val="00664688"/>
    <w:rsid w:val="0066468E"/>
    <w:rsid w:val="00665A5C"/>
    <w:rsid w:val="00665DC4"/>
    <w:rsid w:val="006662EA"/>
    <w:rsid w:val="00666C80"/>
    <w:rsid w:val="00666E13"/>
    <w:rsid w:val="00667338"/>
    <w:rsid w:val="00670759"/>
    <w:rsid w:val="00671A48"/>
    <w:rsid w:val="00671BB4"/>
    <w:rsid w:val="00672635"/>
    <w:rsid w:val="00672741"/>
    <w:rsid w:val="006728CA"/>
    <w:rsid w:val="00673829"/>
    <w:rsid w:val="00673855"/>
    <w:rsid w:val="00673EA9"/>
    <w:rsid w:val="006742D5"/>
    <w:rsid w:val="006744C6"/>
    <w:rsid w:val="00674DDA"/>
    <w:rsid w:val="006751AE"/>
    <w:rsid w:val="00675679"/>
    <w:rsid w:val="0067571A"/>
    <w:rsid w:val="00675720"/>
    <w:rsid w:val="006777DD"/>
    <w:rsid w:val="00677F0F"/>
    <w:rsid w:val="006803DB"/>
    <w:rsid w:val="00680547"/>
    <w:rsid w:val="00680E03"/>
    <w:rsid w:val="006811D2"/>
    <w:rsid w:val="006819B4"/>
    <w:rsid w:val="00682C08"/>
    <w:rsid w:val="00683791"/>
    <w:rsid w:val="00683C64"/>
    <w:rsid w:val="006849F1"/>
    <w:rsid w:val="00684BBE"/>
    <w:rsid w:val="006854EB"/>
    <w:rsid w:val="00685ADA"/>
    <w:rsid w:val="006866C1"/>
    <w:rsid w:val="006876D4"/>
    <w:rsid w:val="00687928"/>
    <w:rsid w:val="00687E35"/>
    <w:rsid w:val="006900A3"/>
    <w:rsid w:val="00690FD2"/>
    <w:rsid w:val="00691082"/>
    <w:rsid w:val="0069176A"/>
    <w:rsid w:val="00691B60"/>
    <w:rsid w:val="00691C04"/>
    <w:rsid w:val="0069218C"/>
    <w:rsid w:val="00692CAA"/>
    <w:rsid w:val="006944DB"/>
    <w:rsid w:val="00694E61"/>
    <w:rsid w:val="006957B1"/>
    <w:rsid w:val="00695B80"/>
    <w:rsid w:val="006972D6"/>
    <w:rsid w:val="00697515"/>
    <w:rsid w:val="006A089C"/>
    <w:rsid w:val="006A0A55"/>
    <w:rsid w:val="006A1C19"/>
    <w:rsid w:val="006A2A26"/>
    <w:rsid w:val="006A352A"/>
    <w:rsid w:val="006A357A"/>
    <w:rsid w:val="006A357F"/>
    <w:rsid w:val="006A3D12"/>
    <w:rsid w:val="006A463E"/>
    <w:rsid w:val="006A48C7"/>
    <w:rsid w:val="006A5A52"/>
    <w:rsid w:val="006A65F7"/>
    <w:rsid w:val="006A6605"/>
    <w:rsid w:val="006A6BC3"/>
    <w:rsid w:val="006A7250"/>
    <w:rsid w:val="006A79CF"/>
    <w:rsid w:val="006A7A69"/>
    <w:rsid w:val="006B1172"/>
    <w:rsid w:val="006B18A9"/>
    <w:rsid w:val="006B1C87"/>
    <w:rsid w:val="006B1DD3"/>
    <w:rsid w:val="006B2DF1"/>
    <w:rsid w:val="006B3427"/>
    <w:rsid w:val="006B3854"/>
    <w:rsid w:val="006B38A2"/>
    <w:rsid w:val="006B3997"/>
    <w:rsid w:val="006B4746"/>
    <w:rsid w:val="006B5413"/>
    <w:rsid w:val="006B5A21"/>
    <w:rsid w:val="006B5D69"/>
    <w:rsid w:val="006B7DF0"/>
    <w:rsid w:val="006B7F82"/>
    <w:rsid w:val="006C0136"/>
    <w:rsid w:val="006C0536"/>
    <w:rsid w:val="006C1EB2"/>
    <w:rsid w:val="006C2FE4"/>
    <w:rsid w:val="006C3528"/>
    <w:rsid w:val="006C3D5A"/>
    <w:rsid w:val="006C40A4"/>
    <w:rsid w:val="006C40A5"/>
    <w:rsid w:val="006C47F9"/>
    <w:rsid w:val="006C4BFA"/>
    <w:rsid w:val="006C4D41"/>
    <w:rsid w:val="006C4FFF"/>
    <w:rsid w:val="006C66C6"/>
    <w:rsid w:val="006C7C49"/>
    <w:rsid w:val="006D04D2"/>
    <w:rsid w:val="006D0565"/>
    <w:rsid w:val="006D127C"/>
    <w:rsid w:val="006D15DB"/>
    <w:rsid w:val="006D349A"/>
    <w:rsid w:val="006D3782"/>
    <w:rsid w:val="006D37EB"/>
    <w:rsid w:val="006D3E25"/>
    <w:rsid w:val="006D3F8C"/>
    <w:rsid w:val="006D43EB"/>
    <w:rsid w:val="006D4793"/>
    <w:rsid w:val="006D5440"/>
    <w:rsid w:val="006D5AD0"/>
    <w:rsid w:val="006D6378"/>
    <w:rsid w:val="006D6B57"/>
    <w:rsid w:val="006D73E9"/>
    <w:rsid w:val="006D73F8"/>
    <w:rsid w:val="006D7CA3"/>
    <w:rsid w:val="006E0D11"/>
    <w:rsid w:val="006E1BF5"/>
    <w:rsid w:val="006E1E97"/>
    <w:rsid w:val="006E205E"/>
    <w:rsid w:val="006E2A66"/>
    <w:rsid w:val="006E2CD9"/>
    <w:rsid w:val="006E2F69"/>
    <w:rsid w:val="006E34A3"/>
    <w:rsid w:val="006E35C6"/>
    <w:rsid w:val="006E454B"/>
    <w:rsid w:val="006E489B"/>
    <w:rsid w:val="006E4CDC"/>
    <w:rsid w:val="006E4D61"/>
    <w:rsid w:val="006E7AEE"/>
    <w:rsid w:val="006F01A7"/>
    <w:rsid w:val="006F0748"/>
    <w:rsid w:val="006F0BEB"/>
    <w:rsid w:val="006F0C96"/>
    <w:rsid w:val="006F17E4"/>
    <w:rsid w:val="006F1822"/>
    <w:rsid w:val="006F2127"/>
    <w:rsid w:val="006F2470"/>
    <w:rsid w:val="006F24CE"/>
    <w:rsid w:val="006F2A36"/>
    <w:rsid w:val="006F2F8A"/>
    <w:rsid w:val="006F3666"/>
    <w:rsid w:val="006F3B03"/>
    <w:rsid w:val="006F3FAC"/>
    <w:rsid w:val="006F433E"/>
    <w:rsid w:val="006F464C"/>
    <w:rsid w:val="006F4D60"/>
    <w:rsid w:val="006F53EE"/>
    <w:rsid w:val="006F56A1"/>
    <w:rsid w:val="006F5A45"/>
    <w:rsid w:val="006F5C06"/>
    <w:rsid w:val="006F6139"/>
    <w:rsid w:val="006F633D"/>
    <w:rsid w:val="006F6FE8"/>
    <w:rsid w:val="006F76F9"/>
    <w:rsid w:val="006F7A6B"/>
    <w:rsid w:val="007004FE"/>
    <w:rsid w:val="00703180"/>
    <w:rsid w:val="0070360D"/>
    <w:rsid w:val="00703C9C"/>
    <w:rsid w:val="00704716"/>
    <w:rsid w:val="00704763"/>
    <w:rsid w:val="0070489C"/>
    <w:rsid w:val="00704CB0"/>
    <w:rsid w:val="00704CCE"/>
    <w:rsid w:val="00705747"/>
    <w:rsid w:val="007066E7"/>
    <w:rsid w:val="007067E1"/>
    <w:rsid w:val="00706846"/>
    <w:rsid w:val="00706900"/>
    <w:rsid w:val="00706BFD"/>
    <w:rsid w:val="00706CCD"/>
    <w:rsid w:val="00707256"/>
    <w:rsid w:val="00707857"/>
    <w:rsid w:val="00710732"/>
    <w:rsid w:val="00710F6C"/>
    <w:rsid w:val="00710F79"/>
    <w:rsid w:val="00711703"/>
    <w:rsid w:val="00711A12"/>
    <w:rsid w:val="00711E07"/>
    <w:rsid w:val="007127F7"/>
    <w:rsid w:val="0071308C"/>
    <w:rsid w:val="007133E7"/>
    <w:rsid w:val="0071371E"/>
    <w:rsid w:val="00713853"/>
    <w:rsid w:val="00713D0F"/>
    <w:rsid w:val="0071414A"/>
    <w:rsid w:val="007144B9"/>
    <w:rsid w:val="00714FD7"/>
    <w:rsid w:val="00714FE7"/>
    <w:rsid w:val="00715EDD"/>
    <w:rsid w:val="00715F1D"/>
    <w:rsid w:val="00716A67"/>
    <w:rsid w:val="00716AE7"/>
    <w:rsid w:val="007171AE"/>
    <w:rsid w:val="0071751C"/>
    <w:rsid w:val="00717C48"/>
    <w:rsid w:val="007205BB"/>
    <w:rsid w:val="007206D4"/>
    <w:rsid w:val="00720777"/>
    <w:rsid w:val="00720A3B"/>
    <w:rsid w:val="00720ABE"/>
    <w:rsid w:val="00720DE9"/>
    <w:rsid w:val="00720FE6"/>
    <w:rsid w:val="00721342"/>
    <w:rsid w:val="00721488"/>
    <w:rsid w:val="007214E6"/>
    <w:rsid w:val="0072156F"/>
    <w:rsid w:val="00721DAC"/>
    <w:rsid w:val="00722023"/>
    <w:rsid w:val="007222FE"/>
    <w:rsid w:val="007223C6"/>
    <w:rsid w:val="0072250A"/>
    <w:rsid w:val="00722EB5"/>
    <w:rsid w:val="00722FD7"/>
    <w:rsid w:val="00723E2C"/>
    <w:rsid w:val="007240BB"/>
    <w:rsid w:val="0072420E"/>
    <w:rsid w:val="0072472A"/>
    <w:rsid w:val="00726353"/>
    <w:rsid w:val="00726C36"/>
    <w:rsid w:val="00730239"/>
    <w:rsid w:val="00730BE7"/>
    <w:rsid w:val="00730C37"/>
    <w:rsid w:val="00730C9E"/>
    <w:rsid w:val="00731285"/>
    <w:rsid w:val="00731885"/>
    <w:rsid w:val="007318F7"/>
    <w:rsid w:val="00731BC2"/>
    <w:rsid w:val="007329D1"/>
    <w:rsid w:val="00732FBA"/>
    <w:rsid w:val="0073350E"/>
    <w:rsid w:val="00733628"/>
    <w:rsid w:val="00733BE0"/>
    <w:rsid w:val="00733C41"/>
    <w:rsid w:val="007341DF"/>
    <w:rsid w:val="00734586"/>
    <w:rsid w:val="0073459A"/>
    <w:rsid w:val="00734607"/>
    <w:rsid w:val="007346C4"/>
    <w:rsid w:val="0073566A"/>
    <w:rsid w:val="00736098"/>
    <w:rsid w:val="007362A0"/>
    <w:rsid w:val="0073632E"/>
    <w:rsid w:val="007377D0"/>
    <w:rsid w:val="00737851"/>
    <w:rsid w:val="00740BFA"/>
    <w:rsid w:val="00741EAF"/>
    <w:rsid w:val="00742580"/>
    <w:rsid w:val="007426B9"/>
    <w:rsid w:val="0074271C"/>
    <w:rsid w:val="00742897"/>
    <w:rsid w:val="00742BA8"/>
    <w:rsid w:val="007444BC"/>
    <w:rsid w:val="007458AD"/>
    <w:rsid w:val="007467DF"/>
    <w:rsid w:val="00746E16"/>
    <w:rsid w:val="00747333"/>
    <w:rsid w:val="00747C54"/>
    <w:rsid w:val="00750581"/>
    <w:rsid w:val="0075077F"/>
    <w:rsid w:val="00751DCA"/>
    <w:rsid w:val="00751E55"/>
    <w:rsid w:val="0075301A"/>
    <w:rsid w:val="007533C7"/>
    <w:rsid w:val="0075360E"/>
    <w:rsid w:val="00753806"/>
    <w:rsid w:val="0075428A"/>
    <w:rsid w:val="007545A5"/>
    <w:rsid w:val="00755652"/>
    <w:rsid w:val="00755ED0"/>
    <w:rsid w:val="00756DE9"/>
    <w:rsid w:val="00756E11"/>
    <w:rsid w:val="0076050C"/>
    <w:rsid w:val="00760E4D"/>
    <w:rsid w:val="00761702"/>
    <w:rsid w:val="007631BD"/>
    <w:rsid w:val="007633DE"/>
    <w:rsid w:val="007637BD"/>
    <w:rsid w:val="00763EC4"/>
    <w:rsid w:val="00766C37"/>
    <w:rsid w:val="0076704A"/>
    <w:rsid w:val="00767D4F"/>
    <w:rsid w:val="00767EDD"/>
    <w:rsid w:val="007710BE"/>
    <w:rsid w:val="0077163D"/>
    <w:rsid w:val="007716BC"/>
    <w:rsid w:val="00772065"/>
    <w:rsid w:val="00772881"/>
    <w:rsid w:val="00772A84"/>
    <w:rsid w:val="00772DE8"/>
    <w:rsid w:val="00773F0D"/>
    <w:rsid w:val="007747C7"/>
    <w:rsid w:val="007754ED"/>
    <w:rsid w:val="007756D9"/>
    <w:rsid w:val="00775F3E"/>
    <w:rsid w:val="00776A3D"/>
    <w:rsid w:val="00777243"/>
    <w:rsid w:val="00777554"/>
    <w:rsid w:val="00777B4A"/>
    <w:rsid w:val="00777CDB"/>
    <w:rsid w:val="00777D0F"/>
    <w:rsid w:val="00780D2F"/>
    <w:rsid w:val="00781C07"/>
    <w:rsid w:val="00781CB1"/>
    <w:rsid w:val="00781E5D"/>
    <w:rsid w:val="00782644"/>
    <w:rsid w:val="00783760"/>
    <w:rsid w:val="00783DD2"/>
    <w:rsid w:val="00783E61"/>
    <w:rsid w:val="00783F60"/>
    <w:rsid w:val="00783FE0"/>
    <w:rsid w:val="007846DD"/>
    <w:rsid w:val="00784896"/>
    <w:rsid w:val="007857DF"/>
    <w:rsid w:val="00787636"/>
    <w:rsid w:val="00787BFE"/>
    <w:rsid w:val="00790409"/>
    <w:rsid w:val="007908E2"/>
    <w:rsid w:val="0079127D"/>
    <w:rsid w:val="0079151F"/>
    <w:rsid w:val="00791B8E"/>
    <w:rsid w:val="00792599"/>
    <w:rsid w:val="0079297F"/>
    <w:rsid w:val="00792BF7"/>
    <w:rsid w:val="00792CF0"/>
    <w:rsid w:val="00793DCA"/>
    <w:rsid w:val="007945F2"/>
    <w:rsid w:val="00795F15"/>
    <w:rsid w:val="00796115"/>
    <w:rsid w:val="0079650D"/>
    <w:rsid w:val="0079654B"/>
    <w:rsid w:val="0079673B"/>
    <w:rsid w:val="00796776"/>
    <w:rsid w:val="007968CD"/>
    <w:rsid w:val="00797CC7"/>
    <w:rsid w:val="00797E18"/>
    <w:rsid w:val="007A0AD2"/>
    <w:rsid w:val="007A1FFF"/>
    <w:rsid w:val="007A220B"/>
    <w:rsid w:val="007A22F8"/>
    <w:rsid w:val="007A2425"/>
    <w:rsid w:val="007A26E5"/>
    <w:rsid w:val="007A293B"/>
    <w:rsid w:val="007A2C29"/>
    <w:rsid w:val="007A353D"/>
    <w:rsid w:val="007A3971"/>
    <w:rsid w:val="007A4793"/>
    <w:rsid w:val="007A490B"/>
    <w:rsid w:val="007A4914"/>
    <w:rsid w:val="007A4B37"/>
    <w:rsid w:val="007A4EB4"/>
    <w:rsid w:val="007A5028"/>
    <w:rsid w:val="007A50C7"/>
    <w:rsid w:val="007A564D"/>
    <w:rsid w:val="007A5656"/>
    <w:rsid w:val="007A65F6"/>
    <w:rsid w:val="007A671D"/>
    <w:rsid w:val="007A6FD5"/>
    <w:rsid w:val="007A72BB"/>
    <w:rsid w:val="007A77E3"/>
    <w:rsid w:val="007A781B"/>
    <w:rsid w:val="007A7B98"/>
    <w:rsid w:val="007B0468"/>
    <w:rsid w:val="007B061D"/>
    <w:rsid w:val="007B130A"/>
    <w:rsid w:val="007B1330"/>
    <w:rsid w:val="007B1A0C"/>
    <w:rsid w:val="007B1F71"/>
    <w:rsid w:val="007B1FEB"/>
    <w:rsid w:val="007B2F58"/>
    <w:rsid w:val="007B32FC"/>
    <w:rsid w:val="007B3C75"/>
    <w:rsid w:val="007B41BF"/>
    <w:rsid w:val="007B4BFB"/>
    <w:rsid w:val="007B52BB"/>
    <w:rsid w:val="007B5EF3"/>
    <w:rsid w:val="007B6230"/>
    <w:rsid w:val="007B62C0"/>
    <w:rsid w:val="007B6C89"/>
    <w:rsid w:val="007B6DD6"/>
    <w:rsid w:val="007B6F0E"/>
    <w:rsid w:val="007B77FA"/>
    <w:rsid w:val="007B7851"/>
    <w:rsid w:val="007B7A20"/>
    <w:rsid w:val="007B7AF1"/>
    <w:rsid w:val="007C0390"/>
    <w:rsid w:val="007C04F6"/>
    <w:rsid w:val="007C1823"/>
    <w:rsid w:val="007C1BA4"/>
    <w:rsid w:val="007C2027"/>
    <w:rsid w:val="007C3984"/>
    <w:rsid w:val="007C3A03"/>
    <w:rsid w:val="007C3EB8"/>
    <w:rsid w:val="007C430D"/>
    <w:rsid w:val="007C489E"/>
    <w:rsid w:val="007C50EE"/>
    <w:rsid w:val="007C5521"/>
    <w:rsid w:val="007C6D8E"/>
    <w:rsid w:val="007C747B"/>
    <w:rsid w:val="007C796C"/>
    <w:rsid w:val="007C7A44"/>
    <w:rsid w:val="007C7D6B"/>
    <w:rsid w:val="007D02D6"/>
    <w:rsid w:val="007D0AA5"/>
    <w:rsid w:val="007D0B1A"/>
    <w:rsid w:val="007D0E6E"/>
    <w:rsid w:val="007D2175"/>
    <w:rsid w:val="007D297F"/>
    <w:rsid w:val="007D2D62"/>
    <w:rsid w:val="007D2F74"/>
    <w:rsid w:val="007D3AB5"/>
    <w:rsid w:val="007D3D3F"/>
    <w:rsid w:val="007D425C"/>
    <w:rsid w:val="007D492E"/>
    <w:rsid w:val="007D4DAC"/>
    <w:rsid w:val="007D59E5"/>
    <w:rsid w:val="007D5CF0"/>
    <w:rsid w:val="007D5E37"/>
    <w:rsid w:val="007D63E7"/>
    <w:rsid w:val="007D688E"/>
    <w:rsid w:val="007D724A"/>
    <w:rsid w:val="007D7D52"/>
    <w:rsid w:val="007D7D71"/>
    <w:rsid w:val="007E001F"/>
    <w:rsid w:val="007E0A93"/>
    <w:rsid w:val="007E1504"/>
    <w:rsid w:val="007E176D"/>
    <w:rsid w:val="007E1CF1"/>
    <w:rsid w:val="007E21CF"/>
    <w:rsid w:val="007E2507"/>
    <w:rsid w:val="007E2D3B"/>
    <w:rsid w:val="007E3553"/>
    <w:rsid w:val="007E3A0B"/>
    <w:rsid w:val="007E3F71"/>
    <w:rsid w:val="007E4194"/>
    <w:rsid w:val="007E4472"/>
    <w:rsid w:val="007E5597"/>
    <w:rsid w:val="007E7D33"/>
    <w:rsid w:val="007F011D"/>
    <w:rsid w:val="007F0271"/>
    <w:rsid w:val="007F03C3"/>
    <w:rsid w:val="007F06DF"/>
    <w:rsid w:val="007F07CF"/>
    <w:rsid w:val="007F081A"/>
    <w:rsid w:val="007F0C40"/>
    <w:rsid w:val="007F190F"/>
    <w:rsid w:val="007F1945"/>
    <w:rsid w:val="007F1B85"/>
    <w:rsid w:val="007F20A9"/>
    <w:rsid w:val="007F3394"/>
    <w:rsid w:val="007F3BBD"/>
    <w:rsid w:val="007F3EF1"/>
    <w:rsid w:val="007F4205"/>
    <w:rsid w:val="007F69F6"/>
    <w:rsid w:val="007F76ED"/>
    <w:rsid w:val="007F771A"/>
    <w:rsid w:val="007F7747"/>
    <w:rsid w:val="008003A3"/>
    <w:rsid w:val="008007A1"/>
    <w:rsid w:val="00800E36"/>
    <w:rsid w:val="0080137A"/>
    <w:rsid w:val="0080145A"/>
    <w:rsid w:val="00801F5C"/>
    <w:rsid w:val="008021E3"/>
    <w:rsid w:val="0080283C"/>
    <w:rsid w:val="00802CC9"/>
    <w:rsid w:val="00803000"/>
    <w:rsid w:val="00803E9E"/>
    <w:rsid w:val="00803EE8"/>
    <w:rsid w:val="00804553"/>
    <w:rsid w:val="0080485D"/>
    <w:rsid w:val="00805AD9"/>
    <w:rsid w:val="008061C5"/>
    <w:rsid w:val="00806320"/>
    <w:rsid w:val="00806CBC"/>
    <w:rsid w:val="00807A6F"/>
    <w:rsid w:val="00807AC2"/>
    <w:rsid w:val="00810099"/>
    <w:rsid w:val="00810574"/>
    <w:rsid w:val="00810832"/>
    <w:rsid w:val="00810849"/>
    <w:rsid w:val="008110C8"/>
    <w:rsid w:val="00811267"/>
    <w:rsid w:val="00811388"/>
    <w:rsid w:val="008114CC"/>
    <w:rsid w:val="00811AE1"/>
    <w:rsid w:val="00811B9C"/>
    <w:rsid w:val="00812267"/>
    <w:rsid w:val="00812818"/>
    <w:rsid w:val="00812BA9"/>
    <w:rsid w:val="00812CD9"/>
    <w:rsid w:val="00813A33"/>
    <w:rsid w:val="00813C55"/>
    <w:rsid w:val="008145E8"/>
    <w:rsid w:val="008147BB"/>
    <w:rsid w:val="0081511F"/>
    <w:rsid w:val="00816540"/>
    <w:rsid w:val="00816623"/>
    <w:rsid w:val="00816BD8"/>
    <w:rsid w:val="008170B2"/>
    <w:rsid w:val="0081743E"/>
    <w:rsid w:val="008175F6"/>
    <w:rsid w:val="00817914"/>
    <w:rsid w:val="00817955"/>
    <w:rsid w:val="008200B7"/>
    <w:rsid w:val="008207E9"/>
    <w:rsid w:val="0082119B"/>
    <w:rsid w:val="0082190E"/>
    <w:rsid w:val="008234BC"/>
    <w:rsid w:val="00823550"/>
    <w:rsid w:val="0082367E"/>
    <w:rsid w:val="00823C75"/>
    <w:rsid w:val="008240C1"/>
    <w:rsid w:val="0082470F"/>
    <w:rsid w:val="00825799"/>
    <w:rsid w:val="0082620B"/>
    <w:rsid w:val="0082667C"/>
    <w:rsid w:val="00830BC4"/>
    <w:rsid w:val="008318C4"/>
    <w:rsid w:val="008319DE"/>
    <w:rsid w:val="00832BE9"/>
    <w:rsid w:val="00832E2B"/>
    <w:rsid w:val="00833A17"/>
    <w:rsid w:val="00833A32"/>
    <w:rsid w:val="00834B97"/>
    <w:rsid w:val="00835024"/>
    <w:rsid w:val="00835176"/>
    <w:rsid w:val="008357E7"/>
    <w:rsid w:val="0083783A"/>
    <w:rsid w:val="00837F50"/>
    <w:rsid w:val="008406C9"/>
    <w:rsid w:val="00840706"/>
    <w:rsid w:val="00840773"/>
    <w:rsid w:val="00841257"/>
    <w:rsid w:val="008416C7"/>
    <w:rsid w:val="00842208"/>
    <w:rsid w:val="008438B0"/>
    <w:rsid w:val="00843CB0"/>
    <w:rsid w:val="008448E1"/>
    <w:rsid w:val="00844EA7"/>
    <w:rsid w:val="0084524E"/>
    <w:rsid w:val="008456B0"/>
    <w:rsid w:val="00845A92"/>
    <w:rsid w:val="0084634A"/>
    <w:rsid w:val="008463FA"/>
    <w:rsid w:val="0084720E"/>
    <w:rsid w:val="00847233"/>
    <w:rsid w:val="0084739B"/>
    <w:rsid w:val="0084797B"/>
    <w:rsid w:val="008509F0"/>
    <w:rsid w:val="00850BE1"/>
    <w:rsid w:val="00850C24"/>
    <w:rsid w:val="008513A5"/>
    <w:rsid w:val="00851746"/>
    <w:rsid w:val="00851A21"/>
    <w:rsid w:val="00851B58"/>
    <w:rsid w:val="00853B97"/>
    <w:rsid w:val="008540DF"/>
    <w:rsid w:val="00854227"/>
    <w:rsid w:val="0085430D"/>
    <w:rsid w:val="0085478C"/>
    <w:rsid w:val="008547F1"/>
    <w:rsid w:val="008549E6"/>
    <w:rsid w:val="0085567C"/>
    <w:rsid w:val="00855BB4"/>
    <w:rsid w:val="00856862"/>
    <w:rsid w:val="008572DE"/>
    <w:rsid w:val="008575C5"/>
    <w:rsid w:val="008606E3"/>
    <w:rsid w:val="00860727"/>
    <w:rsid w:val="00860A7D"/>
    <w:rsid w:val="0086189E"/>
    <w:rsid w:val="00862B02"/>
    <w:rsid w:val="008633BC"/>
    <w:rsid w:val="008636ED"/>
    <w:rsid w:val="00863AD2"/>
    <w:rsid w:val="00864667"/>
    <w:rsid w:val="008657E6"/>
    <w:rsid w:val="00865E72"/>
    <w:rsid w:val="00865F18"/>
    <w:rsid w:val="00866464"/>
    <w:rsid w:val="00866A90"/>
    <w:rsid w:val="00867B59"/>
    <w:rsid w:val="00871D2C"/>
    <w:rsid w:val="0087267B"/>
    <w:rsid w:val="0087376A"/>
    <w:rsid w:val="00873AA2"/>
    <w:rsid w:val="00873C8D"/>
    <w:rsid w:val="00873CC7"/>
    <w:rsid w:val="00873EA2"/>
    <w:rsid w:val="00874200"/>
    <w:rsid w:val="00874D56"/>
    <w:rsid w:val="00875905"/>
    <w:rsid w:val="0087734F"/>
    <w:rsid w:val="008801A1"/>
    <w:rsid w:val="00880E23"/>
    <w:rsid w:val="00881530"/>
    <w:rsid w:val="008817E5"/>
    <w:rsid w:val="00881ABE"/>
    <w:rsid w:val="00881D18"/>
    <w:rsid w:val="00882523"/>
    <w:rsid w:val="00882E03"/>
    <w:rsid w:val="00883338"/>
    <w:rsid w:val="00884250"/>
    <w:rsid w:val="00884ACB"/>
    <w:rsid w:val="00885A47"/>
    <w:rsid w:val="00885B37"/>
    <w:rsid w:val="00885F42"/>
    <w:rsid w:val="00886AAA"/>
    <w:rsid w:val="00886F88"/>
    <w:rsid w:val="00890EAA"/>
    <w:rsid w:val="00892233"/>
    <w:rsid w:val="0089231E"/>
    <w:rsid w:val="008924DF"/>
    <w:rsid w:val="00892F5D"/>
    <w:rsid w:val="008938BF"/>
    <w:rsid w:val="00893A35"/>
    <w:rsid w:val="00894022"/>
    <w:rsid w:val="00894E35"/>
    <w:rsid w:val="008951AF"/>
    <w:rsid w:val="0089780C"/>
    <w:rsid w:val="008A0638"/>
    <w:rsid w:val="008A1187"/>
    <w:rsid w:val="008A2294"/>
    <w:rsid w:val="008A364B"/>
    <w:rsid w:val="008A416F"/>
    <w:rsid w:val="008A44E1"/>
    <w:rsid w:val="008A46FC"/>
    <w:rsid w:val="008A4E1F"/>
    <w:rsid w:val="008A509B"/>
    <w:rsid w:val="008A5240"/>
    <w:rsid w:val="008A561A"/>
    <w:rsid w:val="008A5D4F"/>
    <w:rsid w:val="008A6E67"/>
    <w:rsid w:val="008A76E5"/>
    <w:rsid w:val="008B01DF"/>
    <w:rsid w:val="008B0895"/>
    <w:rsid w:val="008B0A9B"/>
    <w:rsid w:val="008B1596"/>
    <w:rsid w:val="008B1E63"/>
    <w:rsid w:val="008B288B"/>
    <w:rsid w:val="008B2BC8"/>
    <w:rsid w:val="008B328D"/>
    <w:rsid w:val="008B32E2"/>
    <w:rsid w:val="008B3657"/>
    <w:rsid w:val="008B3BA2"/>
    <w:rsid w:val="008B409A"/>
    <w:rsid w:val="008B4792"/>
    <w:rsid w:val="008B4805"/>
    <w:rsid w:val="008B4AE8"/>
    <w:rsid w:val="008B4B45"/>
    <w:rsid w:val="008B558C"/>
    <w:rsid w:val="008B589F"/>
    <w:rsid w:val="008B5DA0"/>
    <w:rsid w:val="008B679C"/>
    <w:rsid w:val="008B67FB"/>
    <w:rsid w:val="008B7BF3"/>
    <w:rsid w:val="008B7D84"/>
    <w:rsid w:val="008C093E"/>
    <w:rsid w:val="008C0B67"/>
    <w:rsid w:val="008C0DF4"/>
    <w:rsid w:val="008C24BE"/>
    <w:rsid w:val="008C2A23"/>
    <w:rsid w:val="008C303D"/>
    <w:rsid w:val="008C3361"/>
    <w:rsid w:val="008C392D"/>
    <w:rsid w:val="008C474D"/>
    <w:rsid w:val="008C488E"/>
    <w:rsid w:val="008C54F5"/>
    <w:rsid w:val="008C5C13"/>
    <w:rsid w:val="008C5C1F"/>
    <w:rsid w:val="008C5D70"/>
    <w:rsid w:val="008C60CF"/>
    <w:rsid w:val="008C63E1"/>
    <w:rsid w:val="008C6BC4"/>
    <w:rsid w:val="008C6C86"/>
    <w:rsid w:val="008C6E06"/>
    <w:rsid w:val="008C6EB6"/>
    <w:rsid w:val="008C74A4"/>
    <w:rsid w:val="008D009F"/>
    <w:rsid w:val="008D0205"/>
    <w:rsid w:val="008D0575"/>
    <w:rsid w:val="008D138A"/>
    <w:rsid w:val="008D1DB2"/>
    <w:rsid w:val="008D209E"/>
    <w:rsid w:val="008D29EC"/>
    <w:rsid w:val="008D30E1"/>
    <w:rsid w:val="008D38D2"/>
    <w:rsid w:val="008D3E78"/>
    <w:rsid w:val="008D40E0"/>
    <w:rsid w:val="008D5C8B"/>
    <w:rsid w:val="008D5D76"/>
    <w:rsid w:val="008D5EB0"/>
    <w:rsid w:val="008D66D7"/>
    <w:rsid w:val="008D6C2F"/>
    <w:rsid w:val="008D71B8"/>
    <w:rsid w:val="008D71BD"/>
    <w:rsid w:val="008D7690"/>
    <w:rsid w:val="008D7A48"/>
    <w:rsid w:val="008E020F"/>
    <w:rsid w:val="008E1398"/>
    <w:rsid w:val="008E1995"/>
    <w:rsid w:val="008E2499"/>
    <w:rsid w:val="008E2AF3"/>
    <w:rsid w:val="008E2CAE"/>
    <w:rsid w:val="008E3BD2"/>
    <w:rsid w:val="008E5D0E"/>
    <w:rsid w:val="008E63D3"/>
    <w:rsid w:val="008E68BC"/>
    <w:rsid w:val="008E6EB3"/>
    <w:rsid w:val="008E7136"/>
    <w:rsid w:val="008E7CD8"/>
    <w:rsid w:val="008E7D3B"/>
    <w:rsid w:val="008E7FEB"/>
    <w:rsid w:val="008F016C"/>
    <w:rsid w:val="008F050B"/>
    <w:rsid w:val="008F1323"/>
    <w:rsid w:val="008F164D"/>
    <w:rsid w:val="008F1D4C"/>
    <w:rsid w:val="008F2093"/>
    <w:rsid w:val="008F2390"/>
    <w:rsid w:val="008F281C"/>
    <w:rsid w:val="008F28D8"/>
    <w:rsid w:val="008F2B39"/>
    <w:rsid w:val="008F45CA"/>
    <w:rsid w:val="008F45F8"/>
    <w:rsid w:val="008F4FCA"/>
    <w:rsid w:val="008F5078"/>
    <w:rsid w:val="008F5CC3"/>
    <w:rsid w:val="008F601E"/>
    <w:rsid w:val="008F7316"/>
    <w:rsid w:val="009000EA"/>
    <w:rsid w:val="009007D2"/>
    <w:rsid w:val="00901380"/>
    <w:rsid w:val="00901AF6"/>
    <w:rsid w:val="00902164"/>
    <w:rsid w:val="00902827"/>
    <w:rsid w:val="0090290F"/>
    <w:rsid w:val="00902A9C"/>
    <w:rsid w:val="0090368B"/>
    <w:rsid w:val="009037A2"/>
    <w:rsid w:val="0090417A"/>
    <w:rsid w:val="00904463"/>
    <w:rsid w:val="00904824"/>
    <w:rsid w:val="00904B7F"/>
    <w:rsid w:val="0090519C"/>
    <w:rsid w:val="00907707"/>
    <w:rsid w:val="00907DFE"/>
    <w:rsid w:val="00910193"/>
    <w:rsid w:val="00910459"/>
    <w:rsid w:val="00910502"/>
    <w:rsid w:val="00911A2E"/>
    <w:rsid w:val="00911FE1"/>
    <w:rsid w:val="0091200C"/>
    <w:rsid w:val="009121C6"/>
    <w:rsid w:val="00913397"/>
    <w:rsid w:val="00914A47"/>
    <w:rsid w:val="00914AC7"/>
    <w:rsid w:val="00915003"/>
    <w:rsid w:val="0091520D"/>
    <w:rsid w:val="00915AE6"/>
    <w:rsid w:val="00915B21"/>
    <w:rsid w:val="00915BEB"/>
    <w:rsid w:val="00915FE1"/>
    <w:rsid w:val="009161D7"/>
    <w:rsid w:val="00916841"/>
    <w:rsid w:val="00916D95"/>
    <w:rsid w:val="009170D4"/>
    <w:rsid w:val="0091727B"/>
    <w:rsid w:val="00917316"/>
    <w:rsid w:val="00917694"/>
    <w:rsid w:val="00917C25"/>
    <w:rsid w:val="00917C26"/>
    <w:rsid w:val="009202E5"/>
    <w:rsid w:val="00920697"/>
    <w:rsid w:val="00921C42"/>
    <w:rsid w:val="00921E40"/>
    <w:rsid w:val="00922D7B"/>
    <w:rsid w:val="00923995"/>
    <w:rsid w:val="00924840"/>
    <w:rsid w:val="00924A0E"/>
    <w:rsid w:val="00924FD4"/>
    <w:rsid w:val="009256F3"/>
    <w:rsid w:val="00926EA2"/>
    <w:rsid w:val="00927123"/>
    <w:rsid w:val="0092727B"/>
    <w:rsid w:val="009278E4"/>
    <w:rsid w:val="00930634"/>
    <w:rsid w:val="00930E86"/>
    <w:rsid w:val="009319C6"/>
    <w:rsid w:val="00931DCC"/>
    <w:rsid w:val="009324C0"/>
    <w:rsid w:val="0093302F"/>
    <w:rsid w:val="00933899"/>
    <w:rsid w:val="009346ED"/>
    <w:rsid w:val="00934C2D"/>
    <w:rsid w:val="009350E9"/>
    <w:rsid w:val="0093574B"/>
    <w:rsid w:val="009358B5"/>
    <w:rsid w:val="00935D11"/>
    <w:rsid w:val="00935E20"/>
    <w:rsid w:val="00936786"/>
    <w:rsid w:val="00936A49"/>
    <w:rsid w:val="00936E6F"/>
    <w:rsid w:val="00940453"/>
    <w:rsid w:val="00940A88"/>
    <w:rsid w:val="00940D8C"/>
    <w:rsid w:val="00941C7C"/>
    <w:rsid w:val="0094274B"/>
    <w:rsid w:val="00942C97"/>
    <w:rsid w:val="00944A0A"/>
    <w:rsid w:val="0094507D"/>
    <w:rsid w:val="00946424"/>
    <w:rsid w:val="00946DFD"/>
    <w:rsid w:val="009471FE"/>
    <w:rsid w:val="00947242"/>
    <w:rsid w:val="009475BD"/>
    <w:rsid w:val="00947AE4"/>
    <w:rsid w:val="00950082"/>
    <w:rsid w:val="00951C10"/>
    <w:rsid w:val="00951DE6"/>
    <w:rsid w:val="00951F00"/>
    <w:rsid w:val="00952ED9"/>
    <w:rsid w:val="009531E7"/>
    <w:rsid w:val="009538F4"/>
    <w:rsid w:val="00953C1A"/>
    <w:rsid w:val="00954D38"/>
    <w:rsid w:val="009550D0"/>
    <w:rsid w:val="009555A3"/>
    <w:rsid w:val="0095598E"/>
    <w:rsid w:val="00956827"/>
    <w:rsid w:val="00956D94"/>
    <w:rsid w:val="00957607"/>
    <w:rsid w:val="00960336"/>
    <w:rsid w:val="009606AD"/>
    <w:rsid w:val="00960AA6"/>
    <w:rsid w:val="00960E98"/>
    <w:rsid w:val="009612D3"/>
    <w:rsid w:val="00961D08"/>
    <w:rsid w:val="0096245D"/>
    <w:rsid w:val="00962599"/>
    <w:rsid w:val="00963200"/>
    <w:rsid w:val="00963236"/>
    <w:rsid w:val="009635C6"/>
    <w:rsid w:val="0096388A"/>
    <w:rsid w:val="00964D32"/>
    <w:rsid w:val="009654A6"/>
    <w:rsid w:val="00967759"/>
    <w:rsid w:val="009700C3"/>
    <w:rsid w:val="00970448"/>
    <w:rsid w:val="0097137F"/>
    <w:rsid w:val="00971AD6"/>
    <w:rsid w:val="00972146"/>
    <w:rsid w:val="0097282E"/>
    <w:rsid w:val="00972C44"/>
    <w:rsid w:val="00972DA3"/>
    <w:rsid w:val="0097324B"/>
    <w:rsid w:val="009735B8"/>
    <w:rsid w:val="0097362F"/>
    <w:rsid w:val="00973740"/>
    <w:rsid w:val="00974454"/>
    <w:rsid w:val="00974BD5"/>
    <w:rsid w:val="009754B0"/>
    <w:rsid w:val="00975A9E"/>
    <w:rsid w:val="0097614F"/>
    <w:rsid w:val="009772E7"/>
    <w:rsid w:val="00977A77"/>
    <w:rsid w:val="0098023F"/>
    <w:rsid w:val="00980498"/>
    <w:rsid w:val="0098079C"/>
    <w:rsid w:val="0098098C"/>
    <w:rsid w:val="0098183B"/>
    <w:rsid w:val="009823C0"/>
    <w:rsid w:val="00982B56"/>
    <w:rsid w:val="00983B09"/>
    <w:rsid w:val="00983D54"/>
    <w:rsid w:val="009846BD"/>
    <w:rsid w:val="00984C78"/>
    <w:rsid w:val="009855C3"/>
    <w:rsid w:val="0098569F"/>
    <w:rsid w:val="00985E32"/>
    <w:rsid w:val="009860F2"/>
    <w:rsid w:val="00986F3B"/>
    <w:rsid w:val="0098772E"/>
    <w:rsid w:val="00987833"/>
    <w:rsid w:val="00990074"/>
    <w:rsid w:val="0099121A"/>
    <w:rsid w:val="00991549"/>
    <w:rsid w:val="00991BDD"/>
    <w:rsid w:val="00992397"/>
    <w:rsid w:val="00992437"/>
    <w:rsid w:val="00992894"/>
    <w:rsid w:val="00992BBA"/>
    <w:rsid w:val="00993197"/>
    <w:rsid w:val="00993201"/>
    <w:rsid w:val="00993DAF"/>
    <w:rsid w:val="00994133"/>
    <w:rsid w:val="009941B4"/>
    <w:rsid w:val="009944D6"/>
    <w:rsid w:val="00994895"/>
    <w:rsid w:val="009949BE"/>
    <w:rsid w:val="00994D22"/>
    <w:rsid w:val="00994EFD"/>
    <w:rsid w:val="00995364"/>
    <w:rsid w:val="00995C24"/>
    <w:rsid w:val="00996322"/>
    <w:rsid w:val="00997235"/>
    <w:rsid w:val="00997612"/>
    <w:rsid w:val="00997C38"/>
    <w:rsid w:val="00997CB8"/>
    <w:rsid w:val="009A00FD"/>
    <w:rsid w:val="009A0C0E"/>
    <w:rsid w:val="009A12BE"/>
    <w:rsid w:val="009A13E2"/>
    <w:rsid w:val="009A1460"/>
    <w:rsid w:val="009A1BBF"/>
    <w:rsid w:val="009A1FE6"/>
    <w:rsid w:val="009A2752"/>
    <w:rsid w:val="009A44F9"/>
    <w:rsid w:val="009A5786"/>
    <w:rsid w:val="009A5A74"/>
    <w:rsid w:val="009A6168"/>
    <w:rsid w:val="009A61FC"/>
    <w:rsid w:val="009A6E3D"/>
    <w:rsid w:val="009A7487"/>
    <w:rsid w:val="009B0733"/>
    <w:rsid w:val="009B25BD"/>
    <w:rsid w:val="009B27D7"/>
    <w:rsid w:val="009B28C6"/>
    <w:rsid w:val="009B388D"/>
    <w:rsid w:val="009B460D"/>
    <w:rsid w:val="009B4C33"/>
    <w:rsid w:val="009B742D"/>
    <w:rsid w:val="009C016B"/>
    <w:rsid w:val="009C0489"/>
    <w:rsid w:val="009C0E46"/>
    <w:rsid w:val="009C2026"/>
    <w:rsid w:val="009C2511"/>
    <w:rsid w:val="009C2B1A"/>
    <w:rsid w:val="009C3555"/>
    <w:rsid w:val="009C3688"/>
    <w:rsid w:val="009C3E0B"/>
    <w:rsid w:val="009C45E1"/>
    <w:rsid w:val="009C4AA8"/>
    <w:rsid w:val="009C57AD"/>
    <w:rsid w:val="009C627A"/>
    <w:rsid w:val="009C6450"/>
    <w:rsid w:val="009C654A"/>
    <w:rsid w:val="009C682C"/>
    <w:rsid w:val="009C6848"/>
    <w:rsid w:val="009C6BEE"/>
    <w:rsid w:val="009C731B"/>
    <w:rsid w:val="009C7C96"/>
    <w:rsid w:val="009D07FA"/>
    <w:rsid w:val="009D119E"/>
    <w:rsid w:val="009D1C8A"/>
    <w:rsid w:val="009D25C4"/>
    <w:rsid w:val="009D272B"/>
    <w:rsid w:val="009D2878"/>
    <w:rsid w:val="009D2919"/>
    <w:rsid w:val="009D2A00"/>
    <w:rsid w:val="009D2F4F"/>
    <w:rsid w:val="009D383C"/>
    <w:rsid w:val="009D4FC1"/>
    <w:rsid w:val="009D5864"/>
    <w:rsid w:val="009D5AE7"/>
    <w:rsid w:val="009D5CA6"/>
    <w:rsid w:val="009D603A"/>
    <w:rsid w:val="009D6048"/>
    <w:rsid w:val="009D64E6"/>
    <w:rsid w:val="009D69EE"/>
    <w:rsid w:val="009D7C0E"/>
    <w:rsid w:val="009E02A8"/>
    <w:rsid w:val="009E0EFD"/>
    <w:rsid w:val="009E1309"/>
    <w:rsid w:val="009E1B84"/>
    <w:rsid w:val="009E2057"/>
    <w:rsid w:val="009E3374"/>
    <w:rsid w:val="009E3547"/>
    <w:rsid w:val="009E3FC7"/>
    <w:rsid w:val="009E4634"/>
    <w:rsid w:val="009E4CBD"/>
    <w:rsid w:val="009E5305"/>
    <w:rsid w:val="009E5480"/>
    <w:rsid w:val="009E5F34"/>
    <w:rsid w:val="009E60D9"/>
    <w:rsid w:val="009E799F"/>
    <w:rsid w:val="009E7D21"/>
    <w:rsid w:val="009F0388"/>
    <w:rsid w:val="009F0C2E"/>
    <w:rsid w:val="009F16CA"/>
    <w:rsid w:val="009F1CF7"/>
    <w:rsid w:val="009F234B"/>
    <w:rsid w:val="009F257D"/>
    <w:rsid w:val="009F279D"/>
    <w:rsid w:val="009F28DD"/>
    <w:rsid w:val="009F2FDB"/>
    <w:rsid w:val="009F30D4"/>
    <w:rsid w:val="009F36E1"/>
    <w:rsid w:val="009F3A48"/>
    <w:rsid w:val="009F3FF0"/>
    <w:rsid w:val="009F4283"/>
    <w:rsid w:val="009F4514"/>
    <w:rsid w:val="009F54D2"/>
    <w:rsid w:val="009F5EB6"/>
    <w:rsid w:val="009F5FFB"/>
    <w:rsid w:val="009F6B3E"/>
    <w:rsid w:val="009F6C98"/>
    <w:rsid w:val="009F7113"/>
    <w:rsid w:val="00A0049C"/>
    <w:rsid w:val="00A00C2D"/>
    <w:rsid w:val="00A01532"/>
    <w:rsid w:val="00A02335"/>
    <w:rsid w:val="00A031B7"/>
    <w:rsid w:val="00A03AF3"/>
    <w:rsid w:val="00A03C68"/>
    <w:rsid w:val="00A03DB4"/>
    <w:rsid w:val="00A0431E"/>
    <w:rsid w:val="00A04B74"/>
    <w:rsid w:val="00A04CB4"/>
    <w:rsid w:val="00A064C6"/>
    <w:rsid w:val="00A070C0"/>
    <w:rsid w:val="00A07A85"/>
    <w:rsid w:val="00A07C2B"/>
    <w:rsid w:val="00A10921"/>
    <w:rsid w:val="00A111FF"/>
    <w:rsid w:val="00A11382"/>
    <w:rsid w:val="00A11DA3"/>
    <w:rsid w:val="00A11DF5"/>
    <w:rsid w:val="00A12186"/>
    <w:rsid w:val="00A13188"/>
    <w:rsid w:val="00A13307"/>
    <w:rsid w:val="00A1373E"/>
    <w:rsid w:val="00A14E83"/>
    <w:rsid w:val="00A1519D"/>
    <w:rsid w:val="00A15489"/>
    <w:rsid w:val="00A1659E"/>
    <w:rsid w:val="00A167DE"/>
    <w:rsid w:val="00A16B27"/>
    <w:rsid w:val="00A173A5"/>
    <w:rsid w:val="00A17422"/>
    <w:rsid w:val="00A174C7"/>
    <w:rsid w:val="00A17B2C"/>
    <w:rsid w:val="00A20970"/>
    <w:rsid w:val="00A21224"/>
    <w:rsid w:val="00A2234E"/>
    <w:rsid w:val="00A2322E"/>
    <w:rsid w:val="00A233FC"/>
    <w:rsid w:val="00A23737"/>
    <w:rsid w:val="00A23B07"/>
    <w:rsid w:val="00A23DA7"/>
    <w:rsid w:val="00A24254"/>
    <w:rsid w:val="00A2425C"/>
    <w:rsid w:val="00A243D3"/>
    <w:rsid w:val="00A24B22"/>
    <w:rsid w:val="00A252E8"/>
    <w:rsid w:val="00A259DA"/>
    <w:rsid w:val="00A25FAE"/>
    <w:rsid w:val="00A26070"/>
    <w:rsid w:val="00A263D0"/>
    <w:rsid w:val="00A269C5"/>
    <w:rsid w:val="00A26C71"/>
    <w:rsid w:val="00A2792C"/>
    <w:rsid w:val="00A30144"/>
    <w:rsid w:val="00A30C16"/>
    <w:rsid w:val="00A31198"/>
    <w:rsid w:val="00A313D4"/>
    <w:rsid w:val="00A31B10"/>
    <w:rsid w:val="00A31EB0"/>
    <w:rsid w:val="00A33F2B"/>
    <w:rsid w:val="00A3456D"/>
    <w:rsid w:val="00A34A55"/>
    <w:rsid w:val="00A35253"/>
    <w:rsid w:val="00A35756"/>
    <w:rsid w:val="00A35B16"/>
    <w:rsid w:val="00A363E5"/>
    <w:rsid w:val="00A3698C"/>
    <w:rsid w:val="00A36F03"/>
    <w:rsid w:val="00A377E9"/>
    <w:rsid w:val="00A37CF7"/>
    <w:rsid w:val="00A37D1E"/>
    <w:rsid w:val="00A37EDB"/>
    <w:rsid w:val="00A4072A"/>
    <w:rsid w:val="00A4096D"/>
    <w:rsid w:val="00A4191F"/>
    <w:rsid w:val="00A419EC"/>
    <w:rsid w:val="00A41B46"/>
    <w:rsid w:val="00A42EDE"/>
    <w:rsid w:val="00A432F6"/>
    <w:rsid w:val="00A43550"/>
    <w:rsid w:val="00A447B3"/>
    <w:rsid w:val="00A44C36"/>
    <w:rsid w:val="00A45E84"/>
    <w:rsid w:val="00A46015"/>
    <w:rsid w:val="00A473A0"/>
    <w:rsid w:val="00A47812"/>
    <w:rsid w:val="00A47DE5"/>
    <w:rsid w:val="00A50540"/>
    <w:rsid w:val="00A50773"/>
    <w:rsid w:val="00A50DD8"/>
    <w:rsid w:val="00A510D6"/>
    <w:rsid w:val="00A51804"/>
    <w:rsid w:val="00A51F92"/>
    <w:rsid w:val="00A5228D"/>
    <w:rsid w:val="00A5254D"/>
    <w:rsid w:val="00A52580"/>
    <w:rsid w:val="00A525DE"/>
    <w:rsid w:val="00A52AB8"/>
    <w:rsid w:val="00A5354A"/>
    <w:rsid w:val="00A53E8C"/>
    <w:rsid w:val="00A542F7"/>
    <w:rsid w:val="00A551F7"/>
    <w:rsid w:val="00A55280"/>
    <w:rsid w:val="00A55B6F"/>
    <w:rsid w:val="00A56405"/>
    <w:rsid w:val="00A5642F"/>
    <w:rsid w:val="00A56726"/>
    <w:rsid w:val="00A57959"/>
    <w:rsid w:val="00A57A1A"/>
    <w:rsid w:val="00A60555"/>
    <w:rsid w:val="00A60B6D"/>
    <w:rsid w:val="00A60F11"/>
    <w:rsid w:val="00A6155D"/>
    <w:rsid w:val="00A61819"/>
    <w:rsid w:val="00A6190E"/>
    <w:rsid w:val="00A61F5F"/>
    <w:rsid w:val="00A6218A"/>
    <w:rsid w:val="00A62E65"/>
    <w:rsid w:val="00A64595"/>
    <w:rsid w:val="00A64E7A"/>
    <w:rsid w:val="00A65020"/>
    <w:rsid w:val="00A6503F"/>
    <w:rsid w:val="00A65E65"/>
    <w:rsid w:val="00A66FEC"/>
    <w:rsid w:val="00A67227"/>
    <w:rsid w:val="00A676DB"/>
    <w:rsid w:val="00A67AD1"/>
    <w:rsid w:val="00A67CEE"/>
    <w:rsid w:val="00A67D94"/>
    <w:rsid w:val="00A70963"/>
    <w:rsid w:val="00A721AF"/>
    <w:rsid w:val="00A7237B"/>
    <w:rsid w:val="00A731C7"/>
    <w:rsid w:val="00A73443"/>
    <w:rsid w:val="00A73788"/>
    <w:rsid w:val="00A73E27"/>
    <w:rsid w:val="00A756E7"/>
    <w:rsid w:val="00A7588F"/>
    <w:rsid w:val="00A75CA9"/>
    <w:rsid w:val="00A75EDF"/>
    <w:rsid w:val="00A75FAC"/>
    <w:rsid w:val="00A764BB"/>
    <w:rsid w:val="00A76535"/>
    <w:rsid w:val="00A76BB9"/>
    <w:rsid w:val="00A76E53"/>
    <w:rsid w:val="00A77114"/>
    <w:rsid w:val="00A773D4"/>
    <w:rsid w:val="00A80255"/>
    <w:rsid w:val="00A8158A"/>
    <w:rsid w:val="00A817FA"/>
    <w:rsid w:val="00A8195D"/>
    <w:rsid w:val="00A82C03"/>
    <w:rsid w:val="00A8319B"/>
    <w:rsid w:val="00A831B4"/>
    <w:rsid w:val="00A83481"/>
    <w:rsid w:val="00A84480"/>
    <w:rsid w:val="00A8470F"/>
    <w:rsid w:val="00A84733"/>
    <w:rsid w:val="00A8475E"/>
    <w:rsid w:val="00A847DD"/>
    <w:rsid w:val="00A84AF9"/>
    <w:rsid w:val="00A84DE1"/>
    <w:rsid w:val="00A85A80"/>
    <w:rsid w:val="00A868E2"/>
    <w:rsid w:val="00A86EAE"/>
    <w:rsid w:val="00A87152"/>
    <w:rsid w:val="00A87469"/>
    <w:rsid w:val="00A8758E"/>
    <w:rsid w:val="00A8795D"/>
    <w:rsid w:val="00A87BEE"/>
    <w:rsid w:val="00A87D99"/>
    <w:rsid w:val="00A901A4"/>
    <w:rsid w:val="00A916DB"/>
    <w:rsid w:val="00A9177E"/>
    <w:rsid w:val="00A91789"/>
    <w:rsid w:val="00A923B3"/>
    <w:rsid w:val="00A934B0"/>
    <w:rsid w:val="00A93B66"/>
    <w:rsid w:val="00A9432D"/>
    <w:rsid w:val="00A943E5"/>
    <w:rsid w:val="00A944B1"/>
    <w:rsid w:val="00A94886"/>
    <w:rsid w:val="00A95129"/>
    <w:rsid w:val="00A952D1"/>
    <w:rsid w:val="00AA0333"/>
    <w:rsid w:val="00AA09A3"/>
    <w:rsid w:val="00AA0A53"/>
    <w:rsid w:val="00AA14DF"/>
    <w:rsid w:val="00AA3B4C"/>
    <w:rsid w:val="00AA57D4"/>
    <w:rsid w:val="00AA5A82"/>
    <w:rsid w:val="00AA5E9E"/>
    <w:rsid w:val="00AA5F82"/>
    <w:rsid w:val="00AA66F9"/>
    <w:rsid w:val="00AA6B9E"/>
    <w:rsid w:val="00AA7036"/>
    <w:rsid w:val="00AA730E"/>
    <w:rsid w:val="00AA7BF7"/>
    <w:rsid w:val="00AA7D16"/>
    <w:rsid w:val="00AA7E3C"/>
    <w:rsid w:val="00AB0144"/>
    <w:rsid w:val="00AB160D"/>
    <w:rsid w:val="00AB2170"/>
    <w:rsid w:val="00AB23A8"/>
    <w:rsid w:val="00AB2559"/>
    <w:rsid w:val="00AB26A4"/>
    <w:rsid w:val="00AB36A9"/>
    <w:rsid w:val="00AB3A39"/>
    <w:rsid w:val="00AB3D73"/>
    <w:rsid w:val="00AB4524"/>
    <w:rsid w:val="00AB4825"/>
    <w:rsid w:val="00AB4F31"/>
    <w:rsid w:val="00AB530A"/>
    <w:rsid w:val="00AB540B"/>
    <w:rsid w:val="00AB654D"/>
    <w:rsid w:val="00AC05F8"/>
    <w:rsid w:val="00AC1AC1"/>
    <w:rsid w:val="00AC2644"/>
    <w:rsid w:val="00AC2E28"/>
    <w:rsid w:val="00AC35BC"/>
    <w:rsid w:val="00AC3EB3"/>
    <w:rsid w:val="00AC3F67"/>
    <w:rsid w:val="00AC4145"/>
    <w:rsid w:val="00AC44BE"/>
    <w:rsid w:val="00AC477F"/>
    <w:rsid w:val="00AC49F5"/>
    <w:rsid w:val="00AC56C7"/>
    <w:rsid w:val="00AC5896"/>
    <w:rsid w:val="00AC6C2E"/>
    <w:rsid w:val="00AC7404"/>
    <w:rsid w:val="00AC780E"/>
    <w:rsid w:val="00AC7E7A"/>
    <w:rsid w:val="00AD043A"/>
    <w:rsid w:val="00AD057F"/>
    <w:rsid w:val="00AD0F48"/>
    <w:rsid w:val="00AD1300"/>
    <w:rsid w:val="00AD15E0"/>
    <w:rsid w:val="00AD2961"/>
    <w:rsid w:val="00AD2DF8"/>
    <w:rsid w:val="00AD3224"/>
    <w:rsid w:val="00AD3BA3"/>
    <w:rsid w:val="00AD3D7B"/>
    <w:rsid w:val="00AD4752"/>
    <w:rsid w:val="00AD483E"/>
    <w:rsid w:val="00AD4BD1"/>
    <w:rsid w:val="00AD4CA2"/>
    <w:rsid w:val="00AD5060"/>
    <w:rsid w:val="00AD5CEF"/>
    <w:rsid w:val="00AD5D7A"/>
    <w:rsid w:val="00AD6A8C"/>
    <w:rsid w:val="00AD79D5"/>
    <w:rsid w:val="00AD7A30"/>
    <w:rsid w:val="00AD7A89"/>
    <w:rsid w:val="00AD7B3C"/>
    <w:rsid w:val="00AD7CB8"/>
    <w:rsid w:val="00AE059F"/>
    <w:rsid w:val="00AE07B1"/>
    <w:rsid w:val="00AE0A5E"/>
    <w:rsid w:val="00AE1276"/>
    <w:rsid w:val="00AE21F3"/>
    <w:rsid w:val="00AE3929"/>
    <w:rsid w:val="00AE44F6"/>
    <w:rsid w:val="00AE45FF"/>
    <w:rsid w:val="00AE6922"/>
    <w:rsid w:val="00AE7201"/>
    <w:rsid w:val="00AF0121"/>
    <w:rsid w:val="00AF03F7"/>
    <w:rsid w:val="00AF10C7"/>
    <w:rsid w:val="00AF1A81"/>
    <w:rsid w:val="00AF2012"/>
    <w:rsid w:val="00AF2231"/>
    <w:rsid w:val="00AF2858"/>
    <w:rsid w:val="00AF2A94"/>
    <w:rsid w:val="00AF332B"/>
    <w:rsid w:val="00AF4229"/>
    <w:rsid w:val="00AF4AD5"/>
    <w:rsid w:val="00AF4D6E"/>
    <w:rsid w:val="00AF7321"/>
    <w:rsid w:val="00AF735E"/>
    <w:rsid w:val="00AF7667"/>
    <w:rsid w:val="00AF79B6"/>
    <w:rsid w:val="00AF7FA4"/>
    <w:rsid w:val="00AF7FB8"/>
    <w:rsid w:val="00B00504"/>
    <w:rsid w:val="00B01B69"/>
    <w:rsid w:val="00B0251B"/>
    <w:rsid w:val="00B0272E"/>
    <w:rsid w:val="00B02DF6"/>
    <w:rsid w:val="00B0349F"/>
    <w:rsid w:val="00B03508"/>
    <w:rsid w:val="00B0423A"/>
    <w:rsid w:val="00B04BDC"/>
    <w:rsid w:val="00B04E9E"/>
    <w:rsid w:val="00B054E3"/>
    <w:rsid w:val="00B05A7C"/>
    <w:rsid w:val="00B06568"/>
    <w:rsid w:val="00B071F1"/>
    <w:rsid w:val="00B074C6"/>
    <w:rsid w:val="00B07DA1"/>
    <w:rsid w:val="00B101DB"/>
    <w:rsid w:val="00B113DA"/>
    <w:rsid w:val="00B117AF"/>
    <w:rsid w:val="00B117D8"/>
    <w:rsid w:val="00B1204D"/>
    <w:rsid w:val="00B12344"/>
    <w:rsid w:val="00B12489"/>
    <w:rsid w:val="00B12831"/>
    <w:rsid w:val="00B133EE"/>
    <w:rsid w:val="00B134AB"/>
    <w:rsid w:val="00B14F1C"/>
    <w:rsid w:val="00B14F4E"/>
    <w:rsid w:val="00B1507E"/>
    <w:rsid w:val="00B155A0"/>
    <w:rsid w:val="00B15EB9"/>
    <w:rsid w:val="00B16404"/>
    <w:rsid w:val="00B16588"/>
    <w:rsid w:val="00B16C83"/>
    <w:rsid w:val="00B16F63"/>
    <w:rsid w:val="00B17201"/>
    <w:rsid w:val="00B177EA"/>
    <w:rsid w:val="00B17C0C"/>
    <w:rsid w:val="00B17C17"/>
    <w:rsid w:val="00B17C3F"/>
    <w:rsid w:val="00B17CC1"/>
    <w:rsid w:val="00B20497"/>
    <w:rsid w:val="00B20B8C"/>
    <w:rsid w:val="00B222FC"/>
    <w:rsid w:val="00B2239B"/>
    <w:rsid w:val="00B224D6"/>
    <w:rsid w:val="00B22744"/>
    <w:rsid w:val="00B23094"/>
    <w:rsid w:val="00B23279"/>
    <w:rsid w:val="00B235BE"/>
    <w:rsid w:val="00B23B95"/>
    <w:rsid w:val="00B23E92"/>
    <w:rsid w:val="00B24173"/>
    <w:rsid w:val="00B24C1A"/>
    <w:rsid w:val="00B25069"/>
    <w:rsid w:val="00B256CE"/>
    <w:rsid w:val="00B257CE"/>
    <w:rsid w:val="00B26515"/>
    <w:rsid w:val="00B26E69"/>
    <w:rsid w:val="00B27A5E"/>
    <w:rsid w:val="00B27AF8"/>
    <w:rsid w:val="00B303D5"/>
    <w:rsid w:val="00B30B1C"/>
    <w:rsid w:val="00B30DAE"/>
    <w:rsid w:val="00B30DCD"/>
    <w:rsid w:val="00B312A6"/>
    <w:rsid w:val="00B3186A"/>
    <w:rsid w:val="00B31CA0"/>
    <w:rsid w:val="00B3311D"/>
    <w:rsid w:val="00B33200"/>
    <w:rsid w:val="00B336CE"/>
    <w:rsid w:val="00B34ECF"/>
    <w:rsid w:val="00B35752"/>
    <w:rsid w:val="00B35768"/>
    <w:rsid w:val="00B35E82"/>
    <w:rsid w:val="00B36B50"/>
    <w:rsid w:val="00B36E7C"/>
    <w:rsid w:val="00B37A20"/>
    <w:rsid w:val="00B37B24"/>
    <w:rsid w:val="00B37BDE"/>
    <w:rsid w:val="00B41824"/>
    <w:rsid w:val="00B422C3"/>
    <w:rsid w:val="00B4241C"/>
    <w:rsid w:val="00B4276C"/>
    <w:rsid w:val="00B42AF0"/>
    <w:rsid w:val="00B42DC2"/>
    <w:rsid w:val="00B43590"/>
    <w:rsid w:val="00B4427B"/>
    <w:rsid w:val="00B447F1"/>
    <w:rsid w:val="00B4596B"/>
    <w:rsid w:val="00B45A78"/>
    <w:rsid w:val="00B45CDE"/>
    <w:rsid w:val="00B46058"/>
    <w:rsid w:val="00B46C1B"/>
    <w:rsid w:val="00B46E6C"/>
    <w:rsid w:val="00B47828"/>
    <w:rsid w:val="00B4787F"/>
    <w:rsid w:val="00B50CA8"/>
    <w:rsid w:val="00B51689"/>
    <w:rsid w:val="00B516BD"/>
    <w:rsid w:val="00B522EB"/>
    <w:rsid w:val="00B527D7"/>
    <w:rsid w:val="00B52F90"/>
    <w:rsid w:val="00B53248"/>
    <w:rsid w:val="00B53393"/>
    <w:rsid w:val="00B54255"/>
    <w:rsid w:val="00B5553C"/>
    <w:rsid w:val="00B55B7B"/>
    <w:rsid w:val="00B55D3E"/>
    <w:rsid w:val="00B56D30"/>
    <w:rsid w:val="00B5773F"/>
    <w:rsid w:val="00B57DB5"/>
    <w:rsid w:val="00B612AA"/>
    <w:rsid w:val="00B613BA"/>
    <w:rsid w:val="00B61CA1"/>
    <w:rsid w:val="00B6234C"/>
    <w:rsid w:val="00B62E28"/>
    <w:rsid w:val="00B63483"/>
    <w:rsid w:val="00B6504A"/>
    <w:rsid w:val="00B65292"/>
    <w:rsid w:val="00B65F38"/>
    <w:rsid w:val="00B6686B"/>
    <w:rsid w:val="00B66A55"/>
    <w:rsid w:val="00B66C9A"/>
    <w:rsid w:val="00B675E6"/>
    <w:rsid w:val="00B67627"/>
    <w:rsid w:val="00B67693"/>
    <w:rsid w:val="00B678FF"/>
    <w:rsid w:val="00B67976"/>
    <w:rsid w:val="00B679BB"/>
    <w:rsid w:val="00B70C8E"/>
    <w:rsid w:val="00B71326"/>
    <w:rsid w:val="00B71520"/>
    <w:rsid w:val="00B72901"/>
    <w:rsid w:val="00B734F1"/>
    <w:rsid w:val="00B735CE"/>
    <w:rsid w:val="00B737B7"/>
    <w:rsid w:val="00B73933"/>
    <w:rsid w:val="00B73CA6"/>
    <w:rsid w:val="00B7401E"/>
    <w:rsid w:val="00B74BA8"/>
    <w:rsid w:val="00B7514F"/>
    <w:rsid w:val="00B75669"/>
    <w:rsid w:val="00B76511"/>
    <w:rsid w:val="00B77388"/>
    <w:rsid w:val="00B80608"/>
    <w:rsid w:val="00B808C2"/>
    <w:rsid w:val="00B8129E"/>
    <w:rsid w:val="00B81377"/>
    <w:rsid w:val="00B81956"/>
    <w:rsid w:val="00B82125"/>
    <w:rsid w:val="00B82219"/>
    <w:rsid w:val="00B82726"/>
    <w:rsid w:val="00B82B5B"/>
    <w:rsid w:val="00B82E12"/>
    <w:rsid w:val="00B82FD6"/>
    <w:rsid w:val="00B83077"/>
    <w:rsid w:val="00B837F6"/>
    <w:rsid w:val="00B838A6"/>
    <w:rsid w:val="00B83A29"/>
    <w:rsid w:val="00B83AD4"/>
    <w:rsid w:val="00B84C88"/>
    <w:rsid w:val="00B861B7"/>
    <w:rsid w:val="00B8643C"/>
    <w:rsid w:val="00B867C8"/>
    <w:rsid w:val="00B868FE"/>
    <w:rsid w:val="00B86E06"/>
    <w:rsid w:val="00B87662"/>
    <w:rsid w:val="00B8784F"/>
    <w:rsid w:val="00B87C02"/>
    <w:rsid w:val="00B9052C"/>
    <w:rsid w:val="00B90546"/>
    <w:rsid w:val="00B90A1E"/>
    <w:rsid w:val="00B91658"/>
    <w:rsid w:val="00B92D4B"/>
    <w:rsid w:val="00B92E15"/>
    <w:rsid w:val="00B9354E"/>
    <w:rsid w:val="00B946D4"/>
    <w:rsid w:val="00B9510B"/>
    <w:rsid w:val="00B95A2A"/>
    <w:rsid w:val="00B95F06"/>
    <w:rsid w:val="00B96A52"/>
    <w:rsid w:val="00B96BE9"/>
    <w:rsid w:val="00B96E5D"/>
    <w:rsid w:val="00B96ECF"/>
    <w:rsid w:val="00B97E1B"/>
    <w:rsid w:val="00B97F60"/>
    <w:rsid w:val="00BA0986"/>
    <w:rsid w:val="00BA0E1B"/>
    <w:rsid w:val="00BA1925"/>
    <w:rsid w:val="00BA2043"/>
    <w:rsid w:val="00BA2278"/>
    <w:rsid w:val="00BA2A0D"/>
    <w:rsid w:val="00BA3151"/>
    <w:rsid w:val="00BA328A"/>
    <w:rsid w:val="00BA328E"/>
    <w:rsid w:val="00BA3643"/>
    <w:rsid w:val="00BA3646"/>
    <w:rsid w:val="00BA39F7"/>
    <w:rsid w:val="00BA3E0F"/>
    <w:rsid w:val="00BA4161"/>
    <w:rsid w:val="00BA41D9"/>
    <w:rsid w:val="00BA431C"/>
    <w:rsid w:val="00BA509A"/>
    <w:rsid w:val="00BA541F"/>
    <w:rsid w:val="00BA588C"/>
    <w:rsid w:val="00BA71E8"/>
    <w:rsid w:val="00BA752A"/>
    <w:rsid w:val="00BA7559"/>
    <w:rsid w:val="00BA7903"/>
    <w:rsid w:val="00BA7D74"/>
    <w:rsid w:val="00BB031B"/>
    <w:rsid w:val="00BB06E5"/>
    <w:rsid w:val="00BB099C"/>
    <w:rsid w:val="00BB09E5"/>
    <w:rsid w:val="00BB0FD1"/>
    <w:rsid w:val="00BB109F"/>
    <w:rsid w:val="00BB147F"/>
    <w:rsid w:val="00BB16F5"/>
    <w:rsid w:val="00BB1DAE"/>
    <w:rsid w:val="00BB221F"/>
    <w:rsid w:val="00BB2261"/>
    <w:rsid w:val="00BB29A1"/>
    <w:rsid w:val="00BB397C"/>
    <w:rsid w:val="00BB3A93"/>
    <w:rsid w:val="00BB3C06"/>
    <w:rsid w:val="00BB3CC3"/>
    <w:rsid w:val="00BB41E2"/>
    <w:rsid w:val="00BB4B58"/>
    <w:rsid w:val="00BB4C55"/>
    <w:rsid w:val="00BB5935"/>
    <w:rsid w:val="00BB5AD8"/>
    <w:rsid w:val="00BB635F"/>
    <w:rsid w:val="00BB6BDE"/>
    <w:rsid w:val="00BB6D23"/>
    <w:rsid w:val="00BB7291"/>
    <w:rsid w:val="00BB7366"/>
    <w:rsid w:val="00BC0225"/>
    <w:rsid w:val="00BC14DB"/>
    <w:rsid w:val="00BC1F14"/>
    <w:rsid w:val="00BC2C8A"/>
    <w:rsid w:val="00BC3145"/>
    <w:rsid w:val="00BC3586"/>
    <w:rsid w:val="00BC3A6C"/>
    <w:rsid w:val="00BC45D4"/>
    <w:rsid w:val="00BC4824"/>
    <w:rsid w:val="00BC48B1"/>
    <w:rsid w:val="00BC5870"/>
    <w:rsid w:val="00BC62D5"/>
    <w:rsid w:val="00BC6706"/>
    <w:rsid w:val="00BC7093"/>
    <w:rsid w:val="00BC7830"/>
    <w:rsid w:val="00BD04EC"/>
    <w:rsid w:val="00BD0866"/>
    <w:rsid w:val="00BD0B01"/>
    <w:rsid w:val="00BD0E4E"/>
    <w:rsid w:val="00BD1545"/>
    <w:rsid w:val="00BD15E3"/>
    <w:rsid w:val="00BD32A3"/>
    <w:rsid w:val="00BD38AF"/>
    <w:rsid w:val="00BD38D9"/>
    <w:rsid w:val="00BD55BC"/>
    <w:rsid w:val="00BD63F0"/>
    <w:rsid w:val="00BD6500"/>
    <w:rsid w:val="00BD7404"/>
    <w:rsid w:val="00BD7743"/>
    <w:rsid w:val="00BD796A"/>
    <w:rsid w:val="00BD7AEB"/>
    <w:rsid w:val="00BD7CCD"/>
    <w:rsid w:val="00BE1288"/>
    <w:rsid w:val="00BE2098"/>
    <w:rsid w:val="00BE2D4C"/>
    <w:rsid w:val="00BE38A9"/>
    <w:rsid w:val="00BE4043"/>
    <w:rsid w:val="00BE5870"/>
    <w:rsid w:val="00BE63CF"/>
    <w:rsid w:val="00BE674A"/>
    <w:rsid w:val="00BE7AFC"/>
    <w:rsid w:val="00BF0069"/>
    <w:rsid w:val="00BF0786"/>
    <w:rsid w:val="00BF0CA6"/>
    <w:rsid w:val="00BF0FF3"/>
    <w:rsid w:val="00BF15E3"/>
    <w:rsid w:val="00BF230B"/>
    <w:rsid w:val="00BF27A5"/>
    <w:rsid w:val="00BF295C"/>
    <w:rsid w:val="00BF2BF4"/>
    <w:rsid w:val="00BF2C66"/>
    <w:rsid w:val="00BF38E2"/>
    <w:rsid w:val="00BF3FDF"/>
    <w:rsid w:val="00BF4161"/>
    <w:rsid w:val="00BF4FE9"/>
    <w:rsid w:val="00BF5E78"/>
    <w:rsid w:val="00BF681C"/>
    <w:rsid w:val="00BF7FE3"/>
    <w:rsid w:val="00C00A00"/>
    <w:rsid w:val="00C01E76"/>
    <w:rsid w:val="00C02B88"/>
    <w:rsid w:val="00C03292"/>
    <w:rsid w:val="00C03461"/>
    <w:rsid w:val="00C0350A"/>
    <w:rsid w:val="00C04981"/>
    <w:rsid w:val="00C04C0C"/>
    <w:rsid w:val="00C052D9"/>
    <w:rsid w:val="00C05480"/>
    <w:rsid w:val="00C054E3"/>
    <w:rsid w:val="00C06112"/>
    <w:rsid w:val="00C06744"/>
    <w:rsid w:val="00C0689B"/>
    <w:rsid w:val="00C06DAA"/>
    <w:rsid w:val="00C07010"/>
    <w:rsid w:val="00C0758C"/>
    <w:rsid w:val="00C07668"/>
    <w:rsid w:val="00C0769B"/>
    <w:rsid w:val="00C07927"/>
    <w:rsid w:val="00C07CA0"/>
    <w:rsid w:val="00C10528"/>
    <w:rsid w:val="00C109B3"/>
    <w:rsid w:val="00C109C1"/>
    <w:rsid w:val="00C10D80"/>
    <w:rsid w:val="00C10DFA"/>
    <w:rsid w:val="00C1128D"/>
    <w:rsid w:val="00C11CDF"/>
    <w:rsid w:val="00C12057"/>
    <w:rsid w:val="00C12CCD"/>
    <w:rsid w:val="00C138A4"/>
    <w:rsid w:val="00C13979"/>
    <w:rsid w:val="00C13B23"/>
    <w:rsid w:val="00C13EBF"/>
    <w:rsid w:val="00C1447D"/>
    <w:rsid w:val="00C14676"/>
    <w:rsid w:val="00C1486B"/>
    <w:rsid w:val="00C148F3"/>
    <w:rsid w:val="00C1528E"/>
    <w:rsid w:val="00C15C16"/>
    <w:rsid w:val="00C1617F"/>
    <w:rsid w:val="00C16F69"/>
    <w:rsid w:val="00C2057C"/>
    <w:rsid w:val="00C20A12"/>
    <w:rsid w:val="00C20F76"/>
    <w:rsid w:val="00C210C9"/>
    <w:rsid w:val="00C21259"/>
    <w:rsid w:val="00C21D5E"/>
    <w:rsid w:val="00C21D8C"/>
    <w:rsid w:val="00C21F14"/>
    <w:rsid w:val="00C2244E"/>
    <w:rsid w:val="00C225BC"/>
    <w:rsid w:val="00C226B0"/>
    <w:rsid w:val="00C233C9"/>
    <w:rsid w:val="00C2395D"/>
    <w:rsid w:val="00C23B7F"/>
    <w:rsid w:val="00C23EC9"/>
    <w:rsid w:val="00C242DE"/>
    <w:rsid w:val="00C2524F"/>
    <w:rsid w:val="00C25742"/>
    <w:rsid w:val="00C260D3"/>
    <w:rsid w:val="00C263FE"/>
    <w:rsid w:val="00C26731"/>
    <w:rsid w:val="00C268B6"/>
    <w:rsid w:val="00C271CC"/>
    <w:rsid w:val="00C273BE"/>
    <w:rsid w:val="00C27E4B"/>
    <w:rsid w:val="00C27E81"/>
    <w:rsid w:val="00C3004A"/>
    <w:rsid w:val="00C30159"/>
    <w:rsid w:val="00C30C92"/>
    <w:rsid w:val="00C317E5"/>
    <w:rsid w:val="00C32EB3"/>
    <w:rsid w:val="00C33300"/>
    <w:rsid w:val="00C363E6"/>
    <w:rsid w:val="00C366CF"/>
    <w:rsid w:val="00C36DA6"/>
    <w:rsid w:val="00C3718C"/>
    <w:rsid w:val="00C371CC"/>
    <w:rsid w:val="00C377B4"/>
    <w:rsid w:val="00C37E4B"/>
    <w:rsid w:val="00C400E1"/>
    <w:rsid w:val="00C40599"/>
    <w:rsid w:val="00C405D1"/>
    <w:rsid w:val="00C409F0"/>
    <w:rsid w:val="00C40F04"/>
    <w:rsid w:val="00C4453B"/>
    <w:rsid w:val="00C45C4E"/>
    <w:rsid w:val="00C460D2"/>
    <w:rsid w:val="00C50020"/>
    <w:rsid w:val="00C50522"/>
    <w:rsid w:val="00C52057"/>
    <w:rsid w:val="00C52C19"/>
    <w:rsid w:val="00C5318C"/>
    <w:rsid w:val="00C539A7"/>
    <w:rsid w:val="00C5409A"/>
    <w:rsid w:val="00C54100"/>
    <w:rsid w:val="00C54390"/>
    <w:rsid w:val="00C54F43"/>
    <w:rsid w:val="00C56E77"/>
    <w:rsid w:val="00C57853"/>
    <w:rsid w:val="00C603F7"/>
    <w:rsid w:val="00C60841"/>
    <w:rsid w:val="00C60876"/>
    <w:rsid w:val="00C60C5B"/>
    <w:rsid w:val="00C615DF"/>
    <w:rsid w:val="00C61F0D"/>
    <w:rsid w:val="00C620B9"/>
    <w:rsid w:val="00C62B05"/>
    <w:rsid w:val="00C62BF7"/>
    <w:rsid w:val="00C62C29"/>
    <w:rsid w:val="00C63654"/>
    <w:rsid w:val="00C63EC0"/>
    <w:rsid w:val="00C64A55"/>
    <w:rsid w:val="00C64E03"/>
    <w:rsid w:val="00C64ED6"/>
    <w:rsid w:val="00C64EE4"/>
    <w:rsid w:val="00C65051"/>
    <w:rsid w:val="00C700C6"/>
    <w:rsid w:val="00C70255"/>
    <w:rsid w:val="00C713D2"/>
    <w:rsid w:val="00C715E6"/>
    <w:rsid w:val="00C71B97"/>
    <w:rsid w:val="00C72112"/>
    <w:rsid w:val="00C722F2"/>
    <w:rsid w:val="00C72609"/>
    <w:rsid w:val="00C7295A"/>
    <w:rsid w:val="00C731CE"/>
    <w:rsid w:val="00C74A80"/>
    <w:rsid w:val="00C74FE3"/>
    <w:rsid w:val="00C7631C"/>
    <w:rsid w:val="00C76CC0"/>
    <w:rsid w:val="00C77016"/>
    <w:rsid w:val="00C770FF"/>
    <w:rsid w:val="00C77D7C"/>
    <w:rsid w:val="00C77E54"/>
    <w:rsid w:val="00C80D9C"/>
    <w:rsid w:val="00C81117"/>
    <w:rsid w:val="00C81BB1"/>
    <w:rsid w:val="00C82284"/>
    <w:rsid w:val="00C82623"/>
    <w:rsid w:val="00C82D64"/>
    <w:rsid w:val="00C83547"/>
    <w:rsid w:val="00C83C8E"/>
    <w:rsid w:val="00C84195"/>
    <w:rsid w:val="00C841D9"/>
    <w:rsid w:val="00C868E6"/>
    <w:rsid w:val="00C86B6D"/>
    <w:rsid w:val="00C86C45"/>
    <w:rsid w:val="00C87BF0"/>
    <w:rsid w:val="00C90238"/>
    <w:rsid w:val="00C90491"/>
    <w:rsid w:val="00C904EB"/>
    <w:rsid w:val="00C90678"/>
    <w:rsid w:val="00C9077D"/>
    <w:rsid w:val="00C909F3"/>
    <w:rsid w:val="00C92442"/>
    <w:rsid w:val="00C94363"/>
    <w:rsid w:val="00C9467A"/>
    <w:rsid w:val="00C94EE4"/>
    <w:rsid w:val="00C951AC"/>
    <w:rsid w:val="00C95AA0"/>
    <w:rsid w:val="00C95CFA"/>
    <w:rsid w:val="00C96383"/>
    <w:rsid w:val="00C964E6"/>
    <w:rsid w:val="00C96700"/>
    <w:rsid w:val="00C96A06"/>
    <w:rsid w:val="00C96BCA"/>
    <w:rsid w:val="00CA0376"/>
    <w:rsid w:val="00CA0B3B"/>
    <w:rsid w:val="00CA13C1"/>
    <w:rsid w:val="00CA17B3"/>
    <w:rsid w:val="00CA213F"/>
    <w:rsid w:val="00CA2679"/>
    <w:rsid w:val="00CA27C7"/>
    <w:rsid w:val="00CA2841"/>
    <w:rsid w:val="00CA2FB2"/>
    <w:rsid w:val="00CA386E"/>
    <w:rsid w:val="00CA41F9"/>
    <w:rsid w:val="00CA434F"/>
    <w:rsid w:val="00CA43CD"/>
    <w:rsid w:val="00CA47E8"/>
    <w:rsid w:val="00CA4BAA"/>
    <w:rsid w:val="00CA4CE1"/>
    <w:rsid w:val="00CA5709"/>
    <w:rsid w:val="00CA57C8"/>
    <w:rsid w:val="00CA5D04"/>
    <w:rsid w:val="00CA6280"/>
    <w:rsid w:val="00CA650F"/>
    <w:rsid w:val="00CA6AC3"/>
    <w:rsid w:val="00CA7734"/>
    <w:rsid w:val="00CA789A"/>
    <w:rsid w:val="00CA7916"/>
    <w:rsid w:val="00CA79AA"/>
    <w:rsid w:val="00CA7F6F"/>
    <w:rsid w:val="00CB01C3"/>
    <w:rsid w:val="00CB097E"/>
    <w:rsid w:val="00CB0EEE"/>
    <w:rsid w:val="00CB1C99"/>
    <w:rsid w:val="00CB1E96"/>
    <w:rsid w:val="00CB26BB"/>
    <w:rsid w:val="00CB396E"/>
    <w:rsid w:val="00CB3A36"/>
    <w:rsid w:val="00CB3C2B"/>
    <w:rsid w:val="00CB3FD9"/>
    <w:rsid w:val="00CB42F1"/>
    <w:rsid w:val="00CB48F4"/>
    <w:rsid w:val="00CB4D7A"/>
    <w:rsid w:val="00CB4E87"/>
    <w:rsid w:val="00CB5894"/>
    <w:rsid w:val="00CB5E29"/>
    <w:rsid w:val="00CB6059"/>
    <w:rsid w:val="00CB6435"/>
    <w:rsid w:val="00CB6DD3"/>
    <w:rsid w:val="00CB72C5"/>
    <w:rsid w:val="00CB7377"/>
    <w:rsid w:val="00CB7B42"/>
    <w:rsid w:val="00CB7D5C"/>
    <w:rsid w:val="00CC142E"/>
    <w:rsid w:val="00CC14D4"/>
    <w:rsid w:val="00CC2024"/>
    <w:rsid w:val="00CC2C20"/>
    <w:rsid w:val="00CC2DD8"/>
    <w:rsid w:val="00CC326A"/>
    <w:rsid w:val="00CC3C9B"/>
    <w:rsid w:val="00CC4F4A"/>
    <w:rsid w:val="00CC6506"/>
    <w:rsid w:val="00CC68C2"/>
    <w:rsid w:val="00CC6AE8"/>
    <w:rsid w:val="00CC70B6"/>
    <w:rsid w:val="00CD111E"/>
    <w:rsid w:val="00CD19A5"/>
    <w:rsid w:val="00CD2CD9"/>
    <w:rsid w:val="00CD30B4"/>
    <w:rsid w:val="00CD3CF2"/>
    <w:rsid w:val="00CD510A"/>
    <w:rsid w:val="00CD5877"/>
    <w:rsid w:val="00CD5CD7"/>
    <w:rsid w:val="00CD5DD7"/>
    <w:rsid w:val="00CD6D80"/>
    <w:rsid w:val="00CD71C2"/>
    <w:rsid w:val="00CD7F0B"/>
    <w:rsid w:val="00CE030B"/>
    <w:rsid w:val="00CE048A"/>
    <w:rsid w:val="00CE07FD"/>
    <w:rsid w:val="00CE0AEF"/>
    <w:rsid w:val="00CE123C"/>
    <w:rsid w:val="00CE18E1"/>
    <w:rsid w:val="00CE1991"/>
    <w:rsid w:val="00CE1A59"/>
    <w:rsid w:val="00CE1AB9"/>
    <w:rsid w:val="00CE1E78"/>
    <w:rsid w:val="00CE2BDC"/>
    <w:rsid w:val="00CE2C74"/>
    <w:rsid w:val="00CE33E4"/>
    <w:rsid w:val="00CE3737"/>
    <w:rsid w:val="00CE448A"/>
    <w:rsid w:val="00CE568D"/>
    <w:rsid w:val="00CE5ED6"/>
    <w:rsid w:val="00CE61B0"/>
    <w:rsid w:val="00CE666B"/>
    <w:rsid w:val="00CE74E9"/>
    <w:rsid w:val="00CE78AD"/>
    <w:rsid w:val="00CE795D"/>
    <w:rsid w:val="00CF0CED"/>
    <w:rsid w:val="00CF1579"/>
    <w:rsid w:val="00CF1D1F"/>
    <w:rsid w:val="00CF2161"/>
    <w:rsid w:val="00CF21DC"/>
    <w:rsid w:val="00CF24D8"/>
    <w:rsid w:val="00CF25EE"/>
    <w:rsid w:val="00CF29A6"/>
    <w:rsid w:val="00CF4448"/>
    <w:rsid w:val="00CF4933"/>
    <w:rsid w:val="00CF4AD4"/>
    <w:rsid w:val="00CF524E"/>
    <w:rsid w:val="00CF52FA"/>
    <w:rsid w:val="00CF52FD"/>
    <w:rsid w:val="00CF55D2"/>
    <w:rsid w:val="00CF5A22"/>
    <w:rsid w:val="00CF62D3"/>
    <w:rsid w:val="00CF6EBE"/>
    <w:rsid w:val="00CF7700"/>
    <w:rsid w:val="00D000C4"/>
    <w:rsid w:val="00D010D5"/>
    <w:rsid w:val="00D011B9"/>
    <w:rsid w:val="00D013FC"/>
    <w:rsid w:val="00D01B88"/>
    <w:rsid w:val="00D021B1"/>
    <w:rsid w:val="00D02303"/>
    <w:rsid w:val="00D023BC"/>
    <w:rsid w:val="00D03A55"/>
    <w:rsid w:val="00D04084"/>
    <w:rsid w:val="00D04882"/>
    <w:rsid w:val="00D04D65"/>
    <w:rsid w:val="00D05143"/>
    <w:rsid w:val="00D05290"/>
    <w:rsid w:val="00D0579E"/>
    <w:rsid w:val="00D061C9"/>
    <w:rsid w:val="00D063B7"/>
    <w:rsid w:val="00D06A16"/>
    <w:rsid w:val="00D06CF0"/>
    <w:rsid w:val="00D07694"/>
    <w:rsid w:val="00D07E26"/>
    <w:rsid w:val="00D103CF"/>
    <w:rsid w:val="00D12954"/>
    <w:rsid w:val="00D12986"/>
    <w:rsid w:val="00D12A44"/>
    <w:rsid w:val="00D13AD1"/>
    <w:rsid w:val="00D14CAD"/>
    <w:rsid w:val="00D15100"/>
    <w:rsid w:val="00D1596A"/>
    <w:rsid w:val="00D162A1"/>
    <w:rsid w:val="00D1744C"/>
    <w:rsid w:val="00D17AB8"/>
    <w:rsid w:val="00D205B4"/>
    <w:rsid w:val="00D20854"/>
    <w:rsid w:val="00D219E9"/>
    <w:rsid w:val="00D21D38"/>
    <w:rsid w:val="00D22AE6"/>
    <w:rsid w:val="00D22B4D"/>
    <w:rsid w:val="00D231A7"/>
    <w:rsid w:val="00D23713"/>
    <w:rsid w:val="00D238E6"/>
    <w:rsid w:val="00D2726A"/>
    <w:rsid w:val="00D277EF"/>
    <w:rsid w:val="00D278D9"/>
    <w:rsid w:val="00D31158"/>
    <w:rsid w:val="00D31ED0"/>
    <w:rsid w:val="00D33598"/>
    <w:rsid w:val="00D336D5"/>
    <w:rsid w:val="00D346F4"/>
    <w:rsid w:val="00D34B34"/>
    <w:rsid w:val="00D36391"/>
    <w:rsid w:val="00D363D0"/>
    <w:rsid w:val="00D36957"/>
    <w:rsid w:val="00D37005"/>
    <w:rsid w:val="00D3736E"/>
    <w:rsid w:val="00D403D8"/>
    <w:rsid w:val="00D404E2"/>
    <w:rsid w:val="00D41EE5"/>
    <w:rsid w:val="00D425C0"/>
    <w:rsid w:val="00D42BEE"/>
    <w:rsid w:val="00D4355A"/>
    <w:rsid w:val="00D44594"/>
    <w:rsid w:val="00D44D76"/>
    <w:rsid w:val="00D45082"/>
    <w:rsid w:val="00D45707"/>
    <w:rsid w:val="00D465F5"/>
    <w:rsid w:val="00D46623"/>
    <w:rsid w:val="00D46880"/>
    <w:rsid w:val="00D46DA5"/>
    <w:rsid w:val="00D46E77"/>
    <w:rsid w:val="00D47691"/>
    <w:rsid w:val="00D51D5A"/>
    <w:rsid w:val="00D52BA1"/>
    <w:rsid w:val="00D52BA8"/>
    <w:rsid w:val="00D53663"/>
    <w:rsid w:val="00D5383A"/>
    <w:rsid w:val="00D5389E"/>
    <w:rsid w:val="00D5535D"/>
    <w:rsid w:val="00D5543E"/>
    <w:rsid w:val="00D5561B"/>
    <w:rsid w:val="00D56368"/>
    <w:rsid w:val="00D56BC6"/>
    <w:rsid w:val="00D572DA"/>
    <w:rsid w:val="00D577E6"/>
    <w:rsid w:val="00D57BCE"/>
    <w:rsid w:val="00D57FEC"/>
    <w:rsid w:val="00D618CF"/>
    <w:rsid w:val="00D6258C"/>
    <w:rsid w:val="00D62C9B"/>
    <w:rsid w:val="00D62D59"/>
    <w:rsid w:val="00D62D85"/>
    <w:rsid w:val="00D63266"/>
    <w:rsid w:val="00D63F26"/>
    <w:rsid w:val="00D6426C"/>
    <w:rsid w:val="00D644B7"/>
    <w:rsid w:val="00D64575"/>
    <w:rsid w:val="00D645B8"/>
    <w:rsid w:val="00D6508E"/>
    <w:rsid w:val="00D65417"/>
    <w:rsid w:val="00D65905"/>
    <w:rsid w:val="00D65EB9"/>
    <w:rsid w:val="00D663B0"/>
    <w:rsid w:val="00D66BC1"/>
    <w:rsid w:val="00D67272"/>
    <w:rsid w:val="00D6753C"/>
    <w:rsid w:val="00D677EE"/>
    <w:rsid w:val="00D67DD0"/>
    <w:rsid w:val="00D70A61"/>
    <w:rsid w:val="00D70B79"/>
    <w:rsid w:val="00D71D7D"/>
    <w:rsid w:val="00D72A79"/>
    <w:rsid w:val="00D7329F"/>
    <w:rsid w:val="00D734E6"/>
    <w:rsid w:val="00D7396D"/>
    <w:rsid w:val="00D74041"/>
    <w:rsid w:val="00D754F7"/>
    <w:rsid w:val="00D75CF9"/>
    <w:rsid w:val="00D76D2E"/>
    <w:rsid w:val="00D76DB4"/>
    <w:rsid w:val="00D76E10"/>
    <w:rsid w:val="00D7711F"/>
    <w:rsid w:val="00D77B6B"/>
    <w:rsid w:val="00D8002E"/>
    <w:rsid w:val="00D8017A"/>
    <w:rsid w:val="00D80D2F"/>
    <w:rsid w:val="00D80D83"/>
    <w:rsid w:val="00D81075"/>
    <w:rsid w:val="00D81DF0"/>
    <w:rsid w:val="00D8253C"/>
    <w:rsid w:val="00D835B4"/>
    <w:rsid w:val="00D85154"/>
    <w:rsid w:val="00D85883"/>
    <w:rsid w:val="00D85DEC"/>
    <w:rsid w:val="00D86DDB"/>
    <w:rsid w:val="00D90933"/>
    <w:rsid w:val="00D90EE1"/>
    <w:rsid w:val="00D92E94"/>
    <w:rsid w:val="00D930A1"/>
    <w:rsid w:val="00D9374E"/>
    <w:rsid w:val="00D9510B"/>
    <w:rsid w:val="00D9582F"/>
    <w:rsid w:val="00D95AC7"/>
    <w:rsid w:val="00D95AFD"/>
    <w:rsid w:val="00D95EFF"/>
    <w:rsid w:val="00D9734E"/>
    <w:rsid w:val="00D977EF"/>
    <w:rsid w:val="00D9785A"/>
    <w:rsid w:val="00D97F36"/>
    <w:rsid w:val="00DA020A"/>
    <w:rsid w:val="00DA04C5"/>
    <w:rsid w:val="00DA04F5"/>
    <w:rsid w:val="00DA1D96"/>
    <w:rsid w:val="00DA27A7"/>
    <w:rsid w:val="00DA27F0"/>
    <w:rsid w:val="00DA29A5"/>
    <w:rsid w:val="00DA3BB9"/>
    <w:rsid w:val="00DA4A8A"/>
    <w:rsid w:val="00DA4B77"/>
    <w:rsid w:val="00DA62B3"/>
    <w:rsid w:val="00DA6539"/>
    <w:rsid w:val="00DA703F"/>
    <w:rsid w:val="00DA766C"/>
    <w:rsid w:val="00DA79AD"/>
    <w:rsid w:val="00DA7E1C"/>
    <w:rsid w:val="00DB11D8"/>
    <w:rsid w:val="00DB122F"/>
    <w:rsid w:val="00DB1678"/>
    <w:rsid w:val="00DB1D1F"/>
    <w:rsid w:val="00DB1DFE"/>
    <w:rsid w:val="00DB2541"/>
    <w:rsid w:val="00DB2763"/>
    <w:rsid w:val="00DB299B"/>
    <w:rsid w:val="00DB2AE3"/>
    <w:rsid w:val="00DB3C00"/>
    <w:rsid w:val="00DB46A8"/>
    <w:rsid w:val="00DB4896"/>
    <w:rsid w:val="00DB499D"/>
    <w:rsid w:val="00DB49D5"/>
    <w:rsid w:val="00DB55F3"/>
    <w:rsid w:val="00DB578B"/>
    <w:rsid w:val="00DB5CAD"/>
    <w:rsid w:val="00DB5F55"/>
    <w:rsid w:val="00DB6802"/>
    <w:rsid w:val="00DB7773"/>
    <w:rsid w:val="00DB7BC8"/>
    <w:rsid w:val="00DC09ED"/>
    <w:rsid w:val="00DC0C87"/>
    <w:rsid w:val="00DC0CD3"/>
    <w:rsid w:val="00DC128C"/>
    <w:rsid w:val="00DC13ED"/>
    <w:rsid w:val="00DC199A"/>
    <w:rsid w:val="00DC1B17"/>
    <w:rsid w:val="00DC1DBA"/>
    <w:rsid w:val="00DC1F66"/>
    <w:rsid w:val="00DC245C"/>
    <w:rsid w:val="00DC369E"/>
    <w:rsid w:val="00DC3910"/>
    <w:rsid w:val="00DC3A3C"/>
    <w:rsid w:val="00DC4240"/>
    <w:rsid w:val="00DC5442"/>
    <w:rsid w:val="00DC54CE"/>
    <w:rsid w:val="00DC554E"/>
    <w:rsid w:val="00DC6047"/>
    <w:rsid w:val="00DC61A0"/>
    <w:rsid w:val="00DC62B2"/>
    <w:rsid w:val="00DC62CB"/>
    <w:rsid w:val="00DC6805"/>
    <w:rsid w:val="00DC790B"/>
    <w:rsid w:val="00DD0062"/>
    <w:rsid w:val="00DD0694"/>
    <w:rsid w:val="00DD0F75"/>
    <w:rsid w:val="00DD11BC"/>
    <w:rsid w:val="00DD1597"/>
    <w:rsid w:val="00DD24A4"/>
    <w:rsid w:val="00DD2500"/>
    <w:rsid w:val="00DD2CAA"/>
    <w:rsid w:val="00DD3123"/>
    <w:rsid w:val="00DD3623"/>
    <w:rsid w:val="00DD3CBB"/>
    <w:rsid w:val="00DD3D3C"/>
    <w:rsid w:val="00DD3E65"/>
    <w:rsid w:val="00DD3E96"/>
    <w:rsid w:val="00DD402E"/>
    <w:rsid w:val="00DD4F25"/>
    <w:rsid w:val="00DD6503"/>
    <w:rsid w:val="00DD6730"/>
    <w:rsid w:val="00DD6C88"/>
    <w:rsid w:val="00DE1AC8"/>
    <w:rsid w:val="00DE30C9"/>
    <w:rsid w:val="00DE31D8"/>
    <w:rsid w:val="00DE37E5"/>
    <w:rsid w:val="00DE569D"/>
    <w:rsid w:val="00DE56D1"/>
    <w:rsid w:val="00DE5732"/>
    <w:rsid w:val="00DE6B75"/>
    <w:rsid w:val="00DE6C6C"/>
    <w:rsid w:val="00DE706F"/>
    <w:rsid w:val="00DE74D3"/>
    <w:rsid w:val="00DE7693"/>
    <w:rsid w:val="00DE786C"/>
    <w:rsid w:val="00DF055C"/>
    <w:rsid w:val="00DF1BFF"/>
    <w:rsid w:val="00DF2473"/>
    <w:rsid w:val="00DF25C5"/>
    <w:rsid w:val="00DF2EC5"/>
    <w:rsid w:val="00DF2F20"/>
    <w:rsid w:val="00DF3402"/>
    <w:rsid w:val="00DF475D"/>
    <w:rsid w:val="00DF479D"/>
    <w:rsid w:val="00DF5506"/>
    <w:rsid w:val="00DF5A0D"/>
    <w:rsid w:val="00DF617C"/>
    <w:rsid w:val="00DF627B"/>
    <w:rsid w:val="00DF7D5A"/>
    <w:rsid w:val="00E000D2"/>
    <w:rsid w:val="00E00762"/>
    <w:rsid w:val="00E009B0"/>
    <w:rsid w:val="00E0112B"/>
    <w:rsid w:val="00E019ED"/>
    <w:rsid w:val="00E01F4F"/>
    <w:rsid w:val="00E02142"/>
    <w:rsid w:val="00E02824"/>
    <w:rsid w:val="00E02B98"/>
    <w:rsid w:val="00E033A5"/>
    <w:rsid w:val="00E034DD"/>
    <w:rsid w:val="00E03BB7"/>
    <w:rsid w:val="00E04D20"/>
    <w:rsid w:val="00E05895"/>
    <w:rsid w:val="00E06BDC"/>
    <w:rsid w:val="00E07F72"/>
    <w:rsid w:val="00E10911"/>
    <w:rsid w:val="00E1197C"/>
    <w:rsid w:val="00E120CD"/>
    <w:rsid w:val="00E12716"/>
    <w:rsid w:val="00E13465"/>
    <w:rsid w:val="00E13C54"/>
    <w:rsid w:val="00E13E58"/>
    <w:rsid w:val="00E13F9A"/>
    <w:rsid w:val="00E14A73"/>
    <w:rsid w:val="00E155D5"/>
    <w:rsid w:val="00E15C41"/>
    <w:rsid w:val="00E16237"/>
    <w:rsid w:val="00E16265"/>
    <w:rsid w:val="00E166F0"/>
    <w:rsid w:val="00E2019E"/>
    <w:rsid w:val="00E21144"/>
    <w:rsid w:val="00E22473"/>
    <w:rsid w:val="00E229C0"/>
    <w:rsid w:val="00E2300F"/>
    <w:rsid w:val="00E23A55"/>
    <w:rsid w:val="00E243E9"/>
    <w:rsid w:val="00E24A1C"/>
    <w:rsid w:val="00E25542"/>
    <w:rsid w:val="00E25B9F"/>
    <w:rsid w:val="00E27F89"/>
    <w:rsid w:val="00E30CCD"/>
    <w:rsid w:val="00E3119D"/>
    <w:rsid w:val="00E314C9"/>
    <w:rsid w:val="00E323F6"/>
    <w:rsid w:val="00E33113"/>
    <w:rsid w:val="00E35C4C"/>
    <w:rsid w:val="00E35D3C"/>
    <w:rsid w:val="00E35DE9"/>
    <w:rsid w:val="00E35EA4"/>
    <w:rsid w:val="00E374A4"/>
    <w:rsid w:val="00E37592"/>
    <w:rsid w:val="00E37C73"/>
    <w:rsid w:val="00E37D88"/>
    <w:rsid w:val="00E37E84"/>
    <w:rsid w:val="00E400C9"/>
    <w:rsid w:val="00E40463"/>
    <w:rsid w:val="00E41EEB"/>
    <w:rsid w:val="00E420E3"/>
    <w:rsid w:val="00E4221E"/>
    <w:rsid w:val="00E42B41"/>
    <w:rsid w:val="00E431C6"/>
    <w:rsid w:val="00E43CDF"/>
    <w:rsid w:val="00E440BD"/>
    <w:rsid w:val="00E448DC"/>
    <w:rsid w:val="00E44F09"/>
    <w:rsid w:val="00E45029"/>
    <w:rsid w:val="00E45C21"/>
    <w:rsid w:val="00E46380"/>
    <w:rsid w:val="00E46586"/>
    <w:rsid w:val="00E465F4"/>
    <w:rsid w:val="00E47DB1"/>
    <w:rsid w:val="00E47DB9"/>
    <w:rsid w:val="00E5001F"/>
    <w:rsid w:val="00E50B25"/>
    <w:rsid w:val="00E50C3E"/>
    <w:rsid w:val="00E50C69"/>
    <w:rsid w:val="00E5114C"/>
    <w:rsid w:val="00E51CC0"/>
    <w:rsid w:val="00E51F69"/>
    <w:rsid w:val="00E537EA"/>
    <w:rsid w:val="00E54242"/>
    <w:rsid w:val="00E5455E"/>
    <w:rsid w:val="00E562D4"/>
    <w:rsid w:val="00E573E3"/>
    <w:rsid w:val="00E5796C"/>
    <w:rsid w:val="00E6057F"/>
    <w:rsid w:val="00E634DF"/>
    <w:rsid w:val="00E644D9"/>
    <w:rsid w:val="00E646CB"/>
    <w:rsid w:val="00E64A66"/>
    <w:rsid w:val="00E65515"/>
    <w:rsid w:val="00E65CC1"/>
    <w:rsid w:val="00E65EB8"/>
    <w:rsid w:val="00E671BF"/>
    <w:rsid w:val="00E675E3"/>
    <w:rsid w:val="00E677EA"/>
    <w:rsid w:val="00E70BE6"/>
    <w:rsid w:val="00E71CBE"/>
    <w:rsid w:val="00E71E23"/>
    <w:rsid w:val="00E7348F"/>
    <w:rsid w:val="00E737E9"/>
    <w:rsid w:val="00E74CDB"/>
    <w:rsid w:val="00E74F61"/>
    <w:rsid w:val="00E75D60"/>
    <w:rsid w:val="00E7679D"/>
    <w:rsid w:val="00E76AE1"/>
    <w:rsid w:val="00E777EC"/>
    <w:rsid w:val="00E77EE9"/>
    <w:rsid w:val="00E80410"/>
    <w:rsid w:val="00E80563"/>
    <w:rsid w:val="00E80F7C"/>
    <w:rsid w:val="00E81A36"/>
    <w:rsid w:val="00E81A61"/>
    <w:rsid w:val="00E81BBE"/>
    <w:rsid w:val="00E824CD"/>
    <w:rsid w:val="00E83027"/>
    <w:rsid w:val="00E83C65"/>
    <w:rsid w:val="00E8616B"/>
    <w:rsid w:val="00E8642E"/>
    <w:rsid w:val="00E8690D"/>
    <w:rsid w:val="00E86ECC"/>
    <w:rsid w:val="00E870A9"/>
    <w:rsid w:val="00E9021B"/>
    <w:rsid w:val="00E90554"/>
    <w:rsid w:val="00E917EC"/>
    <w:rsid w:val="00E9391B"/>
    <w:rsid w:val="00E9428A"/>
    <w:rsid w:val="00E950A5"/>
    <w:rsid w:val="00E95F96"/>
    <w:rsid w:val="00E96428"/>
    <w:rsid w:val="00E96AFB"/>
    <w:rsid w:val="00E96BFD"/>
    <w:rsid w:val="00E9730B"/>
    <w:rsid w:val="00E973AE"/>
    <w:rsid w:val="00E9774A"/>
    <w:rsid w:val="00E97A93"/>
    <w:rsid w:val="00EA1410"/>
    <w:rsid w:val="00EA1B9D"/>
    <w:rsid w:val="00EA22E0"/>
    <w:rsid w:val="00EA2669"/>
    <w:rsid w:val="00EA2696"/>
    <w:rsid w:val="00EA2E5C"/>
    <w:rsid w:val="00EA2F77"/>
    <w:rsid w:val="00EA363A"/>
    <w:rsid w:val="00EA41A7"/>
    <w:rsid w:val="00EA4DD0"/>
    <w:rsid w:val="00EA50B7"/>
    <w:rsid w:val="00EA69DA"/>
    <w:rsid w:val="00EA7547"/>
    <w:rsid w:val="00EA772A"/>
    <w:rsid w:val="00EB0154"/>
    <w:rsid w:val="00EB1226"/>
    <w:rsid w:val="00EB15D1"/>
    <w:rsid w:val="00EB1CF0"/>
    <w:rsid w:val="00EB3050"/>
    <w:rsid w:val="00EB4A08"/>
    <w:rsid w:val="00EB4DD1"/>
    <w:rsid w:val="00EB4F6E"/>
    <w:rsid w:val="00EB4FE1"/>
    <w:rsid w:val="00EB55CC"/>
    <w:rsid w:val="00EB656C"/>
    <w:rsid w:val="00EC026C"/>
    <w:rsid w:val="00EC10A6"/>
    <w:rsid w:val="00EC12A9"/>
    <w:rsid w:val="00EC1782"/>
    <w:rsid w:val="00EC1867"/>
    <w:rsid w:val="00EC211B"/>
    <w:rsid w:val="00EC21FB"/>
    <w:rsid w:val="00EC283F"/>
    <w:rsid w:val="00EC2DF9"/>
    <w:rsid w:val="00EC2E81"/>
    <w:rsid w:val="00EC36F9"/>
    <w:rsid w:val="00EC3D16"/>
    <w:rsid w:val="00EC434A"/>
    <w:rsid w:val="00EC49E5"/>
    <w:rsid w:val="00EC4B1F"/>
    <w:rsid w:val="00EC4C0B"/>
    <w:rsid w:val="00EC4D34"/>
    <w:rsid w:val="00EC4E31"/>
    <w:rsid w:val="00EC4E4C"/>
    <w:rsid w:val="00EC5241"/>
    <w:rsid w:val="00EC57FB"/>
    <w:rsid w:val="00EC5803"/>
    <w:rsid w:val="00EC59EE"/>
    <w:rsid w:val="00EC5D52"/>
    <w:rsid w:val="00EC5DF5"/>
    <w:rsid w:val="00EC67A3"/>
    <w:rsid w:val="00EC67AB"/>
    <w:rsid w:val="00EC6A46"/>
    <w:rsid w:val="00EC6CE7"/>
    <w:rsid w:val="00EC6F91"/>
    <w:rsid w:val="00EC7AA1"/>
    <w:rsid w:val="00ED047A"/>
    <w:rsid w:val="00ED2904"/>
    <w:rsid w:val="00ED3EDC"/>
    <w:rsid w:val="00ED41AC"/>
    <w:rsid w:val="00ED4233"/>
    <w:rsid w:val="00ED4334"/>
    <w:rsid w:val="00ED568C"/>
    <w:rsid w:val="00ED573F"/>
    <w:rsid w:val="00ED6852"/>
    <w:rsid w:val="00ED6C56"/>
    <w:rsid w:val="00ED7733"/>
    <w:rsid w:val="00ED77FC"/>
    <w:rsid w:val="00ED788A"/>
    <w:rsid w:val="00ED7BCD"/>
    <w:rsid w:val="00EE020E"/>
    <w:rsid w:val="00EE1A1F"/>
    <w:rsid w:val="00EE1A8C"/>
    <w:rsid w:val="00EE285B"/>
    <w:rsid w:val="00EE3F28"/>
    <w:rsid w:val="00EE4683"/>
    <w:rsid w:val="00EE515A"/>
    <w:rsid w:val="00EE53B3"/>
    <w:rsid w:val="00EE5413"/>
    <w:rsid w:val="00EE5B11"/>
    <w:rsid w:val="00EE5ED0"/>
    <w:rsid w:val="00EE617C"/>
    <w:rsid w:val="00EE63F4"/>
    <w:rsid w:val="00EE649A"/>
    <w:rsid w:val="00EE6603"/>
    <w:rsid w:val="00EE728C"/>
    <w:rsid w:val="00EE7554"/>
    <w:rsid w:val="00EE7CD0"/>
    <w:rsid w:val="00EF029F"/>
    <w:rsid w:val="00EF0762"/>
    <w:rsid w:val="00EF079D"/>
    <w:rsid w:val="00EF0C67"/>
    <w:rsid w:val="00EF196E"/>
    <w:rsid w:val="00EF19B2"/>
    <w:rsid w:val="00EF1B4B"/>
    <w:rsid w:val="00EF2102"/>
    <w:rsid w:val="00EF2FB1"/>
    <w:rsid w:val="00EF3AE8"/>
    <w:rsid w:val="00EF3F85"/>
    <w:rsid w:val="00EF3FBF"/>
    <w:rsid w:val="00EF4225"/>
    <w:rsid w:val="00EF4308"/>
    <w:rsid w:val="00EF4F76"/>
    <w:rsid w:val="00EF500D"/>
    <w:rsid w:val="00EF5015"/>
    <w:rsid w:val="00EF53C7"/>
    <w:rsid w:val="00EF5A20"/>
    <w:rsid w:val="00EF5EC7"/>
    <w:rsid w:val="00EF63E2"/>
    <w:rsid w:val="00EF6C26"/>
    <w:rsid w:val="00EF72E3"/>
    <w:rsid w:val="00F006B6"/>
    <w:rsid w:val="00F0137B"/>
    <w:rsid w:val="00F0138E"/>
    <w:rsid w:val="00F01490"/>
    <w:rsid w:val="00F01D2C"/>
    <w:rsid w:val="00F01D66"/>
    <w:rsid w:val="00F01E3B"/>
    <w:rsid w:val="00F020F9"/>
    <w:rsid w:val="00F02666"/>
    <w:rsid w:val="00F0313C"/>
    <w:rsid w:val="00F03451"/>
    <w:rsid w:val="00F03C98"/>
    <w:rsid w:val="00F043D0"/>
    <w:rsid w:val="00F04C2A"/>
    <w:rsid w:val="00F054B3"/>
    <w:rsid w:val="00F054BF"/>
    <w:rsid w:val="00F059FF"/>
    <w:rsid w:val="00F066ED"/>
    <w:rsid w:val="00F0694D"/>
    <w:rsid w:val="00F0715E"/>
    <w:rsid w:val="00F0717F"/>
    <w:rsid w:val="00F07B72"/>
    <w:rsid w:val="00F103E6"/>
    <w:rsid w:val="00F10ECD"/>
    <w:rsid w:val="00F11759"/>
    <w:rsid w:val="00F117A5"/>
    <w:rsid w:val="00F1196A"/>
    <w:rsid w:val="00F11A67"/>
    <w:rsid w:val="00F1267A"/>
    <w:rsid w:val="00F13370"/>
    <w:rsid w:val="00F1359F"/>
    <w:rsid w:val="00F136EB"/>
    <w:rsid w:val="00F13A35"/>
    <w:rsid w:val="00F1454C"/>
    <w:rsid w:val="00F14ECF"/>
    <w:rsid w:val="00F154AD"/>
    <w:rsid w:val="00F1593D"/>
    <w:rsid w:val="00F15E66"/>
    <w:rsid w:val="00F16318"/>
    <w:rsid w:val="00F16802"/>
    <w:rsid w:val="00F171FF"/>
    <w:rsid w:val="00F20A56"/>
    <w:rsid w:val="00F20D3C"/>
    <w:rsid w:val="00F21738"/>
    <w:rsid w:val="00F217BD"/>
    <w:rsid w:val="00F21FA3"/>
    <w:rsid w:val="00F22537"/>
    <w:rsid w:val="00F225E7"/>
    <w:rsid w:val="00F22B2B"/>
    <w:rsid w:val="00F22C6C"/>
    <w:rsid w:val="00F23198"/>
    <w:rsid w:val="00F23428"/>
    <w:rsid w:val="00F236A1"/>
    <w:rsid w:val="00F23789"/>
    <w:rsid w:val="00F2467D"/>
    <w:rsid w:val="00F24777"/>
    <w:rsid w:val="00F2483B"/>
    <w:rsid w:val="00F248EE"/>
    <w:rsid w:val="00F25D50"/>
    <w:rsid w:val="00F25F2E"/>
    <w:rsid w:val="00F25F5F"/>
    <w:rsid w:val="00F25FC7"/>
    <w:rsid w:val="00F26EEF"/>
    <w:rsid w:val="00F26F58"/>
    <w:rsid w:val="00F277FB"/>
    <w:rsid w:val="00F27AA0"/>
    <w:rsid w:val="00F30162"/>
    <w:rsid w:val="00F305ED"/>
    <w:rsid w:val="00F3072B"/>
    <w:rsid w:val="00F30C4B"/>
    <w:rsid w:val="00F312CF"/>
    <w:rsid w:val="00F31420"/>
    <w:rsid w:val="00F31AD3"/>
    <w:rsid w:val="00F3202E"/>
    <w:rsid w:val="00F327BC"/>
    <w:rsid w:val="00F32886"/>
    <w:rsid w:val="00F32E41"/>
    <w:rsid w:val="00F33452"/>
    <w:rsid w:val="00F33550"/>
    <w:rsid w:val="00F34164"/>
    <w:rsid w:val="00F344CD"/>
    <w:rsid w:val="00F3468C"/>
    <w:rsid w:val="00F34DFA"/>
    <w:rsid w:val="00F35352"/>
    <w:rsid w:val="00F3543D"/>
    <w:rsid w:val="00F3568F"/>
    <w:rsid w:val="00F35B83"/>
    <w:rsid w:val="00F35C4F"/>
    <w:rsid w:val="00F35CF3"/>
    <w:rsid w:val="00F35ED7"/>
    <w:rsid w:val="00F36D18"/>
    <w:rsid w:val="00F37652"/>
    <w:rsid w:val="00F377B9"/>
    <w:rsid w:val="00F3792D"/>
    <w:rsid w:val="00F40AD4"/>
    <w:rsid w:val="00F40C87"/>
    <w:rsid w:val="00F41630"/>
    <w:rsid w:val="00F419A5"/>
    <w:rsid w:val="00F41AEC"/>
    <w:rsid w:val="00F41C4F"/>
    <w:rsid w:val="00F41E7E"/>
    <w:rsid w:val="00F42827"/>
    <w:rsid w:val="00F429F1"/>
    <w:rsid w:val="00F42F56"/>
    <w:rsid w:val="00F44478"/>
    <w:rsid w:val="00F4469D"/>
    <w:rsid w:val="00F446A9"/>
    <w:rsid w:val="00F44A6B"/>
    <w:rsid w:val="00F44BA2"/>
    <w:rsid w:val="00F4503B"/>
    <w:rsid w:val="00F4692F"/>
    <w:rsid w:val="00F46D8A"/>
    <w:rsid w:val="00F47F91"/>
    <w:rsid w:val="00F501D0"/>
    <w:rsid w:val="00F507B9"/>
    <w:rsid w:val="00F51BEF"/>
    <w:rsid w:val="00F52E30"/>
    <w:rsid w:val="00F53458"/>
    <w:rsid w:val="00F538CB"/>
    <w:rsid w:val="00F53E97"/>
    <w:rsid w:val="00F54509"/>
    <w:rsid w:val="00F54A14"/>
    <w:rsid w:val="00F54DFC"/>
    <w:rsid w:val="00F5524E"/>
    <w:rsid w:val="00F5532E"/>
    <w:rsid w:val="00F558C7"/>
    <w:rsid w:val="00F55EA3"/>
    <w:rsid w:val="00F56065"/>
    <w:rsid w:val="00F57030"/>
    <w:rsid w:val="00F57201"/>
    <w:rsid w:val="00F579A4"/>
    <w:rsid w:val="00F600F8"/>
    <w:rsid w:val="00F60360"/>
    <w:rsid w:val="00F6075E"/>
    <w:rsid w:val="00F60EA6"/>
    <w:rsid w:val="00F616F7"/>
    <w:rsid w:val="00F62280"/>
    <w:rsid w:val="00F62760"/>
    <w:rsid w:val="00F627E2"/>
    <w:rsid w:val="00F637B3"/>
    <w:rsid w:val="00F641F7"/>
    <w:rsid w:val="00F6420F"/>
    <w:rsid w:val="00F64225"/>
    <w:rsid w:val="00F64654"/>
    <w:rsid w:val="00F65133"/>
    <w:rsid w:val="00F65F2D"/>
    <w:rsid w:val="00F65FC8"/>
    <w:rsid w:val="00F66444"/>
    <w:rsid w:val="00F664F8"/>
    <w:rsid w:val="00F668B2"/>
    <w:rsid w:val="00F66937"/>
    <w:rsid w:val="00F66DAB"/>
    <w:rsid w:val="00F6736E"/>
    <w:rsid w:val="00F67A60"/>
    <w:rsid w:val="00F67DAA"/>
    <w:rsid w:val="00F67DCF"/>
    <w:rsid w:val="00F707B5"/>
    <w:rsid w:val="00F70EC7"/>
    <w:rsid w:val="00F71573"/>
    <w:rsid w:val="00F716F0"/>
    <w:rsid w:val="00F71F1D"/>
    <w:rsid w:val="00F72FB9"/>
    <w:rsid w:val="00F736F6"/>
    <w:rsid w:val="00F7414E"/>
    <w:rsid w:val="00F74842"/>
    <w:rsid w:val="00F750B5"/>
    <w:rsid w:val="00F768EC"/>
    <w:rsid w:val="00F76C46"/>
    <w:rsid w:val="00F76D8A"/>
    <w:rsid w:val="00F76FC3"/>
    <w:rsid w:val="00F77150"/>
    <w:rsid w:val="00F776D9"/>
    <w:rsid w:val="00F77D5C"/>
    <w:rsid w:val="00F815A5"/>
    <w:rsid w:val="00F81773"/>
    <w:rsid w:val="00F81904"/>
    <w:rsid w:val="00F821ED"/>
    <w:rsid w:val="00F823C6"/>
    <w:rsid w:val="00F826FF"/>
    <w:rsid w:val="00F82918"/>
    <w:rsid w:val="00F82A75"/>
    <w:rsid w:val="00F83782"/>
    <w:rsid w:val="00F854AA"/>
    <w:rsid w:val="00F85BF5"/>
    <w:rsid w:val="00F872B7"/>
    <w:rsid w:val="00F879FB"/>
    <w:rsid w:val="00F87CB2"/>
    <w:rsid w:val="00F902F4"/>
    <w:rsid w:val="00F90357"/>
    <w:rsid w:val="00F91FE6"/>
    <w:rsid w:val="00F92E06"/>
    <w:rsid w:val="00F932B9"/>
    <w:rsid w:val="00F93554"/>
    <w:rsid w:val="00F93568"/>
    <w:rsid w:val="00F939D1"/>
    <w:rsid w:val="00F9416E"/>
    <w:rsid w:val="00F9421C"/>
    <w:rsid w:val="00F94777"/>
    <w:rsid w:val="00F94D59"/>
    <w:rsid w:val="00F950EB"/>
    <w:rsid w:val="00F9542A"/>
    <w:rsid w:val="00F96D2B"/>
    <w:rsid w:val="00FA1716"/>
    <w:rsid w:val="00FA1B56"/>
    <w:rsid w:val="00FA36DB"/>
    <w:rsid w:val="00FA3A58"/>
    <w:rsid w:val="00FA40B1"/>
    <w:rsid w:val="00FA4AD6"/>
    <w:rsid w:val="00FA4BDB"/>
    <w:rsid w:val="00FA51DB"/>
    <w:rsid w:val="00FA5E4B"/>
    <w:rsid w:val="00FA63CE"/>
    <w:rsid w:val="00FA67ED"/>
    <w:rsid w:val="00FA738C"/>
    <w:rsid w:val="00FB04F8"/>
    <w:rsid w:val="00FB0D35"/>
    <w:rsid w:val="00FB0F02"/>
    <w:rsid w:val="00FB1DDB"/>
    <w:rsid w:val="00FB1FA6"/>
    <w:rsid w:val="00FB2423"/>
    <w:rsid w:val="00FB2537"/>
    <w:rsid w:val="00FB2B40"/>
    <w:rsid w:val="00FB2E25"/>
    <w:rsid w:val="00FB31DD"/>
    <w:rsid w:val="00FB3CF2"/>
    <w:rsid w:val="00FB3F3E"/>
    <w:rsid w:val="00FB4636"/>
    <w:rsid w:val="00FB550C"/>
    <w:rsid w:val="00FB5EBA"/>
    <w:rsid w:val="00FB5F9B"/>
    <w:rsid w:val="00FB6286"/>
    <w:rsid w:val="00FB670A"/>
    <w:rsid w:val="00FB6799"/>
    <w:rsid w:val="00FB6F77"/>
    <w:rsid w:val="00FB6F9C"/>
    <w:rsid w:val="00FB7D5F"/>
    <w:rsid w:val="00FC2591"/>
    <w:rsid w:val="00FC3DC8"/>
    <w:rsid w:val="00FC414A"/>
    <w:rsid w:val="00FC4D5E"/>
    <w:rsid w:val="00FC570F"/>
    <w:rsid w:val="00FC5B16"/>
    <w:rsid w:val="00FC6518"/>
    <w:rsid w:val="00FC7BAB"/>
    <w:rsid w:val="00FD10CD"/>
    <w:rsid w:val="00FD1437"/>
    <w:rsid w:val="00FD1CF1"/>
    <w:rsid w:val="00FD20D6"/>
    <w:rsid w:val="00FD2B93"/>
    <w:rsid w:val="00FD2CAB"/>
    <w:rsid w:val="00FD3176"/>
    <w:rsid w:val="00FD3700"/>
    <w:rsid w:val="00FD67C5"/>
    <w:rsid w:val="00FD6918"/>
    <w:rsid w:val="00FD692D"/>
    <w:rsid w:val="00FD6E8A"/>
    <w:rsid w:val="00FD7E62"/>
    <w:rsid w:val="00FE00D1"/>
    <w:rsid w:val="00FE0433"/>
    <w:rsid w:val="00FE27B8"/>
    <w:rsid w:val="00FE2A01"/>
    <w:rsid w:val="00FE32BA"/>
    <w:rsid w:val="00FE39F7"/>
    <w:rsid w:val="00FE3B11"/>
    <w:rsid w:val="00FE3D4A"/>
    <w:rsid w:val="00FE41BB"/>
    <w:rsid w:val="00FE4521"/>
    <w:rsid w:val="00FE73CB"/>
    <w:rsid w:val="00FE768E"/>
    <w:rsid w:val="00FE7692"/>
    <w:rsid w:val="00FF0086"/>
    <w:rsid w:val="00FF07FA"/>
    <w:rsid w:val="00FF1C3B"/>
    <w:rsid w:val="00FF2109"/>
    <w:rsid w:val="00FF295D"/>
    <w:rsid w:val="00FF2CB6"/>
    <w:rsid w:val="00FF3B8F"/>
    <w:rsid w:val="00FF3D18"/>
    <w:rsid w:val="00FF49CE"/>
    <w:rsid w:val="00FF529E"/>
    <w:rsid w:val="00FF54AB"/>
    <w:rsid w:val="00FF707A"/>
    <w:rsid w:val="00FF7312"/>
    <w:rsid w:val="00FF754E"/>
    <w:rsid w:val="00FF75AF"/>
    <w:rsid w:val="00FF769D"/>
    <w:rsid w:val="00FF7F7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uiPriority="10"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95A"/>
    <w:pPr>
      <w:overflowPunct w:val="0"/>
      <w:autoSpaceDE w:val="0"/>
      <w:autoSpaceDN w:val="0"/>
      <w:adjustRightInd w:val="0"/>
      <w:textAlignment w:val="baseline"/>
    </w:pPr>
  </w:style>
  <w:style w:type="paragraph" w:styleId="Titre1">
    <w:name w:val="heading 1"/>
    <w:basedOn w:val="Normal"/>
    <w:next w:val="Normal"/>
    <w:qFormat/>
    <w:rsid w:val="00C7295A"/>
    <w:pPr>
      <w:keepNext/>
      <w:jc w:val="center"/>
      <w:outlineLvl w:val="0"/>
    </w:pPr>
    <w:rPr>
      <w:rFonts w:ascii="Comic Sans MS" w:hAnsi="Comic Sans MS"/>
      <w:sz w:val="28"/>
      <w:u w:val="single"/>
    </w:rPr>
  </w:style>
  <w:style w:type="paragraph" w:styleId="Titre2">
    <w:name w:val="heading 2"/>
    <w:basedOn w:val="Normal"/>
    <w:next w:val="Normal"/>
    <w:link w:val="Titre2Car"/>
    <w:qFormat/>
    <w:rsid w:val="00C7295A"/>
    <w:pPr>
      <w:keepNext/>
      <w:jc w:val="center"/>
      <w:outlineLvl w:val="1"/>
    </w:pPr>
    <w:rPr>
      <w:rFonts w:ascii="Comic Sans MS" w:hAnsi="Comic Sans MS"/>
      <w:sz w:val="24"/>
      <w:u w:val="single"/>
    </w:rPr>
  </w:style>
  <w:style w:type="paragraph" w:styleId="Titre3">
    <w:name w:val="heading 3"/>
    <w:basedOn w:val="Normal"/>
    <w:next w:val="Normal"/>
    <w:link w:val="Titre3Car"/>
    <w:qFormat/>
    <w:rsid w:val="00C7295A"/>
    <w:pPr>
      <w:keepNext/>
      <w:jc w:val="center"/>
      <w:outlineLvl w:val="2"/>
    </w:pPr>
    <w:rPr>
      <w:sz w:val="32"/>
    </w:rPr>
  </w:style>
  <w:style w:type="paragraph" w:styleId="Titre4">
    <w:name w:val="heading 4"/>
    <w:basedOn w:val="Normal"/>
    <w:next w:val="Normal"/>
    <w:qFormat/>
    <w:rsid w:val="00C7295A"/>
    <w:pPr>
      <w:keepNext/>
      <w:jc w:val="center"/>
      <w:outlineLvl w:val="3"/>
    </w:pPr>
    <w:rPr>
      <w:b/>
      <w:bCs/>
      <w:sz w:val="28"/>
    </w:rPr>
  </w:style>
  <w:style w:type="paragraph" w:styleId="Titre5">
    <w:name w:val="heading 5"/>
    <w:basedOn w:val="Normal"/>
    <w:next w:val="Normal"/>
    <w:qFormat/>
    <w:rsid w:val="00C7295A"/>
    <w:pPr>
      <w:keepNext/>
      <w:jc w:val="both"/>
      <w:outlineLvl w:val="4"/>
    </w:pPr>
    <w:rPr>
      <w:b/>
      <w:bCs/>
      <w:sz w:val="24"/>
    </w:rPr>
  </w:style>
  <w:style w:type="paragraph" w:styleId="Titre6">
    <w:name w:val="heading 6"/>
    <w:basedOn w:val="Normal"/>
    <w:next w:val="Normal"/>
    <w:link w:val="Titre6Car"/>
    <w:qFormat/>
    <w:rsid w:val="00C7295A"/>
    <w:pPr>
      <w:keepNext/>
      <w:jc w:val="both"/>
      <w:outlineLvl w:val="5"/>
    </w:pPr>
    <w:rPr>
      <w:rFonts w:ascii="Comic Sans MS" w:hAnsi="Comic Sans MS"/>
      <w:bCs/>
      <w:sz w:val="24"/>
    </w:rPr>
  </w:style>
  <w:style w:type="paragraph" w:styleId="Titre7">
    <w:name w:val="heading 7"/>
    <w:basedOn w:val="Normal"/>
    <w:next w:val="Normal"/>
    <w:qFormat/>
    <w:rsid w:val="00C7295A"/>
    <w:pPr>
      <w:keepNext/>
      <w:jc w:val="center"/>
      <w:outlineLvl w:val="6"/>
    </w:pPr>
    <w:rPr>
      <w:rFonts w:ascii="Comic Sans MS" w:hAnsi="Comic Sans MS"/>
      <w:u w:val="single"/>
    </w:rPr>
  </w:style>
  <w:style w:type="paragraph" w:styleId="Titre8">
    <w:name w:val="heading 8"/>
    <w:basedOn w:val="Normal"/>
    <w:next w:val="Normal"/>
    <w:qFormat/>
    <w:rsid w:val="00C7295A"/>
    <w:pPr>
      <w:keepNext/>
      <w:jc w:val="center"/>
      <w:outlineLvl w:val="7"/>
    </w:pPr>
    <w:rPr>
      <w:b/>
      <w:bCs/>
      <w:sz w:val="32"/>
    </w:rPr>
  </w:style>
  <w:style w:type="paragraph" w:styleId="Titre9">
    <w:name w:val="heading 9"/>
    <w:basedOn w:val="Normal"/>
    <w:next w:val="Normal"/>
    <w:qFormat/>
    <w:rsid w:val="00C7295A"/>
    <w:pPr>
      <w:keepNext/>
      <w:jc w:val="center"/>
      <w:outlineLvl w:val="8"/>
    </w:pPr>
    <w:rPr>
      <w:b/>
      <w:color w:val="FF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C7295A"/>
    <w:pPr>
      <w:jc w:val="center"/>
    </w:pPr>
    <w:rPr>
      <w:rFonts w:ascii="Courier New" w:hAnsi="Courier New"/>
      <w:b/>
      <w:sz w:val="28"/>
    </w:rPr>
  </w:style>
  <w:style w:type="paragraph" w:styleId="Retraitcorpsdetexte">
    <w:name w:val="Body Text Indent"/>
    <w:basedOn w:val="Normal"/>
    <w:rsid w:val="00C7295A"/>
    <w:pPr>
      <w:ind w:left="360"/>
    </w:pPr>
    <w:rPr>
      <w:b/>
      <w:bCs/>
      <w:sz w:val="24"/>
    </w:rPr>
  </w:style>
  <w:style w:type="paragraph" w:styleId="Corpsdetexte2">
    <w:name w:val="Body Text 2"/>
    <w:basedOn w:val="Normal"/>
    <w:link w:val="Corpsdetexte2Car"/>
    <w:rsid w:val="00C7295A"/>
    <w:pPr>
      <w:jc w:val="both"/>
    </w:pPr>
    <w:rPr>
      <w:sz w:val="24"/>
    </w:rPr>
  </w:style>
  <w:style w:type="paragraph" w:styleId="Retraitcorpsdetexte2">
    <w:name w:val="Body Text Indent 2"/>
    <w:basedOn w:val="Normal"/>
    <w:rsid w:val="00C7295A"/>
    <w:pPr>
      <w:ind w:left="3540"/>
    </w:pPr>
    <w:rPr>
      <w:sz w:val="24"/>
    </w:rPr>
  </w:style>
  <w:style w:type="paragraph" w:styleId="Corpsdetexte3">
    <w:name w:val="Body Text 3"/>
    <w:basedOn w:val="Normal"/>
    <w:rsid w:val="00C7295A"/>
    <w:pPr>
      <w:jc w:val="center"/>
    </w:pPr>
    <w:rPr>
      <w:rFonts w:ascii="Comic Sans MS" w:hAnsi="Comic Sans MS"/>
      <w:sz w:val="28"/>
      <w:u w:val="single"/>
    </w:rPr>
  </w:style>
  <w:style w:type="paragraph" w:styleId="Retraitcorpsdetexte3">
    <w:name w:val="Body Text Indent 3"/>
    <w:basedOn w:val="Normal"/>
    <w:rsid w:val="00C7295A"/>
    <w:pPr>
      <w:ind w:left="2124" w:hanging="2124"/>
      <w:jc w:val="both"/>
    </w:pPr>
  </w:style>
  <w:style w:type="paragraph" w:styleId="En-tte">
    <w:name w:val="header"/>
    <w:basedOn w:val="Normal"/>
    <w:rsid w:val="00C7295A"/>
    <w:pPr>
      <w:tabs>
        <w:tab w:val="center" w:pos="4536"/>
        <w:tab w:val="right" w:pos="9072"/>
      </w:tabs>
    </w:pPr>
  </w:style>
  <w:style w:type="paragraph" w:styleId="Pieddepage">
    <w:name w:val="footer"/>
    <w:basedOn w:val="Normal"/>
    <w:rsid w:val="00C7295A"/>
    <w:pPr>
      <w:tabs>
        <w:tab w:val="center" w:pos="4536"/>
        <w:tab w:val="right" w:pos="9072"/>
      </w:tabs>
    </w:pPr>
  </w:style>
  <w:style w:type="paragraph" w:styleId="Lgende">
    <w:name w:val="caption"/>
    <w:basedOn w:val="Normal"/>
    <w:next w:val="Normal"/>
    <w:qFormat/>
    <w:rsid w:val="00C7295A"/>
    <w:pPr>
      <w:jc w:val="center"/>
    </w:pPr>
    <w:rPr>
      <w:rFonts w:ascii="Comic Sans MS" w:hAnsi="Comic Sans MS"/>
      <w:sz w:val="24"/>
      <w:u w:val="single"/>
    </w:rPr>
  </w:style>
  <w:style w:type="paragraph" w:styleId="Titre">
    <w:name w:val="Title"/>
    <w:basedOn w:val="Normal"/>
    <w:link w:val="TitreCar"/>
    <w:uiPriority w:val="10"/>
    <w:qFormat/>
    <w:rsid w:val="00C7295A"/>
    <w:pPr>
      <w:jc w:val="center"/>
    </w:pPr>
    <w:rPr>
      <w:rFonts w:ascii="Comic Sans MS" w:hAnsi="Comic Sans MS"/>
      <w:sz w:val="24"/>
      <w:u w:val="single"/>
    </w:rPr>
  </w:style>
  <w:style w:type="paragraph" w:customStyle="1" w:styleId="Corpsdetexte21">
    <w:name w:val="Corps de texte 21"/>
    <w:basedOn w:val="Normal"/>
    <w:rsid w:val="00C7295A"/>
    <w:pPr>
      <w:jc w:val="both"/>
    </w:pPr>
    <w:rPr>
      <w:sz w:val="24"/>
    </w:rPr>
  </w:style>
  <w:style w:type="table" w:styleId="Web2">
    <w:name w:val="Table Web 2"/>
    <w:basedOn w:val="TableauNormal"/>
    <w:rsid w:val="003B0C0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lledutableau">
    <w:name w:val="Table Grid"/>
    <w:basedOn w:val="TableauNormal"/>
    <w:uiPriority w:val="59"/>
    <w:rsid w:val="00A75CA9"/>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rpsdetexte31">
    <w:name w:val="Corps de texte 31"/>
    <w:basedOn w:val="Normal"/>
    <w:rsid w:val="009E1B84"/>
    <w:pPr>
      <w:jc w:val="center"/>
    </w:pPr>
    <w:rPr>
      <w:rFonts w:ascii="Comic Sans MS" w:hAnsi="Comic Sans MS"/>
      <w:sz w:val="24"/>
      <w:u w:val="single"/>
    </w:rPr>
  </w:style>
  <w:style w:type="paragraph" w:customStyle="1" w:styleId="Paragraphedeliste1">
    <w:name w:val="Paragraphe de liste1"/>
    <w:basedOn w:val="Normal"/>
    <w:rsid w:val="00066EB1"/>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Corpsdetexte22">
    <w:name w:val="Corps de texte 22"/>
    <w:basedOn w:val="Normal"/>
    <w:rsid w:val="004568C7"/>
    <w:pPr>
      <w:jc w:val="both"/>
    </w:pPr>
    <w:rPr>
      <w:sz w:val="24"/>
    </w:rPr>
  </w:style>
  <w:style w:type="paragraph" w:styleId="Paragraphedeliste">
    <w:name w:val="List Paragraph"/>
    <w:basedOn w:val="Normal"/>
    <w:uiPriority w:val="99"/>
    <w:qFormat/>
    <w:rsid w:val="000B5E1B"/>
    <w:pPr>
      <w:ind w:left="720"/>
      <w:contextualSpacing/>
    </w:pPr>
  </w:style>
  <w:style w:type="paragraph" w:customStyle="1" w:styleId="Corpsdetexte23">
    <w:name w:val="Corps de texte 23"/>
    <w:basedOn w:val="Normal"/>
    <w:rsid w:val="00777554"/>
    <w:pPr>
      <w:jc w:val="both"/>
    </w:pPr>
    <w:rPr>
      <w:sz w:val="24"/>
    </w:rPr>
  </w:style>
  <w:style w:type="character" w:customStyle="1" w:styleId="Titre6Car">
    <w:name w:val="Titre 6 Car"/>
    <w:basedOn w:val="Policepardfaut"/>
    <w:link w:val="Titre6"/>
    <w:rsid w:val="0033697F"/>
    <w:rPr>
      <w:rFonts w:ascii="Comic Sans MS" w:hAnsi="Comic Sans MS"/>
      <w:bCs/>
      <w:sz w:val="24"/>
    </w:rPr>
  </w:style>
  <w:style w:type="paragraph" w:customStyle="1" w:styleId="Corpsdetexte24">
    <w:name w:val="Corps de texte 24"/>
    <w:basedOn w:val="Normal"/>
    <w:rsid w:val="00BA41D9"/>
    <w:pPr>
      <w:jc w:val="both"/>
    </w:pPr>
    <w:rPr>
      <w:sz w:val="24"/>
    </w:rPr>
  </w:style>
  <w:style w:type="character" w:customStyle="1" w:styleId="Corpsdetexte2Car">
    <w:name w:val="Corps de texte 2 Car"/>
    <w:basedOn w:val="Policepardfaut"/>
    <w:link w:val="Corpsdetexte2"/>
    <w:rsid w:val="00E40463"/>
    <w:rPr>
      <w:sz w:val="24"/>
    </w:rPr>
  </w:style>
  <w:style w:type="paragraph" w:customStyle="1" w:styleId="Corpsdetexte25">
    <w:name w:val="Corps de texte 25"/>
    <w:basedOn w:val="Normal"/>
    <w:rsid w:val="00795F15"/>
    <w:pPr>
      <w:jc w:val="both"/>
    </w:pPr>
    <w:rPr>
      <w:sz w:val="24"/>
    </w:rPr>
  </w:style>
  <w:style w:type="character" w:customStyle="1" w:styleId="TitreCar">
    <w:name w:val="Titre Car"/>
    <w:basedOn w:val="Policepardfaut"/>
    <w:link w:val="Titre"/>
    <w:uiPriority w:val="10"/>
    <w:rsid w:val="008B4B45"/>
    <w:rPr>
      <w:rFonts w:ascii="Comic Sans MS" w:hAnsi="Comic Sans MS"/>
      <w:sz w:val="24"/>
      <w:u w:val="single"/>
    </w:rPr>
  </w:style>
  <w:style w:type="paragraph" w:customStyle="1" w:styleId="Corpsdetexte26">
    <w:name w:val="Corps de texte 26"/>
    <w:basedOn w:val="Normal"/>
    <w:rsid w:val="00D219E9"/>
    <w:pPr>
      <w:jc w:val="both"/>
    </w:pPr>
    <w:rPr>
      <w:sz w:val="24"/>
    </w:rPr>
  </w:style>
  <w:style w:type="character" w:customStyle="1" w:styleId="Titre3Car">
    <w:name w:val="Titre 3 Car"/>
    <w:basedOn w:val="Policepardfaut"/>
    <w:link w:val="Titre3"/>
    <w:rsid w:val="00F67DAA"/>
    <w:rPr>
      <w:sz w:val="32"/>
    </w:rPr>
  </w:style>
  <w:style w:type="paragraph" w:customStyle="1" w:styleId="CorpsDlibration">
    <w:name w:val="CorpsDélibération"/>
    <w:basedOn w:val="Normal"/>
    <w:uiPriority w:val="99"/>
    <w:rsid w:val="00F67DAA"/>
    <w:pPr>
      <w:overflowPunct/>
      <w:autoSpaceDE/>
      <w:autoSpaceDN/>
      <w:adjustRightInd/>
      <w:jc w:val="both"/>
      <w:textAlignment w:val="auto"/>
    </w:pPr>
    <w:rPr>
      <w:rFonts w:eastAsiaTheme="minorEastAsia"/>
      <w:noProof/>
    </w:rPr>
  </w:style>
  <w:style w:type="paragraph" w:customStyle="1" w:styleId="Corpsdetexte27">
    <w:name w:val="Corps de texte 27"/>
    <w:basedOn w:val="Normal"/>
    <w:rsid w:val="00E24A1C"/>
    <w:pPr>
      <w:jc w:val="both"/>
    </w:pPr>
    <w:rPr>
      <w:sz w:val="24"/>
    </w:rPr>
  </w:style>
  <w:style w:type="paragraph" w:styleId="Textedebulles">
    <w:name w:val="Balloon Text"/>
    <w:basedOn w:val="Normal"/>
    <w:link w:val="TextedebullesCar"/>
    <w:rsid w:val="00C64E03"/>
    <w:rPr>
      <w:rFonts w:ascii="Tahoma" w:hAnsi="Tahoma" w:cs="Tahoma"/>
      <w:sz w:val="16"/>
      <w:szCs w:val="16"/>
    </w:rPr>
  </w:style>
  <w:style w:type="character" w:customStyle="1" w:styleId="TextedebullesCar">
    <w:name w:val="Texte de bulles Car"/>
    <w:basedOn w:val="Policepardfaut"/>
    <w:link w:val="Textedebulles"/>
    <w:rsid w:val="00C64E03"/>
    <w:rPr>
      <w:rFonts w:ascii="Tahoma" w:hAnsi="Tahoma" w:cs="Tahoma"/>
      <w:sz w:val="16"/>
      <w:szCs w:val="16"/>
    </w:rPr>
  </w:style>
  <w:style w:type="paragraph" w:customStyle="1" w:styleId="Corpsdetexte28">
    <w:name w:val="Corps de texte 28"/>
    <w:basedOn w:val="Normal"/>
    <w:rsid w:val="0071308C"/>
    <w:pPr>
      <w:jc w:val="both"/>
    </w:pPr>
    <w:rPr>
      <w:sz w:val="24"/>
    </w:rPr>
  </w:style>
  <w:style w:type="character" w:styleId="Lienhypertexte">
    <w:name w:val="Hyperlink"/>
    <w:basedOn w:val="Policepardfaut"/>
    <w:rsid w:val="00E80410"/>
    <w:rPr>
      <w:color w:val="0000FF" w:themeColor="hyperlink"/>
      <w:u w:val="single"/>
    </w:rPr>
  </w:style>
  <w:style w:type="character" w:customStyle="1" w:styleId="Titre2Car">
    <w:name w:val="Titre 2 Car"/>
    <w:basedOn w:val="Policepardfaut"/>
    <w:link w:val="Titre2"/>
    <w:rsid w:val="007C0390"/>
    <w:rPr>
      <w:rFonts w:ascii="Comic Sans MS" w:hAnsi="Comic Sans MS"/>
      <w:sz w:val="24"/>
      <w:u w:val="single"/>
    </w:rPr>
  </w:style>
  <w:style w:type="paragraph" w:styleId="Notedebasdepage">
    <w:name w:val="footnote text"/>
    <w:basedOn w:val="Normal"/>
    <w:link w:val="NotedebasdepageCar"/>
    <w:rsid w:val="00CA79AA"/>
  </w:style>
  <w:style w:type="character" w:customStyle="1" w:styleId="NotedebasdepageCar">
    <w:name w:val="Note de bas de page Car"/>
    <w:basedOn w:val="Policepardfaut"/>
    <w:link w:val="Notedebasdepage"/>
    <w:rsid w:val="00CA79AA"/>
  </w:style>
  <w:style w:type="character" w:styleId="Appelnotedebasdep">
    <w:name w:val="footnote reference"/>
    <w:basedOn w:val="Policepardfaut"/>
    <w:rsid w:val="00CA79AA"/>
    <w:rPr>
      <w:vertAlign w:val="superscript"/>
    </w:rPr>
  </w:style>
  <w:style w:type="paragraph" w:customStyle="1" w:styleId="VuConsidrant">
    <w:name w:val="Vu.Considérant"/>
    <w:basedOn w:val="Normal"/>
    <w:rsid w:val="00924840"/>
    <w:pPr>
      <w:overflowPunct/>
      <w:adjustRightInd/>
      <w:spacing w:after="140"/>
      <w:jc w:val="both"/>
      <w:textAlignment w:val="auto"/>
    </w:pPr>
    <w:rPr>
      <w:rFonts w:ascii="Arial" w:hAnsi="Arial" w:cs="Arial"/>
    </w:rPr>
  </w:style>
  <w:style w:type="paragraph" w:customStyle="1" w:styleId="TiretVuConsidrant">
    <w:name w:val="Tiret Vu.Considérant"/>
    <w:basedOn w:val="VuConsidrant"/>
    <w:rsid w:val="00924840"/>
    <w:pPr>
      <w:ind w:left="284" w:hanging="284"/>
    </w:pPr>
  </w:style>
  <w:style w:type="paragraph" w:customStyle="1" w:styleId="LeMairerappellepropose">
    <w:name w:val="Le Maire rappelle/propose"/>
    <w:basedOn w:val="Normal"/>
    <w:rsid w:val="00924840"/>
    <w:pPr>
      <w:overflowPunct/>
      <w:adjustRightInd/>
      <w:spacing w:before="240" w:after="240"/>
      <w:jc w:val="both"/>
      <w:textAlignment w:val="auto"/>
    </w:pPr>
    <w:rPr>
      <w:rFonts w:ascii="Arial" w:hAnsi="Arial" w:cs="Arial"/>
      <w:b/>
      <w:bCs/>
    </w:rPr>
  </w:style>
  <w:style w:type="character" w:styleId="lev">
    <w:name w:val="Strong"/>
    <w:basedOn w:val="Policepardfaut"/>
    <w:uiPriority w:val="22"/>
    <w:qFormat/>
    <w:rsid w:val="002E76A8"/>
    <w:rPr>
      <w:b/>
      <w:bCs/>
    </w:rPr>
  </w:style>
  <w:style w:type="paragraph" w:customStyle="1" w:styleId="Default">
    <w:name w:val="Default"/>
    <w:rsid w:val="00174D17"/>
    <w:pPr>
      <w:autoSpaceDE w:val="0"/>
      <w:autoSpaceDN w:val="0"/>
      <w:adjustRightInd w:val="0"/>
    </w:pPr>
    <w:rPr>
      <w:rFonts w:ascii="Arial" w:hAnsi="Arial" w:cs="Arial"/>
      <w:color w:val="000000"/>
      <w:sz w:val="24"/>
      <w:szCs w:val="24"/>
    </w:rPr>
  </w:style>
  <w:style w:type="paragraph" w:customStyle="1" w:styleId="Corpsdetexte29">
    <w:name w:val="Corps de texte 29"/>
    <w:basedOn w:val="Normal"/>
    <w:rsid w:val="00592C29"/>
    <w:pPr>
      <w:jc w:val="both"/>
    </w:pPr>
    <w:rPr>
      <w:sz w:val="24"/>
    </w:rPr>
  </w:style>
  <w:style w:type="paragraph" w:customStyle="1" w:styleId="TxtCourant">
    <w:name w:val="TxtCourant"/>
    <w:basedOn w:val="Normal"/>
    <w:uiPriority w:val="99"/>
    <w:rsid w:val="00C700C6"/>
    <w:pPr>
      <w:overflowPunct/>
      <w:autoSpaceDE/>
      <w:autoSpaceDN/>
      <w:adjustRightInd/>
      <w:spacing w:before="84" w:line="220" w:lineRule="exact"/>
      <w:ind w:left="1021"/>
      <w:jc w:val="both"/>
      <w:textAlignment w:val="auto"/>
    </w:pPr>
    <w:rPr>
      <w:rFonts w:ascii="Times" w:hAnsi="Times" w:cs="Times"/>
      <w:sz w:val="22"/>
      <w:szCs w:val="22"/>
    </w:rPr>
  </w:style>
</w:styles>
</file>

<file path=word/webSettings.xml><?xml version="1.0" encoding="utf-8"?>
<w:webSettings xmlns:r="http://schemas.openxmlformats.org/officeDocument/2006/relationships" xmlns:w="http://schemas.openxmlformats.org/wordprocessingml/2006/main">
  <w:divs>
    <w:div w:id="228881625">
      <w:bodyDiv w:val="1"/>
      <w:marLeft w:val="0"/>
      <w:marRight w:val="0"/>
      <w:marTop w:val="0"/>
      <w:marBottom w:val="0"/>
      <w:divBdr>
        <w:top w:val="none" w:sz="0" w:space="0" w:color="auto"/>
        <w:left w:val="none" w:sz="0" w:space="0" w:color="auto"/>
        <w:bottom w:val="none" w:sz="0" w:space="0" w:color="auto"/>
        <w:right w:val="none" w:sz="0" w:space="0" w:color="auto"/>
      </w:divBdr>
    </w:div>
    <w:div w:id="448014323">
      <w:bodyDiv w:val="1"/>
      <w:marLeft w:val="0"/>
      <w:marRight w:val="0"/>
      <w:marTop w:val="0"/>
      <w:marBottom w:val="0"/>
      <w:divBdr>
        <w:top w:val="none" w:sz="0" w:space="0" w:color="auto"/>
        <w:left w:val="none" w:sz="0" w:space="0" w:color="auto"/>
        <w:bottom w:val="none" w:sz="0" w:space="0" w:color="auto"/>
        <w:right w:val="none" w:sz="0" w:space="0" w:color="auto"/>
      </w:divBdr>
    </w:div>
    <w:div w:id="647706601">
      <w:bodyDiv w:val="1"/>
      <w:marLeft w:val="0"/>
      <w:marRight w:val="0"/>
      <w:marTop w:val="0"/>
      <w:marBottom w:val="0"/>
      <w:divBdr>
        <w:top w:val="none" w:sz="0" w:space="0" w:color="auto"/>
        <w:left w:val="none" w:sz="0" w:space="0" w:color="auto"/>
        <w:bottom w:val="none" w:sz="0" w:space="0" w:color="auto"/>
        <w:right w:val="none" w:sz="0" w:space="0" w:color="auto"/>
      </w:divBdr>
    </w:div>
    <w:div w:id="751849885">
      <w:bodyDiv w:val="1"/>
      <w:marLeft w:val="0"/>
      <w:marRight w:val="0"/>
      <w:marTop w:val="0"/>
      <w:marBottom w:val="0"/>
      <w:divBdr>
        <w:top w:val="none" w:sz="0" w:space="0" w:color="auto"/>
        <w:left w:val="none" w:sz="0" w:space="0" w:color="auto"/>
        <w:bottom w:val="none" w:sz="0" w:space="0" w:color="auto"/>
        <w:right w:val="none" w:sz="0" w:space="0" w:color="auto"/>
      </w:divBdr>
    </w:div>
    <w:div w:id="903687059">
      <w:bodyDiv w:val="1"/>
      <w:marLeft w:val="0"/>
      <w:marRight w:val="0"/>
      <w:marTop w:val="0"/>
      <w:marBottom w:val="0"/>
      <w:divBdr>
        <w:top w:val="none" w:sz="0" w:space="0" w:color="auto"/>
        <w:left w:val="none" w:sz="0" w:space="0" w:color="auto"/>
        <w:bottom w:val="none" w:sz="0" w:space="0" w:color="auto"/>
        <w:right w:val="none" w:sz="0" w:space="0" w:color="auto"/>
      </w:divBdr>
    </w:div>
    <w:div w:id="918249272">
      <w:bodyDiv w:val="1"/>
      <w:marLeft w:val="0"/>
      <w:marRight w:val="0"/>
      <w:marTop w:val="0"/>
      <w:marBottom w:val="0"/>
      <w:divBdr>
        <w:top w:val="none" w:sz="0" w:space="0" w:color="auto"/>
        <w:left w:val="none" w:sz="0" w:space="0" w:color="auto"/>
        <w:bottom w:val="none" w:sz="0" w:space="0" w:color="auto"/>
        <w:right w:val="none" w:sz="0" w:space="0" w:color="auto"/>
      </w:divBdr>
    </w:div>
    <w:div w:id="1082946120">
      <w:bodyDiv w:val="1"/>
      <w:marLeft w:val="0"/>
      <w:marRight w:val="0"/>
      <w:marTop w:val="0"/>
      <w:marBottom w:val="0"/>
      <w:divBdr>
        <w:top w:val="none" w:sz="0" w:space="0" w:color="auto"/>
        <w:left w:val="none" w:sz="0" w:space="0" w:color="auto"/>
        <w:bottom w:val="none" w:sz="0" w:space="0" w:color="auto"/>
        <w:right w:val="none" w:sz="0" w:space="0" w:color="auto"/>
      </w:divBdr>
    </w:div>
    <w:div w:id="1137644964">
      <w:bodyDiv w:val="1"/>
      <w:marLeft w:val="0"/>
      <w:marRight w:val="0"/>
      <w:marTop w:val="0"/>
      <w:marBottom w:val="0"/>
      <w:divBdr>
        <w:top w:val="none" w:sz="0" w:space="0" w:color="auto"/>
        <w:left w:val="none" w:sz="0" w:space="0" w:color="auto"/>
        <w:bottom w:val="none" w:sz="0" w:space="0" w:color="auto"/>
        <w:right w:val="none" w:sz="0" w:space="0" w:color="auto"/>
      </w:divBdr>
    </w:div>
    <w:div w:id="1348022214">
      <w:bodyDiv w:val="1"/>
      <w:marLeft w:val="0"/>
      <w:marRight w:val="0"/>
      <w:marTop w:val="0"/>
      <w:marBottom w:val="0"/>
      <w:divBdr>
        <w:top w:val="none" w:sz="0" w:space="0" w:color="auto"/>
        <w:left w:val="none" w:sz="0" w:space="0" w:color="auto"/>
        <w:bottom w:val="none" w:sz="0" w:space="0" w:color="auto"/>
        <w:right w:val="none" w:sz="0" w:space="0" w:color="auto"/>
      </w:divBdr>
    </w:div>
    <w:div w:id="1374883169">
      <w:bodyDiv w:val="1"/>
      <w:marLeft w:val="0"/>
      <w:marRight w:val="0"/>
      <w:marTop w:val="0"/>
      <w:marBottom w:val="0"/>
      <w:divBdr>
        <w:top w:val="none" w:sz="0" w:space="0" w:color="auto"/>
        <w:left w:val="none" w:sz="0" w:space="0" w:color="auto"/>
        <w:bottom w:val="none" w:sz="0" w:space="0" w:color="auto"/>
        <w:right w:val="none" w:sz="0" w:space="0" w:color="auto"/>
      </w:divBdr>
    </w:div>
    <w:div w:id="1552184188">
      <w:bodyDiv w:val="1"/>
      <w:marLeft w:val="0"/>
      <w:marRight w:val="0"/>
      <w:marTop w:val="0"/>
      <w:marBottom w:val="0"/>
      <w:divBdr>
        <w:top w:val="none" w:sz="0" w:space="0" w:color="auto"/>
        <w:left w:val="none" w:sz="0" w:space="0" w:color="auto"/>
        <w:bottom w:val="none" w:sz="0" w:space="0" w:color="auto"/>
        <w:right w:val="none" w:sz="0" w:space="0" w:color="auto"/>
      </w:divBdr>
    </w:div>
    <w:div w:id="1556743942">
      <w:bodyDiv w:val="1"/>
      <w:marLeft w:val="0"/>
      <w:marRight w:val="0"/>
      <w:marTop w:val="0"/>
      <w:marBottom w:val="0"/>
      <w:divBdr>
        <w:top w:val="none" w:sz="0" w:space="0" w:color="auto"/>
        <w:left w:val="none" w:sz="0" w:space="0" w:color="auto"/>
        <w:bottom w:val="none" w:sz="0" w:space="0" w:color="auto"/>
        <w:right w:val="none" w:sz="0" w:space="0" w:color="auto"/>
      </w:divBdr>
    </w:div>
    <w:div w:id="1605923467">
      <w:bodyDiv w:val="1"/>
      <w:marLeft w:val="0"/>
      <w:marRight w:val="0"/>
      <w:marTop w:val="0"/>
      <w:marBottom w:val="0"/>
      <w:divBdr>
        <w:top w:val="none" w:sz="0" w:space="0" w:color="auto"/>
        <w:left w:val="none" w:sz="0" w:space="0" w:color="auto"/>
        <w:bottom w:val="none" w:sz="0" w:space="0" w:color="auto"/>
        <w:right w:val="none" w:sz="0" w:space="0" w:color="auto"/>
      </w:divBdr>
    </w:div>
    <w:div w:id="1625891619">
      <w:bodyDiv w:val="1"/>
      <w:marLeft w:val="0"/>
      <w:marRight w:val="0"/>
      <w:marTop w:val="0"/>
      <w:marBottom w:val="0"/>
      <w:divBdr>
        <w:top w:val="none" w:sz="0" w:space="0" w:color="auto"/>
        <w:left w:val="none" w:sz="0" w:space="0" w:color="auto"/>
        <w:bottom w:val="none" w:sz="0" w:space="0" w:color="auto"/>
        <w:right w:val="none" w:sz="0" w:space="0" w:color="auto"/>
      </w:divBdr>
    </w:div>
    <w:div w:id="1660881990">
      <w:bodyDiv w:val="1"/>
      <w:marLeft w:val="0"/>
      <w:marRight w:val="0"/>
      <w:marTop w:val="0"/>
      <w:marBottom w:val="0"/>
      <w:divBdr>
        <w:top w:val="none" w:sz="0" w:space="0" w:color="auto"/>
        <w:left w:val="none" w:sz="0" w:space="0" w:color="auto"/>
        <w:bottom w:val="none" w:sz="0" w:space="0" w:color="auto"/>
        <w:right w:val="none" w:sz="0" w:space="0" w:color="auto"/>
      </w:divBdr>
    </w:div>
    <w:div w:id="1700813936">
      <w:bodyDiv w:val="1"/>
      <w:marLeft w:val="0"/>
      <w:marRight w:val="0"/>
      <w:marTop w:val="0"/>
      <w:marBottom w:val="0"/>
      <w:divBdr>
        <w:top w:val="none" w:sz="0" w:space="0" w:color="auto"/>
        <w:left w:val="none" w:sz="0" w:space="0" w:color="auto"/>
        <w:bottom w:val="none" w:sz="0" w:space="0" w:color="auto"/>
        <w:right w:val="none" w:sz="0" w:space="0" w:color="auto"/>
      </w:divBdr>
    </w:div>
    <w:div w:id="1832943131">
      <w:bodyDiv w:val="1"/>
      <w:marLeft w:val="0"/>
      <w:marRight w:val="0"/>
      <w:marTop w:val="0"/>
      <w:marBottom w:val="0"/>
      <w:divBdr>
        <w:top w:val="none" w:sz="0" w:space="0" w:color="auto"/>
        <w:left w:val="none" w:sz="0" w:space="0" w:color="auto"/>
        <w:bottom w:val="none" w:sz="0" w:space="0" w:color="auto"/>
        <w:right w:val="none" w:sz="0" w:space="0" w:color="auto"/>
      </w:divBdr>
    </w:div>
    <w:div w:id="1950120925">
      <w:bodyDiv w:val="1"/>
      <w:marLeft w:val="0"/>
      <w:marRight w:val="0"/>
      <w:marTop w:val="0"/>
      <w:marBottom w:val="0"/>
      <w:divBdr>
        <w:top w:val="none" w:sz="0" w:space="0" w:color="auto"/>
        <w:left w:val="none" w:sz="0" w:space="0" w:color="auto"/>
        <w:bottom w:val="none" w:sz="0" w:space="0" w:color="auto"/>
        <w:right w:val="none" w:sz="0" w:space="0" w:color="auto"/>
      </w:divBdr>
    </w:div>
    <w:div w:id="2015912165">
      <w:bodyDiv w:val="1"/>
      <w:marLeft w:val="0"/>
      <w:marRight w:val="0"/>
      <w:marTop w:val="0"/>
      <w:marBottom w:val="0"/>
      <w:divBdr>
        <w:top w:val="none" w:sz="0" w:space="0" w:color="auto"/>
        <w:left w:val="none" w:sz="0" w:space="0" w:color="auto"/>
        <w:bottom w:val="none" w:sz="0" w:space="0" w:color="auto"/>
        <w:right w:val="none" w:sz="0" w:space="0" w:color="auto"/>
      </w:divBdr>
    </w:div>
    <w:div w:id="207277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18" Type="http://schemas.openxmlformats.org/officeDocument/2006/relationships/oleObject" Target="embeddings/oleObject10.bin"/><Relationship Id="rId26" Type="http://schemas.openxmlformats.org/officeDocument/2006/relationships/oleObject" Target="embeddings/oleObject17.bin"/><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oleObject" Target="embeddings/oleObject4.bin"/><Relationship Id="rId17" Type="http://schemas.openxmlformats.org/officeDocument/2006/relationships/oleObject" Target="embeddings/oleObject9.bin"/><Relationship Id="rId25" Type="http://schemas.openxmlformats.org/officeDocument/2006/relationships/oleObject" Target="embeddings/oleObject16.bin"/><Relationship Id="rId2" Type="http://schemas.openxmlformats.org/officeDocument/2006/relationships/numbering" Target="numbering.xml"/><Relationship Id="rId16" Type="http://schemas.openxmlformats.org/officeDocument/2006/relationships/oleObject" Target="embeddings/oleObject8.bin"/><Relationship Id="rId20" Type="http://schemas.openxmlformats.org/officeDocument/2006/relationships/oleObject" Target="embeddings/oleObject12.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3.bin"/><Relationship Id="rId24" Type="http://schemas.openxmlformats.org/officeDocument/2006/relationships/oleObject" Target="embeddings/oleObject15.bin"/><Relationship Id="rId5" Type="http://schemas.openxmlformats.org/officeDocument/2006/relationships/webSettings" Target="webSettings.xml"/><Relationship Id="rId15" Type="http://schemas.openxmlformats.org/officeDocument/2006/relationships/oleObject" Target="embeddings/oleObject7.bin"/><Relationship Id="rId23" Type="http://schemas.openxmlformats.org/officeDocument/2006/relationships/oleObject" Target="embeddings/oleObject14.bin"/><Relationship Id="rId28"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11.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oleObject" Target="embeddings/oleObject13.bin"/><Relationship Id="rId27" Type="http://schemas.openxmlformats.org/officeDocument/2006/relationships/oleObject" Target="embeddings/oleObject18.bin"/></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Modeles\CONSEIL%20MUNICIPAL\en%20t&#234;te%20conseil%20mun..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319798A-8920-49FC-8392-D8FEB74E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 tête conseil mun..dot</Template>
  <TotalTime>56</TotalTime>
  <Pages>7</Pages>
  <Words>4152</Words>
  <Characters>22847</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CM</vt:lpstr>
    </vt:vector>
  </TitlesOfParts>
  <Company/>
  <LinksUpToDate>false</LinksUpToDate>
  <CharactersWithSpaces>26946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c:title>
  <dc:creator>Mairie de et à AUDUN-LE-ROMAN</dc:creator>
  <cp:lastModifiedBy>n.ballaben</cp:lastModifiedBy>
  <cp:revision>4</cp:revision>
  <cp:lastPrinted>2017-10-19T12:07:00Z</cp:lastPrinted>
  <dcterms:created xsi:type="dcterms:W3CDTF">2017-11-16T14:41:00Z</dcterms:created>
  <dcterms:modified xsi:type="dcterms:W3CDTF">2017-11-17T10:44:00Z</dcterms:modified>
</cp:coreProperties>
</file>