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F0B0" w14:textId="77777777" w:rsidR="00E65820" w:rsidRDefault="00E65820" w:rsidP="00E65820">
      <w:pPr>
        <w:jc w:val="center"/>
        <w:rPr>
          <w:rFonts w:ascii="Comic Sans MS" w:hAnsi="Comic Sans MS"/>
          <w:szCs w:val="22"/>
        </w:rPr>
      </w:pPr>
      <w:r>
        <w:rPr>
          <w:rFonts w:ascii="Comic Sans MS" w:hAnsi="Comic Sans MS"/>
          <w:szCs w:val="22"/>
        </w:rPr>
        <w:t>COMMUNE de AUDUN LE ROMAN  54560</w:t>
      </w:r>
    </w:p>
    <w:p w14:paraId="7B98552B" w14:textId="77777777" w:rsidR="008F4B7D" w:rsidRDefault="008F4B7D" w:rsidP="008F4B7D">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14:paraId="1E084C88" w14:textId="567E29F3" w:rsidR="00E65820" w:rsidRDefault="00E65820" w:rsidP="00E65820">
      <w:pPr>
        <w:jc w:val="center"/>
        <w:rPr>
          <w:rFonts w:ascii="Comic Sans MS" w:hAnsi="Comic Sans MS"/>
          <w:szCs w:val="22"/>
        </w:rPr>
      </w:pPr>
      <w:r>
        <w:rPr>
          <w:rFonts w:ascii="Comic Sans MS" w:hAnsi="Comic Sans MS"/>
          <w:szCs w:val="22"/>
        </w:rPr>
        <w:t xml:space="preserve">Séance du </w:t>
      </w:r>
      <w:r w:rsidR="004A64F2">
        <w:rPr>
          <w:rFonts w:ascii="Comic Sans MS" w:hAnsi="Comic Sans MS"/>
          <w:szCs w:val="22"/>
        </w:rPr>
        <w:t>12</w:t>
      </w:r>
      <w:r w:rsidR="00C17984">
        <w:rPr>
          <w:rFonts w:ascii="Comic Sans MS" w:hAnsi="Comic Sans MS"/>
          <w:szCs w:val="22"/>
        </w:rPr>
        <w:t xml:space="preserve"> </w:t>
      </w:r>
      <w:r w:rsidR="004A64F2">
        <w:rPr>
          <w:rFonts w:ascii="Comic Sans MS" w:hAnsi="Comic Sans MS"/>
          <w:szCs w:val="22"/>
        </w:rPr>
        <w:t>Mai</w:t>
      </w:r>
      <w:r>
        <w:rPr>
          <w:rFonts w:ascii="Comic Sans MS" w:hAnsi="Comic Sans MS"/>
          <w:szCs w:val="22"/>
        </w:rPr>
        <w:t xml:space="preserve"> </w:t>
      </w:r>
      <w:r w:rsidR="00814FCD">
        <w:rPr>
          <w:rFonts w:ascii="Comic Sans MS" w:hAnsi="Comic Sans MS"/>
          <w:szCs w:val="22"/>
        </w:rPr>
        <w:t>202</w:t>
      </w:r>
      <w:r w:rsidR="00934CA5">
        <w:rPr>
          <w:rFonts w:ascii="Comic Sans MS" w:hAnsi="Comic Sans MS"/>
          <w:szCs w:val="22"/>
        </w:rPr>
        <w:t>1</w:t>
      </w:r>
      <w:r>
        <w:rPr>
          <w:rFonts w:ascii="Comic Sans MS" w:hAnsi="Comic Sans MS"/>
          <w:szCs w:val="22"/>
        </w:rPr>
        <w:t xml:space="preserve"> à </w:t>
      </w:r>
      <w:r w:rsidR="008904D4">
        <w:rPr>
          <w:rFonts w:ascii="Comic Sans MS" w:hAnsi="Comic Sans MS"/>
          <w:szCs w:val="22"/>
        </w:rPr>
        <w:t>20</w:t>
      </w:r>
      <w:r>
        <w:rPr>
          <w:rFonts w:ascii="Comic Sans MS" w:hAnsi="Comic Sans MS"/>
          <w:szCs w:val="22"/>
        </w:rPr>
        <w:t xml:space="preserve"> heures </w:t>
      </w:r>
    </w:p>
    <w:p w14:paraId="7F5C263A" w14:textId="77777777" w:rsidR="00122154" w:rsidRDefault="00122154" w:rsidP="00122154">
      <w:pPr>
        <w:rPr>
          <w:rFonts w:ascii="Comic Sans MS" w:hAnsi="Comic Sans MS"/>
          <w:sz w:val="16"/>
          <w:szCs w:val="16"/>
        </w:rPr>
      </w:pPr>
      <w:bookmarkStart w:id="0" w:name="_Hlk42757123"/>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 THIRY René, Maire.</w:t>
      </w:r>
    </w:p>
    <w:p w14:paraId="0D337D67" w14:textId="77777777" w:rsidR="00122154" w:rsidRDefault="00122154" w:rsidP="00122154">
      <w:pPr>
        <w:rPr>
          <w:rFonts w:ascii="Comic Sans MS" w:hAnsi="Comic Sans MS"/>
          <w:sz w:val="16"/>
          <w:szCs w:val="16"/>
        </w:rPr>
      </w:pPr>
      <w:r>
        <w:rPr>
          <w:rFonts w:ascii="Comic Sans MS" w:hAnsi="Comic Sans MS"/>
          <w:sz w:val="16"/>
          <w:szCs w:val="16"/>
        </w:rPr>
        <w:t>M. CANTERI Dominique ; Mme PEPORTE Corinne ; M. CORRA Alain ; Mme MAUCHANT Martine ; M. PAQUET Jean-Claude, Adjoints.</w:t>
      </w:r>
    </w:p>
    <w:p w14:paraId="0B5E957D" w14:textId="77777777" w:rsidR="00122154" w:rsidRDefault="00122154" w:rsidP="00122154">
      <w:pPr>
        <w:rPr>
          <w:rFonts w:ascii="Comic Sans MS" w:hAnsi="Comic Sans MS"/>
          <w:sz w:val="16"/>
          <w:szCs w:val="16"/>
        </w:rPr>
      </w:pPr>
      <w:r>
        <w:rPr>
          <w:rFonts w:ascii="Comic Sans MS" w:hAnsi="Comic Sans MS"/>
          <w:sz w:val="16"/>
          <w:szCs w:val="16"/>
        </w:rPr>
        <w:t>Mme MARCON Joëlle ; Mme MAIRE Joëlle ; M. SEIWERT Denis ; Mme CICCIARELLO Sabine ; Mme HAMOUM Yasmina ; M. CRESCENTE Jonathan M. LORIN Matthieu ; Conseillers.</w:t>
      </w:r>
    </w:p>
    <w:p w14:paraId="4699914F" w14:textId="77777777" w:rsidR="00122154" w:rsidRDefault="00122154" w:rsidP="00122154">
      <w:pPr>
        <w:rPr>
          <w:rFonts w:ascii="Comic Sans MS" w:hAnsi="Comic Sans MS"/>
          <w:sz w:val="16"/>
          <w:szCs w:val="16"/>
        </w:rPr>
      </w:pPr>
      <w:r>
        <w:rPr>
          <w:rFonts w:ascii="Comic Sans MS" w:hAnsi="Comic Sans MS"/>
          <w:b/>
          <w:sz w:val="16"/>
          <w:szCs w:val="16"/>
          <w:u w:val="single"/>
        </w:rPr>
        <w:t>Sont Absent</w:t>
      </w:r>
      <w:r>
        <w:rPr>
          <w:rFonts w:ascii="Comic Sans MS" w:hAnsi="Comic Sans MS"/>
          <w:sz w:val="16"/>
          <w:szCs w:val="16"/>
        </w:rPr>
        <w:t> : Mme LEONARD Sylvette ; Mme COCCO Emmanuelle ; Mme KLEINE Ophélie ; M. ROSSINI Benjamin ; M. PAOLETTI Bryan ; M. VALTER Serge.</w:t>
      </w:r>
    </w:p>
    <w:p w14:paraId="0C6866AF" w14:textId="77777777" w:rsidR="00122154" w:rsidRDefault="00122154" w:rsidP="00122154">
      <w:pPr>
        <w:rPr>
          <w:rFonts w:ascii="Comic Sans MS" w:hAnsi="Comic Sans MS"/>
          <w:sz w:val="16"/>
          <w:szCs w:val="16"/>
        </w:rPr>
      </w:pPr>
      <w:r>
        <w:rPr>
          <w:rFonts w:ascii="Comic Sans MS" w:hAnsi="Comic Sans MS"/>
          <w:b/>
          <w:bCs/>
          <w:sz w:val="16"/>
          <w:szCs w:val="16"/>
          <w:u w:val="single"/>
        </w:rPr>
        <w:t>Pouvoir</w:t>
      </w:r>
      <w:r>
        <w:rPr>
          <w:rFonts w:ascii="Comic Sans MS" w:hAnsi="Comic Sans MS"/>
          <w:b/>
          <w:bCs/>
          <w:sz w:val="16"/>
          <w:szCs w:val="16"/>
        </w:rPr>
        <w:t> :</w:t>
      </w:r>
      <w:r>
        <w:rPr>
          <w:rFonts w:ascii="Comic Sans MS" w:hAnsi="Comic Sans MS"/>
          <w:sz w:val="16"/>
          <w:szCs w:val="16"/>
        </w:rPr>
        <w:t xml:space="preserve">  Mme COCCO Emmanuelle à M. THIRY René ; Mme LEONARD Sylvette à Mme PEPORTE Corinne.</w:t>
      </w:r>
    </w:p>
    <w:p w14:paraId="1C37F908" w14:textId="77777777" w:rsidR="00122154" w:rsidRDefault="00122154" w:rsidP="00122154">
      <w:pPr>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xml:space="preserve"> : </w:t>
      </w:r>
      <w:r>
        <w:rPr>
          <w:rFonts w:ascii="Comic Sans MS" w:hAnsi="Comic Sans MS"/>
          <w:sz w:val="16"/>
          <w:szCs w:val="16"/>
        </w:rPr>
        <w:t>dix neuf</w:t>
      </w:r>
    </w:p>
    <w:p w14:paraId="2A5956E3" w14:textId="77777777" w:rsidR="00122154" w:rsidRDefault="00122154" w:rsidP="00122154">
      <w:pPr>
        <w:rPr>
          <w:rFonts w:ascii="Comic Sans MS" w:hAnsi="Comic Sans MS"/>
          <w:sz w:val="16"/>
          <w:szCs w:val="16"/>
        </w:rPr>
      </w:pPr>
      <w:r>
        <w:rPr>
          <w:rFonts w:ascii="Comic Sans MS" w:hAnsi="Comic Sans MS"/>
          <w:sz w:val="16"/>
          <w:szCs w:val="16"/>
        </w:rPr>
        <w:t>Le quorum étant atteint, le Conseil Municipal peut valablement délibérer.</w:t>
      </w:r>
    </w:p>
    <w:p w14:paraId="40671809" w14:textId="77777777" w:rsidR="00122154" w:rsidRDefault="00122154" w:rsidP="00122154">
      <w:pPr>
        <w:rPr>
          <w:rFonts w:ascii="Comic Sans MS" w:hAnsi="Comic Sans MS"/>
          <w:sz w:val="16"/>
          <w:szCs w:val="16"/>
        </w:rPr>
      </w:pPr>
      <w:r>
        <w:rPr>
          <w:rFonts w:ascii="Comic Sans MS" w:hAnsi="Comic Sans MS"/>
          <w:sz w:val="16"/>
          <w:szCs w:val="16"/>
        </w:rPr>
        <w:t>M. René THIRY donne lecture des procurations.</w:t>
      </w:r>
    </w:p>
    <w:p w14:paraId="4E11D561" w14:textId="77777777" w:rsidR="00122154" w:rsidRDefault="00122154" w:rsidP="00122154">
      <w:pPr>
        <w:rPr>
          <w:rFonts w:ascii="Comic Sans MS" w:hAnsi="Comic Sans MS"/>
          <w:sz w:val="16"/>
          <w:szCs w:val="16"/>
        </w:rPr>
      </w:pPr>
      <w:r>
        <w:rPr>
          <w:rFonts w:ascii="Comic Sans MS" w:hAnsi="Comic Sans MS"/>
          <w:sz w:val="16"/>
          <w:szCs w:val="16"/>
        </w:rPr>
        <w:t>Mme MARCON Joël est élue secrétaire de séance.</w:t>
      </w:r>
      <w:bookmarkEnd w:id="0"/>
    </w:p>
    <w:p w14:paraId="1D33C85A" w14:textId="77777777" w:rsidR="00122154" w:rsidRDefault="00122154" w:rsidP="00122154">
      <w:pPr>
        <w:jc w:val="center"/>
        <w:rPr>
          <w:rFonts w:ascii="Comic Sans MS" w:hAnsi="Comic Sans MS"/>
          <w:sz w:val="18"/>
        </w:rPr>
      </w:pPr>
      <w:r>
        <w:object w:dxaOrig="225" w:dyaOrig="225" w14:anchorId="0A9B5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82pt;margin-top:0;width:89.55pt;height:13.15pt;z-index:-251658240">
            <v:imagedata r:id="rId8" o:title=""/>
          </v:shape>
          <o:OLEObject Type="Embed" ProgID="Word.Picture.8" ShapeID="_x0000_s1038" DrawAspect="Content" ObjectID="_1682360811" r:id="rId9"/>
        </w:object>
      </w:r>
    </w:p>
    <w:p w14:paraId="6699DD90" w14:textId="77777777" w:rsidR="00122154" w:rsidRDefault="00122154" w:rsidP="00122154">
      <w:pPr>
        <w:pStyle w:val="Titre3"/>
        <w:jc w:val="left"/>
        <w:rPr>
          <w:rFonts w:ascii="Comic Sans MS" w:hAnsi="Comic Sans MS"/>
          <w:b/>
          <w:bCs/>
          <w:sz w:val="18"/>
        </w:rPr>
      </w:pPr>
      <w:bookmarkStart w:id="1" w:name="_Hlk45722129"/>
      <w:r>
        <w:rPr>
          <w:rFonts w:ascii="Comic Sans MS" w:hAnsi="Comic Sans MS"/>
          <w:b/>
          <w:bCs/>
          <w:sz w:val="18"/>
        </w:rPr>
        <w:t xml:space="preserve">N°37/2021 </w:t>
      </w:r>
      <w:bookmarkEnd w:id="1"/>
    </w:p>
    <w:p w14:paraId="37D5D858" w14:textId="77777777" w:rsidR="00122154" w:rsidRDefault="00122154" w:rsidP="00122154">
      <w:pPr>
        <w:jc w:val="center"/>
        <w:outlineLvl w:val="0"/>
        <w:rPr>
          <w:rFonts w:ascii="Comic Sans MS" w:hAnsi="Comic Sans MS"/>
          <w:b/>
          <w:bCs/>
          <w:sz w:val="18"/>
          <w:u w:val="single"/>
        </w:rPr>
      </w:pPr>
      <w:r>
        <w:rPr>
          <w:rFonts w:ascii="Comic Sans MS" w:hAnsi="Comic Sans MS"/>
          <w:b/>
          <w:bCs/>
          <w:sz w:val="18"/>
          <w:u w:val="single"/>
        </w:rPr>
        <w:t>LISTE PREPARATOIRE DES JURES D’ASSISES POUR L’ANNEE 2022</w:t>
      </w:r>
    </w:p>
    <w:p w14:paraId="21D98B8D" w14:textId="77777777" w:rsidR="00122154" w:rsidRDefault="00122154" w:rsidP="00122154">
      <w:pPr>
        <w:ind w:firstLine="708"/>
        <w:rPr>
          <w:rFonts w:ascii="Arial Narrow" w:hAnsi="Arial Narrow"/>
        </w:rPr>
      </w:pPr>
      <w:r>
        <w:rPr>
          <w:rFonts w:ascii="Arial Narrow" w:hAnsi="Arial Narrow"/>
        </w:rPr>
        <w:t>Le Maire expose à l’assemblée, que l’arrêté de Monsieur le Préfet de Meurthe et Moselle en date du 22 Avril 2021, fixe le nombre de jurés par commune, dans le cadre de l’établissement des listes préparatoires des jurés d’Assises pour l’année 2022.</w:t>
      </w:r>
    </w:p>
    <w:p w14:paraId="31CB630F" w14:textId="77777777" w:rsidR="00122154" w:rsidRDefault="00122154" w:rsidP="00122154">
      <w:pPr>
        <w:ind w:firstLine="708"/>
        <w:rPr>
          <w:rFonts w:ascii="Arial Narrow" w:hAnsi="Arial Narrow"/>
        </w:rPr>
      </w:pPr>
      <w:r>
        <w:rPr>
          <w:rFonts w:ascii="Arial Narrow" w:hAnsi="Arial Narrow"/>
        </w:rPr>
        <w:t>Dans chaque commune, le Maire tire au sort publiquement à partir de la liste électorale un nombre de jurés, pour la commune d’AUDUN LE ROMAN, ce nombre est fixé à 6 jurés.</w:t>
      </w:r>
    </w:p>
    <w:p w14:paraId="62A41130" w14:textId="77777777" w:rsidR="00122154" w:rsidRDefault="00122154" w:rsidP="00122154">
      <w:pPr>
        <w:ind w:firstLine="708"/>
        <w:rPr>
          <w:rFonts w:ascii="Arial Narrow" w:hAnsi="Arial Narrow"/>
        </w:rPr>
      </w:pPr>
      <w:r>
        <w:rPr>
          <w:rFonts w:ascii="Arial Narrow" w:hAnsi="Arial Narrow"/>
        </w:rPr>
        <w:t>Il précise que pour la constitution de cette liste préparatoire, ne sont pas retenues les personnes qui n’auront pas atteint l’âge de 23 ans au cours de l’année civile qui suit. La liste préparatoire est ensuite adressée au secrétariat-greffe de la cour d’assises de Meurthe et Moselle, et le Maire doit informer le greffier en chef de la cour d’appel, siège de la cour d’assises, des inaptitudes légales, qui à sa connaissance, frapperaient les personnes portées sur la liste préparatoire.</w:t>
      </w:r>
    </w:p>
    <w:p w14:paraId="4B343701" w14:textId="77777777" w:rsidR="00122154" w:rsidRDefault="00122154" w:rsidP="00122154">
      <w:pPr>
        <w:ind w:firstLine="708"/>
        <w:rPr>
          <w:rFonts w:ascii="Arial Narrow" w:hAnsi="Arial Narrow"/>
        </w:rPr>
      </w:pPr>
    </w:p>
    <w:p w14:paraId="2D2EEFAA" w14:textId="77777777" w:rsidR="00122154" w:rsidRDefault="00122154" w:rsidP="00122154">
      <w:pPr>
        <w:pStyle w:val="Corpsdetexte26"/>
        <w:overflowPunct/>
        <w:autoSpaceDE/>
        <w:adjustRightInd/>
        <w:rPr>
          <w:rFonts w:ascii="Arial Narrow" w:hAnsi="Arial Narrow"/>
          <w:b/>
          <w:sz w:val="20"/>
          <w:szCs w:val="18"/>
        </w:rPr>
      </w:pPr>
      <w:r>
        <w:rPr>
          <w:rFonts w:ascii="Arial Narrow" w:hAnsi="Arial Narrow"/>
          <w:b/>
          <w:sz w:val="20"/>
          <w:szCs w:val="18"/>
        </w:rPr>
        <w:t>Le Conseil Municipal,</w:t>
      </w:r>
    </w:p>
    <w:p w14:paraId="7CAD1F7A" w14:textId="77777777" w:rsidR="00122154" w:rsidRDefault="00122154" w:rsidP="00122154">
      <w:pPr>
        <w:ind w:firstLine="708"/>
        <w:rPr>
          <w:rFonts w:ascii="Arial Narrow" w:hAnsi="Arial Narrow"/>
        </w:rPr>
      </w:pPr>
      <w:r>
        <w:rPr>
          <w:rFonts w:ascii="Arial Narrow" w:hAnsi="Arial Narrow"/>
        </w:rPr>
        <w:t>Vu l’exposé du Maire, Vu le Code de Procédure Pénale, notamment ses articles 255 à 261-1, fixant les conditions du tirage au sort public et les conditions d’aptitude aux fonctions de juré d’assises,</w:t>
      </w:r>
    </w:p>
    <w:p w14:paraId="189D798B" w14:textId="77777777" w:rsidR="00122154" w:rsidRDefault="00122154" w:rsidP="00122154">
      <w:pPr>
        <w:ind w:firstLine="708"/>
        <w:rPr>
          <w:rFonts w:ascii="Arial Narrow" w:hAnsi="Arial Narrow"/>
        </w:rPr>
      </w:pPr>
      <w:r>
        <w:rPr>
          <w:rFonts w:ascii="Arial Narrow" w:hAnsi="Arial Narrow"/>
        </w:rPr>
        <w:t>Vu l’arrêté de Monsieur le Préfet de Meurthe et Moselle en date du 22 Avril 2021, fixant à 137, le nombre de jurés du ressort de la circonscription de BRIEY pour l’année 2022, et considérant qu’il appartient à la commune de AUDUN LE ROMAN de tirer au sort publiquement à partir de la liste électorale, un nombre de 6 jurés à désigner pour la liste préparatoire de la commune,</w:t>
      </w:r>
    </w:p>
    <w:p w14:paraId="6C4C8476" w14:textId="77777777" w:rsidR="00122154" w:rsidRDefault="00122154" w:rsidP="00122154">
      <w:pPr>
        <w:ind w:firstLine="708"/>
        <w:rPr>
          <w:rFonts w:ascii="Arial Narrow" w:hAnsi="Arial Narrow"/>
        </w:rPr>
      </w:pPr>
    </w:p>
    <w:p w14:paraId="4E82A132" w14:textId="77777777" w:rsidR="00122154" w:rsidRDefault="00122154" w:rsidP="00122154">
      <w:pPr>
        <w:rPr>
          <w:rFonts w:ascii="Arial Narrow" w:hAnsi="Arial Narrow"/>
          <w:b/>
          <w:szCs w:val="18"/>
        </w:rPr>
      </w:pPr>
      <w:r>
        <w:rPr>
          <w:rFonts w:ascii="Arial Narrow" w:hAnsi="Arial Narrow"/>
          <w:b/>
          <w:szCs w:val="18"/>
        </w:rPr>
        <w:t>Après en avoir délibéré et à l’unanimité des 15 voix exprimées,</w:t>
      </w:r>
    </w:p>
    <w:p w14:paraId="046EDE99" w14:textId="77777777" w:rsidR="00122154" w:rsidRDefault="00122154" w:rsidP="00122154">
      <w:pPr>
        <w:overflowPunct/>
        <w:autoSpaceDE/>
        <w:adjustRightInd/>
        <w:ind w:firstLine="708"/>
        <w:rPr>
          <w:rFonts w:ascii="Arial Narrow" w:hAnsi="Arial Narrow"/>
        </w:rPr>
      </w:pPr>
      <w:r>
        <w:rPr>
          <w:rFonts w:ascii="Arial Narrow" w:hAnsi="Arial Narrow"/>
          <w:b/>
        </w:rPr>
        <w:t>Procède au tirage au sort public</w:t>
      </w:r>
      <w:r>
        <w:rPr>
          <w:rFonts w:ascii="Arial Narrow" w:hAnsi="Arial Narrow"/>
        </w:rPr>
        <w:t>, à partir de la liste électorale, des 6 personnes suivantes, qui seront susceptibles de figurer sur la liste préparatoire des jurés d’assises 2022 :</w:t>
      </w:r>
    </w:p>
    <w:p w14:paraId="2C5E487C" w14:textId="77777777" w:rsidR="00122154" w:rsidRDefault="00122154" w:rsidP="00122154">
      <w:pPr>
        <w:overflowPunct/>
        <w:autoSpaceDE/>
        <w:adjustRightInd/>
        <w:rPr>
          <w:rFonts w:ascii="Arial Narrow" w:hAnsi="Arial Narrow"/>
        </w:rPr>
      </w:pPr>
      <w:r>
        <w:rPr>
          <w:rFonts w:ascii="Arial Narrow" w:hAnsi="Arial Narrow"/>
          <w:b/>
          <w:sz w:val="18"/>
          <w:szCs w:val="16"/>
          <w:u w:val="single"/>
        </w:rPr>
        <w:t>Nom – Prénom</w:t>
      </w:r>
      <w:r>
        <w:rPr>
          <w:rFonts w:ascii="Arial Narrow" w:hAnsi="Arial Narrow"/>
          <w:b/>
          <w:sz w:val="18"/>
          <w:szCs w:val="16"/>
        </w:rPr>
        <w:tab/>
      </w:r>
      <w:r>
        <w:rPr>
          <w:rFonts w:ascii="Arial Narrow" w:hAnsi="Arial Narrow"/>
          <w:b/>
          <w:sz w:val="18"/>
          <w:szCs w:val="16"/>
        </w:rPr>
        <w:tab/>
      </w:r>
      <w:r>
        <w:rPr>
          <w:rFonts w:ascii="Arial Narrow" w:hAnsi="Arial Narrow"/>
          <w:b/>
          <w:sz w:val="18"/>
          <w:szCs w:val="16"/>
        </w:rPr>
        <w:tab/>
        <w:t xml:space="preserve">                   </w:t>
      </w:r>
      <w:r>
        <w:rPr>
          <w:rFonts w:ascii="Arial Narrow" w:hAnsi="Arial Narrow"/>
          <w:b/>
          <w:sz w:val="18"/>
          <w:szCs w:val="16"/>
          <w:u w:val="single"/>
        </w:rPr>
        <w:t>Domicile</w:t>
      </w:r>
      <w:r>
        <w:rPr>
          <w:rFonts w:ascii="Arial Narrow" w:hAnsi="Arial Narrow"/>
          <w:b/>
          <w:sz w:val="18"/>
          <w:szCs w:val="16"/>
          <w:u w:val="single"/>
        </w:rPr>
        <w:tab/>
        <w:t>à AUDUN LE ROMAN :</w:t>
      </w:r>
      <w:r>
        <w:rPr>
          <w:rFonts w:ascii="Arial Narrow" w:hAnsi="Arial Narrow"/>
          <w:b/>
          <w:sz w:val="18"/>
          <w:szCs w:val="16"/>
        </w:rPr>
        <w:tab/>
      </w:r>
      <w:r>
        <w:rPr>
          <w:rFonts w:ascii="Arial Narrow" w:hAnsi="Arial Narrow"/>
          <w:b/>
          <w:sz w:val="18"/>
          <w:szCs w:val="16"/>
          <w:u w:val="single"/>
        </w:rPr>
        <w:t>Date et lieu de naissance</w:t>
      </w:r>
    </w:p>
    <w:p w14:paraId="380F79AA" w14:textId="77777777" w:rsidR="00122154" w:rsidRDefault="00122154" w:rsidP="00122154">
      <w:pPr>
        <w:rPr>
          <w:rFonts w:ascii="Arial Narrow" w:hAnsi="Arial Narrow"/>
          <w:bCs/>
          <w:sz w:val="18"/>
          <w:szCs w:val="16"/>
        </w:rPr>
      </w:pPr>
      <w:r>
        <w:rPr>
          <w:rFonts w:ascii="Arial Narrow" w:hAnsi="Arial Narrow"/>
          <w:bCs/>
          <w:sz w:val="18"/>
          <w:szCs w:val="16"/>
        </w:rPr>
        <w:t>M.WITZ Nicolas</w:t>
      </w:r>
      <w:r>
        <w:rPr>
          <w:rFonts w:ascii="Arial Narrow" w:hAnsi="Arial Narrow"/>
          <w:bCs/>
          <w:sz w:val="18"/>
          <w:szCs w:val="16"/>
        </w:rPr>
        <w:tab/>
      </w:r>
      <w:r>
        <w:rPr>
          <w:rFonts w:ascii="Arial Narrow" w:hAnsi="Arial Narrow"/>
          <w:bCs/>
          <w:sz w:val="18"/>
          <w:szCs w:val="16"/>
        </w:rPr>
        <w:tab/>
      </w:r>
      <w:r>
        <w:rPr>
          <w:rFonts w:ascii="Arial Narrow" w:hAnsi="Arial Narrow"/>
          <w:bCs/>
          <w:sz w:val="18"/>
          <w:szCs w:val="16"/>
        </w:rPr>
        <w:tab/>
      </w:r>
      <w:r>
        <w:rPr>
          <w:rFonts w:ascii="Arial Narrow" w:hAnsi="Arial Narrow"/>
          <w:bCs/>
          <w:sz w:val="18"/>
          <w:szCs w:val="16"/>
        </w:rPr>
        <w:tab/>
        <w:t>9 rue de Serrouville</w:t>
      </w:r>
      <w:r>
        <w:rPr>
          <w:rFonts w:ascii="Arial Narrow" w:hAnsi="Arial Narrow"/>
          <w:bCs/>
          <w:sz w:val="18"/>
          <w:szCs w:val="16"/>
        </w:rPr>
        <w:tab/>
      </w:r>
      <w:r>
        <w:rPr>
          <w:rFonts w:ascii="Arial Narrow" w:hAnsi="Arial Narrow"/>
          <w:bCs/>
          <w:sz w:val="18"/>
          <w:szCs w:val="16"/>
        </w:rPr>
        <w:tab/>
      </w:r>
      <w:r>
        <w:rPr>
          <w:rFonts w:ascii="Arial Narrow" w:hAnsi="Arial Narrow"/>
          <w:bCs/>
          <w:sz w:val="18"/>
          <w:szCs w:val="16"/>
        </w:rPr>
        <w:tab/>
        <w:t>04/08/1996 à Lunéville</w:t>
      </w:r>
    </w:p>
    <w:p w14:paraId="44BB4693" w14:textId="77777777" w:rsidR="00122154" w:rsidRDefault="00122154" w:rsidP="00122154">
      <w:pPr>
        <w:rPr>
          <w:rFonts w:ascii="Arial Narrow" w:hAnsi="Arial Narrow"/>
          <w:bCs/>
          <w:sz w:val="18"/>
          <w:szCs w:val="16"/>
        </w:rPr>
      </w:pPr>
      <w:r>
        <w:rPr>
          <w:rFonts w:ascii="Arial Narrow" w:hAnsi="Arial Narrow"/>
          <w:bCs/>
          <w:sz w:val="18"/>
          <w:szCs w:val="16"/>
        </w:rPr>
        <w:t>Mme BERTELLE Claire</w:t>
      </w:r>
      <w:r>
        <w:rPr>
          <w:rFonts w:ascii="Arial Narrow" w:hAnsi="Arial Narrow"/>
          <w:bCs/>
          <w:sz w:val="18"/>
          <w:szCs w:val="16"/>
        </w:rPr>
        <w:tab/>
      </w:r>
      <w:r>
        <w:rPr>
          <w:rFonts w:ascii="Arial Narrow" w:hAnsi="Arial Narrow"/>
          <w:bCs/>
          <w:sz w:val="18"/>
          <w:szCs w:val="16"/>
        </w:rPr>
        <w:tab/>
      </w:r>
      <w:r>
        <w:rPr>
          <w:rFonts w:ascii="Arial Narrow" w:hAnsi="Arial Narrow"/>
          <w:bCs/>
          <w:sz w:val="18"/>
          <w:szCs w:val="16"/>
        </w:rPr>
        <w:tab/>
        <w:t>23 rue des Neuf sauts</w:t>
      </w:r>
      <w:r>
        <w:rPr>
          <w:rFonts w:ascii="Arial Narrow" w:hAnsi="Arial Narrow"/>
          <w:bCs/>
          <w:sz w:val="18"/>
          <w:szCs w:val="16"/>
        </w:rPr>
        <w:tab/>
      </w:r>
      <w:r>
        <w:rPr>
          <w:rFonts w:ascii="Arial Narrow" w:hAnsi="Arial Narrow"/>
          <w:bCs/>
          <w:sz w:val="18"/>
          <w:szCs w:val="16"/>
        </w:rPr>
        <w:tab/>
        <w:t>10/03/1954 à Briey</w:t>
      </w:r>
      <w:r>
        <w:rPr>
          <w:rFonts w:ascii="Arial Narrow" w:hAnsi="Arial Narrow"/>
          <w:bCs/>
          <w:sz w:val="18"/>
          <w:szCs w:val="16"/>
        </w:rPr>
        <w:tab/>
      </w:r>
    </w:p>
    <w:p w14:paraId="5F8F4ABE" w14:textId="77777777" w:rsidR="00122154" w:rsidRDefault="00122154" w:rsidP="00122154">
      <w:pPr>
        <w:rPr>
          <w:rFonts w:ascii="Arial Narrow" w:hAnsi="Arial Narrow"/>
          <w:bCs/>
          <w:sz w:val="18"/>
          <w:szCs w:val="16"/>
        </w:rPr>
      </w:pPr>
      <w:r>
        <w:rPr>
          <w:rFonts w:ascii="Arial Narrow" w:hAnsi="Arial Narrow"/>
          <w:bCs/>
          <w:sz w:val="18"/>
          <w:szCs w:val="16"/>
        </w:rPr>
        <w:t>M.TORNABONI Vincent</w:t>
      </w:r>
      <w:r>
        <w:rPr>
          <w:rFonts w:ascii="Arial Narrow" w:hAnsi="Arial Narrow"/>
          <w:bCs/>
          <w:sz w:val="18"/>
          <w:szCs w:val="16"/>
        </w:rPr>
        <w:tab/>
      </w:r>
      <w:r>
        <w:rPr>
          <w:rFonts w:ascii="Arial Narrow" w:hAnsi="Arial Narrow"/>
          <w:bCs/>
          <w:sz w:val="18"/>
          <w:szCs w:val="16"/>
        </w:rPr>
        <w:tab/>
      </w:r>
      <w:r>
        <w:rPr>
          <w:rFonts w:ascii="Arial Narrow" w:hAnsi="Arial Narrow"/>
          <w:bCs/>
          <w:sz w:val="18"/>
          <w:szCs w:val="16"/>
        </w:rPr>
        <w:tab/>
        <w:t>9 rue de Verdun</w:t>
      </w:r>
      <w:r>
        <w:rPr>
          <w:rFonts w:ascii="Arial Narrow" w:hAnsi="Arial Narrow"/>
          <w:bCs/>
          <w:sz w:val="18"/>
          <w:szCs w:val="16"/>
        </w:rPr>
        <w:tab/>
      </w:r>
      <w:r>
        <w:rPr>
          <w:rFonts w:ascii="Arial Narrow" w:hAnsi="Arial Narrow"/>
          <w:bCs/>
          <w:sz w:val="18"/>
          <w:szCs w:val="16"/>
        </w:rPr>
        <w:tab/>
      </w:r>
      <w:r>
        <w:rPr>
          <w:rFonts w:ascii="Arial Narrow" w:hAnsi="Arial Narrow"/>
          <w:bCs/>
          <w:sz w:val="18"/>
          <w:szCs w:val="16"/>
        </w:rPr>
        <w:tab/>
        <w:t>19/10/1986 à Briey</w:t>
      </w:r>
      <w:r>
        <w:rPr>
          <w:rFonts w:ascii="Arial Narrow" w:hAnsi="Arial Narrow"/>
          <w:bCs/>
          <w:sz w:val="18"/>
          <w:szCs w:val="16"/>
        </w:rPr>
        <w:tab/>
      </w:r>
    </w:p>
    <w:p w14:paraId="173356F5" w14:textId="77777777" w:rsidR="00122154" w:rsidRDefault="00122154" w:rsidP="00122154">
      <w:pPr>
        <w:rPr>
          <w:rFonts w:ascii="Arial Narrow" w:hAnsi="Arial Narrow"/>
          <w:bCs/>
          <w:sz w:val="18"/>
          <w:szCs w:val="16"/>
        </w:rPr>
      </w:pPr>
      <w:r>
        <w:rPr>
          <w:rFonts w:ascii="Arial Narrow" w:hAnsi="Arial Narrow"/>
          <w:bCs/>
          <w:sz w:val="18"/>
          <w:szCs w:val="16"/>
        </w:rPr>
        <w:t xml:space="preserve">M. BAUMANN Jonathan </w:t>
      </w:r>
      <w:r>
        <w:rPr>
          <w:rFonts w:ascii="Arial Narrow" w:hAnsi="Arial Narrow"/>
          <w:bCs/>
          <w:sz w:val="18"/>
          <w:szCs w:val="16"/>
        </w:rPr>
        <w:tab/>
      </w:r>
      <w:r>
        <w:rPr>
          <w:rFonts w:ascii="Arial Narrow" w:hAnsi="Arial Narrow"/>
          <w:bCs/>
          <w:sz w:val="18"/>
          <w:szCs w:val="16"/>
        </w:rPr>
        <w:tab/>
      </w:r>
      <w:r>
        <w:rPr>
          <w:rFonts w:ascii="Arial Narrow" w:hAnsi="Arial Narrow"/>
          <w:bCs/>
          <w:sz w:val="18"/>
          <w:szCs w:val="16"/>
        </w:rPr>
        <w:tab/>
        <w:t>12, rue de Serrouville</w:t>
      </w:r>
      <w:r>
        <w:rPr>
          <w:rFonts w:ascii="Arial Narrow" w:hAnsi="Arial Narrow"/>
          <w:bCs/>
          <w:sz w:val="18"/>
          <w:szCs w:val="16"/>
        </w:rPr>
        <w:tab/>
      </w:r>
      <w:r>
        <w:rPr>
          <w:rFonts w:ascii="Arial Narrow" w:hAnsi="Arial Narrow"/>
          <w:bCs/>
          <w:sz w:val="18"/>
          <w:szCs w:val="16"/>
        </w:rPr>
        <w:tab/>
      </w:r>
      <w:r>
        <w:rPr>
          <w:rFonts w:ascii="Arial Narrow" w:hAnsi="Arial Narrow"/>
          <w:bCs/>
          <w:sz w:val="18"/>
          <w:szCs w:val="16"/>
        </w:rPr>
        <w:tab/>
        <w:t>15/07/1982 à Algrange</w:t>
      </w:r>
    </w:p>
    <w:p w14:paraId="279BB91E" w14:textId="77777777" w:rsidR="00122154" w:rsidRDefault="00122154" w:rsidP="00122154">
      <w:pPr>
        <w:rPr>
          <w:rFonts w:ascii="Arial Narrow" w:hAnsi="Arial Narrow"/>
          <w:bCs/>
          <w:sz w:val="18"/>
          <w:szCs w:val="16"/>
        </w:rPr>
      </w:pPr>
      <w:r>
        <w:rPr>
          <w:rFonts w:ascii="Arial Narrow" w:hAnsi="Arial Narrow"/>
          <w:bCs/>
          <w:sz w:val="18"/>
          <w:szCs w:val="16"/>
        </w:rPr>
        <w:t xml:space="preserve">Mme ZIRARI </w:t>
      </w:r>
      <w:proofErr w:type="spellStart"/>
      <w:r>
        <w:rPr>
          <w:rFonts w:ascii="Arial Narrow" w:hAnsi="Arial Narrow"/>
          <w:bCs/>
          <w:sz w:val="18"/>
          <w:szCs w:val="16"/>
        </w:rPr>
        <w:t>Glwadys</w:t>
      </w:r>
      <w:proofErr w:type="spellEnd"/>
      <w:r>
        <w:rPr>
          <w:rFonts w:ascii="Arial Narrow" w:hAnsi="Arial Narrow"/>
          <w:bCs/>
          <w:sz w:val="18"/>
          <w:szCs w:val="16"/>
        </w:rPr>
        <w:tab/>
      </w:r>
      <w:r>
        <w:rPr>
          <w:rFonts w:ascii="Arial Narrow" w:hAnsi="Arial Narrow"/>
          <w:bCs/>
          <w:sz w:val="18"/>
          <w:szCs w:val="16"/>
        </w:rPr>
        <w:tab/>
      </w:r>
      <w:r>
        <w:rPr>
          <w:rFonts w:ascii="Arial Narrow" w:hAnsi="Arial Narrow"/>
          <w:bCs/>
          <w:sz w:val="18"/>
          <w:szCs w:val="16"/>
        </w:rPr>
        <w:tab/>
        <w:t>19, rue du Champs Failly</w:t>
      </w:r>
      <w:r>
        <w:rPr>
          <w:rFonts w:ascii="Arial Narrow" w:hAnsi="Arial Narrow"/>
          <w:bCs/>
          <w:sz w:val="18"/>
          <w:szCs w:val="16"/>
        </w:rPr>
        <w:tab/>
      </w:r>
      <w:r>
        <w:rPr>
          <w:rFonts w:ascii="Arial Narrow" w:hAnsi="Arial Narrow"/>
          <w:bCs/>
          <w:sz w:val="18"/>
          <w:szCs w:val="16"/>
        </w:rPr>
        <w:tab/>
        <w:t>25/03/1998 à Mamoudzou</w:t>
      </w:r>
    </w:p>
    <w:p w14:paraId="54F4FD41" w14:textId="65512B89" w:rsidR="00122154" w:rsidRDefault="00122154" w:rsidP="00122154">
      <w:pPr>
        <w:jc w:val="left"/>
        <w:rPr>
          <w:rFonts w:ascii="Arial Narrow" w:hAnsi="Arial Narrow"/>
          <w:bCs/>
          <w:sz w:val="18"/>
          <w:szCs w:val="16"/>
        </w:rPr>
      </w:pPr>
      <w:r>
        <w:rPr>
          <w:rFonts w:ascii="Arial Narrow" w:hAnsi="Arial Narrow"/>
          <w:bCs/>
          <w:sz w:val="18"/>
          <w:szCs w:val="16"/>
        </w:rPr>
        <w:t>M.CAVAZZA Pascal</w:t>
      </w:r>
      <w:r>
        <w:rPr>
          <w:rFonts w:ascii="Arial Narrow" w:hAnsi="Arial Narrow"/>
          <w:bCs/>
          <w:sz w:val="18"/>
          <w:szCs w:val="16"/>
        </w:rPr>
        <w:tab/>
      </w:r>
      <w:r>
        <w:rPr>
          <w:rFonts w:ascii="Arial Narrow" w:hAnsi="Arial Narrow"/>
          <w:bCs/>
          <w:sz w:val="18"/>
          <w:szCs w:val="16"/>
        </w:rPr>
        <w:tab/>
      </w:r>
      <w:r>
        <w:rPr>
          <w:rFonts w:ascii="Arial Narrow" w:hAnsi="Arial Narrow"/>
          <w:bCs/>
          <w:sz w:val="18"/>
          <w:szCs w:val="16"/>
        </w:rPr>
        <w:tab/>
      </w:r>
      <w:r>
        <w:rPr>
          <w:rFonts w:ascii="Arial Narrow" w:hAnsi="Arial Narrow"/>
          <w:bCs/>
          <w:sz w:val="18"/>
          <w:szCs w:val="16"/>
        </w:rPr>
        <w:tab/>
        <w:t>5, rue Jobe</w:t>
      </w:r>
      <w:r>
        <w:rPr>
          <w:rFonts w:ascii="Arial Narrow" w:hAnsi="Arial Narrow"/>
          <w:bCs/>
          <w:sz w:val="18"/>
          <w:szCs w:val="16"/>
        </w:rPr>
        <w:tab/>
      </w:r>
      <w:r>
        <w:rPr>
          <w:rFonts w:ascii="Arial Narrow" w:hAnsi="Arial Narrow"/>
          <w:bCs/>
          <w:sz w:val="18"/>
          <w:szCs w:val="16"/>
        </w:rPr>
        <w:tab/>
      </w:r>
      <w:r>
        <w:rPr>
          <w:rFonts w:ascii="Arial Narrow" w:hAnsi="Arial Narrow"/>
          <w:bCs/>
          <w:sz w:val="18"/>
          <w:szCs w:val="16"/>
        </w:rPr>
        <w:tab/>
        <w:t>01/09/1967 à Villerupt</w:t>
      </w:r>
    </w:p>
    <w:p w14:paraId="10328319" w14:textId="362217BA" w:rsidR="007338FD" w:rsidRDefault="007338FD" w:rsidP="00122154">
      <w:pPr>
        <w:jc w:val="center"/>
        <w:rPr>
          <w:rFonts w:ascii="Comic Sans MS" w:hAnsi="Comic Sans MS"/>
          <w:szCs w:val="18"/>
        </w:rPr>
      </w:pPr>
      <w:r>
        <w:object w:dxaOrig="1785" w:dyaOrig="270" w14:anchorId="1C8CE94E">
          <v:shape id="_x0000_i1026" type="#_x0000_t75" style="width:89.25pt;height:13.5pt" o:ole="">
            <v:imagedata r:id="rId10" o:title=""/>
          </v:shape>
          <o:OLEObject Type="Embed" ProgID="Word.Picture.8" ShapeID="_x0000_i1026" DrawAspect="Content" ObjectID="_1682360800" r:id="rId11"/>
        </w:object>
      </w:r>
    </w:p>
    <w:p w14:paraId="7CDC17B7" w14:textId="77777777" w:rsidR="007338FD" w:rsidRPr="004103EC" w:rsidRDefault="007338FD" w:rsidP="007338FD">
      <w:pPr>
        <w:pStyle w:val="Titre3"/>
        <w:jc w:val="left"/>
        <w:rPr>
          <w:rFonts w:ascii="Comic Sans MS" w:hAnsi="Comic Sans MS"/>
          <w:b/>
          <w:bCs/>
          <w:sz w:val="18"/>
        </w:rPr>
      </w:pPr>
      <w:bookmarkStart w:id="2" w:name="_Hlk40884811"/>
      <w:r w:rsidRPr="00C92D46">
        <w:rPr>
          <w:rFonts w:ascii="Comic Sans MS" w:hAnsi="Comic Sans MS"/>
          <w:b/>
          <w:bCs/>
          <w:sz w:val="18"/>
        </w:rPr>
        <w:t>N°</w:t>
      </w:r>
      <w:r>
        <w:rPr>
          <w:rFonts w:ascii="Comic Sans MS" w:hAnsi="Comic Sans MS"/>
          <w:b/>
          <w:bCs/>
          <w:sz w:val="18"/>
        </w:rPr>
        <w:t>38/</w:t>
      </w:r>
      <w:r w:rsidRPr="00C92D46">
        <w:rPr>
          <w:rFonts w:ascii="Comic Sans MS" w:hAnsi="Comic Sans MS"/>
          <w:b/>
          <w:bCs/>
          <w:sz w:val="18"/>
        </w:rPr>
        <w:t>20</w:t>
      </w:r>
      <w:r>
        <w:rPr>
          <w:rFonts w:ascii="Comic Sans MS" w:hAnsi="Comic Sans MS"/>
          <w:b/>
          <w:bCs/>
          <w:sz w:val="18"/>
        </w:rPr>
        <w:t>21</w:t>
      </w:r>
      <w:r w:rsidRPr="00C92D46">
        <w:rPr>
          <w:rFonts w:ascii="Comic Sans MS" w:hAnsi="Comic Sans MS"/>
          <w:b/>
          <w:bCs/>
          <w:sz w:val="18"/>
        </w:rPr>
        <w:t xml:space="preserve"> </w:t>
      </w:r>
    </w:p>
    <w:p w14:paraId="2286CC2E" w14:textId="77777777" w:rsidR="007338FD" w:rsidRPr="00E52364" w:rsidRDefault="007338FD" w:rsidP="007338FD">
      <w:pPr>
        <w:pStyle w:val="Titre"/>
        <w:rPr>
          <w:b/>
          <w:sz w:val="18"/>
        </w:rPr>
      </w:pPr>
      <w:r w:rsidRPr="00E52364">
        <w:rPr>
          <w:b/>
          <w:sz w:val="18"/>
        </w:rPr>
        <w:t xml:space="preserve">ACQUISITION </w:t>
      </w:r>
      <w:r>
        <w:rPr>
          <w:b/>
          <w:sz w:val="18"/>
        </w:rPr>
        <w:t>DES TERRAINS CADASTRES ZB 45 ZB 46 ET ZB 47</w:t>
      </w:r>
    </w:p>
    <w:p w14:paraId="2853CE90" w14:textId="77777777" w:rsidR="007338FD" w:rsidRDefault="007338FD" w:rsidP="007338FD">
      <w:pPr>
        <w:ind w:firstLine="708"/>
        <w:rPr>
          <w:rFonts w:ascii="Arial Narrow" w:hAnsi="Arial Narrow"/>
          <w:szCs w:val="18"/>
        </w:rPr>
      </w:pPr>
      <w:r>
        <w:rPr>
          <w:rFonts w:ascii="Arial Narrow" w:hAnsi="Arial Narrow"/>
          <w:szCs w:val="18"/>
        </w:rPr>
        <w:t xml:space="preserve">Monsieur le Maire expose à l’assemblée, l’intérêt pour la commune de pouvoir acquérir les terrains cadastrés ZB 45 (propriété de Monsieur </w:t>
      </w:r>
      <w:r w:rsidRPr="00840CE2">
        <w:rPr>
          <w:rFonts w:ascii="Arial Narrow" w:hAnsi="Arial Narrow"/>
          <w:szCs w:val="18"/>
        </w:rPr>
        <w:t xml:space="preserve">Francis De </w:t>
      </w:r>
      <w:proofErr w:type="spellStart"/>
      <w:r w:rsidRPr="00840CE2">
        <w:rPr>
          <w:rFonts w:ascii="Arial Narrow" w:hAnsi="Arial Narrow"/>
          <w:szCs w:val="18"/>
        </w:rPr>
        <w:t>Taddeo</w:t>
      </w:r>
      <w:proofErr w:type="spellEnd"/>
      <w:r w:rsidRPr="00840CE2">
        <w:rPr>
          <w:rFonts w:ascii="Arial Narrow" w:hAnsi="Arial Narrow"/>
          <w:szCs w:val="18"/>
        </w:rPr>
        <w:t xml:space="preserve"> </w:t>
      </w:r>
      <w:r>
        <w:rPr>
          <w:rFonts w:ascii="Arial Narrow" w:hAnsi="Arial Narrow"/>
          <w:szCs w:val="18"/>
        </w:rPr>
        <w:t xml:space="preserve">et de Monsieur </w:t>
      </w:r>
      <w:r w:rsidRPr="00840CE2">
        <w:rPr>
          <w:rFonts w:ascii="Arial Narrow" w:hAnsi="Arial Narrow"/>
          <w:szCs w:val="18"/>
        </w:rPr>
        <w:t xml:space="preserve">Michel </w:t>
      </w:r>
      <w:proofErr w:type="spellStart"/>
      <w:r w:rsidRPr="00840CE2">
        <w:rPr>
          <w:rFonts w:ascii="Arial Narrow" w:hAnsi="Arial Narrow"/>
          <w:szCs w:val="18"/>
        </w:rPr>
        <w:t>Rougetet</w:t>
      </w:r>
      <w:proofErr w:type="spellEnd"/>
      <w:r>
        <w:rPr>
          <w:rFonts w:ascii="Arial Narrow" w:hAnsi="Arial Narrow"/>
          <w:szCs w:val="18"/>
        </w:rPr>
        <w:t xml:space="preserve">) ZB 46 (Propriété de Mme </w:t>
      </w:r>
      <w:proofErr w:type="spellStart"/>
      <w:r>
        <w:rPr>
          <w:rFonts w:ascii="Arial Narrow" w:hAnsi="Arial Narrow"/>
          <w:szCs w:val="18"/>
        </w:rPr>
        <w:t>Muzart</w:t>
      </w:r>
      <w:proofErr w:type="spellEnd"/>
      <w:r>
        <w:rPr>
          <w:rFonts w:ascii="Arial Narrow" w:hAnsi="Arial Narrow"/>
          <w:szCs w:val="18"/>
        </w:rPr>
        <w:t xml:space="preserve"> Simone) et ZB 47 (Propriété de Monsieur </w:t>
      </w:r>
      <w:proofErr w:type="spellStart"/>
      <w:r>
        <w:rPr>
          <w:rFonts w:ascii="Arial Narrow" w:hAnsi="Arial Narrow"/>
          <w:szCs w:val="18"/>
        </w:rPr>
        <w:t>Watelet</w:t>
      </w:r>
      <w:proofErr w:type="spellEnd"/>
      <w:r>
        <w:rPr>
          <w:rFonts w:ascii="Arial Narrow" w:hAnsi="Arial Narrow"/>
          <w:szCs w:val="18"/>
        </w:rPr>
        <w:t xml:space="preserve"> Jean-Luc et M. </w:t>
      </w:r>
      <w:proofErr w:type="spellStart"/>
      <w:r>
        <w:rPr>
          <w:rFonts w:ascii="Arial Narrow" w:hAnsi="Arial Narrow"/>
          <w:szCs w:val="18"/>
        </w:rPr>
        <w:t>Watelet</w:t>
      </w:r>
      <w:proofErr w:type="spellEnd"/>
      <w:r>
        <w:rPr>
          <w:rFonts w:ascii="Arial Narrow" w:hAnsi="Arial Narrow"/>
          <w:szCs w:val="18"/>
        </w:rPr>
        <w:t xml:space="preserve"> Georges) d’une surface totale de 6350 m². </w:t>
      </w:r>
    </w:p>
    <w:p w14:paraId="32283996" w14:textId="77777777" w:rsidR="007338FD" w:rsidRPr="007D6EC0" w:rsidRDefault="007338FD" w:rsidP="007338FD">
      <w:pPr>
        <w:overflowPunct/>
        <w:autoSpaceDE/>
        <w:autoSpaceDN/>
        <w:adjustRightInd/>
        <w:spacing w:line="276" w:lineRule="auto"/>
        <w:ind w:firstLine="708"/>
        <w:textAlignment w:val="auto"/>
        <w:rPr>
          <w:rFonts w:ascii="Arial Narrow" w:hAnsi="Arial Narrow"/>
        </w:rPr>
      </w:pPr>
      <w:r>
        <w:rPr>
          <w:rFonts w:ascii="Arial Narrow" w:hAnsi="Arial Narrow"/>
          <w:szCs w:val="18"/>
        </w:rPr>
        <w:t xml:space="preserve">En effet, </w:t>
      </w:r>
      <w:r w:rsidRPr="007D6EC0">
        <w:rPr>
          <w:rFonts w:ascii="Arial Narrow" w:hAnsi="Arial Narrow"/>
        </w:rPr>
        <w:t xml:space="preserve">Monsieur le Maire rappelle à l’assemblée, </w:t>
      </w:r>
      <w:r>
        <w:rPr>
          <w:rFonts w:ascii="Arial Narrow" w:hAnsi="Arial Narrow"/>
        </w:rPr>
        <w:t xml:space="preserve">le projet de construction d’un parking pour la salle Louis Aragon afin d’améliorer la sécurité aux abords de la salle. Ces deux terrains permettraient d’obtenir une capacité suffisante à la réalisation du projet </w:t>
      </w:r>
    </w:p>
    <w:p w14:paraId="4C361013" w14:textId="77777777" w:rsidR="007338FD" w:rsidRDefault="007338FD" w:rsidP="007338FD">
      <w:pPr>
        <w:ind w:firstLine="708"/>
        <w:rPr>
          <w:rFonts w:ascii="Arial Narrow" w:hAnsi="Arial Narrow"/>
          <w:szCs w:val="18"/>
        </w:rPr>
      </w:pPr>
      <w:r>
        <w:rPr>
          <w:rFonts w:ascii="Arial Narrow" w:hAnsi="Arial Narrow"/>
          <w:szCs w:val="18"/>
        </w:rPr>
        <w:t>Du fait de ces éléments, Monsieur le Maire propose l’acquisition des terrains cadastrés ZB 45, ZB 46 et ZB 47 d’une surface totale de 6350 m² pour un montant de 3 € le m² soit un total de 19 050 € hors droit et taxes ; ces derniers étant réglés par la Commune et seront répartie de la manière suivante :</w:t>
      </w:r>
    </w:p>
    <w:p w14:paraId="511387E9" w14:textId="77777777" w:rsidR="007338FD" w:rsidRDefault="007338FD" w:rsidP="007338FD">
      <w:pPr>
        <w:ind w:firstLine="708"/>
        <w:rPr>
          <w:rFonts w:ascii="Arial Narrow" w:hAnsi="Arial Narrow"/>
          <w:szCs w:val="18"/>
        </w:rPr>
      </w:pPr>
      <w:r>
        <w:rPr>
          <w:rFonts w:ascii="Arial Narrow" w:hAnsi="Arial Narrow"/>
          <w:szCs w:val="18"/>
        </w:rPr>
        <w:tab/>
        <w:t>-4 530 € pour la parcelle ZB 45</w:t>
      </w:r>
    </w:p>
    <w:p w14:paraId="7551DBC5" w14:textId="77777777" w:rsidR="007338FD" w:rsidRDefault="007338FD" w:rsidP="007338FD">
      <w:pPr>
        <w:ind w:firstLine="708"/>
        <w:rPr>
          <w:rFonts w:ascii="Arial Narrow" w:hAnsi="Arial Narrow"/>
          <w:szCs w:val="18"/>
        </w:rPr>
      </w:pPr>
      <w:r>
        <w:rPr>
          <w:rFonts w:ascii="Arial Narrow" w:hAnsi="Arial Narrow"/>
          <w:szCs w:val="18"/>
        </w:rPr>
        <w:t>-5 145 € pour la parcelle ZB 46</w:t>
      </w:r>
    </w:p>
    <w:p w14:paraId="60690482" w14:textId="77777777" w:rsidR="007338FD" w:rsidRDefault="007338FD" w:rsidP="007338FD">
      <w:pPr>
        <w:ind w:firstLine="708"/>
        <w:rPr>
          <w:rFonts w:ascii="Arial Narrow" w:hAnsi="Arial Narrow"/>
          <w:szCs w:val="18"/>
        </w:rPr>
      </w:pPr>
      <w:r>
        <w:rPr>
          <w:rFonts w:ascii="Arial Narrow" w:hAnsi="Arial Narrow"/>
          <w:szCs w:val="18"/>
        </w:rPr>
        <w:t>-9 375 € pour la parcelle ZB 47</w:t>
      </w:r>
    </w:p>
    <w:p w14:paraId="37DED774" w14:textId="77777777" w:rsidR="007338FD" w:rsidRDefault="007338FD" w:rsidP="007338FD">
      <w:pPr>
        <w:ind w:firstLine="708"/>
        <w:rPr>
          <w:rFonts w:ascii="Arial Narrow" w:hAnsi="Arial Narrow"/>
          <w:szCs w:val="18"/>
        </w:rPr>
      </w:pPr>
      <w:r>
        <w:rPr>
          <w:rFonts w:ascii="Arial Narrow" w:hAnsi="Arial Narrow"/>
          <w:szCs w:val="18"/>
        </w:rPr>
        <w:t xml:space="preserve"> </w:t>
      </w:r>
    </w:p>
    <w:p w14:paraId="7AFC4A04" w14:textId="77777777" w:rsidR="007338FD" w:rsidRDefault="007338FD" w:rsidP="007338FD">
      <w:pPr>
        <w:overflowPunct/>
        <w:autoSpaceDE/>
        <w:adjustRightInd/>
        <w:spacing w:line="276" w:lineRule="auto"/>
        <w:rPr>
          <w:rFonts w:ascii="Arial Narrow" w:hAnsi="Arial Narrow"/>
          <w:sz w:val="18"/>
          <w:szCs w:val="18"/>
        </w:rPr>
      </w:pPr>
      <w:r>
        <w:rPr>
          <w:rFonts w:ascii="Arial Narrow" w:hAnsi="Arial Narrow"/>
          <w:b/>
          <w:szCs w:val="18"/>
        </w:rPr>
        <w:t>Le Conseil Municipal</w:t>
      </w:r>
      <w:r>
        <w:rPr>
          <w:rFonts w:ascii="Arial Narrow" w:hAnsi="Arial Narrow"/>
          <w:szCs w:val="18"/>
        </w:rPr>
        <w:t xml:space="preserve">, </w:t>
      </w:r>
    </w:p>
    <w:p w14:paraId="3BB0633B" w14:textId="77777777" w:rsidR="007338FD" w:rsidRDefault="007338FD" w:rsidP="007338FD">
      <w:pPr>
        <w:overflowPunct/>
        <w:autoSpaceDE/>
        <w:adjustRightInd/>
        <w:spacing w:line="276" w:lineRule="auto"/>
        <w:ind w:firstLine="709"/>
        <w:rPr>
          <w:rFonts w:ascii="Arial Narrow" w:hAnsi="Arial Narrow"/>
        </w:rPr>
      </w:pPr>
      <w:r>
        <w:rPr>
          <w:rFonts w:ascii="Arial Narrow" w:hAnsi="Arial Narrow"/>
        </w:rPr>
        <w:t xml:space="preserve">Vu l’exposé du Maire, </w:t>
      </w:r>
    </w:p>
    <w:p w14:paraId="78DB97EF" w14:textId="77777777" w:rsidR="007338FD" w:rsidRDefault="007338FD" w:rsidP="007338FD">
      <w:pPr>
        <w:overflowPunct/>
        <w:autoSpaceDE/>
        <w:adjustRightInd/>
        <w:spacing w:line="276" w:lineRule="auto"/>
        <w:ind w:firstLine="708"/>
        <w:rPr>
          <w:rFonts w:ascii="Arial Narrow" w:hAnsi="Arial Narrow"/>
          <w:bCs/>
        </w:rPr>
      </w:pPr>
      <w:r>
        <w:rPr>
          <w:rFonts w:ascii="Arial Narrow" w:hAnsi="Arial Narrow"/>
          <w:bCs/>
        </w:rPr>
        <w:t>Vu le code général des collectivités territoriales, et notamment ses articles L 2241-1 et suivants, relatifs à la gestion des biens et opérations immobilières effectuées par les communes,</w:t>
      </w:r>
    </w:p>
    <w:p w14:paraId="1B60B34C" w14:textId="77777777" w:rsidR="007338FD" w:rsidRDefault="007338FD" w:rsidP="007338FD">
      <w:pPr>
        <w:overflowPunct/>
        <w:autoSpaceDE/>
        <w:adjustRightInd/>
        <w:spacing w:line="276" w:lineRule="auto"/>
        <w:ind w:firstLine="708"/>
        <w:rPr>
          <w:rFonts w:ascii="Arial Narrow" w:hAnsi="Arial Narrow"/>
          <w:bCs/>
        </w:rPr>
      </w:pPr>
      <w:r>
        <w:rPr>
          <w:rFonts w:ascii="Arial Narrow" w:hAnsi="Arial Narrow"/>
          <w:bCs/>
        </w:rPr>
        <w:t>Vu l’arrêté du 17 décembre 2001, modifiant l’arrêté du 5 septembre 1986 relatif aux opérations immobilières poursuivies par les collectivités et organismes publics,</w:t>
      </w:r>
    </w:p>
    <w:p w14:paraId="67CB2DAB" w14:textId="77777777" w:rsidR="007338FD" w:rsidRDefault="007338FD" w:rsidP="007338FD">
      <w:pPr>
        <w:overflowPunct/>
        <w:autoSpaceDE/>
        <w:adjustRightInd/>
        <w:spacing w:line="276" w:lineRule="auto"/>
        <w:ind w:firstLine="708"/>
        <w:rPr>
          <w:rFonts w:ascii="Arial Narrow" w:hAnsi="Arial Narrow"/>
          <w:szCs w:val="18"/>
        </w:rPr>
      </w:pPr>
      <w:r>
        <w:rPr>
          <w:rFonts w:ascii="Arial Narrow" w:hAnsi="Arial Narrow"/>
          <w:bCs/>
        </w:rPr>
        <w:lastRenderedPageBreak/>
        <w:t xml:space="preserve">Considérant l’intérêt Communal que représente l’acquisition </w:t>
      </w:r>
      <w:r>
        <w:rPr>
          <w:rFonts w:ascii="Arial Narrow" w:hAnsi="Arial Narrow"/>
          <w:szCs w:val="18"/>
        </w:rPr>
        <w:t>des terrains cadastrés</w:t>
      </w:r>
      <w:r w:rsidRPr="00C44262">
        <w:rPr>
          <w:rFonts w:ascii="Arial Narrow" w:hAnsi="Arial Narrow"/>
          <w:szCs w:val="18"/>
        </w:rPr>
        <w:t xml:space="preserve"> </w:t>
      </w:r>
      <w:r>
        <w:rPr>
          <w:rFonts w:ascii="Arial Narrow" w:hAnsi="Arial Narrow"/>
          <w:szCs w:val="18"/>
        </w:rPr>
        <w:t xml:space="preserve">ZB 45 (propriété de Monsieur </w:t>
      </w:r>
      <w:r w:rsidRPr="00840CE2">
        <w:rPr>
          <w:rFonts w:ascii="Arial Narrow" w:hAnsi="Arial Narrow"/>
          <w:szCs w:val="18"/>
        </w:rPr>
        <w:t xml:space="preserve">Francis De </w:t>
      </w:r>
      <w:proofErr w:type="spellStart"/>
      <w:r w:rsidRPr="00840CE2">
        <w:rPr>
          <w:rFonts w:ascii="Arial Narrow" w:hAnsi="Arial Narrow"/>
          <w:szCs w:val="18"/>
        </w:rPr>
        <w:t>Taddeo</w:t>
      </w:r>
      <w:proofErr w:type="spellEnd"/>
      <w:r w:rsidRPr="00840CE2">
        <w:rPr>
          <w:rFonts w:ascii="Arial Narrow" w:hAnsi="Arial Narrow"/>
          <w:szCs w:val="18"/>
        </w:rPr>
        <w:t xml:space="preserve"> </w:t>
      </w:r>
      <w:r>
        <w:rPr>
          <w:rFonts w:ascii="Arial Narrow" w:hAnsi="Arial Narrow"/>
          <w:szCs w:val="18"/>
        </w:rPr>
        <w:t xml:space="preserve">et de Monsieur </w:t>
      </w:r>
      <w:r w:rsidRPr="00840CE2">
        <w:rPr>
          <w:rFonts w:ascii="Arial Narrow" w:hAnsi="Arial Narrow"/>
          <w:szCs w:val="18"/>
        </w:rPr>
        <w:t xml:space="preserve">Michel </w:t>
      </w:r>
      <w:proofErr w:type="spellStart"/>
      <w:r w:rsidRPr="00840CE2">
        <w:rPr>
          <w:rFonts w:ascii="Arial Narrow" w:hAnsi="Arial Narrow"/>
          <w:szCs w:val="18"/>
        </w:rPr>
        <w:t>Rougetet</w:t>
      </w:r>
      <w:proofErr w:type="spellEnd"/>
      <w:r>
        <w:rPr>
          <w:rFonts w:ascii="Arial Narrow" w:hAnsi="Arial Narrow"/>
          <w:szCs w:val="18"/>
        </w:rPr>
        <w:t xml:space="preserve">),ZB 46 (Propriété de Mme </w:t>
      </w:r>
      <w:proofErr w:type="spellStart"/>
      <w:r>
        <w:rPr>
          <w:rFonts w:ascii="Arial Narrow" w:hAnsi="Arial Narrow"/>
          <w:szCs w:val="18"/>
        </w:rPr>
        <w:t>Muzart</w:t>
      </w:r>
      <w:proofErr w:type="spellEnd"/>
      <w:r>
        <w:rPr>
          <w:rFonts w:ascii="Arial Narrow" w:hAnsi="Arial Narrow"/>
          <w:szCs w:val="18"/>
        </w:rPr>
        <w:t xml:space="preserve"> Simone) et ZB 47 (Propriété de Monsieur </w:t>
      </w:r>
      <w:proofErr w:type="spellStart"/>
      <w:r>
        <w:rPr>
          <w:rFonts w:ascii="Arial Narrow" w:hAnsi="Arial Narrow"/>
          <w:szCs w:val="18"/>
        </w:rPr>
        <w:t>Watelet</w:t>
      </w:r>
      <w:proofErr w:type="spellEnd"/>
      <w:r>
        <w:rPr>
          <w:rFonts w:ascii="Arial Narrow" w:hAnsi="Arial Narrow"/>
          <w:szCs w:val="18"/>
        </w:rPr>
        <w:t xml:space="preserve"> Jean-Luc et M. </w:t>
      </w:r>
      <w:proofErr w:type="spellStart"/>
      <w:r>
        <w:rPr>
          <w:rFonts w:ascii="Arial Narrow" w:hAnsi="Arial Narrow"/>
          <w:szCs w:val="18"/>
        </w:rPr>
        <w:t>Watelet</w:t>
      </w:r>
      <w:proofErr w:type="spellEnd"/>
      <w:r>
        <w:rPr>
          <w:rFonts w:ascii="Arial Narrow" w:hAnsi="Arial Narrow"/>
          <w:szCs w:val="18"/>
        </w:rPr>
        <w:t xml:space="preserve"> Georges) d’une surface totale de 6350 m²</w:t>
      </w:r>
    </w:p>
    <w:p w14:paraId="54D26192" w14:textId="77777777" w:rsidR="007338FD" w:rsidRDefault="007338FD" w:rsidP="00626537">
      <w:pPr>
        <w:overflowPunct/>
        <w:autoSpaceDE/>
        <w:adjustRightInd/>
        <w:spacing w:line="276" w:lineRule="auto"/>
        <w:rPr>
          <w:rFonts w:ascii="Arial Narrow" w:hAnsi="Arial Narrow"/>
          <w:b/>
          <w:bCs/>
        </w:rPr>
      </w:pPr>
    </w:p>
    <w:p w14:paraId="43257368" w14:textId="0266F9A4" w:rsidR="007338FD" w:rsidRDefault="007338FD" w:rsidP="007338FD">
      <w:pPr>
        <w:overflowPunct/>
        <w:autoSpaceDE/>
        <w:adjustRightInd/>
        <w:spacing w:line="276" w:lineRule="auto"/>
        <w:ind w:firstLine="708"/>
        <w:rPr>
          <w:rFonts w:ascii="Arial Narrow" w:hAnsi="Arial Narrow"/>
          <w:b/>
          <w:bCs/>
        </w:rPr>
      </w:pPr>
      <w:r>
        <w:rPr>
          <w:rFonts w:ascii="Arial Narrow" w:hAnsi="Arial Narrow"/>
          <w:b/>
          <w:bCs/>
        </w:rPr>
        <w:t xml:space="preserve">Après en avoir délibéré, et à l’unanimité des </w:t>
      </w:r>
      <w:r w:rsidR="00626537">
        <w:rPr>
          <w:rFonts w:ascii="Arial Narrow" w:hAnsi="Arial Narrow"/>
          <w:b/>
          <w:bCs/>
        </w:rPr>
        <w:t>15</w:t>
      </w:r>
      <w:r>
        <w:rPr>
          <w:rFonts w:ascii="Arial Narrow" w:hAnsi="Arial Narrow"/>
          <w:b/>
          <w:bCs/>
        </w:rPr>
        <w:t xml:space="preserve"> voix exprimées,</w:t>
      </w:r>
    </w:p>
    <w:p w14:paraId="0EC92C49" w14:textId="77777777" w:rsidR="007338FD" w:rsidRDefault="007338FD" w:rsidP="007338FD">
      <w:pPr>
        <w:overflowPunct/>
        <w:autoSpaceDE/>
        <w:adjustRightInd/>
        <w:spacing w:line="276" w:lineRule="auto"/>
        <w:ind w:firstLine="708"/>
        <w:rPr>
          <w:rFonts w:ascii="Arial Narrow" w:hAnsi="Arial Narrow"/>
          <w:szCs w:val="18"/>
        </w:rPr>
      </w:pPr>
      <w:r>
        <w:rPr>
          <w:rFonts w:ascii="Arial Narrow" w:hAnsi="Arial Narrow"/>
          <w:b/>
          <w:bCs/>
        </w:rPr>
        <w:t xml:space="preserve">Approuve l’acquisition par la Commune </w:t>
      </w:r>
      <w:r>
        <w:rPr>
          <w:rFonts w:ascii="Arial Narrow" w:hAnsi="Arial Narrow"/>
          <w:szCs w:val="18"/>
        </w:rPr>
        <w:t xml:space="preserve">des terrains cadastrés ZB 45 (propriété de Monsieur </w:t>
      </w:r>
      <w:r w:rsidRPr="00840CE2">
        <w:rPr>
          <w:rFonts w:ascii="Arial Narrow" w:hAnsi="Arial Narrow"/>
          <w:szCs w:val="18"/>
        </w:rPr>
        <w:t xml:space="preserve">Francis De </w:t>
      </w:r>
      <w:proofErr w:type="spellStart"/>
      <w:r w:rsidRPr="00840CE2">
        <w:rPr>
          <w:rFonts w:ascii="Arial Narrow" w:hAnsi="Arial Narrow"/>
          <w:szCs w:val="18"/>
        </w:rPr>
        <w:t>Taddeo</w:t>
      </w:r>
      <w:proofErr w:type="spellEnd"/>
      <w:r w:rsidRPr="00840CE2">
        <w:rPr>
          <w:rFonts w:ascii="Arial Narrow" w:hAnsi="Arial Narrow"/>
          <w:szCs w:val="18"/>
        </w:rPr>
        <w:t xml:space="preserve"> </w:t>
      </w:r>
      <w:r>
        <w:rPr>
          <w:rFonts w:ascii="Arial Narrow" w:hAnsi="Arial Narrow"/>
          <w:szCs w:val="18"/>
        </w:rPr>
        <w:t xml:space="preserve">et de Monsieur </w:t>
      </w:r>
      <w:r w:rsidRPr="00840CE2">
        <w:rPr>
          <w:rFonts w:ascii="Arial Narrow" w:hAnsi="Arial Narrow"/>
          <w:szCs w:val="18"/>
        </w:rPr>
        <w:t xml:space="preserve">Michel </w:t>
      </w:r>
      <w:proofErr w:type="spellStart"/>
      <w:r w:rsidRPr="00840CE2">
        <w:rPr>
          <w:rFonts w:ascii="Arial Narrow" w:hAnsi="Arial Narrow"/>
          <w:szCs w:val="18"/>
        </w:rPr>
        <w:t>Rougetet</w:t>
      </w:r>
      <w:proofErr w:type="spellEnd"/>
      <w:r>
        <w:rPr>
          <w:rFonts w:ascii="Arial Narrow" w:hAnsi="Arial Narrow"/>
          <w:szCs w:val="18"/>
        </w:rPr>
        <w:t xml:space="preserve">), ZB 46 (Propriété de Mme </w:t>
      </w:r>
      <w:proofErr w:type="spellStart"/>
      <w:r>
        <w:rPr>
          <w:rFonts w:ascii="Arial Narrow" w:hAnsi="Arial Narrow"/>
          <w:szCs w:val="18"/>
        </w:rPr>
        <w:t>Muzart</w:t>
      </w:r>
      <w:proofErr w:type="spellEnd"/>
      <w:r>
        <w:rPr>
          <w:rFonts w:ascii="Arial Narrow" w:hAnsi="Arial Narrow"/>
          <w:szCs w:val="18"/>
        </w:rPr>
        <w:t xml:space="preserve"> Simone) et ZB 47 (Propriété de Monsieur </w:t>
      </w:r>
      <w:proofErr w:type="spellStart"/>
      <w:r>
        <w:rPr>
          <w:rFonts w:ascii="Arial Narrow" w:hAnsi="Arial Narrow"/>
          <w:szCs w:val="18"/>
        </w:rPr>
        <w:t>Watelet</w:t>
      </w:r>
      <w:proofErr w:type="spellEnd"/>
      <w:r>
        <w:rPr>
          <w:rFonts w:ascii="Arial Narrow" w:hAnsi="Arial Narrow"/>
          <w:szCs w:val="18"/>
        </w:rPr>
        <w:t xml:space="preserve"> Jean-Luc et M. </w:t>
      </w:r>
      <w:proofErr w:type="spellStart"/>
      <w:r>
        <w:rPr>
          <w:rFonts w:ascii="Arial Narrow" w:hAnsi="Arial Narrow"/>
          <w:szCs w:val="18"/>
        </w:rPr>
        <w:t>Watelet</w:t>
      </w:r>
      <w:proofErr w:type="spellEnd"/>
      <w:r>
        <w:rPr>
          <w:rFonts w:ascii="Arial Narrow" w:hAnsi="Arial Narrow"/>
          <w:szCs w:val="18"/>
        </w:rPr>
        <w:t xml:space="preserve"> Georges) d’une surface totale de 6350 m²</w:t>
      </w:r>
    </w:p>
    <w:p w14:paraId="56B49548" w14:textId="77777777" w:rsidR="007338FD" w:rsidRDefault="007338FD" w:rsidP="007338FD">
      <w:pPr>
        <w:overflowPunct/>
        <w:autoSpaceDE/>
        <w:adjustRightInd/>
        <w:spacing w:line="276" w:lineRule="auto"/>
        <w:ind w:firstLine="708"/>
        <w:rPr>
          <w:rFonts w:ascii="Arial Narrow" w:hAnsi="Arial Narrow"/>
          <w:b/>
          <w:bCs/>
        </w:rPr>
      </w:pPr>
      <w:r>
        <w:rPr>
          <w:rFonts w:ascii="Arial Narrow" w:hAnsi="Arial Narrow"/>
          <w:b/>
          <w:bCs/>
        </w:rPr>
        <w:t xml:space="preserve"> Fixe le prix d’achat de ce terrain par la Commune au prix principal de 19 € répartis comme tels :</w:t>
      </w:r>
    </w:p>
    <w:p w14:paraId="68CFBDCD" w14:textId="77777777" w:rsidR="007338FD" w:rsidRDefault="007338FD" w:rsidP="007338FD">
      <w:pPr>
        <w:ind w:firstLine="708"/>
        <w:rPr>
          <w:rFonts w:ascii="Arial Narrow" w:hAnsi="Arial Narrow"/>
          <w:szCs w:val="18"/>
        </w:rPr>
      </w:pPr>
      <w:r>
        <w:rPr>
          <w:rFonts w:ascii="Arial Narrow" w:hAnsi="Arial Narrow"/>
          <w:szCs w:val="18"/>
        </w:rPr>
        <w:tab/>
        <w:t>-4 530 € pour la parcelle ZB 45</w:t>
      </w:r>
    </w:p>
    <w:p w14:paraId="04B148BA" w14:textId="77777777" w:rsidR="007338FD" w:rsidRDefault="007338FD" w:rsidP="007338FD">
      <w:pPr>
        <w:ind w:firstLine="708"/>
        <w:rPr>
          <w:rFonts w:ascii="Arial Narrow" w:hAnsi="Arial Narrow"/>
          <w:szCs w:val="18"/>
        </w:rPr>
      </w:pPr>
      <w:r>
        <w:rPr>
          <w:rFonts w:ascii="Arial Narrow" w:hAnsi="Arial Narrow"/>
          <w:szCs w:val="18"/>
        </w:rPr>
        <w:t>-5 145 € pour la parcelle ZB 46</w:t>
      </w:r>
    </w:p>
    <w:p w14:paraId="203FC696" w14:textId="77777777" w:rsidR="007338FD" w:rsidRDefault="007338FD" w:rsidP="007338FD">
      <w:pPr>
        <w:ind w:firstLine="708"/>
        <w:rPr>
          <w:rFonts w:ascii="Arial Narrow" w:hAnsi="Arial Narrow"/>
          <w:szCs w:val="18"/>
        </w:rPr>
      </w:pPr>
      <w:r>
        <w:rPr>
          <w:rFonts w:ascii="Arial Narrow" w:hAnsi="Arial Narrow"/>
          <w:szCs w:val="18"/>
        </w:rPr>
        <w:t>-9 375 € pour la parcelle ZB 47</w:t>
      </w:r>
    </w:p>
    <w:p w14:paraId="49B2391D" w14:textId="77777777" w:rsidR="007338FD" w:rsidRDefault="007338FD" w:rsidP="007338FD">
      <w:pPr>
        <w:overflowPunct/>
        <w:autoSpaceDE/>
        <w:adjustRightInd/>
        <w:spacing w:line="276" w:lineRule="auto"/>
        <w:rPr>
          <w:rFonts w:ascii="Arial Narrow" w:hAnsi="Arial Narrow"/>
          <w:b/>
          <w:bCs/>
        </w:rPr>
      </w:pPr>
      <w:r>
        <w:rPr>
          <w:rFonts w:ascii="Arial Narrow" w:hAnsi="Arial Narrow"/>
          <w:b/>
          <w:bCs/>
        </w:rPr>
        <w:t xml:space="preserve">, </w:t>
      </w:r>
      <w:r>
        <w:rPr>
          <w:rFonts w:ascii="Arial Narrow" w:hAnsi="Arial Narrow"/>
          <w:szCs w:val="18"/>
        </w:rPr>
        <w:t>les droits et taxes étant à la charge de la Commune</w:t>
      </w:r>
    </w:p>
    <w:p w14:paraId="5545F875" w14:textId="77777777" w:rsidR="007338FD" w:rsidRDefault="007338FD" w:rsidP="007338FD">
      <w:pPr>
        <w:overflowPunct/>
        <w:autoSpaceDE/>
        <w:adjustRightInd/>
        <w:spacing w:line="276" w:lineRule="auto"/>
        <w:ind w:firstLine="708"/>
        <w:rPr>
          <w:rFonts w:ascii="Arial Narrow" w:hAnsi="Arial Narrow"/>
          <w:bCs/>
        </w:rPr>
      </w:pPr>
      <w:r>
        <w:rPr>
          <w:rFonts w:ascii="Arial Narrow" w:hAnsi="Arial Narrow"/>
          <w:b/>
          <w:bCs/>
        </w:rPr>
        <w:t>Approuve la prise en charge</w:t>
      </w:r>
      <w:r>
        <w:rPr>
          <w:rFonts w:ascii="Arial Narrow" w:hAnsi="Arial Narrow"/>
          <w:bCs/>
        </w:rPr>
        <w:t xml:space="preserve"> des émoluments et frais d’actes inhérents aux dites cessions.</w:t>
      </w:r>
    </w:p>
    <w:p w14:paraId="7859820F" w14:textId="77777777" w:rsidR="007338FD" w:rsidRDefault="007338FD" w:rsidP="007338FD">
      <w:pPr>
        <w:overflowPunct/>
        <w:autoSpaceDE/>
        <w:adjustRightInd/>
        <w:spacing w:line="276" w:lineRule="auto"/>
        <w:ind w:firstLine="708"/>
        <w:rPr>
          <w:rFonts w:ascii="Arial Narrow" w:hAnsi="Arial Narrow"/>
          <w:bCs/>
        </w:rPr>
      </w:pPr>
      <w:r>
        <w:rPr>
          <w:rFonts w:ascii="Arial Narrow" w:hAnsi="Arial Narrow"/>
          <w:b/>
          <w:bCs/>
        </w:rPr>
        <w:t>Autorise le Maire</w:t>
      </w:r>
      <w:r>
        <w:rPr>
          <w:rFonts w:ascii="Arial Narrow" w:hAnsi="Arial Narrow"/>
          <w:bCs/>
        </w:rPr>
        <w:t xml:space="preserve"> à engager les tractations nécessaires à l’acquisition dudit terrain, et à signer tous documents y afférents auprès du Notaire à BRIEY aux conditions ci-dessus spécifiées.</w:t>
      </w:r>
    </w:p>
    <w:p w14:paraId="1CDF6653" w14:textId="77777777" w:rsidR="007338FD" w:rsidRDefault="007338FD" w:rsidP="007338FD">
      <w:pPr>
        <w:jc w:val="center"/>
        <w:rPr>
          <w:rFonts w:ascii="Comic Sans MS" w:hAnsi="Comic Sans MS"/>
          <w:szCs w:val="18"/>
        </w:rPr>
      </w:pPr>
      <w:r>
        <w:object w:dxaOrig="1785" w:dyaOrig="270" w14:anchorId="64DF21B0">
          <v:shape id="_x0000_i1062" type="#_x0000_t75" style="width:89.25pt;height:13.5pt" o:ole="">
            <v:imagedata r:id="rId10" o:title=""/>
          </v:shape>
          <o:OLEObject Type="Embed" ProgID="Word.Picture.8" ShapeID="_x0000_i1062" DrawAspect="Content" ObjectID="_1682360801" r:id="rId12"/>
        </w:object>
      </w:r>
    </w:p>
    <w:p w14:paraId="41652EC8" w14:textId="77777777" w:rsidR="007338FD" w:rsidRPr="004103EC" w:rsidRDefault="007338FD" w:rsidP="007338FD">
      <w:pPr>
        <w:pStyle w:val="Titre3"/>
        <w:jc w:val="left"/>
        <w:rPr>
          <w:rFonts w:ascii="Comic Sans MS" w:hAnsi="Comic Sans MS"/>
          <w:b/>
          <w:bCs/>
          <w:sz w:val="18"/>
        </w:rPr>
      </w:pPr>
      <w:r w:rsidRPr="00C92D46">
        <w:rPr>
          <w:rFonts w:ascii="Comic Sans MS" w:hAnsi="Comic Sans MS"/>
          <w:b/>
          <w:bCs/>
          <w:sz w:val="18"/>
        </w:rPr>
        <w:t>N°</w:t>
      </w:r>
      <w:r>
        <w:rPr>
          <w:rFonts w:ascii="Comic Sans MS" w:hAnsi="Comic Sans MS"/>
          <w:b/>
          <w:bCs/>
          <w:sz w:val="18"/>
        </w:rPr>
        <w:t>39/</w:t>
      </w:r>
      <w:r w:rsidRPr="00C92D46">
        <w:rPr>
          <w:rFonts w:ascii="Comic Sans MS" w:hAnsi="Comic Sans MS"/>
          <w:b/>
          <w:bCs/>
          <w:sz w:val="18"/>
        </w:rPr>
        <w:t>20</w:t>
      </w:r>
      <w:r>
        <w:rPr>
          <w:rFonts w:ascii="Comic Sans MS" w:hAnsi="Comic Sans MS"/>
          <w:b/>
          <w:bCs/>
          <w:sz w:val="18"/>
        </w:rPr>
        <w:t>21</w:t>
      </w:r>
      <w:r w:rsidRPr="00C92D46">
        <w:rPr>
          <w:rFonts w:ascii="Comic Sans MS" w:hAnsi="Comic Sans MS"/>
          <w:b/>
          <w:bCs/>
          <w:sz w:val="18"/>
        </w:rPr>
        <w:t xml:space="preserve"> </w:t>
      </w:r>
    </w:p>
    <w:p w14:paraId="61C08413" w14:textId="77777777" w:rsidR="007338FD" w:rsidRPr="00E52364" w:rsidRDefault="007338FD" w:rsidP="007338FD">
      <w:pPr>
        <w:pStyle w:val="Titre"/>
        <w:rPr>
          <w:b/>
          <w:sz w:val="18"/>
        </w:rPr>
      </w:pPr>
      <w:r w:rsidRPr="00E52364">
        <w:rPr>
          <w:b/>
          <w:sz w:val="18"/>
        </w:rPr>
        <w:t xml:space="preserve">ACQUISITION </w:t>
      </w:r>
      <w:r>
        <w:rPr>
          <w:b/>
          <w:sz w:val="18"/>
        </w:rPr>
        <w:t>DES TERRAINS CADASTRES ZA 32</w:t>
      </w:r>
    </w:p>
    <w:p w14:paraId="3197A971" w14:textId="77777777" w:rsidR="007338FD" w:rsidRDefault="007338FD" w:rsidP="007338FD">
      <w:pPr>
        <w:ind w:firstLine="708"/>
        <w:rPr>
          <w:rFonts w:ascii="Arial Narrow" w:hAnsi="Arial Narrow"/>
          <w:szCs w:val="18"/>
        </w:rPr>
      </w:pPr>
      <w:r>
        <w:rPr>
          <w:rFonts w:ascii="Arial Narrow" w:hAnsi="Arial Narrow"/>
          <w:szCs w:val="18"/>
        </w:rPr>
        <w:t xml:space="preserve">Monsieur le Maire expose à l’assemblée, l’intérêt pour la commune de pouvoir acquérir le terrain cadastré ZA 32 propriété de la Famille Couvert, d’une surface totale de 3145 m². </w:t>
      </w:r>
    </w:p>
    <w:p w14:paraId="224C140B" w14:textId="77777777" w:rsidR="007338FD" w:rsidRPr="007D6EC0" w:rsidRDefault="007338FD" w:rsidP="007338FD">
      <w:pPr>
        <w:overflowPunct/>
        <w:autoSpaceDE/>
        <w:autoSpaceDN/>
        <w:adjustRightInd/>
        <w:spacing w:line="276" w:lineRule="auto"/>
        <w:ind w:firstLine="708"/>
        <w:textAlignment w:val="auto"/>
        <w:rPr>
          <w:rFonts w:ascii="Arial Narrow" w:hAnsi="Arial Narrow"/>
        </w:rPr>
      </w:pPr>
      <w:r>
        <w:rPr>
          <w:rFonts w:ascii="Arial Narrow" w:hAnsi="Arial Narrow"/>
          <w:szCs w:val="18"/>
        </w:rPr>
        <w:t xml:space="preserve">En effet, </w:t>
      </w:r>
      <w:r w:rsidRPr="007D6EC0">
        <w:rPr>
          <w:rFonts w:ascii="Arial Narrow" w:hAnsi="Arial Narrow"/>
        </w:rPr>
        <w:t>Monsieur le Maire rappelle à l’assemblée</w:t>
      </w:r>
      <w:r>
        <w:rPr>
          <w:rFonts w:ascii="Arial Narrow" w:hAnsi="Arial Narrow"/>
        </w:rPr>
        <w:t xml:space="preserve"> le projet de parking de Covoiturage. Ce terrain permettrait d’obtenir une capacité suffisante à la réalisation du projet. </w:t>
      </w:r>
    </w:p>
    <w:p w14:paraId="5BA9A21E" w14:textId="77777777" w:rsidR="007338FD" w:rsidRDefault="007338FD" w:rsidP="007338FD">
      <w:pPr>
        <w:ind w:firstLine="708"/>
        <w:rPr>
          <w:rFonts w:ascii="Arial Narrow" w:hAnsi="Arial Narrow"/>
          <w:szCs w:val="18"/>
        </w:rPr>
      </w:pPr>
      <w:r>
        <w:rPr>
          <w:rFonts w:ascii="Arial Narrow" w:hAnsi="Arial Narrow"/>
          <w:szCs w:val="18"/>
        </w:rPr>
        <w:t xml:space="preserve">Du fait de ces éléments, Monsieur le Maire propose l’acquisition du terrain cadastré ZA 32 d’une surface totale de 3145 m² pour un montant de 3 € le m² soit un total de 9435 € hors droit et taxes ; ces derniers étant réglés par la Commune. </w:t>
      </w:r>
    </w:p>
    <w:p w14:paraId="15BD349D" w14:textId="77777777" w:rsidR="007338FD" w:rsidRDefault="007338FD" w:rsidP="007338FD">
      <w:pPr>
        <w:ind w:firstLine="708"/>
        <w:rPr>
          <w:rFonts w:ascii="Arial Narrow" w:hAnsi="Arial Narrow"/>
          <w:szCs w:val="18"/>
        </w:rPr>
      </w:pPr>
      <w:r>
        <w:rPr>
          <w:rFonts w:ascii="Arial Narrow" w:hAnsi="Arial Narrow"/>
          <w:szCs w:val="18"/>
        </w:rPr>
        <w:t xml:space="preserve"> </w:t>
      </w:r>
    </w:p>
    <w:p w14:paraId="16982B1A" w14:textId="77777777" w:rsidR="007338FD" w:rsidRDefault="007338FD" w:rsidP="007338FD">
      <w:pPr>
        <w:overflowPunct/>
        <w:autoSpaceDE/>
        <w:adjustRightInd/>
        <w:spacing w:line="276" w:lineRule="auto"/>
        <w:rPr>
          <w:rFonts w:ascii="Arial Narrow" w:hAnsi="Arial Narrow"/>
          <w:sz w:val="18"/>
          <w:szCs w:val="18"/>
        </w:rPr>
      </w:pPr>
      <w:r>
        <w:rPr>
          <w:rFonts w:ascii="Arial Narrow" w:hAnsi="Arial Narrow"/>
          <w:b/>
          <w:szCs w:val="18"/>
        </w:rPr>
        <w:t>Le Conseil Municipal</w:t>
      </w:r>
      <w:r>
        <w:rPr>
          <w:rFonts w:ascii="Arial Narrow" w:hAnsi="Arial Narrow"/>
          <w:szCs w:val="18"/>
        </w:rPr>
        <w:t xml:space="preserve">, </w:t>
      </w:r>
    </w:p>
    <w:p w14:paraId="66BA4388" w14:textId="77777777" w:rsidR="007338FD" w:rsidRDefault="007338FD" w:rsidP="007338FD">
      <w:pPr>
        <w:overflowPunct/>
        <w:autoSpaceDE/>
        <w:adjustRightInd/>
        <w:spacing w:line="276" w:lineRule="auto"/>
        <w:ind w:firstLine="709"/>
        <w:rPr>
          <w:rFonts w:ascii="Arial Narrow" w:hAnsi="Arial Narrow"/>
        </w:rPr>
      </w:pPr>
      <w:r>
        <w:rPr>
          <w:rFonts w:ascii="Arial Narrow" w:hAnsi="Arial Narrow"/>
        </w:rPr>
        <w:t xml:space="preserve">Vu l’exposé du Maire, </w:t>
      </w:r>
    </w:p>
    <w:p w14:paraId="12BDB65D" w14:textId="77777777" w:rsidR="007338FD" w:rsidRDefault="007338FD" w:rsidP="007338FD">
      <w:pPr>
        <w:overflowPunct/>
        <w:autoSpaceDE/>
        <w:adjustRightInd/>
        <w:spacing w:line="276" w:lineRule="auto"/>
        <w:ind w:firstLine="708"/>
        <w:rPr>
          <w:rFonts w:ascii="Arial Narrow" w:hAnsi="Arial Narrow"/>
          <w:bCs/>
        </w:rPr>
      </w:pPr>
      <w:r>
        <w:rPr>
          <w:rFonts w:ascii="Arial Narrow" w:hAnsi="Arial Narrow"/>
          <w:bCs/>
        </w:rPr>
        <w:t>Vu le code général des collectivités territoriales, et notamment ses articles L 2241-1 et suivants, relatifs à la gestion des biens et opérations immobilières effectuées par les communes,</w:t>
      </w:r>
    </w:p>
    <w:p w14:paraId="1309CE3A" w14:textId="77777777" w:rsidR="007338FD" w:rsidRDefault="007338FD" w:rsidP="007338FD">
      <w:pPr>
        <w:overflowPunct/>
        <w:autoSpaceDE/>
        <w:adjustRightInd/>
        <w:spacing w:line="276" w:lineRule="auto"/>
        <w:ind w:firstLine="708"/>
        <w:rPr>
          <w:rFonts w:ascii="Arial Narrow" w:hAnsi="Arial Narrow"/>
          <w:bCs/>
        </w:rPr>
      </w:pPr>
      <w:r>
        <w:rPr>
          <w:rFonts w:ascii="Arial Narrow" w:hAnsi="Arial Narrow"/>
          <w:bCs/>
        </w:rPr>
        <w:t>Vu l’arrêté du 17 décembre 2001, modifiant l’arrêté du 5 septembre 1986 relatif aux opérations immobilières poursuivies par les collectivités et organismes publics,</w:t>
      </w:r>
    </w:p>
    <w:p w14:paraId="7A3942A3" w14:textId="77777777" w:rsidR="007338FD" w:rsidRDefault="007338FD" w:rsidP="007338FD">
      <w:pPr>
        <w:overflowPunct/>
        <w:autoSpaceDE/>
        <w:adjustRightInd/>
        <w:spacing w:line="276" w:lineRule="auto"/>
        <w:ind w:firstLine="708"/>
        <w:rPr>
          <w:rFonts w:ascii="Arial Narrow" w:hAnsi="Arial Narrow"/>
          <w:szCs w:val="18"/>
        </w:rPr>
      </w:pPr>
      <w:r>
        <w:rPr>
          <w:rFonts w:ascii="Arial Narrow" w:hAnsi="Arial Narrow"/>
          <w:bCs/>
        </w:rPr>
        <w:t xml:space="preserve">Considérant l’intérêt Communal que représente l’acquisition </w:t>
      </w:r>
      <w:r>
        <w:rPr>
          <w:rFonts w:ascii="Arial Narrow" w:hAnsi="Arial Narrow"/>
          <w:szCs w:val="18"/>
        </w:rPr>
        <w:t>du terrain cadastré ZA 32 propriété de la Famille Couvert, d’une surface totale de 3145 m².</w:t>
      </w:r>
    </w:p>
    <w:p w14:paraId="01BE5091" w14:textId="77777777" w:rsidR="007338FD" w:rsidRDefault="007338FD" w:rsidP="007338FD">
      <w:pPr>
        <w:overflowPunct/>
        <w:autoSpaceDE/>
        <w:adjustRightInd/>
        <w:spacing w:line="276" w:lineRule="auto"/>
        <w:ind w:firstLine="708"/>
        <w:rPr>
          <w:rFonts w:ascii="Arial Narrow" w:hAnsi="Arial Narrow"/>
          <w:szCs w:val="18"/>
        </w:rPr>
      </w:pPr>
    </w:p>
    <w:p w14:paraId="7D258D22" w14:textId="05258E40" w:rsidR="007338FD" w:rsidRDefault="007338FD" w:rsidP="007338FD">
      <w:pPr>
        <w:overflowPunct/>
        <w:autoSpaceDE/>
        <w:adjustRightInd/>
        <w:spacing w:line="276" w:lineRule="auto"/>
        <w:ind w:firstLine="708"/>
        <w:rPr>
          <w:rFonts w:ascii="Arial Narrow" w:hAnsi="Arial Narrow"/>
          <w:b/>
          <w:bCs/>
        </w:rPr>
      </w:pPr>
      <w:r>
        <w:rPr>
          <w:rFonts w:ascii="Arial Narrow" w:hAnsi="Arial Narrow"/>
          <w:b/>
          <w:bCs/>
        </w:rPr>
        <w:t xml:space="preserve">Après en avoir délibéré, et à l’unanimité des </w:t>
      </w:r>
      <w:r w:rsidR="00626537">
        <w:rPr>
          <w:rFonts w:ascii="Arial Narrow" w:hAnsi="Arial Narrow"/>
          <w:b/>
          <w:bCs/>
        </w:rPr>
        <w:t>15</w:t>
      </w:r>
      <w:r>
        <w:rPr>
          <w:rFonts w:ascii="Arial Narrow" w:hAnsi="Arial Narrow"/>
          <w:b/>
          <w:bCs/>
        </w:rPr>
        <w:t xml:space="preserve"> voix exprimées,</w:t>
      </w:r>
    </w:p>
    <w:p w14:paraId="24A455FB" w14:textId="77777777" w:rsidR="007338FD" w:rsidRDefault="007338FD" w:rsidP="007338FD">
      <w:pPr>
        <w:overflowPunct/>
        <w:autoSpaceDE/>
        <w:adjustRightInd/>
        <w:spacing w:line="276" w:lineRule="auto"/>
        <w:ind w:firstLine="708"/>
        <w:rPr>
          <w:rFonts w:ascii="Arial Narrow" w:hAnsi="Arial Narrow"/>
          <w:szCs w:val="18"/>
        </w:rPr>
      </w:pPr>
      <w:r>
        <w:rPr>
          <w:rFonts w:ascii="Arial Narrow" w:hAnsi="Arial Narrow"/>
          <w:b/>
          <w:bCs/>
        </w:rPr>
        <w:t xml:space="preserve">Approuve l’acquisition par la Commune </w:t>
      </w:r>
      <w:r>
        <w:rPr>
          <w:rFonts w:ascii="Arial Narrow" w:hAnsi="Arial Narrow"/>
          <w:szCs w:val="18"/>
        </w:rPr>
        <w:t>du terrain cadastré ZA 32 propriété de la Famille Couvert, d’une surface totale de 3145 m².</w:t>
      </w:r>
    </w:p>
    <w:p w14:paraId="4F8335B4" w14:textId="77777777" w:rsidR="007338FD" w:rsidRPr="00754D7A" w:rsidRDefault="007338FD" w:rsidP="007338FD">
      <w:pPr>
        <w:overflowPunct/>
        <w:autoSpaceDE/>
        <w:adjustRightInd/>
        <w:spacing w:line="276" w:lineRule="auto"/>
        <w:ind w:firstLine="708"/>
        <w:rPr>
          <w:rFonts w:ascii="Arial Narrow" w:hAnsi="Arial Narrow"/>
          <w:szCs w:val="18"/>
        </w:rPr>
      </w:pPr>
      <w:r>
        <w:rPr>
          <w:rFonts w:ascii="Arial Narrow" w:hAnsi="Arial Narrow"/>
          <w:b/>
          <w:bCs/>
        </w:rPr>
        <w:t xml:space="preserve"> Fixe le prix d’achat de ce terrain par la Commune au prix principal de 9435 €, </w:t>
      </w:r>
      <w:r>
        <w:rPr>
          <w:rFonts w:ascii="Arial Narrow" w:hAnsi="Arial Narrow"/>
          <w:szCs w:val="18"/>
        </w:rPr>
        <w:t>les droits et taxes étant à la charge de la Commune</w:t>
      </w:r>
    </w:p>
    <w:p w14:paraId="77B02B14" w14:textId="77777777" w:rsidR="007338FD" w:rsidRDefault="007338FD" w:rsidP="007338FD">
      <w:pPr>
        <w:overflowPunct/>
        <w:autoSpaceDE/>
        <w:adjustRightInd/>
        <w:spacing w:line="276" w:lineRule="auto"/>
        <w:ind w:firstLine="708"/>
        <w:rPr>
          <w:rFonts w:ascii="Arial Narrow" w:hAnsi="Arial Narrow"/>
          <w:bCs/>
        </w:rPr>
      </w:pPr>
      <w:r>
        <w:rPr>
          <w:rFonts w:ascii="Arial Narrow" w:hAnsi="Arial Narrow"/>
          <w:b/>
          <w:bCs/>
        </w:rPr>
        <w:t>Approuve la prise en charge</w:t>
      </w:r>
      <w:r>
        <w:rPr>
          <w:rFonts w:ascii="Arial Narrow" w:hAnsi="Arial Narrow"/>
          <w:bCs/>
        </w:rPr>
        <w:t xml:space="preserve"> des émoluments et frais d’actes inhérents aux dites cessions.</w:t>
      </w:r>
    </w:p>
    <w:p w14:paraId="3C71A5A9" w14:textId="77777777" w:rsidR="007338FD" w:rsidRDefault="007338FD" w:rsidP="007338FD">
      <w:pPr>
        <w:overflowPunct/>
        <w:autoSpaceDE/>
        <w:adjustRightInd/>
        <w:spacing w:line="276" w:lineRule="auto"/>
        <w:ind w:firstLine="708"/>
        <w:rPr>
          <w:rFonts w:ascii="Arial Narrow" w:hAnsi="Arial Narrow"/>
          <w:bCs/>
        </w:rPr>
      </w:pPr>
      <w:r>
        <w:rPr>
          <w:rFonts w:ascii="Arial Narrow" w:hAnsi="Arial Narrow"/>
          <w:b/>
          <w:bCs/>
        </w:rPr>
        <w:t>Autorise le Maire</w:t>
      </w:r>
      <w:r>
        <w:rPr>
          <w:rFonts w:ascii="Arial Narrow" w:hAnsi="Arial Narrow"/>
          <w:bCs/>
        </w:rPr>
        <w:t xml:space="preserve"> à engager les tractations nécessaires à l’acquisition dudit terrain, et à signer tous documents y afférents auprès du Notaire à BRIEY aux conditions ci-dessus spécifiées.</w:t>
      </w:r>
    </w:p>
    <w:p w14:paraId="6EED26EC" w14:textId="77777777" w:rsidR="007338FD" w:rsidRDefault="007338FD" w:rsidP="007338FD">
      <w:pPr>
        <w:jc w:val="center"/>
        <w:rPr>
          <w:rFonts w:ascii="Comic Sans MS" w:hAnsi="Comic Sans MS"/>
          <w:szCs w:val="18"/>
        </w:rPr>
      </w:pPr>
      <w:r>
        <w:object w:dxaOrig="1785" w:dyaOrig="270" w14:anchorId="5F1C3A4C">
          <v:shape id="_x0000_i1063" type="#_x0000_t75" style="width:89.25pt;height:13.5pt" o:ole="">
            <v:imagedata r:id="rId10" o:title=""/>
          </v:shape>
          <o:OLEObject Type="Embed" ProgID="Word.Picture.8" ShapeID="_x0000_i1063" DrawAspect="Content" ObjectID="_1682360802" r:id="rId13"/>
        </w:object>
      </w:r>
    </w:p>
    <w:p w14:paraId="1AFB2678" w14:textId="77777777" w:rsidR="007338FD" w:rsidRPr="00552924" w:rsidRDefault="007338FD" w:rsidP="007338FD">
      <w:pPr>
        <w:rPr>
          <w:rFonts w:ascii="Comic Sans MS" w:hAnsi="Comic Sans MS"/>
          <w:b/>
          <w:bCs/>
          <w:sz w:val="18"/>
          <w:szCs w:val="18"/>
        </w:rPr>
      </w:pPr>
      <w:bookmarkStart w:id="3" w:name="_Hlk62480176"/>
      <w:bookmarkEnd w:id="2"/>
      <w:r>
        <w:rPr>
          <w:rFonts w:ascii="Comic Sans MS" w:hAnsi="Comic Sans MS"/>
          <w:b/>
          <w:bCs/>
          <w:sz w:val="18"/>
          <w:szCs w:val="18"/>
        </w:rPr>
        <w:t>N°40/2021</w:t>
      </w:r>
    </w:p>
    <w:p w14:paraId="2FFF9174" w14:textId="77777777" w:rsidR="007338FD" w:rsidRDefault="007338FD" w:rsidP="007338FD">
      <w:pPr>
        <w:ind w:firstLine="709"/>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RENOUVELLEMENT DISPOSITIF CEC</w:t>
      </w:r>
    </w:p>
    <w:p w14:paraId="7A7BCA08" w14:textId="77777777" w:rsidR="007338FD" w:rsidRDefault="007338FD" w:rsidP="007338FD">
      <w:pPr>
        <w:ind w:firstLine="708"/>
        <w:rPr>
          <w:rFonts w:ascii="Arial Narrow" w:eastAsia="Arial Narrow" w:hAnsi="Arial Narrow" w:cs="Arial Narrow"/>
        </w:rPr>
      </w:pPr>
      <w:r>
        <w:rPr>
          <w:rFonts w:ascii="Arial Narrow" w:eastAsia="Arial Narrow" w:hAnsi="Arial Narrow" w:cs="Arial Narrow"/>
        </w:rPr>
        <w:t>Monsieur le Maire rappelle au Conseil Municipal que celui-ci l’avait autorisé, lors de sa séance du 17 juin 2020, à renouveler le contrat CEC d’un agent des services techniques. L’objectif est de favoriser l’insertion professionnelle des personnes les plus fragiles socialement notamment grâce à une aide financière de l’Etat pouvant aller jusqu'à 50% de la rémunération correspondante au SMIC brut.</w:t>
      </w:r>
    </w:p>
    <w:p w14:paraId="7A028C44" w14:textId="77777777" w:rsidR="007338FD" w:rsidRDefault="007338FD" w:rsidP="007338FD">
      <w:pPr>
        <w:ind w:firstLine="708"/>
        <w:rPr>
          <w:rFonts w:ascii="Arial Narrow" w:eastAsia="Arial Narrow" w:hAnsi="Arial Narrow" w:cs="Arial Narrow"/>
        </w:rPr>
      </w:pPr>
      <w:r>
        <w:rPr>
          <w:rFonts w:ascii="Arial Narrow" w:eastAsia="Arial Narrow" w:hAnsi="Arial Narrow" w:cs="Arial Narrow"/>
        </w:rPr>
        <w:t>Il expose par ailleurs que ce dispositif arrive à son terme le 31 mai 2021. Il propose ainsi de renouveler le dispositif CEC afin de permettre un renouvellement du contrat et de solliciter l’aide de l’Etat. Le poste aura une durée hebdomadaire de 35h, l’aide attendue est de 40% du salaire brut pour une durée de 9 mois.</w:t>
      </w:r>
    </w:p>
    <w:p w14:paraId="4ECBF42E" w14:textId="77777777" w:rsidR="007338FD" w:rsidRDefault="007338FD" w:rsidP="007338FD">
      <w:pPr>
        <w:rPr>
          <w:rFonts w:ascii="Arial Narrow" w:eastAsia="Comic Sans MS" w:hAnsi="Arial Narrow" w:cs="Comic Sans MS"/>
          <w:b/>
          <w:szCs w:val="18"/>
        </w:rPr>
      </w:pPr>
    </w:p>
    <w:p w14:paraId="01635CB6" w14:textId="77777777" w:rsidR="007338FD" w:rsidRDefault="007338FD" w:rsidP="007338FD">
      <w:pPr>
        <w:rPr>
          <w:rFonts w:ascii="Arial Narrow" w:eastAsia="Comic Sans MS" w:hAnsi="Arial Narrow" w:cs="Comic Sans MS"/>
          <w:b/>
          <w:szCs w:val="18"/>
        </w:rPr>
      </w:pPr>
      <w:r>
        <w:rPr>
          <w:rFonts w:ascii="Arial Narrow" w:eastAsia="Comic Sans MS" w:hAnsi="Arial Narrow" w:cs="Comic Sans MS"/>
          <w:b/>
          <w:szCs w:val="18"/>
        </w:rPr>
        <w:t>Le Conseil Municipal</w:t>
      </w:r>
    </w:p>
    <w:p w14:paraId="5BE856FB" w14:textId="2BE43EDC" w:rsidR="007338FD" w:rsidRDefault="007338FD" w:rsidP="007338FD">
      <w:pPr>
        <w:ind w:firstLine="708"/>
        <w:rPr>
          <w:rFonts w:ascii="Arial Narrow" w:eastAsia="Arial Narrow" w:hAnsi="Arial Narrow" w:cs="Arial Narrow"/>
        </w:rPr>
      </w:pPr>
      <w:r>
        <w:rPr>
          <w:rFonts w:ascii="Arial Narrow" w:eastAsia="Arial Narrow" w:hAnsi="Arial Narrow" w:cs="Arial Narrow"/>
        </w:rPr>
        <w:t xml:space="preserve">Vu sa délibération n°33 en date du 17 </w:t>
      </w:r>
      <w:r w:rsidR="00626537">
        <w:rPr>
          <w:rFonts w:ascii="Arial Narrow" w:eastAsia="Arial Narrow" w:hAnsi="Arial Narrow" w:cs="Arial Narrow"/>
        </w:rPr>
        <w:t>Juin</w:t>
      </w:r>
      <w:r>
        <w:rPr>
          <w:rFonts w:ascii="Arial Narrow" w:eastAsia="Arial Narrow" w:hAnsi="Arial Narrow" w:cs="Arial Narrow"/>
        </w:rPr>
        <w:t xml:space="preserve"> 2020,</w:t>
      </w:r>
    </w:p>
    <w:p w14:paraId="7B5DC31B" w14:textId="77777777" w:rsidR="007338FD" w:rsidRDefault="007338FD" w:rsidP="007338FD">
      <w:pPr>
        <w:ind w:firstLine="708"/>
        <w:rPr>
          <w:rFonts w:ascii="Arial Narrow" w:eastAsia="Arial Narrow" w:hAnsi="Arial Narrow" w:cs="Arial Narrow"/>
        </w:rPr>
      </w:pPr>
      <w:r>
        <w:rPr>
          <w:rFonts w:ascii="Arial Narrow" w:eastAsia="Arial Narrow" w:hAnsi="Arial Narrow" w:cs="Arial Narrow"/>
        </w:rPr>
        <w:t>Vu l’exposé du Maire,</w:t>
      </w:r>
    </w:p>
    <w:p w14:paraId="5712EC00" w14:textId="77777777" w:rsidR="007338FD" w:rsidRDefault="007338FD" w:rsidP="007338FD">
      <w:pPr>
        <w:ind w:firstLine="708"/>
        <w:rPr>
          <w:rFonts w:ascii="Arial Narrow" w:eastAsia="Arial Narrow" w:hAnsi="Arial Narrow" w:cs="Arial Narrow"/>
        </w:rPr>
      </w:pPr>
      <w:r>
        <w:rPr>
          <w:rFonts w:ascii="Arial Narrow" w:eastAsia="Arial Narrow" w:hAnsi="Arial Narrow" w:cs="Arial Narrow"/>
        </w:rPr>
        <w:t>Vu les crédits inscrits dans le budget 2021,</w:t>
      </w:r>
      <w:r>
        <w:rPr>
          <w:rFonts w:ascii="Comic Sans MS" w:eastAsia="Comic Sans MS" w:hAnsi="Comic Sans MS" w:cs="Comic Sans MS"/>
          <w:sz w:val="18"/>
          <w:szCs w:val="18"/>
        </w:rPr>
        <w:tab/>
      </w:r>
    </w:p>
    <w:p w14:paraId="0BF4AC52" w14:textId="77777777" w:rsidR="007338FD" w:rsidRDefault="007338FD" w:rsidP="007338FD">
      <w:pPr>
        <w:rPr>
          <w:rFonts w:ascii="Comic Sans MS" w:eastAsia="Comic Sans MS" w:hAnsi="Comic Sans MS" w:cs="Comic Sans MS"/>
          <w:b/>
          <w:sz w:val="18"/>
          <w:szCs w:val="18"/>
        </w:rPr>
      </w:pPr>
    </w:p>
    <w:p w14:paraId="448383FB" w14:textId="7805C379" w:rsidR="007338FD" w:rsidRDefault="007338FD" w:rsidP="007338FD">
      <w:pPr>
        <w:rPr>
          <w:rFonts w:ascii="Arial Narrow" w:eastAsia="Comic Sans MS" w:hAnsi="Arial Narrow" w:cs="Comic Sans MS"/>
          <w:b/>
          <w:szCs w:val="18"/>
        </w:rPr>
      </w:pPr>
      <w:r>
        <w:rPr>
          <w:rFonts w:ascii="Arial Narrow" w:eastAsia="Comic Sans MS" w:hAnsi="Arial Narrow" w:cs="Comic Sans MS"/>
          <w:b/>
          <w:szCs w:val="18"/>
        </w:rPr>
        <w:t xml:space="preserve">Après en avoir délibéré et à l’unanimité des </w:t>
      </w:r>
      <w:r w:rsidR="004C74F2">
        <w:rPr>
          <w:rFonts w:ascii="Arial Narrow" w:eastAsia="Comic Sans MS" w:hAnsi="Arial Narrow" w:cs="Comic Sans MS"/>
          <w:b/>
          <w:szCs w:val="18"/>
        </w:rPr>
        <w:t>15</w:t>
      </w:r>
      <w:r>
        <w:rPr>
          <w:rFonts w:ascii="Arial Narrow" w:eastAsia="Comic Sans MS" w:hAnsi="Arial Narrow" w:cs="Comic Sans MS"/>
          <w:b/>
          <w:szCs w:val="18"/>
        </w:rPr>
        <w:t xml:space="preserve"> voix exprimées</w:t>
      </w:r>
    </w:p>
    <w:p w14:paraId="046B04E3" w14:textId="77777777" w:rsidR="007338FD" w:rsidRDefault="007338FD" w:rsidP="007338FD">
      <w:pPr>
        <w:rPr>
          <w:rFonts w:ascii="Arial Narrow" w:eastAsia="Arial Narrow" w:hAnsi="Arial Narrow" w:cs="Arial Narrow"/>
        </w:rPr>
      </w:pPr>
      <w:r>
        <w:rPr>
          <w:rFonts w:ascii="Arial Narrow" w:eastAsia="Arial Narrow" w:hAnsi="Arial Narrow" w:cs="Arial Narrow"/>
          <w:b/>
        </w:rPr>
        <w:tab/>
        <w:t xml:space="preserve">Approuve </w:t>
      </w:r>
      <w:r>
        <w:rPr>
          <w:rFonts w:ascii="Arial Narrow" w:eastAsia="Arial Narrow" w:hAnsi="Arial Narrow" w:cs="Arial Narrow"/>
        </w:rPr>
        <w:t>le renouvellement pour une durée de 9 mois du dispositif CEC, à compter de janvier 2021, pour une durée hebdomadaire de 35 heures.</w:t>
      </w:r>
    </w:p>
    <w:p w14:paraId="18A71DA2" w14:textId="77777777" w:rsidR="007338FD" w:rsidRPr="00EE1CDA" w:rsidRDefault="007338FD" w:rsidP="007338FD">
      <w:pPr>
        <w:ind w:firstLine="708"/>
        <w:rPr>
          <w:rFonts w:ascii="Comic Sans MS" w:hAnsi="Comic Sans MS"/>
          <w:b/>
          <w:bCs/>
        </w:rPr>
      </w:pPr>
      <w:r>
        <w:rPr>
          <w:rFonts w:ascii="Arial Narrow" w:eastAsia="Arial Narrow" w:hAnsi="Arial Narrow" w:cs="Arial Narrow"/>
          <w:b/>
        </w:rPr>
        <w:t xml:space="preserve">Autorise </w:t>
      </w:r>
      <w:r>
        <w:rPr>
          <w:rFonts w:ascii="Arial Narrow" w:eastAsia="Arial Narrow" w:hAnsi="Arial Narrow" w:cs="Arial Narrow"/>
        </w:rPr>
        <w:t>le Maire à signer lesdits contrats de renouvellement et/ou de recrutement et à solliciter l’aide de l’Etat dans le cadre du dispositif CEC.</w:t>
      </w:r>
    </w:p>
    <w:bookmarkEnd w:id="3"/>
    <w:p w14:paraId="5E2886EC" w14:textId="77777777" w:rsidR="007338FD" w:rsidRDefault="007338FD" w:rsidP="007338FD">
      <w:pPr>
        <w:jc w:val="center"/>
      </w:pPr>
      <w:r>
        <w:object w:dxaOrig="1785" w:dyaOrig="270" w14:anchorId="58F55BE3">
          <v:shape id="_x0000_i1029" type="#_x0000_t75" style="width:89.25pt;height:13.5pt" o:ole="">
            <v:imagedata r:id="rId10" o:title=""/>
          </v:shape>
          <o:OLEObject Type="Embed" ProgID="Word.Picture.8" ShapeID="_x0000_i1029" DrawAspect="Content" ObjectID="_1682360803" r:id="rId14"/>
        </w:object>
      </w:r>
    </w:p>
    <w:p w14:paraId="53CCF8FB" w14:textId="183F56F4" w:rsidR="007338FD" w:rsidRPr="00552924" w:rsidRDefault="007338FD" w:rsidP="007338FD">
      <w:pPr>
        <w:rPr>
          <w:rFonts w:ascii="Comic Sans MS" w:hAnsi="Comic Sans MS"/>
          <w:b/>
          <w:bCs/>
          <w:sz w:val="18"/>
          <w:szCs w:val="18"/>
        </w:rPr>
      </w:pPr>
      <w:r>
        <w:rPr>
          <w:rFonts w:ascii="Comic Sans MS" w:hAnsi="Comic Sans MS"/>
          <w:b/>
          <w:bCs/>
          <w:sz w:val="18"/>
          <w:szCs w:val="18"/>
        </w:rPr>
        <w:lastRenderedPageBreak/>
        <w:t>N°41/2021</w:t>
      </w:r>
    </w:p>
    <w:p w14:paraId="79788893" w14:textId="77777777" w:rsidR="007338FD" w:rsidRDefault="007338FD" w:rsidP="007338FD">
      <w:pPr>
        <w:jc w:val="center"/>
        <w:outlineLvl w:val="0"/>
        <w:rPr>
          <w:rFonts w:ascii="Comic Sans MS" w:hAnsi="Comic Sans MS"/>
          <w:b/>
          <w:bCs/>
          <w:sz w:val="18"/>
          <w:u w:val="single"/>
        </w:rPr>
      </w:pPr>
      <w:r>
        <w:rPr>
          <w:rFonts w:ascii="Comic Sans MS" w:eastAsia="Comic Sans MS" w:hAnsi="Comic Sans MS" w:cs="Comic Sans MS"/>
          <w:b/>
          <w:sz w:val="18"/>
          <w:szCs w:val="18"/>
          <w:u w:val="single"/>
        </w:rPr>
        <w:t xml:space="preserve">RENOUVELLEMENT </w:t>
      </w:r>
      <w:r>
        <w:rPr>
          <w:rFonts w:ascii="Comic Sans MS" w:hAnsi="Comic Sans MS"/>
          <w:b/>
          <w:bCs/>
          <w:sz w:val="18"/>
          <w:u w:val="single"/>
        </w:rPr>
        <w:t xml:space="preserve">DE POSTE EN CONTRAT DUREE DETERMINE POUR ACCROISSEMENT TEMPORAIRE D’ACTIVITE </w:t>
      </w:r>
    </w:p>
    <w:p w14:paraId="201C75FA" w14:textId="77777777" w:rsidR="007338FD" w:rsidRDefault="007338FD" w:rsidP="007338FD">
      <w:pPr>
        <w:outlineLvl w:val="0"/>
        <w:rPr>
          <w:rFonts w:ascii="Arial Narrow" w:hAnsi="Arial Narrow"/>
          <w:b/>
        </w:rPr>
      </w:pPr>
      <w:r>
        <w:rPr>
          <w:rFonts w:ascii="Arial Narrow" w:hAnsi="Arial Narrow"/>
          <w:b/>
        </w:rPr>
        <w:t>Le Conseil Municipal,</w:t>
      </w:r>
    </w:p>
    <w:p w14:paraId="7EE6B3FC" w14:textId="77777777" w:rsidR="007338FD" w:rsidRDefault="007338FD" w:rsidP="007338FD">
      <w:pPr>
        <w:pStyle w:val="Corpsdetexte2"/>
        <w:ind w:firstLine="709"/>
        <w:outlineLvl w:val="0"/>
        <w:rPr>
          <w:rFonts w:ascii="Arial Narrow" w:hAnsi="Arial Narrow"/>
          <w:sz w:val="20"/>
        </w:rPr>
      </w:pPr>
      <w:r>
        <w:rPr>
          <w:rFonts w:ascii="Arial Narrow" w:hAnsi="Arial Narrow"/>
          <w:sz w:val="20"/>
        </w:rPr>
        <w:t>Vu la loi n°83-634 du 13 juillet 1983 modifiée portant droits et obligations des fonctionnaires,</w:t>
      </w:r>
    </w:p>
    <w:p w14:paraId="7393C547" w14:textId="77777777" w:rsidR="007338FD" w:rsidRDefault="007338FD" w:rsidP="007338FD">
      <w:pPr>
        <w:pStyle w:val="Corpsdetexte2"/>
        <w:ind w:firstLine="709"/>
        <w:rPr>
          <w:rFonts w:ascii="Arial Narrow" w:hAnsi="Arial Narrow"/>
          <w:sz w:val="20"/>
        </w:rPr>
      </w:pPr>
      <w:r>
        <w:rPr>
          <w:rFonts w:ascii="Arial Narrow" w:hAnsi="Arial Narrow"/>
          <w:sz w:val="20"/>
        </w:rPr>
        <w:t>Vu la loi n°84-53 du 26 janvier 1984 modifiée portant dispositions statutaires relatives à la Fonction Publique Territoriale, notamment son article 3 – 1°,</w:t>
      </w:r>
    </w:p>
    <w:p w14:paraId="07042304" w14:textId="77777777" w:rsidR="007338FD" w:rsidRDefault="007338FD" w:rsidP="007338FD">
      <w:pPr>
        <w:pStyle w:val="Corpsdetexte2"/>
        <w:ind w:firstLine="709"/>
        <w:rPr>
          <w:rFonts w:ascii="Arial Narrow" w:hAnsi="Arial Narrow"/>
          <w:sz w:val="20"/>
        </w:rPr>
      </w:pPr>
      <w:r>
        <w:rPr>
          <w:rFonts w:ascii="Arial Narrow" w:hAnsi="Arial Narrow"/>
          <w:sz w:val="20"/>
        </w:rPr>
        <w:t>Considérant qu’en prévision des dossiers prévus dans les services administratifs, il est nécessaire de renouveler le contrat d’un agent contractuel afin de renforcer le service de la ville</w:t>
      </w:r>
      <w:r>
        <w:rPr>
          <w:rFonts w:ascii="Arial Narrow" w:hAnsi="Arial Narrow"/>
          <w:i/>
          <w:sz w:val="20"/>
        </w:rPr>
        <w:t xml:space="preserve"> </w:t>
      </w:r>
      <w:r>
        <w:rPr>
          <w:rFonts w:ascii="Arial Narrow" w:hAnsi="Arial Narrow"/>
          <w:sz w:val="20"/>
        </w:rPr>
        <w:t>pour une période de 12 mois,</w:t>
      </w:r>
    </w:p>
    <w:p w14:paraId="44C00B6C" w14:textId="77777777" w:rsidR="007338FD" w:rsidRDefault="007338FD" w:rsidP="007338FD">
      <w:pPr>
        <w:pStyle w:val="Corpsdetexte2"/>
        <w:ind w:firstLine="709"/>
        <w:rPr>
          <w:rFonts w:ascii="Arial Narrow" w:hAnsi="Arial Narrow"/>
          <w:sz w:val="20"/>
        </w:rPr>
      </w:pPr>
      <w:r>
        <w:rPr>
          <w:rFonts w:ascii="Arial Narrow" w:hAnsi="Arial Narrow"/>
          <w:sz w:val="20"/>
        </w:rPr>
        <w:t>Considérant qu’il peut être fait appel à du personnel recruté en qualité d’agent contractuel pour faire face à des besoins liés à un accroissement temporaire d’activité en application de l’article 3 – 1° de la loi n°84-53 précitée,</w:t>
      </w:r>
    </w:p>
    <w:p w14:paraId="16830634" w14:textId="77777777" w:rsidR="007338FD" w:rsidRDefault="007338FD" w:rsidP="007338FD">
      <w:pPr>
        <w:rPr>
          <w:rFonts w:ascii="Arial Narrow" w:hAnsi="Arial Narrow"/>
        </w:rPr>
      </w:pPr>
    </w:p>
    <w:p w14:paraId="3B91B5CF" w14:textId="49B0CE55" w:rsidR="007338FD" w:rsidRDefault="007338FD" w:rsidP="007338FD">
      <w:pPr>
        <w:rPr>
          <w:rFonts w:ascii="Arial Narrow" w:hAnsi="Arial Narrow"/>
          <w:b/>
          <w:bCs/>
          <w:szCs w:val="18"/>
        </w:rPr>
      </w:pPr>
      <w:r>
        <w:rPr>
          <w:rFonts w:ascii="Arial Narrow" w:hAnsi="Arial Narrow"/>
          <w:b/>
          <w:bCs/>
          <w:szCs w:val="18"/>
        </w:rPr>
        <w:t xml:space="preserve">Après en avoir délibéré et à l’unanimité des </w:t>
      </w:r>
      <w:r w:rsidR="004C74F2">
        <w:rPr>
          <w:rFonts w:ascii="Arial Narrow" w:hAnsi="Arial Narrow"/>
          <w:b/>
          <w:bCs/>
          <w:szCs w:val="18"/>
        </w:rPr>
        <w:t>15</w:t>
      </w:r>
      <w:r>
        <w:rPr>
          <w:rFonts w:ascii="Arial Narrow" w:hAnsi="Arial Narrow"/>
          <w:b/>
          <w:bCs/>
          <w:szCs w:val="18"/>
        </w:rPr>
        <w:t xml:space="preserve"> voix exprimées,</w:t>
      </w:r>
    </w:p>
    <w:p w14:paraId="5FF89386" w14:textId="77777777" w:rsidR="007338FD" w:rsidRDefault="007338FD" w:rsidP="007338FD">
      <w:pPr>
        <w:ind w:firstLine="709"/>
        <w:rPr>
          <w:rFonts w:ascii="Arial Narrow" w:hAnsi="Arial Narrow"/>
        </w:rPr>
      </w:pPr>
      <w:r>
        <w:rPr>
          <w:rFonts w:ascii="Arial Narrow" w:hAnsi="Arial Narrow"/>
          <w:b/>
        </w:rPr>
        <w:t>Autorise</w:t>
      </w:r>
      <w:r>
        <w:rPr>
          <w:rFonts w:ascii="Arial Narrow" w:hAnsi="Arial Narrow"/>
        </w:rPr>
        <w:t xml:space="preserve"> Monsieur le Maire de renouveler un agent contractuel pour faire face à des besoins liés à un accroissement temporaire d’activité pour une période de 12 mois en application de l’article 3 – 1° de la loi n°84-53 précitée.</w:t>
      </w:r>
    </w:p>
    <w:p w14:paraId="5E4066E7" w14:textId="77777777" w:rsidR="007338FD" w:rsidRDefault="007338FD" w:rsidP="007338FD">
      <w:pPr>
        <w:overflowPunct/>
        <w:autoSpaceDE/>
        <w:adjustRightInd/>
        <w:ind w:firstLine="709"/>
        <w:rPr>
          <w:rFonts w:ascii="Arial Narrow" w:hAnsi="Arial Narrow"/>
        </w:rPr>
      </w:pPr>
      <w:r>
        <w:rPr>
          <w:rFonts w:ascii="Arial Narrow" w:hAnsi="Arial Narrow"/>
          <w:b/>
        </w:rPr>
        <w:t>Renouvèle</w:t>
      </w:r>
      <w:r>
        <w:rPr>
          <w:rFonts w:ascii="Arial Narrow" w:hAnsi="Arial Narrow"/>
        </w:rPr>
        <w:t>, au maximum un emploi à temps complet dans le grade de rédacteur relevant de la catégorie hiérarchique B pour exercer les fonctions de secrétaire à compter du 1</w:t>
      </w:r>
      <w:r>
        <w:rPr>
          <w:rFonts w:ascii="Arial Narrow" w:hAnsi="Arial Narrow"/>
          <w:vertAlign w:val="superscript"/>
        </w:rPr>
        <w:t>er</w:t>
      </w:r>
      <w:r>
        <w:rPr>
          <w:rFonts w:ascii="Arial Narrow" w:hAnsi="Arial Narrow"/>
        </w:rPr>
        <w:t xml:space="preserve"> juin 2021 et pour une durée de 17h30 hebdomadaire.</w:t>
      </w:r>
    </w:p>
    <w:p w14:paraId="67B882FC" w14:textId="77777777" w:rsidR="007338FD" w:rsidRDefault="007338FD" w:rsidP="007338FD">
      <w:pPr>
        <w:ind w:firstLine="709"/>
        <w:rPr>
          <w:rFonts w:ascii="Arial Narrow" w:hAnsi="Arial Narrow"/>
        </w:rPr>
      </w:pPr>
      <w:r>
        <w:rPr>
          <w:rFonts w:ascii="Arial Narrow" w:hAnsi="Arial Narrow"/>
          <w:b/>
        </w:rPr>
        <w:t>Charge</w:t>
      </w:r>
      <w:r>
        <w:rPr>
          <w:rFonts w:ascii="Arial Narrow" w:hAnsi="Arial Narrow"/>
        </w:rPr>
        <w:t xml:space="preserve"> Monsieur le Maire de la constatation des besoins concernés ainsi que de la détermination des niveaux de recrutement et de rémunération des candidats selon la nature des fonctions et de leur profil. La rémunération sera limitée à l’indice terminal du grade de référence.</w:t>
      </w:r>
    </w:p>
    <w:p w14:paraId="2C85D9EF" w14:textId="77777777" w:rsidR="007338FD" w:rsidRDefault="007338FD" w:rsidP="007338FD">
      <w:pPr>
        <w:rPr>
          <w:rFonts w:ascii="Arial Narrow" w:hAnsi="Arial Narrow"/>
        </w:rPr>
      </w:pPr>
      <w:r>
        <w:rPr>
          <w:rFonts w:ascii="Arial Narrow" w:hAnsi="Arial Narrow"/>
        </w:rPr>
        <w:tab/>
      </w:r>
      <w:r>
        <w:rPr>
          <w:rFonts w:ascii="Arial Narrow" w:hAnsi="Arial Narrow"/>
          <w:b/>
        </w:rPr>
        <w:t>Précise</w:t>
      </w:r>
      <w:r>
        <w:rPr>
          <w:rFonts w:ascii="Arial Narrow" w:hAnsi="Arial Narrow"/>
        </w:rPr>
        <w:t xml:space="preserve"> que les crédits correspondants sont inscrits au budget.</w:t>
      </w:r>
    </w:p>
    <w:p w14:paraId="26067E3E" w14:textId="77777777" w:rsidR="007338FD" w:rsidRDefault="007338FD" w:rsidP="007338FD">
      <w:pPr>
        <w:jc w:val="center"/>
        <w:rPr>
          <w:rFonts w:ascii="Comic Sans MS" w:hAnsi="Comic Sans MS"/>
          <w:szCs w:val="18"/>
        </w:rPr>
      </w:pPr>
      <w:r>
        <w:object w:dxaOrig="1785" w:dyaOrig="270" w14:anchorId="57D2EAFB">
          <v:shape id="_x0000_i1030" type="#_x0000_t75" style="width:89.25pt;height:13.5pt" o:ole="">
            <v:imagedata r:id="rId10" o:title=""/>
          </v:shape>
          <o:OLEObject Type="Embed" ProgID="Word.Picture.8" ShapeID="_x0000_i1030" DrawAspect="Content" ObjectID="_1682360804" r:id="rId15"/>
        </w:object>
      </w:r>
    </w:p>
    <w:p w14:paraId="6225D0E3" w14:textId="77777777" w:rsidR="007338FD" w:rsidRPr="00552924" w:rsidRDefault="007338FD" w:rsidP="007338FD">
      <w:pPr>
        <w:rPr>
          <w:rFonts w:ascii="Comic Sans MS" w:hAnsi="Comic Sans MS"/>
          <w:b/>
          <w:bCs/>
          <w:sz w:val="18"/>
          <w:szCs w:val="18"/>
        </w:rPr>
      </w:pPr>
      <w:r>
        <w:rPr>
          <w:rFonts w:ascii="Comic Sans MS" w:hAnsi="Comic Sans MS"/>
          <w:b/>
          <w:bCs/>
          <w:sz w:val="18"/>
          <w:szCs w:val="18"/>
        </w:rPr>
        <w:t>N°42/2021</w:t>
      </w:r>
    </w:p>
    <w:p w14:paraId="5FCB6F6D" w14:textId="77777777" w:rsidR="007338FD" w:rsidRPr="00A66658" w:rsidRDefault="007338FD" w:rsidP="007338FD">
      <w:pPr>
        <w:jc w:val="center"/>
        <w:outlineLvl w:val="0"/>
        <w:rPr>
          <w:rFonts w:ascii="Comic Sans MS" w:hAnsi="Comic Sans MS"/>
          <w:b/>
          <w:bCs/>
          <w:sz w:val="18"/>
          <w:u w:val="single"/>
        </w:rPr>
      </w:pPr>
      <w:r>
        <w:rPr>
          <w:rFonts w:ascii="Comic Sans MS" w:hAnsi="Comic Sans MS"/>
          <w:b/>
          <w:bCs/>
          <w:sz w:val="18"/>
          <w:u w:val="single"/>
        </w:rPr>
        <w:t>DEROGATION AUX TRAVAUX REGLEMENTES POUR L’ACCUEIL D’UN MINEUR</w:t>
      </w:r>
    </w:p>
    <w:p w14:paraId="1A7E9612" w14:textId="5FA09966" w:rsidR="007338FD" w:rsidRDefault="007338FD" w:rsidP="007338FD">
      <w:pPr>
        <w:ind w:firstLine="708"/>
        <w:rPr>
          <w:rFonts w:ascii="Arial Narrow" w:hAnsi="Arial Narrow"/>
        </w:rPr>
      </w:pPr>
      <w:r w:rsidRPr="00CD39B7">
        <w:rPr>
          <w:rFonts w:ascii="Arial Narrow" w:hAnsi="Arial Narrow"/>
        </w:rPr>
        <w:t xml:space="preserve">Monsieur le Maire </w:t>
      </w:r>
      <w:r>
        <w:rPr>
          <w:rFonts w:ascii="Arial Narrow" w:hAnsi="Arial Narrow"/>
        </w:rPr>
        <w:t>expose le recrutement d’un apprenti aux espaces verts durant l’été 2021. L’agent qui sera recruté ayant moins de 18 ans, il convient de renouveler la dérogation aux travaux réglementés effectuée en septembre 2018 pour qu’il puisse exercer sa fonction.</w:t>
      </w:r>
    </w:p>
    <w:p w14:paraId="054FF27B" w14:textId="77777777" w:rsidR="007338FD" w:rsidRDefault="007338FD" w:rsidP="007338FD">
      <w:pPr>
        <w:ind w:firstLine="708"/>
        <w:rPr>
          <w:rFonts w:ascii="Arial Narrow" w:hAnsi="Arial Narrow"/>
          <w:b/>
        </w:rPr>
      </w:pPr>
    </w:p>
    <w:p w14:paraId="6716062A" w14:textId="77777777" w:rsidR="007338FD" w:rsidRPr="00CD39B7" w:rsidRDefault="007338FD" w:rsidP="007338FD">
      <w:pPr>
        <w:rPr>
          <w:rFonts w:ascii="Arial Narrow" w:hAnsi="Arial Narrow"/>
          <w:b/>
        </w:rPr>
      </w:pPr>
      <w:r w:rsidRPr="00CD39B7">
        <w:rPr>
          <w:rFonts w:ascii="Arial Narrow" w:hAnsi="Arial Narrow"/>
          <w:b/>
        </w:rPr>
        <w:t>Le Conseil Municipal</w:t>
      </w:r>
    </w:p>
    <w:p w14:paraId="52F75CE9" w14:textId="77777777" w:rsidR="007338FD" w:rsidRPr="00CD39B7" w:rsidRDefault="007338FD" w:rsidP="007338FD">
      <w:pPr>
        <w:ind w:firstLine="708"/>
        <w:rPr>
          <w:rFonts w:ascii="Arial Narrow" w:hAnsi="Arial Narrow"/>
        </w:rPr>
      </w:pPr>
      <w:r w:rsidRPr="00CD39B7">
        <w:rPr>
          <w:rFonts w:ascii="Arial Narrow" w:hAnsi="Arial Narrow"/>
        </w:rPr>
        <w:t>Vu le Code général des collectivités territoriales ;</w:t>
      </w:r>
    </w:p>
    <w:p w14:paraId="76B446CF" w14:textId="77777777" w:rsidR="007338FD" w:rsidRPr="00CD39B7" w:rsidRDefault="007338FD" w:rsidP="007338FD">
      <w:pPr>
        <w:ind w:firstLine="708"/>
        <w:rPr>
          <w:rFonts w:ascii="Arial Narrow" w:hAnsi="Arial Narrow"/>
        </w:rPr>
      </w:pPr>
      <w:r w:rsidRPr="00CD39B7">
        <w:rPr>
          <w:rFonts w:ascii="Arial Narrow" w:hAnsi="Arial Narrow"/>
        </w:rPr>
        <w:t>Vu le Code du travail et no</w:t>
      </w:r>
      <w:r>
        <w:rPr>
          <w:rFonts w:ascii="Arial Narrow" w:hAnsi="Arial Narrow"/>
        </w:rPr>
        <w:t xml:space="preserve">tamment les articles L.4121-3, L.4153-8 à 9, D.4153-15 37 et </w:t>
      </w:r>
      <w:r>
        <w:rPr>
          <w:rFonts w:ascii="Arial Narrow" w:hAnsi="Arial Narrow"/>
        </w:rPr>
        <w:br/>
        <w:t>R.</w:t>
      </w:r>
      <w:r w:rsidRPr="00CD39B7">
        <w:rPr>
          <w:rFonts w:ascii="Arial Narrow" w:hAnsi="Arial Narrow"/>
        </w:rPr>
        <w:t>4153-40 ;</w:t>
      </w:r>
    </w:p>
    <w:p w14:paraId="7D0D702D" w14:textId="77777777" w:rsidR="007338FD" w:rsidRPr="00CD39B7" w:rsidRDefault="007338FD" w:rsidP="007338FD">
      <w:pPr>
        <w:ind w:firstLine="708"/>
        <w:rPr>
          <w:rFonts w:ascii="Arial Narrow" w:hAnsi="Arial Narrow"/>
        </w:rPr>
      </w:pPr>
      <w:r w:rsidRPr="00CD39B7">
        <w:rPr>
          <w:rFonts w:ascii="Arial Narrow" w:hAnsi="Arial Narrow"/>
        </w:rPr>
        <w:t>Vu le décret n° 92-1258 du 30 novembre 1992 en application de la loi n° 92-672 du 17 juillet 1992 portant diverses dispositions relatives à l’apprentissage et à la formation professionnelle et plus particulièrement le chapitre II concernant l’expérimentation de l’apprentissage dans le secteur public non industriel et commercial ;</w:t>
      </w:r>
    </w:p>
    <w:p w14:paraId="07956DA8" w14:textId="77777777" w:rsidR="007338FD" w:rsidRPr="00CD39B7" w:rsidRDefault="007338FD" w:rsidP="007338FD">
      <w:pPr>
        <w:ind w:firstLine="708"/>
        <w:rPr>
          <w:rFonts w:ascii="Arial Narrow" w:hAnsi="Arial Narrow"/>
        </w:rPr>
      </w:pPr>
      <w:r w:rsidRPr="00CD39B7">
        <w:rPr>
          <w:rFonts w:ascii="Arial Narrow" w:hAnsi="Arial Narrow"/>
        </w:rPr>
        <w:t>Vu le décret n° 85-603 du 10 juin 1985 modifié relatif à l’hygiène et à la sécurité au travail ainsi qu’à la médecine professionnelle et préventive dans la fonction publique territoriale ;</w:t>
      </w:r>
    </w:p>
    <w:p w14:paraId="0A9C6A86" w14:textId="77777777" w:rsidR="007338FD" w:rsidRPr="00CD39B7" w:rsidRDefault="007338FD" w:rsidP="007338FD">
      <w:pPr>
        <w:ind w:firstLine="708"/>
        <w:rPr>
          <w:rFonts w:ascii="Arial Narrow" w:hAnsi="Arial Narrow"/>
        </w:rPr>
      </w:pPr>
      <w:r w:rsidRPr="00CD39B7">
        <w:rPr>
          <w:rFonts w:ascii="Arial Narrow" w:hAnsi="Arial Narrow"/>
        </w:rPr>
        <w:t>Vu le décret n° 2016-1070 du 3 août 2016 relatif à la procédure de dérogation permettant aux jeunes âgés d’au moins 15 ans et de moins de 18 ans en situation de formation professionnelle dans la fonction publique territoriale d’effectuer des travaux dits « réglementés » ;</w:t>
      </w:r>
    </w:p>
    <w:p w14:paraId="2DAF5BC4" w14:textId="77777777" w:rsidR="007338FD" w:rsidRPr="00CD39B7" w:rsidRDefault="007338FD" w:rsidP="007338FD">
      <w:pPr>
        <w:ind w:firstLine="708"/>
        <w:rPr>
          <w:rFonts w:ascii="Arial Narrow" w:hAnsi="Arial Narrow"/>
        </w:rPr>
      </w:pPr>
      <w:r w:rsidRPr="00CD39B7">
        <w:rPr>
          <w:rFonts w:ascii="Arial Narrow" w:hAnsi="Arial Narrow"/>
        </w:rPr>
        <w:t>Vu l’évaluation ou l’actualisation des risques consignés dans le document unique d’évaluation des risques professionnels de la commune mis à jour ;</w:t>
      </w:r>
    </w:p>
    <w:p w14:paraId="3B6033D0" w14:textId="77777777" w:rsidR="007338FD" w:rsidRPr="00CD39B7" w:rsidRDefault="007338FD" w:rsidP="007338FD">
      <w:pPr>
        <w:ind w:firstLine="708"/>
        <w:rPr>
          <w:rFonts w:ascii="Arial Narrow" w:hAnsi="Arial Narrow"/>
        </w:rPr>
      </w:pPr>
      <w:r w:rsidRPr="00CD39B7">
        <w:rPr>
          <w:rFonts w:ascii="Arial Narrow" w:hAnsi="Arial Narrow"/>
        </w:rPr>
        <w:t xml:space="preserve">Considérant que la formation professionnelle permet aux jeunes mineurs âgés d’au moins 15 ans et de moins de 18 ans d’acquérir des connaissances théoriques dans une spécialité et de les mettre en application dans une collectivité territoriale </w:t>
      </w:r>
    </w:p>
    <w:p w14:paraId="74B08295" w14:textId="77777777" w:rsidR="007338FD" w:rsidRPr="00CD39B7" w:rsidRDefault="007338FD" w:rsidP="007338FD">
      <w:pPr>
        <w:ind w:firstLine="708"/>
        <w:rPr>
          <w:rFonts w:ascii="Arial Narrow" w:hAnsi="Arial Narrow"/>
        </w:rPr>
      </w:pPr>
      <w:r w:rsidRPr="00CD39B7">
        <w:rPr>
          <w:rFonts w:ascii="Arial Narrow" w:hAnsi="Arial Narrow"/>
        </w:rPr>
        <w:t>Considérant que ce dispositif présente un intérêt tant pour les jeunes accueillis que pour les services accueillants, compte tenu des diplômes préparés par les postulants et des qualifications requises par lui ;</w:t>
      </w:r>
    </w:p>
    <w:p w14:paraId="328E8E08" w14:textId="77777777" w:rsidR="007338FD" w:rsidRPr="00CD39B7" w:rsidRDefault="007338FD" w:rsidP="007338FD">
      <w:pPr>
        <w:ind w:firstLine="708"/>
        <w:rPr>
          <w:rFonts w:ascii="Arial Narrow" w:hAnsi="Arial Narrow"/>
        </w:rPr>
      </w:pPr>
      <w:r w:rsidRPr="00CD39B7">
        <w:rPr>
          <w:rFonts w:ascii="Arial Narrow" w:hAnsi="Arial Narrow"/>
        </w:rPr>
        <w:t>Considérant l’évaluation des risques pour la santé et la sécurité des travailleurs consignés dans le document unique d’évaluation des risques professionnels et la mise en œuvre des actions de prévention, visées aux articles L. 4121-3 et suivants du Code du travail ainsi que les autres obligations visées à l’article R. 4153-40 du même code ;</w:t>
      </w:r>
    </w:p>
    <w:p w14:paraId="21EBA525" w14:textId="77777777" w:rsidR="007338FD" w:rsidRDefault="007338FD" w:rsidP="007338FD">
      <w:pPr>
        <w:ind w:firstLine="708"/>
        <w:rPr>
          <w:rFonts w:ascii="Arial Narrow" w:hAnsi="Arial Narrow"/>
        </w:rPr>
      </w:pPr>
      <w:r w:rsidRPr="00CD39B7">
        <w:rPr>
          <w:rFonts w:ascii="Arial Narrow" w:hAnsi="Arial Narrow"/>
        </w:rPr>
        <w:t xml:space="preserve">Considérant que la présente délibération de dérogation </w:t>
      </w:r>
      <w:r>
        <w:rPr>
          <w:rFonts w:ascii="Arial Narrow" w:hAnsi="Arial Narrow"/>
        </w:rPr>
        <w:t>constitue un renouvellement.</w:t>
      </w:r>
    </w:p>
    <w:p w14:paraId="682B46EB" w14:textId="77777777" w:rsidR="007338FD" w:rsidRPr="00CD39B7" w:rsidRDefault="007338FD" w:rsidP="007338FD">
      <w:pPr>
        <w:ind w:firstLine="708"/>
        <w:rPr>
          <w:rFonts w:ascii="Arial Narrow" w:hAnsi="Arial Narrow"/>
        </w:rPr>
      </w:pPr>
    </w:p>
    <w:p w14:paraId="5F4C9457" w14:textId="2E47A55B" w:rsidR="007338FD" w:rsidRPr="004E4E1A" w:rsidRDefault="007338FD" w:rsidP="007338FD">
      <w:pPr>
        <w:rPr>
          <w:rFonts w:ascii="Arial Narrow" w:hAnsi="Arial Narrow"/>
          <w:b/>
          <w:bCs/>
          <w:szCs w:val="18"/>
        </w:rPr>
      </w:pPr>
      <w:r w:rsidRPr="00415727">
        <w:rPr>
          <w:rFonts w:ascii="Arial Narrow" w:hAnsi="Arial Narrow"/>
          <w:b/>
          <w:bCs/>
          <w:szCs w:val="18"/>
        </w:rPr>
        <w:t xml:space="preserve">Après en avoir délibéré et à </w:t>
      </w:r>
      <w:r>
        <w:rPr>
          <w:rFonts w:ascii="Arial Narrow" w:hAnsi="Arial Narrow"/>
          <w:b/>
          <w:bCs/>
          <w:szCs w:val="18"/>
        </w:rPr>
        <w:t xml:space="preserve">l’unanimité </w:t>
      </w:r>
      <w:r w:rsidRPr="00415727">
        <w:rPr>
          <w:rFonts w:ascii="Arial Narrow" w:hAnsi="Arial Narrow"/>
          <w:b/>
          <w:bCs/>
          <w:szCs w:val="18"/>
        </w:rPr>
        <w:t>des</w:t>
      </w:r>
      <w:r>
        <w:rPr>
          <w:rFonts w:ascii="Arial Narrow" w:hAnsi="Arial Narrow"/>
          <w:b/>
          <w:bCs/>
          <w:szCs w:val="18"/>
        </w:rPr>
        <w:t xml:space="preserve"> </w:t>
      </w:r>
      <w:r w:rsidR="004C74F2">
        <w:rPr>
          <w:rFonts w:ascii="Arial Narrow" w:hAnsi="Arial Narrow"/>
          <w:b/>
          <w:bCs/>
          <w:szCs w:val="18"/>
        </w:rPr>
        <w:t xml:space="preserve">15 </w:t>
      </w:r>
      <w:r w:rsidRPr="00415727">
        <w:rPr>
          <w:rFonts w:ascii="Arial Narrow" w:hAnsi="Arial Narrow"/>
          <w:b/>
          <w:bCs/>
          <w:szCs w:val="18"/>
        </w:rPr>
        <w:t>voix exprimées,</w:t>
      </w:r>
      <w:r>
        <w:rPr>
          <w:rFonts w:ascii="Arial Narrow" w:hAnsi="Arial Narrow"/>
          <w:b/>
          <w:bCs/>
          <w:szCs w:val="18"/>
        </w:rPr>
        <w:t xml:space="preserve"> </w:t>
      </w:r>
    </w:p>
    <w:p w14:paraId="17E3A7D2" w14:textId="77777777" w:rsidR="007338FD" w:rsidRPr="00CD39B7" w:rsidRDefault="007338FD" w:rsidP="007338FD">
      <w:pPr>
        <w:ind w:firstLine="708"/>
        <w:rPr>
          <w:rFonts w:ascii="Arial Narrow" w:hAnsi="Arial Narrow"/>
        </w:rPr>
      </w:pPr>
      <w:r w:rsidRPr="00CD39B7">
        <w:rPr>
          <w:rFonts w:ascii="Arial Narrow" w:hAnsi="Arial Narrow"/>
          <w:b/>
        </w:rPr>
        <w:t>Décide</w:t>
      </w:r>
      <w:r w:rsidRPr="00CD39B7">
        <w:rPr>
          <w:rFonts w:ascii="Arial Narrow" w:hAnsi="Arial Narrow"/>
        </w:rPr>
        <w:t xml:space="preserve"> le recours aux jeunes âgés d’au moins 15 ans et de moins de 18 ans en formation professionnelle pour effectuer des travaux dits « réglementés » et de déroger aux travaux interdits en vue d’accueillir ces jeunes mineurs à compter de la date de la présente délibération,</w:t>
      </w:r>
    </w:p>
    <w:p w14:paraId="13A9F171" w14:textId="77777777" w:rsidR="007338FD" w:rsidRPr="00CD39B7" w:rsidRDefault="007338FD" w:rsidP="007338FD">
      <w:pPr>
        <w:ind w:firstLine="708"/>
        <w:rPr>
          <w:rFonts w:ascii="Arial Narrow" w:hAnsi="Arial Narrow"/>
        </w:rPr>
      </w:pPr>
      <w:r w:rsidRPr="00CD39B7">
        <w:rPr>
          <w:rFonts w:ascii="Arial Narrow" w:hAnsi="Arial Narrow"/>
          <w:b/>
        </w:rPr>
        <w:t>Décide</w:t>
      </w:r>
      <w:r w:rsidRPr="00CD39B7">
        <w:rPr>
          <w:rFonts w:ascii="Arial Narrow" w:hAnsi="Arial Narrow"/>
        </w:rPr>
        <w:t xml:space="preserve"> que la présente délibération concerne le secteur d’activité des travaux paysagers du service espaces verts de la collectivité,</w:t>
      </w:r>
    </w:p>
    <w:p w14:paraId="79A040D5" w14:textId="77777777" w:rsidR="007338FD" w:rsidRPr="00CD39B7" w:rsidRDefault="007338FD" w:rsidP="007338FD">
      <w:pPr>
        <w:ind w:firstLine="708"/>
        <w:rPr>
          <w:rFonts w:ascii="Arial Narrow" w:hAnsi="Arial Narrow"/>
        </w:rPr>
      </w:pPr>
      <w:r w:rsidRPr="00CD39B7">
        <w:rPr>
          <w:rFonts w:ascii="Arial Narrow" w:hAnsi="Arial Narrow"/>
          <w:b/>
        </w:rPr>
        <w:t>Précise</w:t>
      </w:r>
      <w:r w:rsidRPr="00CD39B7">
        <w:rPr>
          <w:rFonts w:ascii="Arial Narrow" w:hAnsi="Arial Narrow"/>
        </w:rPr>
        <w:t xml:space="preserve"> que la présente décision est établie pour 3 ans renouvelables,</w:t>
      </w:r>
    </w:p>
    <w:p w14:paraId="13E421D8" w14:textId="77777777" w:rsidR="007338FD" w:rsidRPr="00CD39B7" w:rsidRDefault="007338FD" w:rsidP="007338FD">
      <w:pPr>
        <w:ind w:firstLine="708"/>
        <w:rPr>
          <w:rFonts w:ascii="Arial Narrow" w:hAnsi="Arial Narrow"/>
        </w:rPr>
      </w:pPr>
      <w:r w:rsidRPr="00CD39B7">
        <w:rPr>
          <w:rFonts w:ascii="Arial Narrow" w:hAnsi="Arial Narrow"/>
          <w:b/>
        </w:rPr>
        <w:t>Dit</w:t>
      </w:r>
      <w:r w:rsidRPr="00CD39B7">
        <w:rPr>
          <w:rFonts w:ascii="Arial Narrow" w:hAnsi="Arial Narrow"/>
        </w:rPr>
        <w:t xml:space="preserve"> que les travaux sur lesquels porte la délibération de dérogation, les formations professionnelles concernées, les lieux de formation connus et les qualités et fonctions des personnes chargées d’encadrer les jeunes pendant ces travaux figurent en Annexe et que le détail des travaux concernés par </w:t>
      </w:r>
      <w:r>
        <w:rPr>
          <w:rFonts w:ascii="Arial Narrow" w:hAnsi="Arial Narrow"/>
        </w:rPr>
        <w:t>la déclaration figure en Annexe</w:t>
      </w:r>
      <w:r w:rsidRPr="00CD39B7">
        <w:rPr>
          <w:rFonts w:ascii="Arial Narrow" w:hAnsi="Arial Narrow"/>
        </w:rPr>
        <w:t xml:space="preserve"> de la présente délibération,</w:t>
      </w:r>
    </w:p>
    <w:p w14:paraId="31F315B0" w14:textId="77777777" w:rsidR="007338FD" w:rsidRPr="00CD39B7" w:rsidRDefault="007338FD" w:rsidP="007338FD">
      <w:pPr>
        <w:ind w:firstLine="708"/>
        <w:rPr>
          <w:rFonts w:ascii="Arial Narrow" w:hAnsi="Arial Narrow"/>
        </w:rPr>
      </w:pPr>
      <w:r w:rsidRPr="00CD39B7">
        <w:rPr>
          <w:rFonts w:ascii="Arial Narrow" w:hAnsi="Arial Narrow"/>
          <w:b/>
        </w:rPr>
        <w:t>Dit</w:t>
      </w:r>
      <w:r>
        <w:rPr>
          <w:rFonts w:ascii="Arial Narrow" w:hAnsi="Arial Narrow"/>
        </w:rPr>
        <w:t xml:space="preserve"> </w:t>
      </w:r>
      <w:r w:rsidRPr="00CD39B7">
        <w:rPr>
          <w:rFonts w:ascii="Arial Narrow" w:hAnsi="Arial Narrow"/>
        </w:rPr>
        <w:t>que la présente délibération de dérogation sera transmise pour information aux membres du CHSCT et adressé, concomitamment, par tout moyen permettant d’établir la date de réception, à l’Agent Chargé des Fonctions d’Inspection (ACFI) compétent,</w:t>
      </w:r>
    </w:p>
    <w:p w14:paraId="5593DFF2" w14:textId="77777777" w:rsidR="007338FD" w:rsidRPr="00CD39B7" w:rsidRDefault="007338FD" w:rsidP="007338FD">
      <w:pPr>
        <w:ind w:firstLine="708"/>
        <w:rPr>
          <w:rFonts w:ascii="Arial Narrow" w:hAnsi="Arial Narrow"/>
        </w:rPr>
      </w:pPr>
      <w:r w:rsidRPr="00CD39B7">
        <w:rPr>
          <w:rFonts w:ascii="Arial Narrow" w:hAnsi="Arial Narrow"/>
          <w:b/>
        </w:rPr>
        <w:t>Dit</w:t>
      </w:r>
      <w:r>
        <w:rPr>
          <w:rFonts w:ascii="Arial Narrow" w:hAnsi="Arial Narrow"/>
        </w:rPr>
        <w:t xml:space="preserve"> </w:t>
      </w:r>
      <w:r w:rsidRPr="00CD39B7">
        <w:rPr>
          <w:rFonts w:ascii="Arial Narrow" w:hAnsi="Arial Narrow"/>
        </w:rPr>
        <w:t>que les informations relatives à chaque jeune mineur accueilli et affecté à des travaux « réglementés » seront indiquées dans un document figurant en Annexe pour modèle et mis à la disposition de l’Agent Chargé d’assurer les Fonctions d’Inspection (ACFI),</w:t>
      </w:r>
    </w:p>
    <w:p w14:paraId="25032D0B" w14:textId="77777777" w:rsidR="007338FD" w:rsidRDefault="007338FD" w:rsidP="007338FD">
      <w:pPr>
        <w:ind w:firstLine="708"/>
        <w:rPr>
          <w:rFonts w:ascii="Arial Narrow" w:hAnsi="Arial Narrow"/>
        </w:rPr>
      </w:pPr>
      <w:r w:rsidRPr="00CD39B7">
        <w:rPr>
          <w:rFonts w:ascii="Arial Narrow" w:hAnsi="Arial Narrow"/>
          <w:b/>
        </w:rPr>
        <w:t>A</w:t>
      </w:r>
      <w:r>
        <w:rPr>
          <w:rFonts w:ascii="Arial Narrow" w:hAnsi="Arial Narrow"/>
          <w:b/>
        </w:rPr>
        <w:t>utorise</w:t>
      </w:r>
      <w:r w:rsidRPr="00CD39B7">
        <w:rPr>
          <w:rFonts w:ascii="Arial Narrow" w:hAnsi="Arial Narrow"/>
        </w:rPr>
        <w:t xml:space="preserve"> l’autorité territoriale ou son représentant à signer tout document relatif à ce dispositif.</w:t>
      </w:r>
    </w:p>
    <w:p w14:paraId="05E3C894" w14:textId="77777777" w:rsidR="007338FD" w:rsidRDefault="007338FD" w:rsidP="007338FD">
      <w:pPr>
        <w:jc w:val="center"/>
        <w:rPr>
          <w:rFonts w:ascii="Comic Sans MS" w:hAnsi="Comic Sans MS"/>
          <w:szCs w:val="18"/>
        </w:rPr>
      </w:pPr>
      <w:r>
        <w:object w:dxaOrig="1785" w:dyaOrig="270" w14:anchorId="518D7F04">
          <v:shape id="_x0000_i1031" type="#_x0000_t75" style="width:89.25pt;height:13.5pt" o:ole="">
            <v:imagedata r:id="rId10" o:title=""/>
          </v:shape>
          <o:OLEObject Type="Embed" ProgID="Word.Picture.8" ShapeID="_x0000_i1031" DrawAspect="Content" ObjectID="_1682360805" r:id="rId16"/>
        </w:object>
      </w:r>
    </w:p>
    <w:p w14:paraId="0E92977B" w14:textId="77777777" w:rsidR="007338FD" w:rsidRPr="00552924" w:rsidRDefault="007338FD" w:rsidP="007338FD">
      <w:pPr>
        <w:rPr>
          <w:rFonts w:ascii="Comic Sans MS" w:hAnsi="Comic Sans MS"/>
          <w:b/>
          <w:bCs/>
          <w:sz w:val="18"/>
          <w:szCs w:val="18"/>
        </w:rPr>
      </w:pPr>
      <w:r>
        <w:rPr>
          <w:rFonts w:ascii="Comic Sans MS" w:hAnsi="Comic Sans MS"/>
          <w:b/>
          <w:bCs/>
          <w:sz w:val="18"/>
          <w:szCs w:val="18"/>
        </w:rPr>
        <w:lastRenderedPageBreak/>
        <w:t>N°43/2021</w:t>
      </w:r>
    </w:p>
    <w:p w14:paraId="28CA08A0" w14:textId="77777777" w:rsidR="007338FD" w:rsidRDefault="007338FD" w:rsidP="007338FD">
      <w:pPr>
        <w:overflowPunct/>
        <w:autoSpaceDE/>
        <w:adjustRightInd/>
        <w:ind w:firstLine="708"/>
        <w:jc w:val="center"/>
        <w:rPr>
          <w:rFonts w:ascii="Comic Sans MS" w:hAnsi="Comic Sans MS"/>
          <w:b/>
          <w:sz w:val="18"/>
          <w:szCs w:val="18"/>
          <w:u w:val="single"/>
        </w:rPr>
      </w:pPr>
      <w:r>
        <w:rPr>
          <w:rFonts w:ascii="Comic Sans MS" w:hAnsi="Comic Sans MS"/>
          <w:b/>
          <w:sz w:val="18"/>
          <w:szCs w:val="18"/>
          <w:u w:val="single"/>
        </w:rPr>
        <w:t>RECOUVREMENT DES FRAIS DE FONCTIONNEMENT DES ECOLES AUPRES DES COMMUNES DE RESIDENCES DES ELEVES 2020/2021</w:t>
      </w:r>
    </w:p>
    <w:p w14:paraId="69B9ABC7" w14:textId="77777777" w:rsidR="007338FD" w:rsidRDefault="007338FD" w:rsidP="007338FD">
      <w:pPr>
        <w:overflowPunct/>
        <w:autoSpaceDE/>
        <w:adjustRightInd/>
        <w:rPr>
          <w:rFonts w:ascii="Arial Narrow" w:hAnsi="Arial Narrow"/>
          <w:szCs w:val="18"/>
        </w:rPr>
      </w:pPr>
      <w:r>
        <w:rPr>
          <w:rFonts w:ascii="Arial Narrow" w:hAnsi="Arial Narrow"/>
          <w:b/>
          <w:szCs w:val="18"/>
        </w:rPr>
        <w:t>Le Conseil Municipal</w:t>
      </w:r>
      <w:r>
        <w:rPr>
          <w:rFonts w:ascii="Arial Narrow" w:hAnsi="Arial Narrow"/>
          <w:szCs w:val="18"/>
        </w:rPr>
        <w:t xml:space="preserve"> </w:t>
      </w:r>
    </w:p>
    <w:p w14:paraId="12FFE057" w14:textId="77777777" w:rsidR="007338FD" w:rsidRDefault="007338FD" w:rsidP="007338FD">
      <w:pPr>
        <w:overflowPunct/>
        <w:autoSpaceDE/>
        <w:adjustRightInd/>
        <w:ind w:firstLine="708"/>
        <w:rPr>
          <w:rFonts w:ascii="Arial Narrow" w:hAnsi="Arial Narrow"/>
        </w:rPr>
      </w:pPr>
      <w:r w:rsidRPr="002706A6">
        <w:rPr>
          <w:rFonts w:ascii="Arial Narrow" w:hAnsi="Arial Narrow"/>
          <w:b/>
          <w:bCs/>
        </w:rPr>
        <w:t>Vu</w:t>
      </w:r>
      <w:r>
        <w:rPr>
          <w:rFonts w:ascii="Arial Narrow" w:hAnsi="Arial Narrow"/>
        </w:rPr>
        <w:t xml:space="preserve"> le code général des collectivités territoriales, et notamment l’article L2321-2 alinéa 9 relatif aux dépenses dont la commune à la charge en matière d’éducation nationale,</w:t>
      </w:r>
    </w:p>
    <w:p w14:paraId="7D4E246C" w14:textId="77777777" w:rsidR="007338FD" w:rsidRDefault="007338FD" w:rsidP="007338FD">
      <w:pPr>
        <w:overflowPunct/>
        <w:autoSpaceDE/>
        <w:adjustRightInd/>
        <w:ind w:firstLine="708"/>
        <w:rPr>
          <w:rFonts w:ascii="Arial Narrow" w:hAnsi="Arial Narrow"/>
        </w:rPr>
      </w:pPr>
      <w:r w:rsidRPr="002706A6">
        <w:rPr>
          <w:rFonts w:ascii="Arial Narrow" w:hAnsi="Arial Narrow"/>
          <w:b/>
          <w:bCs/>
        </w:rPr>
        <w:t>Vu</w:t>
      </w:r>
      <w:r>
        <w:rPr>
          <w:rFonts w:ascii="Arial Narrow" w:hAnsi="Arial Narrow"/>
        </w:rPr>
        <w:t xml:space="preserve"> le code de l’éducation nationale, et notamment ses articles L212-8, R212-21 à R212-23 relatifs à la répartition des dépenses de fonctionnement des écoles entre les communes, et au calcul de la contribution des communes de résidence,</w:t>
      </w:r>
    </w:p>
    <w:p w14:paraId="39D833A1" w14:textId="77777777" w:rsidR="007338FD" w:rsidRDefault="007338FD" w:rsidP="007338FD">
      <w:pPr>
        <w:overflowPunct/>
        <w:autoSpaceDE/>
        <w:adjustRightInd/>
        <w:ind w:firstLine="708"/>
        <w:rPr>
          <w:rFonts w:ascii="Arial Narrow" w:hAnsi="Arial Narrow"/>
        </w:rPr>
      </w:pPr>
      <w:r w:rsidRPr="002706A6">
        <w:rPr>
          <w:rFonts w:ascii="Arial Narrow" w:hAnsi="Arial Narrow"/>
          <w:b/>
          <w:bCs/>
        </w:rPr>
        <w:t>Vu</w:t>
      </w:r>
      <w:r>
        <w:rPr>
          <w:rFonts w:ascii="Arial Narrow" w:hAnsi="Arial Narrow"/>
        </w:rPr>
        <w:t xml:space="preserve"> sa délibération numéro 37 du 17 juin 2020 relative au recouvrement auprès des communes de résidence des élèves, des frais de fonctionnement des écoles,</w:t>
      </w:r>
    </w:p>
    <w:p w14:paraId="36416CA6" w14:textId="77777777" w:rsidR="007338FD" w:rsidRDefault="007338FD" w:rsidP="007338FD">
      <w:pPr>
        <w:overflowPunct/>
        <w:autoSpaceDE/>
        <w:adjustRightInd/>
        <w:ind w:firstLine="708"/>
        <w:rPr>
          <w:rFonts w:ascii="Arial Narrow" w:hAnsi="Arial Narrow"/>
        </w:rPr>
      </w:pPr>
      <w:r w:rsidRPr="002706A6">
        <w:rPr>
          <w:rFonts w:ascii="Arial Narrow" w:hAnsi="Arial Narrow"/>
          <w:b/>
          <w:bCs/>
        </w:rPr>
        <w:t>Considérant</w:t>
      </w:r>
      <w:r>
        <w:rPr>
          <w:rFonts w:ascii="Arial Narrow" w:hAnsi="Arial Narrow"/>
        </w:rPr>
        <w:t xml:space="preserve"> le détail des dépenses réelles de fonctionnement effectuées pour les classes des écoles maternelles et élémentaires, et considérant le coût moyen annuel par élève au titre de l’année 2020-2021 : </w:t>
      </w:r>
    </w:p>
    <w:p w14:paraId="06F1E8E3" w14:textId="77777777" w:rsidR="007338FD" w:rsidRDefault="007338FD" w:rsidP="007338FD">
      <w:pPr>
        <w:overflowPunct/>
        <w:autoSpaceDE/>
        <w:adjustRightInd/>
        <w:ind w:firstLine="708"/>
        <w:rPr>
          <w:rFonts w:ascii="Arial Narrow" w:hAnsi="Arial Narrow"/>
        </w:rPr>
      </w:pPr>
      <w:r>
        <w:rPr>
          <w:rFonts w:ascii="Arial Narrow" w:hAnsi="Arial Narrow"/>
        </w:rPr>
        <w:tab/>
        <w:t xml:space="preserve">Ecole maternelle : </w:t>
      </w:r>
      <w:r>
        <w:rPr>
          <w:rFonts w:ascii="Arial Narrow" w:hAnsi="Arial Narrow"/>
        </w:rPr>
        <w:tab/>
        <w:t>1045.85 euros par élève – Ecole élémentaire : 336.88 euros par élève</w:t>
      </w:r>
    </w:p>
    <w:p w14:paraId="097FF202" w14:textId="77777777" w:rsidR="007338FD" w:rsidRDefault="007338FD" w:rsidP="007338FD">
      <w:pPr>
        <w:overflowPunct/>
        <w:autoSpaceDE/>
        <w:adjustRightInd/>
        <w:ind w:firstLine="708"/>
        <w:rPr>
          <w:rFonts w:ascii="Arial Narrow" w:hAnsi="Arial Narrow"/>
        </w:rPr>
      </w:pPr>
      <w:r w:rsidRPr="002706A6">
        <w:rPr>
          <w:rFonts w:ascii="Arial Narrow" w:hAnsi="Arial Narrow"/>
          <w:b/>
          <w:bCs/>
        </w:rPr>
        <w:t>Considérant</w:t>
      </w:r>
      <w:r>
        <w:rPr>
          <w:rFonts w:ascii="Arial Narrow" w:hAnsi="Arial Narrow"/>
        </w:rPr>
        <w:t xml:space="preserve"> la proposition de la Commission scolaire de maintenir le montant du recouvrement des dépenses de fonctionnement auprès des communes de résidences à 250.00 euros par élève.</w:t>
      </w:r>
    </w:p>
    <w:p w14:paraId="0C73EA48" w14:textId="77777777" w:rsidR="007338FD" w:rsidRDefault="007338FD" w:rsidP="007338FD">
      <w:pPr>
        <w:tabs>
          <w:tab w:val="left" w:pos="3645"/>
        </w:tabs>
        <w:overflowPunct/>
        <w:autoSpaceDE/>
        <w:adjustRightInd/>
        <w:rPr>
          <w:rFonts w:ascii="Arial Narrow" w:hAnsi="Arial Narrow"/>
          <w:b/>
        </w:rPr>
      </w:pPr>
    </w:p>
    <w:p w14:paraId="55EF7E6F" w14:textId="3A9C44D5" w:rsidR="007338FD" w:rsidRDefault="007338FD" w:rsidP="007338FD">
      <w:pPr>
        <w:tabs>
          <w:tab w:val="left" w:pos="3645"/>
        </w:tabs>
        <w:overflowPunct/>
        <w:autoSpaceDE/>
        <w:adjustRightInd/>
        <w:rPr>
          <w:rFonts w:ascii="Comic Sans MS" w:hAnsi="Comic Sans MS"/>
          <w:sz w:val="18"/>
        </w:rPr>
      </w:pPr>
      <w:r>
        <w:rPr>
          <w:rFonts w:ascii="Arial Narrow" w:hAnsi="Arial Narrow"/>
          <w:b/>
        </w:rPr>
        <w:t xml:space="preserve">Après en avoir délibéré à l’unanimité des </w:t>
      </w:r>
      <w:r w:rsidR="00925352">
        <w:rPr>
          <w:rFonts w:ascii="Arial Narrow" w:hAnsi="Arial Narrow"/>
          <w:b/>
        </w:rPr>
        <w:t>15</w:t>
      </w:r>
      <w:r>
        <w:rPr>
          <w:rFonts w:ascii="Arial Narrow" w:hAnsi="Arial Narrow"/>
          <w:b/>
        </w:rPr>
        <w:t xml:space="preserve"> voix exprimées</w:t>
      </w:r>
      <w:r>
        <w:rPr>
          <w:rFonts w:ascii="Comic Sans MS" w:hAnsi="Comic Sans MS"/>
          <w:sz w:val="18"/>
        </w:rPr>
        <w:t>,</w:t>
      </w:r>
    </w:p>
    <w:p w14:paraId="5FD23D97" w14:textId="77777777" w:rsidR="007338FD" w:rsidRDefault="007338FD" w:rsidP="007338FD">
      <w:pPr>
        <w:overflowPunct/>
        <w:autoSpaceDE/>
        <w:adjustRightInd/>
        <w:ind w:firstLine="708"/>
        <w:rPr>
          <w:rFonts w:ascii="Arial Narrow" w:hAnsi="Arial Narrow"/>
        </w:rPr>
      </w:pPr>
      <w:r>
        <w:rPr>
          <w:rFonts w:ascii="Arial Narrow" w:hAnsi="Arial Narrow"/>
          <w:b/>
        </w:rPr>
        <w:t>Approuve l’état des charges réelles de fonctionnement</w:t>
      </w:r>
      <w:r>
        <w:rPr>
          <w:rFonts w:ascii="Arial Narrow" w:hAnsi="Arial Narrow"/>
        </w:rPr>
        <w:t xml:space="preserve"> des écoles au titre de l’année scolaire 2020/2021 tels que spécifiés ci-dessus,</w:t>
      </w:r>
    </w:p>
    <w:p w14:paraId="1F91BED2" w14:textId="77777777" w:rsidR="007338FD" w:rsidRPr="007723BA" w:rsidRDefault="007338FD" w:rsidP="007338FD">
      <w:pPr>
        <w:overflowPunct/>
        <w:autoSpaceDE/>
        <w:adjustRightInd/>
        <w:ind w:firstLine="708"/>
        <w:rPr>
          <w:rFonts w:ascii="Arial Narrow" w:hAnsi="Arial Narrow"/>
          <w:b/>
        </w:rPr>
      </w:pPr>
      <w:r>
        <w:rPr>
          <w:rFonts w:ascii="Arial Narrow" w:hAnsi="Arial Narrow"/>
          <w:b/>
        </w:rPr>
        <w:t>Approuve le recouvrement</w:t>
      </w:r>
      <w:r>
        <w:rPr>
          <w:rFonts w:ascii="Arial Narrow" w:hAnsi="Arial Narrow"/>
        </w:rPr>
        <w:t xml:space="preserve"> auprès des communes de résidence des élèves, des frais de fonctionnement aux montants suivants : </w:t>
      </w:r>
      <w:r>
        <w:rPr>
          <w:rFonts w:ascii="Comic Sans MS" w:hAnsi="Comic Sans MS"/>
          <w:sz w:val="18"/>
          <w:szCs w:val="18"/>
        </w:rPr>
        <w:tab/>
      </w:r>
      <w:r w:rsidRPr="007723BA">
        <w:rPr>
          <w:rFonts w:ascii="Arial Narrow" w:hAnsi="Arial Narrow"/>
          <w:b/>
        </w:rPr>
        <w:t>ECOLES MATERNELLE ET ELEMENTAIRE</w:t>
      </w:r>
      <w:r w:rsidRPr="007723BA">
        <w:rPr>
          <w:rFonts w:ascii="Arial Narrow" w:hAnsi="Arial Narrow"/>
          <w:b/>
        </w:rPr>
        <w:tab/>
        <w:t xml:space="preserve">250.00 EUROS PAR ELEVE </w:t>
      </w:r>
    </w:p>
    <w:p w14:paraId="35524685" w14:textId="77777777" w:rsidR="007338FD" w:rsidRPr="009B40AA" w:rsidRDefault="007338FD" w:rsidP="007338FD">
      <w:pPr>
        <w:overflowPunct/>
        <w:autoSpaceDE/>
        <w:autoSpaceDN/>
        <w:adjustRightInd/>
        <w:ind w:firstLine="708"/>
        <w:textAlignment w:val="auto"/>
        <w:rPr>
          <w:rFonts w:ascii="Arial Narrow" w:hAnsi="Arial Narrow"/>
        </w:rPr>
      </w:pPr>
      <w:r>
        <w:rPr>
          <w:rFonts w:ascii="Arial Narrow" w:hAnsi="Arial Narrow"/>
          <w:b/>
        </w:rPr>
        <w:t>Autorise</w:t>
      </w:r>
      <w:r>
        <w:rPr>
          <w:rFonts w:ascii="Arial Narrow" w:hAnsi="Arial Narrow"/>
        </w:rPr>
        <w:t xml:space="preserve"> Monsieur le Maire à émettre, auprès des communes concernées, les titres de recettes correspondants au recouvrement des frais de fonctionnement au titre de l’année scolaire 2020/2021 au prorata du nombre des élèves accueillis et résidant dans chacune de ces communes.</w:t>
      </w:r>
    </w:p>
    <w:p w14:paraId="30683A0E" w14:textId="77777777" w:rsidR="007338FD" w:rsidRDefault="007338FD" w:rsidP="007338FD">
      <w:pPr>
        <w:jc w:val="center"/>
        <w:rPr>
          <w:rFonts w:ascii="Comic Sans MS" w:hAnsi="Comic Sans MS"/>
          <w:szCs w:val="18"/>
        </w:rPr>
      </w:pPr>
      <w:r>
        <w:object w:dxaOrig="1785" w:dyaOrig="270" w14:anchorId="3C4EA282">
          <v:shape id="_x0000_i1032" type="#_x0000_t75" style="width:89.25pt;height:13.5pt" o:ole="">
            <v:imagedata r:id="rId10" o:title=""/>
          </v:shape>
          <o:OLEObject Type="Embed" ProgID="Word.Picture.8" ShapeID="_x0000_i1032" DrawAspect="Content" ObjectID="_1682360806" r:id="rId17"/>
        </w:object>
      </w:r>
    </w:p>
    <w:p w14:paraId="2987E77B" w14:textId="77777777" w:rsidR="007338FD" w:rsidRPr="006A3F27" w:rsidRDefault="007338FD" w:rsidP="007338FD">
      <w:pPr>
        <w:jc w:val="left"/>
        <w:rPr>
          <w:rFonts w:ascii="Comic Sans MS" w:hAnsi="Comic Sans MS"/>
          <w:b/>
          <w:bCs/>
          <w:sz w:val="18"/>
          <w:szCs w:val="18"/>
        </w:rPr>
      </w:pPr>
      <w:r>
        <w:rPr>
          <w:rFonts w:ascii="Comic Sans MS" w:hAnsi="Comic Sans MS"/>
          <w:b/>
          <w:bCs/>
          <w:sz w:val="18"/>
          <w:szCs w:val="18"/>
        </w:rPr>
        <w:t>N°44/2021</w:t>
      </w:r>
    </w:p>
    <w:p w14:paraId="5DC81C98" w14:textId="77777777" w:rsidR="007338FD" w:rsidRDefault="007338FD" w:rsidP="007338FD">
      <w:pPr>
        <w:overflowPunct/>
        <w:autoSpaceDE/>
        <w:adjustRightInd/>
        <w:jc w:val="center"/>
        <w:rPr>
          <w:rFonts w:ascii="Comic Sans MS" w:hAnsi="Comic Sans MS"/>
          <w:b/>
          <w:sz w:val="18"/>
          <w:szCs w:val="24"/>
          <w:u w:val="single"/>
        </w:rPr>
      </w:pPr>
      <w:r>
        <w:rPr>
          <w:rFonts w:ascii="Comic Sans MS" w:hAnsi="Comic Sans MS"/>
          <w:b/>
          <w:sz w:val="18"/>
          <w:szCs w:val="24"/>
          <w:u w:val="single"/>
        </w:rPr>
        <w:t>PARTICIPATION AUX FRAIS DE FOURNITURE SCOLAIRE 2020-2021</w:t>
      </w:r>
    </w:p>
    <w:p w14:paraId="60FDD4EC" w14:textId="77777777" w:rsidR="007338FD" w:rsidRDefault="007338FD" w:rsidP="007338FD">
      <w:pPr>
        <w:rPr>
          <w:rFonts w:ascii="Arial Narrow" w:hAnsi="Arial Narrow"/>
          <w:b/>
        </w:rPr>
      </w:pPr>
      <w:r>
        <w:rPr>
          <w:rFonts w:ascii="Arial Narrow" w:hAnsi="Arial Narrow"/>
          <w:b/>
        </w:rPr>
        <w:t>Le Conseil Municipal,</w:t>
      </w:r>
    </w:p>
    <w:p w14:paraId="04DE5C8C" w14:textId="77777777" w:rsidR="007338FD" w:rsidRDefault="007338FD" w:rsidP="007338FD">
      <w:pPr>
        <w:pStyle w:val="Corpsdetexte21"/>
        <w:ind w:firstLine="708"/>
        <w:rPr>
          <w:rFonts w:ascii="Arial Narrow" w:hAnsi="Arial Narrow"/>
          <w:sz w:val="20"/>
        </w:rPr>
      </w:pPr>
      <w:r>
        <w:rPr>
          <w:rFonts w:ascii="Arial Narrow" w:hAnsi="Arial Narrow"/>
          <w:sz w:val="20"/>
        </w:rPr>
        <w:t>Vu le code général des collectivités territoriales, et notamment l’article L2321-2 alinéa 9 relatif aux dépenses dont la commune a la charge en matière d’éducation nationale,</w:t>
      </w:r>
    </w:p>
    <w:p w14:paraId="61910F2B" w14:textId="77777777" w:rsidR="007338FD" w:rsidRDefault="007338FD" w:rsidP="007338FD">
      <w:pPr>
        <w:ind w:firstLine="708"/>
        <w:rPr>
          <w:rFonts w:ascii="Arial Narrow" w:hAnsi="Arial Narrow"/>
        </w:rPr>
      </w:pPr>
      <w:r>
        <w:rPr>
          <w:rFonts w:ascii="Arial Narrow" w:hAnsi="Arial Narrow"/>
        </w:rPr>
        <w:t>Considérant les dépenses légales à la charge des communes, en matière d’éducation nationale, et notamment les dépenses de fonctionnement comprenant les frais de fournitures scolaires,</w:t>
      </w:r>
    </w:p>
    <w:p w14:paraId="14FFDA30" w14:textId="77777777" w:rsidR="007338FD" w:rsidRDefault="007338FD" w:rsidP="007338FD">
      <w:pPr>
        <w:ind w:firstLine="708"/>
        <w:rPr>
          <w:rFonts w:ascii="Arial Narrow" w:hAnsi="Arial Narrow"/>
          <w:bCs/>
        </w:rPr>
      </w:pPr>
      <w:r>
        <w:rPr>
          <w:rFonts w:ascii="Arial Narrow" w:hAnsi="Arial Narrow"/>
          <w:bCs/>
        </w:rPr>
        <w:t>Considérant le nombre des élèves inscrits pour l’année scolaire 2020-2021, soit un total de 217 élèves pour l’école élémentaire et un total de 113 élèves pour l’école maternelle,</w:t>
      </w:r>
    </w:p>
    <w:p w14:paraId="366216B0" w14:textId="77777777" w:rsidR="007338FD" w:rsidRDefault="007338FD" w:rsidP="007338FD">
      <w:pPr>
        <w:ind w:firstLine="708"/>
        <w:rPr>
          <w:rFonts w:ascii="Comic Sans MS" w:hAnsi="Comic Sans MS"/>
          <w:b/>
          <w:bCs/>
          <w:sz w:val="18"/>
        </w:rPr>
      </w:pPr>
    </w:p>
    <w:p w14:paraId="6C0D4111" w14:textId="77777777" w:rsidR="007338FD" w:rsidRDefault="007338FD" w:rsidP="007338FD">
      <w:pPr>
        <w:rPr>
          <w:rFonts w:ascii="Comic Sans MS" w:hAnsi="Comic Sans MS"/>
          <w:b/>
          <w:bCs/>
          <w:sz w:val="18"/>
        </w:rPr>
      </w:pPr>
      <w:r>
        <w:rPr>
          <w:rFonts w:ascii="Arial Narrow" w:hAnsi="Arial Narrow"/>
          <w:b/>
          <w:bCs/>
        </w:rPr>
        <w:t xml:space="preserve">Après en avoir délibéré et à l’unanimité des 16 voix exprimées, </w:t>
      </w:r>
    </w:p>
    <w:p w14:paraId="53860EED" w14:textId="77777777" w:rsidR="007338FD" w:rsidRDefault="007338FD" w:rsidP="007338FD">
      <w:pPr>
        <w:ind w:firstLine="708"/>
        <w:rPr>
          <w:rFonts w:ascii="Arial Narrow" w:hAnsi="Arial Narrow"/>
          <w:b/>
          <w:bCs/>
        </w:rPr>
      </w:pPr>
      <w:r>
        <w:rPr>
          <w:rFonts w:ascii="Arial Narrow" w:hAnsi="Arial Narrow"/>
          <w:b/>
        </w:rPr>
        <w:t>Approuve la prise en charge des frais de fournitures scolaires</w:t>
      </w:r>
      <w:r>
        <w:rPr>
          <w:rFonts w:ascii="Arial Narrow" w:hAnsi="Arial Narrow"/>
        </w:rPr>
        <w:t xml:space="preserve">, au titre de l’année scolaire 2020-2021, après visa au préalable, par le Maire, des commandes de fournitures présentées par les écoles, et à concurrence du montant suivant par élève : </w:t>
      </w:r>
      <w:r>
        <w:rPr>
          <w:rFonts w:ascii="Arial Narrow" w:hAnsi="Arial Narrow"/>
          <w:b/>
        </w:rPr>
        <w:t>Ecole Elémentaire :</w:t>
      </w:r>
      <w:r>
        <w:rPr>
          <w:rFonts w:ascii="Arial Narrow" w:hAnsi="Arial Narrow"/>
          <w:b/>
        </w:rPr>
        <w:tab/>
        <w:t>28 euros par élève   -   Ecole Maternelle</w:t>
      </w:r>
      <w:r>
        <w:rPr>
          <w:rFonts w:ascii="Arial Narrow" w:hAnsi="Arial Narrow"/>
        </w:rPr>
        <w:t> :</w:t>
      </w:r>
      <w:r>
        <w:rPr>
          <w:rFonts w:ascii="Arial Narrow" w:hAnsi="Arial Narrow"/>
        </w:rPr>
        <w:tab/>
      </w:r>
      <w:r>
        <w:rPr>
          <w:rFonts w:ascii="Arial Narrow" w:hAnsi="Arial Narrow"/>
          <w:b/>
          <w:bCs/>
        </w:rPr>
        <w:t>28 euros par élève</w:t>
      </w:r>
    </w:p>
    <w:p w14:paraId="58F78DB6" w14:textId="77777777" w:rsidR="007338FD" w:rsidRDefault="007338FD" w:rsidP="007338FD">
      <w:pPr>
        <w:ind w:firstLine="708"/>
        <w:rPr>
          <w:rFonts w:ascii="Arial Narrow" w:hAnsi="Arial Narrow"/>
        </w:rPr>
      </w:pPr>
      <w:r>
        <w:rPr>
          <w:rFonts w:ascii="Arial Narrow" w:hAnsi="Arial Narrow"/>
          <w:b/>
        </w:rPr>
        <w:t>Précise que</w:t>
      </w:r>
      <w:r>
        <w:rPr>
          <w:rFonts w:ascii="Arial Narrow" w:hAnsi="Arial Narrow"/>
        </w:rPr>
        <w:t xml:space="preserve"> cette participation aux frais de fournitures scolaires, calculée initialement selon le nombre des élèves inscrits à la rentrée scolaire 2020, est réajustée en cours d’année scolaire, en fonction des éventuels mouvements d’élèves tels que communiqués régulièrement par les Directeurs d’écoles aux services administratifs de la Mairie.</w:t>
      </w:r>
    </w:p>
    <w:p w14:paraId="2C04635F" w14:textId="77777777" w:rsidR="007338FD" w:rsidRDefault="007338FD" w:rsidP="007338FD">
      <w:pPr>
        <w:ind w:firstLine="708"/>
        <w:rPr>
          <w:rFonts w:ascii="Arial Narrow" w:hAnsi="Arial Narrow"/>
        </w:rPr>
      </w:pPr>
      <w:r>
        <w:rPr>
          <w:rFonts w:ascii="Arial Narrow" w:hAnsi="Arial Narrow"/>
          <w:b/>
        </w:rPr>
        <w:t xml:space="preserve">Dit </w:t>
      </w:r>
      <w:r>
        <w:rPr>
          <w:rFonts w:ascii="Arial Narrow" w:hAnsi="Arial Narrow"/>
        </w:rPr>
        <w:t>que cette participation est inscrite au budget primitif 2021 compte 6067 et que le contrôle de cette participation s’effectue au fur et à mesure de la réception des commandes effectives de fournitures scolaires effectuées par les écoles.</w:t>
      </w:r>
    </w:p>
    <w:p w14:paraId="3F650EB3" w14:textId="77777777" w:rsidR="007338FD" w:rsidRDefault="007338FD" w:rsidP="007338FD">
      <w:pPr>
        <w:rPr>
          <w:rFonts w:ascii="Arial Narrow" w:hAnsi="Arial Narrow"/>
        </w:rPr>
      </w:pPr>
      <w:r>
        <w:rPr>
          <w:rFonts w:ascii="Arial Narrow" w:hAnsi="Arial Narrow"/>
          <w:b/>
        </w:rPr>
        <w:tab/>
        <w:t>Autorise le Maire</w:t>
      </w:r>
      <w:r>
        <w:rPr>
          <w:rFonts w:ascii="Arial Narrow" w:hAnsi="Arial Narrow"/>
        </w:rPr>
        <w:t xml:space="preserve"> à procéder au recouvrement de la participation aux frais de fournitures scolaires auprès des communes extérieures et à concurrence du montant par élève accueilli dans les écoles</w:t>
      </w:r>
    </w:p>
    <w:p w14:paraId="22F1C50B" w14:textId="77777777" w:rsidR="007338FD" w:rsidRPr="0053390A" w:rsidRDefault="007338FD" w:rsidP="007338FD">
      <w:pPr>
        <w:jc w:val="center"/>
      </w:pPr>
      <w:r>
        <w:object w:dxaOrig="1785" w:dyaOrig="270" w14:anchorId="2FBD17D7">
          <v:shape id="_x0000_i1033" type="#_x0000_t75" style="width:89.25pt;height:13.5pt" o:ole="">
            <v:imagedata r:id="rId10" o:title=""/>
          </v:shape>
          <o:OLEObject Type="Embed" ProgID="Word.Picture.8" ShapeID="_x0000_i1033" DrawAspect="Content" ObjectID="_1682360807" r:id="rId18"/>
        </w:object>
      </w:r>
    </w:p>
    <w:p w14:paraId="3020EC92" w14:textId="77777777" w:rsidR="007338FD" w:rsidRPr="006A3F27" w:rsidRDefault="007338FD" w:rsidP="007338FD">
      <w:pPr>
        <w:jc w:val="left"/>
        <w:rPr>
          <w:rFonts w:ascii="Comic Sans MS" w:hAnsi="Comic Sans MS"/>
          <w:b/>
          <w:bCs/>
          <w:sz w:val="18"/>
          <w:szCs w:val="18"/>
        </w:rPr>
      </w:pPr>
      <w:r>
        <w:rPr>
          <w:rFonts w:ascii="Comic Sans MS" w:hAnsi="Comic Sans MS"/>
          <w:b/>
          <w:bCs/>
          <w:sz w:val="18"/>
          <w:szCs w:val="18"/>
        </w:rPr>
        <w:t>N°45/2021</w:t>
      </w:r>
    </w:p>
    <w:p w14:paraId="7A207201" w14:textId="77777777" w:rsidR="007338FD" w:rsidRPr="00AC72D8" w:rsidRDefault="007338FD" w:rsidP="007338FD">
      <w:pPr>
        <w:jc w:val="center"/>
        <w:rPr>
          <w:rFonts w:ascii="Comic Sans MS" w:hAnsi="Comic Sans MS"/>
          <w:b/>
          <w:bCs/>
          <w:sz w:val="18"/>
          <w:u w:val="single"/>
        </w:rPr>
      </w:pPr>
      <w:r>
        <w:rPr>
          <w:rFonts w:ascii="Comic Sans MS" w:hAnsi="Comic Sans MS"/>
          <w:b/>
          <w:bCs/>
          <w:sz w:val="18"/>
          <w:u w:val="single"/>
        </w:rPr>
        <w:t>FRAIS DE FONCTIONNEMENT DU COLLEGE MARIE CURIE A FONTOY</w:t>
      </w:r>
    </w:p>
    <w:p w14:paraId="49C28FD1" w14:textId="77777777" w:rsidR="007338FD" w:rsidRDefault="007338FD" w:rsidP="007338FD">
      <w:pPr>
        <w:pStyle w:val="Titre3"/>
        <w:ind w:firstLine="708"/>
        <w:jc w:val="both"/>
        <w:rPr>
          <w:rFonts w:ascii="Arial Narrow" w:hAnsi="Arial Narrow"/>
          <w:bCs/>
          <w:sz w:val="20"/>
        </w:rPr>
      </w:pPr>
      <w:r w:rsidRPr="00A35756">
        <w:rPr>
          <w:rFonts w:ascii="Arial Narrow" w:hAnsi="Arial Narrow"/>
          <w:bCs/>
          <w:sz w:val="20"/>
        </w:rPr>
        <w:t xml:space="preserve">Monsieur le Maire </w:t>
      </w:r>
      <w:r>
        <w:rPr>
          <w:rFonts w:ascii="Arial Narrow" w:hAnsi="Arial Narrow"/>
          <w:bCs/>
          <w:sz w:val="20"/>
        </w:rPr>
        <w:t xml:space="preserve">informe l’assemblée d’un courrier adressé par </w:t>
      </w:r>
      <w:r w:rsidRPr="001D7D23">
        <w:rPr>
          <w:rFonts w:ascii="Arial Narrow" w:hAnsi="Arial Narrow"/>
          <w:bCs/>
          <w:sz w:val="20"/>
        </w:rPr>
        <w:t>la commune de Fontoy</w:t>
      </w:r>
      <w:r>
        <w:rPr>
          <w:rFonts w:ascii="Arial Narrow" w:hAnsi="Arial Narrow"/>
          <w:bCs/>
          <w:sz w:val="20"/>
        </w:rPr>
        <w:t>, relatif à</w:t>
      </w:r>
      <w:r w:rsidRPr="001D7D23">
        <w:rPr>
          <w:rFonts w:ascii="Arial Narrow" w:hAnsi="Arial Narrow"/>
          <w:bCs/>
          <w:sz w:val="20"/>
        </w:rPr>
        <w:t xml:space="preserve"> une demande de participation </w:t>
      </w:r>
      <w:r>
        <w:rPr>
          <w:rFonts w:ascii="Arial Narrow" w:hAnsi="Arial Narrow"/>
          <w:bCs/>
          <w:sz w:val="20"/>
        </w:rPr>
        <w:t xml:space="preserve">de la commune d’Audun-le-Roman </w:t>
      </w:r>
      <w:r w:rsidRPr="001D7D23">
        <w:rPr>
          <w:rFonts w:ascii="Arial Narrow" w:hAnsi="Arial Narrow"/>
          <w:bCs/>
          <w:sz w:val="20"/>
        </w:rPr>
        <w:t>aux frais de fonctionnement du collège Marie Cur</w:t>
      </w:r>
      <w:r>
        <w:rPr>
          <w:rFonts w:ascii="Arial Narrow" w:hAnsi="Arial Narrow"/>
          <w:bCs/>
          <w:sz w:val="20"/>
        </w:rPr>
        <w:t xml:space="preserve">ie </w:t>
      </w:r>
      <w:r w:rsidRPr="001D7D23">
        <w:rPr>
          <w:rFonts w:ascii="Arial Narrow" w:hAnsi="Arial Narrow"/>
          <w:bCs/>
          <w:sz w:val="20"/>
        </w:rPr>
        <w:t xml:space="preserve">de Fontoy pour </w:t>
      </w:r>
      <w:r>
        <w:rPr>
          <w:rFonts w:ascii="Arial Narrow" w:hAnsi="Arial Narrow"/>
          <w:bCs/>
          <w:sz w:val="20"/>
        </w:rPr>
        <w:t>1</w:t>
      </w:r>
      <w:r w:rsidRPr="001D7D23">
        <w:rPr>
          <w:rFonts w:ascii="Arial Narrow" w:hAnsi="Arial Narrow"/>
          <w:bCs/>
          <w:sz w:val="20"/>
        </w:rPr>
        <w:t xml:space="preserve"> élève</w:t>
      </w:r>
      <w:r>
        <w:rPr>
          <w:rFonts w:ascii="Arial Narrow" w:hAnsi="Arial Narrow"/>
          <w:bCs/>
          <w:sz w:val="20"/>
        </w:rPr>
        <w:t xml:space="preserve">, et </w:t>
      </w:r>
      <w:r w:rsidRPr="001D7D23">
        <w:rPr>
          <w:rFonts w:ascii="Arial Narrow" w:hAnsi="Arial Narrow"/>
          <w:bCs/>
          <w:sz w:val="20"/>
        </w:rPr>
        <w:t>à hauteur d</w:t>
      </w:r>
      <w:r>
        <w:rPr>
          <w:rFonts w:ascii="Arial Narrow" w:hAnsi="Arial Narrow"/>
          <w:bCs/>
          <w:sz w:val="20"/>
        </w:rPr>
        <w:t>’un montant par élève de 196.06</w:t>
      </w:r>
      <w:r w:rsidRPr="001D7D23">
        <w:rPr>
          <w:rFonts w:ascii="Arial Narrow" w:hAnsi="Arial Narrow"/>
          <w:bCs/>
          <w:sz w:val="20"/>
        </w:rPr>
        <w:t xml:space="preserve"> €.</w:t>
      </w:r>
      <w:r>
        <w:rPr>
          <w:rFonts w:ascii="Arial Narrow" w:hAnsi="Arial Narrow"/>
          <w:bCs/>
          <w:sz w:val="20"/>
        </w:rPr>
        <w:t xml:space="preserve"> Cet élève</w:t>
      </w:r>
      <w:r w:rsidRPr="001D7D23">
        <w:rPr>
          <w:rFonts w:ascii="Arial Narrow" w:hAnsi="Arial Narrow"/>
          <w:bCs/>
          <w:sz w:val="20"/>
        </w:rPr>
        <w:t xml:space="preserve"> </w:t>
      </w:r>
      <w:r>
        <w:rPr>
          <w:rFonts w:ascii="Arial Narrow" w:hAnsi="Arial Narrow"/>
          <w:bCs/>
          <w:sz w:val="20"/>
        </w:rPr>
        <w:t>est</w:t>
      </w:r>
      <w:r w:rsidRPr="001D7D23">
        <w:rPr>
          <w:rFonts w:ascii="Arial Narrow" w:hAnsi="Arial Narrow"/>
          <w:bCs/>
          <w:sz w:val="20"/>
        </w:rPr>
        <w:t xml:space="preserve"> inscrit</w:t>
      </w:r>
      <w:r>
        <w:rPr>
          <w:rFonts w:ascii="Arial Narrow" w:hAnsi="Arial Narrow"/>
          <w:bCs/>
          <w:sz w:val="20"/>
        </w:rPr>
        <w:t xml:space="preserve"> pour un </w:t>
      </w:r>
      <w:r w:rsidRPr="001D7D23">
        <w:rPr>
          <w:rFonts w:ascii="Arial Narrow" w:hAnsi="Arial Narrow"/>
          <w:bCs/>
          <w:sz w:val="20"/>
        </w:rPr>
        <w:t xml:space="preserve">cursus normal </w:t>
      </w:r>
      <w:r>
        <w:rPr>
          <w:rFonts w:ascii="Arial Narrow" w:hAnsi="Arial Narrow"/>
          <w:bCs/>
          <w:sz w:val="20"/>
        </w:rPr>
        <w:t xml:space="preserve">audit collège </w:t>
      </w:r>
      <w:r w:rsidRPr="001D7D23">
        <w:rPr>
          <w:rFonts w:ascii="Arial Narrow" w:hAnsi="Arial Narrow"/>
          <w:bCs/>
          <w:sz w:val="20"/>
        </w:rPr>
        <w:t xml:space="preserve">(De </w:t>
      </w:r>
      <w:proofErr w:type="spellStart"/>
      <w:r w:rsidRPr="001D7D23">
        <w:rPr>
          <w:rFonts w:ascii="Arial Narrow" w:hAnsi="Arial Narrow"/>
          <w:bCs/>
          <w:sz w:val="20"/>
        </w:rPr>
        <w:t>Amicis</w:t>
      </w:r>
      <w:proofErr w:type="spellEnd"/>
      <w:r w:rsidRPr="001D7D23">
        <w:rPr>
          <w:rFonts w:ascii="Arial Narrow" w:hAnsi="Arial Narrow"/>
          <w:bCs/>
          <w:sz w:val="20"/>
        </w:rPr>
        <w:t xml:space="preserve"> </w:t>
      </w:r>
      <w:r>
        <w:rPr>
          <w:rFonts w:ascii="Arial Narrow" w:hAnsi="Arial Narrow"/>
          <w:bCs/>
          <w:sz w:val="20"/>
        </w:rPr>
        <w:t>Léna</w:t>
      </w:r>
      <w:r w:rsidRPr="001D7D23">
        <w:rPr>
          <w:rFonts w:ascii="Arial Narrow" w:hAnsi="Arial Narrow"/>
          <w:bCs/>
          <w:sz w:val="20"/>
        </w:rPr>
        <w:t>)</w:t>
      </w:r>
      <w:r>
        <w:rPr>
          <w:rFonts w:ascii="Arial Narrow" w:hAnsi="Arial Narrow"/>
          <w:bCs/>
          <w:sz w:val="20"/>
        </w:rPr>
        <w:t>.</w:t>
      </w:r>
    </w:p>
    <w:p w14:paraId="48141DB7" w14:textId="77777777" w:rsidR="007338FD" w:rsidRDefault="007338FD" w:rsidP="007338FD">
      <w:pPr>
        <w:pStyle w:val="Titre3"/>
        <w:ind w:firstLine="708"/>
        <w:jc w:val="both"/>
        <w:rPr>
          <w:rFonts w:ascii="Arial Narrow" w:hAnsi="Arial Narrow"/>
          <w:bCs/>
          <w:sz w:val="20"/>
        </w:rPr>
      </w:pPr>
      <w:r>
        <w:rPr>
          <w:rFonts w:ascii="Arial Narrow" w:hAnsi="Arial Narrow"/>
          <w:bCs/>
          <w:sz w:val="20"/>
        </w:rPr>
        <w:t xml:space="preserve">Il </w:t>
      </w:r>
      <w:r w:rsidRPr="001D7D23">
        <w:rPr>
          <w:rFonts w:ascii="Arial Narrow" w:hAnsi="Arial Narrow"/>
          <w:bCs/>
          <w:sz w:val="20"/>
        </w:rPr>
        <w:t>précise que la seule contribution envisageable pour la commune concerne le cursus spécialisé étant donné son absence au sein du Collège Gaston Ramon d’Audun-le-Roman</w:t>
      </w:r>
      <w:r>
        <w:rPr>
          <w:rFonts w:ascii="Arial Narrow" w:hAnsi="Arial Narrow"/>
          <w:bCs/>
          <w:sz w:val="20"/>
        </w:rPr>
        <w:t>.</w:t>
      </w:r>
    </w:p>
    <w:p w14:paraId="46C4D8AF" w14:textId="77777777" w:rsidR="007338FD" w:rsidRPr="007D7EDB" w:rsidRDefault="007338FD" w:rsidP="007338FD">
      <w:pPr>
        <w:pStyle w:val="Titre3"/>
        <w:jc w:val="left"/>
        <w:rPr>
          <w:rFonts w:ascii="Arial Narrow" w:hAnsi="Arial Narrow"/>
          <w:b/>
          <w:bCs/>
          <w:sz w:val="20"/>
        </w:rPr>
      </w:pPr>
      <w:r w:rsidRPr="007D7EDB">
        <w:rPr>
          <w:rFonts w:ascii="Arial Narrow" w:hAnsi="Arial Narrow"/>
          <w:b/>
          <w:bCs/>
          <w:sz w:val="20"/>
        </w:rPr>
        <w:t>Le Conseil Municipal</w:t>
      </w:r>
      <w:r w:rsidRPr="007D7EDB">
        <w:rPr>
          <w:rFonts w:ascii="Arial Narrow" w:hAnsi="Arial Narrow"/>
          <w:b/>
          <w:bCs/>
          <w:sz w:val="20"/>
        </w:rPr>
        <w:tab/>
      </w:r>
    </w:p>
    <w:p w14:paraId="08B99E4D" w14:textId="77777777" w:rsidR="007338FD" w:rsidRDefault="007338FD" w:rsidP="007338FD">
      <w:pPr>
        <w:pStyle w:val="Titre3"/>
        <w:ind w:firstLine="708"/>
        <w:jc w:val="left"/>
        <w:rPr>
          <w:rFonts w:ascii="Arial Narrow" w:hAnsi="Arial Narrow"/>
          <w:bCs/>
          <w:sz w:val="20"/>
        </w:rPr>
      </w:pPr>
      <w:r w:rsidRPr="001D7D23">
        <w:rPr>
          <w:rFonts w:ascii="Arial Narrow" w:hAnsi="Arial Narrow"/>
          <w:bCs/>
          <w:sz w:val="20"/>
        </w:rPr>
        <w:t>Vu l’exposé du Maire</w:t>
      </w:r>
      <w:r>
        <w:rPr>
          <w:rFonts w:ascii="Arial Narrow" w:hAnsi="Arial Narrow"/>
          <w:bCs/>
          <w:sz w:val="20"/>
        </w:rPr>
        <w:t xml:space="preserve">, </w:t>
      </w:r>
    </w:p>
    <w:p w14:paraId="53FA9297" w14:textId="77777777" w:rsidR="007338FD" w:rsidRPr="001D7D23" w:rsidRDefault="007338FD" w:rsidP="007338FD">
      <w:pPr>
        <w:pStyle w:val="Titre3"/>
        <w:ind w:firstLine="708"/>
        <w:jc w:val="left"/>
        <w:rPr>
          <w:rFonts w:ascii="Arial Narrow" w:hAnsi="Arial Narrow"/>
          <w:bCs/>
          <w:sz w:val="20"/>
        </w:rPr>
      </w:pPr>
      <w:r w:rsidRPr="001D7D23">
        <w:rPr>
          <w:rFonts w:ascii="Arial Narrow" w:hAnsi="Arial Narrow"/>
          <w:bCs/>
          <w:sz w:val="20"/>
        </w:rPr>
        <w:t xml:space="preserve">Vu le courrier de la commune de Fontoy en date du </w:t>
      </w:r>
      <w:r>
        <w:rPr>
          <w:rFonts w:ascii="Arial Narrow" w:hAnsi="Arial Narrow"/>
          <w:bCs/>
          <w:sz w:val="20"/>
        </w:rPr>
        <w:t>22 avril</w:t>
      </w:r>
      <w:r w:rsidRPr="001D7D23">
        <w:rPr>
          <w:rFonts w:ascii="Arial Narrow" w:hAnsi="Arial Narrow"/>
          <w:bCs/>
          <w:sz w:val="20"/>
        </w:rPr>
        <w:t xml:space="preserve"> </w:t>
      </w:r>
      <w:r>
        <w:rPr>
          <w:rFonts w:ascii="Arial Narrow" w:hAnsi="Arial Narrow"/>
          <w:bCs/>
          <w:sz w:val="20"/>
        </w:rPr>
        <w:t>2021,</w:t>
      </w:r>
    </w:p>
    <w:p w14:paraId="4ED6818C" w14:textId="77777777" w:rsidR="007338FD" w:rsidRPr="001D7D23" w:rsidRDefault="007338FD" w:rsidP="007338FD">
      <w:pPr>
        <w:rPr>
          <w:rFonts w:ascii="Arial Narrow" w:hAnsi="Arial Narrow"/>
        </w:rPr>
      </w:pPr>
      <w:r w:rsidRPr="001D7D23">
        <w:rPr>
          <w:rFonts w:ascii="Arial Narrow" w:hAnsi="Arial Narrow"/>
        </w:rPr>
        <w:tab/>
        <w:t xml:space="preserve">Vu le cursus pour lesquels </w:t>
      </w:r>
      <w:r>
        <w:rPr>
          <w:rFonts w:ascii="Arial Narrow" w:hAnsi="Arial Narrow"/>
        </w:rPr>
        <w:t>l’élève est inscrit,</w:t>
      </w:r>
    </w:p>
    <w:p w14:paraId="1634B7C5" w14:textId="77777777" w:rsidR="007338FD" w:rsidRDefault="007338FD" w:rsidP="007338FD">
      <w:pPr>
        <w:rPr>
          <w:rFonts w:ascii="Arial Narrow" w:hAnsi="Arial Narrow"/>
          <w:bCs/>
        </w:rPr>
      </w:pPr>
      <w:r w:rsidRPr="001D7D23">
        <w:rPr>
          <w:rFonts w:ascii="Arial Narrow" w:hAnsi="Arial Narrow"/>
        </w:rPr>
        <w:tab/>
        <w:t xml:space="preserve">Vu la loi du 4 Juillet 1990 </w:t>
      </w:r>
      <w:r w:rsidRPr="001D7D23">
        <w:rPr>
          <w:rFonts w:ascii="Arial Narrow" w:hAnsi="Arial Narrow"/>
          <w:bCs/>
        </w:rPr>
        <w:t>relative à la participation des communes au financement des collèges</w:t>
      </w:r>
      <w:r>
        <w:rPr>
          <w:rFonts w:ascii="Arial Narrow" w:hAnsi="Arial Narrow"/>
          <w:bCs/>
        </w:rPr>
        <w:t>,</w:t>
      </w:r>
    </w:p>
    <w:p w14:paraId="7F7AC738" w14:textId="77777777" w:rsidR="007338FD" w:rsidRPr="001D7D23" w:rsidRDefault="007338FD" w:rsidP="007338FD">
      <w:pPr>
        <w:rPr>
          <w:rFonts w:ascii="Arial Narrow" w:hAnsi="Arial Narrow"/>
        </w:rPr>
      </w:pPr>
    </w:p>
    <w:p w14:paraId="2439BA90" w14:textId="4445BF34" w:rsidR="007338FD" w:rsidRDefault="007338FD" w:rsidP="007338FD">
      <w:pPr>
        <w:pStyle w:val="Titre3"/>
        <w:jc w:val="left"/>
        <w:rPr>
          <w:rFonts w:ascii="Arial Narrow" w:hAnsi="Arial Narrow"/>
          <w:b/>
          <w:bCs/>
          <w:sz w:val="20"/>
        </w:rPr>
      </w:pPr>
      <w:r w:rsidRPr="007D7EDB">
        <w:rPr>
          <w:rFonts w:ascii="Arial Narrow" w:hAnsi="Arial Narrow"/>
          <w:b/>
          <w:bCs/>
          <w:sz w:val="20"/>
        </w:rPr>
        <w:t xml:space="preserve">Après en avoir délibéré et à l’unanimité des </w:t>
      </w:r>
      <w:r w:rsidR="00925352">
        <w:rPr>
          <w:rFonts w:ascii="Arial Narrow" w:hAnsi="Arial Narrow"/>
          <w:b/>
          <w:bCs/>
          <w:sz w:val="20"/>
        </w:rPr>
        <w:t>15</w:t>
      </w:r>
      <w:r>
        <w:rPr>
          <w:rFonts w:ascii="Arial Narrow" w:hAnsi="Arial Narrow"/>
          <w:b/>
          <w:bCs/>
          <w:sz w:val="20"/>
        </w:rPr>
        <w:t xml:space="preserve"> </w:t>
      </w:r>
      <w:r w:rsidRPr="007D7EDB">
        <w:rPr>
          <w:rFonts w:ascii="Arial Narrow" w:hAnsi="Arial Narrow"/>
          <w:b/>
          <w:bCs/>
          <w:sz w:val="20"/>
        </w:rPr>
        <w:t>voix exprimées</w:t>
      </w:r>
    </w:p>
    <w:p w14:paraId="55B6ECAB" w14:textId="77777777" w:rsidR="007338FD" w:rsidRDefault="007338FD" w:rsidP="007338FD">
      <w:pPr>
        <w:pStyle w:val="Titre3"/>
        <w:ind w:firstLine="708"/>
        <w:jc w:val="left"/>
        <w:rPr>
          <w:rFonts w:ascii="Arial Narrow" w:hAnsi="Arial Narrow"/>
          <w:bCs/>
          <w:sz w:val="20"/>
        </w:rPr>
      </w:pPr>
      <w:r w:rsidRPr="00F26F58">
        <w:rPr>
          <w:rFonts w:ascii="Arial Narrow" w:hAnsi="Arial Narrow"/>
          <w:b/>
          <w:bCs/>
          <w:sz w:val="20"/>
        </w:rPr>
        <w:t xml:space="preserve">Décide </w:t>
      </w:r>
      <w:r w:rsidRPr="00A03DB4">
        <w:rPr>
          <w:rFonts w:ascii="Arial Narrow" w:hAnsi="Arial Narrow"/>
          <w:b/>
          <w:bCs/>
          <w:sz w:val="20"/>
        </w:rPr>
        <w:t>de ne pas participer</w:t>
      </w:r>
      <w:r w:rsidRPr="00C20A12">
        <w:rPr>
          <w:rFonts w:ascii="Arial Narrow" w:hAnsi="Arial Narrow"/>
          <w:bCs/>
          <w:sz w:val="20"/>
        </w:rPr>
        <w:t xml:space="preserve"> au frais de fonctionnement du Collège Marie Curie de Fontoy, ce même cursus existant au sein du collège Gaston Ramon à Audun-le-Roman.</w:t>
      </w:r>
    </w:p>
    <w:p w14:paraId="65A24B76" w14:textId="77777777" w:rsidR="007338FD" w:rsidRPr="00D160BF" w:rsidRDefault="007338FD" w:rsidP="007338FD">
      <w:pPr>
        <w:jc w:val="center"/>
      </w:pPr>
      <w:r>
        <w:object w:dxaOrig="1785" w:dyaOrig="270" w14:anchorId="044858F1">
          <v:shape id="_x0000_i1034" type="#_x0000_t75" style="width:89.25pt;height:13.5pt" o:ole="">
            <v:imagedata r:id="rId10" o:title=""/>
          </v:shape>
          <o:OLEObject Type="Embed" ProgID="Word.Picture.8" ShapeID="_x0000_i1034" DrawAspect="Content" ObjectID="_1682360808" r:id="rId19"/>
        </w:object>
      </w:r>
    </w:p>
    <w:p w14:paraId="3DE8477E" w14:textId="77777777" w:rsidR="007338FD" w:rsidRDefault="007338FD" w:rsidP="007338FD">
      <w:pPr>
        <w:jc w:val="left"/>
        <w:rPr>
          <w:rFonts w:ascii="Comic Sans MS" w:hAnsi="Comic Sans MS"/>
          <w:b/>
          <w:bCs/>
          <w:sz w:val="18"/>
          <w:szCs w:val="18"/>
        </w:rPr>
      </w:pPr>
    </w:p>
    <w:p w14:paraId="38E80CDC" w14:textId="77777777" w:rsidR="007338FD" w:rsidRDefault="007338FD" w:rsidP="007338FD">
      <w:pPr>
        <w:jc w:val="left"/>
        <w:rPr>
          <w:rFonts w:ascii="Comic Sans MS" w:hAnsi="Comic Sans MS"/>
          <w:b/>
          <w:bCs/>
          <w:sz w:val="18"/>
          <w:szCs w:val="18"/>
        </w:rPr>
      </w:pPr>
    </w:p>
    <w:p w14:paraId="390818DA" w14:textId="77777777" w:rsidR="007338FD" w:rsidRDefault="007338FD" w:rsidP="007338FD">
      <w:pPr>
        <w:jc w:val="left"/>
        <w:rPr>
          <w:rFonts w:ascii="Comic Sans MS" w:hAnsi="Comic Sans MS"/>
          <w:b/>
          <w:bCs/>
          <w:sz w:val="18"/>
          <w:szCs w:val="18"/>
        </w:rPr>
      </w:pPr>
    </w:p>
    <w:p w14:paraId="63C1C6F3" w14:textId="77777777" w:rsidR="007338FD" w:rsidRDefault="007338FD" w:rsidP="007338FD">
      <w:pPr>
        <w:jc w:val="left"/>
        <w:rPr>
          <w:rFonts w:ascii="Comic Sans MS" w:hAnsi="Comic Sans MS"/>
          <w:b/>
          <w:bCs/>
          <w:sz w:val="18"/>
          <w:szCs w:val="18"/>
        </w:rPr>
      </w:pPr>
    </w:p>
    <w:p w14:paraId="6CDC66F8" w14:textId="77777777" w:rsidR="007338FD" w:rsidRDefault="007338FD" w:rsidP="007338FD">
      <w:pPr>
        <w:jc w:val="left"/>
        <w:rPr>
          <w:rFonts w:ascii="Comic Sans MS" w:hAnsi="Comic Sans MS"/>
          <w:b/>
          <w:bCs/>
          <w:sz w:val="18"/>
          <w:szCs w:val="18"/>
        </w:rPr>
      </w:pPr>
    </w:p>
    <w:p w14:paraId="1E35EAED" w14:textId="1BFA5004" w:rsidR="007338FD" w:rsidRPr="006A3F27" w:rsidRDefault="007338FD" w:rsidP="007338FD">
      <w:pPr>
        <w:jc w:val="left"/>
        <w:rPr>
          <w:rFonts w:ascii="Comic Sans MS" w:hAnsi="Comic Sans MS"/>
          <w:b/>
          <w:bCs/>
          <w:sz w:val="18"/>
          <w:szCs w:val="18"/>
        </w:rPr>
      </w:pPr>
      <w:r>
        <w:rPr>
          <w:rFonts w:ascii="Comic Sans MS" w:hAnsi="Comic Sans MS"/>
          <w:b/>
          <w:bCs/>
          <w:sz w:val="18"/>
          <w:szCs w:val="18"/>
        </w:rPr>
        <w:lastRenderedPageBreak/>
        <w:t>N°46/2021</w:t>
      </w:r>
    </w:p>
    <w:p w14:paraId="15823FA5" w14:textId="77777777" w:rsidR="007338FD" w:rsidRPr="00AC72D8" w:rsidRDefault="007338FD" w:rsidP="007338FD">
      <w:pPr>
        <w:jc w:val="center"/>
        <w:rPr>
          <w:rFonts w:ascii="Comic Sans MS" w:hAnsi="Comic Sans MS"/>
          <w:b/>
          <w:bCs/>
          <w:sz w:val="18"/>
          <w:u w:val="single"/>
        </w:rPr>
      </w:pPr>
      <w:r>
        <w:rPr>
          <w:rFonts w:ascii="Comic Sans MS" w:hAnsi="Comic Sans MS"/>
          <w:b/>
          <w:bCs/>
          <w:sz w:val="18"/>
          <w:u w:val="single"/>
        </w:rPr>
        <w:t>ABONNEMENT AUTOPARTAGE PROFESSIONNEL</w:t>
      </w:r>
    </w:p>
    <w:p w14:paraId="40D06399" w14:textId="77777777" w:rsidR="007338FD" w:rsidRDefault="007338FD" w:rsidP="007338FD">
      <w:pPr>
        <w:pStyle w:val="Titre3"/>
        <w:ind w:firstLine="708"/>
        <w:jc w:val="both"/>
        <w:rPr>
          <w:rFonts w:ascii="Arial Narrow" w:hAnsi="Arial Narrow"/>
          <w:bCs/>
          <w:sz w:val="20"/>
        </w:rPr>
      </w:pPr>
      <w:r w:rsidRPr="00A35756">
        <w:rPr>
          <w:rFonts w:ascii="Arial Narrow" w:hAnsi="Arial Narrow"/>
          <w:bCs/>
          <w:sz w:val="20"/>
        </w:rPr>
        <w:t xml:space="preserve">Monsieur le Maire </w:t>
      </w:r>
      <w:r>
        <w:rPr>
          <w:rFonts w:ascii="Arial Narrow" w:hAnsi="Arial Narrow"/>
          <w:bCs/>
          <w:sz w:val="20"/>
        </w:rPr>
        <w:t>propose au conseil municipal de conclure un abonnement pour un service d’autopartage professionnel avec le syndicat mixte des transports du bassin de Briey.</w:t>
      </w:r>
    </w:p>
    <w:p w14:paraId="1589C970" w14:textId="77777777" w:rsidR="007338FD" w:rsidRDefault="007338FD" w:rsidP="007338FD">
      <w:pPr>
        <w:pStyle w:val="Titre3"/>
        <w:ind w:firstLine="708"/>
        <w:jc w:val="both"/>
        <w:rPr>
          <w:rFonts w:ascii="Arial Narrow" w:hAnsi="Arial Narrow"/>
          <w:bCs/>
          <w:sz w:val="20"/>
        </w:rPr>
      </w:pPr>
      <w:r>
        <w:rPr>
          <w:rFonts w:ascii="Arial Narrow" w:hAnsi="Arial Narrow"/>
          <w:bCs/>
          <w:sz w:val="20"/>
        </w:rPr>
        <w:t>Un service d’autopartage professionnel désigne un système pour lesquels l</w:t>
      </w:r>
      <w:r w:rsidRPr="007A119F">
        <w:rPr>
          <w:rFonts w:ascii="Arial Narrow" w:hAnsi="Arial Narrow"/>
          <w:bCs/>
          <w:sz w:val="20"/>
        </w:rPr>
        <w:t>es voitures sont garées dans des stations fixes dans les parkings ou sur la voirie. Elles sont en accès libre-service aux adhérents du système, qui ouvrent automatiquement les véhicules à travers des cartes d'accès ou leurs Smartphones. Les véhicules sont accessibles uniquement aux adhérents du système et les réservations peuvent être très courtes, en général pour une heure d'utilisation ou plus.</w:t>
      </w:r>
    </w:p>
    <w:p w14:paraId="620193E5" w14:textId="77777777" w:rsidR="007338FD" w:rsidRPr="007A119F" w:rsidRDefault="007338FD" w:rsidP="007338FD">
      <w:pPr>
        <w:rPr>
          <w:rFonts w:ascii="Arial Narrow" w:hAnsi="Arial Narrow"/>
          <w:bCs/>
        </w:rPr>
      </w:pPr>
      <w:r w:rsidRPr="007A119F">
        <w:rPr>
          <w:rFonts w:ascii="Arial Narrow" w:hAnsi="Arial Narrow"/>
          <w:bCs/>
        </w:rPr>
        <w:tab/>
        <w:t>Le tarif fixé est de 15 € par mois</w:t>
      </w:r>
      <w:r>
        <w:rPr>
          <w:rFonts w:ascii="Arial Narrow" w:hAnsi="Arial Narrow"/>
          <w:bCs/>
        </w:rPr>
        <w:t>,</w:t>
      </w:r>
      <w:r w:rsidRPr="007A119F">
        <w:rPr>
          <w:rFonts w:ascii="Arial Narrow" w:hAnsi="Arial Narrow"/>
          <w:bCs/>
        </w:rPr>
        <w:t xml:space="preserve"> il englobe l’amortissement du véhicule et de la borne de charge, la location des batteries, l’assurance et assistance, le carburant, le nettoyage et la maintenance et l’accès à une plateforme numérique de réservation.</w:t>
      </w:r>
      <w:r>
        <w:rPr>
          <w:rFonts w:ascii="Arial Narrow" w:hAnsi="Arial Narrow"/>
          <w:bCs/>
        </w:rPr>
        <w:t xml:space="preserve"> La durée d’engagement initial est de 3 mois avec tacite reconduction.</w:t>
      </w:r>
    </w:p>
    <w:p w14:paraId="71939998" w14:textId="77777777" w:rsidR="007338FD" w:rsidRDefault="007338FD" w:rsidP="007338FD">
      <w:pPr>
        <w:pStyle w:val="Titre3"/>
        <w:ind w:firstLine="708"/>
        <w:jc w:val="both"/>
        <w:rPr>
          <w:rFonts w:ascii="Arial Narrow" w:hAnsi="Arial Narrow"/>
          <w:bCs/>
          <w:sz w:val="20"/>
        </w:rPr>
      </w:pPr>
      <w:r>
        <w:rPr>
          <w:rFonts w:ascii="Arial Narrow" w:hAnsi="Arial Narrow"/>
          <w:bCs/>
          <w:sz w:val="20"/>
        </w:rPr>
        <w:t>Il est donc proposé de souscrire à cet abonnement d’autopartage pour les services de la Commune.</w:t>
      </w:r>
    </w:p>
    <w:p w14:paraId="46786184" w14:textId="77777777" w:rsidR="007338FD" w:rsidRPr="007D7EDB" w:rsidRDefault="007338FD" w:rsidP="007338FD">
      <w:pPr>
        <w:pStyle w:val="Titre3"/>
        <w:jc w:val="left"/>
        <w:rPr>
          <w:rFonts w:ascii="Arial Narrow" w:hAnsi="Arial Narrow"/>
          <w:b/>
          <w:bCs/>
          <w:sz w:val="20"/>
        </w:rPr>
      </w:pPr>
      <w:r w:rsidRPr="007D7EDB">
        <w:rPr>
          <w:rFonts w:ascii="Arial Narrow" w:hAnsi="Arial Narrow"/>
          <w:b/>
          <w:bCs/>
          <w:sz w:val="20"/>
        </w:rPr>
        <w:t>Le Conseil Municipal</w:t>
      </w:r>
      <w:r w:rsidRPr="007D7EDB">
        <w:rPr>
          <w:rFonts w:ascii="Arial Narrow" w:hAnsi="Arial Narrow"/>
          <w:b/>
          <w:bCs/>
          <w:sz w:val="20"/>
        </w:rPr>
        <w:tab/>
      </w:r>
    </w:p>
    <w:p w14:paraId="1341E431" w14:textId="77777777" w:rsidR="007338FD" w:rsidRDefault="007338FD" w:rsidP="007338FD">
      <w:pPr>
        <w:pStyle w:val="Titre3"/>
        <w:ind w:firstLine="708"/>
        <w:jc w:val="left"/>
        <w:rPr>
          <w:rFonts w:ascii="Arial Narrow" w:hAnsi="Arial Narrow"/>
          <w:bCs/>
          <w:sz w:val="20"/>
        </w:rPr>
      </w:pPr>
      <w:r w:rsidRPr="001D7D23">
        <w:rPr>
          <w:rFonts w:ascii="Arial Narrow" w:hAnsi="Arial Narrow"/>
          <w:bCs/>
          <w:sz w:val="20"/>
        </w:rPr>
        <w:t>Vu l’exposé du Maire</w:t>
      </w:r>
      <w:r>
        <w:rPr>
          <w:rFonts w:ascii="Arial Narrow" w:hAnsi="Arial Narrow"/>
          <w:bCs/>
          <w:sz w:val="20"/>
        </w:rPr>
        <w:t xml:space="preserve">, </w:t>
      </w:r>
    </w:p>
    <w:p w14:paraId="61DBDA1B" w14:textId="77777777" w:rsidR="007338FD" w:rsidRPr="001D7D23" w:rsidRDefault="007338FD" w:rsidP="007338FD">
      <w:pPr>
        <w:pStyle w:val="Titre3"/>
        <w:ind w:firstLine="708"/>
        <w:jc w:val="left"/>
        <w:rPr>
          <w:rFonts w:ascii="Arial Narrow" w:hAnsi="Arial Narrow"/>
          <w:bCs/>
          <w:sz w:val="20"/>
        </w:rPr>
      </w:pPr>
      <w:r w:rsidRPr="001D7D23">
        <w:rPr>
          <w:rFonts w:ascii="Arial Narrow" w:hAnsi="Arial Narrow"/>
          <w:bCs/>
          <w:sz w:val="20"/>
        </w:rPr>
        <w:t xml:space="preserve">Vu </w:t>
      </w:r>
      <w:r>
        <w:rPr>
          <w:rFonts w:ascii="Arial Narrow" w:hAnsi="Arial Narrow"/>
          <w:bCs/>
          <w:sz w:val="20"/>
        </w:rPr>
        <w:t>le service’ d’autopartage proposé par le ST2B,</w:t>
      </w:r>
    </w:p>
    <w:p w14:paraId="4A4B2163" w14:textId="77777777" w:rsidR="007338FD" w:rsidRPr="001D7D23" w:rsidRDefault="007338FD" w:rsidP="007338FD">
      <w:pPr>
        <w:rPr>
          <w:rFonts w:ascii="Arial Narrow" w:hAnsi="Arial Narrow"/>
        </w:rPr>
      </w:pPr>
      <w:r w:rsidRPr="001D7D23">
        <w:rPr>
          <w:rFonts w:ascii="Arial Narrow" w:hAnsi="Arial Narrow"/>
        </w:rPr>
        <w:tab/>
        <w:t xml:space="preserve">Vu </w:t>
      </w:r>
      <w:r>
        <w:rPr>
          <w:rFonts w:ascii="Arial Narrow" w:hAnsi="Arial Narrow"/>
        </w:rPr>
        <w:t>les conditions de l’abonnement,</w:t>
      </w:r>
    </w:p>
    <w:p w14:paraId="3F4CBC2A" w14:textId="77777777" w:rsidR="007338FD" w:rsidRPr="001D7D23" w:rsidRDefault="007338FD" w:rsidP="007338FD">
      <w:pPr>
        <w:rPr>
          <w:rFonts w:ascii="Arial Narrow" w:hAnsi="Arial Narrow"/>
        </w:rPr>
      </w:pPr>
    </w:p>
    <w:p w14:paraId="7DDB71FE" w14:textId="06C4F376" w:rsidR="007338FD" w:rsidRDefault="007338FD" w:rsidP="007338FD">
      <w:pPr>
        <w:pStyle w:val="Titre3"/>
        <w:jc w:val="left"/>
        <w:rPr>
          <w:rFonts w:ascii="Arial Narrow" w:hAnsi="Arial Narrow"/>
          <w:b/>
          <w:bCs/>
          <w:sz w:val="20"/>
        </w:rPr>
      </w:pPr>
      <w:r w:rsidRPr="007D7EDB">
        <w:rPr>
          <w:rFonts w:ascii="Arial Narrow" w:hAnsi="Arial Narrow"/>
          <w:b/>
          <w:bCs/>
          <w:sz w:val="20"/>
        </w:rPr>
        <w:t xml:space="preserve">Après en avoir délibéré et à l’unanimité des </w:t>
      </w:r>
      <w:r w:rsidR="00925352">
        <w:rPr>
          <w:rFonts w:ascii="Arial Narrow" w:hAnsi="Arial Narrow"/>
          <w:b/>
          <w:bCs/>
          <w:sz w:val="20"/>
        </w:rPr>
        <w:t>15</w:t>
      </w:r>
      <w:r>
        <w:rPr>
          <w:rFonts w:ascii="Arial Narrow" w:hAnsi="Arial Narrow"/>
          <w:b/>
          <w:bCs/>
          <w:sz w:val="20"/>
        </w:rPr>
        <w:t xml:space="preserve"> </w:t>
      </w:r>
      <w:r w:rsidRPr="007D7EDB">
        <w:rPr>
          <w:rFonts w:ascii="Arial Narrow" w:hAnsi="Arial Narrow"/>
          <w:b/>
          <w:bCs/>
          <w:sz w:val="20"/>
        </w:rPr>
        <w:t>voix exprimées</w:t>
      </w:r>
    </w:p>
    <w:p w14:paraId="66B11C33" w14:textId="77777777" w:rsidR="007338FD" w:rsidRPr="00613463" w:rsidRDefault="007338FD" w:rsidP="007338FD">
      <w:pPr>
        <w:pStyle w:val="Titre3"/>
        <w:ind w:firstLine="708"/>
        <w:jc w:val="left"/>
        <w:rPr>
          <w:rFonts w:ascii="Arial Narrow" w:hAnsi="Arial Narrow"/>
          <w:sz w:val="20"/>
        </w:rPr>
      </w:pPr>
      <w:r>
        <w:rPr>
          <w:rFonts w:ascii="Arial Narrow" w:hAnsi="Arial Narrow"/>
          <w:b/>
          <w:bCs/>
          <w:sz w:val="20"/>
        </w:rPr>
        <w:t xml:space="preserve">Autorise le maire </w:t>
      </w:r>
      <w:r>
        <w:rPr>
          <w:rFonts w:ascii="Arial Narrow" w:hAnsi="Arial Narrow"/>
          <w:sz w:val="20"/>
        </w:rPr>
        <w:t>à souscrire à l’abonnement d’autopartage proposé par le ST2B.</w:t>
      </w:r>
    </w:p>
    <w:p w14:paraId="3393C557" w14:textId="77777777" w:rsidR="007338FD" w:rsidRDefault="007338FD" w:rsidP="007338FD">
      <w:pPr>
        <w:jc w:val="center"/>
      </w:pPr>
      <w:r>
        <w:object w:dxaOrig="1785" w:dyaOrig="270" w14:anchorId="6688D41D">
          <v:shape id="_x0000_i1068" type="#_x0000_t75" style="width:89.25pt;height:13.5pt" o:ole="">
            <v:imagedata r:id="rId10" o:title=""/>
          </v:shape>
          <o:OLEObject Type="Embed" ProgID="Word.Picture.8" ShapeID="_x0000_i1068" DrawAspect="Content" ObjectID="_1682360809" r:id="rId20"/>
        </w:object>
      </w:r>
    </w:p>
    <w:p w14:paraId="08FE1137" w14:textId="77777777" w:rsidR="000013A1" w:rsidRDefault="000013A1" w:rsidP="000013A1">
      <w:pPr>
        <w:jc w:val="left"/>
        <w:rPr>
          <w:rFonts w:ascii="Comic Sans MS" w:hAnsi="Comic Sans MS"/>
          <w:b/>
          <w:bCs/>
          <w:sz w:val="18"/>
          <w:szCs w:val="18"/>
        </w:rPr>
      </w:pPr>
      <w:r>
        <w:rPr>
          <w:rFonts w:ascii="Comic Sans MS" w:hAnsi="Comic Sans MS"/>
          <w:b/>
          <w:bCs/>
          <w:sz w:val="18"/>
          <w:szCs w:val="18"/>
        </w:rPr>
        <w:t>N°47/2021</w:t>
      </w:r>
    </w:p>
    <w:p w14:paraId="15E722CE" w14:textId="77777777" w:rsidR="000013A1" w:rsidRDefault="000013A1" w:rsidP="000013A1">
      <w:pPr>
        <w:jc w:val="center"/>
        <w:rPr>
          <w:rFonts w:ascii="Comic Sans MS" w:hAnsi="Comic Sans MS"/>
          <w:b/>
          <w:bCs/>
          <w:sz w:val="18"/>
          <w:szCs w:val="18"/>
        </w:rPr>
      </w:pPr>
      <w:r>
        <w:rPr>
          <w:rFonts w:ascii="Comic Sans MS" w:hAnsi="Comic Sans MS"/>
          <w:b/>
          <w:bCs/>
          <w:sz w:val="18"/>
          <w:szCs w:val="18"/>
          <w:u w:val="single"/>
        </w:rPr>
        <w:t>SUBVENTION DE FONCTIONNEMENT 2021</w:t>
      </w:r>
    </w:p>
    <w:p w14:paraId="5F2EF8AC" w14:textId="77777777" w:rsidR="000013A1" w:rsidRDefault="000013A1" w:rsidP="000013A1">
      <w:pPr>
        <w:rPr>
          <w:rFonts w:ascii="Arial Narrow" w:hAnsi="Arial Narrow"/>
          <w:b/>
          <w:sz w:val="22"/>
        </w:rPr>
      </w:pPr>
      <w:r>
        <w:rPr>
          <w:rFonts w:ascii="Arial Narrow" w:hAnsi="Arial Narrow"/>
          <w:b/>
        </w:rPr>
        <w:t>Le Conseil Municipal</w:t>
      </w:r>
      <w:r>
        <w:rPr>
          <w:rFonts w:ascii="Arial Narrow" w:hAnsi="Arial Narrow"/>
          <w:b/>
          <w:sz w:val="22"/>
        </w:rPr>
        <w:t>,</w:t>
      </w:r>
    </w:p>
    <w:p w14:paraId="2806D566" w14:textId="77777777" w:rsidR="000013A1" w:rsidRDefault="000013A1" w:rsidP="000013A1">
      <w:pPr>
        <w:ind w:firstLine="708"/>
        <w:rPr>
          <w:rFonts w:ascii="Arial Narrow" w:hAnsi="Arial Narrow"/>
          <w:bCs/>
        </w:rPr>
      </w:pPr>
      <w:r>
        <w:rPr>
          <w:rFonts w:ascii="Arial Narrow" w:hAnsi="Arial Narrow"/>
          <w:bCs/>
        </w:rPr>
        <w:t>Vu les demandes de subvention de fonctionnement présentées auprès de la commune par les associations suivantes,</w:t>
      </w:r>
    </w:p>
    <w:p w14:paraId="293567A6" w14:textId="77777777" w:rsidR="000013A1" w:rsidRDefault="000013A1" w:rsidP="000013A1">
      <w:pPr>
        <w:rPr>
          <w:rFonts w:ascii="Comic Sans MS" w:hAnsi="Comic Sans MS"/>
          <w:b/>
        </w:rPr>
      </w:pPr>
    </w:p>
    <w:p w14:paraId="00D60AA0" w14:textId="77777777" w:rsidR="000013A1" w:rsidRDefault="000013A1" w:rsidP="000013A1">
      <w:pPr>
        <w:rPr>
          <w:rFonts w:ascii="Arial Narrow" w:hAnsi="Arial Narrow"/>
          <w:b/>
        </w:rPr>
      </w:pPr>
      <w:r>
        <w:rPr>
          <w:rFonts w:ascii="Arial Narrow" w:hAnsi="Arial Narrow"/>
          <w:b/>
        </w:rPr>
        <w:t xml:space="preserve">Après en avoir délibéré et à l’unanimité des 15 voix exprimées, </w:t>
      </w:r>
    </w:p>
    <w:p w14:paraId="2E623BE5" w14:textId="77777777" w:rsidR="000013A1" w:rsidRDefault="000013A1" w:rsidP="000013A1">
      <w:pPr>
        <w:ind w:firstLine="708"/>
        <w:rPr>
          <w:rFonts w:ascii="Arial Narrow" w:hAnsi="Arial Narrow"/>
          <w:bCs/>
        </w:rPr>
      </w:pPr>
      <w:r>
        <w:rPr>
          <w:rFonts w:ascii="Arial Narrow" w:hAnsi="Arial Narrow"/>
          <w:b/>
          <w:bCs/>
        </w:rPr>
        <w:t xml:space="preserve">Approuve </w:t>
      </w:r>
      <w:r>
        <w:rPr>
          <w:rFonts w:ascii="Arial Narrow" w:hAnsi="Arial Narrow"/>
          <w:bCs/>
        </w:rPr>
        <w:t>l’attribution de subventions selon les tableaux suivants :</w:t>
      </w:r>
    </w:p>
    <w:p w14:paraId="09A09AA2" w14:textId="77777777" w:rsidR="000013A1" w:rsidRDefault="000013A1" w:rsidP="000013A1">
      <w:pPr>
        <w:jc w:val="center"/>
        <w:rPr>
          <w:rFonts w:ascii="Arial Narrow" w:hAnsi="Arial Narrow"/>
          <w:b/>
          <w:bCs/>
        </w:rPr>
      </w:pPr>
      <w:r>
        <w:rPr>
          <w:rFonts w:ascii="Arial Narrow" w:hAnsi="Arial Narrow"/>
          <w:b/>
          <w:bCs/>
        </w:rPr>
        <w:t>Pour le Compte 6574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495"/>
        <w:gridCol w:w="2488"/>
        <w:gridCol w:w="1621"/>
      </w:tblGrid>
      <w:tr w:rsidR="000013A1" w14:paraId="53A82782" w14:textId="77777777" w:rsidTr="000013A1">
        <w:tc>
          <w:tcPr>
            <w:tcW w:w="2458" w:type="dxa"/>
            <w:tcBorders>
              <w:top w:val="single" w:sz="4" w:space="0" w:color="auto"/>
              <w:left w:val="single" w:sz="4" w:space="0" w:color="auto"/>
              <w:bottom w:val="single" w:sz="4" w:space="0" w:color="auto"/>
              <w:right w:val="single" w:sz="4" w:space="0" w:color="auto"/>
            </w:tcBorders>
            <w:hideMark/>
          </w:tcPr>
          <w:p w14:paraId="7159010B" w14:textId="77777777" w:rsidR="000013A1" w:rsidRDefault="000013A1">
            <w:pPr>
              <w:spacing w:line="276" w:lineRule="auto"/>
              <w:rPr>
                <w:rFonts w:ascii="Arial Narrow" w:hAnsi="Arial Narrow"/>
                <w:b/>
                <w:bCs/>
                <w:lang w:eastAsia="en-US"/>
              </w:rPr>
            </w:pPr>
            <w:r>
              <w:rPr>
                <w:rFonts w:ascii="Arial Narrow" w:hAnsi="Arial Narrow"/>
                <w:b/>
                <w:bCs/>
                <w:lang w:eastAsia="en-US"/>
              </w:rPr>
              <w:t xml:space="preserve">Nom </w:t>
            </w:r>
          </w:p>
        </w:tc>
        <w:tc>
          <w:tcPr>
            <w:tcW w:w="2495" w:type="dxa"/>
            <w:tcBorders>
              <w:top w:val="single" w:sz="4" w:space="0" w:color="auto"/>
              <w:left w:val="single" w:sz="4" w:space="0" w:color="auto"/>
              <w:bottom w:val="single" w:sz="4" w:space="0" w:color="auto"/>
              <w:right w:val="single" w:sz="4" w:space="0" w:color="auto"/>
            </w:tcBorders>
            <w:hideMark/>
          </w:tcPr>
          <w:p w14:paraId="7E89F06D" w14:textId="77777777" w:rsidR="000013A1" w:rsidRDefault="000013A1">
            <w:pPr>
              <w:spacing w:line="276" w:lineRule="auto"/>
              <w:rPr>
                <w:rFonts w:ascii="Arial Narrow" w:hAnsi="Arial Narrow"/>
                <w:b/>
                <w:bCs/>
                <w:lang w:eastAsia="en-US"/>
              </w:rPr>
            </w:pPr>
            <w:r>
              <w:rPr>
                <w:rFonts w:ascii="Arial Narrow" w:hAnsi="Arial Narrow"/>
                <w:b/>
                <w:bCs/>
                <w:lang w:eastAsia="en-US"/>
              </w:rPr>
              <w:t>Subvention de Fonctionnement</w:t>
            </w:r>
          </w:p>
        </w:tc>
        <w:tc>
          <w:tcPr>
            <w:tcW w:w="2488" w:type="dxa"/>
            <w:tcBorders>
              <w:top w:val="single" w:sz="4" w:space="0" w:color="auto"/>
              <w:left w:val="single" w:sz="4" w:space="0" w:color="auto"/>
              <w:bottom w:val="single" w:sz="4" w:space="0" w:color="auto"/>
              <w:right w:val="single" w:sz="4" w:space="0" w:color="auto"/>
            </w:tcBorders>
            <w:hideMark/>
          </w:tcPr>
          <w:p w14:paraId="0CD97DB6" w14:textId="77777777" w:rsidR="000013A1" w:rsidRDefault="000013A1">
            <w:pPr>
              <w:spacing w:line="276" w:lineRule="auto"/>
              <w:rPr>
                <w:rFonts w:ascii="Arial Narrow" w:hAnsi="Arial Narrow"/>
                <w:b/>
                <w:bCs/>
                <w:lang w:eastAsia="en-US"/>
              </w:rPr>
            </w:pPr>
            <w:r>
              <w:rPr>
                <w:rFonts w:ascii="Arial Narrow" w:hAnsi="Arial Narrow"/>
                <w:b/>
                <w:bCs/>
                <w:lang w:eastAsia="en-US"/>
              </w:rPr>
              <w:t>Subvention exceptionnelle</w:t>
            </w:r>
          </w:p>
        </w:tc>
        <w:tc>
          <w:tcPr>
            <w:tcW w:w="1621" w:type="dxa"/>
            <w:tcBorders>
              <w:top w:val="single" w:sz="4" w:space="0" w:color="auto"/>
              <w:left w:val="single" w:sz="4" w:space="0" w:color="auto"/>
              <w:bottom w:val="single" w:sz="4" w:space="0" w:color="auto"/>
              <w:right w:val="single" w:sz="4" w:space="0" w:color="auto"/>
            </w:tcBorders>
            <w:hideMark/>
          </w:tcPr>
          <w:p w14:paraId="0EB86931" w14:textId="77777777" w:rsidR="000013A1" w:rsidRDefault="000013A1">
            <w:pPr>
              <w:spacing w:line="276" w:lineRule="auto"/>
              <w:rPr>
                <w:rFonts w:ascii="Arial Narrow" w:hAnsi="Arial Narrow"/>
                <w:b/>
                <w:bCs/>
                <w:lang w:eastAsia="en-US"/>
              </w:rPr>
            </w:pPr>
            <w:r>
              <w:rPr>
                <w:rFonts w:ascii="Arial Narrow" w:hAnsi="Arial Narrow"/>
                <w:b/>
                <w:bCs/>
                <w:lang w:eastAsia="en-US"/>
              </w:rPr>
              <w:t>Total</w:t>
            </w:r>
          </w:p>
        </w:tc>
      </w:tr>
      <w:tr w:rsidR="000013A1" w14:paraId="140A36D6" w14:textId="77777777" w:rsidTr="000013A1">
        <w:tc>
          <w:tcPr>
            <w:tcW w:w="2458" w:type="dxa"/>
            <w:tcBorders>
              <w:top w:val="single" w:sz="4" w:space="0" w:color="auto"/>
              <w:left w:val="single" w:sz="4" w:space="0" w:color="auto"/>
              <w:bottom w:val="single" w:sz="4" w:space="0" w:color="auto"/>
              <w:right w:val="single" w:sz="4" w:space="0" w:color="auto"/>
            </w:tcBorders>
            <w:hideMark/>
          </w:tcPr>
          <w:p w14:paraId="75009498" w14:textId="77777777" w:rsidR="000013A1" w:rsidRDefault="000013A1">
            <w:pPr>
              <w:spacing w:line="276" w:lineRule="auto"/>
              <w:rPr>
                <w:rFonts w:ascii="Arial Narrow" w:hAnsi="Arial Narrow"/>
                <w:b/>
                <w:bCs/>
                <w:lang w:eastAsia="en-US"/>
              </w:rPr>
            </w:pPr>
            <w:r>
              <w:rPr>
                <w:rFonts w:ascii="Arial Narrow" w:hAnsi="Arial Narrow"/>
                <w:b/>
                <w:bCs/>
                <w:lang w:eastAsia="en-US"/>
              </w:rPr>
              <w:t>Ecole de Musique Intercommunal</w:t>
            </w:r>
          </w:p>
        </w:tc>
        <w:tc>
          <w:tcPr>
            <w:tcW w:w="2495" w:type="dxa"/>
            <w:tcBorders>
              <w:top w:val="single" w:sz="4" w:space="0" w:color="auto"/>
              <w:left w:val="single" w:sz="4" w:space="0" w:color="auto"/>
              <w:bottom w:val="single" w:sz="4" w:space="0" w:color="auto"/>
              <w:right w:val="single" w:sz="4" w:space="0" w:color="auto"/>
            </w:tcBorders>
            <w:hideMark/>
          </w:tcPr>
          <w:p w14:paraId="32517A6A" w14:textId="77777777" w:rsidR="000013A1" w:rsidRDefault="000013A1">
            <w:pPr>
              <w:jc w:val="right"/>
              <w:rPr>
                <w:rFonts w:ascii="Arial Narrow" w:hAnsi="Arial Narrow"/>
                <w:b/>
                <w:bCs/>
                <w:lang w:eastAsia="en-US"/>
              </w:rPr>
            </w:pPr>
            <w:r>
              <w:rPr>
                <w:rFonts w:ascii="Arial Narrow" w:hAnsi="Arial Narrow"/>
                <w:b/>
                <w:bCs/>
                <w:lang w:eastAsia="en-US"/>
              </w:rPr>
              <w:t>3750 €</w:t>
            </w:r>
          </w:p>
        </w:tc>
        <w:tc>
          <w:tcPr>
            <w:tcW w:w="2488" w:type="dxa"/>
            <w:tcBorders>
              <w:top w:val="single" w:sz="4" w:space="0" w:color="auto"/>
              <w:left w:val="single" w:sz="4" w:space="0" w:color="auto"/>
              <w:bottom w:val="single" w:sz="4" w:space="0" w:color="auto"/>
              <w:right w:val="single" w:sz="4" w:space="0" w:color="auto"/>
            </w:tcBorders>
            <w:hideMark/>
          </w:tcPr>
          <w:p w14:paraId="7AD1FD43" w14:textId="77777777" w:rsidR="000013A1" w:rsidRDefault="000013A1">
            <w:pPr>
              <w:rPr>
                <w:rFonts w:ascii="Arial Narrow" w:hAnsi="Arial Narrow"/>
                <w:b/>
                <w:bCs/>
                <w:lang w:eastAsia="en-US"/>
              </w:rPr>
            </w:pPr>
          </w:p>
        </w:tc>
        <w:tc>
          <w:tcPr>
            <w:tcW w:w="1621" w:type="dxa"/>
            <w:tcBorders>
              <w:top w:val="single" w:sz="4" w:space="0" w:color="auto"/>
              <w:left w:val="single" w:sz="4" w:space="0" w:color="auto"/>
              <w:bottom w:val="single" w:sz="4" w:space="0" w:color="auto"/>
              <w:right w:val="single" w:sz="4" w:space="0" w:color="auto"/>
            </w:tcBorders>
            <w:hideMark/>
          </w:tcPr>
          <w:p w14:paraId="64EDDB7D" w14:textId="77777777" w:rsidR="000013A1" w:rsidRDefault="000013A1">
            <w:pPr>
              <w:jc w:val="right"/>
              <w:rPr>
                <w:rFonts w:ascii="Arial Narrow" w:hAnsi="Arial Narrow"/>
                <w:b/>
                <w:bCs/>
                <w:lang w:eastAsia="en-US"/>
              </w:rPr>
            </w:pPr>
            <w:r>
              <w:rPr>
                <w:rFonts w:ascii="Arial Narrow" w:hAnsi="Arial Narrow"/>
                <w:b/>
                <w:bCs/>
                <w:lang w:eastAsia="en-US"/>
              </w:rPr>
              <w:t>3150 €</w:t>
            </w:r>
          </w:p>
        </w:tc>
      </w:tr>
      <w:tr w:rsidR="000013A1" w14:paraId="63EF550D" w14:textId="77777777" w:rsidTr="000013A1">
        <w:tc>
          <w:tcPr>
            <w:tcW w:w="2458" w:type="dxa"/>
            <w:tcBorders>
              <w:top w:val="single" w:sz="4" w:space="0" w:color="auto"/>
              <w:left w:val="single" w:sz="4" w:space="0" w:color="auto"/>
              <w:bottom w:val="single" w:sz="4" w:space="0" w:color="auto"/>
              <w:right w:val="single" w:sz="4" w:space="0" w:color="auto"/>
            </w:tcBorders>
            <w:hideMark/>
          </w:tcPr>
          <w:p w14:paraId="66E65CD9" w14:textId="77777777" w:rsidR="000013A1" w:rsidRDefault="000013A1">
            <w:pPr>
              <w:spacing w:line="276" w:lineRule="auto"/>
              <w:rPr>
                <w:rFonts w:ascii="Arial Narrow" w:hAnsi="Arial Narrow"/>
                <w:b/>
                <w:bCs/>
                <w:lang w:eastAsia="en-US"/>
              </w:rPr>
            </w:pPr>
            <w:r>
              <w:rPr>
                <w:rFonts w:ascii="Arial Narrow" w:hAnsi="Arial Narrow"/>
                <w:b/>
                <w:bCs/>
                <w:lang w:eastAsia="en-US"/>
              </w:rPr>
              <w:t>Amicale Sapeur-Pompier</w:t>
            </w:r>
          </w:p>
        </w:tc>
        <w:tc>
          <w:tcPr>
            <w:tcW w:w="2495" w:type="dxa"/>
            <w:tcBorders>
              <w:top w:val="single" w:sz="4" w:space="0" w:color="auto"/>
              <w:left w:val="single" w:sz="4" w:space="0" w:color="auto"/>
              <w:bottom w:val="single" w:sz="4" w:space="0" w:color="auto"/>
              <w:right w:val="single" w:sz="4" w:space="0" w:color="auto"/>
            </w:tcBorders>
            <w:hideMark/>
          </w:tcPr>
          <w:p w14:paraId="2E84D802" w14:textId="77777777" w:rsidR="000013A1" w:rsidRDefault="000013A1">
            <w:pPr>
              <w:jc w:val="right"/>
              <w:rPr>
                <w:rFonts w:ascii="Arial Narrow" w:hAnsi="Arial Narrow"/>
                <w:b/>
                <w:bCs/>
                <w:lang w:eastAsia="en-US"/>
              </w:rPr>
            </w:pPr>
            <w:r>
              <w:rPr>
                <w:rFonts w:ascii="Arial Narrow" w:hAnsi="Arial Narrow"/>
                <w:b/>
                <w:bCs/>
                <w:lang w:eastAsia="en-US"/>
              </w:rPr>
              <w:t>2110 €</w:t>
            </w:r>
          </w:p>
        </w:tc>
        <w:tc>
          <w:tcPr>
            <w:tcW w:w="2488" w:type="dxa"/>
            <w:tcBorders>
              <w:top w:val="single" w:sz="4" w:space="0" w:color="auto"/>
              <w:left w:val="single" w:sz="4" w:space="0" w:color="auto"/>
              <w:bottom w:val="single" w:sz="4" w:space="0" w:color="auto"/>
              <w:right w:val="single" w:sz="4" w:space="0" w:color="auto"/>
            </w:tcBorders>
            <w:hideMark/>
          </w:tcPr>
          <w:p w14:paraId="395FA323" w14:textId="77777777" w:rsidR="000013A1" w:rsidRDefault="000013A1">
            <w:pPr>
              <w:rPr>
                <w:rFonts w:ascii="Arial Narrow" w:hAnsi="Arial Narrow"/>
                <w:b/>
                <w:bCs/>
                <w:lang w:eastAsia="en-US"/>
              </w:rPr>
            </w:pPr>
          </w:p>
        </w:tc>
        <w:tc>
          <w:tcPr>
            <w:tcW w:w="1621" w:type="dxa"/>
            <w:tcBorders>
              <w:top w:val="single" w:sz="4" w:space="0" w:color="auto"/>
              <w:left w:val="single" w:sz="4" w:space="0" w:color="auto"/>
              <w:bottom w:val="single" w:sz="4" w:space="0" w:color="auto"/>
              <w:right w:val="single" w:sz="4" w:space="0" w:color="auto"/>
            </w:tcBorders>
            <w:hideMark/>
          </w:tcPr>
          <w:p w14:paraId="25024A76" w14:textId="77777777" w:rsidR="000013A1" w:rsidRDefault="000013A1">
            <w:pPr>
              <w:jc w:val="right"/>
              <w:rPr>
                <w:rFonts w:ascii="Arial Narrow" w:hAnsi="Arial Narrow"/>
                <w:b/>
                <w:bCs/>
                <w:lang w:eastAsia="en-US"/>
              </w:rPr>
            </w:pPr>
            <w:r>
              <w:rPr>
                <w:rFonts w:ascii="Arial Narrow" w:hAnsi="Arial Narrow"/>
                <w:b/>
                <w:bCs/>
                <w:lang w:eastAsia="en-US"/>
              </w:rPr>
              <w:t>2110 €</w:t>
            </w:r>
          </w:p>
        </w:tc>
      </w:tr>
      <w:tr w:rsidR="000013A1" w14:paraId="74F3229B" w14:textId="77777777" w:rsidTr="000013A1">
        <w:tc>
          <w:tcPr>
            <w:tcW w:w="2458" w:type="dxa"/>
            <w:tcBorders>
              <w:top w:val="single" w:sz="4" w:space="0" w:color="auto"/>
              <w:left w:val="single" w:sz="4" w:space="0" w:color="auto"/>
              <w:bottom w:val="single" w:sz="4" w:space="0" w:color="auto"/>
              <w:right w:val="single" w:sz="4" w:space="0" w:color="auto"/>
            </w:tcBorders>
            <w:hideMark/>
          </w:tcPr>
          <w:p w14:paraId="6F9EB8CC" w14:textId="77777777" w:rsidR="000013A1" w:rsidRDefault="000013A1">
            <w:pPr>
              <w:spacing w:line="276" w:lineRule="auto"/>
              <w:rPr>
                <w:rFonts w:ascii="Arial Narrow" w:hAnsi="Arial Narrow"/>
                <w:b/>
                <w:bCs/>
                <w:lang w:eastAsia="en-US"/>
              </w:rPr>
            </w:pPr>
            <w:r>
              <w:rPr>
                <w:rFonts w:ascii="Arial Narrow" w:hAnsi="Arial Narrow"/>
                <w:b/>
                <w:bCs/>
                <w:lang w:eastAsia="en-US"/>
              </w:rPr>
              <w:t>Une rose un espoir</w:t>
            </w:r>
          </w:p>
        </w:tc>
        <w:tc>
          <w:tcPr>
            <w:tcW w:w="2495" w:type="dxa"/>
            <w:tcBorders>
              <w:top w:val="single" w:sz="4" w:space="0" w:color="auto"/>
              <w:left w:val="single" w:sz="4" w:space="0" w:color="auto"/>
              <w:bottom w:val="single" w:sz="4" w:space="0" w:color="auto"/>
              <w:right w:val="single" w:sz="4" w:space="0" w:color="auto"/>
            </w:tcBorders>
            <w:hideMark/>
          </w:tcPr>
          <w:p w14:paraId="37246B96" w14:textId="77777777" w:rsidR="000013A1" w:rsidRDefault="000013A1">
            <w:pPr>
              <w:jc w:val="right"/>
              <w:rPr>
                <w:rFonts w:ascii="Arial Narrow" w:hAnsi="Arial Narrow"/>
                <w:b/>
                <w:bCs/>
                <w:lang w:eastAsia="en-US"/>
              </w:rPr>
            </w:pPr>
            <w:r>
              <w:rPr>
                <w:rFonts w:ascii="Arial Narrow" w:hAnsi="Arial Narrow"/>
                <w:b/>
                <w:bCs/>
                <w:lang w:eastAsia="en-US"/>
              </w:rPr>
              <w:t>200 €</w:t>
            </w:r>
          </w:p>
        </w:tc>
        <w:tc>
          <w:tcPr>
            <w:tcW w:w="2488" w:type="dxa"/>
            <w:tcBorders>
              <w:top w:val="single" w:sz="4" w:space="0" w:color="auto"/>
              <w:left w:val="single" w:sz="4" w:space="0" w:color="auto"/>
              <w:bottom w:val="single" w:sz="4" w:space="0" w:color="auto"/>
              <w:right w:val="single" w:sz="4" w:space="0" w:color="auto"/>
            </w:tcBorders>
            <w:hideMark/>
          </w:tcPr>
          <w:p w14:paraId="0B402E8A" w14:textId="77777777" w:rsidR="000013A1" w:rsidRDefault="000013A1">
            <w:pPr>
              <w:rPr>
                <w:rFonts w:ascii="Arial Narrow" w:hAnsi="Arial Narrow"/>
                <w:b/>
                <w:bCs/>
                <w:lang w:eastAsia="en-US"/>
              </w:rPr>
            </w:pPr>
          </w:p>
        </w:tc>
        <w:tc>
          <w:tcPr>
            <w:tcW w:w="1621" w:type="dxa"/>
            <w:tcBorders>
              <w:top w:val="single" w:sz="4" w:space="0" w:color="auto"/>
              <w:left w:val="single" w:sz="4" w:space="0" w:color="auto"/>
              <w:bottom w:val="single" w:sz="4" w:space="0" w:color="auto"/>
              <w:right w:val="single" w:sz="4" w:space="0" w:color="auto"/>
            </w:tcBorders>
            <w:hideMark/>
          </w:tcPr>
          <w:p w14:paraId="38461DD4" w14:textId="77777777" w:rsidR="000013A1" w:rsidRDefault="000013A1">
            <w:pPr>
              <w:jc w:val="right"/>
              <w:rPr>
                <w:rFonts w:ascii="Arial Narrow" w:hAnsi="Arial Narrow"/>
                <w:b/>
                <w:bCs/>
                <w:lang w:eastAsia="en-US"/>
              </w:rPr>
            </w:pPr>
            <w:r>
              <w:rPr>
                <w:rFonts w:ascii="Arial Narrow" w:hAnsi="Arial Narrow"/>
                <w:b/>
                <w:bCs/>
                <w:lang w:eastAsia="en-US"/>
              </w:rPr>
              <w:t>200 €</w:t>
            </w:r>
          </w:p>
        </w:tc>
      </w:tr>
      <w:tr w:rsidR="000013A1" w14:paraId="19A0634D" w14:textId="77777777" w:rsidTr="000013A1">
        <w:tc>
          <w:tcPr>
            <w:tcW w:w="2458" w:type="dxa"/>
            <w:tcBorders>
              <w:top w:val="single" w:sz="4" w:space="0" w:color="auto"/>
              <w:left w:val="single" w:sz="4" w:space="0" w:color="auto"/>
              <w:bottom w:val="single" w:sz="4" w:space="0" w:color="auto"/>
              <w:right w:val="single" w:sz="4" w:space="0" w:color="auto"/>
            </w:tcBorders>
            <w:hideMark/>
          </w:tcPr>
          <w:p w14:paraId="2E839749" w14:textId="77777777" w:rsidR="000013A1" w:rsidRDefault="000013A1">
            <w:pPr>
              <w:spacing w:line="276" w:lineRule="auto"/>
              <w:rPr>
                <w:rFonts w:ascii="Arial Narrow" w:hAnsi="Arial Narrow"/>
                <w:b/>
                <w:bCs/>
                <w:lang w:eastAsia="en-US"/>
              </w:rPr>
            </w:pPr>
            <w:r>
              <w:rPr>
                <w:rFonts w:ascii="Arial Narrow" w:hAnsi="Arial Narrow"/>
                <w:b/>
                <w:bCs/>
                <w:lang w:eastAsia="en-US"/>
              </w:rPr>
              <w:t>Chien guide de l’est</w:t>
            </w:r>
          </w:p>
        </w:tc>
        <w:tc>
          <w:tcPr>
            <w:tcW w:w="2495" w:type="dxa"/>
            <w:tcBorders>
              <w:top w:val="single" w:sz="4" w:space="0" w:color="auto"/>
              <w:left w:val="single" w:sz="4" w:space="0" w:color="auto"/>
              <w:bottom w:val="single" w:sz="4" w:space="0" w:color="auto"/>
              <w:right w:val="single" w:sz="4" w:space="0" w:color="auto"/>
            </w:tcBorders>
            <w:hideMark/>
          </w:tcPr>
          <w:p w14:paraId="094F927B" w14:textId="77777777" w:rsidR="000013A1" w:rsidRDefault="000013A1">
            <w:pPr>
              <w:jc w:val="right"/>
              <w:rPr>
                <w:rFonts w:ascii="Arial Narrow" w:hAnsi="Arial Narrow"/>
                <w:b/>
                <w:bCs/>
                <w:lang w:eastAsia="en-US"/>
              </w:rPr>
            </w:pPr>
            <w:r>
              <w:rPr>
                <w:rFonts w:ascii="Arial Narrow" w:hAnsi="Arial Narrow"/>
                <w:b/>
                <w:bCs/>
                <w:lang w:eastAsia="en-US"/>
              </w:rPr>
              <w:t>200 €</w:t>
            </w:r>
          </w:p>
        </w:tc>
        <w:tc>
          <w:tcPr>
            <w:tcW w:w="2488" w:type="dxa"/>
            <w:tcBorders>
              <w:top w:val="single" w:sz="4" w:space="0" w:color="auto"/>
              <w:left w:val="single" w:sz="4" w:space="0" w:color="auto"/>
              <w:bottom w:val="single" w:sz="4" w:space="0" w:color="auto"/>
              <w:right w:val="single" w:sz="4" w:space="0" w:color="auto"/>
            </w:tcBorders>
          </w:tcPr>
          <w:p w14:paraId="4CB32CAF" w14:textId="77777777" w:rsidR="000013A1" w:rsidRDefault="000013A1">
            <w:pPr>
              <w:spacing w:line="276" w:lineRule="auto"/>
              <w:jc w:val="right"/>
              <w:rPr>
                <w:rFonts w:ascii="Arial Narrow" w:hAnsi="Arial Narrow"/>
                <w:b/>
                <w:bCs/>
                <w:lang w:eastAsia="en-US"/>
              </w:rPr>
            </w:pPr>
          </w:p>
        </w:tc>
        <w:tc>
          <w:tcPr>
            <w:tcW w:w="1621" w:type="dxa"/>
            <w:tcBorders>
              <w:top w:val="single" w:sz="4" w:space="0" w:color="auto"/>
              <w:left w:val="single" w:sz="4" w:space="0" w:color="auto"/>
              <w:bottom w:val="single" w:sz="4" w:space="0" w:color="auto"/>
              <w:right w:val="single" w:sz="4" w:space="0" w:color="auto"/>
            </w:tcBorders>
            <w:hideMark/>
          </w:tcPr>
          <w:p w14:paraId="10C611AA" w14:textId="77777777" w:rsidR="000013A1" w:rsidRDefault="000013A1">
            <w:pPr>
              <w:spacing w:line="276" w:lineRule="auto"/>
              <w:jc w:val="right"/>
              <w:rPr>
                <w:rFonts w:ascii="Arial Narrow" w:hAnsi="Arial Narrow"/>
                <w:b/>
                <w:bCs/>
                <w:lang w:eastAsia="en-US"/>
              </w:rPr>
            </w:pPr>
            <w:r>
              <w:rPr>
                <w:rFonts w:ascii="Arial Narrow" w:hAnsi="Arial Narrow"/>
                <w:b/>
                <w:bCs/>
                <w:lang w:eastAsia="en-US"/>
              </w:rPr>
              <w:t>200 €</w:t>
            </w:r>
          </w:p>
        </w:tc>
      </w:tr>
      <w:tr w:rsidR="000013A1" w14:paraId="22340E1B" w14:textId="77777777" w:rsidTr="000013A1">
        <w:tc>
          <w:tcPr>
            <w:tcW w:w="2458" w:type="dxa"/>
            <w:tcBorders>
              <w:top w:val="single" w:sz="4" w:space="0" w:color="auto"/>
              <w:left w:val="single" w:sz="4" w:space="0" w:color="auto"/>
              <w:bottom w:val="single" w:sz="4" w:space="0" w:color="auto"/>
              <w:right w:val="single" w:sz="4" w:space="0" w:color="auto"/>
            </w:tcBorders>
            <w:hideMark/>
          </w:tcPr>
          <w:p w14:paraId="390E51D2" w14:textId="77777777" w:rsidR="000013A1" w:rsidRDefault="000013A1">
            <w:pPr>
              <w:spacing w:line="276" w:lineRule="auto"/>
              <w:rPr>
                <w:rFonts w:ascii="Arial Narrow" w:hAnsi="Arial Narrow"/>
                <w:b/>
                <w:bCs/>
                <w:lang w:eastAsia="en-US"/>
              </w:rPr>
            </w:pPr>
            <w:proofErr w:type="spellStart"/>
            <w:r>
              <w:rPr>
                <w:rFonts w:ascii="Arial Narrow" w:hAnsi="Arial Narrow"/>
                <w:b/>
                <w:bCs/>
                <w:lang w:eastAsia="en-US"/>
              </w:rPr>
              <w:t>Bibli’Audun</w:t>
            </w:r>
            <w:proofErr w:type="spellEnd"/>
          </w:p>
        </w:tc>
        <w:tc>
          <w:tcPr>
            <w:tcW w:w="2495" w:type="dxa"/>
            <w:tcBorders>
              <w:top w:val="single" w:sz="4" w:space="0" w:color="auto"/>
              <w:left w:val="single" w:sz="4" w:space="0" w:color="auto"/>
              <w:bottom w:val="single" w:sz="4" w:space="0" w:color="auto"/>
              <w:right w:val="single" w:sz="4" w:space="0" w:color="auto"/>
            </w:tcBorders>
            <w:hideMark/>
          </w:tcPr>
          <w:p w14:paraId="7565BEC0" w14:textId="77777777" w:rsidR="000013A1" w:rsidRDefault="000013A1">
            <w:pPr>
              <w:jc w:val="right"/>
              <w:rPr>
                <w:rFonts w:ascii="Arial Narrow" w:hAnsi="Arial Narrow"/>
                <w:b/>
                <w:bCs/>
                <w:lang w:eastAsia="en-US"/>
              </w:rPr>
            </w:pPr>
            <w:r>
              <w:rPr>
                <w:rFonts w:ascii="Arial Narrow" w:hAnsi="Arial Narrow"/>
                <w:b/>
                <w:bCs/>
                <w:lang w:eastAsia="en-US"/>
              </w:rPr>
              <w:t>3000 €</w:t>
            </w:r>
          </w:p>
        </w:tc>
        <w:tc>
          <w:tcPr>
            <w:tcW w:w="2488" w:type="dxa"/>
            <w:tcBorders>
              <w:top w:val="single" w:sz="4" w:space="0" w:color="auto"/>
              <w:left w:val="single" w:sz="4" w:space="0" w:color="auto"/>
              <w:bottom w:val="single" w:sz="4" w:space="0" w:color="auto"/>
              <w:right w:val="single" w:sz="4" w:space="0" w:color="auto"/>
            </w:tcBorders>
          </w:tcPr>
          <w:p w14:paraId="5B53C74E" w14:textId="77777777" w:rsidR="000013A1" w:rsidRDefault="000013A1">
            <w:pPr>
              <w:spacing w:line="276" w:lineRule="auto"/>
              <w:jc w:val="right"/>
              <w:rPr>
                <w:rFonts w:ascii="Arial Narrow" w:hAnsi="Arial Narrow"/>
                <w:b/>
                <w:bCs/>
                <w:lang w:eastAsia="en-US"/>
              </w:rPr>
            </w:pPr>
          </w:p>
        </w:tc>
        <w:tc>
          <w:tcPr>
            <w:tcW w:w="1621" w:type="dxa"/>
            <w:tcBorders>
              <w:top w:val="single" w:sz="4" w:space="0" w:color="auto"/>
              <w:left w:val="single" w:sz="4" w:space="0" w:color="auto"/>
              <w:bottom w:val="single" w:sz="4" w:space="0" w:color="auto"/>
              <w:right w:val="single" w:sz="4" w:space="0" w:color="auto"/>
            </w:tcBorders>
            <w:hideMark/>
          </w:tcPr>
          <w:p w14:paraId="3811E968" w14:textId="77777777" w:rsidR="000013A1" w:rsidRDefault="000013A1">
            <w:pPr>
              <w:spacing w:line="276" w:lineRule="auto"/>
              <w:jc w:val="right"/>
              <w:rPr>
                <w:rFonts w:ascii="Arial Narrow" w:hAnsi="Arial Narrow"/>
                <w:b/>
                <w:bCs/>
                <w:lang w:eastAsia="en-US"/>
              </w:rPr>
            </w:pPr>
            <w:r>
              <w:rPr>
                <w:rFonts w:ascii="Arial Narrow" w:hAnsi="Arial Narrow"/>
                <w:b/>
                <w:bCs/>
                <w:lang w:eastAsia="en-US"/>
              </w:rPr>
              <w:t>3000 €</w:t>
            </w:r>
          </w:p>
        </w:tc>
      </w:tr>
      <w:tr w:rsidR="000013A1" w14:paraId="0F091359" w14:textId="77777777" w:rsidTr="000013A1">
        <w:tc>
          <w:tcPr>
            <w:tcW w:w="2458" w:type="dxa"/>
            <w:tcBorders>
              <w:top w:val="single" w:sz="4" w:space="0" w:color="auto"/>
              <w:left w:val="single" w:sz="4" w:space="0" w:color="auto"/>
              <w:bottom w:val="single" w:sz="4" w:space="0" w:color="auto"/>
              <w:right w:val="single" w:sz="4" w:space="0" w:color="auto"/>
            </w:tcBorders>
            <w:hideMark/>
          </w:tcPr>
          <w:p w14:paraId="420DD4AF" w14:textId="77777777" w:rsidR="000013A1" w:rsidRDefault="000013A1">
            <w:pPr>
              <w:spacing w:line="276" w:lineRule="auto"/>
              <w:rPr>
                <w:rFonts w:ascii="Arial Narrow" w:hAnsi="Arial Narrow"/>
                <w:b/>
                <w:bCs/>
                <w:lang w:eastAsia="en-US"/>
              </w:rPr>
            </w:pPr>
            <w:r>
              <w:rPr>
                <w:rFonts w:ascii="Arial Narrow" w:hAnsi="Arial Narrow"/>
                <w:b/>
                <w:bCs/>
                <w:lang w:eastAsia="en-US"/>
              </w:rPr>
              <w:t>Raphael pour enfant Malade</w:t>
            </w:r>
          </w:p>
        </w:tc>
        <w:tc>
          <w:tcPr>
            <w:tcW w:w="2495" w:type="dxa"/>
            <w:tcBorders>
              <w:top w:val="single" w:sz="4" w:space="0" w:color="auto"/>
              <w:left w:val="single" w:sz="4" w:space="0" w:color="auto"/>
              <w:bottom w:val="single" w:sz="4" w:space="0" w:color="auto"/>
              <w:right w:val="single" w:sz="4" w:space="0" w:color="auto"/>
            </w:tcBorders>
            <w:hideMark/>
          </w:tcPr>
          <w:p w14:paraId="27A5243A" w14:textId="77777777" w:rsidR="000013A1" w:rsidRDefault="000013A1">
            <w:pPr>
              <w:jc w:val="right"/>
              <w:rPr>
                <w:rFonts w:ascii="Arial Narrow" w:hAnsi="Arial Narrow"/>
                <w:b/>
                <w:bCs/>
                <w:lang w:eastAsia="en-US"/>
              </w:rPr>
            </w:pPr>
            <w:r>
              <w:rPr>
                <w:rFonts w:ascii="Arial Narrow" w:hAnsi="Arial Narrow"/>
                <w:b/>
                <w:bCs/>
                <w:lang w:eastAsia="en-US"/>
              </w:rPr>
              <w:t>500 €</w:t>
            </w:r>
          </w:p>
        </w:tc>
        <w:tc>
          <w:tcPr>
            <w:tcW w:w="2488" w:type="dxa"/>
            <w:tcBorders>
              <w:top w:val="single" w:sz="4" w:space="0" w:color="auto"/>
              <w:left w:val="single" w:sz="4" w:space="0" w:color="auto"/>
              <w:bottom w:val="single" w:sz="4" w:space="0" w:color="auto"/>
              <w:right w:val="single" w:sz="4" w:space="0" w:color="auto"/>
            </w:tcBorders>
          </w:tcPr>
          <w:p w14:paraId="056B9912" w14:textId="77777777" w:rsidR="000013A1" w:rsidRDefault="000013A1">
            <w:pPr>
              <w:spacing w:line="276" w:lineRule="auto"/>
              <w:jc w:val="right"/>
              <w:rPr>
                <w:rFonts w:ascii="Arial Narrow" w:hAnsi="Arial Narrow"/>
                <w:b/>
                <w:bCs/>
                <w:lang w:eastAsia="en-US"/>
              </w:rPr>
            </w:pPr>
          </w:p>
        </w:tc>
        <w:tc>
          <w:tcPr>
            <w:tcW w:w="1621" w:type="dxa"/>
            <w:tcBorders>
              <w:top w:val="single" w:sz="4" w:space="0" w:color="auto"/>
              <w:left w:val="single" w:sz="4" w:space="0" w:color="auto"/>
              <w:bottom w:val="single" w:sz="4" w:space="0" w:color="auto"/>
              <w:right w:val="single" w:sz="4" w:space="0" w:color="auto"/>
            </w:tcBorders>
            <w:hideMark/>
          </w:tcPr>
          <w:p w14:paraId="0BDBEC68" w14:textId="77777777" w:rsidR="000013A1" w:rsidRDefault="000013A1">
            <w:pPr>
              <w:spacing w:line="276" w:lineRule="auto"/>
              <w:jc w:val="right"/>
              <w:rPr>
                <w:rFonts w:ascii="Arial Narrow" w:hAnsi="Arial Narrow"/>
                <w:b/>
                <w:bCs/>
                <w:lang w:eastAsia="en-US"/>
              </w:rPr>
            </w:pPr>
            <w:r>
              <w:rPr>
                <w:rFonts w:ascii="Arial Narrow" w:hAnsi="Arial Narrow"/>
                <w:b/>
                <w:bCs/>
                <w:lang w:eastAsia="en-US"/>
              </w:rPr>
              <w:t>500 €</w:t>
            </w:r>
          </w:p>
        </w:tc>
      </w:tr>
      <w:tr w:rsidR="000013A1" w14:paraId="68876D84" w14:textId="77777777" w:rsidTr="000013A1">
        <w:tc>
          <w:tcPr>
            <w:tcW w:w="2458" w:type="dxa"/>
            <w:tcBorders>
              <w:top w:val="single" w:sz="4" w:space="0" w:color="auto"/>
              <w:left w:val="single" w:sz="4" w:space="0" w:color="auto"/>
              <w:bottom w:val="single" w:sz="4" w:space="0" w:color="auto"/>
              <w:right w:val="single" w:sz="4" w:space="0" w:color="auto"/>
            </w:tcBorders>
            <w:hideMark/>
          </w:tcPr>
          <w:p w14:paraId="6A37EE55" w14:textId="77777777" w:rsidR="000013A1" w:rsidRDefault="000013A1">
            <w:pPr>
              <w:spacing w:line="276" w:lineRule="auto"/>
              <w:rPr>
                <w:rFonts w:ascii="Arial Narrow" w:hAnsi="Arial Narrow"/>
                <w:b/>
                <w:bCs/>
                <w:lang w:eastAsia="en-US"/>
              </w:rPr>
            </w:pPr>
            <w:r>
              <w:rPr>
                <w:rFonts w:ascii="Arial Narrow" w:hAnsi="Arial Narrow"/>
                <w:b/>
                <w:bCs/>
                <w:lang w:eastAsia="en-US"/>
              </w:rPr>
              <w:t xml:space="preserve">Stèle Soviétique </w:t>
            </w:r>
          </w:p>
        </w:tc>
        <w:tc>
          <w:tcPr>
            <w:tcW w:w="2495" w:type="dxa"/>
            <w:tcBorders>
              <w:top w:val="single" w:sz="4" w:space="0" w:color="auto"/>
              <w:left w:val="single" w:sz="4" w:space="0" w:color="auto"/>
              <w:bottom w:val="single" w:sz="4" w:space="0" w:color="auto"/>
              <w:right w:val="single" w:sz="4" w:space="0" w:color="auto"/>
            </w:tcBorders>
            <w:hideMark/>
          </w:tcPr>
          <w:p w14:paraId="7EBF2B23" w14:textId="77777777" w:rsidR="000013A1" w:rsidRDefault="000013A1">
            <w:pPr>
              <w:jc w:val="right"/>
              <w:rPr>
                <w:rFonts w:ascii="Arial Narrow" w:hAnsi="Arial Narrow"/>
                <w:b/>
                <w:bCs/>
                <w:lang w:eastAsia="en-US"/>
              </w:rPr>
            </w:pPr>
            <w:r>
              <w:rPr>
                <w:rFonts w:ascii="Arial Narrow" w:hAnsi="Arial Narrow"/>
                <w:b/>
                <w:bCs/>
                <w:lang w:eastAsia="en-US"/>
              </w:rPr>
              <w:t>30 €</w:t>
            </w:r>
          </w:p>
        </w:tc>
        <w:tc>
          <w:tcPr>
            <w:tcW w:w="2488" w:type="dxa"/>
            <w:tcBorders>
              <w:top w:val="single" w:sz="4" w:space="0" w:color="auto"/>
              <w:left w:val="single" w:sz="4" w:space="0" w:color="auto"/>
              <w:bottom w:val="single" w:sz="4" w:space="0" w:color="auto"/>
              <w:right w:val="single" w:sz="4" w:space="0" w:color="auto"/>
            </w:tcBorders>
          </w:tcPr>
          <w:p w14:paraId="06E6CC03" w14:textId="77777777" w:rsidR="000013A1" w:rsidRDefault="000013A1">
            <w:pPr>
              <w:spacing w:line="276" w:lineRule="auto"/>
              <w:jc w:val="right"/>
              <w:rPr>
                <w:rFonts w:ascii="Arial Narrow" w:hAnsi="Arial Narrow"/>
                <w:b/>
                <w:bCs/>
                <w:lang w:eastAsia="en-US"/>
              </w:rPr>
            </w:pPr>
          </w:p>
        </w:tc>
        <w:tc>
          <w:tcPr>
            <w:tcW w:w="1621" w:type="dxa"/>
            <w:tcBorders>
              <w:top w:val="single" w:sz="4" w:space="0" w:color="auto"/>
              <w:left w:val="single" w:sz="4" w:space="0" w:color="auto"/>
              <w:bottom w:val="single" w:sz="4" w:space="0" w:color="auto"/>
              <w:right w:val="single" w:sz="4" w:space="0" w:color="auto"/>
            </w:tcBorders>
            <w:hideMark/>
          </w:tcPr>
          <w:p w14:paraId="5F2D50F3" w14:textId="77777777" w:rsidR="000013A1" w:rsidRDefault="000013A1">
            <w:pPr>
              <w:spacing w:line="276" w:lineRule="auto"/>
              <w:jc w:val="right"/>
              <w:rPr>
                <w:rFonts w:ascii="Arial Narrow" w:hAnsi="Arial Narrow"/>
                <w:b/>
                <w:bCs/>
                <w:lang w:eastAsia="en-US"/>
              </w:rPr>
            </w:pPr>
            <w:r>
              <w:rPr>
                <w:rFonts w:ascii="Arial Narrow" w:hAnsi="Arial Narrow"/>
                <w:b/>
                <w:bCs/>
                <w:lang w:eastAsia="en-US"/>
              </w:rPr>
              <w:t>30 €</w:t>
            </w:r>
          </w:p>
        </w:tc>
      </w:tr>
      <w:tr w:rsidR="000013A1" w14:paraId="2E397610" w14:textId="77777777" w:rsidTr="000013A1">
        <w:tc>
          <w:tcPr>
            <w:tcW w:w="2458" w:type="dxa"/>
            <w:tcBorders>
              <w:top w:val="single" w:sz="4" w:space="0" w:color="auto"/>
              <w:left w:val="single" w:sz="4" w:space="0" w:color="auto"/>
              <w:bottom w:val="single" w:sz="4" w:space="0" w:color="auto"/>
              <w:right w:val="single" w:sz="4" w:space="0" w:color="auto"/>
            </w:tcBorders>
            <w:hideMark/>
          </w:tcPr>
          <w:p w14:paraId="2E8148BB" w14:textId="77777777" w:rsidR="000013A1" w:rsidRDefault="000013A1">
            <w:pPr>
              <w:spacing w:line="276" w:lineRule="auto"/>
              <w:rPr>
                <w:rFonts w:ascii="Arial Narrow" w:hAnsi="Arial Narrow"/>
                <w:b/>
                <w:bCs/>
                <w:lang w:eastAsia="en-US"/>
              </w:rPr>
            </w:pPr>
            <w:r>
              <w:rPr>
                <w:rFonts w:ascii="Arial Narrow" w:hAnsi="Arial Narrow"/>
                <w:b/>
                <w:bCs/>
                <w:lang w:eastAsia="en-US"/>
              </w:rPr>
              <w:t>Total</w:t>
            </w:r>
          </w:p>
        </w:tc>
        <w:tc>
          <w:tcPr>
            <w:tcW w:w="2495" w:type="dxa"/>
            <w:tcBorders>
              <w:top w:val="single" w:sz="4" w:space="0" w:color="auto"/>
              <w:left w:val="single" w:sz="4" w:space="0" w:color="auto"/>
              <w:bottom w:val="single" w:sz="4" w:space="0" w:color="auto"/>
              <w:right w:val="single" w:sz="4" w:space="0" w:color="auto"/>
            </w:tcBorders>
            <w:hideMark/>
          </w:tcPr>
          <w:p w14:paraId="30CFF75D" w14:textId="77777777" w:rsidR="000013A1" w:rsidRDefault="000013A1">
            <w:pPr>
              <w:jc w:val="right"/>
              <w:rPr>
                <w:rFonts w:ascii="Arial Narrow" w:hAnsi="Arial Narrow"/>
                <w:b/>
                <w:bCs/>
                <w:lang w:eastAsia="en-US"/>
              </w:rPr>
            </w:pPr>
            <w:r>
              <w:rPr>
                <w:rFonts w:ascii="Arial Narrow" w:hAnsi="Arial Narrow"/>
                <w:b/>
                <w:bCs/>
                <w:lang w:eastAsia="en-US"/>
              </w:rPr>
              <w:t>9 790 €</w:t>
            </w:r>
          </w:p>
        </w:tc>
        <w:tc>
          <w:tcPr>
            <w:tcW w:w="2488" w:type="dxa"/>
            <w:tcBorders>
              <w:top w:val="single" w:sz="4" w:space="0" w:color="auto"/>
              <w:left w:val="single" w:sz="4" w:space="0" w:color="auto"/>
              <w:bottom w:val="single" w:sz="4" w:space="0" w:color="auto"/>
              <w:right w:val="single" w:sz="4" w:space="0" w:color="auto"/>
            </w:tcBorders>
          </w:tcPr>
          <w:p w14:paraId="355184ED" w14:textId="77777777" w:rsidR="000013A1" w:rsidRDefault="000013A1">
            <w:pPr>
              <w:spacing w:line="276" w:lineRule="auto"/>
              <w:jc w:val="right"/>
              <w:rPr>
                <w:rFonts w:ascii="Arial Narrow" w:hAnsi="Arial Narrow"/>
                <w:b/>
                <w:bCs/>
                <w:lang w:eastAsia="en-US"/>
              </w:rPr>
            </w:pPr>
          </w:p>
        </w:tc>
        <w:tc>
          <w:tcPr>
            <w:tcW w:w="1621" w:type="dxa"/>
            <w:tcBorders>
              <w:top w:val="single" w:sz="4" w:space="0" w:color="auto"/>
              <w:left w:val="single" w:sz="4" w:space="0" w:color="auto"/>
              <w:bottom w:val="single" w:sz="4" w:space="0" w:color="auto"/>
              <w:right w:val="single" w:sz="4" w:space="0" w:color="auto"/>
            </w:tcBorders>
            <w:hideMark/>
          </w:tcPr>
          <w:p w14:paraId="13653F48" w14:textId="77777777" w:rsidR="000013A1" w:rsidRDefault="000013A1">
            <w:pPr>
              <w:spacing w:line="276" w:lineRule="auto"/>
              <w:jc w:val="right"/>
              <w:rPr>
                <w:rFonts w:ascii="Arial Narrow" w:hAnsi="Arial Narrow"/>
                <w:b/>
                <w:bCs/>
                <w:lang w:eastAsia="en-US"/>
              </w:rPr>
            </w:pPr>
            <w:r>
              <w:rPr>
                <w:rFonts w:ascii="Arial Narrow" w:hAnsi="Arial Narrow"/>
                <w:b/>
                <w:bCs/>
                <w:lang w:eastAsia="en-US"/>
              </w:rPr>
              <w:t>9 790 €</w:t>
            </w:r>
          </w:p>
        </w:tc>
      </w:tr>
    </w:tbl>
    <w:p w14:paraId="6D731389" w14:textId="77777777" w:rsidR="000013A1" w:rsidRDefault="000013A1" w:rsidP="000013A1">
      <w:pPr>
        <w:kinsoku w:val="0"/>
        <w:spacing w:line="237" w:lineRule="exact"/>
        <w:ind w:firstLine="709"/>
        <w:rPr>
          <w:rFonts w:ascii="Arial Narrow" w:hAnsi="Arial Narrow"/>
          <w:b/>
        </w:rPr>
      </w:pPr>
    </w:p>
    <w:p w14:paraId="72C152CC" w14:textId="77777777" w:rsidR="000013A1" w:rsidRDefault="000013A1" w:rsidP="000013A1">
      <w:pPr>
        <w:kinsoku w:val="0"/>
        <w:spacing w:line="237" w:lineRule="exact"/>
        <w:ind w:left="2836" w:firstLine="709"/>
        <w:rPr>
          <w:rFonts w:ascii="Arial Narrow" w:hAnsi="Arial Narrow"/>
          <w:b/>
        </w:rPr>
      </w:pPr>
      <w:r>
        <w:rPr>
          <w:rFonts w:ascii="Arial Narrow" w:hAnsi="Arial Narrow"/>
          <w:b/>
        </w:rPr>
        <w:t>Pour le Compte 657362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495"/>
        <w:gridCol w:w="2488"/>
        <w:gridCol w:w="1621"/>
      </w:tblGrid>
      <w:tr w:rsidR="000013A1" w14:paraId="7030BA1C" w14:textId="77777777" w:rsidTr="000013A1">
        <w:tc>
          <w:tcPr>
            <w:tcW w:w="2458" w:type="dxa"/>
            <w:tcBorders>
              <w:top w:val="single" w:sz="4" w:space="0" w:color="auto"/>
              <w:left w:val="single" w:sz="4" w:space="0" w:color="auto"/>
              <w:bottom w:val="single" w:sz="4" w:space="0" w:color="auto"/>
              <w:right w:val="single" w:sz="4" w:space="0" w:color="auto"/>
            </w:tcBorders>
            <w:hideMark/>
          </w:tcPr>
          <w:p w14:paraId="7D9248D4" w14:textId="77777777" w:rsidR="000013A1" w:rsidRDefault="000013A1">
            <w:pPr>
              <w:spacing w:line="276" w:lineRule="auto"/>
              <w:rPr>
                <w:rFonts w:ascii="Arial Narrow" w:hAnsi="Arial Narrow"/>
                <w:b/>
                <w:bCs/>
                <w:lang w:eastAsia="en-US"/>
              </w:rPr>
            </w:pPr>
            <w:r>
              <w:rPr>
                <w:rFonts w:ascii="Arial Narrow" w:hAnsi="Arial Narrow"/>
                <w:b/>
                <w:bCs/>
                <w:lang w:eastAsia="en-US"/>
              </w:rPr>
              <w:t xml:space="preserve">Nom </w:t>
            </w:r>
          </w:p>
        </w:tc>
        <w:tc>
          <w:tcPr>
            <w:tcW w:w="2495" w:type="dxa"/>
            <w:tcBorders>
              <w:top w:val="single" w:sz="4" w:space="0" w:color="auto"/>
              <w:left w:val="single" w:sz="4" w:space="0" w:color="auto"/>
              <w:bottom w:val="single" w:sz="4" w:space="0" w:color="auto"/>
              <w:right w:val="single" w:sz="4" w:space="0" w:color="auto"/>
            </w:tcBorders>
            <w:hideMark/>
          </w:tcPr>
          <w:p w14:paraId="7000DC6E" w14:textId="77777777" w:rsidR="000013A1" w:rsidRDefault="000013A1">
            <w:pPr>
              <w:spacing w:line="276" w:lineRule="auto"/>
              <w:rPr>
                <w:rFonts w:ascii="Arial Narrow" w:hAnsi="Arial Narrow"/>
                <w:b/>
                <w:bCs/>
                <w:lang w:eastAsia="en-US"/>
              </w:rPr>
            </w:pPr>
            <w:r>
              <w:rPr>
                <w:rFonts w:ascii="Arial Narrow" w:hAnsi="Arial Narrow"/>
                <w:b/>
                <w:bCs/>
                <w:lang w:eastAsia="en-US"/>
              </w:rPr>
              <w:t>Subvention de Fonctionnement</w:t>
            </w:r>
          </w:p>
        </w:tc>
        <w:tc>
          <w:tcPr>
            <w:tcW w:w="2488" w:type="dxa"/>
            <w:tcBorders>
              <w:top w:val="single" w:sz="4" w:space="0" w:color="auto"/>
              <w:left w:val="single" w:sz="4" w:space="0" w:color="auto"/>
              <w:bottom w:val="single" w:sz="4" w:space="0" w:color="auto"/>
              <w:right w:val="single" w:sz="4" w:space="0" w:color="auto"/>
            </w:tcBorders>
            <w:hideMark/>
          </w:tcPr>
          <w:p w14:paraId="6C156C0F" w14:textId="77777777" w:rsidR="000013A1" w:rsidRDefault="000013A1">
            <w:pPr>
              <w:spacing w:line="276" w:lineRule="auto"/>
              <w:rPr>
                <w:rFonts w:ascii="Arial Narrow" w:hAnsi="Arial Narrow"/>
                <w:b/>
                <w:bCs/>
                <w:lang w:eastAsia="en-US"/>
              </w:rPr>
            </w:pPr>
            <w:r>
              <w:rPr>
                <w:rFonts w:ascii="Arial Narrow" w:hAnsi="Arial Narrow"/>
                <w:b/>
                <w:bCs/>
                <w:lang w:eastAsia="en-US"/>
              </w:rPr>
              <w:t>Subvention exceptionnelle</w:t>
            </w:r>
          </w:p>
        </w:tc>
        <w:tc>
          <w:tcPr>
            <w:tcW w:w="1621" w:type="dxa"/>
            <w:tcBorders>
              <w:top w:val="single" w:sz="4" w:space="0" w:color="auto"/>
              <w:left w:val="single" w:sz="4" w:space="0" w:color="auto"/>
              <w:bottom w:val="single" w:sz="4" w:space="0" w:color="auto"/>
              <w:right w:val="single" w:sz="4" w:space="0" w:color="auto"/>
            </w:tcBorders>
            <w:hideMark/>
          </w:tcPr>
          <w:p w14:paraId="0CDF5E48" w14:textId="77777777" w:rsidR="000013A1" w:rsidRDefault="000013A1">
            <w:pPr>
              <w:spacing w:line="276" w:lineRule="auto"/>
              <w:rPr>
                <w:rFonts w:ascii="Arial Narrow" w:hAnsi="Arial Narrow"/>
                <w:b/>
                <w:bCs/>
                <w:lang w:eastAsia="en-US"/>
              </w:rPr>
            </w:pPr>
            <w:r>
              <w:rPr>
                <w:rFonts w:ascii="Arial Narrow" w:hAnsi="Arial Narrow"/>
                <w:b/>
                <w:bCs/>
                <w:lang w:eastAsia="en-US"/>
              </w:rPr>
              <w:t>Total</w:t>
            </w:r>
          </w:p>
        </w:tc>
      </w:tr>
      <w:tr w:rsidR="000013A1" w14:paraId="2B197252" w14:textId="77777777" w:rsidTr="000013A1">
        <w:tc>
          <w:tcPr>
            <w:tcW w:w="2458" w:type="dxa"/>
            <w:tcBorders>
              <w:top w:val="single" w:sz="4" w:space="0" w:color="auto"/>
              <w:left w:val="single" w:sz="4" w:space="0" w:color="auto"/>
              <w:bottom w:val="single" w:sz="4" w:space="0" w:color="auto"/>
              <w:right w:val="single" w:sz="4" w:space="0" w:color="auto"/>
            </w:tcBorders>
            <w:hideMark/>
          </w:tcPr>
          <w:p w14:paraId="1860A8BA" w14:textId="77777777" w:rsidR="000013A1" w:rsidRDefault="000013A1">
            <w:pPr>
              <w:spacing w:line="276" w:lineRule="auto"/>
              <w:rPr>
                <w:rFonts w:ascii="Arial Narrow" w:hAnsi="Arial Narrow"/>
                <w:b/>
                <w:bCs/>
                <w:lang w:eastAsia="en-US"/>
              </w:rPr>
            </w:pPr>
            <w:r>
              <w:rPr>
                <w:rFonts w:ascii="Arial Narrow" w:hAnsi="Arial Narrow"/>
                <w:b/>
                <w:bCs/>
                <w:lang w:eastAsia="en-US"/>
              </w:rPr>
              <w:t>CCAS</w:t>
            </w:r>
          </w:p>
        </w:tc>
        <w:tc>
          <w:tcPr>
            <w:tcW w:w="2495" w:type="dxa"/>
            <w:tcBorders>
              <w:top w:val="single" w:sz="4" w:space="0" w:color="auto"/>
              <w:left w:val="single" w:sz="4" w:space="0" w:color="auto"/>
              <w:bottom w:val="single" w:sz="4" w:space="0" w:color="auto"/>
              <w:right w:val="single" w:sz="4" w:space="0" w:color="auto"/>
            </w:tcBorders>
            <w:hideMark/>
          </w:tcPr>
          <w:p w14:paraId="4F35B86B" w14:textId="77777777" w:rsidR="000013A1" w:rsidRDefault="000013A1">
            <w:pPr>
              <w:jc w:val="right"/>
              <w:rPr>
                <w:rFonts w:ascii="Arial Narrow" w:hAnsi="Arial Narrow"/>
                <w:b/>
                <w:bCs/>
                <w:lang w:eastAsia="en-US"/>
              </w:rPr>
            </w:pPr>
            <w:r>
              <w:rPr>
                <w:rFonts w:ascii="Arial Narrow" w:hAnsi="Arial Narrow"/>
                <w:b/>
                <w:bCs/>
                <w:lang w:eastAsia="en-US"/>
              </w:rPr>
              <w:t>50 000 €</w:t>
            </w:r>
          </w:p>
        </w:tc>
        <w:tc>
          <w:tcPr>
            <w:tcW w:w="2488" w:type="dxa"/>
            <w:tcBorders>
              <w:top w:val="single" w:sz="4" w:space="0" w:color="auto"/>
              <w:left w:val="single" w:sz="4" w:space="0" w:color="auto"/>
              <w:bottom w:val="single" w:sz="4" w:space="0" w:color="auto"/>
              <w:right w:val="single" w:sz="4" w:space="0" w:color="auto"/>
            </w:tcBorders>
          </w:tcPr>
          <w:p w14:paraId="5AF0BA56" w14:textId="77777777" w:rsidR="000013A1" w:rsidRDefault="000013A1">
            <w:pPr>
              <w:spacing w:line="276" w:lineRule="auto"/>
              <w:jc w:val="right"/>
              <w:rPr>
                <w:rFonts w:ascii="Arial Narrow" w:hAnsi="Arial Narrow"/>
                <w:b/>
                <w:bCs/>
                <w:lang w:eastAsia="en-US"/>
              </w:rPr>
            </w:pPr>
          </w:p>
        </w:tc>
        <w:tc>
          <w:tcPr>
            <w:tcW w:w="1621" w:type="dxa"/>
            <w:tcBorders>
              <w:top w:val="single" w:sz="4" w:space="0" w:color="auto"/>
              <w:left w:val="single" w:sz="4" w:space="0" w:color="auto"/>
              <w:bottom w:val="single" w:sz="4" w:space="0" w:color="auto"/>
              <w:right w:val="single" w:sz="4" w:space="0" w:color="auto"/>
            </w:tcBorders>
            <w:hideMark/>
          </w:tcPr>
          <w:p w14:paraId="60294A6F" w14:textId="77777777" w:rsidR="000013A1" w:rsidRDefault="000013A1">
            <w:pPr>
              <w:spacing w:line="276" w:lineRule="auto"/>
              <w:jc w:val="right"/>
              <w:rPr>
                <w:rFonts w:ascii="Arial Narrow" w:hAnsi="Arial Narrow"/>
                <w:b/>
                <w:bCs/>
                <w:lang w:eastAsia="en-US"/>
              </w:rPr>
            </w:pPr>
            <w:r>
              <w:rPr>
                <w:rFonts w:ascii="Arial Narrow" w:hAnsi="Arial Narrow"/>
                <w:b/>
                <w:bCs/>
                <w:lang w:eastAsia="en-US"/>
              </w:rPr>
              <w:t>50 000 €</w:t>
            </w:r>
          </w:p>
        </w:tc>
      </w:tr>
    </w:tbl>
    <w:p w14:paraId="0A438025" w14:textId="77777777" w:rsidR="000013A1" w:rsidRDefault="000013A1" w:rsidP="000013A1">
      <w:pPr>
        <w:kinsoku w:val="0"/>
        <w:spacing w:line="237" w:lineRule="exact"/>
        <w:rPr>
          <w:rFonts w:ascii="Arial Narrow" w:hAnsi="Arial Narrow"/>
          <w:b/>
        </w:rPr>
      </w:pPr>
    </w:p>
    <w:p w14:paraId="5A97C270" w14:textId="77777777" w:rsidR="000013A1" w:rsidRDefault="000013A1" w:rsidP="000013A1">
      <w:pPr>
        <w:kinsoku w:val="0"/>
        <w:spacing w:line="237" w:lineRule="exact"/>
        <w:ind w:firstLine="709"/>
        <w:rPr>
          <w:rFonts w:ascii="Arial Narrow" w:hAnsi="Arial Narrow"/>
          <w:bCs/>
        </w:rPr>
      </w:pPr>
      <w:r>
        <w:rPr>
          <w:rFonts w:ascii="Arial Narrow" w:hAnsi="Arial Narrow"/>
          <w:b/>
        </w:rPr>
        <w:t>Autorise le M</w:t>
      </w:r>
      <w:r>
        <w:rPr>
          <w:rFonts w:ascii="Arial Narrow" w:hAnsi="Arial Narrow"/>
          <w:b/>
          <w:bCs/>
        </w:rPr>
        <w:t>aire</w:t>
      </w:r>
      <w:r>
        <w:rPr>
          <w:rFonts w:ascii="Arial Narrow" w:hAnsi="Arial Narrow"/>
          <w:bCs/>
        </w:rPr>
        <w:t xml:space="preserve"> à procéder au règlement de ces subventions sur le compte </w:t>
      </w:r>
      <w:r>
        <w:rPr>
          <w:rFonts w:ascii="Arial Narrow" w:hAnsi="Arial Narrow"/>
          <w:b/>
          <w:bCs/>
        </w:rPr>
        <w:t>6574</w:t>
      </w:r>
      <w:r>
        <w:rPr>
          <w:rFonts w:ascii="Arial Narrow" w:hAnsi="Arial Narrow"/>
          <w:bCs/>
        </w:rPr>
        <w:t xml:space="preserve"> de l’exercice 2021.</w:t>
      </w:r>
    </w:p>
    <w:p w14:paraId="0B0B28F8" w14:textId="77777777" w:rsidR="000013A1" w:rsidRDefault="000013A1" w:rsidP="000013A1">
      <w:pPr>
        <w:ind w:firstLine="709"/>
        <w:outlineLvl w:val="0"/>
        <w:rPr>
          <w:rFonts w:ascii="Arial Narrow" w:eastAsia="Arial Narrow" w:hAnsi="Arial Narrow" w:cs="Arial Narrow"/>
        </w:rPr>
      </w:pPr>
      <w:r>
        <w:rPr>
          <w:rFonts w:ascii="Arial Narrow" w:hAnsi="Arial Narrow"/>
          <w:b/>
          <w:bCs/>
          <w:szCs w:val="18"/>
        </w:rPr>
        <w:t xml:space="preserve">Inscrit </w:t>
      </w:r>
      <w:r>
        <w:rPr>
          <w:rFonts w:ascii="Arial Narrow" w:hAnsi="Arial Narrow"/>
          <w:bCs/>
          <w:szCs w:val="18"/>
        </w:rPr>
        <w:t>au budget 2021 Ville les engagements ci-dessus.</w:t>
      </w:r>
    </w:p>
    <w:p w14:paraId="0801D48D" w14:textId="4BB1D321" w:rsidR="00AE5D6B" w:rsidRPr="008D0205" w:rsidRDefault="00AE5D6B" w:rsidP="00AE5D6B">
      <w:pPr>
        <w:jc w:val="center"/>
        <w:rPr>
          <w:rFonts w:ascii="Arial Narrow" w:hAnsi="Arial Narrow"/>
        </w:rPr>
      </w:pPr>
      <w:r>
        <w:object w:dxaOrig="2822" w:dyaOrig="648" w14:anchorId="4943DE3E">
          <v:shape id="_x0000_i1036" type="#_x0000_t75" style="width:89.25pt;height:13.5pt" o:ole="">
            <v:imagedata r:id="rId10" o:title=""/>
          </v:shape>
          <o:OLEObject Type="Embed" ProgID="Word.Picture.8" ShapeID="_x0000_i1036" DrawAspect="Content" ObjectID="_1682360810" r:id="rId21"/>
        </w:object>
      </w:r>
    </w:p>
    <w:p w14:paraId="0D0718C5" w14:textId="77777777" w:rsidR="00AE5D6B" w:rsidRPr="00EA7D29" w:rsidRDefault="00AE5D6B" w:rsidP="0015330A">
      <w:pPr>
        <w:jc w:val="center"/>
        <w:rPr>
          <w:rFonts w:ascii="Comic Sans MS" w:hAnsi="Comic Sans MS"/>
          <w:b/>
          <w:bCs/>
          <w:sz w:val="18"/>
          <w:szCs w:val="18"/>
        </w:rPr>
      </w:pPr>
    </w:p>
    <w:sectPr w:rsidR="00AE5D6B" w:rsidRPr="00EA7D29" w:rsidSect="00971AD6">
      <w:headerReference w:type="first" r:id="rId22"/>
      <w:pgSz w:w="11907" w:h="16840" w:code="9"/>
      <w:pgMar w:top="289" w:right="567" w:bottom="289" w:left="22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745B" w14:textId="77777777" w:rsidR="00A419B4" w:rsidRDefault="00A419B4">
      <w:r>
        <w:separator/>
      </w:r>
    </w:p>
  </w:endnote>
  <w:endnote w:type="continuationSeparator" w:id="0">
    <w:p w14:paraId="621E5EC4" w14:textId="77777777" w:rsidR="00A419B4" w:rsidRDefault="00A4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6158" w14:textId="77777777" w:rsidR="00A419B4" w:rsidRDefault="00A419B4">
      <w:r>
        <w:separator/>
      </w:r>
    </w:p>
  </w:footnote>
  <w:footnote w:type="continuationSeparator" w:id="0">
    <w:p w14:paraId="374AAE84" w14:textId="77777777" w:rsidR="00A419B4" w:rsidRDefault="00A4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5C25" w14:textId="77777777" w:rsidR="00A419B4" w:rsidRPr="006B3427" w:rsidRDefault="00A419B4" w:rsidP="00864E35">
    <w:pPr>
      <w:jc w:val="center"/>
      <w:rPr>
        <w:rFonts w:ascii="Comic Sans MS" w:hAnsi="Comic Sans MS"/>
        <w:szCs w:val="22"/>
      </w:rPr>
    </w:pPr>
    <w:r>
      <w:rPr>
        <w:rFonts w:ascii="Comic Sans MS" w:hAnsi="Comic Sans MS"/>
        <w:szCs w:val="22"/>
      </w:rPr>
      <w:t>CO</w:t>
    </w:r>
    <w:r w:rsidRPr="006B3427">
      <w:rPr>
        <w:rFonts w:ascii="Comic Sans MS" w:hAnsi="Comic Sans MS"/>
        <w:szCs w:val="22"/>
      </w:rPr>
      <w:t>MMUNE de AUDUN LE ROMAN  54560</w:t>
    </w:r>
  </w:p>
  <w:p w14:paraId="633EE9B5" w14:textId="77777777" w:rsidR="00A419B4" w:rsidRPr="006B3427" w:rsidRDefault="00A419B4"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14:paraId="7F989EAA" w14:textId="77777777" w:rsidR="00A419B4" w:rsidRPr="006B3427" w:rsidRDefault="00A419B4"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14:paraId="1D0BDEC4" w14:textId="77777777" w:rsidR="00A419B4" w:rsidRPr="006675BE" w:rsidRDefault="00A419B4"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14:paraId="6B6DB42E" w14:textId="77777777" w:rsidR="00A419B4" w:rsidRPr="00F3568F" w:rsidRDefault="00A419B4" w:rsidP="00864E35">
    <w:pPr>
      <w:pStyle w:val="Titre"/>
      <w:jc w:val="left"/>
      <w:rPr>
        <w:b/>
        <w:sz w:val="18"/>
        <w:szCs w:val="18"/>
        <w:u w:val="none"/>
      </w:rPr>
    </w:pPr>
    <w:r w:rsidRPr="00F3568F">
      <w:rPr>
        <w:b/>
        <w:sz w:val="18"/>
        <w:szCs w:val="18"/>
        <w:u w:val="none"/>
      </w:rPr>
      <w:t>Sous la présidence de Monsieur René THIRY, Maire de la Commune</w:t>
    </w:r>
  </w:p>
  <w:p w14:paraId="6AA644A4" w14:textId="77777777" w:rsidR="00A419B4" w:rsidRPr="002C78B6" w:rsidRDefault="00A419B4"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14:paraId="07A43234" w14:textId="77777777" w:rsidR="00A419B4" w:rsidRPr="00205F2E" w:rsidRDefault="00A419B4"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14:paraId="4126BA93" w14:textId="77777777" w:rsidR="00A419B4" w:rsidRPr="00205F2E" w:rsidRDefault="00A419B4"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14:paraId="05D07066" w14:textId="77777777" w:rsidR="00A419B4" w:rsidRPr="00205F2E" w:rsidRDefault="00A419B4"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14:paraId="2874A81D" w14:textId="77777777" w:rsidR="00A419B4" w:rsidRPr="00F154AD" w:rsidRDefault="00A419B4"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14:paraId="1E6216B6" w14:textId="77777777" w:rsidR="00A419B4" w:rsidRDefault="00A419B4"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14:paraId="340E041B" w14:textId="77777777" w:rsidR="00A419B4" w:rsidRDefault="00A419B4"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14:paraId="18C05E4C" w14:textId="77777777" w:rsidR="00A419B4" w:rsidRPr="00996322" w:rsidRDefault="00A419B4"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14:paraId="26EE3EF6" w14:textId="77777777" w:rsidR="00A419B4" w:rsidRPr="00996322" w:rsidRDefault="00A419B4" w:rsidP="00864E35">
    <w:pPr>
      <w:rPr>
        <w:rFonts w:ascii="Comic Sans MS" w:hAnsi="Comic Sans MS"/>
        <w:sz w:val="16"/>
        <w:szCs w:val="16"/>
      </w:rPr>
    </w:pPr>
    <w:r w:rsidRPr="00996322">
      <w:rPr>
        <w:rFonts w:ascii="Comic Sans MS" w:hAnsi="Comic Sans MS"/>
        <w:sz w:val="16"/>
        <w:szCs w:val="16"/>
      </w:rPr>
      <w:t>M. René THIRY donne lecture des procurations.</w:t>
    </w:r>
  </w:p>
  <w:p w14:paraId="1CF2236F" w14:textId="77777777" w:rsidR="00A419B4" w:rsidRDefault="00A419B4"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20747A"/>
    <w:lvl w:ilvl="0">
      <w:numFmt w:val="decimal"/>
      <w:lvlText w:val="*"/>
      <w:lvlJc w:val="left"/>
    </w:lvl>
  </w:abstractNum>
  <w:abstractNum w:abstractNumId="1" w15:restartNumberingAfterBreak="0">
    <w:nsid w:val="041C9A26"/>
    <w:multiLevelType w:val="singleLevel"/>
    <w:tmpl w:val="7E8F990A"/>
    <w:lvl w:ilvl="0">
      <w:numFmt w:val="bullet"/>
      <w:lvlText w:val="·"/>
      <w:lvlJc w:val="left"/>
      <w:pPr>
        <w:tabs>
          <w:tab w:val="num" w:pos="936"/>
        </w:tabs>
        <w:ind w:left="936" w:hanging="360"/>
      </w:pPr>
      <w:rPr>
        <w:rFonts w:ascii="Symbol" w:hAnsi="Symbol" w:cs="Symbol"/>
        <w:snapToGrid/>
        <w:spacing w:val="4"/>
        <w:sz w:val="21"/>
        <w:szCs w:val="21"/>
      </w:rPr>
    </w:lvl>
  </w:abstractNum>
  <w:abstractNum w:abstractNumId="2" w15:restartNumberingAfterBreak="0">
    <w:nsid w:val="0A8A7078"/>
    <w:multiLevelType w:val="hybridMultilevel"/>
    <w:tmpl w:val="E244EEDC"/>
    <w:lvl w:ilvl="0" w:tplc="B9FEFC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F3060"/>
    <w:multiLevelType w:val="hybridMultilevel"/>
    <w:tmpl w:val="24A067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5" w15:restartNumberingAfterBreak="0">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40610C9"/>
    <w:multiLevelType w:val="hybridMultilevel"/>
    <w:tmpl w:val="FE406DD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8"/>
  </w:num>
  <w:num w:numId="8">
    <w:abstractNumId w:val="1"/>
  </w:num>
  <w:num w:numId="9">
    <w:abstractNumId w:val="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2E"/>
    <w:rsid w:val="0000011B"/>
    <w:rsid w:val="000006EF"/>
    <w:rsid w:val="000013A1"/>
    <w:rsid w:val="00002287"/>
    <w:rsid w:val="00002C9D"/>
    <w:rsid w:val="00002DD4"/>
    <w:rsid w:val="00002F0C"/>
    <w:rsid w:val="00003482"/>
    <w:rsid w:val="00003A06"/>
    <w:rsid w:val="00003BFF"/>
    <w:rsid w:val="00004099"/>
    <w:rsid w:val="00004318"/>
    <w:rsid w:val="00004DF9"/>
    <w:rsid w:val="00005687"/>
    <w:rsid w:val="00005D02"/>
    <w:rsid w:val="0000690B"/>
    <w:rsid w:val="00006B43"/>
    <w:rsid w:val="00006D88"/>
    <w:rsid w:val="00006E76"/>
    <w:rsid w:val="00006EBD"/>
    <w:rsid w:val="00007848"/>
    <w:rsid w:val="000079D5"/>
    <w:rsid w:val="000101C6"/>
    <w:rsid w:val="00010680"/>
    <w:rsid w:val="00011883"/>
    <w:rsid w:val="000123C7"/>
    <w:rsid w:val="0001339E"/>
    <w:rsid w:val="000134BD"/>
    <w:rsid w:val="000135D7"/>
    <w:rsid w:val="000138BC"/>
    <w:rsid w:val="000149AA"/>
    <w:rsid w:val="00015325"/>
    <w:rsid w:val="000161D6"/>
    <w:rsid w:val="0001655B"/>
    <w:rsid w:val="00016F61"/>
    <w:rsid w:val="000173D3"/>
    <w:rsid w:val="00017C54"/>
    <w:rsid w:val="000205C9"/>
    <w:rsid w:val="00021636"/>
    <w:rsid w:val="0002271E"/>
    <w:rsid w:val="00022E0A"/>
    <w:rsid w:val="00023064"/>
    <w:rsid w:val="000231AD"/>
    <w:rsid w:val="00023844"/>
    <w:rsid w:val="0002394F"/>
    <w:rsid w:val="00024B58"/>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24AC"/>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6E0"/>
    <w:rsid w:val="000458A4"/>
    <w:rsid w:val="00045971"/>
    <w:rsid w:val="00045C8E"/>
    <w:rsid w:val="00046190"/>
    <w:rsid w:val="00046839"/>
    <w:rsid w:val="00047502"/>
    <w:rsid w:val="000477A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39"/>
    <w:rsid w:val="000546C9"/>
    <w:rsid w:val="000546D5"/>
    <w:rsid w:val="000553E1"/>
    <w:rsid w:val="00055713"/>
    <w:rsid w:val="00055BD9"/>
    <w:rsid w:val="00056763"/>
    <w:rsid w:val="00056B95"/>
    <w:rsid w:val="00056C4F"/>
    <w:rsid w:val="00056FC3"/>
    <w:rsid w:val="0006009E"/>
    <w:rsid w:val="00060806"/>
    <w:rsid w:val="00060F3E"/>
    <w:rsid w:val="00061BCF"/>
    <w:rsid w:val="00063190"/>
    <w:rsid w:val="00063422"/>
    <w:rsid w:val="00063854"/>
    <w:rsid w:val="00064A4E"/>
    <w:rsid w:val="00065465"/>
    <w:rsid w:val="000654A0"/>
    <w:rsid w:val="000669EF"/>
    <w:rsid w:val="00066EB1"/>
    <w:rsid w:val="00067418"/>
    <w:rsid w:val="000706FB"/>
    <w:rsid w:val="00070BE9"/>
    <w:rsid w:val="00070DB6"/>
    <w:rsid w:val="000712F6"/>
    <w:rsid w:val="0007139B"/>
    <w:rsid w:val="0007260F"/>
    <w:rsid w:val="00072AF6"/>
    <w:rsid w:val="0007335C"/>
    <w:rsid w:val="00073608"/>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243"/>
    <w:rsid w:val="000825CE"/>
    <w:rsid w:val="00083250"/>
    <w:rsid w:val="000833EA"/>
    <w:rsid w:val="00083B87"/>
    <w:rsid w:val="000843CA"/>
    <w:rsid w:val="00085517"/>
    <w:rsid w:val="000858D1"/>
    <w:rsid w:val="0008761F"/>
    <w:rsid w:val="00087D05"/>
    <w:rsid w:val="000900F5"/>
    <w:rsid w:val="000910A6"/>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708"/>
    <w:rsid w:val="000B19EB"/>
    <w:rsid w:val="000B1E51"/>
    <w:rsid w:val="000B2997"/>
    <w:rsid w:val="000B2D42"/>
    <w:rsid w:val="000B4488"/>
    <w:rsid w:val="000B47BE"/>
    <w:rsid w:val="000B5184"/>
    <w:rsid w:val="000B53FF"/>
    <w:rsid w:val="000B5A9E"/>
    <w:rsid w:val="000B5E1B"/>
    <w:rsid w:val="000B5E5E"/>
    <w:rsid w:val="000B5F49"/>
    <w:rsid w:val="000B6CB7"/>
    <w:rsid w:val="000B6D05"/>
    <w:rsid w:val="000C065C"/>
    <w:rsid w:val="000C0EB5"/>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01E2"/>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27B"/>
    <w:rsid w:val="000E1CDE"/>
    <w:rsid w:val="000E1F45"/>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704"/>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328"/>
    <w:rsid w:val="001174EA"/>
    <w:rsid w:val="00117A20"/>
    <w:rsid w:val="00117AC8"/>
    <w:rsid w:val="00117E35"/>
    <w:rsid w:val="00117F9E"/>
    <w:rsid w:val="001205B7"/>
    <w:rsid w:val="00120884"/>
    <w:rsid w:val="00120A9E"/>
    <w:rsid w:val="0012110C"/>
    <w:rsid w:val="00121261"/>
    <w:rsid w:val="0012179A"/>
    <w:rsid w:val="00122154"/>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29E"/>
    <w:rsid w:val="0015246F"/>
    <w:rsid w:val="001526F2"/>
    <w:rsid w:val="00152B46"/>
    <w:rsid w:val="00152ECA"/>
    <w:rsid w:val="00152F84"/>
    <w:rsid w:val="0015330A"/>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5F1C"/>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048"/>
    <w:rsid w:val="00174185"/>
    <w:rsid w:val="001744F1"/>
    <w:rsid w:val="00174969"/>
    <w:rsid w:val="00174D17"/>
    <w:rsid w:val="00174FFA"/>
    <w:rsid w:val="0017511A"/>
    <w:rsid w:val="0017547A"/>
    <w:rsid w:val="00175A95"/>
    <w:rsid w:val="00175DAB"/>
    <w:rsid w:val="00177375"/>
    <w:rsid w:val="00177C0B"/>
    <w:rsid w:val="00180E55"/>
    <w:rsid w:val="001813A4"/>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8D"/>
    <w:rsid w:val="001A28A8"/>
    <w:rsid w:val="001A299A"/>
    <w:rsid w:val="001A2A70"/>
    <w:rsid w:val="001A2AA0"/>
    <w:rsid w:val="001A2C1B"/>
    <w:rsid w:val="001A2CB2"/>
    <w:rsid w:val="001A3DE2"/>
    <w:rsid w:val="001A3E43"/>
    <w:rsid w:val="001A49FA"/>
    <w:rsid w:val="001A55BC"/>
    <w:rsid w:val="001A6EFB"/>
    <w:rsid w:val="001A7ABC"/>
    <w:rsid w:val="001A7D09"/>
    <w:rsid w:val="001A7F22"/>
    <w:rsid w:val="001B002E"/>
    <w:rsid w:val="001B0F1F"/>
    <w:rsid w:val="001B0FF3"/>
    <w:rsid w:val="001B1BAF"/>
    <w:rsid w:val="001B279F"/>
    <w:rsid w:val="001B2A3E"/>
    <w:rsid w:val="001B4417"/>
    <w:rsid w:val="001B4811"/>
    <w:rsid w:val="001B50FB"/>
    <w:rsid w:val="001B54CB"/>
    <w:rsid w:val="001B56C1"/>
    <w:rsid w:val="001B5754"/>
    <w:rsid w:val="001B5DCC"/>
    <w:rsid w:val="001B5E3B"/>
    <w:rsid w:val="001B61A6"/>
    <w:rsid w:val="001B75E4"/>
    <w:rsid w:val="001B7D72"/>
    <w:rsid w:val="001C00E5"/>
    <w:rsid w:val="001C0538"/>
    <w:rsid w:val="001C0754"/>
    <w:rsid w:val="001C084D"/>
    <w:rsid w:val="001C1674"/>
    <w:rsid w:val="001C198E"/>
    <w:rsid w:val="001C2278"/>
    <w:rsid w:val="001C28CF"/>
    <w:rsid w:val="001C3723"/>
    <w:rsid w:val="001C3C77"/>
    <w:rsid w:val="001C40E0"/>
    <w:rsid w:val="001C45B2"/>
    <w:rsid w:val="001C46DA"/>
    <w:rsid w:val="001C4907"/>
    <w:rsid w:val="001C4BBB"/>
    <w:rsid w:val="001C4C39"/>
    <w:rsid w:val="001C4DE0"/>
    <w:rsid w:val="001C58E1"/>
    <w:rsid w:val="001C5D50"/>
    <w:rsid w:val="001C602C"/>
    <w:rsid w:val="001C6D82"/>
    <w:rsid w:val="001C6FA6"/>
    <w:rsid w:val="001C7019"/>
    <w:rsid w:val="001C7E7C"/>
    <w:rsid w:val="001C7F26"/>
    <w:rsid w:val="001D0310"/>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3237"/>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6E61"/>
    <w:rsid w:val="002073D5"/>
    <w:rsid w:val="002076B4"/>
    <w:rsid w:val="00207CF7"/>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28F1"/>
    <w:rsid w:val="00223217"/>
    <w:rsid w:val="002236E4"/>
    <w:rsid w:val="00223A24"/>
    <w:rsid w:val="00224434"/>
    <w:rsid w:val="00225216"/>
    <w:rsid w:val="00225984"/>
    <w:rsid w:val="002260D6"/>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21"/>
    <w:rsid w:val="00247B67"/>
    <w:rsid w:val="00247F7E"/>
    <w:rsid w:val="0025000A"/>
    <w:rsid w:val="00250038"/>
    <w:rsid w:val="00250321"/>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14E7"/>
    <w:rsid w:val="00272525"/>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463"/>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4605"/>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1D4"/>
    <w:rsid w:val="002A1906"/>
    <w:rsid w:val="002A1C1D"/>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BBB"/>
    <w:rsid w:val="002B6D4D"/>
    <w:rsid w:val="002B7A3B"/>
    <w:rsid w:val="002C056B"/>
    <w:rsid w:val="002C0631"/>
    <w:rsid w:val="002C074C"/>
    <w:rsid w:val="002C0969"/>
    <w:rsid w:val="002C109E"/>
    <w:rsid w:val="002C1EBF"/>
    <w:rsid w:val="002C22A2"/>
    <w:rsid w:val="002C282E"/>
    <w:rsid w:val="002C33B9"/>
    <w:rsid w:val="002C3FC6"/>
    <w:rsid w:val="002C47DF"/>
    <w:rsid w:val="002C4F5E"/>
    <w:rsid w:val="002C5676"/>
    <w:rsid w:val="002C65E5"/>
    <w:rsid w:val="002C6A74"/>
    <w:rsid w:val="002C74C0"/>
    <w:rsid w:val="002C78B6"/>
    <w:rsid w:val="002C7DA0"/>
    <w:rsid w:val="002C7F1B"/>
    <w:rsid w:val="002D05AF"/>
    <w:rsid w:val="002D067A"/>
    <w:rsid w:val="002D0D42"/>
    <w:rsid w:val="002D152D"/>
    <w:rsid w:val="002D1B26"/>
    <w:rsid w:val="002D1D2A"/>
    <w:rsid w:val="002D344C"/>
    <w:rsid w:val="002D3C28"/>
    <w:rsid w:val="002D4BA7"/>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5730"/>
    <w:rsid w:val="002E686D"/>
    <w:rsid w:val="002E6BDD"/>
    <w:rsid w:val="002E703C"/>
    <w:rsid w:val="002E72C4"/>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1491"/>
    <w:rsid w:val="0031156E"/>
    <w:rsid w:val="00312467"/>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BD4"/>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284B"/>
    <w:rsid w:val="003431DD"/>
    <w:rsid w:val="00343956"/>
    <w:rsid w:val="00343BE7"/>
    <w:rsid w:val="00344076"/>
    <w:rsid w:val="00344E4C"/>
    <w:rsid w:val="00344EA2"/>
    <w:rsid w:val="00345AB5"/>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6297"/>
    <w:rsid w:val="00356D90"/>
    <w:rsid w:val="0035708A"/>
    <w:rsid w:val="003570C8"/>
    <w:rsid w:val="00357168"/>
    <w:rsid w:val="0036056C"/>
    <w:rsid w:val="0036214A"/>
    <w:rsid w:val="0036253C"/>
    <w:rsid w:val="00362727"/>
    <w:rsid w:val="003628F8"/>
    <w:rsid w:val="00362C42"/>
    <w:rsid w:val="00362D48"/>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851"/>
    <w:rsid w:val="003A5CE3"/>
    <w:rsid w:val="003A5D4C"/>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7F9"/>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5D93"/>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850"/>
    <w:rsid w:val="003D6A2B"/>
    <w:rsid w:val="003D7747"/>
    <w:rsid w:val="003D7781"/>
    <w:rsid w:val="003D7B51"/>
    <w:rsid w:val="003E09C8"/>
    <w:rsid w:val="003E0AE0"/>
    <w:rsid w:val="003E0F99"/>
    <w:rsid w:val="003E15EE"/>
    <w:rsid w:val="003E1857"/>
    <w:rsid w:val="003E1A8E"/>
    <w:rsid w:val="003E218C"/>
    <w:rsid w:val="003E22D7"/>
    <w:rsid w:val="003E2657"/>
    <w:rsid w:val="003E2FD1"/>
    <w:rsid w:val="003E3180"/>
    <w:rsid w:val="003E3716"/>
    <w:rsid w:val="003E42B9"/>
    <w:rsid w:val="003E457C"/>
    <w:rsid w:val="003E47A8"/>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597F"/>
    <w:rsid w:val="003F6A52"/>
    <w:rsid w:val="003F7003"/>
    <w:rsid w:val="003F7934"/>
    <w:rsid w:val="003F7B4F"/>
    <w:rsid w:val="003F7FDB"/>
    <w:rsid w:val="004000DD"/>
    <w:rsid w:val="0040076A"/>
    <w:rsid w:val="004015E6"/>
    <w:rsid w:val="0040196F"/>
    <w:rsid w:val="00401CC8"/>
    <w:rsid w:val="004020FC"/>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187"/>
    <w:rsid w:val="004122B8"/>
    <w:rsid w:val="00412A9A"/>
    <w:rsid w:val="00414258"/>
    <w:rsid w:val="00414325"/>
    <w:rsid w:val="00414654"/>
    <w:rsid w:val="0041572B"/>
    <w:rsid w:val="0041578F"/>
    <w:rsid w:val="00415875"/>
    <w:rsid w:val="00415BC8"/>
    <w:rsid w:val="00417099"/>
    <w:rsid w:val="00417AD7"/>
    <w:rsid w:val="0042028E"/>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3FD1"/>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2D7D"/>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A52"/>
    <w:rsid w:val="00460D15"/>
    <w:rsid w:val="00460EEB"/>
    <w:rsid w:val="004616A0"/>
    <w:rsid w:val="004616DE"/>
    <w:rsid w:val="00461BA1"/>
    <w:rsid w:val="00462165"/>
    <w:rsid w:val="00462700"/>
    <w:rsid w:val="00462E1C"/>
    <w:rsid w:val="00462EF0"/>
    <w:rsid w:val="00463C52"/>
    <w:rsid w:val="00463E42"/>
    <w:rsid w:val="00464541"/>
    <w:rsid w:val="004653D6"/>
    <w:rsid w:val="0046547A"/>
    <w:rsid w:val="00465AAE"/>
    <w:rsid w:val="00465FDA"/>
    <w:rsid w:val="004660E0"/>
    <w:rsid w:val="00466174"/>
    <w:rsid w:val="00466AC3"/>
    <w:rsid w:val="00466CBC"/>
    <w:rsid w:val="00466CCF"/>
    <w:rsid w:val="00466F68"/>
    <w:rsid w:val="004670C6"/>
    <w:rsid w:val="00467635"/>
    <w:rsid w:val="004703BD"/>
    <w:rsid w:val="0047097A"/>
    <w:rsid w:val="00470EBB"/>
    <w:rsid w:val="004718F4"/>
    <w:rsid w:val="0047217B"/>
    <w:rsid w:val="0047323C"/>
    <w:rsid w:val="00473576"/>
    <w:rsid w:val="00473F1A"/>
    <w:rsid w:val="004741A8"/>
    <w:rsid w:val="00474888"/>
    <w:rsid w:val="00474BFB"/>
    <w:rsid w:val="00474F2C"/>
    <w:rsid w:val="00475076"/>
    <w:rsid w:val="004751BE"/>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846"/>
    <w:rsid w:val="00485D05"/>
    <w:rsid w:val="004865F5"/>
    <w:rsid w:val="00486609"/>
    <w:rsid w:val="004867F6"/>
    <w:rsid w:val="00486F85"/>
    <w:rsid w:val="0048747E"/>
    <w:rsid w:val="00487832"/>
    <w:rsid w:val="00487BFD"/>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CBF"/>
    <w:rsid w:val="004A2FFC"/>
    <w:rsid w:val="004A3739"/>
    <w:rsid w:val="004A3768"/>
    <w:rsid w:val="004A38B1"/>
    <w:rsid w:val="004A3DFE"/>
    <w:rsid w:val="004A4304"/>
    <w:rsid w:val="004A4BFA"/>
    <w:rsid w:val="004A4DA7"/>
    <w:rsid w:val="004A57E7"/>
    <w:rsid w:val="004A6004"/>
    <w:rsid w:val="004A64F2"/>
    <w:rsid w:val="004A68EC"/>
    <w:rsid w:val="004A6BDC"/>
    <w:rsid w:val="004B000B"/>
    <w:rsid w:val="004B0AA5"/>
    <w:rsid w:val="004B0AB9"/>
    <w:rsid w:val="004B1076"/>
    <w:rsid w:val="004B1311"/>
    <w:rsid w:val="004B1338"/>
    <w:rsid w:val="004B133E"/>
    <w:rsid w:val="004B1BEA"/>
    <w:rsid w:val="004B2518"/>
    <w:rsid w:val="004B4080"/>
    <w:rsid w:val="004B41CF"/>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4F2"/>
    <w:rsid w:val="004C7915"/>
    <w:rsid w:val="004C79FC"/>
    <w:rsid w:val="004D101E"/>
    <w:rsid w:val="004D1ABA"/>
    <w:rsid w:val="004D205E"/>
    <w:rsid w:val="004D2545"/>
    <w:rsid w:val="004D29A3"/>
    <w:rsid w:val="004D2A22"/>
    <w:rsid w:val="004D3A30"/>
    <w:rsid w:val="004D49E4"/>
    <w:rsid w:val="004D5325"/>
    <w:rsid w:val="004D559A"/>
    <w:rsid w:val="004D5AC4"/>
    <w:rsid w:val="004D6482"/>
    <w:rsid w:val="004D6D58"/>
    <w:rsid w:val="004D6F3A"/>
    <w:rsid w:val="004D6F51"/>
    <w:rsid w:val="004D71EA"/>
    <w:rsid w:val="004E048F"/>
    <w:rsid w:val="004E0A9D"/>
    <w:rsid w:val="004E1406"/>
    <w:rsid w:val="004E14E8"/>
    <w:rsid w:val="004E15B1"/>
    <w:rsid w:val="004E185B"/>
    <w:rsid w:val="004E2191"/>
    <w:rsid w:val="004E265D"/>
    <w:rsid w:val="004E266D"/>
    <w:rsid w:val="004E278E"/>
    <w:rsid w:val="004E2836"/>
    <w:rsid w:val="004E2ACB"/>
    <w:rsid w:val="004E2C9A"/>
    <w:rsid w:val="004E455A"/>
    <w:rsid w:val="004E5AD4"/>
    <w:rsid w:val="004E5E57"/>
    <w:rsid w:val="004E606F"/>
    <w:rsid w:val="004E708D"/>
    <w:rsid w:val="004E7705"/>
    <w:rsid w:val="004E7A66"/>
    <w:rsid w:val="004E7E48"/>
    <w:rsid w:val="004E7F4C"/>
    <w:rsid w:val="004F002A"/>
    <w:rsid w:val="004F01D1"/>
    <w:rsid w:val="004F0587"/>
    <w:rsid w:val="004F1007"/>
    <w:rsid w:val="004F1254"/>
    <w:rsid w:val="004F368C"/>
    <w:rsid w:val="004F3768"/>
    <w:rsid w:val="004F3F9A"/>
    <w:rsid w:val="004F4790"/>
    <w:rsid w:val="004F4CA2"/>
    <w:rsid w:val="004F4F41"/>
    <w:rsid w:val="004F5C63"/>
    <w:rsid w:val="004F6638"/>
    <w:rsid w:val="004F68A8"/>
    <w:rsid w:val="004F6A12"/>
    <w:rsid w:val="004F7053"/>
    <w:rsid w:val="004F70C2"/>
    <w:rsid w:val="004F7549"/>
    <w:rsid w:val="004F7A37"/>
    <w:rsid w:val="004F7B24"/>
    <w:rsid w:val="004F7F01"/>
    <w:rsid w:val="005003C8"/>
    <w:rsid w:val="0050043C"/>
    <w:rsid w:val="0050075A"/>
    <w:rsid w:val="00500DA3"/>
    <w:rsid w:val="0050119F"/>
    <w:rsid w:val="00501BB1"/>
    <w:rsid w:val="00501FBF"/>
    <w:rsid w:val="00502426"/>
    <w:rsid w:val="0050314A"/>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118"/>
    <w:rsid w:val="0052643C"/>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1A4"/>
    <w:rsid w:val="005425A0"/>
    <w:rsid w:val="005425E5"/>
    <w:rsid w:val="00543DCC"/>
    <w:rsid w:val="00544167"/>
    <w:rsid w:val="0054425A"/>
    <w:rsid w:val="0054425B"/>
    <w:rsid w:val="00544631"/>
    <w:rsid w:val="00544963"/>
    <w:rsid w:val="00544E59"/>
    <w:rsid w:val="00544F76"/>
    <w:rsid w:val="005451B0"/>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5B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6B14"/>
    <w:rsid w:val="00587396"/>
    <w:rsid w:val="00587730"/>
    <w:rsid w:val="00587ACD"/>
    <w:rsid w:val="00587BE6"/>
    <w:rsid w:val="00590048"/>
    <w:rsid w:val="00590C5E"/>
    <w:rsid w:val="00590D3E"/>
    <w:rsid w:val="00590D65"/>
    <w:rsid w:val="005914C7"/>
    <w:rsid w:val="00591B23"/>
    <w:rsid w:val="00592101"/>
    <w:rsid w:val="00592158"/>
    <w:rsid w:val="005924BC"/>
    <w:rsid w:val="00592C29"/>
    <w:rsid w:val="005937D5"/>
    <w:rsid w:val="0059387F"/>
    <w:rsid w:val="005945F0"/>
    <w:rsid w:val="0059510B"/>
    <w:rsid w:val="00595421"/>
    <w:rsid w:val="00595ACF"/>
    <w:rsid w:val="00596014"/>
    <w:rsid w:val="005A0D8B"/>
    <w:rsid w:val="005A191E"/>
    <w:rsid w:val="005A21FB"/>
    <w:rsid w:val="005A430A"/>
    <w:rsid w:val="005A4F7C"/>
    <w:rsid w:val="005A4FB3"/>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5C42"/>
    <w:rsid w:val="005B69F5"/>
    <w:rsid w:val="005B6DCC"/>
    <w:rsid w:val="005B6EB6"/>
    <w:rsid w:val="005B73D7"/>
    <w:rsid w:val="005B747C"/>
    <w:rsid w:val="005B7BF3"/>
    <w:rsid w:val="005C07C5"/>
    <w:rsid w:val="005C0A60"/>
    <w:rsid w:val="005C2BC6"/>
    <w:rsid w:val="005C325E"/>
    <w:rsid w:val="005C488C"/>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CCD"/>
    <w:rsid w:val="005D1E88"/>
    <w:rsid w:val="005D25D5"/>
    <w:rsid w:val="005D281F"/>
    <w:rsid w:val="005D355E"/>
    <w:rsid w:val="005D43C5"/>
    <w:rsid w:val="005D43FE"/>
    <w:rsid w:val="005D6561"/>
    <w:rsid w:val="005D6569"/>
    <w:rsid w:val="005D6DF8"/>
    <w:rsid w:val="005D726D"/>
    <w:rsid w:val="005E0F23"/>
    <w:rsid w:val="005E1E70"/>
    <w:rsid w:val="005E221A"/>
    <w:rsid w:val="005E24E9"/>
    <w:rsid w:val="005E25AE"/>
    <w:rsid w:val="005E2664"/>
    <w:rsid w:val="005E3F85"/>
    <w:rsid w:val="005E4AC4"/>
    <w:rsid w:val="005E4D64"/>
    <w:rsid w:val="005E56D1"/>
    <w:rsid w:val="005E5E28"/>
    <w:rsid w:val="005E6D0B"/>
    <w:rsid w:val="005E73D5"/>
    <w:rsid w:val="005F0761"/>
    <w:rsid w:val="005F1890"/>
    <w:rsid w:val="005F22BF"/>
    <w:rsid w:val="005F2858"/>
    <w:rsid w:val="005F3513"/>
    <w:rsid w:val="005F3F0C"/>
    <w:rsid w:val="005F422D"/>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2C4"/>
    <w:rsid w:val="0060159B"/>
    <w:rsid w:val="006018E0"/>
    <w:rsid w:val="00601B42"/>
    <w:rsid w:val="0060266E"/>
    <w:rsid w:val="00602E88"/>
    <w:rsid w:val="006039C2"/>
    <w:rsid w:val="00603B8D"/>
    <w:rsid w:val="00603FEF"/>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8C0"/>
    <w:rsid w:val="006159E1"/>
    <w:rsid w:val="00615E22"/>
    <w:rsid w:val="00615FB5"/>
    <w:rsid w:val="006163B9"/>
    <w:rsid w:val="00616870"/>
    <w:rsid w:val="0061703E"/>
    <w:rsid w:val="0061740F"/>
    <w:rsid w:val="006177E4"/>
    <w:rsid w:val="00617847"/>
    <w:rsid w:val="006178AB"/>
    <w:rsid w:val="006179C6"/>
    <w:rsid w:val="00617B0B"/>
    <w:rsid w:val="0062037B"/>
    <w:rsid w:val="00620610"/>
    <w:rsid w:val="00620A57"/>
    <w:rsid w:val="00620FD0"/>
    <w:rsid w:val="00622B00"/>
    <w:rsid w:val="00622EA8"/>
    <w:rsid w:val="00623C6D"/>
    <w:rsid w:val="00623DC7"/>
    <w:rsid w:val="00623E7D"/>
    <w:rsid w:val="006242BC"/>
    <w:rsid w:val="00624B3A"/>
    <w:rsid w:val="00625CF7"/>
    <w:rsid w:val="00626506"/>
    <w:rsid w:val="00626537"/>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457D"/>
    <w:rsid w:val="00635041"/>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5794D"/>
    <w:rsid w:val="0066125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6FE1"/>
    <w:rsid w:val="006777DD"/>
    <w:rsid w:val="00677F0F"/>
    <w:rsid w:val="006803DB"/>
    <w:rsid w:val="00680547"/>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7B1"/>
    <w:rsid w:val="00695B80"/>
    <w:rsid w:val="006972D6"/>
    <w:rsid w:val="00697515"/>
    <w:rsid w:val="006A089C"/>
    <w:rsid w:val="006A0A55"/>
    <w:rsid w:val="006A1C19"/>
    <w:rsid w:val="006A28F3"/>
    <w:rsid w:val="006A2A26"/>
    <w:rsid w:val="006A352A"/>
    <w:rsid w:val="006A357A"/>
    <w:rsid w:val="006A357F"/>
    <w:rsid w:val="006A3D12"/>
    <w:rsid w:val="006A43E7"/>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5ED"/>
    <w:rsid w:val="006B4746"/>
    <w:rsid w:val="006B5413"/>
    <w:rsid w:val="006B5A21"/>
    <w:rsid w:val="006B5D69"/>
    <w:rsid w:val="006B7D85"/>
    <w:rsid w:val="006B7DF0"/>
    <w:rsid w:val="006B7F82"/>
    <w:rsid w:val="006C0136"/>
    <w:rsid w:val="006C0536"/>
    <w:rsid w:val="006C1AD7"/>
    <w:rsid w:val="006C1EB2"/>
    <w:rsid w:val="006C2FE4"/>
    <w:rsid w:val="006C3528"/>
    <w:rsid w:val="006C3D5A"/>
    <w:rsid w:val="006C40A4"/>
    <w:rsid w:val="006C40A5"/>
    <w:rsid w:val="006C47F9"/>
    <w:rsid w:val="006C4BFA"/>
    <w:rsid w:val="006C4D41"/>
    <w:rsid w:val="006C4FFF"/>
    <w:rsid w:val="006C66C6"/>
    <w:rsid w:val="006C6A85"/>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6059"/>
    <w:rsid w:val="006E7AEE"/>
    <w:rsid w:val="006E7B08"/>
    <w:rsid w:val="006E7B47"/>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B9D"/>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13D"/>
    <w:rsid w:val="00710732"/>
    <w:rsid w:val="00710D79"/>
    <w:rsid w:val="00710F6C"/>
    <w:rsid w:val="00710F79"/>
    <w:rsid w:val="00711703"/>
    <w:rsid w:val="00711A12"/>
    <w:rsid w:val="00711E07"/>
    <w:rsid w:val="007127F7"/>
    <w:rsid w:val="0071308C"/>
    <w:rsid w:val="007133E7"/>
    <w:rsid w:val="0071371E"/>
    <w:rsid w:val="00713853"/>
    <w:rsid w:val="00713D0F"/>
    <w:rsid w:val="0071414A"/>
    <w:rsid w:val="007144B9"/>
    <w:rsid w:val="00714727"/>
    <w:rsid w:val="00714FD7"/>
    <w:rsid w:val="00714FE7"/>
    <w:rsid w:val="00715EDD"/>
    <w:rsid w:val="00715F1D"/>
    <w:rsid w:val="00716A67"/>
    <w:rsid w:val="00716AE7"/>
    <w:rsid w:val="007171AE"/>
    <w:rsid w:val="0071751C"/>
    <w:rsid w:val="00717C48"/>
    <w:rsid w:val="0072039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8FD"/>
    <w:rsid w:val="00733BE0"/>
    <w:rsid w:val="00733C41"/>
    <w:rsid w:val="00734156"/>
    <w:rsid w:val="007341DF"/>
    <w:rsid w:val="00734586"/>
    <w:rsid w:val="0073459A"/>
    <w:rsid w:val="00734607"/>
    <w:rsid w:val="007346C4"/>
    <w:rsid w:val="0073566A"/>
    <w:rsid w:val="00736098"/>
    <w:rsid w:val="007362A0"/>
    <w:rsid w:val="0073632E"/>
    <w:rsid w:val="007377D0"/>
    <w:rsid w:val="00737851"/>
    <w:rsid w:val="007378DE"/>
    <w:rsid w:val="00740812"/>
    <w:rsid w:val="00740BFA"/>
    <w:rsid w:val="00741EAF"/>
    <w:rsid w:val="00742580"/>
    <w:rsid w:val="007426B9"/>
    <w:rsid w:val="0074271C"/>
    <w:rsid w:val="00742897"/>
    <w:rsid w:val="00742BA8"/>
    <w:rsid w:val="00742D3B"/>
    <w:rsid w:val="007444BC"/>
    <w:rsid w:val="0074463C"/>
    <w:rsid w:val="007458AD"/>
    <w:rsid w:val="007467DF"/>
    <w:rsid w:val="00746935"/>
    <w:rsid w:val="00746E16"/>
    <w:rsid w:val="00747333"/>
    <w:rsid w:val="00747C54"/>
    <w:rsid w:val="00750581"/>
    <w:rsid w:val="0075077F"/>
    <w:rsid w:val="00751DCA"/>
    <w:rsid w:val="00751E55"/>
    <w:rsid w:val="0075301A"/>
    <w:rsid w:val="007533C7"/>
    <w:rsid w:val="0075360E"/>
    <w:rsid w:val="00753806"/>
    <w:rsid w:val="0075428A"/>
    <w:rsid w:val="00755652"/>
    <w:rsid w:val="00755ED0"/>
    <w:rsid w:val="00756DE9"/>
    <w:rsid w:val="00756E11"/>
    <w:rsid w:val="0076050C"/>
    <w:rsid w:val="00760E4D"/>
    <w:rsid w:val="00761702"/>
    <w:rsid w:val="00762D3F"/>
    <w:rsid w:val="007631BD"/>
    <w:rsid w:val="007633DE"/>
    <w:rsid w:val="007637BD"/>
    <w:rsid w:val="00763EC4"/>
    <w:rsid w:val="0076639F"/>
    <w:rsid w:val="00766C37"/>
    <w:rsid w:val="0076704A"/>
    <w:rsid w:val="00767D4F"/>
    <w:rsid w:val="00767DAC"/>
    <w:rsid w:val="00767EDD"/>
    <w:rsid w:val="007710BE"/>
    <w:rsid w:val="0077163D"/>
    <w:rsid w:val="00771664"/>
    <w:rsid w:val="007716BC"/>
    <w:rsid w:val="00772065"/>
    <w:rsid w:val="00772881"/>
    <w:rsid w:val="00772A84"/>
    <w:rsid w:val="00772DE8"/>
    <w:rsid w:val="00773A7A"/>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B9"/>
    <w:rsid w:val="007846DD"/>
    <w:rsid w:val="00784896"/>
    <w:rsid w:val="0078502B"/>
    <w:rsid w:val="007857DF"/>
    <w:rsid w:val="007867E9"/>
    <w:rsid w:val="00787636"/>
    <w:rsid w:val="00787BB7"/>
    <w:rsid w:val="00787BFE"/>
    <w:rsid w:val="00790409"/>
    <w:rsid w:val="007908E2"/>
    <w:rsid w:val="0079127D"/>
    <w:rsid w:val="0079151F"/>
    <w:rsid w:val="00791B8E"/>
    <w:rsid w:val="00792599"/>
    <w:rsid w:val="0079297F"/>
    <w:rsid w:val="00792BF7"/>
    <w:rsid w:val="00792CF0"/>
    <w:rsid w:val="00793DCA"/>
    <w:rsid w:val="007945F2"/>
    <w:rsid w:val="007949F3"/>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B11"/>
    <w:rsid w:val="007A2C29"/>
    <w:rsid w:val="007A3463"/>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5E35"/>
    <w:rsid w:val="007C6D8E"/>
    <w:rsid w:val="007C72F3"/>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13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7F7D49"/>
    <w:rsid w:val="008003A3"/>
    <w:rsid w:val="008007A1"/>
    <w:rsid w:val="00800E36"/>
    <w:rsid w:val="0080137A"/>
    <w:rsid w:val="0080145A"/>
    <w:rsid w:val="00801F5C"/>
    <w:rsid w:val="00802001"/>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07ADB"/>
    <w:rsid w:val="00807C6B"/>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4FCD"/>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5848"/>
    <w:rsid w:val="0082620B"/>
    <w:rsid w:val="0082667C"/>
    <w:rsid w:val="00830BC4"/>
    <w:rsid w:val="00830BC7"/>
    <w:rsid w:val="008318C4"/>
    <w:rsid w:val="008319DE"/>
    <w:rsid w:val="00832BE9"/>
    <w:rsid w:val="00832E2B"/>
    <w:rsid w:val="0083355C"/>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B71"/>
    <w:rsid w:val="00844EA7"/>
    <w:rsid w:val="0084524E"/>
    <w:rsid w:val="008456B0"/>
    <w:rsid w:val="00845A64"/>
    <w:rsid w:val="00845A92"/>
    <w:rsid w:val="0084634A"/>
    <w:rsid w:val="008463FA"/>
    <w:rsid w:val="0084720E"/>
    <w:rsid w:val="00847233"/>
    <w:rsid w:val="0084739B"/>
    <w:rsid w:val="0084797B"/>
    <w:rsid w:val="00850312"/>
    <w:rsid w:val="008509F0"/>
    <w:rsid w:val="00850BE1"/>
    <w:rsid w:val="00850C24"/>
    <w:rsid w:val="008513A5"/>
    <w:rsid w:val="00851746"/>
    <w:rsid w:val="00851A21"/>
    <w:rsid w:val="00851B58"/>
    <w:rsid w:val="00853B97"/>
    <w:rsid w:val="00853E0A"/>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1FB6"/>
    <w:rsid w:val="00882523"/>
    <w:rsid w:val="00882E03"/>
    <w:rsid w:val="00883338"/>
    <w:rsid w:val="008839B2"/>
    <w:rsid w:val="00884250"/>
    <w:rsid w:val="00884ACB"/>
    <w:rsid w:val="00885A47"/>
    <w:rsid w:val="00885B37"/>
    <w:rsid w:val="00885CAE"/>
    <w:rsid w:val="00885F42"/>
    <w:rsid w:val="00886AAA"/>
    <w:rsid w:val="00886D92"/>
    <w:rsid w:val="00886F88"/>
    <w:rsid w:val="008904D4"/>
    <w:rsid w:val="00890EAA"/>
    <w:rsid w:val="00892233"/>
    <w:rsid w:val="0089231E"/>
    <w:rsid w:val="008924DF"/>
    <w:rsid w:val="00892F5D"/>
    <w:rsid w:val="008938BF"/>
    <w:rsid w:val="00893A35"/>
    <w:rsid w:val="00894022"/>
    <w:rsid w:val="00894E35"/>
    <w:rsid w:val="008951AF"/>
    <w:rsid w:val="0089547F"/>
    <w:rsid w:val="0089780C"/>
    <w:rsid w:val="008A0638"/>
    <w:rsid w:val="008A1187"/>
    <w:rsid w:val="008A1F88"/>
    <w:rsid w:val="008A2294"/>
    <w:rsid w:val="008A364B"/>
    <w:rsid w:val="008A416F"/>
    <w:rsid w:val="008A44E1"/>
    <w:rsid w:val="008A46FC"/>
    <w:rsid w:val="008A4E1F"/>
    <w:rsid w:val="008A509B"/>
    <w:rsid w:val="008A51B5"/>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4D3A"/>
    <w:rsid w:val="008C54F5"/>
    <w:rsid w:val="008C5BAC"/>
    <w:rsid w:val="008C5C13"/>
    <w:rsid w:val="008C5C1F"/>
    <w:rsid w:val="008C5D70"/>
    <w:rsid w:val="008C60A2"/>
    <w:rsid w:val="008C60CF"/>
    <w:rsid w:val="008C63E1"/>
    <w:rsid w:val="008C6BC4"/>
    <w:rsid w:val="008C6C86"/>
    <w:rsid w:val="008C6E06"/>
    <w:rsid w:val="008C6EB6"/>
    <w:rsid w:val="008C7130"/>
    <w:rsid w:val="008C74A4"/>
    <w:rsid w:val="008D009F"/>
    <w:rsid w:val="008D0205"/>
    <w:rsid w:val="008D0575"/>
    <w:rsid w:val="008D138A"/>
    <w:rsid w:val="008D1DB2"/>
    <w:rsid w:val="008D209E"/>
    <w:rsid w:val="008D29EC"/>
    <w:rsid w:val="008D30E1"/>
    <w:rsid w:val="008D38D2"/>
    <w:rsid w:val="008D3E78"/>
    <w:rsid w:val="008D409C"/>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D0E"/>
    <w:rsid w:val="008E6134"/>
    <w:rsid w:val="008E63D3"/>
    <w:rsid w:val="008E68BC"/>
    <w:rsid w:val="008E6EB3"/>
    <w:rsid w:val="008E7135"/>
    <w:rsid w:val="008E7136"/>
    <w:rsid w:val="008E7CD8"/>
    <w:rsid w:val="008E7D3B"/>
    <w:rsid w:val="008E7FEB"/>
    <w:rsid w:val="008F016C"/>
    <w:rsid w:val="008F050B"/>
    <w:rsid w:val="008F1323"/>
    <w:rsid w:val="008F164D"/>
    <w:rsid w:val="008F1D4C"/>
    <w:rsid w:val="008F2093"/>
    <w:rsid w:val="008F2390"/>
    <w:rsid w:val="008F28D8"/>
    <w:rsid w:val="008F2B39"/>
    <w:rsid w:val="008F2C95"/>
    <w:rsid w:val="008F45CA"/>
    <w:rsid w:val="008F45F8"/>
    <w:rsid w:val="008F4B7D"/>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91D"/>
    <w:rsid w:val="00904B7F"/>
    <w:rsid w:val="0090519C"/>
    <w:rsid w:val="0090541F"/>
    <w:rsid w:val="00907707"/>
    <w:rsid w:val="00907DFE"/>
    <w:rsid w:val="0091005C"/>
    <w:rsid w:val="00910193"/>
    <w:rsid w:val="00910459"/>
    <w:rsid w:val="00910502"/>
    <w:rsid w:val="0091055C"/>
    <w:rsid w:val="00910D0E"/>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840"/>
    <w:rsid w:val="00924A0E"/>
    <w:rsid w:val="00924B96"/>
    <w:rsid w:val="00924FD4"/>
    <w:rsid w:val="00925352"/>
    <w:rsid w:val="009256F3"/>
    <w:rsid w:val="00926EA2"/>
    <w:rsid w:val="00927123"/>
    <w:rsid w:val="0092727B"/>
    <w:rsid w:val="009278E4"/>
    <w:rsid w:val="00930634"/>
    <w:rsid w:val="00930E86"/>
    <w:rsid w:val="0093130E"/>
    <w:rsid w:val="009319C6"/>
    <w:rsid w:val="00931DCC"/>
    <w:rsid w:val="009324C0"/>
    <w:rsid w:val="0093302F"/>
    <w:rsid w:val="00933899"/>
    <w:rsid w:val="009346ED"/>
    <w:rsid w:val="00934752"/>
    <w:rsid w:val="00934C2D"/>
    <w:rsid w:val="00934CA5"/>
    <w:rsid w:val="00934FBA"/>
    <w:rsid w:val="009350E9"/>
    <w:rsid w:val="0093574B"/>
    <w:rsid w:val="009358B5"/>
    <w:rsid w:val="00935D11"/>
    <w:rsid w:val="00935E20"/>
    <w:rsid w:val="00936786"/>
    <w:rsid w:val="00936A49"/>
    <w:rsid w:val="00936E6F"/>
    <w:rsid w:val="00940453"/>
    <w:rsid w:val="00940A88"/>
    <w:rsid w:val="00940D8C"/>
    <w:rsid w:val="00941C7C"/>
    <w:rsid w:val="009422A1"/>
    <w:rsid w:val="0094274B"/>
    <w:rsid w:val="00942C97"/>
    <w:rsid w:val="00944A0A"/>
    <w:rsid w:val="0094507D"/>
    <w:rsid w:val="00945D28"/>
    <w:rsid w:val="00946424"/>
    <w:rsid w:val="00946DFD"/>
    <w:rsid w:val="009471FE"/>
    <w:rsid w:val="00947242"/>
    <w:rsid w:val="009475BD"/>
    <w:rsid w:val="00947AE4"/>
    <w:rsid w:val="00950082"/>
    <w:rsid w:val="009504EC"/>
    <w:rsid w:val="00951C10"/>
    <w:rsid w:val="00951DE6"/>
    <w:rsid w:val="00951F00"/>
    <w:rsid w:val="00952ED9"/>
    <w:rsid w:val="009531E7"/>
    <w:rsid w:val="009538F4"/>
    <w:rsid w:val="00953C1A"/>
    <w:rsid w:val="00954D38"/>
    <w:rsid w:val="009550D0"/>
    <w:rsid w:val="009555A3"/>
    <w:rsid w:val="0095598E"/>
    <w:rsid w:val="00956827"/>
    <w:rsid w:val="00956D94"/>
    <w:rsid w:val="009575E3"/>
    <w:rsid w:val="00957607"/>
    <w:rsid w:val="00960336"/>
    <w:rsid w:val="009606AD"/>
    <w:rsid w:val="00960769"/>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687"/>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2CE1"/>
    <w:rsid w:val="00983B09"/>
    <w:rsid w:val="00983D54"/>
    <w:rsid w:val="009846BD"/>
    <w:rsid w:val="009846E8"/>
    <w:rsid w:val="00984C78"/>
    <w:rsid w:val="009855C3"/>
    <w:rsid w:val="0098569F"/>
    <w:rsid w:val="00985B59"/>
    <w:rsid w:val="00985E32"/>
    <w:rsid w:val="009860F2"/>
    <w:rsid w:val="00986F3B"/>
    <w:rsid w:val="0098772E"/>
    <w:rsid w:val="00987833"/>
    <w:rsid w:val="00990074"/>
    <w:rsid w:val="0099121A"/>
    <w:rsid w:val="00991549"/>
    <w:rsid w:val="0099160F"/>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C24"/>
    <w:rsid w:val="00995F58"/>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297D"/>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5530"/>
    <w:rsid w:val="009B742D"/>
    <w:rsid w:val="009C016B"/>
    <w:rsid w:val="009C0489"/>
    <w:rsid w:val="009C0E46"/>
    <w:rsid w:val="009C16D3"/>
    <w:rsid w:val="009C2026"/>
    <w:rsid w:val="009C2511"/>
    <w:rsid w:val="009C2B1A"/>
    <w:rsid w:val="009C3555"/>
    <w:rsid w:val="009C3688"/>
    <w:rsid w:val="009C3E0B"/>
    <w:rsid w:val="009C45E1"/>
    <w:rsid w:val="009C49E0"/>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211B"/>
    <w:rsid w:val="009E3374"/>
    <w:rsid w:val="009E3547"/>
    <w:rsid w:val="009E3870"/>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99D"/>
    <w:rsid w:val="009F2FDB"/>
    <w:rsid w:val="009F30D4"/>
    <w:rsid w:val="009F36E1"/>
    <w:rsid w:val="009F3A48"/>
    <w:rsid w:val="009F3FF0"/>
    <w:rsid w:val="009F4283"/>
    <w:rsid w:val="009F4514"/>
    <w:rsid w:val="009F4EB3"/>
    <w:rsid w:val="009F54D2"/>
    <w:rsid w:val="009F5B9F"/>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3B"/>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1A5"/>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B4"/>
    <w:rsid w:val="00A419EC"/>
    <w:rsid w:val="00A41B46"/>
    <w:rsid w:val="00A42EDE"/>
    <w:rsid w:val="00A432F6"/>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861"/>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60555"/>
    <w:rsid w:val="00A60B6D"/>
    <w:rsid w:val="00A60F11"/>
    <w:rsid w:val="00A6155D"/>
    <w:rsid w:val="00A61819"/>
    <w:rsid w:val="00A6190E"/>
    <w:rsid w:val="00A61F5F"/>
    <w:rsid w:val="00A6218A"/>
    <w:rsid w:val="00A62E65"/>
    <w:rsid w:val="00A64595"/>
    <w:rsid w:val="00A64E7A"/>
    <w:rsid w:val="00A65020"/>
    <w:rsid w:val="00A6503F"/>
    <w:rsid w:val="00A65870"/>
    <w:rsid w:val="00A65E65"/>
    <w:rsid w:val="00A66FEC"/>
    <w:rsid w:val="00A67227"/>
    <w:rsid w:val="00A676DB"/>
    <w:rsid w:val="00A67AD1"/>
    <w:rsid w:val="00A67CEE"/>
    <w:rsid w:val="00A67D94"/>
    <w:rsid w:val="00A70963"/>
    <w:rsid w:val="00A70CED"/>
    <w:rsid w:val="00A7100C"/>
    <w:rsid w:val="00A721AF"/>
    <w:rsid w:val="00A7237B"/>
    <w:rsid w:val="00A731C7"/>
    <w:rsid w:val="00A73443"/>
    <w:rsid w:val="00A73788"/>
    <w:rsid w:val="00A73CBF"/>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3E9"/>
    <w:rsid w:val="00A85A80"/>
    <w:rsid w:val="00A868E2"/>
    <w:rsid w:val="00A86EAE"/>
    <w:rsid w:val="00A87152"/>
    <w:rsid w:val="00A87469"/>
    <w:rsid w:val="00A8758E"/>
    <w:rsid w:val="00A8795D"/>
    <w:rsid w:val="00A87BEE"/>
    <w:rsid w:val="00A87D99"/>
    <w:rsid w:val="00A901A4"/>
    <w:rsid w:val="00A90895"/>
    <w:rsid w:val="00A916DB"/>
    <w:rsid w:val="00A9177E"/>
    <w:rsid w:val="00A91789"/>
    <w:rsid w:val="00A923B3"/>
    <w:rsid w:val="00A923C2"/>
    <w:rsid w:val="00A934B0"/>
    <w:rsid w:val="00A93B66"/>
    <w:rsid w:val="00A9432D"/>
    <w:rsid w:val="00A943E5"/>
    <w:rsid w:val="00A944B1"/>
    <w:rsid w:val="00A94886"/>
    <w:rsid w:val="00A95129"/>
    <w:rsid w:val="00A952D1"/>
    <w:rsid w:val="00AA0333"/>
    <w:rsid w:val="00AA08DD"/>
    <w:rsid w:val="00AA09A3"/>
    <w:rsid w:val="00AA0A53"/>
    <w:rsid w:val="00AA14DF"/>
    <w:rsid w:val="00AA18AB"/>
    <w:rsid w:val="00AA1A95"/>
    <w:rsid w:val="00AA3B4C"/>
    <w:rsid w:val="00AA57D4"/>
    <w:rsid w:val="00AA5A82"/>
    <w:rsid w:val="00AA5E9E"/>
    <w:rsid w:val="00AA5F21"/>
    <w:rsid w:val="00AA5F82"/>
    <w:rsid w:val="00AA66F9"/>
    <w:rsid w:val="00AA6B9E"/>
    <w:rsid w:val="00AA7036"/>
    <w:rsid w:val="00AA730E"/>
    <w:rsid w:val="00AA742C"/>
    <w:rsid w:val="00AA7BF7"/>
    <w:rsid w:val="00AA7D16"/>
    <w:rsid w:val="00AA7E3C"/>
    <w:rsid w:val="00AB0144"/>
    <w:rsid w:val="00AB02C8"/>
    <w:rsid w:val="00AB160D"/>
    <w:rsid w:val="00AB2142"/>
    <w:rsid w:val="00AB2170"/>
    <w:rsid w:val="00AB23A8"/>
    <w:rsid w:val="00AB2559"/>
    <w:rsid w:val="00AB26A4"/>
    <w:rsid w:val="00AB36A9"/>
    <w:rsid w:val="00AB3A39"/>
    <w:rsid w:val="00AB3D73"/>
    <w:rsid w:val="00AB4524"/>
    <w:rsid w:val="00AB4825"/>
    <w:rsid w:val="00AB4F31"/>
    <w:rsid w:val="00AB530A"/>
    <w:rsid w:val="00AB540B"/>
    <w:rsid w:val="00AB5F55"/>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4EA9"/>
    <w:rsid w:val="00AC56C7"/>
    <w:rsid w:val="00AC5896"/>
    <w:rsid w:val="00AC6C2E"/>
    <w:rsid w:val="00AC7404"/>
    <w:rsid w:val="00AC780E"/>
    <w:rsid w:val="00AC7E7A"/>
    <w:rsid w:val="00AD043A"/>
    <w:rsid w:val="00AD057F"/>
    <w:rsid w:val="00AD0F48"/>
    <w:rsid w:val="00AD1300"/>
    <w:rsid w:val="00AD148D"/>
    <w:rsid w:val="00AD15E0"/>
    <w:rsid w:val="00AD2961"/>
    <w:rsid w:val="00AD2DF8"/>
    <w:rsid w:val="00AD3224"/>
    <w:rsid w:val="00AD3BA3"/>
    <w:rsid w:val="00AD3D7B"/>
    <w:rsid w:val="00AD4583"/>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0ADD"/>
    <w:rsid w:val="00AE1276"/>
    <w:rsid w:val="00AE140D"/>
    <w:rsid w:val="00AE21F3"/>
    <w:rsid w:val="00AE3929"/>
    <w:rsid w:val="00AE44F6"/>
    <w:rsid w:val="00AE45FF"/>
    <w:rsid w:val="00AE5251"/>
    <w:rsid w:val="00AE5D5D"/>
    <w:rsid w:val="00AE5D6B"/>
    <w:rsid w:val="00AE6922"/>
    <w:rsid w:val="00AE7201"/>
    <w:rsid w:val="00AF0121"/>
    <w:rsid w:val="00AF03F7"/>
    <w:rsid w:val="00AF08FF"/>
    <w:rsid w:val="00AF10C7"/>
    <w:rsid w:val="00AF1A81"/>
    <w:rsid w:val="00AF2012"/>
    <w:rsid w:val="00AF2231"/>
    <w:rsid w:val="00AF2858"/>
    <w:rsid w:val="00AF2A94"/>
    <w:rsid w:val="00AF332B"/>
    <w:rsid w:val="00AF4229"/>
    <w:rsid w:val="00AF4AD5"/>
    <w:rsid w:val="00AF4D6E"/>
    <w:rsid w:val="00AF7321"/>
    <w:rsid w:val="00AF735E"/>
    <w:rsid w:val="00AF7667"/>
    <w:rsid w:val="00AF79B6"/>
    <w:rsid w:val="00AF7FA4"/>
    <w:rsid w:val="00AF7FB8"/>
    <w:rsid w:val="00B00504"/>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2E0C"/>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23"/>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9D6"/>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21"/>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239"/>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3F9F"/>
    <w:rsid w:val="00BB41E2"/>
    <w:rsid w:val="00BB4B58"/>
    <w:rsid w:val="00BB4C55"/>
    <w:rsid w:val="00BB5935"/>
    <w:rsid w:val="00BB5A7A"/>
    <w:rsid w:val="00BB5AD8"/>
    <w:rsid w:val="00BB635F"/>
    <w:rsid w:val="00BB6BDE"/>
    <w:rsid w:val="00BB6D23"/>
    <w:rsid w:val="00BB7291"/>
    <w:rsid w:val="00BB7366"/>
    <w:rsid w:val="00BC0225"/>
    <w:rsid w:val="00BC02AB"/>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B49"/>
    <w:rsid w:val="00BD0E4E"/>
    <w:rsid w:val="00BD1545"/>
    <w:rsid w:val="00BD15E3"/>
    <w:rsid w:val="00BD1D3E"/>
    <w:rsid w:val="00BD24F9"/>
    <w:rsid w:val="00BD32A3"/>
    <w:rsid w:val="00BD38AF"/>
    <w:rsid w:val="00BD38D9"/>
    <w:rsid w:val="00BD55BC"/>
    <w:rsid w:val="00BD63F0"/>
    <w:rsid w:val="00BD6500"/>
    <w:rsid w:val="00BD7404"/>
    <w:rsid w:val="00BD7743"/>
    <w:rsid w:val="00BD796A"/>
    <w:rsid w:val="00BD7AEB"/>
    <w:rsid w:val="00BD7CCD"/>
    <w:rsid w:val="00BE1288"/>
    <w:rsid w:val="00BE1CEA"/>
    <w:rsid w:val="00BE2098"/>
    <w:rsid w:val="00BE2D4C"/>
    <w:rsid w:val="00BE38A9"/>
    <w:rsid w:val="00BE4043"/>
    <w:rsid w:val="00BE4BCD"/>
    <w:rsid w:val="00BE5870"/>
    <w:rsid w:val="00BE63CF"/>
    <w:rsid w:val="00BE668F"/>
    <w:rsid w:val="00BE674A"/>
    <w:rsid w:val="00BE7AFC"/>
    <w:rsid w:val="00BF0069"/>
    <w:rsid w:val="00BF04ED"/>
    <w:rsid w:val="00BF0786"/>
    <w:rsid w:val="00BF0CA6"/>
    <w:rsid w:val="00BF0FF3"/>
    <w:rsid w:val="00BF15E3"/>
    <w:rsid w:val="00BF230B"/>
    <w:rsid w:val="00BF27A5"/>
    <w:rsid w:val="00BF295C"/>
    <w:rsid w:val="00BF2BF4"/>
    <w:rsid w:val="00BF2C66"/>
    <w:rsid w:val="00BF38E2"/>
    <w:rsid w:val="00BF3FDF"/>
    <w:rsid w:val="00BF4034"/>
    <w:rsid w:val="00BF4161"/>
    <w:rsid w:val="00BF4FE9"/>
    <w:rsid w:val="00BF5E78"/>
    <w:rsid w:val="00BF681C"/>
    <w:rsid w:val="00BF7FE3"/>
    <w:rsid w:val="00C00A00"/>
    <w:rsid w:val="00C013A2"/>
    <w:rsid w:val="00C01BF3"/>
    <w:rsid w:val="00C01E76"/>
    <w:rsid w:val="00C02B88"/>
    <w:rsid w:val="00C03292"/>
    <w:rsid w:val="00C03461"/>
    <w:rsid w:val="00C0350A"/>
    <w:rsid w:val="00C04981"/>
    <w:rsid w:val="00C04C0C"/>
    <w:rsid w:val="00C052D9"/>
    <w:rsid w:val="00C05480"/>
    <w:rsid w:val="00C054E3"/>
    <w:rsid w:val="00C05A27"/>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C0E"/>
    <w:rsid w:val="00C16F69"/>
    <w:rsid w:val="00C17854"/>
    <w:rsid w:val="00C17984"/>
    <w:rsid w:val="00C2057C"/>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613"/>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054"/>
    <w:rsid w:val="00C3718C"/>
    <w:rsid w:val="00C371CC"/>
    <w:rsid w:val="00C377B4"/>
    <w:rsid w:val="00C37E4B"/>
    <w:rsid w:val="00C400E1"/>
    <w:rsid w:val="00C40599"/>
    <w:rsid w:val="00C405D1"/>
    <w:rsid w:val="00C409F0"/>
    <w:rsid w:val="00C40F04"/>
    <w:rsid w:val="00C4453B"/>
    <w:rsid w:val="00C45C4E"/>
    <w:rsid w:val="00C460D2"/>
    <w:rsid w:val="00C46A5F"/>
    <w:rsid w:val="00C50020"/>
    <w:rsid w:val="00C50522"/>
    <w:rsid w:val="00C52057"/>
    <w:rsid w:val="00C52C19"/>
    <w:rsid w:val="00C5318C"/>
    <w:rsid w:val="00C539A7"/>
    <w:rsid w:val="00C53C88"/>
    <w:rsid w:val="00C5409A"/>
    <w:rsid w:val="00C54100"/>
    <w:rsid w:val="00C54390"/>
    <w:rsid w:val="00C54F43"/>
    <w:rsid w:val="00C56E77"/>
    <w:rsid w:val="00C57853"/>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65E13"/>
    <w:rsid w:val="00C66359"/>
    <w:rsid w:val="00C700C6"/>
    <w:rsid w:val="00C70255"/>
    <w:rsid w:val="00C713D2"/>
    <w:rsid w:val="00C715E6"/>
    <w:rsid w:val="00C71B97"/>
    <w:rsid w:val="00C72112"/>
    <w:rsid w:val="00C722F2"/>
    <w:rsid w:val="00C72609"/>
    <w:rsid w:val="00C72687"/>
    <w:rsid w:val="00C7295A"/>
    <w:rsid w:val="00C730E3"/>
    <w:rsid w:val="00C731CE"/>
    <w:rsid w:val="00C73CBC"/>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B6D"/>
    <w:rsid w:val="00C86C45"/>
    <w:rsid w:val="00C8790B"/>
    <w:rsid w:val="00C87BF0"/>
    <w:rsid w:val="00C90238"/>
    <w:rsid w:val="00C9045C"/>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B7F08"/>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464C"/>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0F2B"/>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2FF5"/>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954"/>
    <w:rsid w:val="00D12986"/>
    <w:rsid w:val="00D12A44"/>
    <w:rsid w:val="00D13AD1"/>
    <w:rsid w:val="00D14CAD"/>
    <w:rsid w:val="00D15100"/>
    <w:rsid w:val="00D153BE"/>
    <w:rsid w:val="00D1596A"/>
    <w:rsid w:val="00D162A1"/>
    <w:rsid w:val="00D1744C"/>
    <w:rsid w:val="00D17AB8"/>
    <w:rsid w:val="00D2034E"/>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4792D"/>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2EAB"/>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BE6"/>
    <w:rsid w:val="00D75CF9"/>
    <w:rsid w:val="00D76D2E"/>
    <w:rsid w:val="00D76DB4"/>
    <w:rsid w:val="00D76E10"/>
    <w:rsid w:val="00D7711F"/>
    <w:rsid w:val="00D77B6B"/>
    <w:rsid w:val="00D8002E"/>
    <w:rsid w:val="00D8017A"/>
    <w:rsid w:val="00D80670"/>
    <w:rsid w:val="00D80D2F"/>
    <w:rsid w:val="00D80D83"/>
    <w:rsid w:val="00D81075"/>
    <w:rsid w:val="00D81DF0"/>
    <w:rsid w:val="00D8253C"/>
    <w:rsid w:val="00D835B4"/>
    <w:rsid w:val="00D85154"/>
    <w:rsid w:val="00D85883"/>
    <w:rsid w:val="00D85BEA"/>
    <w:rsid w:val="00D85DEC"/>
    <w:rsid w:val="00D85F23"/>
    <w:rsid w:val="00D86DDB"/>
    <w:rsid w:val="00D86F85"/>
    <w:rsid w:val="00D90933"/>
    <w:rsid w:val="00D90EE1"/>
    <w:rsid w:val="00D92E94"/>
    <w:rsid w:val="00D930A1"/>
    <w:rsid w:val="00D934D4"/>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6915"/>
    <w:rsid w:val="00DB715C"/>
    <w:rsid w:val="00DB7773"/>
    <w:rsid w:val="00DB7BC8"/>
    <w:rsid w:val="00DC08AA"/>
    <w:rsid w:val="00DC09ED"/>
    <w:rsid w:val="00DC0C87"/>
    <w:rsid w:val="00DC0CD3"/>
    <w:rsid w:val="00DC128C"/>
    <w:rsid w:val="00DC13ED"/>
    <w:rsid w:val="00DC199A"/>
    <w:rsid w:val="00DC1B17"/>
    <w:rsid w:val="00DC1DBA"/>
    <w:rsid w:val="00DC1F66"/>
    <w:rsid w:val="00DC245C"/>
    <w:rsid w:val="00DC369E"/>
    <w:rsid w:val="00DC3910"/>
    <w:rsid w:val="00DC3A3C"/>
    <w:rsid w:val="00DC3E09"/>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2FA"/>
    <w:rsid w:val="00DD4F25"/>
    <w:rsid w:val="00DD6503"/>
    <w:rsid w:val="00DD6730"/>
    <w:rsid w:val="00DD6C88"/>
    <w:rsid w:val="00DE12D8"/>
    <w:rsid w:val="00DE1AC8"/>
    <w:rsid w:val="00DE2918"/>
    <w:rsid w:val="00DE30C9"/>
    <w:rsid w:val="00DE31D8"/>
    <w:rsid w:val="00DE37E5"/>
    <w:rsid w:val="00DE47EE"/>
    <w:rsid w:val="00DE5047"/>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35D"/>
    <w:rsid w:val="00E019ED"/>
    <w:rsid w:val="00E01F4F"/>
    <w:rsid w:val="00E02142"/>
    <w:rsid w:val="00E02824"/>
    <w:rsid w:val="00E02B98"/>
    <w:rsid w:val="00E033A5"/>
    <w:rsid w:val="00E034DD"/>
    <w:rsid w:val="00E03BB7"/>
    <w:rsid w:val="00E04D20"/>
    <w:rsid w:val="00E05895"/>
    <w:rsid w:val="00E05CA8"/>
    <w:rsid w:val="00E06A37"/>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3C10"/>
    <w:rsid w:val="00E243E9"/>
    <w:rsid w:val="00E24A1C"/>
    <w:rsid w:val="00E25542"/>
    <w:rsid w:val="00E25B9F"/>
    <w:rsid w:val="00E27F89"/>
    <w:rsid w:val="00E30CCD"/>
    <w:rsid w:val="00E3119D"/>
    <w:rsid w:val="00E314C9"/>
    <w:rsid w:val="00E323F6"/>
    <w:rsid w:val="00E33113"/>
    <w:rsid w:val="00E33BDB"/>
    <w:rsid w:val="00E33C5F"/>
    <w:rsid w:val="00E34005"/>
    <w:rsid w:val="00E34756"/>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826"/>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2964"/>
    <w:rsid w:val="00E634DF"/>
    <w:rsid w:val="00E644D9"/>
    <w:rsid w:val="00E646CB"/>
    <w:rsid w:val="00E64A66"/>
    <w:rsid w:val="00E65515"/>
    <w:rsid w:val="00E65820"/>
    <w:rsid w:val="00E65CC1"/>
    <w:rsid w:val="00E65EB8"/>
    <w:rsid w:val="00E671BF"/>
    <w:rsid w:val="00E675E3"/>
    <w:rsid w:val="00E677EA"/>
    <w:rsid w:val="00E70BE6"/>
    <w:rsid w:val="00E70CE8"/>
    <w:rsid w:val="00E71CBE"/>
    <w:rsid w:val="00E71E23"/>
    <w:rsid w:val="00E7348F"/>
    <w:rsid w:val="00E737E9"/>
    <w:rsid w:val="00E74CDB"/>
    <w:rsid w:val="00E74F61"/>
    <w:rsid w:val="00E75598"/>
    <w:rsid w:val="00E75D60"/>
    <w:rsid w:val="00E7679D"/>
    <w:rsid w:val="00E76AE1"/>
    <w:rsid w:val="00E77523"/>
    <w:rsid w:val="00E777EC"/>
    <w:rsid w:val="00E77EE9"/>
    <w:rsid w:val="00E80410"/>
    <w:rsid w:val="00E80563"/>
    <w:rsid w:val="00E80F7C"/>
    <w:rsid w:val="00E81A36"/>
    <w:rsid w:val="00E81A61"/>
    <w:rsid w:val="00E81BBE"/>
    <w:rsid w:val="00E81DB1"/>
    <w:rsid w:val="00E824CD"/>
    <w:rsid w:val="00E83027"/>
    <w:rsid w:val="00E83C65"/>
    <w:rsid w:val="00E8616B"/>
    <w:rsid w:val="00E8642E"/>
    <w:rsid w:val="00E8690D"/>
    <w:rsid w:val="00E86ECC"/>
    <w:rsid w:val="00E870A9"/>
    <w:rsid w:val="00E9021B"/>
    <w:rsid w:val="00E90554"/>
    <w:rsid w:val="00E917EC"/>
    <w:rsid w:val="00E9391B"/>
    <w:rsid w:val="00E9428A"/>
    <w:rsid w:val="00E94F97"/>
    <w:rsid w:val="00E950A5"/>
    <w:rsid w:val="00E95F96"/>
    <w:rsid w:val="00E96428"/>
    <w:rsid w:val="00E96AFB"/>
    <w:rsid w:val="00E96BFD"/>
    <w:rsid w:val="00E9730B"/>
    <w:rsid w:val="00E973AE"/>
    <w:rsid w:val="00E9774A"/>
    <w:rsid w:val="00E97A93"/>
    <w:rsid w:val="00EA1410"/>
    <w:rsid w:val="00EA1B9D"/>
    <w:rsid w:val="00EA22E0"/>
    <w:rsid w:val="00EA2669"/>
    <w:rsid w:val="00EA2696"/>
    <w:rsid w:val="00EA277E"/>
    <w:rsid w:val="00EA2E5C"/>
    <w:rsid w:val="00EA2F77"/>
    <w:rsid w:val="00EA363A"/>
    <w:rsid w:val="00EA41A7"/>
    <w:rsid w:val="00EA4DD0"/>
    <w:rsid w:val="00EA50B7"/>
    <w:rsid w:val="00EA69DA"/>
    <w:rsid w:val="00EA7547"/>
    <w:rsid w:val="00EA772A"/>
    <w:rsid w:val="00EB00D2"/>
    <w:rsid w:val="00EB0154"/>
    <w:rsid w:val="00EB1226"/>
    <w:rsid w:val="00EB15D1"/>
    <w:rsid w:val="00EB1CF0"/>
    <w:rsid w:val="00EB2470"/>
    <w:rsid w:val="00EB3050"/>
    <w:rsid w:val="00EB4A08"/>
    <w:rsid w:val="00EB4B5E"/>
    <w:rsid w:val="00EB4DD1"/>
    <w:rsid w:val="00EB4F6E"/>
    <w:rsid w:val="00EB4FE1"/>
    <w:rsid w:val="00EB55CC"/>
    <w:rsid w:val="00EB656C"/>
    <w:rsid w:val="00EB6E43"/>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832"/>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9FA"/>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13C"/>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4F65"/>
    <w:rsid w:val="00F054B3"/>
    <w:rsid w:val="00F054BF"/>
    <w:rsid w:val="00F059FF"/>
    <w:rsid w:val="00F066ED"/>
    <w:rsid w:val="00F0694D"/>
    <w:rsid w:val="00F0715E"/>
    <w:rsid w:val="00F0717F"/>
    <w:rsid w:val="00F07B72"/>
    <w:rsid w:val="00F103E6"/>
    <w:rsid w:val="00F10512"/>
    <w:rsid w:val="00F10ECD"/>
    <w:rsid w:val="00F11759"/>
    <w:rsid w:val="00F117A5"/>
    <w:rsid w:val="00F1196A"/>
    <w:rsid w:val="00F11A67"/>
    <w:rsid w:val="00F1267A"/>
    <w:rsid w:val="00F12EB5"/>
    <w:rsid w:val="00F13370"/>
    <w:rsid w:val="00F1359F"/>
    <w:rsid w:val="00F136EB"/>
    <w:rsid w:val="00F13A35"/>
    <w:rsid w:val="00F13D99"/>
    <w:rsid w:val="00F1454C"/>
    <w:rsid w:val="00F1459A"/>
    <w:rsid w:val="00F14ECF"/>
    <w:rsid w:val="00F154AD"/>
    <w:rsid w:val="00F1593D"/>
    <w:rsid w:val="00F15E66"/>
    <w:rsid w:val="00F16318"/>
    <w:rsid w:val="00F16802"/>
    <w:rsid w:val="00F171FF"/>
    <w:rsid w:val="00F202A4"/>
    <w:rsid w:val="00F20A56"/>
    <w:rsid w:val="00F20B18"/>
    <w:rsid w:val="00F20D3C"/>
    <w:rsid w:val="00F21738"/>
    <w:rsid w:val="00F217BD"/>
    <w:rsid w:val="00F21FA3"/>
    <w:rsid w:val="00F22537"/>
    <w:rsid w:val="00F225E7"/>
    <w:rsid w:val="00F22B2B"/>
    <w:rsid w:val="00F22C6C"/>
    <w:rsid w:val="00F23102"/>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27FA0"/>
    <w:rsid w:val="00F30162"/>
    <w:rsid w:val="00F305ED"/>
    <w:rsid w:val="00F3072B"/>
    <w:rsid w:val="00F30C4B"/>
    <w:rsid w:val="00F312CF"/>
    <w:rsid w:val="00F31420"/>
    <w:rsid w:val="00F31AD3"/>
    <w:rsid w:val="00F3202E"/>
    <w:rsid w:val="00F327BC"/>
    <w:rsid w:val="00F32886"/>
    <w:rsid w:val="00F32E41"/>
    <w:rsid w:val="00F33452"/>
    <w:rsid w:val="00F33550"/>
    <w:rsid w:val="00F33965"/>
    <w:rsid w:val="00F34164"/>
    <w:rsid w:val="00F342F7"/>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0E69"/>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65E"/>
    <w:rsid w:val="00F54A14"/>
    <w:rsid w:val="00F54DFC"/>
    <w:rsid w:val="00F5524E"/>
    <w:rsid w:val="00F5532E"/>
    <w:rsid w:val="00F558C7"/>
    <w:rsid w:val="00F55EA3"/>
    <w:rsid w:val="00F56065"/>
    <w:rsid w:val="00F56DC5"/>
    <w:rsid w:val="00F57030"/>
    <w:rsid w:val="00F57201"/>
    <w:rsid w:val="00F579A4"/>
    <w:rsid w:val="00F600F8"/>
    <w:rsid w:val="00F60360"/>
    <w:rsid w:val="00F6075E"/>
    <w:rsid w:val="00F60E61"/>
    <w:rsid w:val="00F60EA6"/>
    <w:rsid w:val="00F60EEB"/>
    <w:rsid w:val="00F60F2A"/>
    <w:rsid w:val="00F616F7"/>
    <w:rsid w:val="00F62280"/>
    <w:rsid w:val="00F62760"/>
    <w:rsid w:val="00F627E2"/>
    <w:rsid w:val="00F637B3"/>
    <w:rsid w:val="00F641F7"/>
    <w:rsid w:val="00F6420F"/>
    <w:rsid w:val="00F64225"/>
    <w:rsid w:val="00F64654"/>
    <w:rsid w:val="00F64F31"/>
    <w:rsid w:val="00F65133"/>
    <w:rsid w:val="00F65C45"/>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0FA3"/>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E25"/>
    <w:rsid w:val="00FB31DD"/>
    <w:rsid w:val="00FB3C3E"/>
    <w:rsid w:val="00FB3CF2"/>
    <w:rsid w:val="00FB3F3E"/>
    <w:rsid w:val="00FB4636"/>
    <w:rsid w:val="00FB4BD6"/>
    <w:rsid w:val="00FB550C"/>
    <w:rsid w:val="00FB5EBA"/>
    <w:rsid w:val="00FB5F9B"/>
    <w:rsid w:val="00FB6286"/>
    <w:rsid w:val="00FB670A"/>
    <w:rsid w:val="00FB6799"/>
    <w:rsid w:val="00FB6F77"/>
    <w:rsid w:val="00FB6F9C"/>
    <w:rsid w:val="00FB7D5F"/>
    <w:rsid w:val="00FC2591"/>
    <w:rsid w:val="00FC2C3A"/>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6BE"/>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31"/>
    <w:rsid w:val="00FF54AB"/>
    <w:rsid w:val="00FF707A"/>
    <w:rsid w:val="00FF7312"/>
    <w:rsid w:val="00FF754E"/>
    <w:rsid w:val="00FF75AF"/>
    <w:rsid w:val="00FF769D"/>
    <w:rsid w:val="00FF7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09B73309"/>
  <w15:docId w15:val="{23801FB2-46F4-4EFD-8DFF-862DB9FD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link w:val="Titre5Car"/>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link w:val="Titre7Car"/>
    <w:qFormat/>
    <w:rsid w:val="00C7295A"/>
    <w:pPr>
      <w:keepNext/>
      <w:jc w:val="center"/>
      <w:outlineLvl w:val="6"/>
    </w:pPr>
    <w:rPr>
      <w:rFonts w:ascii="Comic Sans MS" w:hAnsi="Comic Sans MS"/>
      <w:u w:val="single"/>
    </w:rPr>
  </w:style>
  <w:style w:type="paragraph" w:styleId="Titre8">
    <w:name w:val="heading 8"/>
    <w:basedOn w:val="Normal"/>
    <w:next w:val="Normal"/>
    <w:link w:val="Titre8Car"/>
    <w:qFormat/>
    <w:rsid w:val="00C7295A"/>
    <w:pPr>
      <w:keepNext/>
      <w:jc w:val="center"/>
      <w:outlineLvl w:val="7"/>
    </w:pPr>
    <w:rPr>
      <w:b/>
      <w:bCs/>
      <w:sz w:val="32"/>
    </w:rPr>
  </w:style>
  <w:style w:type="paragraph" w:styleId="Titre9">
    <w:name w:val="heading 9"/>
    <w:basedOn w:val="Normal"/>
    <w:next w:val="Normal"/>
    <w:link w:val="Titre9Car"/>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7295A"/>
    <w:pPr>
      <w:jc w:val="center"/>
    </w:pPr>
    <w:rPr>
      <w:rFonts w:ascii="Courier New" w:hAnsi="Courier New"/>
      <w:b/>
      <w:sz w:val="28"/>
    </w:rPr>
  </w:style>
  <w:style w:type="paragraph" w:styleId="Retraitcorpsdetexte">
    <w:name w:val="Body Text Indent"/>
    <w:basedOn w:val="Normal"/>
    <w:link w:val="RetraitcorpsdetexteCar"/>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link w:val="Retraitcorpsdetexte2Car"/>
    <w:rsid w:val="00C7295A"/>
    <w:pPr>
      <w:ind w:left="3540"/>
    </w:pPr>
    <w:rPr>
      <w:sz w:val="24"/>
    </w:rPr>
  </w:style>
  <w:style w:type="paragraph" w:styleId="Corpsdetexte3">
    <w:name w:val="Body Text 3"/>
    <w:basedOn w:val="Normal"/>
    <w:link w:val="Corpsdetexte3Car"/>
    <w:rsid w:val="00C7295A"/>
    <w:pPr>
      <w:jc w:val="center"/>
    </w:pPr>
    <w:rPr>
      <w:rFonts w:ascii="Comic Sans MS" w:hAnsi="Comic Sans MS"/>
      <w:sz w:val="28"/>
      <w:u w:val="single"/>
    </w:rPr>
  </w:style>
  <w:style w:type="paragraph" w:styleId="Retraitcorpsdetexte3">
    <w:name w:val="Body Text Indent 3"/>
    <w:basedOn w:val="Normal"/>
    <w:link w:val="Retraitcorpsdetexte3Car"/>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link w:val="PieddepageCar"/>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Tableauweb2">
    <w:name w:val="Table Web 2"/>
    <w:basedOn w:val="TableauNormal"/>
    <w:rsid w:val="003B0C0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A75C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uiPriority w:val="99"/>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 w:type="paragraph" w:styleId="Sansinterligne">
    <w:name w:val="No Spacing"/>
    <w:uiPriority w:val="1"/>
    <w:qFormat/>
    <w:rsid w:val="00C9045C"/>
    <w:pPr>
      <w:overflowPunct w:val="0"/>
      <w:autoSpaceDE w:val="0"/>
      <w:autoSpaceDN w:val="0"/>
      <w:adjustRightInd w:val="0"/>
      <w:jc w:val="left"/>
      <w:textAlignment w:val="baseline"/>
    </w:pPr>
  </w:style>
  <w:style w:type="paragraph" w:styleId="NormalWeb">
    <w:name w:val="Normal (Web)"/>
    <w:basedOn w:val="Normal"/>
    <w:uiPriority w:val="99"/>
    <w:unhideWhenUsed/>
    <w:rsid w:val="00AD148D"/>
    <w:pPr>
      <w:overflowPunct/>
      <w:autoSpaceDE/>
      <w:autoSpaceDN/>
      <w:adjustRightInd/>
      <w:spacing w:before="100" w:beforeAutospacing="1" w:after="100" w:afterAutospacing="1"/>
      <w:jc w:val="left"/>
      <w:textAlignment w:val="auto"/>
    </w:pPr>
    <w:rPr>
      <w:rFonts w:eastAsiaTheme="minorHAnsi"/>
      <w:sz w:val="24"/>
      <w:szCs w:val="24"/>
    </w:rPr>
  </w:style>
  <w:style w:type="character" w:customStyle="1" w:styleId="Titre8Car">
    <w:name w:val="Titre 8 Car"/>
    <w:basedOn w:val="Policepardfaut"/>
    <w:link w:val="Titre8"/>
    <w:rsid w:val="006A43E7"/>
    <w:rPr>
      <w:b/>
      <w:bCs/>
      <w:sz w:val="32"/>
    </w:rPr>
  </w:style>
  <w:style w:type="character" w:customStyle="1" w:styleId="Retraitcorpsdetexte3Car">
    <w:name w:val="Retrait corps de texte 3 Car"/>
    <w:basedOn w:val="Policepardfaut"/>
    <w:link w:val="Retraitcorpsdetexte3"/>
    <w:rsid w:val="00EC5832"/>
  </w:style>
  <w:style w:type="character" w:customStyle="1" w:styleId="CorpsdetexteCar">
    <w:name w:val="Corps de texte Car"/>
    <w:basedOn w:val="Policepardfaut"/>
    <w:link w:val="Corpsdetexte"/>
    <w:rsid w:val="00024B58"/>
    <w:rPr>
      <w:rFonts w:ascii="Courier New" w:hAnsi="Courier New"/>
      <w:b/>
      <w:sz w:val="28"/>
    </w:rPr>
  </w:style>
  <w:style w:type="paragraph" w:customStyle="1" w:styleId="Corpsdetexte212">
    <w:name w:val="Corps de texte 212"/>
    <w:basedOn w:val="Normal"/>
    <w:rsid w:val="00762D3F"/>
    <w:rPr>
      <w:sz w:val="24"/>
    </w:rPr>
  </w:style>
  <w:style w:type="character" w:customStyle="1" w:styleId="RetraitcorpsdetexteCar">
    <w:name w:val="Retrait corps de texte Car"/>
    <w:basedOn w:val="Policepardfaut"/>
    <w:link w:val="Retraitcorpsdetexte"/>
    <w:rsid w:val="0042028E"/>
    <w:rPr>
      <w:b/>
      <w:bCs/>
      <w:sz w:val="24"/>
    </w:rPr>
  </w:style>
  <w:style w:type="paragraph" w:customStyle="1" w:styleId="Corpsdetexte213">
    <w:name w:val="Corps de texte 213"/>
    <w:basedOn w:val="Normal"/>
    <w:rsid w:val="008904D4"/>
    <w:rPr>
      <w:sz w:val="24"/>
    </w:rPr>
  </w:style>
  <w:style w:type="character" w:styleId="Marquedecommentaire">
    <w:name w:val="annotation reference"/>
    <w:basedOn w:val="Policepardfaut"/>
    <w:semiHidden/>
    <w:unhideWhenUsed/>
    <w:rsid w:val="00B709D6"/>
    <w:rPr>
      <w:sz w:val="16"/>
      <w:szCs w:val="16"/>
    </w:rPr>
  </w:style>
  <w:style w:type="paragraph" w:styleId="Commentaire">
    <w:name w:val="annotation text"/>
    <w:basedOn w:val="Normal"/>
    <w:link w:val="CommentaireCar"/>
    <w:semiHidden/>
    <w:unhideWhenUsed/>
    <w:rsid w:val="00B709D6"/>
  </w:style>
  <w:style w:type="character" w:customStyle="1" w:styleId="CommentaireCar">
    <w:name w:val="Commentaire Car"/>
    <w:basedOn w:val="Policepardfaut"/>
    <w:link w:val="Commentaire"/>
    <w:semiHidden/>
    <w:rsid w:val="00B709D6"/>
  </w:style>
  <w:style w:type="paragraph" w:styleId="Objetducommentaire">
    <w:name w:val="annotation subject"/>
    <w:basedOn w:val="Commentaire"/>
    <w:next w:val="Commentaire"/>
    <w:link w:val="ObjetducommentaireCar"/>
    <w:semiHidden/>
    <w:unhideWhenUsed/>
    <w:rsid w:val="00B709D6"/>
    <w:rPr>
      <w:b/>
      <w:bCs/>
    </w:rPr>
  </w:style>
  <w:style w:type="character" w:customStyle="1" w:styleId="ObjetducommentaireCar">
    <w:name w:val="Objet du commentaire Car"/>
    <w:basedOn w:val="CommentaireCar"/>
    <w:link w:val="Objetducommentaire"/>
    <w:semiHidden/>
    <w:rsid w:val="00B709D6"/>
    <w:rPr>
      <w:b/>
      <w:bCs/>
    </w:rPr>
  </w:style>
  <w:style w:type="character" w:customStyle="1" w:styleId="Titre5Car">
    <w:name w:val="Titre 5 Car"/>
    <w:basedOn w:val="Policepardfaut"/>
    <w:link w:val="Titre5"/>
    <w:rsid w:val="00F90FA3"/>
    <w:rPr>
      <w:b/>
      <w:bCs/>
      <w:sz w:val="24"/>
    </w:rPr>
  </w:style>
  <w:style w:type="character" w:customStyle="1" w:styleId="Titre7Car">
    <w:name w:val="Titre 7 Car"/>
    <w:basedOn w:val="Policepardfaut"/>
    <w:link w:val="Titre7"/>
    <w:rsid w:val="00F90FA3"/>
    <w:rPr>
      <w:rFonts w:ascii="Comic Sans MS" w:hAnsi="Comic Sans MS"/>
      <w:u w:val="single"/>
    </w:rPr>
  </w:style>
  <w:style w:type="character" w:customStyle="1" w:styleId="Titre9Car">
    <w:name w:val="Titre 9 Car"/>
    <w:basedOn w:val="Policepardfaut"/>
    <w:link w:val="Titre9"/>
    <w:rsid w:val="00F90FA3"/>
    <w:rPr>
      <w:b/>
      <w:color w:val="FF0000"/>
      <w:sz w:val="32"/>
    </w:rPr>
  </w:style>
  <w:style w:type="character" w:customStyle="1" w:styleId="Retraitcorpsdetexte2Car">
    <w:name w:val="Retrait corps de texte 2 Car"/>
    <w:basedOn w:val="Policepardfaut"/>
    <w:link w:val="Retraitcorpsdetexte2"/>
    <w:rsid w:val="00F90FA3"/>
    <w:rPr>
      <w:sz w:val="24"/>
    </w:rPr>
  </w:style>
  <w:style w:type="character" w:customStyle="1" w:styleId="Corpsdetexte3Car">
    <w:name w:val="Corps de texte 3 Car"/>
    <w:basedOn w:val="Policepardfaut"/>
    <w:link w:val="Corpsdetexte3"/>
    <w:rsid w:val="00F90FA3"/>
    <w:rPr>
      <w:rFonts w:ascii="Comic Sans MS" w:hAnsi="Comic Sans MS"/>
      <w:sz w:val="28"/>
      <w:u w:val="single"/>
    </w:rPr>
  </w:style>
  <w:style w:type="character" w:customStyle="1" w:styleId="PieddepageCar">
    <w:name w:val="Pied de page Car"/>
    <w:basedOn w:val="Policepardfaut"/>
    <w:link w:val="Pieddepage"/>
    <w:rsid w:val="00F90FA3"/>
  </w:style>
  <w:style w:type="table" w:customStyle="1" w:styleId="Grilledutableau1">
    <w:name w:val="Grille du tableau1"/>
    <w:basedOn w:val="TableauNormal"/>
    <w:next w:val="Grilledutableau"/>
    <w:uiPriority w:val="59"/>
    <w:rsid w:val="000227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227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903">
      <w:bodyDiv w:val="1"/>
      <w:marLeft w:val="0"/>
      <w:marRight w:val="0"/>
      <w:marTop w:val="0"/>
      <w:marBottom w:val="0"/>
      <w:divBdr>
        <w:top w:val="none" w:sz="0" w:space="0" w:color="auto"/>
        <w:left w:val="none" w:sz="0" w:space="0" w:color="auto"/>
        <w:bottom w:val="none" w:sz="0" w:space="0" w:color="auto"/>
        <w:right w:val="none" w:sz="0" w:space="0" w:color="auto"/>
      </w:divBdr>
    </w:div>
    <w:div w:id="21324437">
      <w:bodyDiv w:val="1"/>
      <w:marLeft w:val="0"/>
      <w:marRight w:val="0"/>
      <w:marTop w:val="0"/>
      <w:marBottom w:val="0"/>
      <w:divBdr>
        <w:top w:val="none" w:sz="0" w:space="0" w:color="auto"/>
        <w:left w:val="none" w:sz="0" w:space="0" w:color="auto"/>
        <w:bottom w:val="none" w:sz="0" w:space="0" w:color="auto"/>
        <w:right w:val="none" w:sz="0" w:space="0" w:color="auto"/>
      </w:divBdr>
    </w:div>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296379937">
      <w:bodyDiv w:val="1"/>
      <w:marLeft w:val="0"/>
      <w:marRight w:val="0"/>
      <w:marTop w:val="0"/>
      <w:marBottom w:val="0"/>
      <w:divBdr>
        <w:top w:val="none" w:sz="0" w:space="0" w:color="auto"/>
        <w:left w:val="none" w:sz="0" w:space="0" w:color="auto"/>
        <w:bottom w:val="none" w:sz="0" w:space="0" w:color="auto"/>
        <w:right w:val="none" w:sz="0" w:space="0" w:color="auto"/>
      </w:divBdr>
    </w:div>
    <w:div w:id="296835191">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486366436">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38402205">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808353361">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0976798">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202283039">
      <w:bodyDiv w:val="1"/>
      <w:marLeft w:val="0"/>
      <w:marRight w:val="0"/>
      <w:marTop w:val="0"/>
      <w:marBottom w:val="0"/>
      <w:divBdr>
        <w:top w:val="none" w:sz="0" w:space="0" w:color="auto"/>
        <w:left w:val="none" w:sz="0" w:space="0" w:color="auto"/>
        <w:bottom w:val="none" w:sz="0" w:space="0" w:color="auto"/>
        <w:right w:val="none" w:sz="0" w:space="0" w:color="auto"/>
      </w:divBdr>
    </w:div>
    <w:div w:id="1342124563">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445224368">
      <w:bodyDiv w:val="1"/>
      <w:marLeft w:val="0"/>
      <w:marRight w:val="0"/>
      <w:marTop w:val="0"/>
      <w:marBottom w:val="0"/>
      <w:divBdr>
        <w:top w:val="none" w:sz="0" w:space="0" w:color="auto"/>
        <w:left w:val="none" w:sz="0" w:space="0" w:color="auto"/>
        <w:bottom w:val="none" w:sz="0" w:space="0" w:color="auto"/>
        <w:right w:val="none" w:sz="0" w:space="0" w:color="auto"/>
      </w:divBdr>
    </w:div>
    <w:div w:id="1458141050">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564876953">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867670808">
      <w:bodyDiv w:val="1"/>
      <w:marLeft w:val="0"/>
      <w:marRight w:val="0"/>
      <w:marTop w:val="0"/>
      <w:marBottom w:val="0"/>
      <w:divBdr>
        <w:top w:val="none" w:sz="0" w:space="0" w:color="auto"/>
        <w:left w:val="none" w:sz="0" w:space="0" w:color="auto"/>
        <w:bottom w:val="none" w:sz="0" w:space="0" w:color="auto"/>
        <w:right w:val="none" w:sz="0" w:space="0" w:color="auto"/>
      </w:divBdr>
    </w:div>
    <w:div w:id="1892304785">
      <w:bodyDiv w:val="1"/>
      <w:marLeft w:val="0"/>
      <w:marRight w:val="0"/>
      <w:marTop w:val="0"/>
      <w:marBottom w:val="0"/>
      <w:divBdr>
        <w:top w:val="none" w:sz="0" w:space="0" w:color="auto"/>
        <w:left w:val="none" w:sz="0" w:space="0" w:color="auto"/>
        <w:bottom w:val="none" w:sz="0" w:space="0" w:color="auto"/>
        <w:right w:val="none" w:sz="0" w:space="0" w:color="auto"/>
      </w:divBdr>
    </w:div>
    <w:div w:id="1897203318">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 w:id="2082483754">
      <w:bodyDiv w:val="1"/>
      <w:marLeft w:val="0"/>
      <w:marRight w:val="0"/>
      <w:marTop w:val="0"/>
      <w:marBottom w:val="0"/>
      <w:divBdr>
        <w:top w:val="none" w:sz="0" w:space="0" w:color="auto"/>
        <w:left w:val="none" w:sz="0" w:space="0" w:color="auto"/>
        <w:bottom w:val="none" w:sz="0" w:space="0" w:color="auto"/>
        <w:right w:val="none" w:sz="0" w:space="0" w:color="auto"/>
      </w:divBdr>
    </w:div>
    <w:div w:id="2098944901">
      <w:bodyDiv w:val="1"/>
      <w:marLeft w:val="0"/>
      <w:marRight w:val="0"/>
      <w:marTop w:val="0"/>
      <w:marBottom w:val="0"/>
      <w:divBdr>
        <w:top w:val="none" w:sz="0" w:space="0" w:color="auto"/>
        <w:left w:val="none" w:sz="0" w:space="0" w:color="auto"/>
        <w:bottom w:val="none" w:sz="0" w:space="0" w:color="auto"/>
        <w:right w:val="none" w:sz="0" w:space="0" w:color="auto"/>
      </w:divBdr>
    </w:div>
    <w:div w:id="2111074804">
      <w:bodyDiv w:val="1"/>
      <w:marLeft w:val="0"/>
      <w:marRight w:val="0"/>
      <w:marTop w:val="0"/>
      <w:marBottom w:val="0"/>
      <w:divBdr>
        <w:top w:val="none" w:sz="0" w:space="0" w:color="auto"/>
        <w:left w:val="none" w:sz="0" w:space="0" w:color="auto"/>
        <w:bottom w:val="none" w:sz="0" w:space="0" w:color="auto"/>
        <w:right w:val="none" w:sz="0" w:space="0" w:color="auto"/>
      </w:divBdr>
    </w:div>
    <w:div w:id="21193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CCE6EA-1215-4C21-B600-51899BAB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83</TotalTime>
  <Pages>5</Pages>
  <Words>3433</Words>
  <Characters>18371</Characters>
  <Application>Microsoft Office Word</Application>
  <DocSecurity>0</DocSecurity>
  <Lines>153</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CM</vt:lpstr>
      <vt:lpstr>CM</vt:lpstr>
    </vt:vector>
  </TitlesOfParts>
  <Company>Hewlett-Packard Company</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Jean Kauffmann</cp:lastModifiedBy>
  <cp:revision>6</cp:revision>
  <cp:lastPrinted>2021-01-25T14:24:00Z</cp:lastPrinted>
  <dcterms:created xsi:type="dcterms:W3CDTF">2021-05-12T12:07:00Z</dcterms:created>
  <dcterms:modified xsi:type="dcterms:W3CDTF">2021-05-12T19:40:00Z</dcterms:modified>
</cp:coreProperties>
</file>