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D3" w:rsidRPr="006B3427" w:rsidRDefault="000173D3" w:rsidP="00F65F2D">
      <w:pPr>
        <w:jc w:val="center"/>
        <w:rPr>
          <w:rFonts w:ascii="Comic Sans MS" w:hAnsi="Comic Sans MS"/>
          <w:szCs w:val="22"/>
        </w:rPr>
      </w:pPr>
      <w:proofErr w:type="gramStart"/>
      <w:r w:rsidRPr="006B3427">
        <w:rPr>
          <w:rFonts w:ascii="Comic Sans MS" w:hAnsi="Comic Sans MS"/>
          <w:szCs w:val="22"/>
        </w:rPr>
        <w:t xml:space="preserve">COMMUNE de AUDUN LE ROMAN </w:t>
      </w:r>
      <w:proofErr w:type="gramEnd"/>
      <w:r w:rsidRPr="006B3427">
        <w:rPr>
          <w:rFonts w:ascii="Comic Sans MS" w:hAnsi="Comic Sans MS"/>
          <w:szCs w:val="22"/>
        </w:rPr>
        <w:t xml:space="preserve"> 54560</w:t>
      </w:r>
    </w:p>
    <w:p w:rsidR="006A28F3" w:rsidRDefault="006A28F3" w:rsidP="006A28F3">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rsidR="00E972C9" w:rsidRPr="00E70C6D" w:rsidRDefault="00F04F65" w:rsidP="00E70C6D">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w:t>
      </w:r>
      <w:r w:rsidR="00126FDE">
        <w:rPr>
          <w:rFonts w:ascii="Comic Sans MS" w:hAnsi="Comic Sans MS"/>
          <w:szCs w:val="22"/>
        </w:rPr>
        <w:t>24</w:t>
      </w:r>
      <w:r w:rsidR="00E70C6D">
        <w:rPr>
          <w:rFonts w:ascii="Comic Sans MS" w:hAnsi="Comic Sans MS"/>
          <w:szCs w:val="22"/>
        </w:rPr>
        <w:t xml:space="preserve"> </w:t>
      </w:r>
      <w:r w:rsidR="00126FDE">
        <w:rPr>
          <w:rFonts w:ascii="Comic Sans MS" w:hAnsi="Comic Sans MS"/>
          <w:szCs w:val="22"/>
        </w:rPr>
        <w:t>Octobre</w:t>
      </w:r>
      <w:r>
        <w:rPr>
          <w:rFonts w:ascii="Comic Sans MS" w:hAnsi="Comic Sans MS"/>
          <w:szCs w:val="22"/>
        </w:rPr>
        <w:t xml:space="preserve"> 2018</w:t>
      </w:r>
      <w:r w:rsidRPr="006B3427">
        <w:rPr>
          <w:rFonts w:ascii="Comic Sans MS" w:hAnsi="Comic Sans MS"/>
          <w:szCs w:val="22"/>
        </w:rPr>
        <w:t xml:space="preserve"> à </w:t>
      </w:r>
      <w:r w:rsidR="00E70C6D">
        <w:rPr>
          <w:rFonts w:ascii="Comic Sans MS" w:hAnsi="Comic Sans MS"/>
          <w:szCs w:val="22"/>
        </w:rPr>
        <w:t>20 heures</w:t>
      </w:r>
    </w:p>
    <w:p w:rsidR="002C5B6B" w:rsidRDefault="002C5B6B" w:rsidP="002C5B6B">
      <w:pPr>
        <w:rPr>
          <w:rFonts w:ascii="Comic Sans MS" w:hAnsi="Comic Sans MS"/>
          <w:sz w:val="16"/>
          <w:szCs w:val="16"/>
        </w:rPr>
      </w:pPr>
      <w:r>
        <w:rPr>
          <w:rFonts w:ascii="Comic Sans MS" w:hAnsi="Comic Sans MS"/>
          <w:b/>
          <w:bCs/>
          <w:sz w:val="16"/>
          <w:szCs w:val="16"/>
          <w:u w:val="single"/>
        </w:rPr>
        <w:t>Sont présents</w:t>
      </w:r>
      <w:r>
        <w:rPr>
          <w:rFonts w:ascii="Comic Sans MS" w:hAnsi="Comic Sans MS"/>
          <w:b/>
          <w:bCs/>
          <w:sz w:val="16"/>
          <w:szCs w:val="16"/>
        </w:rPr>
        <w:t xml:space="preserve"> : </w:t>
      </w:r>
      <w:r>
        <w:rPr>
          <w:rFonts w:ascii="Comic Sans MS" w:hAnsi="Comic Sans MS"/>
          <w:sz w:val="16"/>
          <w:szCs w:val="16"/>
        </w:rPr>
        <w:t>M.THIRY René, Maire ; M PAQUET Jean-Claude ; Mme PARIS Yvette ; M.CORRA Alain ; Mme MAUCHANT Martine Adjoints.</w:t>
      </w:r>
    </w:p>
    <w:p w:rsidR="002C5B6B" w:rsidRDefault="002C5B6B" w:rsidP="002C5B6B">
      <w:pPr>
        <w:rPr>
          <w:rFonts w:ascii="Comic Sans MS" w:hAnsi="Comic Sans MS"/>
          <w:sz w:val="16"/>
          <w:szCs w:val="16"/>
        </w:rPr>
      </w:pPr>
      <w:r>
        <w:rPr>
          <w:rFonts w:ascii="Comic Sans MS" w:hAnsi="Comic Sans MS"/>
          <w:sz w:val="16"/>
          <w:szCs w:val="16"/>
        </w:rPr>
        <w:t>Mme BOSSI Carole </w:t>
      </w:r>
      <w:r>
        <w:rPr>
          <w:rFonts w:ascii="Comic Sans MS" w:hAnsi="Comic Sans MS"/>
          <w:bCs/>
          <w:sz w:val="16"/>
          <w:szCs w:val="16"/>
        </w:rPr>
        <w:t>; M.BISAGA Thierry </w:t>
      </w:r>
      <w:r>
        <w:rPr>
          <w:rFonts w:ascii="Comic Sans MS" w:hAnsi="Comic Sans MS"/>
          <w:sz w:val="16"/>
          <w:szCs w:val="16"/>
        </w:rPr>
        <w:t>; Mme CICCIARELLO Sabine ; M CHERIFI M’Hamed </w:t>
      </w:r>
      <w:r>
        <w:rPr>
          <w:rFonts w:ascii="Comic Sans MS" w:hAnsi="Comic Sans MS"/>
          <w:bCs/>
          <w:sz w:val="16"/>
          <w:szCs w:val="16"/>
        </w:rPr>
        <w:t>;</w:t>
      </w:r>
      <w:r>
        <w:rPr>
          <w:rFonts w:ascii="Comic Sans MS" w:hAnsi="Comic Sans MS"/>
          <w:sz w:val="16"/>
          <w:szCs w:val="16"/>
        </w:rPr>
        <w:t xml:space="preserve"> Mme HAMOUM Yasmina ;</w:t>
      </w:r>
      <w:r>
        <w:rPr>
          <w:rFonts w:ascii="Comic Sans MS" w:hAnsi="Comic Sans MS"/>
          <w:bCs/>
          <w:sz w:val="16"/>
          <w:szCs w:val="16"/>
        </w:rPr>
        <w:t xml:space="preserve"> </w:t>
      </w:r>
      <w:r>
        <w:rPr>
          <w:rFonts w:ascii="Comic Sans MS" w:hAnsi="Comic Sans MS"/>
          <w:sz w:val="16"/>
          <w:szCs w:val="16"/>
        </w:rPr>
        <w:t>Mme MAIRE Joëlle ; Conseillers.</w:t>
      </w:r>
    </w:p>
    <w:p w:rsidR="002C5B6B" w:rsidRDefault="002C5B6B" w:rsidP="002C5B6B">
      <w:pPr>
        <w:rPr>
          <w:rFonts w:ascii="Comic Sans MS" w:hAnsi="Comic Sans MS"/>
          <w:sz w:val="16"/>
          <w:szCs w:val="16"/>
        </w:rPr>
      </w:pPr>
      <w:r>
        <w:rPr>
          <w:rFonts w:ascii="Comic Sans MS" w:hAnsi="Comic Sans MS"/>
          <w:b/>
          <w:sz w:val="16"/>
          <w:szCs w:val="16"/>
          <w:u w:val="single"/>
        </w:rPr>
        <w:t>Sont Absent</w:t>
      </w:r>
      <w:r>
        <w:rPr>
          <w:rFonts w:ascii="Comic Sans MS" w:hAnsi="Comic Sans MS"/>
          <w:sz w:val="16"/>
          <w:szCs w:val="16"/>
        </w:rPr>
        <w:t> : M. CANTERI Dominique ;</w:t>
      </w:r>
      <w:r>
        <w:rPr>
          <w:rFonts w:ascii="Comic Sans MS" w:hAnsi="Comic Sans MS"/>
          <w:bCs/>
          <w:sz w:val="16"/>
          <w:szCs w:val="16"/>
        </w:rPr>
        <w:t xml:space="preserve"> </w:t>
      </w:r>
      <w:r>
        <w:rPr>
          <w:rFonts w:ascii="Comic Sans MS" w:hAnsi="Comic Sans MS"/>
          <w:sz w:val="16"/>
          <w:szCs w:val="16"/>
        </w:rPr>
        <w:t>Mme LEO</w:t>
      </w:r>
      <w:r>
        <w:rPr>
          <w:rFonts w:ascii="Comic Sans MS" w:hAnsi="Comic Sans MS"/>
          <w:bCs/>
          <w:sz w:val="16"/>
          <w:szCs w:val="16"/>
        </w:rPr>
        <w:t>NARD Sylvette ; Mme</w:t>
      </w:r>
      <w:r>
        <w:rPr>
          <w:rFonts w:ascii="Comic Sans MS" w:hAnsi="Comic Sans MS"/>
          <w:sz w:val="16"/>
          <w:szCs w:val="16"/>
        </w:rPr>
        <w:t xml:space="preserve"> HAAS Alexandra; M.COLIN Marc; M. CERONE Philippe ; Mme </w:t>
      </w:r>
      <w:r>
        <w:rPr>
          <w:rFonts w:ascii="Comic Sans MS" w:hAnsi="Comic Sans MS"/>
          <w:bCs/>
          <w:sz w:val="16"/>
          <w:szCs w:val="16"/>
        </w:rPr>
        <w:t>MARCON Joëlle</w:t>
      </w:r>
      <w:r>
        <w:rPr>
          <w:rFonts w:ascii="Comic Sans MS" w:hAnsi="Comic Sans MS"/>
          <w:sz w:val="16"/>
          <w:szCs w:val="16"/>
        </w:rPr>
        <w:t>; M. SEWEIRT Denis ; Mme CANNITO Nathalie.</w:t>
      </w:r>
    </w:p>
    <w:p w:rsidR="002C5B6B" w:rsidRDefault="002C5B6B" w:rsidP="002C5B6B">
      <w:pPr>
        <w:rPr>
          <w:rFonts w:ascii="Comic Sans MS" w:hAnsi="Comic Sans MS"/>
          <w:sz w:val="16"/>
          <w:szCs w:val="16"/>
        </w:rPr>
      </w:pPr>
      <w:r>
        <w:rPr>
          <w:rFonts w:ascii="Comic Sans MS" w:hAnsi="Comic Sans MS"/>
          <w:b/>
          <w:bCs/>
          <w:sz w:val="16"/>
          <w:szCs w:val="16"/>
          <w:u w:val="single"/>
        </w:rPr>
        <w:t>Pouvoir</w:t>
      </w:r>
      <w:r>
        <w:rPr>
          <w:rFonts w:ascii="Comic Sans MS" w:hAnsi="Comic Sans MS"/>
          <w:b/>
          <w:bCs/>
          <w:sz w:val="16"/>
          <w:szCs w:val="16"/>
        </w:rPr>
        <w:t xml:space="preserve"> : </w:t>
      </w:r>
      <w:r>
        <w:rPr>
          <w:rFonts w:ascii="Comic Sans MS" w:hAnsi="Comic Sans MS"/>
          <w:sz w:val="16"/>
          <w:szCs w:val="16"/>
        </w:rPr>
        <w:t>M. CANTERI Dominique  à M.CORRA Alain ; Mme LEO</w:t>
      </w:r>
      <w:r>
        <w:rPr>
          <w:rFonts w:ascii="Comic Sans MS" w:hAnsi="Comic Sans MS"/>
          <w:bCs/>
          <w:sz w:val="16"/>
          <w:szCs w:val="16"/>
        </w:rPr>
        <w:t>NARD Sylvette </w:t>
      </w:r>
      <w:r>
        <w:rPr>
          <w:rFonts w:ascii="Comic Sans MS" w:hAnsi="Comic Sans MS"/>
          <w:sz w:val="16"/>
          <w:szCs w:val="16"/>
        </w:rPr>
        <w:t xml:space="preserve">à </w:t>
      </w:r>
      <w:r>
        <w:rPr>
          <w:rFonts w:ascii="Comic Sans MS" w:hAnsi="Comic Sans MS"/>
          <w:bCs/>
          <w:sz w:val="16"/>
          <w:szCs w:val="16"/>
        </w:rPr>
        <w:t>M.BISAGA Thierry ;</w:t>
      </w:r>
      <w:r>
        <w:rPr>
          <w:rFonts w:ascii="Comic Sans MS" w:hAnsi="Comic Sans MS"/>
          <w:sz w:val="16"/>
          <w:szCs w:val="16"/>
        </w:rPr>
        <w:t xml:space="preserve"> Mme </w:t>
      </w:r>
      <w:r>
        <w:rPr>
          <w:rFonts w:ascii="Comic Sans MS" w:hAnsi="Comic Sans MS"/>
          <w:bCs/>
          <w:sz w:val="16"/>
          <w:szCs w:val="16"/>
        </w:rPr>
        <w:t xml:space="preserve">MARCON Joëlle à </w:t>
      </w:r>
      <w:r>
        <w:rPr>
          <w:rFonts w:ascii="Comic Sans MS" w:hAnsi="Comic Sans MS"/>
          <w:sz w:val="16"/>
          <w:szCs w:val="16"/>
        </w:rPr>
        <w:t>Mme MAUCHANT Martine ; M. SEWEIRT Denis à M.THIRY René</w:t>
      </w:r>
    </w:p>
    <w:p w:rsidR="002C5B6B" w:rsidRDefault="002C5B6B" w:rsidP="002C5B6B">
      <w:pPr>
        <w:rPr>
          <w:rFonts w:ascii="Comic Sans MS" w:hAnsi="Comic Sans MS"/>
          <w:sz w:val="16"/>
          <w:szCs w:val="16"/>
        </w:rPr>
      </w:pPr>
      <w:r>
        <w:rPr>
          <w:rFonts w:ascii="Comic Sans MS" w:hAnsi="Comic Sans MS"/>
          <w:b/>
          <w:bCs/>
          <w:sz w:val="16"/>
          <w:szCs w:val="16"/>
          <w:u w:val="single"/>
        </w:rPr>
        <w:t>Nombre de conseillers en exercice</w:t>
      </w:r>
      <w:r>
        <w:rPr>
          <w:rFonts w:ascii="Comic Sans MS" w:hAnsi="Comic Sans MS"/>
          <w:b/>
          <w:bCs/>
          <w:sz w:val="16"/>
          <w:szCs w:val="16"/>
        </w:rPr>
        <w:t xml:space="preserve"> : </w:t>
      </w:r>
      <w:r>
        <w:rPr>
          <w:rFonts w:ascii="Comic Sans MS" w:hAnsi="Comic Sans MS"/>
          <w:sz w:val="16"/>
          <w:szCs w:val="16"/>
        </w:rPr>
        <w:t>dix neuf</w:t>
      </w:r>
    </w:p>
    <w:p w:rsidR="002C5B6B" w:rsidRDefault="002C5B6B" w:rsidP="002C5B6B">
      <w:pPr>
        <w:rPr>
          <w:rFonts w:ascii="Comic Sans MS" w:hAnsi="Comic Sans MS"/>
          <w:sz w:val="16"/>
          <w:szCs w:val="16"/>
        </w:rPr>
      </w:pPr>
      <w:r>
        <w:rPr>
          <w:rFonts w:ascii="Comic Sans MS" w:hAnsi="Comic Sans MS"/>
          <w:sz w:val="16"/>
          <w:szCs w:val="16"/>
        </w:rPr>
        <w:t>Le quorum étant atteint, le Conseil Municipal peut valablement délibérer.</w:t>
      </w:r>
    </w:p>
    <w:p w:rsidR="002C5B6B" w:rsidRDefault="002C5B6B" w:rsidP="002C5B6B">
      <w:pPr>
        <w:rPr>
          <w:rFonts w:ascii="Comic Sans MS" w:hAnsi="Comic Sans MS"/>
          <w:sz w:val="16"/>
          <w:szCs w:val="16"/>
        </w:rPr>
      </w:pPr>
      <w:r>
        <w:rPr>
          <w:rFonts w:ascii="Comic Sans MS" w:hAnsi="Comic Sans MS"/>
          <w:sz w:val="16"/>
          <w:szCs w:val="16"/>
        </w:rPr>
        <w:t>M. René THIRY donne lecture des procurations.</w:t>
      </w:r>
    </w:p>
    <w:p w:rsidR="009518C3" w:rsidRPr="001632CB" w:rsidRDefault="002C5B6B" w:rsidP="002C7FF5">
      <w:pPr>
        <w:rPr>
          <w:rFonts w:ascii="Comic Sans MS" w:hAnsi="Comic Sans MS"/>
          <w:sz w:val="16"/>
          <w:szCs w:val="16"/>
        </w:rPr>
      </w:pPr>
      <w:r>
        <w:rPr>
          <w:rFonts w:ascii="Comic Sans MS" w:hAnsi="Comic Sans MS"/>
          <w:sz w:val="16"/>
          <w:szCs w:val="16"/>
        </w:rPr>
        <w:t>Mme PARIS Yvette est élue secrétaire de séance</w:t>
      </w:r>
      <w:r w:rsidR="002C7FF5">
        <w:rPr>
          <w:rFonts w:ascii="Comic Sans MS" w:hAnsi="Comic Sans MS"/>
          <w:sz w:val="16"/>
          <w:szCs w:val="16"/>
        </w:rPr>
        <w:t>.</w:t>
      </w:r>
    </w:p>
    <w:p w:rsidR="002C7FF5" w:rsidRDefault="002C7FF5" w:rsidP="002C7FF5">
      <w:pPr>
        <w:jc w:val="center"/>
        <w:rPr>
          <w:rFonts w:ascii="Comic Sans MS" w:hAnsi="Comic Sans MS"/>
          <w:sz w:val="16"/>
          <w:szCs w:val="16"/>
        </w:rPr>
      </w:pPr>
      <w:r w:rsidRPr="00694290">
        <w:rPr>
          <w:rFonts w:ascii="Comic Sans MS" w:hAnsi="Comic Sans MS"/>
          <w:sz w:val="18"/>
        </w:rPr>
        <w:object w:dxaOrig="2820"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5pt;height:13.75pt" o:ole="">
            <v:imagedata r:id="rId8" o:title=""/>
          </v:shape>
          <o:OLEObject Type="Embed" ProgID="Word.Picture.8" ShapeID="_x0000_i1025" DrawAspect="Content" ObjectID="_1602420391" r:id="rId9"/>
        </w:object>
      </w:r>
    </w:p>
    <w:p w:rsidR="002C7FF5" w:rsidRDefault="002C7FF5" w:rsidP="002C7FF5">
      <w:pPr>
        <w:rPr>
          <w:rFonts w:ascii="Comic Sans MS" w:hAnsi="Comic Sans MS"/>
          <w:b/>
          <w:bCs/>
          <w:sz w:val="18"/>
          <w:szCs w:val="18"/>
        </w:rPr>
      </w:pPr>
      <w:r>
        <w:rPr>
          <w:rFonts w:ascii="Comic Sans MS" w:hAnsi="Comic Sans MS"/>
          <w:b/>
          <w:bCs/>
          <w:sz w:val="18"/>
          <w:szCs w:val="18"/>
        </w:rPr>
        <w:t>N°100/2018</w:t>
      </w:r>
      <w:r>
        <w:rPr>
          <w:rFonts w:ascii="Comic Sans MS" w:hAnsi="Comic Sans MS"/>
          <w:b/>
          <w:bCs/>
          <w:sz w:val="18"/>
          <w:szCs w:val="18"/>
        </w:rPr>
        <w:tab/>
      </w:r>
      <w:r>
        <w:rPr>
          <w:rFonts w:ascii="Comic Sans MS" w:hAnsi="Comic Sans MS"/>
          <w:b/>
          <w:bCs/>
          <w:sz w:val="18"/>
          <w:szCs w:val="18"/>
        </w:rPr>
        <w:tab/>
        <w:t xml:space="preserve">    </w:t>
      </w:r>
    </w:p>
    <w:p w:rsidR="002C7FF5" w:rsidRDefault="002C7FF5" w:rsidP="002C7FF5">
      <w:pPr>
        <w:jc w:val="center"/>
        <w:outlineLvl w:val="0"/>
        <w:rPr>
          <w:rFonts w:ascii="Comic Sans MS" w:hAnsi="Comic Sans MS"/>
          <w:b/>
          <w:bCs/>
          <w:sz w:val="18"/>
          <w:u w:val="single"/>
        </w:rPr>
      </w:pPr>
      <w:r>
        <w:rPr>
          <w:rFonts w:ascii="Comic Sans MS" w:hAnsi="Comic Sans MS"/>
          <w:b/>
          <w:bCs/>
          <w:sz w:val="18"/>
          <w:u w:val="single"/>
        </w:rPr>
        <w:t>INSTALLATION D’UN NOUVEAU CONSEILLER MUNICPAL</w:t>
      </w:r>
    </w:p>
    <w:p w:rsidR="002C7FF5" w:rsidRDefault="002C7FF5" w:rsidP="002C7FF5">
      <w:pPr>
        <w:ind w:firstLine="708"/>
        <w:rPr>
          <w:rFonts w:ascii="Arial Narrow" w:hAnsi="Arial Narrow"/>
        </w:rPr>
      </w:pPr>
      <w:r>
        <w:rPr>
          <w:rFonts w:ascii="Arial Narrow" w:hAnsi="Arial Narrow"/>
        </w:rPr>
        <w:t xml:space="preserve">Le Maire expose au Conseil Municipal la démission de Monsieur Michel COLOMBE de sa fonction de conseiller municipal de la Commune d’Audun-le-Roman survenue le 4 octobre 2018 pour raison personnelle. </w:t>
      </w:r>
    </w:p>
    <w:p w:rsidR="002C7FF5" w:rsidRDefault="002C7FF5" w:rsidP="002C7FF5">
      <w:pPr>
        <w:ind w:firstLine="708"/>
        <w:rPr>
          <w:rFonts w:ascii="Arial Narrow" w:hAnsi="Arial Narrow"/>
        </w:rPr>
      </w:pPr>
      <w:r>
        <w:rPr>
          <w:rFonts w:ascii="Arial Narrow" w:hAnsi="Arial Narrow"/>
        </w:rPr>
        <w:t>Il ajoute qu’aux termes de l’article 270 du Code Electoral, il convient de remplacer le conseiller démissionnaire par le candidat de la liste élue venant immédiatement après le dernier conseiller municipal élu soit en l’espèce Madame Joëlle MAIRE.</w:t>
      </w:r>
    </w:p>
    <w:p w:rsidR="002C7FF5" w:rsidRDefault="002C7FF5" w:rsidP="002C7FF5">
      <w:pPr>
        <w:ind w:firstLine="708"/>
        <w:rPr>
          <w:rFonts w:ascii="Arial Narrow" w:hAnsi="Arial Narrow"/>
        </w:rPr>
      </w:pPr>
    </w:p>
    <w:p w:rsidR="002C7FF5" w:rsidRDefault="002C7FF5" w:rsidP="002C7FF5">
      <w:pPr>
        <w:pStyle w:val="Corpsdetexte21"/>
        <w:rPr>
          <w:rFonts w:ascii="Arial Narrow" w:hAnsi="Arial Narrow"/>
          <w:b/>
          <w:sz w:val="20"/>
        </w:rPr>
      </w:pPr>
      <w:r>
        <w:rPr>
          <w:rFonts w:ascii="Arial Narrow" w:hAnsi="Arial Narrow"/>
          <w:b/>
          <w:sz w:val="20"/>
        </w:rPr>
        <w:t xml:space="preserve">Le Conseil Municipal, </w:t>
      </w:r>
    </w:p>
    <w:p w:rsidR="002C7FF5" w:rsidRDefault="002C7FF5" w:rsidP="002C7FF5">
      <w:pPr>
        <w:pStyle w:val="Corpsdetexte21"/>
        <w:rPr>
          <w:rFonts w:ascii="Arial Narrow" w:hAnsi="Arial Narrow"/>
          <w:sz w:val="20"/>
        </w:rPr>
      </w:pPr>
      <w:r>
        <w:rPr>
          <w:rFonts w:ascii="Arial Narrow" w:hAnsi="Arial Narrow"/>
          <w:b/>
          <w:sz w:val="20"/>
        </w:rPr>
        <w:tab/>
        <w:t>Vu</w:t>
      </w:r>
      <w:r>
        <w:rPr>
          <w:rFonts w:ascii="Arial Narrow" w:hAnsi="Arial Narrow"/>
          <w:sz w:val="20"/>
        </w:rPr>
        <w:t xml:space="preserve"> le Code Général des Collectivités Territoriales et notamment les articles L.2121-4, R.2121-2 et R2121-4, </w:t>
      </w:r>
    </w:p>
    <w:p w:rsidR="002C7FF5" w:rsidRDefault="002C7FF5" w:rsidP="002C7FF5">
      <w:pPr>
        <w:pStyle w:val="Corpsdetexte21"/>
        <w:ind w:firstLine="708"/>
        <w:rPr>
          <w:rFonts w:ascii="Arial Narrow" w:hAnsi="Arial Narrow"/>
          <w:sz w:val="20"/>
        </w:rPr>
      </w:pPr>
      <w:r>
        <w:rPr>
          <w:rFonts w:ascii="Arial Narrow" w:hAnsi="Arial Narrow"/>
          <w:b/>
          <w:sz w:val="20"/>
        </w:rPr>
        <w:t>Vu</w:t>
      </w:r>
      <w:r>
        <w:rPr>
          <w:rFonts w:ascii="Arial Narrow" w:hAnsi="Arial Narrow"/>
          <w:sz w:val="20"/>
        </w:rPr>
        <w:t xml:space="preserve"> le Code électoral et notamment l’article L.270, </w:t>
      </w:r>
    </w:p>
    <w:p w:rsidR="002C7FF5" w:rsidRDefault="002C7FF5" w:rsidP="002C7FF5">
      <w:pPr>
        <w:pStyle w:val="Corpsdetexte21"/>
        <w:ind w:firstLine="708"/>
        <w:rPr>
          <w:rFonts w:ascii="Arial Narrow" w:hAnsi="Arial Narrow"/>
          <w:sz w:val="20"/>
        </w:rPr>
      </w:pPr>
      <w:r>
        <w:rPr>
          <w:rFonts w:ascii="Arial Narrow" w:hAnsi="Arial Narrow"/>
          <w:b/>
          <w:sz w:val="20"/>
        </w:rPr>
        <w:t>Vu</w:t>
      </w:r>
      <w:r>
        <w:rPr>
          <w:rFonts w:ascii="Arial Narrow" w:hAnsi="Arial Narrow"/>
          <w:sz w:val="20"/>
        </w:rPr>
        <w:t xml:space="preserve"> le courrier de Monsieur Michel COLOMBE reçu en mairie le 4 octobre 2018 portant démission de son mandat de conseiller municipal, </w:t>
      </w:r>
    </w:p>
    <w:p w:rsidR="002C7FF5" w:rsidRDefault="002C7FF5" w:rsidP="002C7FF5">
      <w:pPr>
        <w:pStyle w:val="Corpsdetexte21"/>
        <w:ind w:firstLine="708"/>
        <w:rPr>
          <w:rFonts w:ascii="Arial Narrow" w:hAnsi="Arial Narrow"/>
          <w:sz w:val="20"/>
        </w:rPr>
      </w:pPr>
      <w:r>
        <w:rPr>
          <w:rFonts w:ascii="Arial Narrow" w:hAnsi="Arial Narrow"/>
          <w:b/>
          <w:sz w:val="20"/>
        </w:rPr>
        <w:t>Vu</w:t>
      </w:r>
      <w:r>
        <w:rPr>
          <w:rFonts w:ascii="Arial Narrow" w:hAnsi="Arial Narrow"/>
          <w:sz w:val="20"/>
        </w:rPr>
        <w:t xml:space="preserve"> le tableau du Conseil Municipal ci-annexé, </w:t>
      </w:r>
    </w:p>
    <w:p w:rsidR="002C7FF5" w:rsidRDefault="002C7FF5" w:rsidP="002C7FF5">
      <w:pPr>
        <w:pStyle w:val="Corpsdetexte21"/>
        <w:ind w:firstLine="708"/>
        <w:rPr>
          <w:rFonts w:ascii="Arial Narrow" w:hAnsi="Arial Narrow"/>
          <w:sz w:val="20"/>
        </w:rPr>
      </w:pPr>
      <w:r>
        <w:rPr>
          <w:rFonts w:ascii="Arial Narrow" w:hAnsi="Arial Narrow"/>
          <w:b/>
          <w:sz w:val="20"/>
        </w:rPr>
        <w:t>Considérant</w:t>
      </w:r>
      <w:r>
        <w:rPr>
          <w:rFonts w:ascii="Arial Narrow" w:hAnsi="Arial Narrow"/>
          <w:sz w:val="20"/>
        </w:rPr>
        <w:t xml:space="preserve">, que Madame Joëlle MAIRE, candidate suivante de la liste « UN RENOUVEAU POUR AUDUN », est désignée pour remplacer Monsieur Michel COLOMBE au Conseil municipal, </w:t>
      </w:r>
    </w:p>
    <w:p w:rsidR="002C7FF5" w:rsidRDefault="002C7FF5" w:rsidP="002C7FF5">
      <w:pPr>
        <w:pStyle w:val="Corpsdetexte21"/>
        <w:ind w:firstLine="708"/>
        <w:rPr>
          <w:rFonts w:ascii="Arial Narrow" w:hAnsi="Arial Narrow"/>
          <w:sz w:val="20"/>
        </w:rPr>
      </w:pPr>
      <w:r>
        <w:rPr>
          <w:rFonts w:ascii="Arial Narrow" w:hAnsi="Arial Narrow"/>
          <w:b/>
          <w:sz w:val="20"/>
        </w:rPr>
        <w:t>Considérant</w:t>
      </w:r>
      <w:r>
        <w:rPr>
          <w:rFonts w:ascii="Arial Narrow" w:hAnsi="Arial Narrow"/>
          <w:sz w:val="20"/>
        </w:rPr>
        <w:t xml:space="preserve"> que Madame Joëlle MAIRE, suivant de liste, a accepté de devenir conseiller municipal.</w:t>
      </w:r>
    </w:p>
    <w:p w:rsidR="002C7FF5" w:rsidRDefault="002C7FF5" w:rsidP="002C7FF5">
      <w:pPr>
        <w:pStyle w:val="Corpsdetexte21"/>
        <w:rPr>
          <w:rFonts w:ascii="Arial Narrow" w:hAnsi="Arial Narrow"/>
          <w:b/>
          <w:sz w:val="20"/>
        </w:rPr>
      </w:pPr>
    </w:p>
    <w:p w:rsidR="002C7FF5" w:rsidRDefault="002C7FF5" w:rsidP="002C7FF5">
      <w:pPr>
        <w:ind w:firstLine="708"/>
        <w:rPr>
          <w:rFonts w:ascii="Arial Narrow" w:hAnsi="Arial Narrow"/>
        </w:rPr>
      </w:pPr>
      <w:r>
        <w:rPr>
          <w:rFonts w:ascii="Arial Narrow" w:hAnsi="Arial Narrow"/>
          <w:b/>
          <w:bCs/>
        </w:rPr>
        <w:t>Prend acte</w:t>
      </w:r>
      <w:r>
        <w:rPr>
          <w:rFonts w:ascii="Arial Narrow" w:hAnsi="Arial Narrow"/>
          <w:bCs/>
        </w:rPr>
        <w:t xml:space="preserve"> de la démission de </w:t>
      </w:r>
      <w:r>
        <w:rPr>
          <w:rFonts w:ascii="Arial Narrow" w:hAnsi="Arial Narrow"/>
        </w:rPr>
        <w:t>Monsieur Michel COLOMBE,</w:t>
      </w:r>
    </w:p>
    <w:p w:rsidR="002C7FF5" w:rsidRDefault="002C7FF5" w:rsidP="002C7FF5">
      <w:pPr>
        <w:ind w:firstLine="708"/>
        <w:rPr>
          <w:rFonts w:ascii="Arial Narrow" w:hAnsi="Arial Narrow"/>
          <w:bCs/>
        </w:rPr>
      </w:pPr>
      <w:r>
        <w:rPr>
          <w:rFonts w:ascii="Arial Narrow" w:hAnsi="Arial Narrow"/>
          <w:b/>
        </w:rPr>
        <w:t>Prend acte</w:t>
      </w:r>
      <w:r>
        <w:rPr>
          <w:rFonts w:ascii="Arial Narrow" w:hAnsi="Arial Narrow"/>
        </w:rPr>
        <w:t xml:space="preserve"> du remplacement de la fonction vacante par Madame Joëlle MAIRE.</w:t>
      </w:r>
    </w:p>
    <w:p w:rsidR="002C7FF5" w:rsidRDefault="002C7FF5" w:rsidP="002C7FF5">
      <w:pPr>
        <w:jc w:val="center"/>
        <w:rPr>
          <w:rFonts w:ascii="Comic Sans MS" w:eastAsia="Comic Sans MS" w:hAnsi="Comic Sans MS" w:cs="Comic Sans MS"/>
          <w:b/>
          <w:sz w:val="18"/>
          <w:szCs w:val="18"/>
        </w:rPr>
      </w:pPr>
      <w:r w:rsidRPr="00694290">
        <w:rPr>
          <w:rFonts w:ascii="Comic Sans MS" w:hAnsi="Comic Sans MS"/>
          <w:sz w:val="18"/>
        </w:rPr>
        <w:object w:dxaOrig="2820" w:dyaOrig="640">
          <v:shape id="_x0000_i1026" type="#_x0000_t75" style="width:89.55pt;height:13.75pt" o:ole="">
            <v:imagedata r:id="rId8" o:title=""/>
          </v:shape>
          <o:OLEObject Type="Embed" ProgID="Word.Picture.8" ShapeID="_x0000_i1026" DrawAspect="Content" ObjectID="_1602420392" r:id="rId10"/>
        </w:object>
      </w:r>
    </w:p>
    <w:p w:rsidR="002C7FF5" w:rsidRDefault="002C7FF5" w:rsidP="002C7FF5">
      <w:pPr>
        <w:rPr>
          <w:rFonts w:ascii="Comic Sans MS" w:hAnsi="Comic Sans MS"/>
          <w:b/>
          <w:bCs/>
          <w:sz w:val="18"/>
          <w:szCs w:val="18"/>
        </w:rPr>
      </w:pPr>
      <w:r>
        <w:rPr>
          <w:rFonts w:ascii="Comic Sans MS" w:hAnsi="Comic Sans MS"/>
          <w:b/>
          <w:bCs/>
          <w:sz w:val="18"/>
          <w:szCs w:val="18"/>
        </w:rPr>
        <w:t>N°101/2018</w:t>
      </w:r>
      <w:r>
        <w:rPr>
          <w:rFonts w:ascii="Comic Sans MS" w:hAnsi="Comic Sans MS"/>
          <w:b/>
          <w:bCs/>
          <w:sz w:val="18"/>
          <w:szCs w:val="18"/>
        </w:rPr>
        <w:tab/>
      </w:r>
      <w:r>
        <w:rPr>
          <w:rFonts w:ascii="Comic Sans MS" w:hAnsi="Comic Sans MS"/>
          <w:b/>
          <w:bCs/>
          <w:sz w:val="18"/>
          <w:szCs w:val="18"/>
        </w:rPr>
        <w:tab/>
        <w:t xml:space="preserve">    </w:t>
      </w:r>
    </w:p>
    <w:p w:rsidR="002C7FF5" w:rsidRDefault="002C7FF5" w:rsidP="002C7FF5">
      <w:pPr>
        <w:jc w:val="center"/>
        <w:outlineLvl w:val="0"/>
        <w:rPr>
          <w:rFonts w:ascii="Comic Sans MS" w:hAnsi="Comic Sans MS"/>
          <w:b/>
          <w:bCs/>
          <w:sz w:val="18"/>
          <w:u w:val="single"/>
        </w:rPr>
      </w:pPr>
      <w:r>
        <w:rPr>
          <w:rFonts w:ascii="Comic Sans MS" w:hAnsi="Comic Sans MS"/>
          <w:b/>
          <w:bCs/>
          <w:sz w:val="18"/>
          <w:u w:val="single"/>
        </w:rPr>
        <w:t xml:space="preserve">MODIFICATION DES MEMBRES DES COMISSIONS COMMUNALES, DES REPRESENTANTS DE LA COMMUNE AURPES DES SYNDICAT INTERCOMMUNAUX ET D ORGANISMES DIVERS </w:t>
      </w:r>
    </w:p>
    <w:p w:rsidR="002C7FF5" w:rsidRDefault="002C7FF5" w:rsidP="002C7FF5">
      <w:pPr>
        <w:ind w:firstLine="708"/>
        <w:rPr>
          <w:rFonts w:ascii="Arial Narrow" w:hAnsi="Arial Narrow"/>
        </w:rPr>
      </w:pPr>
      <w:r>
        <w:rPr>
          <w:rFonts w:ascii="Arial Narrow" w:hAnsi="Arial Narrow"/>
        </w:rPr>
        <w:t xml:space="preserve">Le Maire expose au Conseil Municipal la démission de Monsieur Michel COLOMBE de sa fonction de conseiller municipal de la Commune d’Audun-le-Roman survenue le 4 octobre 2018 pour raison personnelle. </w:t>
      </w:r>
    </w:p>
    <w:p w:rsidR="002C7FF5" w:rsidRDefault="002C7FF5" w:rsidP="002C7FF5">
      <w:pPr>
        <w:ind w:firstLine="708"/>
        <w:rPr>
          <w:rFonts w:ascii="Arial Narrow" w:hAnsi="Arial Narrow"/>
        </w:rPr>
      </w:pPr>
      <w:r>
        <w:rPr>
          <w:rFonts w:ascii="Arial Narrow" w:hAnsi="Arial Narrow"/>
        </w:rPr>
        <w:t>Cette démission entraine la vacance des fonctions qu’occupait Monsieur Michel COLOMBE au sein des commissions communales, des syndicats intercommunaux et des organismes divers.</w:t>
      </w:r>
    </w:p>
    <w:p w:rsidR="002C7FF5" w:rsidRDefault="002C7FF5" w:rsidP="002C7FF5">
      <w:pPr>
        <w:ind w:firstLine="708"/>
        <w:rPr>
          <w:rFonts w:ascii="Arial Narrow" w:hAnsi="Arial Narrow"/>
        </w:rPr>
      </w:pPr>
      <w:r>
        <w:rPr>
          <w:rFonts w:ascii="Arial Narrow" w:hAnsi="Arial Narrow"/>
        </w:rPr>
        <w:t>En conséquence, il est nécessaire de désigner un remplaçant pour chacune des commissions, syndicats intercommunaux et organismes divers pour lesquels Monsieur Michel COLOMBE était membre.</w:t>
      </w:r>
    </w:p>
    <w:p w:rsidR="002C7FF5" w:rsidRDefault="002C7FF5" w:rsidP="002C7FF5">
      <w:pPr>
        <w:ind w:firstLine="708"/>
        <w:rPr>
          <w:rFonts w:ascii="Arial Narrow" w:hAnsi="Arial Narrow"/>
        </w:rPr>
      </w:pPr>
      <w:r>
        <w:rPr>
          <w:rFonts w:ascii="Arial Narrow" w:hAnsi="Arial Narrow"/>
        </w:rPr>
        <w:t>Monsieur le Maire propose de désigner Madame Joëlle MAIRE comme remplaçante de Monsieur Michel COLOMBE.</w:t>
      </w:r>
    </w:p>
    <w:p w:rsidR="002C7FF5" w:rsidRDefault="002C7FF5" w:rsidP="002C7FF5">
      <w:pPr>
        <w:ind w:firstLine="708"/>
        <w:rPr>
          <w:rFonts w:ascii="Arial Narrow" w:hAnsi="Arial Narrow"/>
        </w:rPr>
      </w:pPr>
    </w:p>
    <w:p w:rsidR="002C7FF5" w:rsidRDefault="002C7FF5" w:rsidP="002C7FF5">
      <w:pPr>
        <w:pStyle w:val="Corpsdetexte21"/>
        <w:rPr>
          <w:rFonts w:ascii="Arial Narrow" w:hAnsi="Arial Narrow"/>
          <w:b/>
          <w:sz w:val="20"/>
        </w:rPr>
      </w:pPr>
      <w:r>
        <w:rPr>
          <w:rFonts w:ascii="Arial Narrow" w:hAnsi="Arial Narrow"/>
          <w:b/>
          <w:sz w:val="20"/>
        </w:rPr>
        <w:t xml:space="preserve">Le Conseil Municipal, </w:t>
      </w:r>
    </w:p>
    <w:p w:rsidR="002C7FF5" w:rsidRDefault="002C7FF5" w:rsidP="002C7FF5">
      <w:pPr>
        <w:pStyle w:val="Corpsdetexte21"/>
        <w:ind w:firstLine="708"/>
        <w:rPr>
          <w:rFonts w:ascii="Arial Narrow" w:hAnsi="Arial Narrow"/>
          <w:sz w:val="20"/>
        </w:rPr>
      </w:pPr>
      <w:r>
        <w:rPr>
          <w:rFonts w:ascii="Arial Narrow" w:hAnsi="Arial Narrow"/>
          <w:b/>
          <w:sz w:val="20"/>
        </w:rPr>
        <w:t>Vu</w:t>
      </w:r>
      <w:r>
        <w:rPr>
          <w:rFonts w:ascii="Arial Narrow" w:hAnsi="Arial Narrow"/>
          <w:sz w:val="20"/>
        </w:rPr>
        <w:t xml:space="preserve"> le courrier de Monsieur Michel COLOMBE reçu en mairie le 4 octobre 2018 portant démission de son mandat de conseiller municipal, </w:t>
      </w:r>
    </w:p>
    <w:p w:rsidR="002C7FF5" w:rsidRDefault="002C7FF5" w:rsidP="002C7FF5">
      <w:pPr>
        <w:pStyle w:val="Corpsdetexte21"/>
        <w:ind w:firstLine="708"/>
        <w:rPr>
          <w:rFonts w:ascii="Arial Narrow" w:hAnsi="Arial Narrow"/>
          <w:sz w:val="20"/>
        </w:rPr>
      </w:pPr>
      <w:r>
        <w:rPr>
          <w:rFonts w:ascii="Arial Narrow" w:hAnsi="Arial Narrow"/>
          <w:b/>
          <w:sz w:val="20"/>
        </w:rPr>
        <w:t>Considérant</w:t>
      </w:r>
      <w:r>
        <w:rPr>
          <w:rFonts w:ascii="Arial Narrow" w:hAnsi="Arial Narrow"/>
          <w:sz w:val="20"/>
        </w:rPr>
        <w:t xml:space="preserve"> que cette démission entraine la fin des fonctions de Michel COLOMBE au sein des commissions « Administration Générale RH », « Urbanisme Environnement Sécurité », « Travaux » et « Bois et forêt »,</w:t>
      </w:r>
    </w:p>
    <w:p w:rsidR="002C7FF5" w:rsidRDefault="002C7FF5" w:rsidP="002C7FF5">
      <w:pPr>
        <w:pStyle w:val="Corpsdetexte21"/>
        <w:ind w:firstLine="708"/>
        <w:rPr>
          <w:rFonts w:ascii="Arial Narrow" w:hAnsi="Arial Narrow"/>
          <w:sz w:val="20"/>
        </w:rPr>
      </w:pPr>
      <w:r>
        <w:rPr>
          <w:rFonts w:ascii="Arial Narrow" w:hAnsi="Arial Narrow"/>
          <w:b/>
          <w:sz w:val="20"/>
        </w:rPr>
        <w:t>Considérant</w:t>
      </w:r>
      <w:r>
        <w:rPr>
          <w:rFonts w:ascii="Arial Narrow" w:hAnsi="Arial Narrow"/>
          <w:sz w:val="20"/>
        </w:rPr>
        <w:t xml:space="preserve"> que cette démission entraine la fin des fonctions de Michel COLOMBE comme représentant suppléant de la Commune au sein du syndicat intercommunal de suivi de la concession de distribution publique d ’électricité de l’ arrondissement de Briey,</w:t>
      </w:r>
    </w:p>
    <w:p w:rsidR="002C7FF5" w:rsidRDefault="002C7FF5" w:rsidP="002C7FF5">
      <w:pPr>
        <w:pStyle w:val="Corpsdetexte21"/>
        <w:ind w:firstLine="708"/>
        <w:rPr>
          <w:rFonts w:ascii="Arial Narrow" w:hAnsi="Arial Narrow"/>
          <w:sz w:val="20"/>
        </w:rPr>
      </w:pPr>
      <w:r>
        <w:rPr>
          <w:rFonts w:ascii="Arial Narrow" w:hAnsi="Arial Narrow"/>
          <w:b/>
          <w:sz w:val="20"/>
        </w:rPr>
        <w:t>Considérant</w:t>
      </w:r>
      <w:r>
        <w:rPr>
          <w:rFonts w:ascii="Arial Narrow" w:hAnsi="Arial Narrow"/>
          <w:sz w:val="20"/>
        </w:rPr>
        <w:t xml:space="preserve"> que cette démission entraine la fin des fonctions de Michel COLOMBE comme représentant titulaire de la Commune au sein du syndicat départemental d’assainissement autonome,</w:t>
      </w:r>
    </w:p>
    <w:p w:rsidR="002C7FF5" w:rsidRDefault="002C7FF5" w:rsidP="002C7FF5">
      <w:pPr>
        <w:pStyle w:val="Corpsdetexte21"/>
        <w:ind w:firstLine="708"/>
        <w:rPr>
          <w:rFonts w:ascii="Arial Narrow" w:hAnsi="Arial Narrow"/>
          <w:sz w:val="20"/>
        </w:rPr>
      </w:pPr>
      <w:r>
        <w:rPr>
          <w:rFonts w:ascii="Arial Narrow" w:hAnsi="Arial Narrow"/>
          <w:b/>
          <w:sz w:val="20"/>
        </w:rPr>
        <w:t>Considérant</w:t>
      </w:r>
      <w:r>
        <w:rPr>
          <w:rFonts w:ascii="Arial Narrow" w:hAnsi="Arial Narrow"/>
          <w:sz w:val="20"/>
        </w:rPr>
        <w:t xml:space="preserve"> qu’il y a lieu de désigner de nouveaux membres aux commissions, syndicats et divers organismes évoqués ci-dessus, </w:t>
      </w:r>
    </w:p>
    <w:p w:rsidR="002C7FF5" w:rsidRDefault="002C7FF5" w:rsidP="002C7FF5">
      <w:pPr>
        <w:pStyle w:val="Corpsdetexte21"/>
        <w:rPr>
          <w:rFonts w:ascii="Arial Narrow" w:hAnsi="Arial Narrow"/>
          <w:sz w:val="20"/>
        </w:rPr>
      </w:pPr>
    </w:p>
    <w:p w:rsidR="002C7FF5" w:rsidRDefault="002C7FF5" w:rsidP="002C7FF5">
      <w:pPr>
        <w:pStyle w:val="Corpsdetexte21"/>
        <w:rPr>
          <w:rFonts w:ascii="Arial Narrow" w:hAnsi="Arial Narrow"/>
          <w:b/>
          <w:sz w:val="20"/>
        </w:rPr>
      </w:pPr>
      <w:r>
        <w:rPr>
          <w:rFonts w:ascii="Arial Narrow" w:hAnsi="Arial Narrow"/>
          <w:b/>
          <w:sz w:val="20"/>
        </w:rPr>
        <w:t xml:space="preserve">Après en avoir délibéré, et à l’unanimité des 15 voix exprimées, </w:t>
      </w:r>
    </w:p>
    <w:p w:rsidR="002C7FF5" w:rsidRDefault="002C7FF5" w:rsidP="002C7FF5">
      <w:pPr>
        <w:pStyle w:val="Corpsdetexte21"/>
        <w:ind w:firstLine="708"/>
        <w:rPr>
          <w:rFonts w:ascii="Arial Narrow" w:hAnsi="Arial Narrow"/>
          <w:sz w:val="20"/>
        </w:rPr>
      </w:pPr>
      <w:r>
        <w:rPr>
          <w:rFonts w:ascii="Arial Narrow" w:hAnsi="Arial Narrow"/>
          <w:b/>
          <w:sz w:val="20"/>
        </w:rPr>
        <w:t xml:space="preserve">Désigne </w:t>
      </w:r>
      <w:r>
        <w:rPr>
          <w:rFonts w:ascii="Arial Narrow" w:hAnsi="Arial Narrow"/>
          <w:sz w:val="20"/>
        </w:rPr>
        <w:t>Madame Joëlle MAIRE comme membre des commissions communales « Administration Générale RH », « Urbanisme Environnement Sécurité », « Travaux » et « Bois et forêt »,</w:t>
      </w:r>
    </w:p>
    <w:p w:rsidR="002C7FF5" w:rsidRDefault="002C7FF5" w:rsidP="002C7FF5">
      <w:pPr>
        <w:pStyle w:val="Corpsdetexte21"/>
        <w:ind w:firstLine="708"/>
        <w:rPr>
          <w:rFonts w:ascii="Arial Narrow" w:hAnsi="Arial Narrow"/>
          <w:sz w:val="20"/>
        </w:rPr>
      </w:pPr>
      <w:r>
        <w:rPr>
          <w:rFonts w:ascii="Arial Narrow" w:hAnsi="Arial Narrow"/>
          <w:b/>
          <w:sz w:val="20"/>
        </w:rPr>
        <w:t xml:space="preserve">Désigne </w:t>
      </w:r>
      <w:r>
        <w:rPr>
          <w:rFonts w:ascii="Arial Narrow" w:hAnsi="Arial Narrow"/>
          <w:sz w:val="20"/>
        </w:rPr>
        <w:t>Madame Joëlle MAIRE comme représentante suppléante de la Commune au sein du syndicat intercommunal de suivi de la concession de distribution publique d’électricité de l’arrondissement de Briey,</w:t>
      </w:r>
    </w:p>
    <w:p w:rsidR="002C7FF5" w:rsidRDefault="002C7FF5" w:rsidP="002C7FF5">
      <w:pPr>
        <w:pStyle w:val="Corpsdetexte21"/>
        <w:ind w:firstLine="708"/>
        <w:rPr>
          <w:rFonts w:ascii="Arial Narrow" w:hAnsi="Arial Narrow"/>
          <w:sz w:val="20"/>
        </w:rPr>
      </w:pPr>
      <w:r>
        <w:rPr>
          <w:rFonts w:ascii="Arial Narrow" w:hAnsi="Arial Narrow"/>
          <w:b/>
          <w:sz w:val="20"/>
        </w:rPr>
        <w:t xml:space="preserve">Désigne </w:t>
      </w:r>
      <w:r>
        <w:rPr>
          <w:rFonts w:ascii="Arial Narrow" w:hAnsi="Arial Narrow"/>
          <w:sz w:val="20"/>
        </w:rPr>
        <w:t>Madame Joëlle MAIRE comme représentante titulaire de la Commune au sein du syndicat départemental d’assainissement autonome,</w:t>
      </w:r>
    </w:p>
    <w:p w:rsidR="002C7FF5" w:rsidRDefault="002C7FF5" w:rsidP="002C7FF5">
      <w:pPr>
        <w:jc w:val="center"/>
        <w:rPr>
          <w:rFonts w:ascii="Arial Narrow" w:hAnsi="Arial Narrow"/>
        </w:rPr>
      </w:pPr>
      <w:r w:rsidRPr="00694290">
        <w:rPr>
          <w:rFonts w:ascii="Comic Sans MS" w:hAnsi="Comic Sans MS"/>
          <w:sz w:val="18"/>
        </w:rPr>
        <w:object w:dxaOrig="2820" w:dyaOrig="640">
          <v:shape id="_x0000_i1027" type="#_x0000_t75" style="width:89.55pt;height:13.75pt" o:ole="">
            <v:imagedata r:id="rId8" o:title=""/>
          </v:shape>
          <o:OLEObject Type="Embed" ProgID="Word.Picture.8" ShapeID="_x0000_i1027" DrawAspect="Content" ObjectID="_1602420393" r:id="rId11"/>
        </w:object>
      </w:r>
    </w:p>
    <w:p w:rsidR="002C7FF5" w:rsidRDefault="002C7FF5" w:rsidP="002C7FF5">
      <w:pPr>
        <w:rPr>
          <w:rFonts w:ascii="Comic Sans MS" w:hAnsi="Comic Sans MS"/>
          <w:b/>
          <w:bCs/>
          <w:sz w:val="18"/>
          <w:szCs w:val="18"/>
        </w:rPr>
      </w:pPr>
      <w:r>
        <w:rPr>
          <w:rFonts w:ascii="Comic Sans MS" w:hAnsi="Comic Sans MS"/>
          <w:b/>
          <w:bCs/>
          <w:sz w:val="18"/>
          <w:szCs w:val="18"/>
        </w:rPr>
        <w:t>N°102/2018</w:t>
      </w:r>
      <w:r>
        <w:rPr>
          <w:rFonts w:ascii="Comic Sans MS" w:hAnsi="Comic Sans MS"/>
          <w:b/>
          <w:bCs/>
          <w:sz w:val="18"/>
          <w:szCs w:val="18"/>
        </w:rPr>
        <w:tab/>
      </w:r>
      <w:r>
        <w:rPr>
          <w:rFonts w:ascii="Comic Sans MS" w:hAnsi="Comic Sans MS"/>
          <w:b/>
          <w:bCs/>
          <w:sz w:val="18"/>
          <w:szCs w:val="18"/>
        </w:rPr>
        <w:tab/>
        <w:t xml:space="preserve">    </w:t>
      </w:r>
    </w:p>
    <w:p w:rsidR="002C7FF5" w:rsidRDefault="002C7FF5" w:rsidP="002C7FF5">
      <w:pPr>
        <w:jc w:val="center"/>
        <w:outlineLvl w:val="0"/>
        <w:rPr>
          <w:rFonts w:ascii="Comic Sans MS" w:hAnsi="Comic Sans MS"/>
          <w:b/>
          <w:bCs/>
          <w:sz w:val="18"/>
          <w:u w:val="single"/>
        </w:rPr>
      </w:pPr>
      <w:r>
        <w:rPr>
          <w:rFonts w:ascii="Comic Sans MS" w:hAnsi="Comic Sans MS"/>
          <w:b/>
          <w:bCs/>
          <w:sz w:val="18"/>
          <w:u w:val="single"/>
        </w:rPr>
        <w:t>PROPOSITION DE COMPOSITION DE LA COMISSION DE CONTROLE DES LISTES ELECTORALES</w:t>
      </w:r>
    </w:p>
    <w:p w:rsidR="002C7FF5" w:rsidRDefault="002C7FF5" w:rsidP="002C7FF5">
      <w:pPr>
        <w:ind w:firstLine="708"/>
        <w:rPr>
          <w:rFonts w:ascii="Arial Narrow" w:hAnsi="Arial Narrow"/>
        </w:rPr>
      </w:pPr>
      <w:r>
        <w:rPr>
          <w:rFonts w:ascii="Arial Narrow" w:hAnsi="Arial Narrow"/>
        </w:rPr>
        <w:t>Le Maire expose au Conseil Municipal les termes de la loi n° 2016-1048 du 1</w:t>
      </w:r>
      <w:r>
        <w:rPr>
          <w:rFonts w:ascii="Arial Narrow" w:hAnsi="Arial Narrow"/>
          <w:vertAlign w:val="superscript"/>
        </w:rPr>
        <w:t>er</w:t>
      </w:r>
      <w:r>
        <w:rPr>
          <w:rFonts w:ascii="Arial Narrow" w:hAnsi="Arial Narrow"/>
        </w:rPr>
        <w:t xml:space="preserve"> août 2016 rénovant les modalités d’inscriptions sur les listes électorales. </w:t>
      </w:r>
    </w:p>
    <w:p w:rsidR="002C7FF5" w:rsidRDefault="002C7FF5" w:rsidP="002C7FF5">
      <w:pPr>
        <w:ind w:firstLine="708"/>
        <w:rPr>
          <w:rFonts w:ascii="Arial Narrow" w:hAnsi="Arial Narrow"/>
        </w:rPr>
      </w:pPr>
      <w:r>
        <w:rPr>
          <w:rFonts w:ascii="Arial Narrow" w:hAnsi="Arial Narrow"/>
        </w:rPr>
        <w:t>Cette loi qui entrera en vigueur le 1</w:t>
      </w:r>
      <w:r>
        <w:rPr>
          <w:rFonts w:ascii="Arial Narrow" w:hAnsi="Arial Narrow"/>
          <w:vertAlign w:val="superscript"/>
        </w:rPr>
        <w:t>er</w:t>
      </w:r>
      <w:r>
        <w:rPr>
          <w:rFonts w:ascii="Arial Narrow" w:hAnsi="Arial Narrow"/>
        </w:rPr>
        <w:t xml:space="preserve"> Janvier 2019, crée un répertoire électoral unique et par ailleurs, modifie les modalités de gestion des listes électorales.</w:t>
      </w:r>
    </w:p>
    <w:p w:rsidR="002C7FF5" w:rsidRDefault="002C7FF5" w:rsidP="002C7FF5">
      <w:pPr>
        <w:ind w:firstLine="708"/>
        <w:rPr>
          <w:rFonts w:ascii="Arial Narrow" w:hAnsi="Arial Narrow"/>
        </w:rPr>
      </w:pPr>
      <w:r>
        <w:rPr>
          <w:rFonts w:ascii="Arial Narrow" w:hAnsi="Arial Narrow"/>
        </w:rPr>
        <w:t xml:space="preserve">Ainsi, à partir de 2019, les commissions de révisions de listes électorales, dans leur fonctionnement actuel, sont supprimées et les décisions d'inscriptions ou de radiations pour perte d'attache communale sont prises uniquement par le Maire. Un contrôle à posteriori sera effectué par une commission de contrôle électorale dont le rôle est défini par le nouvel article L19 du Code Electoral. </w:t>
      </w:r>
    </w:p>
    <w:p w:rsidR="002C7FF5" w:rsidRDefault="002C7FF5" w:rsidP="002C7FF5">
      <w:pPr>
        <w:ind w:firstLine="708"/>
        <w:rPr>
          <w:rFonts w:ascii="Arial Narrow" w:hAnsi="Arial Narrow"/>
        </w:rPr>
      </w:pPr>
      <w:r>
        <w:rPr>
          <w:rFonts w:ascii="Arial Narrow" w:hAnsi="Arial Narrow"/>
        </w:rPr>
        <w:t>Selon les modalités prévues par le nouvel article R.7 du Code Electoral, la commission se compose de cinq membres issus du conseil municipal avec trois membres provenant de la liste ayant obtenu le plus de siège aux dernières élections et deux membres inscrits sur la liste arrivée deuxième. Ces membres seront nommés par le préfet sur proposition du Conseil Municipal, parmi les membres prêts à participer aux travaux de la commission dans l’ordre du tableau.</w:t>
      </w:r>
    </w:p>
    <w:p w:rsidR="002C7FF5" w:rsidRDefault="002C7FF5" w:rsidP="002C7FF5">
      <w:pPr>
        <w:ind w:firstLine="708"/>
        <w:rPr>
          <w:rFonts w:ascii="Arial Narrow" w:hAnsi="Arial Narrow"/>
        </w:rPr>
      </w:pPr>
      <w:r>
        <w:rPr>
          <w:rFonts w:ascii="Arial Narrow" w:hAnsi="Arial Narrow"/>
        </w:rPr>
        <w:t>En conséquence, Monsieur le Maire propose aux membres du Conseil Municipal de soumettre au préfet la liste suivante, composée des conseillers municipaux prêts à participer aux travaux de la commission de contrôle électorale :</w:t>
      </w:r>
    </w:p>
    <w:p w:rsidR="002C7FF5" w:rsidRDefault="002C7FF5" w:rsidP="002C7FF5">
      <w:pPr>
        <w:ind w:firstLine="708"/>
        <w:rPr>
          <w:rFonts w:ascii="Arial Narrow" w:hAnsi="Arial Narrow"/>
        </w:rPr>
      </w:pPr>
      <w:r>
        <w:rPr>
          <w:rFonts w:ascii="Arial Narrow" w:hAnsi="Arial Narrow"/>
        </w:rPr>
        <w:tab/>
      </w:r>
      <w:r>
        <w:rPr>
          <w:rFonts w:ascii="Arial Narrow" w:hAnsi="Arial Narrow"/>
        </w:rPr>
        <w:tab/>
        <w:t>-Monsieur BISAGA Thierry</w:t>
      </w:r>
    </w:p>
    <w:p w:rsidR="002C7FF5" w:rsidRDefault="002C7FF5" w:rsidP="002C7FF5">
      <w:pPr>
        <w:ind w:firstLine="708"/>
        <w:rPr>
          <w:rFonts w:ascii="Arial Narrow" w:hAnsi="Arial Narrow"/>
        </w:rPr>
      </w:pPr>
      <w:r>
        <w:rPr>
          <w:rFonts w:ascii="Arial Narrow" w:hAnsi="Arial Narrow"/>
        </w:rPr>
        <w:tab/>
      </w:r>
      <w:r>
        <w:rPr>
          <w:rFonts w:ascii="Arial Narrow" w:hAnsi="Arial Narrow"/>
        </w:rPr>
        <w:tab/>
        <w:t>-Monsieur CHERIFI M’Hamed</w:t>
      </w:r>
    </w:p>
    <w:p w:rsidR="002C7FF5" w:rsidRDefault="002C7FF5" w:rsidP="002C7FF5">
      <w:pPr>
        <w:ind w:firstLine="708"/>
        <w:rPr>
          <w:rFonts w:ascii="Arial Narrow" w:hAnsi="Arial Narrow"/>
        </w:rPr>
      </w:pPr>
      <w:r>
        <w:rPr>
          <w:rFonts w:ascii="Arial Narrow" w:hAnsi="Arial Narrow"/>
        </w:rPr>
        <w:tab/>
      </w:r>
      <w:r>
        <w:rPr>
          <w:rFonts w:ascii="Arial Narrow" w:hAnsi="Arial Narrow"/>
        </w:rPr>
        <w:tab/>
        <w:t>-Madame MAIRE Joëlle</w:t>
      </w:r>
    </w:p>
    <w:p w:rsidR="002C7FF5" w:rsidRDefault="002C7FF5" w:rsidP="002C7FF5">
      <w:pPr>
        <w:ind w:firstLine="708"/>
        <w:rPr>
          <w:rFonts w:ascii="Arial Narrow" w:hAnsi="Arial Narrow"/>
        </w:rPr>
      </w:pPr>
      <w:r>
        <w:rPr>
          <w:rFonts w:ascii="Arial Narrow" w:hAnsi="Arial Narrow"/>
        </w:rPr>
        <w:tab/>
      </w:r>
      <w:r>
        <w:rPr>
          <w:rFonts w:ascii="Arial Narrow" w:hAnsi="Arial Narrow"/>
        </w:rPr>
        <w:tab/>
        <w:t>-Monsieur COLIN Marc</w:t>
      </w:r>
    </w:p>
    <w:p w:rsidR="002C7FF5" w:rsidRDefault="002C7FF5" w:rsidP="002C7FF5">
      <w:pPr>
        <w:ind w:firstLine="708"/>
        <w:rPr>
          <w:rFonts w:ascii="Arial Narrow" w:hAnsi="Arial Narrow"/>
        </w:rPr>
      </w:pPr>
      <w:r>
        <w:rPr>
          <w:rFonts w:ascii="Arial Narrow" w:hAnsi="Arial Narrow"/>
        </w:rPr>
        <w:tab/>
      </w:r>
      <w:r>
        <w:rPr>
          <w:rFonts w:ascii="Arial Narrow" w:hAnsi="Arial Narrow"/>
        </w:rPr>
        <w:tab/>
        <w:t>-Madame CICCIARELLO Sabine </w:t>
      </w:r>
    </w:p>
    <w:p w:rsidR="002C7FF5" w:rsidRDefault="002C7FF5" w:rsidP="002C7FF5">
      <w:pPr>
        <w:ind w:firstLine="708"/>
      </w:pPr>
    </w:p>
    <w:p w:rsidR="002C7FF5" w:rsidRDefault="002C7FF5" w:rsidP="002C7FF5">
      <w:pPr>
        <w:pStyle w:val="Corpsdetexte21"/>
        <w:rPr>
          <w:rFonts w:ascii="Arial Narrow" w:hAnsi="Arial Narrow"/>
          <w:b/>
          <w:sz w:val="20"/>
        </w:rPr>
      </w:pPr>
      <w:r>
        <w:rPr>
          <w:rFonts w:ascii="Arial Narrow" w:hAnsi="Arial Narrow"/>
          <w:b/>
          <w:sz w:val="20"/>
        </w:rPr>
        <w:t xml:space="preserve">Le Conseil Municipal, </w:t>
      </w:r>
    </w:p>
    <w:p w:rsidR="002C7FF5" w:rsidRDefault="002C7FF5" w:rsidP="002C7FF5">
      <w:pPr>
        <w:pStyle w:val="Corpsdetexte21"/>
        <w:ind w:firstLine="708"/>
        <w:rPr>
          <w:rFonts w:ascii="Arial Narrow" w:hAnsi="Arial Narrow"/>
          <w:sz w:val="20"/>
        </w:rPr>
      </w:pPr>
      <w:r>
        <w:rPr>
          <w:rFonts w:ascii="Arial Narrow" w:hAnsi="Arial Narrow"/>
          <w:b/>
          <w:sz w:val="20"/>
        </w:rPr>
        <w:t>Vu</w:t>
      </w:r>
      <w:r>
        <w:rPr>
          <w:rFonts w:ascii="Arial Narrow" w:hAnsi="Arial Narrow"/>
          <w:sz w:val="20"/>
        </w:rPr>
        <w:t xml:space="preserve"> la loi n° 2016-1048 du 1</w:t>
      </w:r>
      <w:r>
        <w:rPr>
          <w:rFonts w:ascii="Arial Narrow" w:hAnsi="Arial Narrow"/>
          <w:sz w:val="20"/>
          <w:vertAlign w:val="superscript"/>
        </w:rPr>
        <w:t>er</w:t>
      </w:r>
      <w:r>
        <w:rPr>
          <w:rFonts w:ascii="Arial Narrow" w:hAnsi="Arial Narrow"/>
          <w:sz w:val="20"/>
        </w:rPr>
        <w:t xml:space="preserve"> août 2016 rénovant les modalités d’inscriptions sur les listes électorales,</w:t>
      </w:r>
    </w:p>
    <w:p w:rsidR="002C7FF5" w:rsidRDefault="002C7FF5" w:rsidP="002C7FF5">
      <w:pPr>
        <w:pStyle w:val="Corpsdetexte21"/>
        <w:ind w:firstLine="708"/>
        <w:rPr>
          <w:rFonts w:ascii="Arial Narrow" w:hAnsi="Arial Narrow"/>
          <w:sz w:val="20"/>
        </w:rPr>
      </w:pPr>
      <w:r>
        <w:rPr>
          <w:rFonts w:ascii="Arial Narrow" w:hAnsi="Arial Narrow"/>
          <w:b/>
          <w:sz w:val="20"/>
        </w:rPr>
        <w:t xml:space="preserve">Vu </w:t>
      </w:r>
      <w:r>
        <w:rPr>
          <w:rFonts w:ascii="Arial Narrow" w:hAnsi="Arial Narrow"/>
          <w:sz w:val="20"/>
        </w:rPr>
        <w:t>l’articl</w:t>
      </w:r>
      <w:r w:rsidR="00546E47">
        <w:rPr>
          <w:rFonts w:ascii="Arial Narrow" w:hAnsi="Arial Narrow"/>
          <w:sz w:val="20"/>
        </w:rPr>
        <w:t>e L19 du nouveau Code Electoral</w:t>
      </w:r>
      <w:r>
        <w:rPr>
          <w:rFonts w:ascii="Arial Narrow" w:hAnsi="Arial Narrow"/>
          <w:sz w:val="20"/>
        </w:rPr>
        <w:t xml:space="preserve"> créant et définissant le rôle des commissions de contrôles électorales, </w:t>
      </w:r>
    </w:p>
    <w:p w:rsidR="002C7FF5" w:rsidRDefault="002C7FF5" w:rsidP="002C7FF5">
      <w:pPr>
        <w:pStyle w:val="Corpsdetexte21"/>
        <w:ind w:firstLine="708"/>
        <w:rPr>
          <w:rFonts w:ascii="Arial Narrow" w:hAnsi="Arial Narrow"/>
          <w:sz w:val="20"/>
        </w:rPr>
      </w:pPr>
      <w:r>
        <w:rPr>
          <w:rFonts w:ascii="Arial Narrow" w:hAnsi="Arial Narrow"/>
          <w:b/>
          <w:sz w:val="20"/>
        </w:rPr>
        <w:t>Vu</w:t>
      </w:r>
      <w:r>
        <w:rPr>
          <w:rFonts w:ascii="Arial Narrow" w:hAnsi="Arial Narrow"/>
          <w:sz w:val="20"/>
        </w:rPr>
        <w:t xml:space="preserve"> l’articl</w:t>
      </w:r>
      <w:r w:rsidR="00546E47">
        <w:rPr>
          <w:rFonts w:ascii="Arial Narrow" w:hAnsi="Arial Narrow"/>
          <w:sz w:val="20"/>
        </w:rPr>
        <w:t>e R.7 du nouveau Code Electoral</w:t>
      </w:r>
      <w:r>
        <w:rPr>
          <w:rFonts w:ascii="Arial Narrow" w:hAnsi="Arial Narrow"/>
          <w:sz w:val="20"/>
        </w:rPr>
        <w:t xml:space="preserve"> définissant les modalités de désignation des membres de la commission de contrôle électorale,</w:t>
      </w:r>
    </w:p>
    <w:p w:rsidR="002C7FF5" w:rsidRDefault="002C7FF5" w:rsidP="002C7FF5">
      <w:pPr>
        <w:pStyle w:val="Corpsdetexte21"/>
        <w:ind w:firstLine="708"/>
        <w:rPr>
          <w:rFonts w:ascii="Arial Narrow" w:hAnsi="Arial Narrow"/>
          <w:sz w:val="20"/>
        </w:rPr>
      </w:pPr>
      <w:r>
        <w:rPr>
          <w:rFonts w:ascii="Arial Narrow" w:hAnsi="Arial Narrow"/>
          <w:b/>
          <w:sz w:val="20"/>
        </w:rPr>
        <w:t>Considérant</w:t>
      </w:r>
      <w:r>
        <w:rPr>
          <w:rFonts w:ascii="Arial Narrow" w:hAnsi="Arial Narrow"/>
          <w:sz w:val="20"/>
        </w:rPr>
        <w:t xml:space="preserve"> qu’il est nécessaire de soumettre au préfet une liste de membre du Conseil Municipal prêt à participer aux futurs travaux de la commission de contrôle électorale,</w:t>
      </w:r>
    </w:p>
    <w:p w:rsidR="002C7FF5" w:rsidRDefault="002C7FF5" w:rsidP="002C7FF5">
      <w:pPr>
        <w:pStyle w:val="Corpsdetexte21"/>
        <w:ind w:firstLine="708"/>
        <w:rPr>
          <w:rFonts w:ascii="Arial Narrow" w:hAnsi="Arial Narrow"/>
          <w:sz w:val="20"/>
        </w:rPr>
      </w:pPr>
      <w:r>
        <w:rPr>
          <w:rFonts w:ascii="Arial Narrow" w:hAnsi="Arial Narrow"/>
          <w:b/>
          <w:sz w:val="20"/>
        </w:rPr>
        <w:t xml:space="preserve">Vu </w:t>
      </w:r>
      <w:r>
        <w:rPr>
          <w:rFonts w:ascii="Arial Narrow" w:hAnsi="Arial Narrow"/>
          <w:sz w:val="20"/>
        </w:rPr>
        <w:t xml:space="preserve">la proposition de membres de la commission de contrôle électorale ci-dessus, </w:t>
      </w:r>
    </w:p>
    <w:p w:rsidR="002C7FF5" w:rsidRDefault="002C7FF5" w:rsidP="002C7FF5">
      <w:pPr>
        <w:pStyle w:val="Corpsdetexte21"/>
        <w:rPr>
          <w:rFonts w:ascii="Arial Narrow" w:hAnsi="Arial Narrow"/>
          <w:sz w:val="20"/>
        </w:rPr>
      </w:pPr>
    </w:p>
    <w:p w:rsidR="002C7FF5" w:rsidRDefault="002C7FF5" w:rsidP="002C7FF5">
      <w:pPr>
        <w:pStyle w:val="Corpsdetexte21"/>
        <w:rPr>
          <w:rFonts w:ascii="Arial Narrow" w:hAnsi="Arial Narrow"/>
          <w:b/>
          <w:sz w:val="20"/>
        </w:rPr>
      </w:pPr>
      <w:r>
        <w:rPr>
          <w:rFonts w:ascii="Arial Narrow" w:hAnsi="Arial Narrow"/>
          <w:b/>
          <w:sz w:val="20"/>
        </w:rPr>
        <w:t xml:space="preserve">Après en avoir délibéré, et à l’unanimité des 15 voix exprimées, </w:t>
      </w:r>
    </w:p>
    <w:p w:rsidR="002C7FF5" w:rsidRDefault="002C7FF5" w:rsidP="002C7FF5">
      <w:pPr>
        <w:pStyle w:val="Corpsdetexte21"/>
        <w:ind w:firstLine="708"/>
        <w:rPr>
          <w:rFonts w:ascii="Arial Narrow" w:hAnsi="Arial Narrow"/>
          <w:sz w:val="20"/>
        </w:rPr>
      </w:pPr>
      <w:r>
        <w:rPr>
          <w:rFonts w:ascii="Arial Narrow" w:hAnsi="Arial Narrow"/>
          <w:b/>
          <w:sz w:val="20"/>
        </w:rPr>
        <w:t xml:space="preserve">Décide </w:t>
      </w:r>
      <w:r>
        <w:rPr>
          <w:rFonts w:ascii="Arial Narrow" w:hAnsi="Arial Narrow"/>
          <w:sz w:val="20"/>
        </w:rPr>
        <w:t>de soumettre au préfet la liste suivante composée des conseillers municipaux prêts à participer aux travaux de la commission de contrôle électorale :</w:t>
      </w:r>
    </w:p>
    <w:p w:rsidR="002C7FF5" w:rsidRDefault="002C7FF5" w:rsidP="002C7FF5">
      <w:pPr>
        <w:ind w:firstLine="708"/>
        <w:rPr>
          <w:rFonts w:ascii="Arial Narrow" w:hAnsi="Arial Narrow"/>
        </w:rPr>
      </w:pPr>
      <w:r>
        <w:rPr>
          <w:rFonts w:ascii="Arial Narrow" w:hAnsi="Arial Narrow"/>
        </w:rPr>
        <w:tab/>
      </w:r>
      <w:r>
        <w:rPr>
          <w:rFonts w:ascii="Arial Narrow" w:hAnsi="Arial Narrow"/>
        </w:rPr>
        <w:tab/>
        <w:t>-Monsieur BISAGA Thierry</w:t>
      </w:r>
    </w:p>
    <w:p w:rsidR="002C7FF5" w:rsidRDefault="002C7FF5" w:rsidP="002C7FF5">
      <w:pPr>
        <w:ind w:firstLine="708"/>
        <w:rPr>
          <w:rFonts w:ascii="Arial Narrow" w:hAnsi="Arial Narrow"/>
        </w:rPr>
      </w:pPr>
      <w:r>
        <w:rPr>
          <w:rFonts w:ascii="Arial Narrow" w:hAnsi="Arial Narrow"/>
        </w:rPr>
        <w:tab/>
      </w:r>
      <w:r>
        <w:rPr>
          <w:rFonts w:ascii="Arial Narrow" w:hAnsi="Arial Narrow"/>
        </w:rPr>
        <w:tab/>
        <w:t>-Monsieur CHERIFI M’Hamed</w:t>
      </w:r>
    </w:p>
    <w:p w:rsidR="002C7FF5" w:rsidRDefault="002C7FF5" w:rsidP="002C7FF5">
      <w:pPr>
        <w:ind w:firstLine="708"/>
        <w:rPr>
          <w:rFonts w:ascii="Arial Narrow" w:hAnsi="Arial Narrow"/>
        </w:rPr>
      </w:pPr>
      <w:r>
        <w:rPr>
          <w:rFonts w:ascii="Arial Narrow" w:hAnsi="Arial Narrow"/>
        </w:rPr>
        <w:tab/>
      </w:r>
      <w:r>
        <w:rPr>
          <w:rFonts w:ascii="Arial Narrow" w:hAnsi="Arial Narrow"/>
        </w:rPr>
        <w:tab/>
        <w:t>-Madame MAIRE Joëlle</w:t>
      </w:r>
    </w:p>
    <w:p w:rsidR="002C7FF5" w:rsidRDefault="002C7FF5" w:rsidP="002C7FF5">
      <w:pPr>
        <w:ind w:firstLine="708"/>
        <w:rPr>
          <w:rFonts w:ascii="Arial Narrow" w:hAnsi="Arial Narrow"/>
        </w:rPr>
      </w:pPr>
      <w:r>
        <w:rPr>
          <w:rFonts w:ascii="Arial Narrow" w:hAnsi="Arial Narrow"/>
        </w:rPr>
        <w:tab/>
      </w:r>
      <w:r>
        <w:rPr>
          <w:rFonts w:ascii="Arial Narrow" w:hAnsi="Arial Narrow"/>
        </w:rPr>
        <w:tab/>
        <w:t>-Monsieur COLIN Marc</w:t>
      </w:r>
    </w:p>
    <w:p w:rsidR="002C7FF5" w:rsidRDefault="002C7FF5" w:rsidP="002C7FF5">
      <w:pPr>
        <w:ind w:firstLine="708"/>
        <w:rPr>
          <w:rFonts w:ascii="Arial Narrow" w:hAnsi="Arial Narrow"/>
        </w:rPr>
      </w:pPr>
      <w:r>
        <w:rPr>
          <w:rFonts w:ascii="Arial Narrow" w:hAnsi="Arial Narrow"/>
        </w:rPr>
        <w:tab/>
      </w:r>
      <w:r>
        <w:rPr>
          <w:rFonts w:ascii="Arial Narrow" w:hAnsi="Arial Narrow"/>
        </w:rPr>
        <w:tab/>
        <w:t>-Madame CICCIARELLO Sabine </w:t>
      </w:r>
    </w:p>
    <w:p w:rsidR="002C7FF5" w:rsidRDefault="002C7FF5" w:rsidP="002C7FF5">
      <w:pPr>
        <w:jc w:val="center"/>
        <w:rPr>
          <w:rFonts w:ascii="Comic Sans MS" w:hAnsi="Comic Sans MS"/>
          <w:b/>
          <w:bCs/>
          <w:sz w:val="18"/>
        </w:rPr>
      </w:pPr>
      <w:r w:rsidRPr="00694290">
        <w:rPr>
          <w:rFonts w:ascii="Comic Sans MS" w:hAnsi="Comic Sans MS"/>
          <w:sz w:val="18"/>
        </w:rPr>
        <w:object w:dxaOrig="2820" w:dyaOrig="640">
          <v:shape id="_x0000_i1028" type="#_x0000_t75" style="width:89.55pt;height:13.75pt" o:ole="">
            <v:imagedata r:id="rId8" o:title=""/>
          </v:shape>
          <o:OLEObject Type="Embed" ProgID="Word.Picture.8" ShapeID="_x0000_i1028" DrawAspect="Content" ObjectID="_1602420394" r:id="rId12"/>
        </w:object>
      </w:r>
    </w:p>
    <w:p w:rsidR="002C7FF5" w:rsidRDefault="002C7FF5" w:rsidP="002C7FF5">
      <w:pPr>
        <w:rPr>
          <w:rFonts w:ascii="Comic Sans MS" w:hAnsi="Comic Sans MS"/>
          <w:b/>
          <w:bCs/>
          <w:sz w:val="18"/>
          <w:szCs w:val="18"/>
        </w:rPr>
      </w:pPr>
      <w:r>
        <w:rPr>
          <w:rFonts w:ascii="Comic Sans MS" w:hAnsi="Comic Sans MS"/>
          <w:b/>
          <w:bCs/>
          <w:sz w:val="18"/>
          <w:szCs w:val="18"/>
        </w:rPr>
        <w:t>N°103/2018</w:t>
      </w:r>
      <w:r>
        <w:rPr>
          <w:rFonts w:ascii="Comic Sans MS" w:hAnsi="Comic Sans MS"/>
          <w:b/>
          <w:bCs/>
          <w:sz w:val="18"/>
          <w:szCs w:val="18"/>
        </w:rPr>
        <w:tab/>
      </w:r>
      <w:r>
        <w:rPr>
          <w:rFonts w:ascii="Comic Sans MS" w:hAnsi="Comic Sans MS"/>
          <w:b/>
          <w:bCs/>
          <w:sz w:val="18"/>
          <w:szCs w:val="18"/>
        </w:rPr>
        <w:tab/>
        <w:t xml:space="preserve">    </w:t>
      </w:r>
    </w:p>
    <w:p w:rsidR="002C7FF5" w:rsidRDefault="002C7FF5" w:rsidP="002C7FF5">
      <w:pPr>
        <w:jc w:val="center"/>
        <w:outlineLvl w:val="0"/>
        <w:rPr>
          <w:rFonts w:ascii="Comic Sans MS" w:hAnsi="Comic Sans MS"/>
          <w:b/>
          <w:bCs/>
          <w:sz w:val="18"/>
          <w:u w:val="single"/>
        </w:rPr>
      </w:pPr>
      <w:r>
        <w:rPr>
          <w:rFonts w:ascii="Comic Sans MS" w:hAnsi="Comic Sans MS"/>
          <w:b/>
          <w:bCs/>
          <w:sz w:val="18"/>
          <w:u w:val="single"/>
        </w:rPr>
        <w:t>FONDS DE CONCOURS ECLAIRAGE PUBLIC</w:t>
      </w:r>
    </w:p>
    <w:p w:rsidR="002C7FF5" w:rsidRDefault="002C7FF5" w:rsidP="002C7FF5">
      <w:pPr>
        <w:ind w:firstLine="708"/>
        <w:rPr>
          <w:rFonts w:ascii="Arial Narrow" w:hAnsi="Arial Narrow"/>
        </w:rPr>
      </w:pPr>
      <w:r>
        <w:rPr>
          <w:rFonts w:ascii="Arial Narrow" w:hAnsi="Arial Narrow"/>
        </w:rPr>
        <w:t>Le Maire rappelle aux membres du Conseil Municipal, la prise de compétence éclairage public par la Communauté de Commune Cœur du Pays Haut à compter du 1</w:t>
      </w:r>
      <w:r>
        <w:rPr>
          <w:rFonts w:ascii="Arial Narrow" w:hAnsi="Arial Narrow"/>
          <w:vertAlign w:val="superscript"/>
        </w:rPr>
        <w:t>er</w:t>
      </w:r>
      <w:r>
        <w:rPr>
          <w:rFonts w:ascii="Arial Narrow" w:hAnsi="Arial Narrow"/>
        </w:rPr>
        <w:t xml:space="preserve"> janvier 2017.</w:t>
      </w:r>
    </w:p>
    <w:p w:rsidR="002C7FF5" w:rsidRDefault="002C7FF5" w:rsidP="002C7FF5">
      <w:pPr>
        <w:ind w:firstLine="708"/>
        <w:rPr>
          <w:rFonts w:ascii="Arial Narrow" w:hAnsi="Arial Narrow"/>
        </w:rPr>
      </w:pPr>
      <w:r>
        <w:rPr>
          <w:rFonts w:ascii="Arial Narrow" w:hAnsi="Arial Narrow"/>
        </w:rPr>
        <w:t>Du fait de cette prise de compétence, il a été décidé qu’un fonds de concours correspondant aux frais engagés par la Communauté de Communes pour chaque Commune membres soit institué permettant le remboursement des dépenses. Pour la Commune d’Audun-le-Roman cette somme a été arrêtée à 53 940.42 € pour 2017.</w:t>
      </w:r>
    </w:p>
    <w:p w:rsidR="002C7FF5" w:rsidRDefault="002C7FF5" w:rsidP="002C7FF5">
      <w:pPr>
        <w:ind w:firstLine="708"/>
        <w:rPr>
          <w:rFonts w:ascii="Arial Narrow" w:hAnsi="Arial Narrow"/>
        </w:rPr>
      </w:pPr>
      <w:r>
        <w:rPr>
          <w:rFonts w:ascii="Arial Narrow" w:hAnsi="Arial Narrow"/>
        </w:rPr>
        <w:t xml:space="preserve">Monsieur le Maire propose donc d’approuver le versement de cette somme à la Communauté de Communes Cœur de Pays Haut au titre du fonds de concours pour l’éclairage public pour l’année 2017. </w:t>
      </w:r>
    </w:p>
    <w:p w:rsidR="002C7FF5" w:rsidRDefault="002C7FF5" w:rsidP="002C7FF5">
      <w:pPr>
        <w:rPr>
          <w:rFonts w:ascii="Arial Narrow" w:hAnsi="Arial Narrow"/>
        </w:rPr>
      </w:pPr>
    </w:p>
    <w:p w:rsidR="002C7FF5" w:rsidRDefault="002C7FF5" w:rsidP="002C7FF5">
      <w:r>
        <w:rPr>
          <w:rFonts w:ascii="Arial Narrow" w:hAnsi="Arial Narrow"/>
          <w:b/>
        </w:rPr>
        <w:t>Le Conseil Municipal</w:t>
      </w:r>
      <w:r>
        <w:rPr>
          <w:rFonts w:ascii="Arial Narrow" w:hAnsi="Arial Narrow"/>
        </w:rPr>
        <w:t>,</w:t>
      </w:r>
      <w:r>
        <w:t xml:space="preserve"> </w:t>
      </w:r>
    </w:p>
    <w:p w:rsidR="002C7FF5" w:rsidRDefault="002C7FF5" w:rsidP="002C7FF5">
      <w:pPr>
        <w:ind w:firstLine="708"/>
      </w:pPr>
      <w:r>
        <w:rPr>
          <w:rFonts w:ascii="Arial Narrow" w:hAnsi="Arial Narrow"/>
          <w:b/>
        </w:rPr>
        <w:t xml:space="preserve">Vu </w:t>
      </w:r>
      <w:r>
        <w:rPr>
          <w:rFonts w:ascii="Arial Narrow" w:hAnsi="Arial Narrow"/>
        </w:rPr>
        <w:t>l’exposé du Maire</w:t>
      </w:r>
    </w:p>
    <w:p w:rsidR="002C7FF5" w:rsidRDefault="002C7FF5" w:rsidP="002C7FF5">
      <w:pPr>
        <w:ind w:firstLine="708"/>
        <w:rPr>
          <w:rFonts w:ascii="Arial Narrow" w:hAnsi="Arial Narrow"/>
        </w:rPr>
      </w:pPr>
      <w:r>
        <w:rPr>
          <w:rFonts w:ascii="Arial Narrow" w:hAnsi="Arial Narrow"/>
          <w:b/>
        </w:rPr>
        <w:t>Vu</w:t>
      </w:r>
      <w:r>
        <w:rPr>
          <w:rFonts w:ascii="Arial Narrow" w:hAnsi="Arial Narrow"/>
        </w:rPr>
        <w:t xml:space="preserve"> le Code général des collectivités territoriales et notamment ses articles L.2121-29 et L.5214-16,</w:t>
      </w:r>
    </w:p>
    <w:p w:rsidR="002C7FF5" w:rsidRDefault="002C7FF5" w:rsidP="002C7FF5">
      <w:pPr>
        <w:ind w:firstLine="708"/>
        <w:rPr>
          <w:rFonts w:ascii="Arial Narrow" w:hAnsi="Arial Narrow"/>
        </w:rPr>
      </w:pPr>
      <w:r>
        <w:rPr>
          <w:rFonts w:ascii="Arial Narrow" w:hAnsi="Arial Narrow"/>
          <w:b/>
        </w:rPr>
        <w:t>Vu</w:t>
      </w:r>
      <w:r>
        <w:rPr>
          <w:rFonts w:ascii="Arial Narrow" w:hAnsi="Arial Narrow"/>
        </w:rPr>
        <w:t xml:space="preserve"> les statuts de la Communauté de Communes Cœur du Pays-Haut,</w:t>
      </w:r>
    </w:p>
    <w:p w:rsidR="002C7FF5" w:rsidRDefault="002C7FF5" w:rsidP="002C7FF5">
      <w:pPr>
        <w:ind w:firstLine="708"/>
        <w:rPr>
          <w:rFonts w:ascii="Arial Narrow" w:hAnsi="Arial Narrow"/>
        </w:rPr>
      </w:pPr>
      <w:r>
        <w:rPr>
          <w:rFonts w:ascii="Arial Narrow" w:hAnsi="Arial Narrow"/>
          <w:b/>
        </w:rPr>
        <w:t>Vu</w:t>
      </w:r>
      <w:r>
        <w:rPr>
          <w:rFonts w:ascii="Arial Narrow" w:hAnsi="Arial Narrow"/>
        </w:rPr>
        <w:t xml:space="preserve"> la délibération du Conseil Communautaire de Cœur du Pays-Haut en date du 20 septembre 2018 validant la perception de fonds de concours pour l’éclairage public de l’ex. Audunois,</w:t>
      </w:r>
    </w:p>
    <w:p w:rsidR="002C7FF5" w:rsidRDefault="002C7FF5" w:rsidP="002C7FF5">
      <w:pPr>
        <w:ind w:firstLine="708"/>
        <w:rPr>
          <w:rFonts w:ascii="Arial Narrow" w:hAnsi="Arial Narrow"/>
        </w:rPr>
      </w:pPr>
      <w:r>
        <w:rPr>
          <w:rFonts w:ascii="Arial Narrow" w:hAnsi="Arial Narrow"/>
          <w:b/>
        </w:rPr>
        <w:t>Considérant</w:t>
      </w:r>
      <w:r>
        <w:rPr>
          <w:rFonts w:ascii="Arial Narrow" w:hAnsi="Arial Narrow"/>
        </w:rPr>
        <w:t xml:space="preserve"> que la compétence « Eclairage Public » est effective depuis le 1</w:t>
      </w:r>
      <w:r>
        <w:rPr>
          <w:rFonts w:ascii="Arial Narrow" w:hAnsi="Arial Narrow"/>
          <w:vertAlign w:val="superscript"/>
        </w:rPr>
        <w:t>er</w:t>
      </w:r>
      <w:r>
        <w:rPr>
          <w:rFonts w:ascii="Arial Narrow" w:hAnsi="Arial Narrow"/>
        </w:rPr>
        <w:t xml:space="preserve"> janvier 2017 au sein de la Communauté de Communes Cœur du Pays-Haut,</w:t>
      </w:r>
    </w:p>
    <w:p w:rsidR="002C7FF5" w:rsidRDefault="002C7FF5" w:rsidP="002C7FF5">
      <w:pPr>
        <w:ind w:firstLine="708"/>
        <w:rPr>
          <w:rFonts w:ascii="Arial Narrow" w:hAnsi="Arial Narrow"/>
        </w:rPr>
      </w:pPr>
      <w:r>
        <w:rPr>
          <w:rFonts w:ascii="Arial Narrow" w:hAnsi="Arial Narrow"/>
          <w:b/>
        </w:rPr>
        <w:t>Considérant</w:t>
      </w:r>
      <w:r>
        <w:rPr>
          <w:rFonts w:ascii="Arial Narrow" w:hAnsi="Arial Narrow"/>
        </w:rPr>
        <w:t xml:space="preserve"> que pour les communes de l’ex. Audunois la Communauté de Communes intervenait pour l’entretien des foyers lumineux, la création et l’entretien des armoires de commande, l’assurance du parc électrique, la souscription d’un contrat d’entretien du parc et la mise en place des illuminations des fêtes de fin d’année.</w:t>
      </w:r>
    </w:p>
    <w:p w:rsidR="002C7FF5" w:rsidRDefault="002C7FF5" w:rsidP="002C7FF5">
      <w:bookmarkStart w:id="0" w:name="_GoBack"/>
      <w:bookmarkEnd w:id="0"/>
    </w:p>
    <w:p w:rsidR="002C7FF5" w:rsidRDefault="002C7FF5" w:rsidP="002C7FF5">
      <w:pPr>
        <w:rPr>
          <w:rFonts w:ascii="Arial Narrow" w:hAnsi="Arial Narrow"/>
          <w:b/>
        </w:rPr>
      </w:pPr>
      <w:r>
        <w:rPr>
          <w:rFonts w:ascii="Arial Narrow" w:hAnsi="Arial Narrow"/>
          <w:b/>
        </w:rPr>
        <w:t>Après avoir délibéré, et à l’unanimité des 15 voix exprimées,</w:t>
      </w:r>
    </w:p>
    <w:p w:rsidR="002C7FF5" w:rsidRDefault="002C7FF5" w:rsidP="002C7FF5">
      <w:pPr>
        <w:ind w:firstLine="709"/>
        <w:rPr>
          <w:rFonts w:ascii="Arial Narrow" w:hAnsi="Arial Narrow"/>
        </w:rPr>
      </w:pPr>
      <w:r>
        <w:rPr>
          <w:rFonts w:ascii="Arial Narrow" w:hAnsi="Arial Narrow"/>
          <w:b/>
        </w:rPr>
        <w:t>Décide</w:t>
      </w:r>
      <w:r>
        <w:rPr>
          <w:rFonts w:ascii="Arial Narrow" w:hAnsi="Arial Narrow"/>
        </w:rPr>
        <w:t xml:space="preserve"> de verser les fonds de concours pour l’éclairage public au titre de l’exercice 2017, d’un montant de 53 940.42 </w:t>
      </w:r>
      <w:r>
        <w:rPr>
          <w:rFonts w:ascii="Arial Narrow" w:hAnsi="Arial Narrow" w:cstheme="minorHAnsi"/>
        </w:rPr>
        <w:t>€</w:t>
      </w:r>
      <w:r>
        <w:rPr>
          <w:rFonts w:ascii="Arial Narrow" w:hAnsi="Arial Narrow"/>
        </w:rPr>
        <w:t>, à la Communauté de Communes Cœur du Pays-Haut,</w:t>
      </w:r>
    </w:p>
    <w:p w:rsidR="002C7FF5" w:rsidRDefault="002C7FF5" w:rsidP="002C7FF5">
      <w:pPr>
        <w:ind w:firstLine="709"/>
        <w:rPr>
          <w:rFonts w:ascii="Arial Narrow" w:hAnsi="Arial Narrow"/>
        </w:rPr>
      </w:pPr>
      <w:r>
        <w:rPr>
          <w:rFonts w:ascii="Arial Narrow" w:hAnsi="Arial Narrow"/>
          <w:b/>
        </w:rPr>
        <w:t>Précise</w:t>
      </w:r>
      <w:r>
        <w:rPr>
          <w:rFonts w:ascii="Arial Narrow" w:hAnsi="Arial Narrow"/>
        </w:rPr>
        <w:t xml:space="preserve"> que ce versement se fera sur le compte 657351 GFP de rattachement,</w:t>
      </w:r>
    </w:p>
    <w:p w:rsidR="002C7FF5" w:rsidRDefault="002C7FF5" w:rsidP="002C7FF5">
      <w:pPr>
        <w:ind w:firstLine="709"/>
        <w:rPr>
          <w:rFonts w:ascii="Arial Narrow" w:hAnsi="Arial Narrow"/>
        </w:rPr>
      </w:pPr>
      <w:r>
        <w:rPr>
          <w:rFonts w:ascii="Arial Narrow" w:hAnsi="Arial Narrow"/>
          <w:b/>
        </w:rPr>
        <w:t>Autorise</w:t>
      </w:r>
      <w:r>
        <w:rPr>
          <w:rFonts w:ascii="Arial Narrow" w:hAnsi="Arial Narrow"/>
        </w:rPr>
        <w:t xml:space="preserve"> le Maire à signer tout document y afférent.</w:t>
      </w:r>
    </w:p>
    <w:p w:rsidR="002C7FF5" w:rsidRDefault="002C7FF5" w:rsidP="002C7FF5">
      <w:pPr>
        <w:jc w:val="center"/>
        <w:outlineLvl w:val="0"/>
        <w:rPr>
          <w:rFonts w:ascii="Comic Sans MS" w:hAnsi="Comic Sans MS"/>
          <w:b/>
          <w:bCs/>
          <w:sz w:val="18"/>
        </w:rPr>
      </w:pPr>
      <w:r w:rsidRPr="00694290">
        <w:rPr>
          <w:rFonts w:ascii="Comic Sans MS" w:hAnsi="Comic Sans MS"/>
          <w:sz w:val="18"/>
        </w:rPr>
        <w:object w:dxaOrig="2820" w:dyaOrig="640">
          <v:shape id="_x0000_i1029" type="#_x0000_t75" style="width:89.55pt;height:13.75pt" o:ole="">
            <v:imagedata r:id="rId8" o:title=""/>
          </v:shape>
          <o:OLEObject Type="Embed" ProgID="Word.Picture.8" ShapeID="_x0000_i1029" DrawAspect="Content" ObjectID="_1602420395" r:id="rId13"/>
        </w:object>
      </w:r>
    </w:p>
    <w:p w:rsidR="002C7FF5" w:rsidRDefault="002C7FF5" w:rsidP="002C7FF5">
      <w:pPr>
        <w:rPr>
          <w:rFonts w:ascii="Comic Sans MS" w:hAnsi="Comic Sans MS"/>
          <w:b/>
          <w:bCs/>
          <w:sz w:val="18"/>
          <w:szCs w:val="18"/>
        </w:rPr>
      </w:pPr>
      <w:r>
        <w:rPr>
          <w:rFonts w:ascii="Comic Sans MS" w:hAnsi="Comic Sans MS"/>
          <w:b/>
          <w:bCs/>
          <w:sz w:val="18"/>
          <w:szCs w:val="18"/>
        </w:rPr>
        <w:lastRenderedPageBreak/>
        <w:t>N°104/2018</w:t>
      </w:r>
      <w:r>
        <w:rPr>
          <w:rFonts w:ascii="Comic Sans MS" w:hAnsi="Comic Sans MS"/>
          <w:b/>
          <w:bCs/>
          <w:sz w:val="18"/>
          <w:szCs w:val="18"/>
        </w:rPr>
        <w:tab/>
      </w:r>
      <w:r>
        <w:rPr>
          <w:rFonts w:ascii="Comic Sans MS" w:hAnsi="Comic Sans MS"/>
          <w:b/>
          <w:bCs/>
          <w:sz w:val="18"/>
          <w:szCs w:val="18"/>
        </w:rPr>
        <w:tab/>
        <w:t xml:space="preserve">    </w:t>
      </w:r>
    </w:p>
    <w:p w:rsidR="002C7FF5" w:rsidRDefault="002C7FF5" w:rsidP="002C7FF5">
      <w:pPr>
        <w:jc w:val="center"/>
        <w:outlineLvl w:val="0"/>
        <w:rPr>
          <w:rFonts w:ascii="Comic Sans MS" w:hAnsi="Comic Sans MS"/>
          <w:b/>
          <w:bCs/>
          <w:sz w:val="18"/>
          <w:u w:val="single"/>
        </w:rPr>
      </w:pPr>
      <w:r>
        <w:rPr>
          <w:rFonts w:ascii="Comic Sans MS" w:hAnsi="Comic Sans MS"/>
          <w:b/>
          <w:bCs/>
          <w:sz w:val="18"/>
          <w:u w:val="single"/>
        </w:rPr>
        <w:t>CONVENTION MISSION DE MEDIATION AVEC LE CDG</w:t>
      </w:r>
    </w:p>
    <w:p w:rsidR="002C7FF5" w:rsidRDefault="002C7FF5" w:rsidP="002C7FF5">
      <w:pPr>
        <w:pStyle w:val="LeMairerappellepropose"/>
        <w:spacing w:before="0" w:after="0"/>
        <w:ind w:firstLine="708"/>
        <w:rPr>
          <w:rFonts w:ascii="Arial Narrow" w:hAnsi="Arial Narrow"/>
          <w:b w:val="0"/>
        </w:rPr>
      </w:pPr>
      <w:r>
        <w:rPr>
          <w:rFonts w:ascii="Arial Narrow" w:hAnsi="Arial Narrow"/>
          <w:b w:val="0"/>
        </w:rPr>
        <w:t xml:space="preserve">Le Maire expose à l’assemblée que Le Centre de gestion de Meurthe-et-Moselle s’est porté volontaire pour expérimenter le nouveau dispositif de médiation préalable obligatoire régi par le décret n°2018-101 du 16 février 2018. </w:t>
      </w:r>
    </w:p>
    <w:p w:rsidR="002C7FF5" w:rsidRDefault="002C7FF5" w:rsidP="002C7FF5">
      <w:pPr>
        <w:pStyle w:val="LeMairerappellepropose"/>
        <w:spacing w:before="0" w:after="0"/>
        <w:ind w:firstLine="708"/>
        <w:rPr>
          <w:rFonts w:ascii="Arial Narrow" w:hAnsi="Arial Narrow"/>
          <w:b w:val="0"/>
        </w:rPr>
      </w:pPr>
      <w:r>
        <w:rPr>
          <w:rFonts w:ascii="Arial Narrow" w:hAnsi="Arial Narrow"/>
          <w:b w:val="0"/>
        </w:rPr>
        <w:t>L’expérimentation débutera au 1</w:t>
      </w:r>
      <w:r>
        <w:rPr>
          <w:rFonts w:ascii="Arial Narrow" w:hAnsi="Arial Narrow"/>
          <w:b w:val="0"/>
          <w:vertAlign w:val="superscript"/>
        </w:rPr>
        <w:t>er</w:t>
      </w:r>
      <w:r>
        <w:rPr>
          <w:rFonts w:ascii="Arial Narrow" w:hAnsi="Arial Narrow"/>
          <w:b w:val="0"/>
        </w:rPr>
        <w:t xml:space="preserve"> avril 2018 et prendra fin au 18 novembre 2020. Les collectivités intéressées ont jusqu’au 31 décembre 2018 pour adhérer à ce nouveau service.</w:t>
      </w:r>
    </w:p>
    <w:p w:rsidR="002C7FF5" w:rsidRDefault="002C7FF5" w:rsidP="002C7FF5">
      <w:pPr>
        <w:pStyle w:val="LeMairerappellepropose"/>
        <w:spacing w:before="0" w:after="0"/>
        <w:ind w:firstLine="708"/>
        <w:rPr>
          <w:rFonts w:ascii="Arial Narrow" w:hAnsi="Arial Narrow"/>
          <w:b w:val="0"/>
        </w:rPr>
      </w:pPr>
      <w:r>
        <w:rPr>
          <w:rFonts w:ascii="Arial Narrow" w:hAnsi="Arial Narrow"/>
          <w:b w:val="0"/>
        </w:rPr>
        <w:t>L’intérêt de la médiation préalable est de permettre de trouver une solution amiable aux litiges de la fonction publique opposant les agents à leur collectivité, avec pour finalité d’éviter au possible les recours contentieux, qui requièrent un traitement long auprès des tribunaux administratifs et qui bien souvent entraînent la détérioration des rapports entre agent et employeur.</w:t>
      </w:r>
    </w:p>
    <w:p w:rsidR="002C7FF5" w:rsidRDefault="002C7FF5" w:rsidP="002C7FF5">
      <w:pPr>
        <w:pStyle w:val="LeMairerappellepropose"/>
        <w:spacing w:before="0" w:after="0"/>
        <w:ind w:firstLine="708"/>
        <w:rPr>
          <w:b w:val="0"/>
          <w:sz w:val="22"/>
          <w:szCs w:val="22"/>
        </w:rPr>
      </w:pPr>
      <w:r>
        <w:rPr>
          <w:rFonts w:ascii="Arial Narrow" w:hAnsi="Arial Narrow"/>
          <w:b w:val="0"/>
        </w:rPr>
        <w:t>Les médiateurs du centre de gestion exerceront leurs missions en toute impartialité et respecteront la charte définie par le centre de gestion</w:t>
      </w:r>
      <w:r>
        <w:rPr>
          <w:b w:val="0"/>
          <w:sz w:val="22"/>
          <w:szCs w:val="22"/>
        </w:rPr>
        <w:t>.</w:t>
      </w:r>
    </w:p>
    <w:p w:rsidR="002C7FF5" w:rsidRDefault="002C7FF5" w:rsidP="002C7FF5">
      <w:pPr>
        <w:pStyle w:val="LeMairerappellepropose"/>
        <w:spacing w:before="0" w:after="0"/>
        <w:ind w:firstLine="708"/>
        <w:rPr>
          <w:rFonts w:ascii="Arial Narrow" w:hAnsi="Arial Narrow"/>
          <w:b w:val="0"/>
          <w:szCs w:val="22"/>
        </w:rPr>
      </w:pPr>
      <w:r>
        <w:rPr>
          <w:rFonts w:ascii="Arial Narrow" w:hAnsi="Arial Narrow"/>
          <w:b w:val="0"/>
          <w:szCs w:val="22"/>
        </w:rPr>
        <w:t>En conséquence, le Maire propose d’autoriser l’adhésion au dispositif de médiation préalable obligatoire, dont le tarif est fixé à 50 euros par heure de médiation, selon les termes de la convention établie par le Centre de gestion de Meurthe-et-Moselle.</w:t>
      </w:r>
    </w:p>
    <w:p w:rsidR="002C7FF5" w:rsidRDefault="002C7FF5" w:rsidP="002C7FF5">
      <w:pPr>
        <w:pStyle w:val="LeMairerappellepropose"/>
        <w:spacing w:before="0" w:after="0"/>
        <w:rPr>
          <w:sz w:val="22"/>
          <w:szCs w:val="22"/>
        </w:rPr>
      </w:pPr>
    </w:p>
    <w:p w:rsidR="002C7FF5" w:rsidRDefault="002C7FF5" w:rsidP="002C7FF5">
      <w:pPr>
        <w:pStyle w:val="LeMairerappellepropose"/>
        <w:spacing w:before="0" w:after="0"/>
        <w:rPr>
          <w:rFonts w:ascii="Arial Narrow" w:hAnsi="Arial Narrow"/>
          <w:szCs w:val="22"/>
        </w:rPr>
      </w:pPr>
      <w:r>
        <w:rPr>
          <w:rFonts w:ascii="Arial Narrow" w:hAnsi="Arial Narrow"/>
          <w:szCs w:val="22"/>
        </w:rPr>
        <w:t>Le Conseil Municipal</w:t>
      </w:r>
    </w:p>
    <w:p w:rsidR="002C7FF5" w:rsidRDefault="002C7FF5" w:rsidP="002C7FF5">
      <w:pPr>
        <w:pStyle w:val="LeMairerappellepropose"/>
        <w:spacing w:before="0" w:after="0"/>
        <w:ind w:firstLine="708"/>
        <w:rPr>
          <w:rFonts w:ascii="Arial Narrow" w:hAnsi="Arial Narrow"/>
          <w:b w:val="0"/>
          <w:szCs w:val="22"/>
        </w:rPr>
      </w:pPr>
      <w:r>
        <w:rPr>
          <w:rFonts w:ascii="Arial Narrow" w:hAnsi="Arial Narrow"/>
          <w:szCs w:val="22"/>
        </w:rPr>
        <w:t>Vu</w:t>
      </w:r>
      <w:r>
        <w:rPr>
          <w:rFonts w:ascii="Arial Narrow" w:hAnsi="Arial Narrow"/>
          <w:b w:val="0"/>
          <w:szCs w:val="22"/>
        </w:rPr>
        <w:t xml:space="preserve"> le Code Général des Collectivités Territoriales,</w:t>
      </w:r>
    </w:p>
    <w:p w:rsidR="002C7FF5" w:rsidRDefault="002C7FF5" w:rsidP="002C7FF5">
      <w:pPr>
        <w:pStyle w:val="LeMairerappellepropose"/>
        <w:spacing w:before="0" w:after="0"/>
        <w:ind w:firstLine="708"/>
        <w:rPr>
          <w:rFonts w:ascii="Arial Narrow" w:hAnsi="Arial Narrow"/>
          <w:b w:val="0"/>
          <w:szCs w:val="22"/>
        </w:rPr>
      </w:pPr>
      <w:r>
        <w:rPr>
          <w:rFonts w:ascii="Arial Narrow" w:hAnsi="Arial Narrow"/>
          <w:szCs w:val="22"/>
        </w:rPr>
        <w:t>Vu</w:t>
      </w:r>
      <w:r>
        <w:rPr>
          <w:rFonts w:ascii="Arial Narrow" w:hAnsi="Arial Narrow"/>
          <w:b w:val="0"/>
          <w:szCs w:val="22"/>
        </w:rPr>
        <w:t xml:space="preserve"> la loi n°84-53 du 26 janvier 1984 portant dispositions statutaires relatives à la fonction publique territoriale,</w:t>
      </w:r>
    </w:p>
    <w:p w:rsidR="002C7FF5" w:rsidRDefault="002C7FF5" w:rsidP="002C7FF5">
      <w:pPr>
        <w:pStyle w:val="LeMairerappellepropose"/>
        <w:spacing w:before="0" w:after="0"/>
        <w:ind w:firstLine="708"/>
        <w:rPr>
          <w:rFonts w:ascii="Arial Narrow" w:hAnsi="Arial Narrow"/>
          <w:b w:val="0"/>
          <w:szCs w:val="22"/>
        </w:rPr>
      </w:pPr>
      <w:r>
        <w:rPr>
          <w:rFonts w:ascii="Arial Narrow" w:hAnsi="Arial Narrow"/>
          <w:szCs w:val="22"/>
        </w:rPr>
        <w:t>Vu</w:t>
      </w:r>
      <w:r>
        <w:rPr>
          <w:rFonts w:ascii="Arial Narrow" w:hAnsi="Arial Narrow"/>
          <w:b w:val="0"/>
          <w:szCs w:val="22"/>
        </w:rPr>
        <w:t xml:space="preserve"> la loi n°2016-1547 du 18 novembre 2016 de modernisation de la justice du XXIème siècle,</w:t>
      </w:r>
    </w:p>
    <w:p w:rsidR="002C7FF5" w:rsidRDefault="002C7FF5" w:rsidP="002C7FF5">
      <w:pPr>
        <w:pStyle w:val="LeMairerappellepropose"/>
        <w:spacing w:before="0" w:after="0"/>
        <w:ind w:firstLine="708"/>
        <w:rPr>
          <w:rFonts w:ascii="Arial Narrow" w:hAnsi="Arial Narrow"/>
          <w:b w:val="0"/>
          <w:szCs w:val="22"/>
        </w:rPr>
      </w:pPr>
      <w:r>
        <w:rPr>
          <w:rFonts w:ascii="Arial Narrow" w:hAnsi="Arial Narrow"/>
          <w:szCs w:val="22"/>
        </w:rPr>
        <w:t>Vu</w:t>
      </w:r>
      <w:r>
        <w:rPr>
          <w:rFonts w:ascii="Arial Narrow" w:hAnsi="Arial Narrow"/>
          <w:b w:val="0"/>
          <w:szCs w:val="22"/>
        </w:rPr>
        <w:t xml:space="preserve"> le décret n°2018-101 du 16 février 2018 portant expérimentation d’une procédure de médiation préalable obligatoire en matière de litiges de la fonction publique et de litiges sociaux,</w:t>
      </w:r>
    </w:p>
    <w:p w:rsidR="002C7FF5" w:rsidRDefault="002C7FF5" w:rsidP="002C7FF5">
      <w:pPr>
        <w:pStyle w:val="LeMairerappellepropose"/>
        <w:spacing w:before="0" w:after="0"/>
        <w:ind w:firstLine="708"/>
        <w:rPr>
          <w:rFonts w:ascii="Arial Narrow" w:hAnsi="Arial Narrow"/>
          <w:b w:val="0"/>
          <w:szCs w:val="22"/>
        </w:rPr>
      </w:pPr>
      <w:r>
        <w:rPr>
          <w:rFonts w:ascii="Arial Narrow" w:hAnsi="Arial Narrow"/>
          <w:szCs w:val="22"/>
        </w:rPr>
        <w:t>Vu</w:t>
      </w:r>
      <w:r>
        <w:rPr>
          <w:rFonts w:ascii="Arial Narrow" w:hAnsi="Arial Narrow"/>
          <w:b w:val="0"/>
          <w:szCs w:val="22"/>
        </w:rPr>
        <w:t xml:space="preserve"> la délibération du conseil d'administration du centre de gestion de Meurthe-et-Moselle n° 17/49 du 29 novembre 2017 – Médiation Préalable Obligatoire et la délibération du conseil d'administration du centre de gestion de Meurthe-et-Moselle n° 18/21 du 29 janvier 2018 – Mise en place de la mission Médiation Préalable Obligatoire,</w:t>
      </w:r>
    </w:p>
    <w:p w:rsidR="002C7FF5" w:rsidRDefault="002C7FF5" w:rsidP="002C7FF5">
      <w:pPr>
        <w:tabs>
          <w:tab w:val="left" w:pos="851"/>
        </w:tabs>
        <w:rPr>
          <w:rFonts w:ascii="Arial" w:hAnsi="Arial" w:cs="Arial"/>
        </w:rPr>
      </w:pPr>
    </w:p>
    <w:p w:rsidR="002C7FF5" w:rsidRDefault="002C7FF5" w:rsidP="002C7FF5">
      <w:pPr>
        <w:pStyle w:val="LeMairerappellepropose"/>
        <w:spacing w:before="0" w:after="0"/>
        <w:rPr>
          <w:rFonts w:ascii="Arial Narrow" w:hAnsi="Arial Narrow"/>
          <w:szCs w:val="22"/>
        </w:rPr>
      </w:pPr>
      <w:r>
        <w:rPr>
          <w:rFonts w:ascii="Arial Narrow" w:hAnsi="Arial Narrow"/>
          <w:szCs w:val="22"/>
        </w:rPr>
        <w:t>Après avoir délibéré et à l’unanimité des 15 voix exprimées</w:t>
      </w:r>
    </w:p>
    <w:p w:rsidR="002C7FF5" w:rsidRDefault="002C7FF5" w:rsidP="002C7FF5">
      <w:pPr>
        <w:ind w:firstLine="708"/>
        <w:rPr>
          <w:rFonts w:ascii="Arial Narrow" w:hAnsi="Arial Narrow" w:cs="Arial"/>
        </w:rPr>
      </w:pPr>
      <w:r>
        <w:rPr>
          <w:rFonts w:ascii="Arial Narrow" w:hAnsi="Arial Narrow" w:cs="Arial"/>
          <w:b/>
        </w:rPr>
        <w:t>Approuve</w:t>
      </w:r>
      <w:r>
        <w:rPr>
          <w:rFonts w:ascii="Arial Narrow" w:hAnsi="Arial Narrow" w:cs="Arial"/>
        </w:rPr>
        <w:t xml:space="preserve"> l’adhésion de la Commune au dispositif de médiation préalable obligatoire,</w:t>
      </w:r>
    </w:p>
    <w:p w:rsidR="002C7FF5" w:rsidRDefault="002C7FF5" w:rsidP="002C7FF5">
      <w:pPr>
        <w:ind w:right="1" w:firstLine="708"/>
        <w:rPr>
          <w:rFonts w:ascii="Arial Narrow" w:hAnsi="Arial Narrow"/>
          <w:bCs/>
        </w:rPr>
      </w:pPr>
      <w:r>
        <w:rPr>
          <w:rFonts w:ascii="Arial Narrow" w:hAnsi="Arial Narrow" w:cs="Arial"/>
          <w:b/>
        </w:rPr>
        <w:t>Autorise</w:t>
      </w:r>
      <w:r>
        <w:rPr>
          <w:rFonts w:ascii="Arial Narrow" w:hAnsi="Arial Narrow" w:cs="Arial"/>
        </w:rPr>
        <w:t xml:space="preserve"> le Maire à signer la convention et à prendre toute décision utile à la mise en œuvre de cette dernière.</w:t>
      </w:r>
    </w:p>
    <w:p w:rsidR="002C7FF5" w:rsidRDefault="002C7FF5" w:rsidP="002C7FF5">
      <w:pPr>
        <w:jc w:val="center"/>
        <w:outlineLvl w:val="0"/>
        <w:rPr>
          <w:rFonts w:ascii="Comic Sans MS" w:hAnsi="Comic Sans MS"/>
          <w:b/>
          <w:bCs/>
          <w:sz w:val="18"/>
        </w:rPr>
      </w:pPr>
      <w:r w:rsidRPr="00694290">
        <w:rPr>
          <w:rFonts w:ascii="Comic Sans MS" w:hAnsi="Comic Sans MS"/>
          <w:sz w:val="18"/>
        </w:rPr>
        <w:object w:dxaOrig="2820" w:dyaOrig="640">
          <v:shape id="_x0000_i1030" type="#_x0000_t75" style="width:89.55pt;height:13.75pt" o:ole="">
            <v:imagedata r:id="rId8" o:title=""/>
          </v:shape>
          <o:OLEObject Type="Embed" ProgID="Word.Picture.8" ShapeID="_x0000_i1030" DrawAspect="Content" ObjectID="_1602420396" r:id="rId14"/>
        </w:object>
      </w:r>
    </w:p>
    <w:p w:rsidR="002C7FF5" w:rsidRDefault="002C7FF5" w:rsidP="002C7FF5">
      <w:pPr>
        <w:rPr>
          <w:rFonts w:ascii="Comic Sans MS" w:hAnsi="Comic Sans MS"/>
          <w:b/>
          <w:bCs/>
          <w:sz w:val="18"/>
          <w:szCs w:val="18"/>
        </w:rPr>
      </w:pPr>
      <w:r>
        <w:rPr>
          <w:rFonts w:ascii="Comic Sans MS" w:hAnsi="Comic Sans MS"/>
          <w:b/>
          <w:bCs/>
          <w:sz w:val="18"/>
          <w:szCs w:val="18"/>
        </w:rPr>
        <w:t>N°105/2018</w:t>
      </w:r>
      <w:r>
        <w:rPr>
          <w:rFonts w:ascii="Comic Sans MS" w:hAnsi="Comic Sans MS"/>
          <w:b/>
          <w:bCs/>
          <w:sz w:val="18"/>
          <w:szCs w:val="18"/>
        </w:rPr>
        <w:tab/>
      </w:r>
      <w:r>
        <w:rPr>
          <w:rFonts w:ascii="Comic Sans MS" w:hAnsi="Comic Sans MS"/>
          <w:b/>
          <w:bCs/>
          <w:sz w:val="18"/>
          <w:szCs w:val="18"/>
        </w:rPr>
        <w:tab/>
        <w:t xml:space="preserve">    </w:t>
      </w:r>
    </w:p>
    <w:p w:rsidR="002C7FF5" w:rsidRDefault="002C7FF5" w:rsidP="002C7FF5">
      <w:pPr>
        <w:jc w:val="center"/>
        <w:outlineLvl w:val="0"/>
        <w:rPr>
          <w:rFonts w:ascii="Comic Sans MS" w:hAnsi="Comic Sans MS"/>
          <w:b/>
          <w:bCs/>
          <w:sz w:val="18"/>
          <w:u w:val="single"/>
        </w:rPr>
      </w:pPr>
      <w:r>
        <w:rPr>
          <w:rFonts w:ascii="Comic Sans MS" w:hAnsi="Comic Sans MS"/>
          <w:b/>
          <w:bCs/>
          <w:sz w:val="18"/>
          <w:u w:val="single"/>
        </w:rPr>
        <w:t>CONVENTION D OCCUPATION ET DE FONCTIONNEMENT DE LA BIBLIOTHEQUE</w:t>
      </w:r>
    </w:p>
    <w:p w:rsidR="002C7FF5" w:rsidRDefault="002C7FF5" w:rsidP="002C7FF5">
      <w:pPr>
        <w:pStyle w:val="LeMairerappellepropose"/>
        <w:spacing w:before="0" w:after="0"/>
        <w:ind w:firstLine="708"/>
        <w:rPr>
          <w:rFonts w:ascii="Arial Narrow" w:hAnsi="Arial Narrow"/>
          <w:b w:val="0"/>
        </w:rPr>
      </w:pPr>
      <w:r>
        <w:rPr>
          <w:rFonts w:ascii="Arial Narrow" w:hAnsi="Arial Narrow"/>
          <w:b w:val="0"/>
        </w:rPr>
        <w:t>Le Maire rappelle aux membres du conseil municipal la délibération 71/2015 en date du 23 septembre 2015 approuvant le contrat de location conclu avec la SNCF afin de permettre la mise en place d’une bibliothèque au sein d’une partie de la gare.</w:t>
      </w:r>
    </w:p>
    <w:p w:rsidR="002C7FF5" w:rsidRDefault="002C7FF5" w:rsidP="002C7FF5">
      <w:pPr>
        <w:pStyle w:val="LeMairerappellepropose"/>
        <w:spacing w:before="0" w:after="0"/>
        <w:ind w:firstLine="708"/>
        <w:rPr>
          <w:rFonts w:ascii="Arial Narrow" w:hAnsi="Arial Narrow"/>
          <w:b w:val="0"/>
        </w:rPr>
      </w:pPr>
      <w:r>
        <w:rPr>
          <w:rFonts w:ascii="Arial Narrow" w:hAnsi="Arial Narrow"/>
          <w:b w:val="0"/>
        </w:rPr>
        <w:t xml:space="preserve"> Il propose de permettre à l’association </w:t>
      </w:r>
      <w:proofErr w:type="spellStart"/>
      <w:r>
        <w:rPr>
          <w:rFonts w:ascii="Arial Narrow" w:hAnsi="Arial Narrow"/>
          <w:b w:val="0"/>
        </w:rPr>
        <w:t>Bibli’Audun</w:t>
      </w:r>
      <w:proofErr w:type="spellEnd"/>
      <w:r>
        <w:rPr>
          <w:rFonts w:ascii="Arial Narrow" w:hAnsi="Arial Narrow"/>
          <w:b w:val="0"/>
        </w:rPr>
        <w:t>, dont le but est de promouvoir la lecture au sein de la Commune d’Audun-le-Roman, d’occuper ce lieu afin d’assurer le bon fonctionnement de la bibliothèque.</w:t>
      </w:r>
    </w:p>
    <w:p w:rsidR="002C7FF5" w:rsidRDefault="002C7FF5" w:rsidP="002C7FF5">
      <w:pPr>
        <w:pStyle w:val="LeMairerappellepropose"/>
        <w:spacing w:before="0" w:after="0"/>
        <w:ind w:firstLine="708"/>
        <w:rPr>
          <w:rFonts w:ascii="Arial Narrow" w:hAnsi="Arial Narrow"/>
          <w:b w:val="0"/>
        </w:rPr>
      </w:pPr>
      <w:r>
        <w:rPr>
          <w:rFonts w:ascii="Arial Narrow" w:hAnsi="Arial Narrow"/>
          <w:b w:val="0"/>
        </w:rPr>
        <w:t>Afin de matérialiser cet accord, une convention d’occupation et de fonctionnement a été rédigée entre les deux parties dans le but de déterminer le rôle de chacun. L’association devra assurer le bon fonctionnement de la bibliothèque et s’assurera contre les risques locatifs, la Commune quant à elle mettra à disposition un ensemble de meuble et de matériel informatique.</w:t>
      </w:r>
    </w:p>
    <w:p w:rsidR="002C7FF5" w:rsidRDefault="002C7FF5" w:rsidP="002C7FF5">
      <w:pPr>
        <w:pStyle w:val="LeMairerappellepropose"/>
        <w:spacing w:before="0" w:after="0"/>
        <w:ind w:firstLine="708"/>
        <w:rPr>
          <w:rFonts w:ascii="Arial Narrow" w:hAnsi="Arial Narrow"/>
          <w:b w:val="0"/>
        </w:rPr>
      </w:pPr>
      <w:r>
        <w:rPr>
          <w:rFonts w:ascii="Arial Narrow" w:hAnsi="Arial Narrow"/>
          <w:b w:val="0"/>
        </w:rPr>
        <w:t xml:space="preserve">La mise à disposition est consentie à titre gratuit, elle sera conclue pour une durée de 1 an avec tacite reconduction sauf dénonciation d’une des deux parties. </w:t>
      </w:r>
    </w:p>
    <w:p w:rsidR="002C7FF5" w:rsidRDefault="002C7FF5" w:rsidP="002C7FF5">
      <w:pPr>
        <w:pStyle w:val="LeMairerappellepropose"/>
        <w:spacing w:before="0" w:after="0"/>
        <w:ind w:firstLine="708"/>
        <w:rPr>
          <w:rFonts w:ascii="Arial Narrow" w:hAnsi="Arial Narrow"/>
          <w:b w:val="0"/>
        </w:rPr>
      </w:pPr>
      <w:r>
        <w:rPr>
          <w:rFonts w:ascii="Arial Narrow" w:hAnsi="Arial Narrow"/>
          <w:b w:val="0"/>
        </w:rPr>
        <w:t>Il est demandé aux membres du Conseil Municipal d’approuver les termes de la convention d’occupation et de fonctionnement de la bibliothèque ci annexée.</w:t>
      </w:r>
    </w:p>
    <w:p w:rsidR="002C7FF5" w:rsidRDefault="002C7FF5" w:rsidP="002C7FF5">
      <w:pPr>
        <w:pStyle w:val="LeMairerappellepropose"/>
        <w:spacing w:before="0" w:after="0"/>
        <w:rPr>
          <w:rFonts w:ascii="Arial Narrow" w:hAnsi="Arial Narrow"/>
          <w:szCs w:val="22"/>
        </w:rPr>
      </w:pPr>
      <w:r>
        <w:rPr>
          <w:rFonts w:ascii="Arial Narrow" w:hAnsi="Arial Narrow"/>
          <w:szCs w:val="22"/>
        </w:rPr>
        <w:t>Le Conseil Municipal</w:t>
      </w:r>
    </w:p>
    <w:p w:rsidR="002C7FF5" w:rsidRDefault="002C7FF5" w:rsidP="002C7FF5">
      <w:pPr>
        <w:pStyle w:val="LeMairerappellepropose"/>
        <w:spacing w:before="0" w:after="0"/>
        <w:ind w:firstLine="708"/>
        <w:rPr>
          <w:rFonts w:ascii="Arial Narrow" w:hAnsi="Arial Narrow"/>
          <w:b w:val="0"/>
          <w:szCs w:val="22"/>
        </w:rPr>
      </w:pPr>
      <w:r>
        <w:rPr>
          <w:rFonts w:ascii="Arial Narrow" w:hAnsi="Arial Narrow"/>
          <w:szCs w:val="22"/>
        </w:rPr>
        <w:t>Vu</w:t>
      </w:r>
      <w:r>
        <w:rPr>
          <w:rFonts w:ascii="Arial Narrow" w:hAnsi="Arial Narrow"/>
          <w:b w:val="0"/>
          <w:szCs w:val="22"/>
        </w:rPr>
        <w:t xml:space="preserve"> sa délibération 71/2015 en date du 23 septembre 2015,</w:t>
      </w:r>
    </w:p>
    <w:p w:rsidR="002C7FF5" w:rsidRDefault="002C7FF5" w:rsidP="002C7FF5">
      <w:pPr>
        <w:pStyle w:val="LeMairerappellepropose"/>
        <w:spacing w:before="0" w:after="0"/>
        <w:ind w:firstLine="708"/>
        <w:rPr>
          <w:rFonts w:ascii="Arial Narrow" w:hAnsi="Arial Narrow"/>
          <w:b w:val="0"/>
          <w:szCs w:val="22"/>
        </w:rPr>
      </w:pPr>
      <w:r>
        <w:rPr>
          <w:rFonts w:ascii="Arial Narrow" w:hAnsi="Arial Narrow"/>
          <w:szCs w:val="22"/>
        </w:rPr>
        <w:t>Vu</w:t>
      </w:r>
      <w:r>
        <w:rPr>
          <w:rFonts w:ascii="Arial Narrow" w:hAnsi="Arial Narrow"/>
          <w:b w:val="0"/>
          <w:szCs w:val="22"/>
        </w:rPr>
        <w:t xml:space="preserve"> les statuts de l’association </w:t>
      </w:r>
      <w:proofErr w:type="spellStart"/>
      <w:r>
        <w:rPr>
          <w:rFonts w:ascii="Arial Narrow" w:hAnsi="Arial Narrow"/>
          <w:b w:val="0"/>
        </w:rPr>
        <w:t>Bibli’Audun</w:t>
      </w:r>
      <w:proofErr w:type="spellEnd"/>
      <w:r>
        <w:rPr>
          <w:rFonts w:ascii="Arial Narrow" w:hAnsi="Arial Narrow"/>
          <w:b w:val="0"/>
        </w:rPr>
        <w:t>,</w:t>
      </w:r>
    </w:p>
    <w:p w:rsidR="002C7FF5" w:rsidRDefault="002C7FF5" w:rsidP="002C7FF5">
      <w:pPr>
        <w:pStyle w:val="LeMairerappellepropose"/>
        <w:spacing w:before="0" w:after="0"/>
        <w:ind w:firstLine="708"/>
        <w:rPr>
          <w:rFonts w:ascii="Arial Narrow" w:hAnsi="Arial Narrow"/>
          <w:b w:val="0"/>
          <w:szCs w:val="22"/>
        </w:rPr>
      </w:pPr>
      <w:r>
        <w:rPr>
          <w:rFonts w:ascii="Arial Narrow" w:hAnsi="Arial Narrow"/>
          <w:szCs w:val="22"/>
        </w:rPr>
        <w:t>Considérant</w:t>
      </w:r>
      <w:r>
        <w:rPr>
          <w:rFonts w:ascii="Arial Narrow" w:hAnsi="Arial Narrow"/>
          <w:b w:val="0"/>
          <w:szCs w:val="22"/>
        </w:rPr>
        <w:t xml:space="preserve"> l’intérêt de confier le fonctionnement de la bibliothèque à cette association,</w:t>
      </w:r>
    </w:p>
    <w:p w:rsidR="002C7FF5" w:rsidRDefault="002C7FF5" w:rsidP="002C7FF5">
      <w:pPr>
        <w:pStyle w:val="LeMairerappellepropose"/>
        <w:spacing w:before="0" w:after="0"/>
        <w:ind w:firstLine="708"/>
        <w:rPr>
          <w:rFonts w:ascii="Arial Narrow" w:hAnsi="Arial Narrow"/>
          <w:b w:val="0"/>
          <w:szCs w:val="22"/>
        </w:rPr>
      </w:pPr>
      <w:r>
        <w:rPr>
          <w:rFonts w:ascii="Arial Narrow" w:hAnsi="Arial Narrow"/>
          <w:szCs w:val="22"/>
        </w:rPr>
        <w:t>Vu</w:t>
      </w:r>
      <w:r>
        <w:rPr>
          <w:rFonts w:ascii="Arial Narrow" w:hAnsi="Arial Narrow"/>
          <w:b w:val="0"/>
          <w:szCs w:val="22"/>
        </w:rPr>
        <w:t xml:space="preserve"> les termes de la convention d’occupation et de fonctionnement de la bibliothèque ci-annexée,</w:t>
      </w:r>
    </w:p>
    <w:p w:rsidR="002C7FF5" w:rsidRDefault="002C7FF5" w:rsidP="002C7FF5">
      <w:pPr>
        <w:tabs>
          <w:tab w:val="left" w:pos="851"/>
        </w:tabs>
        <w:rPr>
          <w:rFonts w:ascii="Arial" w:hAnsi="Arial" w:cs="Arial"/>
        </w:rPr>
      </w:pPr>
    </w:p>
    <w:p w:rsidR="002C7FF5" w:rsidRDefault="002C7FF5" w:rsidP="002C7FF5">
      <w:pPr>
        <w:pStyle w:val="LeMairerappellepropose"/>
        <w:spacing w:before="0" w:after="0"/>
        <w:rPr>
          <w:rFonts w:ascii="Arial Narrow" w:hAnsi="Arial Narrow"/>
          <w:szCs w:val="22"/>
        </w:rPr>
      </w:pPr>
      <w:r>
        <w:rPr>
          <w:rFonts w:ascii="Arial Narrow" w:hAnsi="Arial Narrow"/>
          <w:szCs w:val="22"/>
        </w:rPr>
        <w:t>Après avoir délibéré et à l’unanimité des 14 voix exprimées (Madame Bossi ne participe ni au débat ni au vote)</w:t>
      </w:r>
    </w:p>
    <w:p w:rsidR="002C7FF5" w:rsidRDefault="002C7FF5" w:rsidP="002C7FF5">
      <w:pPr>
        <w:ind w:firstLine="708"/>
        <w:rPr>
          <w:rFonts w:ascii="Arial Narrow" w:hAnsi="Arial Narrow" w:cs="Arial"/>
        </w:rPr>
      </w:pPr>
      <w:r>
        <w:rPr>
          <w:rFonts w:ascii="Arial Narrow" w:hAnsi="Arial Narrow" w:cs="Arial"/>
          <w:b/>
        </w:rPr>
        <w:t>Approuve</w:t>
      </w:r>
      <w:r>
        <w:rPr>
          <w:rFonts w:ascii="Arial Narrow" w:hAnsi="Arial Narrow" w:cs="Arial"/>
        </w:rPr>
        <w:t xml:space="preserve"> les termes de la convention d’occupation et de fonctionnement de la bibliothèque,</w:t>
      </w:r>
    </w:p>
    <w:p w:rsidR="002C7FF5" w:rsidRDefault="002C7FF5" w:rsidP="002C7FF5">
      <w:pPr>
        <w:ind w:firstLine="708"/>
        <w:rPr>
          <w:rFonts w:ascii="Arial Narrow" w:hAnsi="Arial Narrow"/>
        </w:rPr>
      </w:pPr>
      <w:r>
        <w:rPr>
          <w:rFonts w:ascii="Arial Narrow" w:hAnsi="Arial Narrow" w:cs="Arial"/>
          <w:b/>
        </w:rPr>
        <w:t>Autorise</w:t>
      </w:r>
      <w:r>
        <w:rPr>
          <w:rFonts w:ascii="Arial Narrow" w:hAnsi="Arial Narrow" w:cs="Arial"/>
        </w:rPr>
        <w:t xml:space="preserve"> le Maire à signer la convention et à prendre toute décision utile à la mise en œuvre de cette dernière.</w:t>
      </w:r>
    </w:p>
    <w:p w:rsidR="002C7FF5" w:rsidRDefault="002C7FF5" w:rsidP="002C7FF5">
      <w:pPr>
        <w:jc w:val="center"/>
        <w:rPr>
          <w:rFonts w:ascii="Arial Narrow" w:hAnsi="Arial Narrow"/>
          <w:szCs w:val="18"/>
        </w:rPr>
      </w:pPr>
      <w:r w:rsidRPr="00694290">
        <w:rPr>
          <w:rFonts w:ascii="Comic Sans MS" w:hAnsi="Comic Sans MS"/>
          <w:b/>
          <w:bCs/>
          <w:sz w:val="18"/>
          <w:szCs w:val="18"/>
        </w:rPr>
        <w:object w:dxaOrig="2820" w:dyaOrig="640">
          <v:shape id="_x0000_i1031" type="#_x0000_t75" style="width:90.15pt;height:13.75pt" o:ole="">
            <v:imagedata r:id="rId8" o:title=""/>
          </v:shape>
          <o:OLEObject Type="Embed" ProgID="Word.Picture.8" ShapeID="_x0000_i1031" DrawAspect="Content" ObjectID="_1602420397" r:id="rId15"/>
        </w:object>
      </w:r>
    </w:p>
    <w:p w:rsidR="002C7FF5" w:rsidRDefault="002C7FF5" w:rsidP="002C7FF5">
      <w:pPr>
        <w:rPr>
          <w:rFonts w:ascii="Comic Sans MS" w:hAnsi="Comic Sans MS"/>
          <w:b/>
          <w:bCs/>
          <w:sz w:val="18"/>
          <w:szCs w:val="18"/>
        </w:rPr>
      </w:pPr>
      <w:r>
        <w:rPr>
          <w:rFonts w:ascii="Comic Sans MS" w:hAnsi="Comic Sans MS"/>
          <w:b/>
          <w:bCs/>
          <w:sz w:val="18"/>
          <w:szCs w:val="18"/>
        </w:rPr>
        <w:t>N°106/2018</w:t>
      </w:r>
      <w:r>
        <w:rPr>
          <w:rFonts w:ascii="Comic Sans MS" w:hAnsi="Comic Sans MS"/>
          <w:b/>
          <w:bCs/>
          <w:sz w:val="18"/>
          <w:szCs w:val="18"/>
        </w:rPr>
        <w:tab/>
      </w:r>
      <w:r>
        <w:rPr>
          <w:rFonts w:ascii="Comic Sans MS" w:hAnsi="Comic Sans MS"/>
          <w:b/>
          <w:bCs/>
          <w:sz w:val="18"/>
          <w:szCs w:val="18"/>
        </w:rPr>
        <w:tab/>
        <w:t xml:space="preserve">    </w:t>
      </w:r>
    </w:p>
    <w:p w:rsidR="002C7FF5" w:rsidRDefault="002C7FF5" w:rsidP="002C7FF5">
      <w:pPr>
        <w:jc w:val="center"/>
        <w:outlineLvl w:val="0"/>
        <w:rPr>
          <w:rFonts w:ascii="Comic Sans MS" w:hAnsi="Comic Sans MS"/>
          <w:b/>
          <w:bCs/>
          <w:sz w:val="18"/>
          <w:u w:val="single"/>
        </w:rPr>
      </w:pPr>
      <w:r>
        <w:rPr>
          <w:rFonts w:ascii="Comic Sans MS" w:hAnsi="Comic Sans MS"/>
          <w:b/>
          <w:bCs/>
          <w:sz w:val="18"/>
          <w:u w:val="single"/>
        </w:rPr>
        <w:t>PARTICIPATION AUX FRAIS DE TRANSPORT SORTIE SCOLAIRE</w:t>
      </w:r>
    </w:p>
    <w:p w:rsidR="002C7FF5" w:rsidRDefault="002C7FF5" w:rsidP="002C7FF5">
      <w:pPr>
        <w:kinsoku w:val="0"/>
        <w:autoSpaceDE/>
        <w:adjustRightInd/>
        <w:spacing w:line="241" w:lineRule="exact"/>
        <w:rPr>
          <w:rFonts w:ascii="Arial Narrow" w:hAnsi="Arial Narrow" w:cs="Arial"/>
          <w:b/>
          <w:bCs/>
          <w:spacing w:val="20"/>
        </w:rPr>
      </w:pPr>
      <w:r>
        <w:rPr>
          <w:rFonts w:ascii="Arial Narrow" w:hAnsi="Arial Narrow"/>
          <w:b/>
          <w:bCs/>
          <w:szCs w:val="18"/>
        </w:rPr>
        <w:t>Le Conseil Municipal,</w:t>
      </w:r>
    </w:p>
    <w:p w:rsidR="002C7FF5" w:rsidRDefault="002C7FF5" w:rsidP="002C7FF5">
      <w:pPr>
        <w:ind w:firstLine="709"/>
        <w:rPr>
          <w:rFonts w:ascii="Arial Narrow" w:hAnsi="Arial Narrow"/>
          <w:bCs/>
          <w:szCs w:val="18"/>
        </w:rPr>
      </w:pPr>
      <w:r>
        <w:rPr>
          <w:rFonts w:ascii="Arial Narrow" w:hAnsi="Arial Narrow"/>
          <w:b/>
          <w:bCs/>
          <w:szCs w:val="18"/>
        </w:rPr>
        <w:t>Considérant</w:t>
      </w:r>
      <w:r>
        <w:rPr>
          <w:rFonts w:ascii="Arial Narrow" w:hAnsi="Arial Narrow"/>
          <w:bCs/>
          <w:szCs w:val="18"/>
        </w:rPr>
        <w:t xml:space="preserve"> que la sortie des élèves de l’école maternelle effectuée en juin 2018 au parc Merveilleux de Bettembourg a  nécessité la mise en place de trois bus, pour un montant total de 1 650,00 € TTC.</w:t>
      </w:r>
    </w:p>
    <w:p w:rsidR="002C7FF5" w:rsidRDefault="002C7FF5" w:rsidP="002C7FF5">
      <w:pPr>
        <w:ind w:firstLine="709"/>
        <w:rPr>
          <w:rFonts w:ascii="Arial Narrow" w:hAnsi="Arial Narrow"/>
          <w:bCs/>
          <w:szCs w:val="18"/>
        </w:rPr>
      </w:pPr>
      <w:r>
        <w:rPr>
          <w:rFonts w:ascii="Arial Narrow" w:hAnsi="Arial Narrow"/>
          <w:b/>
          <w:bCs/>
          <w:szCs w:val="18"/>
        </w:rPr>
        <w:t>Considérant</w:t>
      </w:r>
      <w:r>
        <w:rPr>
          <w:rFonts w:ascii="Arial Narrow" w:hAnsi="Arial Narrow"/>
          <w:bCs/>
          <w:szCs w:val="18"/>
        </w:rPr>
        <w:t xml:space="preserve"> la demande de la directrice afin que la Commune prenne en charge la location de 2 cars soit 1 100 €</w:t>
      </w:r>
    </w:p>
    <w:p w:rsidR="002C7FF5" w:rsidRDefault="002C7FF5" w:rsidP="002C7FF5">
      <w:pPr>
        <w:kinsoku w:val="0"/>
        <w:autoSpaceDE/>
        <w:adjustRightInd/>
        <w:spacing w:line="241" w:lineRule="exact"/>
        <w:rPr>
          <w:rFonts w:ascii="Arial Narrow" w:hAnsi="Arial Narrow" w:cs="Arial"/>
          <w:bCs/>
          <w:spacing w:val="20"/>
        </w:rPr>
      </w:pPr>
    </w:p>
    <w:p w:rsidR="002C7FF5" w:rsidRDefault="002C7FF5" w:rsidP="002C7FF5">
      <w:pPr>
        <w:rPr>
          <w:rFonts w:ascii="Arial Narrow" w:hAnsi="Arial Narrow"/>
          <w:b/>
          <w:bCs/>
          <w:szCs w:val="18"/>
        </w:rPr>
      </w:pPr>
      <w:r>
        <w:rPr>
          <w:rFonts w:ascii="Arial Narrow" w:hAnsi="Arial Narrow"/>
          <w:b/>
          <w:bCs/>
          <w:szCs w:val="18"/>
        </w:rPr>
        <w:t>Après en avoir délibéré, et à l’unanimité des 15 voix exprimées,</w:t>
      </w:r>
    </w:p>
    <w:p w:rsidR="002C7FF5" w:rsidRDefault="002C7FF5" w:rsidP="002C7FF5">
      <w:pPr>
        <w:ind w:firstLine="708"/>
        <w:rPr>
          <w:rFonts w:ascii="Arial Narrow" w:hAnsi="Arial Narrow"/>
          <w:bCs/>
          <w:szCs w:val="18"/>
        </w:rPr>
      </w:pPr>
      <w:r>
        <w:rPr>
          <w:rFonts w:ascii="Arial Narrow" w:hAnsi="Arial Narrow"/>
          <w:b/>
          <w:bCs/>
          <w:szCs w:val="18"/>
        </w:rPr>
        <w:t>Approuve</w:t>
      </w:r>
      <w:r>
        <w:rPr>
          <w:rFonts w:ascii="Arial Narrow" w:hAnsi="Arial Narrow"/>
          <w:bCs/>
          <w:szCs w:val="18"/>
        </w:rPr>
        <w:t xml:space="preserve"> la prise en charge par la commune, pour cette sortie des élèves de l’école maternelle de juin 2018, à concurrence d’un montant total de 1 100,00 €.</w:t>
      </w:r>
    </w:p>
    <w:p w:rsidR="002C7FF5" w:rsidRDefault="002C7FF5" w:rsidP="002C7FF5">
      <w:pPr>
        <w:ind w:firstLine="708"/>
        <w:rPr>
          <w:rFonts w:ascii="Arial Narrow" w:hAnsi="Arial Narrow"/>
          <w:bCs/>
          <w:szCs w:val="18"/>
        </w:rPr>
      </w:pPr>
      <w:r>
        <w:rPr>
          <w:rFonts w:ascii="Arial Narrow" w:hAnsi="Arial Narrow"/>
          <w:b/>
          <w:bCs/>
          <w:szCs w:val="18"/>
        </w:rPr>
        <w:t>Autorise</w:t>
      </w:r>
      <w:r>
        <w:rPr>
          <w:rFonts w:ascii="Arial Narrow" w:hAnsi="Arial Narrow"/>
          <w:bCs/>
          <w:szCs w:val="18"/>
        </w:rPr>
        <w:t xml:space="preserve"> le Maire à régler cette participation au Transporteur, sur présentation de la facture relative à cette sortie.</w:t>
      </w:r>
    </w:p>
    <w:p w:rsidR="002C7FF5" w:rsidRDefault="002C7FF5" w:rsidP="002C7FF5">
      <w:pPr>
        <w:jc w:val="center"/>
        <w:rPr>
          <w:rFonts w:ascii="Arial Narrow" w:hAnsi="Arial Narrow"/>
          <w:bCs/>
          <w:szCs w:val="18"/>
        </w:rPr>
      </w:pPr>
      <w:r w:rsidRPr="00694290">
        <w:rPr>
          <w:rFonts w:ascii="Comic Sans MS" w:hAnsi="Comic Sans MS"/>
          <w:b/>
          <w:bCs/>
          <w:sz w:val="18"/>
          <w:szCs w:val="18"/>
        </w:rPr>
        <w:object w:dxaOrig="2820" w:dyaOrig="640">
          <v:shape id="_x0000_i1032" type="#_x0000_t75" style="width:90.15pt;height:13.75pt" o:ole="">
            <v:imagedata r:id="rId8" o:title=""/>
          </v:shape>
          <o:OLEObject Type="Embed" ProgID="Word.Picture.8" ShapeID="_x0000_i1032" DrawAspect="Content" ObjectID="_1602420398" r:id="rId16"/>
        </w:object>
      </w:r>
    </w:p>
    <w:p w:rsidR="002C7FF5" w:rsidRDefault="002C7FF5" w:rsidP="002C7FF5">
      <w:pPr>
        <w:rPr>
          <w:rFonts w:ascii="Comic Sans MS" w:hAnsi="Comic Sans MS"/>
          <w:b/>
          <w:bCs/>
          <w:sz w:val="18"/>
          <w:szCs w:val="18"/>
        </w:rPr>
      </w:pPr>
      <w:r>
        <w:rPr>
          <w:rFonts w:ascii="Comic Sans MS" w:hAnsi="Comic Sans MS"/>
          <w:b/>
          <w:bCs/>
          <w:sz w:val="18"/>
          <w:szCs w:val="18"/>
        </w:rPr>
        <w:t>N°107/2018</w:t>
      </w:r>
      <w:r>
        <w:rPr>
          <w:rFonts w:ascii="Comic Sans MS" w:hAnsi="Comic Sans MS"/>
          <w:b/>
          <w:bCs/>
          <w:sz w:val="18"/>
          <w:szCs w:val="18"/>
        </w:rPr>
        <w:tab/>
      </w:r>
      <w:r>
        <w:rPr>
          <w:rFonts w:ascii="Comic Sans MS" w:hAnsi="Comic Sans MS"/>
          <w:b/>
          <w:bCs/>
          <w:sz w:val="18"/>
          <w:szCs w:val="18"/>
        </w:rPr>
        <w:tab/>
        <w:t xml:space="preserve">    </w:t>
      </w:r>
    </w:p>
    <w:p w:rsidR="002C7FF5" w:rsidRDefault="002C7FF5" w:rsidP="002C7FF5">
      <w:pPr>
        <w:jc w:val="center"/>
        <w:outlineLvl w:val="0"/>
        <w:rPr>
          <w:rFonts w:ascii="Comic Sans MS" w:hAnsi="Comic Sans MS"/>
          <w:b/>
          <w:bCs/>
          <w:sz w:val="18"/>
          <w:u w:val="single"/>
        </w:rPr>
      </w:pPr>
      <w:r>
        <w:rPr>
          <w:rFonts w:ascii="Comic Sans MS" w:hAnsi="Comic Sans MS"/>
          <w:b/>
          <w:bCs/>
          <w:sz w:val="18"/>
          <w:u w:val="single"/>
        </w:rPr>
        <w:t>RAPPORT ANNUEL 2017 SUR LE PRIX ET LA QUALITE DU SERVICE PUBLIC D’EAU POTABLE</w:t>
      </w:r>
    </w:p>
    <w:p w:rsidR="002C7FF5" w:rsidRDefault="002C7FF5" w:rsidP="002C7FF5">
      <w:pPr>
        <w:rPr>
          <w:rFonts w:ascii="Arial Narrow" w:hAnsi="Arial Narrow"/>
          <w:b/>
        </w:rPr>
      </w:pPr>
      <w:r>
        <w:rPr>
          <w:rFonts w:ascii="Arial Narrow" w:hAnsi="Arial Narrow"/>
          <w:b/>
        </w:rPr>
        <w:lastRenderedPageBreak/>
        <w:t>Le Conseil Municipal,</w:t>
      </w:r>
    </w:p>
    <w:p w:rsidR="002C7FF5" w:rsidRDefault="002C7FF5" w:rsidP="002C7FF5">
      <w:pPr>
        <w:pStyle w:val="Corpsdetexte2"/>
        <w:ind w:firstLine="708"/>
        <w:rPr>
          <w:rFonts w:ascii="Arial Narrow" w:hAnsi="Arial Narrow"/>
          <w:sz w:val="20"/>
        </w:rPr>
      </w:pPr>
      <w:r>
        <w:rPr>
          <w:rFonts w:ascii="Arial Narrow" w:hAnsi="Arial Narrow"/>
          <w:b/>
          <w:sz w:val="20"/>
        </w:rPr>
        <w:t>Vu</w:t>
      </w:r>
      <w:r>
        <w:rPr>
          <w:rFonts w:ascii="Arial Narrow" w:hAnsi="Arial Narrow"/>
          <w:sz w:val="20"/>
        </w:rPr>
        <w:t xml:space="preserve"> les dispositions de l’article 161 de la loi 2010-788 du 12 juillet 2010 portant engagement national pour l’environnement,</w:t>
      </w:r>
    </w:p>
    <w:p w:rsidR="002C7FF5" w:rsidRDefault="002C7FF5" w:rsidP="002C7FF5">
      <w:pPr>
        <w:pStyle w:val="Corpsdetexte2"/>
        <w:ind w:firstLine="708"/>
        <w:rPr>
          <w:rFonts w:ascii="Arial Narrow" w:hAnsi="Arial Narrow"/>
          <w:sz w:val="20"/>
        </w:rPr>
      </w:pPr>
      <w:r>
        <w:rPr>
          <w:rFonts w:ascii="Arial Narrow" w:hAnsi="Arial Narrow"/>
          <w:b/>
          <w:sz w:val="20"/>
        </w:rPr>
        <w:t>Vu</w:t>
      </w:r>
      <w:r>
        <w:rPr>
          <w:rFonts w:ascii="Arial Narrow" w:hAnsi="Arial Narrow"/>
          <w:sz w:val="20"/>
        </w:rPr>
        <w:t xml:space="preserve"> les articles L 2224-5 et D 2224-1 à 5 du code général des collectivités territoriales, relatifs notamment à l’obligation par le Maire, de présentation à l’assemblée délibérante, d’un rapport annuel sur le prix et la qualité des services d’eau et d’assainissement,</w:t>
      </w:r>
    </w:p>
    <w:p w:rsidR="002C7FF5" w:rsidRDefault="002C7FF5" w:rsidP="002C7FF5">
      <w:pPr>
        <w:pStyle w:val="Corpsdetexte2"/>
        <w:ind w:firstLine="708"/>
        <w:rPr>
          <w:rFonts w:ascii="Arial Narrow" w:hAnsi="Arial Narrow"/>
          <w:sz w:val="20"/>
        </w:rPr>
      </w:pPr>
      <w:r>
        <w:rPr>
          <w:rFonts w:ascii="Arial Narrow" w:hAnsi="Arial Narrow"/>
          <w:b/>
          <w:sz w:val="20"/>
        </w:rPr>
        <w:t>Considérant</w:t>
      </w:r>
      <w:r>
        <w:rPr>
          <w:rFonts w:ascii="Arial Narrow" w:hAnsi="Arial Narrow"/>
          <w:sz w:val="20"/>
        </w:rPr>
        <w:t xml:space="preserve"> le rapport annuel  sur le prix et la qualité du service d’eau potable, établi par le Syndicat des Eaux d’Audun-le-Roman pour l’exercice 2017, tel que soumis à son examen,</w:t>
      </w:r>
    </w:p>
    <w:p w:rsidR="002C7FF5" w:rsidRDefault="002C7FF5" w:rsidP="002C7FF5">
      <w:pPr>
        <w:pStyle w:val="Corpsdetexte2"/>
        <w:ind w:firstLine="708"/>
        <w:rPr>
          <w:rFonts w:ascii="Arial Narrow" w:hAnsi="Arial Narrow"/>
          <w:sz w:val="20"/>
        </w:rPr>
      </w:pPr>
    </w:p>
    <w:p w:rsidR="002C7FF5" w:rsidRDefault="002C7FF5" w:rsidP="002C7FF5">
      <w:pPr>
        <w:rPr>
          <w:rFonts w:ascii="Arial Narrow" w:hAnsi="Arial Narrow"/>
          <w:b/>
          <w:bCs/>
          <w:szCs w:val="18"/>
        </w:rPr>
      </w:pPr>
      <w:r>
        <w:rPr>
          <w:rFonts w:ascii="Arial Narrow" w:hAnsi="Arial Narrow"/>
          <w:b/>
          <w:bCs/>
          <w:szCs w:val="18"/>
        </w:rPr>
        <w:t>Après en avoir délibéré, et à l’unanimité des 15 voix exprimées,</w:t>
      </w:r>
    </w:p>
    <w:p w:rsidR="002C7FF5" w:rsidRDefault="002C7FF5" w:rsidP="002C7FF5">
      <w:pPr>
        <w:pStyle w:val="Corpsdetexte2"/>
        <w:ind w:firstLine="708"/>
        <w:rPr>
          <w:rFonts w:ascii="Arial Narrow" w:hAnsi="Arial Narrow"/>
          <w:sz w:val="20"/>
        </w:rPr>
      </w:pPr>
      <w:r>
        <w:rPr>
          <w:rFonts w:ascii="Arial Narrow" w:hAnsi="Arial Narrow"/>
          <w:b/>
          <w:bCs/>
          <w:sz w:val="20"/>
        </w:rPr>
        <w:t>Approuve le rapport sur le prix et la qualité du service d’eau potable</w:t>
      </w:r>
      <w:r>
        <w:rPr>
          <w:rFonts w:ascii="Arial Narrow" w:hAnsi="Arial Narrow"/>
          <w:bCs/>
          <w:sz w:val="20"/>
        </w:rPr>
        <w:t xml:space="preserve"> établi par le </w:t>
      </w:r>
      <w:r>
        <w:rPr>
          <w:rFonts w:ascii="Arial Narrow" w:hAnsi="Arial Narrow"/>
          <w:sz w:val="20"/>
        </w:rPr>
        <w:t>Syndicat des Eaux d’Audun-le-Roman pour l’exercice 2017, et tel que soumis à son examen.</w:t>
      </w:r>
    </w:p>
    <w:p w:rsidR="002C7FF5" w:rsidRDefault="002C7FF5" w:rsidP="002C7FF5">
      <w:pPr>
        <w:jc w:val="center"/>
      </w:pPr>
      <w:r w:rsidRPr="00694290">
        <w:rPr>
          <w:rFonts w:ascii="Comic Sans MS" w:hAnsi="Comic Sans MS"/>
          <w:b/>
          <w:bCs/>
          <w:sz w:val="18"/>
          <w:szCs w:val="18"/>
        </w:rPr>
        <w:object w:dxaOrig="2820" w:dyaOrig="640">
          <v:shape id="_x0000_i1033" type="#_x0000_t75" style="width:90.15pt;height:13.75pt" o:ole="">
            <v:imagedata r:id="rId8" o:title=""/>
          </v:shape>
          <o:OLEObject Type="Embed" ProgID="Word.Picture.8" ShapeID="_x0000_i1033" DrawAspect="Content" ObjectID="_1602420399" r:id="rId17"/>
        </w:object>
      </w:r>
    </w:p>
    <w:p w:rsidR="002C7FF5" w:rsidRDefault="002C7FF5" w:rsidP="002C7FF5">
      <w:pPr>
        <w:rPr>
          <w:rFonts w:ascii="Comic Sans MS" w:hAnsi="Comic Sans MS"/>
          <w:b/>
          <w:bCs/>
          <w:sz w:val="18"/>
          <w:szCs w:val="18"/>
        </w:rPr>
      </w:pPr>
      <w:r>
        <w:rPr>
          <w:rFonts w:ascii="Comic Sans MS" w:hAnsi="Comic Sans MS"/>
          <w:b/>
          <w:bCs/>
          <w:sz w:val="18"/>
          <w:szCs w:val="18"/>
        </w:rPr>
        <w:t>N°108/2018</w:t>
      </w:r>
      <w:r>
        <w:rPr>
          <w:rFonts w:ascii="Comic Sans MS" w:hAnsi="Comic Sans MS"/>
          <w:b/>
          <w:bCs/>
          <w:sz w:val="18"/>
          <w:szCs w:val="18"/>
        </w:rPr>
        <w:tab/>
      </w:r>
      <w:r>
        <w:rPr>
          <w:rFonts w:ascii="Comic Sans MS" w:hAnsi="Comic Sans MS"/>
          <w:b/>
          <w:bCs/>
          <w:sz w:val="18"/>
          <w:szCs w:val="18"/>
        </w:rPr>
        <w:tab/>
        <w:t xml:space="preserve">    </w:t>
      </w:r>
    </w:p>
    <w:p w:rsidR="002C7FF5" w:rsidRDefault="002C7FF5" w:rsidP="002C7FF5">
      <w:pPr>
        <w:jc w:val="center"/>
        <w:outlineLvl w:val="0"/>
        <w:rPr>
          <w:rFonts w:ascii="Comic Sans MS" w:hAnsi="Comic Sans MS"/>
          <w:b/>
          <w:bCs/>
          <w:sz w:val="18"/>
          <w:u w:val="single"/>
        </w:rPr>
      </w:pPr>
      <w:r>
        <w:rPr>
          <w:rFonts w:ascii="Comic Sans MS" w:hAnsi="Comic Sans MS"/>
          <w:b/>
          <w:bCs/>
          <w:sz w:val="18"/>
          <w:u w:val="single"/>
        </w:rPr>
        <w:t xml:space="preserve">COUPE ONF </w:t>
      </w:r>
    </w:p>
    <w:p w:rsidR="002C7FF5" w:rsidRDefault="002C7FF5" w:rsidP="002C7FF5">
      <w:pPr>
        <w:rPr>
          <w:rFonts w:ascii="Arial Narrow" w:hAnsi="Arial Narrow"/>
          <w:b/>
        </w:rPr>
      </w:pPr>
      <w:r>
        <w:rPr>
          <w:rFonts w:ascii="Arial Narrow" w:hAnsi="Arial Narrow"/>
          <w:b/>
        </w:rPr>
        <w:t>Le Conseil Municipal,</w:t>
      </w:r>
    </w:p>
    <w:p w:rsidR="002C7FF5" w:rsidRDefault="002C7FF5" w:rsidP="002C7FF5">
      <w:pPr>
        <w:ind w:firstLine="708"/>
        <w:rPr>
          <w:rFonts w:ascii="Arial Narrow" w:eastAsia="Arial Narrow" w:hAnsi="Arial Narrow" w:cs="Arial Narrow"/>
        </w:rPr>
      </w:pPr>
      <w:r>
        <w:rPr>
          <w:rFonts w:ascii="Arial Narrow" w:eastAsia="Arial Narrow" w:hAnsi="Arial Narrow" w:cs="Arial Narrow"/>
          <w:b/>
        </w:rPr>
        <w:t>Vu</w:t>
      </w:r>
      <w:r>
        <w:rPr>
          <w:rFonts w:ascii="Arial Narrow" w:eastAsia="Arial Narrow" w:hAnsi="Arial Narrow" w:cs="Arial Narrow"/>
        </w:rPr>
        <w:t xml:space="preserve"> la proposition de coupes de l’ONF</w:t>
      </w:r>
    </w:p>
    <w:p w:rsidR="002C7FF5" w:rsidRDefault="002C7FF5" w:rsidP="002C7FF5">
      <w:pPr>
        <w:ind w:firstLine="708"/>
        <w:rPr>
          <w:rFonts w:ascii="Arial Narrow" w:eastAsia="Arial Narrow" w:hAnsi="Arial Narrow" w:cs="Arial Narrow"/>
        </w:rPr>
      </w:pPr>
    </w:p>
    <w:p w:rsidR="002C7FF5" w:rsidRDefault="002C7FF5" w:rsidP="002C7FF5">
      <w:pPr>
        <w:rPr>
          <w:rFonts w:ascii="Arial Narrow" w:hAnsi="Arial Narrow"/>
          <w:b/>
        </w:rPr>
      </w:pPr>
      <w:r>
        <w:rPr>
          <w:rFonts w:ascii="Arial Narrow" w:hAnsi="Arial Narrow"/>
          <w:b/>
        </w:rPr>
        <w:t>Après en avoir délibéré et à l’unanimité des 15 voix exprimées :</w:t>
      </w:r>
    </w:p>
    <w:p w:rsidR="002C7FF5" w:rsidRDefault="002C7FF5" w:rsidP="002C7FF5">
      <w:pPr>
        <w:ind w:firstLine="709"/>
        <w:rPr>
          <w:rFonts w:ascii="Arial Narrow" w:eastAsia="Arial Narrow" w:hAnsi="Arial Narrow" w:cs="Arial Narrow"/>
        </w:rPr>
      </w:pPr>
      <w:r>
        <w:rPr>
          <w:rFonts w:ascii="Arial Narrow" w:eastAsia="Arial Narrow" w:hAnsi="Arial Narrow" w:cs="Arial Narrow"/>
          <w:b/>
        </w:rPr>
        <w:t>Approuve</w:t>
      </w:r>
      <w:r>
        <w:rPr>
          <w:rFonts w:ascii="Arial Narrow" w:eastAsia="Arial Narrow" w:hAnsi="Arial Narrow" w:cs="Arial Narrow"/>
        </w:rPr>
        <w:t xml:space="preserve"> l'Etat d'Assiette des coupes de l'année 2018 ci-annexé.</w:t>
      </w:r>
    </w:p>
    <w:p w:rsidR="002C7FF5" w:rsidRDefault="002C7FF5" w:rsidP="002C7FF5">
      <w:pPr>
        <w:ind w:firstLine="709"/>
        <w:rPr>
          <w:rFonts w:ascii="Arial Narrow" w:eastAsia="Arial Narrow" w:hAnsi="Arial Narrow" w:cs="Arial Narrow"/>
        </w:rPr>
      </w:pPr>
      <w:r>
        <w:rPr>
          <w:rFonts w:ascii="Arial Narrow" w:eastAsia="Arial Narrow" w:hAnsi="Arial Narrow" w:cs="Arial Narrow"/>
          <w:b/>
        </w:rPr>
        <w:t>Demande</w:t>
      </w:r>
      <w:r>
        <w:rPr>
          <w:rFonts w:ascii="Arial Narrow" w:eastAsia="Arial Narrow" w:hAnsi="Arial Narrow" w:cs="Arial Narrow"/>
        </w:rPr>
        <w:t xml:space="preserve"> à l'Office National des Forêts de bien vouloir procéder en 2018 à la désignation des coupes inscrites à l'état d'assiette ci-annexé.</w:t>
      </w:r>
    </w:p>
    <w:p w:rsidR="002C7FF5" w:rsidRDefault="002C7FF5" w:rsidP="002C7FF5">
      <w:pPr>
        <w:jc w:val="center"/>
      </w:pPr>
      <w:r w:rsidRPr="00694290">
        <w:rPr>
          <w:rFonts w:ascii="Comic Sans MS" w:hAnsi="Comic Sans MS"/>
          <w:b/>
          <w:bCs/>
          <w:sz w:val="18"/>
          <w:szCs w:val="18"/>
        </w:rPr>
        <w:object w:dxaOrig="2820" w:dyaOrig="640">
          <v:shape id="_x0000_i1034" type="#_x0000_t75" style="width:90.15pt;height:13.75pt" o:ole="">
            <v:imagedata r:id="rId8" o:title=""/>
          </v:shape>
          <o:OLEObject Type="Embed" ProgID="Word.Picture.8" ShapeID="_x0000_i1034" DrawAspect="Content" ObjectID="_1602420400" r:id="rId18"/>
        </w:object>
      </w:r>
    </w:p>
    <w:p w:rsidR="002C7FF5" w:rsidRDefault="002C7FF5" w:rsidP="002C7FF5">
      <w:pPr>
        <w:rPr>
          <w:rFonts w:ascii="Comic Sans MS" w:hAnsi="Comic Sans MS"/>
          <w:b/>
          <w:bCs/>
          <w:sz w:val="18"/>
          <w:szCs w:val="18"/>
        </w:rPr>
      </w:pPr>
      <w:r>
        <w:rPr>
          <w:rFonts w:ascii="Comic Sans MS" w:hAnsi="Comic Sans MS"/>
          <w:b/>
          <w:bCs/>
          <w:sz w:val="18"/>
          <w:szCs w:val="18"/>
        </w:rPr>
        <w:t>N°109/2018</w:t>
      </w:r>
      <w:r>
        <w:rPr>
          <w:rFonts w:ascii="Comic Sans MS" w:hAnsi="Comic Sans MS"/>
          <w:b/>
          <w:bCs/>
          <w:sz w:val="18"/>
          <w:szCs w:val="18"/>
        </w:rPr>
        <w:tab/>
      </w:r>
      <w:r>
        <w:rPr>
          <w:rFonts w:ascii="Comic Sans MS" w:hAnsi="Comic Sans MS"/>
          <w:b/>
          <w:bCs/>
          <w:sz w:val="18"/>
          <w:szCs w:val="18"/>
        </w:rPr>
        <w:tab/>
        <w:t xml:space="preserve">    </w:t>
      </w:r>
    </w:p>
    <w:p w:rsidR="002C7FF5" w:rsidRDefault="002C7FF5" w:rsidP="002C7FF5">
      <w:pPr>
        <w:jc w:val="center"/>
        <w:outlineLvl w:val="0"/>
        <w:rPr>
          <w:rFonts w:ascii="Comic Sans MS" w:hAnsi="Comic Sans MS"/>
          <w:b/>
          <w:bCs/>
          <w:sz w:val="18"/>
          <w:u w:val="single"/>
        </w:rPr>
      </w:pPr>
      <w:r>
        <w:rPr>
          <w:rFonts w:ascii="Comic Sans MS" w:hAnsi="Comic Sans MS"/>
          <w:b/>
          <w:bCs/>
          <w:sz w:val="18"/>
          <w:u w:val="single"/>
        </w:rPr>
        <w:t>PARTICIPATION AUX FRAIS DE FONCTIONNEMENT</w:t>
      </w:r>
    </w:p>
    <w:p w:rsidR="002C7FF5" w:rsidRDefault="002C7FF5" w:rsidP="002C7FF5">
      <w:pPr>
        <w:jc w:val="center"/>
        <w:outlineLvl w:val="0"/>
        <w:rPr>
          <w:rFonts w:ascii="Comic Sans MS" w:hAnsi="Comic Sans MS"/>
          <w:b/>
          <w:bCs/>
          <w:sz w:val="18"/>
          <w:u w:val="single"/>
        </w:rPr>
      </w:pPr>
      <w:r>
        <w:rPr>
          <w:rFonts w:ascii="Comic Sans MS" w:hAnsi="Comic Sans MS"/>
          <w:b/>
          <w:bCs/>
          <w:sz w:val="18"/>
          <w:u w:val="single"/>
        </w:rPr>
        <w:t>DES ECOLES DE MONT-BONVILLERS 2018/2019</w:t>
      </w:r>
    </w:p>
    <w:p w:rsidR="002C7FF5" w:rsidRDefault="002C7FF5" w:rsidP="002C7FF5">
      <w:pPr>
        <w:rPr>
          <w:rFonts w:ascii="Arial Narrow" w:hAnsi="Arial Narrow"/>
          <w:b/>
        </w:rPr>
      </w:pPr>
      <w:r>
        <w:rPr>
          <w:rFonts w:ascii="Arial Narrow" w:hAnsi="Arial Narrow"/>
          <w:b/>
        </w:rPr>
        <w:t>Le Conseil Municipal,</w:t>
      </w:r>
    </w:p>
    <w:p w:rsidR="002C7FF5" w:rsidRDefault="002C7FF5" w:rsidP="002C7FF5">
      <w:pPr>
        <w:ind w:firstLine="708"/>
        <w:rPr>
          <w:rFonts w:ascii="Arial Narrow" w:eastAsia="Arial Narrow" w:hAnsi="Arial Narrow" w:cs="Arial Narrow"/>
        </w:rPr>
      </w:pPr>
      <w:r>
        <w:rPr>
          <w:rFonts w:ascii="Arial Narrow" w:eastAsia="Arial Narrow" w:hAnsi="Arial Narrow" w:cs="Arial Narrow"/>
          <w:b/>
        </w:rPr>
        <w:t>Vu</w:t>
      </w:r>
      <w:r>
        <w:rPr>
          <w:rFonts w:ascii="Arial Narrow" w:eastAsia="Arial Narrow" w:hAnsi="Arial Narrow" w:cs="Arial Narrow"/>
        </w:rPr>
        <w:t xml:space="preserve"> l’article L 2321-1 du code général des collectivités territoriales,</w:t>
      </w:r>
    </w:p>
    <w:p w:rsidR="002C7FF5" w:rsidRDefault="002C7FF5" w:rsidP="002C7FF5">
      <w:pPr>
        <w:ind w:firstLine="708"/>
        <w:rPr>
          <w:rFonts w:ascii="Arial Narrow" w:eastAsia="Arial Narrow" w:hAnsi="Arial Narrow" w:cs="Arial Narrow"/>
        </w:rPr>
      </w:pPr>
      <w:r>
        <w:rPr>
          <w:rFonts w:ascii="Arial Narrow" w:eastAsia="Arial Narrow" w:hAnsi="Arial Narrow" w:cs="Arial Narrow"/>
          <w:b/>
        </w:rPr>
        <w:t>Considérant</w:t>
      </w:r>
      <w:r>
        <w:rPr>
          <w:rFonts w:ascii="Arial Narrow" w:eastAsia="Arial Narrow" w:hAnsi="Arial Narrow" w:cs="Arial Narrow"/>
        </w:rPr>
        <w:t xml:space="preserve"> les dépenses légales à la charge des communes, en matière d’éducation nationale, et notamment les dépenses de fonctionnement des écoles publiques,</w:t>
      </w:r>
    </w:p>
    <w:p w:rsidR="002C7FF5" w:rsidRDefault="002C7FF5" w:rsidP="002C7FF5">
      <w:pPr>
        <w:ind w:firstLine="708"/>
        <w:rPr>
          <w:rFonts w:ascii="Arial Narrow" w:eastAsia="Arial Narrow" w:hAnsi="Arial Narrow" w:cs="Arial Narrow"/>
        </w:rPr>
      </w:pPr>
      <w:r>
        <w:rPr>
          <w:rFonts w:ascii="Arial Narrow" w:eastAsia="Arial Narrow" w:hAnsi="Arial Narrow" w:cs="Arial Narrow"/>
          <w:b/>
        </w:rPr>
        <w:t>Vu</w:t>
      </w:r>
      <w:r>
        <w:rPr>
          <w:rFonts w:ascii="Arial Narrow" w:eastAsia="Arial Narrow" w:hAnsi="Arial Narrow" w:cs="Arial Narrow"/>
        </w:rPr>
        <w:t xml:space="preserve"> la répartition des charges de fonctionnement des écoles maternelles et primaires de MONT-BONVILLERS, telle que proposée pour l’année scolaire 2018/2019, soit 310,00 € par élève, et considérant qu’un enfant de la commune fréquente le Groupe scolaire de MONT-BONVILLERS, pour des raisons liées aux obligations professionnelles des parents (LEGUILLE Emma),</w:t>
      </w:r>
    </w:p>
    <w:p w:rsidR="002C7FF5" w:rsidRDefault="002C7FF5" w:rsidP="002C7FF5">
      <w:pPr>
        <w:ind w:firstLine="708"/>
        <w:rPr>
          <w:rFonts w:ascii="Arial Narrow" w:eastAsia="Arial Narrow" w:hAnsi="Arial Narrow" w:cs="Arial Narrow"/>
        </w:rPr>
      </w:pPr>
    </w:p>
    <w:p w:rsidR="002C7FF5" w:rsidRDefault="002C7FF5" w:rsidP="002C7FF5">
      <w:pPr>
        <w:rPr>
          <w:rFonts w:ascii="Arial Narrow" w:hAnsi="Arial Narrow"/>
          <w:b/>
        </w:rPr>
      </w:pPr>
      <w:r>
        <w:rPr>
          <w:rFonts w:ascii="Arial Narrow" w:hAnsi="Arial Narrow"/>
          <w:b/>
        </w:rPr>
        <w:t>Après en avoir délibéré et à l’unanimité des 15 voix exprimées</w:t>
      </w:r>
    </w:p>
    <w:p w:rsidR="002C7FF5" w:rsidRDefault="002C7FF5" w:rsidP="002C7FF5">
      <w:pPr>
        <w:ind w:firstLine="708"/>
        <w:rPr>
          <w:rFonts w:ascii="Arial Narrow" w:eastAsia="Arial Narrow" w:hAnsi="Arial Narrow" w:cs="Arial Narrow"/>
        </w:rPr>
      </w:pPr>
      <w:r>
        <w:rPr>
          <w:rFonts w:ascii="Arial Narrow" w:eastAsia="Arial Narrow" w:hAnsi="Arial Narrow" w:cs="Arial Narrow"/>
          <w:b/>
        </w:rPr>
        <w:t>Approuve</w:t>
      </w:r>
      <w:r>
        <w:rPr>
          <w:rFonts w:ascii="Arial Narrow" w:eastAsia="Arial Narrow" w:hAnsi="Arial Narrow" w:cs="Arial Narrow"/>
        </w:rPr>
        <w:t xml:space="preserve"> le montant de la participation aux charges de fonctionnement des écoles de  MONT-BONVILLERS au titre de l’année scolaire 2018/2019, à concurrence d’un montant de 310.00 € par enfant.</w:t>
      </w:r>
    </w:p>
    <w:p w:rsidR="002C7FF5" w:rsidRDefault="002C7FF5" w:rsidP="002C7FF5">
      <w:pPr>
        <w:ind w:firstLine="708"/>
        <w:rPr>
          <w:rFonts w:ascii="Arial Narrow" w:eastAsia="Arial Narrow" w:hAnsi="Arial Narrow" w:cs="Arial Narrow"/>
        </w:rPr>
      </w:pPr>
      <w:r>
        <w:rPr>
          <w:rFonts w:ascii="Arial Narrow" w:hAnsi="Arial Narrow"/>
          <w:b/>
          <w:bCs/>
        </w:rPr>
        <w:t>Autorise</w:t>
      </w:r>
      <w:r>
        <w:rPr>
          <w:rFonts w:ascii="Arial Narrow" w:hAnsi="Arial Narrow"/>
          <w:bCs/>
        </w:rPr>
        <w:t xml:space="preserve"> le Maire à procéder au règlement de cette participation.</w:t>
      </w:r>
    </w:p>
    <w:p w:rsidR="002C7FF5" w:rsidRDefault="002C7FF5" w:rsidP="002C7FF5">
      <w:pPr>
        <w:jc w:val="center"/>
      </w:pPr>
      <w:r w:rsidRPr="00694290">
        <w:rPr>
          <w:rFonts w:ascii="Comic Sans MS" w:hAnsi="Comic Sans MS"/>
          <w:b/>
          <w:bCs/>
          <w:sz w:val="18"/>
          <w:szCs w:val="18"/>
        </w:rPr>
        <w:object w:dxaOrig="2820" w:dyaOrig="640">
          <v:shape id="_x0000_i1035" type="#_x0000_t75" style="width:90.15pt;height:13.75pt" o:ole="">
            <v:imagedata r:id="rId8" o:title=""/>
          </v:shape>
          <o:OLEObject Type="Embed" ProgID="Word.Picture.8" ShapeID="_x0000_i1035" DrawAspect="Content" ObjectID="_1602420401" r:id="rId19"/>
        </w:object>
      </w:r>
    </w:p>
    <w:p w:rsidR="002C7FF5" w:rsidRDefault="002C7FF5" w:rsidP="002C7FF5">
      <w:pPr>
        <w:rPr>
          <w:rFonts w:ascii="Comic Sans MS" w:hAnsi="Comic Sans MS"/>
          <w:b/>
          <w:bCs/>
          <w:sz w:val="18"/>
          <w:szCs w:val="18"/>
        </w:rPr>
      </w:pPr>
      <w:r>
        <w:rPr>
          <w:rFonts w:ascii="Comic Sans MS" w:hAnsi="Comic Sans MS"/>
          <w:b/>
          <w:bCs/>
          <w:sz w:val="18"/>
          <w:szCs w:val="18"/>
        </w:rPr>
        <w:t>N°110/2018</w:t>
      </w:r>
    </w:p>
    <w:p w:rsidR="002C7FF5" w:rsidRDefault="002C7FF5" w:rsidP="002C7FF5">
      <w:pPr>
        <w:kinsoku w:val="0"/>
        <w:autoSpaceDE/>
        <w:adjustRightInd/>
        <w:spacing w:before="60" w:line="230" w:lineRule="exact"/>
        <w:jc w:val="center"/>
        <w:rPr>
          <w:rFonts w:ascii="Comic Sans MS" w:hAnsi="Comic Sans MS" w:cs="Verdana"/>
          <w:b/>
          <w:bCs/>
          <w:spacing w:val="-3"/>
          <w:sz w:val="18"/>
          <w:u w:val="single"/>
        </w:rPr>
      </w:pPr>
      <w:r>
        <w:rPr>
          <w:rFonts w:ascii="Comic Sans MS" w:hAnsi="Comic Sans MS" w:cs="Verdana"/>
          <w:b/>
          <w:bCs/>
          <w:spacing w:val="-3"/>
          <w:sz w:val="18"/>
          <w:u w:val="single"/>
        </w:rPr>
        <w:t xml:space="preserve">PARTICIPATION FOURNITURES </w:t>
      </w:r>
      <w:r>
        <w:rPr>
          <w:rFonts w:ascii="Comic Sans MS" w:hAnsi="Comic Sans MS" w:cs="Verdana"/>
          <w:b/>
          <w:bCs/>
          <w:iCs/>
          <w:spacing w:val="-3"/>
          <w:sz w:val="18"/>
          <w:u w:val="single"/>
        </w:rPr>
        <w:t xml:space="preserve">SCOLAIRES </w:t>
      </w:r>
      <w:r>
        <w:rPr>
          <w:rFonts w:ascii="Comic Sans MS" w:hAnsi="Comic Sans MS" w:cs="Verdana"/>
          <w:b/>
          <w:bCs/>
          <w:spacing w:val="-3"/>
          <w:sz w:val="18"/>
          <w:u w:val="single"/>
        </w:rPr>
        <w:t>2018/2019</w:t>
      </w:r>
    </w:p>
    <w:p w:rsidR="002C7FF5" w:rsidRDefault="002C7FF5" w:rsidP="002C7FF5">
      <w:pPr>
        <w:kinsoku w:val="0"/>
        <w:autoSpaceDE/>
        <w:adjustRightInd/>
        <w:spacing w:before="48" w:line="230" w:lineRule="exact"/>
        <w:jc w:val="center"/>
        <w:rPr>
          <w:rFonts w:ascii="Comic Sans MS" w:hAnsi="Comic Sans MS" w:cs="Verdana"/>
          <w:b/>
          <w:bCs/>
          <w:spacing w:val="3"/>
          <w:sz w:val="18"/>
          <w:u w:val="single"/>
        </w:rPr>
      </w:pPr>
      <w:r>
        <w:rPr>
          <w:rFonts w:ascii="Comic Sans MS" w:hAnsi="Comic Sans MS" w:cs="Verdana"/>
          <w:b/>
          <w:bCs/>
          <w:iCs/>
          <w:spacing w:val="3"/>
          <w:sz w:val="18"/>
          <w:u w:val="single"/>
        </w:rPr>
        <w:t xml:space="preserve">S.I.S: </w:t>
      </w:r>
      <w:r>
        <w:rPr>
          <w:rFonts w:ascii="Comic Sans MS" w:hAnsi="Comic Sans MS" w:cs="Verdana"/>
          <w:b/>
          <w:bCs/>
          <w:spacing w:val="3"/>
          <w:sz w:val="18"/>
          <w:u w:val="single"/>
        </w:rPr>
        <w:t>DE TUCQUEGNIEUX</w:t>
      </w:r>
    </w:p>
    <w:p w:rsidR="002C7FF5" w:rsidRDefault="002C7FF5" w:rsidP="002C7FF5">
      <w:pPr>
        <w:overflowPunct/>
        <w:autoSpaceDE/>
        <w:adjustRightInd/>
        <w:spacing w:line="276" w:lineRule="auto"/>
        <w:rPr>
          <w:rFonts w:ascii="Arial Narrow" w:hAnsi="Arial Narrow"/>
          <w:b/>
          <w:bCs/>
          <w:szCs w:val="18"/>
        </w:rPr>
      </w:pPr>
      <w:r>
        <w:rPr>
          <w:rFonts w:ascii="Arial Narrow" w:hAnsi="Arial Narrow"/>
          <w:b/>
          <w:bCs/>
          <w:szCs w:val="18"/>
        </w:rPr>
        <w:t>Le Conseil Municipal,</w:t>
      </w:r>
    </w:p>
    <w:p w:rsidR="002C7FF5" w:rsidRDefault="002C7FF5" w:rsidP="002C7FF5">
      <w:pPr>
        <w:overflowPunct/>
        <w:autoSpaceDE/>
        <w:adjustRightInd/>
        <w:spacing w:line="276" w:lineRule="auto"/>
        <w:ind w:firstLine="709"/>
        <w:rPr>
          <w:rFonts w:ascii="Arial Narrow" w:hAnsi="Arial Narrow"/>
          <w:b/>
          <w:bCs/>
          <w:szCs w:val="18"/>
        </w:rPr>
      </w:pPr>
      <w:r>
        <w:rPr>
          <w:rFonts w:ascii="Arial Narrow" w:hAnsi="Arial Narrow"/>
          <w:b/>
          <w:bCs/>
          <w:szCs w:val="18"/>
        </w:rPr>
        <w:t>Vu</w:t>
      </w:r>
      <w:r>
        <w:rPr>
          <w:rFonts w:ascii="Arial Narrow" w:hAnsi="Arial Narrow"/>
          <w:bCs/>
          <w:szCs w:val="18"/>
        </w:rPr>
        <w:t xml:space="preserve"> la demande présentée par le Syndicat intercommunal scolaire de Tucquegnieux, relative à la participation de la commune aux fournitures scolaires et à l'utilisation du gymnase,</w:t>
      </w:r>
    </w:p>
    <w:p w:rsidR="002C7FF5" w:rsidRDefault="002C7FF5" w:rsidP="002C7FF5">
      <w:pPr>
        <w:overflowPunct/>
        <w:autoSpaceDE/>
        <w:adjustRightInd/>
        <w:spacing w:line="276" w:lineRule="auto"/>
        <w:ind w:firstLine="709"/>
        <w:rPr>
          <w:rFonts w:ascii="Arial Narrow" w:hAnsi="Arial Narrow"/>
          <w:bCs/>
          <w:szCs w:val="18"/>
        </w:rPr>
      </w:pPr>
      <w:r>
        <w:rPr>
          <w:rFonts w:ascii="Arial Narrow" w:hAnsi="Arial Narrow"/>
          <w:b/>
          <w:bCs/>
          <w:szCs w:val="18"/>
        </w:rPr>
        <w:t>Considérant</w:t>
      </w:r>
      <w:r>
        <w:rPr>
          <w:rFonts w:ascii="Arial Narrow" w:hAnsi="Arial Narrow"/>
          <w:bCs/>
          <w:szCs w:val="18"/>
        </w:rPr>
        <w:t xml:space="preserve"> qu’une élève domiciliée dans la localité (</w:t>
      </w:r>
      <w:proofErr w:type="spellStart"/>
      <w:r>
        <w:rPr>
          <w:rFonts w:ascii="Arial Narrow" w:hAnsi="Arial Narrow"/>
          <w:bCs/>
          <w:szCs w:val="18"/>
        </w:rPr>
        <w:t>Jerryline</w:t>
      </w:r>
      <w:proofErr w:type="spellEnd"/>
      <w:r>
        <w:rPr>
          <w:rFonts w:ascii="Arial Narrow" w:hAnsi="Arial Narrow"/>
          <w:bCs/>
          <w:szCs w:val="18"/>
        </w:rPr>
        <w:t xml:space="preserve"> TODARO), est inscrite en section S.I.S. au collège </w:t>
      </w:r>
      <w:proofErr w:type="spellStart"/>
      <w:r>
        <w:rPr>
          <w:rFonts w:ascii="Arial Narrow" w:hAnsi="Arial Narrow"/>
          <w:bCs/>
          <w:szCs w:val="18"/>
        </w:rPr>
        <w:t>Joliot</w:t>
      </w:r>
      <w:proofErr w:type="spellEnd"/>
      <w:r>
        <w:rPr>
          <w:rFonts w:ascii="Arial Narrow" w:hAnsi="Arial Narrow"/>
          <w:bCs/>
          <w:szCs w:val="18"/>
        </w:rPr>
        <w:t xml:space="preserve"> Curie de Tucquegnieux, pour l'année scolaire 2018/2019, section non existante au collège Gaston Ramon d'Audun-le-Roman,</w:t>
      </w:r>
    </w:p>
    <w:p w:rsidR="002C7FF5" w:rsidRDefault="002C7FF5" w:rsidP="002C7FF5">
      <w:pPr>
        <w:overflowPunct/>
        <w:autoSpaceDE/>
        <w:adjustRightInd/>
        <w:spacing w:line="276" w:lineRule="auto"/>
        <w:ind w:firstLine="709"/>
        <w:rPr>
          <w:rFonts w:ascii="Arial Narrow" w:hAnsi="Arial Narrow"/>
          <w:bCs/>
          <w:szCs w:val="18"/>
        </w:rPr>
      </w:pPr>
    </w:p>
    <w:p w:rsidR="002C7FF5" w:rsidRDefault="002C7FF5" w:rsidP="002C7FF5">
      <w:pPr>
        <w:overflowPunct/>
        <w:autoSpaceDE/>
        <w:adjustRightInd/>
        <w:spacing w:line="276" w:lineRule="auto"/>
        <w:rPr>
          <w:rFonts w:ascii="Arial Narrow" w:hAnsi="Arial Narrow"/>
          <w:b/>
          <w:bCs/>
          <w:szCs w:val="18"/>
        </w:rPr>
      </w:pPr>
      <w:r>
        <w:rPr>
          <w:rFonts w:ascii="Arial Narrow" w:hAnsi="Arial Narrow"/>
          <w:b/>
          <w:bCs/>
          <w:szCs w:val="18"/>
        </w:rPr>
        <w:t xml:space="preserve">Après en avoir délibéré, et à l’unanimité des 15 voix exprimées </w:t>
      </w:r>
    </w:p>
    <w:p w:rsidR="002C7FF5" w:rsidRDefault="002C7FF5" w:rsidP="002C7FF5">
      <w:pPr>
        <w:overflowPunct/>
        <w:autoSpaceDE/>
        <w:adjustRightInd/>
        <w:spacing w:line="276" w:lineRule="auto"/>
        <w:ind w:firstLine="709"/>
        <w:rPr>
          <w:rFonts w:ascii="Arial Narrow" w:hAnsi="Arial Narrow"/>
          <w:bCs/>
          <w:szCs w:val="18"/>
        </w:rPr>
      </w:pPr>
      <w:r>
        <w:rPr>
          <w:rFonts w:ascii="Arial Narrow" w:hAnsi="Arial Narrow"/>
          <w:b/>
          <w:bCs/>
          <w:szCs w:val="18"/>
        </w:rPr>
        <w:t>Approuve</w:t>
      </w:r>
      <w:r>
        <w:rPr>
          <w:rFonts w:ascii="Arial Narrow" w:hAnsi="Arial Narrow"/>
          <w:bCs/>
          <w:szCs w:val="18"/>
        </w:rPr>
        <w:t xml:space="preserve"> la participation de la commune aux dépenses de fournitures scolaires au titre de l'année scolaire 201</w:t>
      </w:r>
      <w:r w:rsidR="00072C6D">
        <w:rPr>
          <w:rFonts w:ascii="Arial Narrow" w:hAnsi="Arial Narrow"/>
          <w:bCs/>
          <w:szCs w:val="18"/>
        </w:rPr>
        <w:t>8</w:t>
      </w:r>
      <w:r>
        <w:rPr>
          <w:rFonts w:ascii="Arial Narrow" w:hAnsi="Arial Narrow"/>
          <w:bCs/>
          <w:szCs w:val="18"/>
        </w:rPr>
        <w:t>/201</w:t>
      </w:r>
      <w:r w:rsidR="00072C6D">
        <w:rPr>
          <w:rFonts w:ascii="Arial Narrow" w:hAnsi="Arial Narrow"/>
          <w:bCs/>
          <w:szCs w:val="18"/>
        </w:rPr>
        <w:t>9</w:t>
      </w:r>
      <w:r>
        <w:rPr>
          <w:rFonts w:ascii="Arial Narrow" w:hAnsi="Arial Narrow"/>
          <w:bCs/>
          <w:szCs w:val="18"/>
        </w:rPr>
        <w:t xml:space="preserve"> à raison d'un montant de 22,00 € par élève, soit un montant total de 22€,00 pour l’élève concernée.</w:t>
      </w:r>
    </w:p>
    <w:p w:rsidR="002C7FF5" w:rsidRDefault="002C7FF5" w:rsidP="002C7FF5">
      <w:pPr>
        <w:overflowPunct/>
        <w:autoSpaceDE/>
        <w:adjustRightInd/>
        <w:spacing w:line="276" w:lineRule="auto"/>
        <w:ind w:firstLine="709"/>
        <w:rPr>
          <w:rFonts w:ascii="Arial Narrow" w:hAnsi="Arial Narrow"/>
          <w:bCs/>
          <w:szCs w:val="18"/>
        </w:rPr>
      </w:pPr>
      <w:r>
        <w:rPr>
          <w:rFonts w:ascii="Arial Narrow" w:hAnsi="Arial Narrow"/>
          <w:b/>
          <w:bCs/>
          <w:szCs w:val="18"/>
        </w:rPr>
        <w:t>Autorise</w:t>
      </w:r>
      <w:r>
        <w:rPr>
          <w:rFonts w:ascii="Arial Narrow" w:hAnsi="Arial Narrow"/>
          <w:bCs/>
          <w:szCs w:val="18"/>
        </w:rPr>
        <w:t xml:space="preserve"> le Maire à régler cette participation aux fournitures scolaires.</w:t>
      </w:r>
    </w:p>
    <w:p w:rsidR="002C7FF5" w:rsidRDefault="002C7FF5" w:rsidP="002C7FF5">
      <w:pPr>
        <w:overflowPunct/>
        <w:autoSpaceDE/>
        <w:adjustRightInd/>
        <w:spacing w:line="276" w:lineRule="auto"/>
        <w:jc w:val="center"/>
        <w:rPr>
          <w:rFonts w:ascii="Arial Narrow" w:hAnsi="Arial Narrow"/>
          <w:bCs/>
          <w:szCs w:val="18"/>
        </w:rPr>
      </w:pPr>
      <w:r w:rsidRPr="00694290">
        <w:rPr>
          <w:rFonts w:ascii="Comic Sans MS" w:hAnsi="Comic Sans MS"/>
          <w:b/>
          <w:bCs/>
          <w:sz w:val="18"/>
          <w:szCs w:val="18"/>
        </w:rPr>
        <w:object w:dxaOrig="2820" w:dyaOrig="640">
          <v:shape id="_x0000_i1036" type="#_x0000_t75" style="width:90.15pt;height:13.75pt" o:ole="">
            <v:imagedata r:id="rId8" o:title=""/>
          </v:shape>
          <o:OLEObject Type="Embed" ProgID="Word.Picture.8" ShapeID="_x0000_i1036" DrawAspect="Content" ObjectID="_1602420402" r:id="rId20"/>
        </w:object>
      </w:r>
    </w:p>
    <w:p w:rsidR="002C7FF5" w:rsidRDefault="002C7FF5" w:rsidP="002C7FF5">
      <w:pPr>
        <w:rPr>
          <w:rFonts w:ascii="Comic Sans MS" w:hAnsi="Comic Sans MS"/>
          <w:b/>
          <w:bCs/>
          <w:sz w:val="18"/>
          <w:szCs w:val="18"/>
        </w:rPr>
      </w:pPr>
      <w:r>
        <w:rPr>
          <w:rFonts w:ascii="Comic Sans MS" w:hAnsi="Comic Sans MS"/>
          <w:b/>
          <w:bCs/>
          <w:sz w:val="18"/>
          <w:szCs w:val="18"/>
        </w:rPr>
        <w:t>N°111/2018</w:t>
      </w:r>
      <w:r>
        <w:rPr>
          <w:rFonts w:ascii="Comic Sans MS" w:hAnsi="Comic Sans MS"/>
          <w:b/>
          <w:bCs/>
          <w:sz w:val="18"/>
          <w:szCs w:val="18"/>
        </w:rPr>
        <w:tab/>
      </w:r>
      <w:r>
        <w:rPr>
          <w:rFonts w:ascii="Comic Sans MS" w:hAnsi="Comic Sans MS"/>
          <w:b/>
          <w:bCs/>
          <w:sz w:val="18"/>
          <w:szCs w:val="18"/>
        </w:rPr>
        <w:tab/>
        <w:t xml:space="preserve">    </w:t>
      </w:r>
    </w:p>
    <w:p w:rsidR="002C7FF5" w:rsidRDefault="002C7FF5" w:rsidP="002C7FF5">
      <w:pPr>
        <w:jc w:val="center"/>
        <w:outlineLvl w:val="0"/>
        <w:rPr>
          <w:rFonts w:ascii="Comic Sans MS" w:hAnsi="Comic Sans MS"/>
          <w:b/>
          <w:bCs/>
          <w:sz w:val="18"/>
          <w:u w:val="single"/>
        </w:rPr>
      </w:pPr>
      <w:r>
        <w:rPr>
          <w:rFonts w:ascii="Comic Sans MS" w:hAnsi="Comic Sans MS"/>
          <w:b/>
          <w:bCs/>
          <w:sz w:val="18"/>
          <w:u w:val="single"/>
        </w:rPr>
        <w:t>SUBVENTION D’EQUIPEMENT AUX COMMERCES DU CENTRE-VILLE</w:t>
      </w:r>
    </w:p>
    <w:p w:rsidR="002C7FF5" w:rsidRDefault="002C7FF5" w:rsidP="002C7FF5">
      <w:pPr>
        <w:ind w:firstLine="708"/>
        <w:rPr>
          <w:rFonts w:ascii="Arial Narrow" w:hAnsi="Arial Narrow"/>
        </w:rPr>
      </w:pPr>
      <w:r>
        <w:rPr>
          <w:rFonts w:ascii="Arial Narrow" w:hAnsi="Arial Narrow"/>
        </w:rPr>
        <w:t>Monsieur le Maire rappelle à l’assemblée la délibération 90/2017 du conseil municipal en date du 11 octobre 2017 approuvant une convention de redynamisation des commerces du Centre Ville avec la Région Grand-Est.</w:t>
      </w:r>
    </w:p>
    <w:p w:rsidR="002C7FF5" w:rsidRDefault="002C7FF5" w:rsidP="002C7FF5">
      <w:pPr>
        <w:ind w:firstLine="709"/>
        <w:rPr>
          <w:rFonts w:ascii="Arial Narrow" w:hAnsi="Arial Narrow"/>
        </w:rPr>
      </w:pPr>
      <w:r>
        <w:rPr>
          <w:rFonts w:ascii="Arial Narrow" w:hAnsi="Arial Narrow"/>
        </w:rPr>
        <w:t>Ce document prévoit notamment le versement d’une aide de 15 % du montant HT pour des travaux de mise en accessibilité, de rénovation des enseignes, de ravalement de façade et de remplacement des  vitrines des commerces pour un montant maximal de 10 000 €.</w:t>
      </w:r>
    </w:p>
    <w:p w:rsidR="002C7FF5" w:rsidRDefault="002C7FF5" w:rsidP="002C7FF5">
      <w:pPr>
        <w:ind w:firstLine="709"/>
        <w:rPr>
          <w:rFonts w:ascii="Arial Narrow" w:hAnsi="Arial Narrow"/>
        </w:rPr>
      </w:pPr>
      <w:r>
        <w:rPr>
          <w:rFonts w:ascii="Arial Narrow" w:hAnsi="Arial Narrow"/>
        </w:rPr>
        <w:t>Pour prévoir prétendre à ce fonds, la Commune se doit de verser les subventions d’équipements sur la base de factures et de devis et obtenir le remboursement auprès de la Région Grand-Est.</w:t>
      </w:r>
    </w:p>
    <w:p w:rsidR="002C7FF5" w:rsidRDefault="002C7FF5" w:rsidP="002C7FF5">
      <w:pPr>
        <w:ind w:firstLine="709"/>
        <w:rPr>
          <w:rFonts w:ascii="Arial Narrow" w:hAnsi="Arial Narrow"/>
        </w:rPr>
      </w:pPr>
      <w:r>
        <w:rPr>
          <w:rFonts w:ascii="Arial Narrow" w:hAnsi="Arial Narrow"/>
        </w:rPr>
        <w:t>Il est donc proposé de procéder à un premier versement sur la base des documents annexés et selon le tableau ci-joint :</w:t>
      </w:r>
    </w:p>
    <w:p w:rsidR="002C7FF5" w:rsidRDefault="002C7FF5" w:rsidP="002C7FF5">
      <w:pPr>
        <w:ind w:firstLine="709"/>
        <w:rPr>
          <w:rFonts w:ascii="Arial Narrow" w:hAnsi="Arial Narrow"/>
        </w:rPr>
      </w:pPr>
    </w:p>
    <w:tbl>
      <w:tblPr>
        <w:tblStyle w:val="Grilledutableau"/>
        <w:tblW w:w="0" w:type="auto"/>
        <w:tblLook w:val="04A0"/>
      </w:tblPr>
      <w:tblGrid>
        <w:gridCol w:w="2302"/>
        <w:gridCol w:w="2303"/>
        <w:gridCol w:w="2303"/>
        <w:gridCol w:w="2303"/>
      </w:tblGrid>
      <w:tr w:rsidR="002C7FF5" w:rsidTr="002C7FF5">
        <w:tc>
          <w:tcPr>
            <w:tcW w:w="2302" w:type="dxa"/>
            <w:tcBorders>
              <w:top w:val="single" w:sz="4" w:space="0" w:color="auto"/>
              <w:left w:val="single" w:sz="4" w:space="0" w:color="auto"/>
              <w:bottom w:val="single" w:sz="4" w:space="0" w:color="auto"/>
              <w:right w:val="single" w:sz="4" w:space="0" w:color="auto"/>
            </w:tcBorders>
            <w:hideMark/>
          </w:tcPr>
          <w:p w:rsidR="002C7FF5" w:rsidRDefault="002C7FF5">
            <w:pPr>
              <w:rPr>
                <w:rFonts w:ascii="Arial Narrow" w:hAnsi="Arial Narrow"/>
              </w:rPr>
            </w:pPr>
            <w:r>
              <w:rPr>
                <w:rFonts w:ascii="Arial Narrow" w:hAnsi="Arial Narrow"/>
              </w:rPr>
              <w:lastRenderedPageBreak/>
              <w:t>Nom du Commerce</w:t>
            </w:r>
          </w:p>
        </w:tc>
        <w:tc>
          <w:tcPr>
            <w:tcW w:w="2303" w:type="dxa"/>
            <w:tcBorders>
              <w:top w:val="single" w:sz="4" w:space="0" w:color="auto"/>
              <w:left w:val="single" w:sz="4" w:space="0" w:color="auto"/>
              <w:bottom w:val="single" w:sz="4" w:space="0" w:color="auto"/>
              <w:right w:val="single" w:sz="4" w:space="0" w:color="auto"/>
            </w:tcBorders>
            <w:hideMark/>
          </w:tcPr>
          <w:p w:rsidR="002C7FF5" w:rsidRDefault="002C7FF5">
            <w:pPr>
              <w:rPr>
                <w:rFonts w:ascii="Arial Narrow" w:hAnsi="Arial Narrow"/>
              </w:rPr>
            </w:pPr>
            <w:r>
              <w:rPr>
                <w:rFonts w:ascii="Arial Narrow" w:hAnsi="Arial Narrow"/>
              </w:rPr>
              <w:t>Travaux effectués</w:t>
            </w:r>
          </w:p>
        </w:tc>
        <w:tc>
          <w:tcPr>
            <w:tcW w:w="2303" w:type="dxa"/>
            <w:tcBorders>
              <w:top w:val="single" w:sz="4" w:space="0" w:color="auto"/>
              <w:left w:val="single" w:sz="4" w:space="0" w:color="auto"/>
              <w:bottom w:val="single" w:sz="4" w:space="0" w:color="auto"/>
              <w:right w:val="single" w:sz="4" w:space="0" w:color="auto"/>
            </w:tcBorders>
            <w:hideMark/>
          </w:tcPr>
          <w:p w:rsidR="002C7FF5" w:rsidRDefault="002C7FF5">
            <w:pPr>
              <w:rPr>
                <w:rFonts w:ascii="Arial Narrow" w:hAnsi="Arial Narrow"/>
              </w:rPr>
            </w:pPr>
            <w:r>
              <w:rPr>
                <w:rFonts w:ascii="Arial Narrow" w:hAnsi="Arial Narrow"/>
              </w:rPr>
              <w:t>Montant Total HT</w:t>
            </w:r>
          </w:p>
        </w:tc>
        <w:tc>
          <w:tcPr>
            <w:tcW w:w="2303" w:type="dxa"/>
            <w:tcBorders>
              <w:top w:val="single" w:sz="4" w:space="0" w:color="auto"/>
              <w:left w:val="single" w:sz="4" w:space="0" w:color="auto"/>
              <w:bottom w:val="single" w:sz="4" w:space="0" w:color="auto"/>
              <w:right w:val="single" w:sz="4" w:space="0" w:color="auto"/>
            </w:tcBorders>
            <w:hideMark/>
          </w:tcPr>
          <w:p w:rsidR="002C7FF5" w:rsidRDefault="002C7FF5">
            <w:pPr>
              <w:rPr>
                <w:rFonts w:ascii="Arial Narrow" w:hAnsi="Arial Narrow"/>
              </w:rPr>
            </w:pPr>
            <w:r>
              <w:rPr>
                <w:rFonts w:ascii="Arial Narrow" w:hAnsi="Arial Narrow"/>
              </w:rPr>
              <w:t>Aide (15 % du Total)</w:t>
            </w:r>
          </w:p>
        </w:tc>
      </w:tr>
      <w:tr w:rsidR="002C7FF5" w:rsidTr="002C7FF5">
        <w:tc>
          <w:tcPr>
            <w:tcW w:w="2302" w:type="dxa"/>
            <w:tcBorders>
              <w:top w:val="single" w:sz="4" w:space="0" w:color="auto"/>
              <w:left w:val="single" w:sz="4" w:space="0" w:color="auto"/>
              <w:bottom w:val="single" w:sz="4" w:space="0" w:color="auto"/>
              <w:right w:val="single" w:sz="4" w:space="0" w:color="auto"/>
            </w:tcBorders>
            <w:hideMark/>
          </w:tcPr>
          <w:p w:rsidR="002C7FF5" w:rsidRDefault="002C7FF5">
            <w:pPr>
              <w:rPr>
                <w:rFonts w:ascii="Arial Narrow" w:hAnsi="Arial Narrow"/>
              </w:rPr>
            </w:pPr>
            <w:r>
              <w:rPr>
                <w:rFonts w:ascii="Arial Narrow" w:hAnsi="Arial Narrow"/>
              </w:rPr>
              <w:t>Garage ADA</w:t>
            </w:r>
          </w:p>
        </w:tc>
        <w:tc>
          <w:tcPr>
            <w:tcW w:w="2303" w:type="dxa"/>
            <w:tcBorders>
              <w:top w:val="single" w:sz="4" w:space="0" w:color="auto"/>
              <w:left w:val="single" w:sz="4" w:space="0" w:color="auto"/>
              <w:bottom w:val="single" w:sz="4" w:space="0" w:color="auto"/>
              <w:right w:val="single" w:sz="4" w:space="0" w:color="auto"/>
            </w:tcBorders>
            <w:hideMark/>
          </w:tcPr>
          <w:p w:rsidR="002C7FF5" w:rsidRDefault="002C7FF5">
            <w:pPr>
              <w:rPr>
                <w:rFonts w:ascii="Arial Narrow" w:hAnsi="Arial Narrow"/>
              </w:rPr>
            </w:pPr>
            <w:r>
              <w:rPr>
                <w:rFonts w:ascii="Arial Narrow" w:hAnsi="Arial Narrow"/>
              </w:rPr>
              <w:t>Panneau publicitaire</w:t>
            </w:r>
          </w:p>
        </w:tc>
        <w:tc>
          <w:tcPr>
            <w:tcW w:w="2303" w:type="dxa"/>
            <w:tcBorders>
              <w:top w:val="single" w:sz="4" w:space="0" w:color="auto"/>
              <w:left w:val="single" w:sz="4" w:space="0" w:color="auto"/>
              <w:bottom w:val="single" w:sz="4" w:space="0" w:color="auto"/>
              <w:right w:val="single" w:sz="4" w:space="0" w:color="auto"/>
            </w:tcBorders>
            <w:hideMark/>
          </w:tcPr>
          <w:p w:rsidR="002C7FF5" w:rsidRDefault="002C7FF5">
            <w:pPr>
              <w:rPr>
                <w:rFonts w:ascii="Arial Narrow" w:hAnsi="Arial Narrow"/>
              </w:rPr>
            </w:pPr>
            <w:r>
              <w:rPr>
                <w:rFonts w:ascii="Arial Narrow" w:hAnsi="Arial Narrow"/>
              </w:rPr>
              <w:t>930 €</w:t>
            </w:r>
          </w:p>
        </w:tc>
        <w:tc>
          <w:tcPr>
            <w:tcW w:w="2303" w:type="dxa"/>
            <w:tcBorders>
              <w:top w:val="single" w:sz="4" w:space="0" w:color="auto"/>
              <w:left w:val="single" w:sz="4" w:space="0" w:color="auto"/>
              <w:bottom w:val="single" w:sz="4" w:space="0" w:color="auto"/>
              <w:right w:val="single" w:sz="4" w:space="0" w:color="auto"/>
            </w:tcBorders>
            <w:hideMark/>
          </w:tcPr>
          <w:p w:rsidR="002C7FF5" w:rsidRDefault="002C7FF5">
            <w:pPr>
              <w:rPr>
                <w:rFonts w:ascii="Arial Narrow" w:hAnsi="Arial Narrow"/>
              </w:rPr>
            </w:pPr>
            <w:r>
              <w:rPr>
                <w:rFonts w:ascii="Arial Narrow" w:hAnsi="Arial Narrow"/>
              </w:rPr>
              <w:t>139,50 €</w:t>
            </w:r>
          </w:p>
        </w:tc>
      </w:tr>
    </w:tbl>
    <w:p w:rsidR="002C7FF5" w:rsidRDefault="002C7FF5" w:rsidP="002C7FF5">
      <w:pPr>
        <w:rPr>
          <w:rFonts w:ascii="Arial Narrow" w:hAnsi="Arial Narrow"/>
        </w:rPr>
      </w:pPr>
      <w:r>
        <w:rPr>
          <w:rFonts w:ascii="Arial Narrow" w:hAnsi="Arial Narrow"/>
        </w:rPr>
        <w:t xml:space="preserve"> </w:t>
      </w:r>
      <w:r>
        <w:rPr>
          <w:rFonts w:ascii="Arial Narrow" w:eastAsia="Comic Sans MS" w:hAnsi="Arial Narrow" w:cs="Comic Sans MS"/>
          <w:b/>
        </w:rPr>
        <w:t>Le Conseil Municipal,</w:t>
      </w:r>
    </w:p>
    <w:p w:rsidR="002C7FF5" w:rsidRDefault="002C7FF5" w:rsidP="002C7FF5">
      <w:pPr>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b/>
        </w:rPr>
        <w:t>Vu</w:t>
      </w:r>
      <w:r>
        <w:rPr>
          <w:rFonts w:ascii="Arial Narrow" w:eastAsia="Arial Narrow" w:hAnsi="Arial Narrow" w:cs="Arial Narrow"/>
        </w:rPr>
        <w:t xml:space="preserve"> l’exposé du Maire,</w:t>
      </w:r>
    </w:p>
    <w:p w:rsidR="002C7FF5" w:rsidRDefault="002C7FF5" w:rsidP="002C7FF5">
      <w:pPr>
        <w:ind w:firstLine="708"/>
        <w:rPr>
          <w:rFonts w:ascii="Arial Narrow" w:eastAsia="Arial Narrow" w:hAnsi="Arial Narrow" w:cs="Arial Narrow"/>
        </w:rPr>
      </w:pPr>
      <w:r>
        <w:rPr>
          <w:rFonts w:ascii="Arial Narrow" w:eastAsia="Arial Narrow" w:hAnsi="Arial Narrow" w:cs="Arial Narrow"/>
          <w:b/>
        </w:rPr>
        <w:t>Vu</w:t>
      </w:r>
      <w:r>
        <w:rPr>
          <w:rFonts w:ascii="Arial Narrow" w:eastAsia="Arial Narrow" w:hAnsi="Arial Narrow" w:cs="Arial Narrow"/>
        </w:rPr>
        <w:t xml:space="preserve"> la Délibération </w:t>
      </w:r>
      <w:r>
        <w:rPr>
          <w:rFonts w:ascii="Arial Narrow" w:hAnsi="Arial Narrow"/>
        </w:rPr>
        <w:t>90/2017 du conseil municipal en date du 11 octobre 2017,</w:t>
      </w:r>
    </w:p>
    <w:p w:rsidR="002C7FF5" w:rsidRDefault="002C7FF5" w:rsidP="002C7FF5">
      <w:pPr>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b/>
        </w:rPr>
        <w:t>Vu</w:t>
      </w:r>
      <w:r>
        <w:rPr>
          <w:rFonts w:ascii="Arial Narrow" w:eastAsia="Arial Narrow" w:hAnsi="Arial Narrow" w:cs="Arial Narrow"/>
        </w:rPr>
        <w:t xml:space="preserve"> la Convention </w:t>
      </w:r>
      <w:r>
        <w:rPr>
          <w:rFonts w:ascii="Arial Narrow" w:hAnsi="Arial Narrow"/>
        </w:rPr>
        <w:t>de redynamisation des commerces du Centre Ville avec la Région Grand-Est,</w:t>
      </w:r>
    </w:p>
    <w:p w:rsidR="002C7FF5" w:rsidRDefault="002C7FF5" w:rsidP="002C7FF5">
      <w:pPr>
        <w:rPr>
          <w:rFonts w:ascii="Arial Narrow" w:hAnsi="Arial Narrow"/>
        </w:rPr>
      </w:pPr>
      <w:r>
        <w:rPr>
          <w:rFonts w:ascii="Arial Narrow" w:eastAsia="Arial Narrow" w:hAnsi="Arial Narrow" w:cs="Arial Narrow"/>
        </w:rPr>
        <w:tab/>
      </w:r>
      <w:r>
        <w:rPr>
          <w:rFonts w:ascii="Arial Narrow" w:eastAsia="Arial Narrow" w:hAnsi="Arial Narrow" w:cs="Arial Narrow"/>
          <w:b/>
        </w:rPr>
        <w:t>Considérant</w:t>
      </w:r>
      <w:r>
        <w:rPr>
          <w:rFonts w:ascii="Arial Narrow" w:eastAsia="Arial Narrow" w:hAnsi="Arial Narrow" w:cs="Arial Narrow"/>
        </w:rPr>
        <w:t xml:space="preserve"> les travaux déjà effectués par les commerces</w:t>
      </w:r>
      <w:r>
        <w:rPr>
          <w:rFonts w:ascii="Arial Narrow" w:hAnsi="Arial Narrow"/>
        </w:rPr>
        <w:t>,</w:t>
      </w:r>
    </w:p>
    <w:p w:rsidR="002C7FF5" w:rsidRDefault="002C7FF5" w:rsidP="002C7FF5">
      <w:pPr>
        <w:rPr>
          <w:rFonts w:ascii="Arial Narrow" w:eastAsia="Arial Narrow" w:hAnsi="Arial Narrow" w:cs="Arial Narrow"/>
        </w:rPr>
      </w:pPr>
      <w:r>
        <w:rPr>
          <w:rFonts w:ascii="Arial Narrow" w:hAnsi="Arial Narrow"/>
        </w:rPr>
        <w:tab/>
      </w:r>
      <w:r>
        <w:rPr>
          <w:rFonts w:ascii="Arial Narrow" w:hAnsi="Arial Narrow"/>
          <w:b/>
        </w:rPr>
        <w:t>Vu</w:t>
      </w:r>
      <w:r>
        <w:rPr>
          <w:rFonts w:ascii="Arial Narrow" w:hAnsi="Arial Narrow"/>
        </w:rPr>
        <w:t xml:space="preserve"> les documents ci-annexés,</w:t>
      </w:r>
    </w:p>
    <w:p w:rsidR="002C7FF5" w:rsidRDefault="002C7FF5" w:rsidP="002C7FF5">
      <w:pPr>
        <w:ind w:firstLine="708"/>
        <w:rPr>
          <w:rFonts w:ascii="Arial Narrow" w:hAnsi="Arial Narrow"/>
        </w:rPr>
      </w:pPr>
    </w:p>
    <w:p w:rsidR="002C7FF5" w:rsidRDefault="002C7FF5" w:rsidP="002C7FF5">
      <w:pPr>
        <w:rPr>
          <w:rFonts w:ascii="Arial Narrow" w:eastAsia="Arial Narrow" w:hAnsi="Arial Narrow" w:cs="Arial Narrow"/>
          <w:b/>
        </w:rPr>
      </w:pPr>
      <w:r>
        <w:rPr>
          <w:rFonts w:ascii="Arial Narrow" w:eastAsia="Arial Narrow" w:hAnsi="Arial Narrow" w:cs="Arial Narrow"/>
          <w:b/>
        </w:rPr>
        <w:t xml:space="preserve">Après en avoir délibéré, et à la unanimité des 14 voix exprimées Monsieur </w:t>
      </w:r>
      <w:proofErr w:type="spellStart"/>
      <w:r>
        <w:rPr>
          <w:rFonts w:ascii="Arial Narrow" w:eastAsia="Arial Narrow" w:hAnsi="Arial Narrow" w:cs="Arial Narrow"/>
          <w:b/>
        </w:rPr>
        <w:t>Cherifi</w:t>
      </w:r>
      <w:proofErr w:type="spellEnd"/>
      <w:r>
        <w:rPr>
          <w:rFonts w:ascii="Arial Narrow" w:eastAsia="Arial Narrow" w:hAnsi="Arial Narrow" w:cs="Arial Narrow"/>
          <w:b/>
        </w:rPr>
        <w:t xml:space="preserve"> ne participe pas au débat ni au vote</w:t>
      </w:r>
    </w:p>
    <w:p w:rsidR="002C7FF5" w:rsidRDefault="002C7FF5" w:rsidP="002C7FF5">
      <w:pPr>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r>
      <w:r>
        <w:rPr>
          <w:rFonts w:ascii="Arial Narrow" w:eastAsia="Arial Narrow" w:hAnsi="Arial Narrow" w:cs="Arial Narrow"/>
          <w:b/>
        </w:rPr>
        <w:t>Approuve</w:t>
      </w:r>
      <w:r>
        <w:rPr>
          <w:rFonts w:ascii="Arial Narrow" w:eastAsia="Arial Narrow" w:hAnsi="Arial Narrow" w:cs="Arial Narrow"/>
        </w:rPr>
        <w:t xml:space="preserve"> le versement des subventions d’équipements selon le tableau ci-dessus,</w:t>
      </w:r>
    </w:p>
    <w:p w:rsidR="002C7FF5" w:rsidRDefault="002C7FF5" w:rsidP="002C7FF5">
      <w:pPr>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b/>
        </w:rPr>
        <w:t xml:space="preserve">Précise </w:t>
      </w:r>
      <w:r>
        <w:rPr>
          <w:rFonts w:ascii="Arial Narrow" w:eastAsia="Arial Narrow" w:hAnsi="Arial Narrow" w:cs="Arial Narrow"/>
        </w:rPr>
        <w:t xml:space="preserve"> que le versement s’effectuera sur le compte 20422 Opération 44.</w:t>
      </w:r>
    </w:p>
    <w:p w:rsidR="002C7FF5" w:rsidRDefault="002C7FF5" w:rsidP="002C7FF5">
      <w:pPr>
        <w:jc w:val="center"/>
        <w:rPr>
          <w:rFonts w:ascii="Comic Sans MS" w:hAnsi="Comic Sans MS"/>
          <w:b/>
          <w:bCs/>
          <w:sz w:val="18"/>
          <w:szCs w:val="18"/>
        </w:rPr>
      </w:pPr>
      <w:r w:rsidRPr="00694290">
        <w:rPr>
          <w:rFonts w:ascii="Comic Sans MS" w:hAnsi="Comic Sans MS"/>
          <w:b/>
          <w:bCs/>
          <w:sz w:val="18"/>
          <w:szCs w:val="18"/>
        </w:rPr>
        <w:object w:dxaOrig="2820" w:dyaOrig="640">
          <v:shape id="_x0000_i1037" type="#_x0000_t75" style="width:90.15pt;height:13.75pt" o:ole="">
            <v:imagedata r:id="rId8" o:title=""/>
          </v:shape>
          <o:OLEObject Type="Embed" ProgID="Word.Picture.8" ShapeID="_x0000_i1037" DrawAspect="Content" ObjectID="_1602420403" r:id="rId21"/>
        </w:object>
      </w:r>
    </w:p>
    <w:p w:rsidR="002C7FF5" w:rsidRDefault="002C7FF5" w:rsidP="002C7FF5">
      <w:pPr>
        <w:rPr>
          <w:rFonts w:ascii="Comic Sans MS" w:hAnsi="Comic Sans MS"/>
          <w:b/>
          <w:bCs/>
          <w:sz w:val="18"/>
          <w:szCs w:val="18"/>
        </w:rPr>
      </w:pPr>
      <w:r>
        <w:rPr>
          <w:rFonts w:ascii="Comic Sans MS" w:hAnsi="Comic Sans MS"/>
          <w:b/>
          <w:bCs/>
          <w:sz w:val="18"/>
          <w:szCs w:val="18"/>
        </w:rPr>
        <w:t>N°112/2018</w:t>
      </w:r>
      <w:r>
        <w:rPr>
          <w:rFonts w:ascii="Comic Sans MS" w:hAnsi="Comic Sans MS"/>
          <w:b/>
          <w:bCs/>
          <w:sz w:val="18"/>
          <w:szCs w:val="18"/>
        </w:rPr>
        <w:tab/>
      </w:r>
      <w:r>
        <w:rPr>
          <w:rFonts w:ascii="Comic Sans MS" w:hAnsi="Comic Sans MS"/>
          <w:b/>
          <w:bCs/>
          <w:sz w:val="18"/>
          <w:szCs w:val="18"/>
        </w:rPr>
        <w:tab/>
        <w:t xml:space="preserve">    </w:t>
      </w:r>
    </w:p>
    <w:p w:rsidR="002C7FF5" w:rsidRDefault="002C7FF5" w:rsidP="002C7FF5">
      <w:pPr>
        <w:jc w:val="center"/>
        <w:outlineLvl w:val="0"/>
        <w:rPr>
          <w:rFonts w:ascii="Comic Sans MS" w:hAnsi="Comic Sans MS"/>
          <w:b/>
          <w:bCs/>
          <w:sz w:val="18"/>
          <w:u w:val="single"/>
        </w:rPr>
      </w:pPr>
      <w:r>
        <w:rPr>
          <w:rFonts w:ascii="Comic Sans MS" w:hAnsi="Comic Sans MS"/>
          <w:b/>
          <w:bCs/>
          <w:sz w:val="18"/>
          <w:u w:val="single"/>
        </w:rPr>
        <w:t>SUBVENTION DE FONCTIONNEMENT AUX ASSOCIATIONS</w:t>
      </w:r>
    </w:p>
    <w:p w:rsidR="002C7FF5" w:rsidRDefault="002C7FF5" w:rsidP="002C7FF5">
      <w:pPr>
        <w:rPr>
          <w:rFonts w:ascii="Arial Narrow" w:hAnsi="Arial Narrow"/>
          <w:b/>
          <w:sz w:val="22"/>
        </w:rPr>
      </w:pPr>
      <w:r>
        <w:rPr>
          <w:rFonts w:ascii="Arial Narrow" w:hAnsi="Arial Narrow"/>
          <w:b/>
        </w:rPr>
        <w:t>Le Conseil Municipal</w:t>
      </w:r>
      <w:r>
        <w:rPr>
          <w:rFonts w:ascii="Arial Narrow" w:hAnsi="Arial Narrow"/>
          <w:b/>
          <w:sz w:val="22"/>
        </w:rPr>
        <w:t>,</w:t>
      </w:r>
    </w:p>
    <w:p w:rsidR="002C7FF5" w:rsidRDefault="002C7FF5" w:rsidP="002C7FF5">
      <w:pPr>
        <w:ind w:firstLine="709"/>
        <w:rPr>
          <w:rFonts w:ascii="Arial Narrow" w:eastAsia="Arial Narrow" w:hAnsi="Arial Narrow" w:cs="Arial Narrow"/>
        </w:rPr>
      </w:pPr>
      <w:r>
        <w:rPr>
          <w:rFonts w:ascii="Arial Narrow" w:hAnsi="Arial Narrow"/>
          <w:b/>
          <w:bCs/>
        </w:rPr>
        <w:t>Vu</w:t>
      </w:r>
      <w:r>
        <w:rPr>
          <w:rFonts w:ascii="Arial Narrow" w:hAnsi="Arial Narrow"/>
          <w:bCs/>
        </w:rPr>
        <w:t xml:space="preserve"> les demandes de subvention de fonctionnement présentées auprès de la commune par les associations </w:t>
      </w:r>
      <w:r>
        <w:rPr>
          <w:rFonts w:ascii="Arial Narrow" w:eastAsia="Arial Narrow" w:hAnsi="Arial Narrow" w:cs="Arial Narrow"/>
        </w:rPr>
        <w:t>suivantes,</w:t>
      </w:r>
    </w:p>
    <w:p w:rsidR="002C7FF5" w:rsidRDefault="002C7FF5" w:rsidP="002C7FF5">
      <w:pPr>
        <w:rPr>
          <w:rFonts w:ascii="Arial Narrow" w:eastAsia="Arial Narrow" w:hAnsi="Arial Narrow" w:cs="Arial Narrow"/>
        </w:rPr>
      </w:pPr>
    </w:p>
    <w:p w:rsidR="002C7FF5" w:rsidRDefault="002C7FF5" w:rsidP="002C7FF5">
      <w:pPr>
        <w:rPr>
          <w:rFonts w:ascii="Arial Narrow" w:hAnsi="Arial Narrow"/>
          <w:b/>
        </w:rPr>
      </w:pPr>
      <w:r>
        <w:rPr>
          <w:rFonts w:ascii="Arial Narrow" w:hAnsi="Arial Narrow"/>
          <w:b/>
        </w:rPr>
        <w:t xml:space="preserve">Après en avoir délibéré et à l’unanimité des 15 voix exprimées, </w:t>
      </w:r>
    </w:p>
    <w:p w:rsidR="002C7FF5" w:rsidRDefault="002C7FF5" w:rsidP="002C7FF5">
      <w:pPr>
        <w:ind w:firstLine="708"/>
        <w:rPr>
          <w:rFonts w:ascii="Arial Narrow" w:eastAsia="Arial Narrow" w:hAnsi="Arial Narrow" w:cs="Arial Narrow"/>
        </w:rPr>
      </w:pPr>
      <w:r>
        <w:rPr>
          <w:rFonts w:ascii="Arial Narrow" w:eastAsia="Arial Narrow" w:hAnsi="Arial Narrow" w:cs="Arial Narrow"/>
          <w:b/>
        </w:rPr>
        <w:t>Approuve</w:t>
      </w:r>
      <w:r>
        <w:rPr>
          <w:rFonts w:ascii="Arial Narrow" w:eastAsia="Arial Narrow" w:hAnsi="Arial Narrow" w:cs="Arial Narrow"/>
        </w:rPr>
        <w:t xml:space="preserve"> l’attribution de subventions selon les tableaux suivants :</w:t>
      </w:r>
    </w:p>
    <w:p w:rsidR="002C7FF5" w:rsidRDefault="002C7FF5" w:rsidP="002C7FF5">
      <w:pPr>
        <w:kinsoku w:val="0"/>
        <w:spacing w:line="237" w:lineRule="exact"/>
        <w:rPr>
          <w:rFonts w:ascii="Arial Narrow" w:hAnsi="Arial Narrow"/>
          <w:b/>
          <w:bCs/>
        </w:rPr>
      </w:pPr>
    </w:p>
    <w:p w:rsidR="002C7FF5" w:rsidRDefault="002C7FF5" w:rsidP="002C7FF5">
      <w:pPr>
        <w:ind w:firstLine="708"/>
        <w:jc w:val="center"/>
        <w:rPr>
          <w:rFonts w:ascii="Arial Narrow" w:hAnsi="Arial Narrow"/>
          <w:bCs/>
        </w:rPr>
      </w:pPr>
      <w:r>
        <w:rPr>
          <w:rFonts w:ascii="Arial Narrow" w:hAnsi="Arial Narrow"/>
          <w:bCs/>
        </w:rPr>
        <w:t>Pour le compte 657362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842"/>
        <w:gridCol w:w="2269"/>
        <w:gridCol w:w="1949"/>
      </w:tblGrid>
      <w:tr w:rsidR="002C7FF5" w:rsidTr="002C7FF5">
        <w:tc>
          <w:tcPr>
            <w:tcW w:w="3227" w:type="dxa"/>
            <w:tcBorders>
              <w:top w:val="single" w:sz="4" w:space="0" w:color="auto"/>
              <w:left w:val="single" w:sz="4" w:space="0" w:color="auto"/>
              <w:bottom w:val="single" w:sz="4" w:space="0" w:color="auto"/>
              <w:right w:val="single" w:sz="4" w:space="0" w:color="auto"/>
            </w:tcBorders>
            <w:hideMark/>
          </w:tcPr>
          <w:p w:rsidR="002C7FF5" w:rsidRDefault="002C7FF5">
            <w:pPr>
              <w:rPr>
                <w:rFonts w:ascii="Arial Narrow" w:hAnsi="Arial Narrow"/>
                <w:b/>
                <w:bCs/>
              </w:rPr>
            </w:pPr>
            <w:r>
              <w:rPr>
                <w:rFonts w:ascii="Arial Narrow" w:hAnsi="Arial Narrow"/>
                <w:b/>
                <w:bCs/>
              </w:rPr>
              <w:t xml:space="preserve">Nom </w:t>
            </w:r>
          </w:p>
        </w:tc>
        <w:tc>
          <w:tcPr>
            <w:tcW w:w="1842" w:type="dxa"/>
            <w:tcBorders>
              <w:top w:val="single" w:sz="4" w:space="0" w:color="auto"/>
              <w:left w:val="single" w:sz="4" w:space="0" w:color="auto"/>
              <w:bottom w:val="single" w:sz="4" w:space="0" w:color="auto"/>
              <w:right w:val="single" w:sz="4" w:space="0" w:color="auto"/>
            </w:tcBorders>
            <w:hideMark/>
          </w:tcPr>
          <w:p w:rsidR="002C7FF5" w:rsidRDefault="002C7FF5">
            <w:pPr>
              <w:rPr>
                <w:rFonts w:ascii="Arial Narrow" w:hAnsi="Arial Narrow"/>
                <w:b/>
                <w:bCs/>
              </w:rPr>
            </w:pPr>
            <w:r>
              <w:rPr>
                <w:rFonts w:ascii="Arial Narrow" w:hAnsi="Arial Narrow"/>
                <w:b/>
                <w:bCs/>
              </w:rPr>
              <w:t>Subvention de Fonctionnement</w:t>
            </w:r>
          </w:p>
        </w:tc>
        <w:tc>
          <w:tcPr>
            <w:tcW w:w="2269" w:type="dxa"/>
            <w:tcBorders>
              <w:top w:val="single" w:sz="4" w:space="0" w:color="auto"/>
              <w:left w:val="single" w:sz="4" w:space="0" w:color="auto"/>
              <w:bottom w:val="single" w:sz="4" w:space="0" w:color="auto"/>
              <w:right w:val="single" w:sz="4" w:space="0" w:color="auto"/>
            </w:tcBorders>
            <w:hideMark/>
          </w:tcPr>
          <w:p w:rsidR="002C7FF5" w:rsidRDefault="002C7FF5">
            <w:pPr>
              <w:rPr>
                <w:rFonts w:ascii="Arial Narrow" w:hAnsi="Arial Narrow"/>
                <w:b/>
                <w:bCs/>
              </w:rPr>
            </w:pPr>
            <w:r>
              <w:rPr>
                <w:rFonts w:ascii="Arial Narrow" w:hAnsi="Arial Narrow"/>
                <w:b/>
                <w:bCs/>
              </w:rPr>
              <w:t>Subvention exceptionnelle</w:t>
            </w:r>
          </w:p>
        </w:tc>
        <w:tc>
          <w:tcPr>
            <w:tcW w:w="1949" w:type="dxa"/>
            <w:tcBorders>
              <w:top w:val="single" w:sz="4" w:space="0" w:color="auto"/>
              <w:left w:val="single" w:sz="4" w:space="0" w:color="auto"/>
              <w:bottom w:val="single" w:sz="4" w:space="0" w:color="auto"/>
              <w:right w:val="single" w:sz="4" w:space="0" w:color="auto"/>
            </w:tcBorders>
            <w:hideMark/>
          </w:tcPr>
          <w:p w:rsidR="002C7FF5" w:rsidRDefault="002C7FF5">
            <w:pPr>
              <w:rPr>
                <w:rFonts w:ascii="Arial Narrow" w:hAnsi="Arial Narrow"/>
                <w:b/>
                <w:bCs/>
              </w:rPr>
            </w:pPr>
            <w:r>
              <w:rPr>
                <w:rFonts w:ascii="Arial Narrow" w:hAnsi="Arial Narrow"/>
                <w:b/>
                <w:bCs/>
              </w:rPr>
              <w:t>Total</w:t>
            </w:r>
          </w:p>
        </w:tc>
      </w:tr>
      <w:tr w:rsidR="002C7FF5" w:rsidTr="002C7FF5">
        <w:tc>
          <w:tcPr>
            <w:tcW w:w="3227" w:type="dxa"/>
            <w:tcBorders>
              <w:top w:val="single" w:sz="4" w:space="0" w:color="auto"/>
              <w:left w:val="single" w:sz="4" w:space="0" w:color="auto"/>
              <w:bottom w:val="single" w:sz="4" w:space="0" w:color="auto"/>
              <w:right w:val="single" w:sz="4" w:space="0" w:color="auto"/>
            </w:tcBorders>
            <w:hideMark/>
          </w:tcPr>
          <w:p w:rsidR="002C7FF5" w:rsidRDefault="002C7FF5">
            <w:pPr>
              <w:rPr>
                <w:rFonts w:ascii="Arial Narrow" w:hAnsi="Arial Narrow"/>
              </w:rPr>
            </w:pPr>
            <w:r>
              <w:rPr>
                <w:rFonts w:ascii="Arial Narrow" w:hAnsi="Arial Narrow"/>
              </w:rPr>
              <w:t>CCAS d’Audun-le-Roman</w:t>
            </w:r>
          </w:p>
        </w:tc>
        <w:tc>
          <w:tcPr>
            <w:tcW w:w="1842" w:type="dxa"/>
            <w:tcBorders>
              <w:top w:val="single" w:sz="4" w:space="0" w:color="auto"/>
              <w:left w:val="single" w:sz="4" w:space="0" w:color="auto"/>
              <w:bottom w:val="single" w:sz="4" w:space="0" w:color="auto"/>
              <w:right w:val="single" w:sz="4" w:space="0" w:color="auto"/>
            </w:tcBorders>
            <w:hideMark/>
          </w:tcPr>
          <w:p w:rsidR="002C7FF5" w:rsidRDefault="002C7FF5">
            <w:pPr>
              <w:jc w:val="right"/>
              <w:rPr>
                <w:rFonts w:ascii="Arial Narrow" w:hAnsi="Arial Narrow"/>
                <w:bCs/>
              </w:rPr>
            </w:pPr>
            <w:r>
              <w:rPr>
                <w:rFonts w:ascii="Arial Narrow" w:hAnsi="Arial Narrow"/>
                <w:b/>
                <w:bCs/>
              </w:rPr>
              <w:t>36 000 €</w:t>
            </w:r>
          </w:p>
        </w:tc>
        <w:tc>
          <w:tcPr>
            <w:tcW w:w="2269" w:type="dxa"/>
            <w:tcBorders>
              <w:top w:val="single" w:sz="4" w:space="0" w:color="auto"/>
              <w:left w:val="single" w:sz="4" w:space="0" w:color="auto"/>
              <w:bottom w:val="single" w:sz="4" w:space="0" w:color="auto"/>
              <w:right w:val="single" w:sz="4" w:space="0" w:color="auto"/>
            </w:tcBorders>
          </w:tcPr>
          <w:p w:rsidR="002C7FF5" w:rsidRDefault="002C7FF5">
            <w:pPr>
              <w:jc w:val="right"/>
              <w:rPr>
                <w:rFonts w:ascii="Arial Narrow" w:hAnsi="Arial Narrow"/>
                <w:b/>
                <w:bCs/>
              </w:rPr>
            </w:pPr>
          </w:p>
        </w:tc>
        <w:tc>
          <w:tcPr>
            <w:tcW w:w="1949" w:type="dxa"/>
            <w:tcBorders>
              <w:top w:val="single" w:sz="4" w:space="0" w:color="auto"/>
              <w:left w:val="single" w:sz="4" w:space="0" w:color="auto"/>
              <w:bottom w:val="single" w:sz="4" w:space="0" w:color="auto"/>
              <w:right w:val="single" w:sz="4" w:space="0" w:color="auto"/>
            </w:tcBorders>
            <w:hideMark/>
          </w:tcPr>
          <w:p w:rsidR="002C7FF5" w:rsidRDefault="002C7FF5">
            <w:pPr>
              <w:jc w:val="right"/>
              <w:rPr>
                <w:rFonts w:ascii="Arial Narrow" w:hAnsi="Arial Narrow"/>
                <w:b/>
                <w:bCs/>
              </w:rPr>
            </w:pPr>
            <w:r>
              <w:rPr>
                <w:rFonts w:ascii="Arial Narrow" w:hAnsi="Arial Narrow"/>
                <w:b/>
                <w:bCs/>
              </w:rPr>
              <w:t>36 000 €</w:t>
            </w:r>
          </w:p>
        </w:tc>
      </w:tr>
      <w:tr w:rsidR="002C7FF5" w:rsidTr="002C7FF5">
        <w:trPr>
          <w:trHeight w:val="272"/>
        </w:trPr>
        <w:tc>
          <w:tcPr>
            <w:tcW w:w="3227" w:type="dxa"/>
            <w:tcBorders>
              <w:top w:val="single" w:sz="4" w:space="0" w:color="auto"/>
              <w:left w:val="single" w:sz="4" w:space="0" w:color="auto"/>
              <w:bottom w:val="single" w:sz="4" w:space="0" w:color="auto"/>
              <w:right w:val="single" w:sz="4" w:space="0" w:color="auto"/>
            </w:tcBorders>
            <w:hideMark/>
          </w:tcPr>
          <w:p w:rsidR="002C7FF5" w:rsidRDefault="002C7FF5">
            <w:pPr>
              <w:rPr>
                <w:rFonts w:ascii="Arial Narrow" w:hAnsi="Arial Narrow"/>
                <w:b/>
              </w:rPr>
            </w:pPr>
            <w:r>
              <w:rPr>
                <w:rFonts w:ascii="Arial Narrow" w:hAnsi="Arial Narrow"/>
                <w:b/>
              </w:rPr>
              <w:t>TOTAL</w:t>
            </w:r>
          </w:p>
        </w:tc>
        <w:tc>
          <w:tcPr>
            <w:tcW w:w="1842" w:type="dxa"/>
            <w:tcBorders>
              <w:top w:val="single" w:sz="4" w:space="0" w:color="auto"/>
              <w:left w:val="single" w:sz="4" w:space="0" w:color="auto"/>
              <w:bottom w:val="single" w:sz="4" w:space="0" w:color="auto"/>
              <w:right w:val="single" w:sz="4" w:space="0" w:color="auto"/>
            </w:tcBorders>
            <w:hideMark/>
          </w:tcPr>
          <w:p w:rsidR="002C7FF5" w:rsidRDefault="002C7FF5">
            <w:pPr>
              <w:jc w:val="right"/>
              <w:rPr>
                <w:rFonts w:ascii="Arial Narrow" w:hAnsi="Arial Narrow"/>
                <w:b/>
                <w:bCs/>
              </w:rPr>
            </w:pPr>
            <w:r>
              <w:rPr>
                <w:rFonts w:ascii="Arial Narrow" w:hAnsi="Arial Narrow"/>
                <w:b/>
                <w:bCs/>
              </w:rPr>
              <w:t xml:space="preserve">   36 000 €</w:t>
            </w:r>
          </w:p>
        </w:tc>
        <w:tc>
          <w:tcPr>
            <w:tcW w:w="2269" w:type="dxa"/>
            <w:tcBorders>
              <w:top w:val="single" w:sz="4" w:space="0" w:color="auto"/>
              <w:left w:val="single" w:sz="4" w:space="0" w:color="auto"/>
              <w:bottom w:val="single" w:sz="4" w:space="0" w:color="auto"/>
              <w:right w:val="single" w:sz="4" w:space="0" w:color="auto"/>
            </w:tcBorders>
            <w:hideMark/>
          </w:tcPr>
          <w:p w:rsidR="002C7FF5" w:rsidRDefault="002C7FF5">
            <w:pPr>
              <w:rPr>
                <w:rFonts w:ascii="Arial Narrow" w:hAnsi="Arial Narrow"/>
                <w:b/>
                <w:bCs/>
              </w:rPr>
            </w:pPr>
            <w:r>
              <w:rPr>
                <w:rFonts w:ascii="Arial Narrow" w:hAnsi="Arial Narrow"/>
                <w:b/>
                <w:bCs/>
              </w:rPr>
              <w:t xml:space="preserve">                                  </w:t>
            </w:r>
          </w:p>
        </w:tc>
        <w:tc>
          <w:tcPr>
            <w:tcW w:w="1949" w:type="dxa"/>
            <w:tcBorders>
              <w:top w:val="single" w:sz="4" w:space="0" w:color="auto"/>
              <w:left w:val="single" w:sz="4" w:space="0" w:color="auto"/>
              <w:bottom w:val="single" w:sz="4" w:space="0" w:color="auto"/>
              <w:right w:val="single" w:sz="4" w:space="0" w:color="auto"/>
            </w:tcBorders>
            <w:hideMark/>
          </w:tcPr>
          <w:p w:rsidR="002C7FF5" w:rsidRDefault="002C7FF5">
            <w:pPr>
              <w:jc w:val="right"/>
              <w:rPr>
                <w:rFonts w:ascii="Arial Narrow" w:hAnsi="Arial Narrow"/>
                <w:b/>
                <w:bCs/>
              </w:rPr>
            </w:pPr>
            <w:r>
              <w:rPr>
                <w:rFonts w:ascii="Arial Narrow" w:hAnsi="Arial Narrow"/>
                <w:b/>
                <w:bCs/>
              </w:rPr>
              <w:t>36 000 €</w:t>
            </w:r>
          </w:p>
        </w:tc>
      </w:tr>
    </w:tbl>
    <w:p w:rsidR="002C7FF5" w:rsidRDefault="002C7FF5" w:rsidP="002C7FF5">
      <w:pPr>
        <w:kinsoku w:val="0"/>
        <w:spacing w:line="237" w:lineRule="exact"/>
        <w:ind w:firstLine="708"/>
        <w:rPr>
          <w:rFonts w:ascii="Arial Narrow" w:hAnsi="Arial Narrow"/>
          <w:bCs/>
        </w:rPr>
      </w:pPr>
      <w:r>
        <w:rPr>
          <w:rFonts w:ascii="Arial Narrow" w:hAnsi="Arial Narrow"/>
          <w:b/>
        </w:rPr>
        <w:t>Autorise le M</w:t>
      </w:r>
      <w:r>
        <w:rPr>
          <w:rFonts w:ascii="Arial Narrow" w:hAnsi="Arial Narrow"/>
          <w:b/>
          <w:bCs/>
        </w:rPr>
        <w:t>aire</w:t>
      </w:r>
      <w:r>
        <w:rPr>
          <w:rFonts w:ascii="Arial Narrow" w:hAnsi="Arial Narrow"/>
          <w:bCs/>
        </w:rPr>
        <w:t xml:space="preserve"> à procéder au règlement de cette subvention sur le compte</w:t>
      </w:r>
      <w:r>
        <w:rPr>
          <w:rFonts w:ascii="Arial Narrow" w:hAnsi="Arial Narrow"/>
          <w:b/>
          <w:bCs/>
        </w:rPr>
        <w:t xml:space="preserve"> 657362</w:t>
      </w:r>
      <w:r>
        <w:rPr>
          <w:rFonts w:ascii="Arial Narrow" w:hAnsi="Arial Narrow"/>
          <w:bCs/>
        </w:rPr>
        <w:t xml:space="preserve"> de l’exercice 2018.</w:t>
      </w:r>
    </w:p>
    <w:p w:rsidR="002C7FF5" w:rsidRDefault="002C7FF5" w:rsidP="002C7FF5">
      <w:pPr>
        <w:ind w:firstLine="708"/>
        <w:rPr>
          <w:rFonts w:ascii="Arial Narrow" w:hAnsi="Arial Narrow"/>
          <w:bCs/>
          <w:szCs w:val="18"/>
        </w:rPr>
      </w:pPr>
      <w:r>
        <w:rPr>
          <w:rFonts w:ascii="Arial Narrow" w:hAnsi="Arial Narrow"/>
          <w:b/>
          <w:bCs/>
          <w:szCs w:val="18"/>
        </w:rPr>
        <w:t xml:space="preserve">S’engage </w:t>
      </w:r>
      <w:r>
        <w:rPr>
          <w:rFonts w:ascii="Arial Narrow" w:hAnsi="Arial Narrow"/>
          <w:bCs/>
          <w:szCs w:val="18"/>
        </w:rPr>
        <w:t>à inscrire</w:t>
      </w:r>
      <w:r>
        <w:rPr>
          <w:rFonts w:ascii="Arial Narrow" w:hAnsi="Arial Narrow"/>
          <w:b/>
          <w:bCs/>
          <w:szCs w:val="18"/>
        </w:rPr>
        <w:t xml:space="preserve"> </w:t>
      </w:r>
      <w:r>
        <w:rPr>
          <w:rFonts w:ascii="Arial Narrow" w:hAnsi="Arial Narrow"/>
          <w:bCs/>
          <w:szCs w:val="18"/>
        </w:rPr>
        <w:t>au budget  Primitif 2018 Ville les engagements ci-dessus.</w:t>
      </w:r>
    </w:p>
    <w:p w:rsidR="002C7FF5" w:rsidRDefault="002C7FF5" w:rsidP="002C7FF5">
      <w:pPr>
        <w:jc w:val="center"/>
        <w:rPr>
          <w:rFonts w:ascii="Comic Sans MS" w:hAnsi="Comic Sans MS"/>
          <w:b/>
          <w:bCs/>
          <w:sz w:val="18"/>
          <w:szCs w:val="18"/>
        </w:rPr>
      </w:pPr>
      <w:r w:rsidRPr="00694290">
        <w:rPr>
          <w:rFonts w:ascii="Comic Sans MS" w:hAnsi="Comic Sans MS"/>
          <w:b/>
          <w:bCs/>
          <w:sz w:val="18"/>
          <w:szCs w:val="18"/>
        </w:rPr>
        <w:object w:dxaOrig="2820" w:dyaOrig="640">
          <v:shape id="_x0000_i1038" type="#_x0000_t75" style="width:90.15pt;height:13.75pt" o:ole="">
            <v:imagedata r:id="rId8" o:title=""/>
          </v:shape>
          <o:OLEObject Type="Embed" ProgID="Word.Picture.8" ShapeID="_x0000_i1038" DrawAspect="Content" ObjectID="_1602420404" r:id="rId22"/>
        </w:object>
      </w:r>
    </w:p>
    <w:p w:rsidR="002C7FF5" w:rsidRDefault="002C7FF5" w:rsidP="002C7FF5">
      <w:pPr>
        <w:rPr>
          <w:rFonts w:ascii="Comic Sans MS" w:hAnsi="Comic Sans MS"/>
          <w:b/>
          <w:bCs/>
          <w:sz w:val="18"/>
          <w:szCs w:val="18"/>
        </w:rPr>
      </w:pPr>
      <w:r>
        <w:rPr>
          <w:rFonts w:ascii="Comic Sans MS" w:hAnsi="Comic Sans MS"/>
          <w:b/>
          <w:bCs/>
          <w:sz w:val="18"/>
          <w:szCs w:val="18"/>
        </w:rPr>
        <w:t>N°113/2018</w:t>
      </w:r>
      <w:r>
        <w:rPr>
          <w:rFonts w:ascii="Comic Sans MS" w:hAnsi="Comic Sans MS"/>
          <w:b/>
          <w:bCs/>
          <w:sz w:val="18"/>
          <w:szCs w:val="18"/>
        </w:rPr>
        <w:tab/>
      </w:r>
      <w:r>
        <w:rPr>
          <w:rFonts w:ascii="Comic Sans MS" w:hAnsi="Comic Sans MS"/>
          <w:b/>
          <w:bCs/>
          <w:sz w:val="18"/>
          <w:szCs w:val="18"/>
        </w:rPr>
        <w:tab/>
        <w:t xml:space="preserve">    </w:t>
      </w:r>
    </w:p>
    <w:p w:rsidR="002C7FF5" w:rsidRDefault="002C7FF5" w:rsidP="002C7FF5">
      <w:pPr>
        <w:jc w:val="center"/>
        <w:outlineLvl w:val="0"/>
        <w:rPr>
          <w:rFonts w:ascii="Comic Sans MS" w:hAnsi="Comic Sans MS"/>
          <w:b/>
          <w:bCs/>
          <w:sz w:val="18"/>
          <w:u w:val="single"/>
        </w:rPr>
      </w:pPr>
      <w:r>
        <w:rPr>
          <w:rFonts w:ascii="Comic Sans MS" w:hAnsi="Comic Sans MS"/>
          <w:b/>
          <w:bCs/>
          <w:sz w:val="18"/>
          <w:u w:val="single"/>
        </w:rPr>
        <w:t xml:space="preserve">MOTION POUR LE MAINTIEN DES LIGNES SNCF </w:t>
      </w:r>
    </w:p>
    <w:p w:rsidR="002C7FF5" w:rsidRDefault="002C7FF5" w:rsidP="002C7FF5">
      <w:pPr>
        <w:rPr>
          <w:rFonts w:ascii="Arial Narrow" w:hAnsi="Arial Narrow"/>
          <w:b/>
          <w:sz w:val="22"/>
        </w:rPr>
      </w:pPr>
      <w:r>
        <w:rPr>
          <w:rFonts w:ascii="Arial Narrow" w:hAnsi="Arial Narrow"/>
          <w:b/>
        </w:rPr>
        <w:t xml:space="preserve">Le Conseil Municipal de la Commune d’Audun-le-Roman à l’unanimité des 15 voix exprimées </w:t>
      </w:r>
      <w:r>
        <w:rPr>
          <w:rFonts w:ascii="Arial Narrow" w:hAnsi="Arial Narrow" w:cs="Calibri"/>
          <w:lang w:eastAsia="en-US"/>
        </w:rPr>
        <w:t>demande à la SNCF</w:t>
      </w:r>
      <w:r>
        <w:rPr>
          <w:rFonts w:ascii="Calibri" w:hAnsi="Calibri" w:cs="Calibri"/>
          <w:szCs w:val="22"/>
          <w:lang w:eastAsia="en-US"/>
        </w:rPr>
        <w:t> </w:t>
      </w:r>
      <w:r>
        <w:rPr>
          <w:rFonts w:ascii="Calibri" w:hAnsi="Calibri" w:cs="Calibri"/>
          <w:sz w:val="22"/>
          <w:szCs w:val="22"/>
          <w:lang w:eastAsia="en-US"/>
        </w:rPr>
        <w:t>:</w:t>
      </w:r>
    </w:p>
    <w:p w:rsidR="002C7FF5" w:rsidRDefault="002C7FF5" w:rsidP="002C7FF5">
      <w:pPr>
        <w:pStyle w:val="NormalWeb"/>
        <w:spacing w:before="0" w:beforeAutospacing="0" w:after="0" w:afterAutospacing="0"/>
        <w:ind w:firstLine="708"/>
        <w:jc w:val="both"/>
        <w:rPr>
          <w:rFonts w:ascii="Arial Narrow" w:hAnsi="Arial Narrow"/>
          <w:sz w:val="20"/>
          <w:szCs w:val="20"/>
        </w:rPr>
      </w:pPr>
      <w:r>
        <w:rPr>
          <w:rFonts w:ascii="Arial Narrow" w:hAnsi="Arial Narrow" w:cs="Calibri"/>
          <w:sz w:val="20"/>
          <w:szCs w:val="20"/>
        </w:rPr>
        <w:t>-D’associer les collectivités et la population aux concertations et décisions sur l’avenir des dessertes en Lorraine assurées par le TGV Est.</w:t>
      </w:r>
    </w:p>
    <w:p w:rsidR="002C7FF5" w:rsidRDefault="002C7FF5" w:rsidP="002C7FF5">
      <w:pPr>
        <w:pStyle w:val="NormalWeb"/>
        <w:spacing w:before="0" w:beforeAutospacing="0" w:after="0" w:afterAutospacing="0"/>
        <w:ind w:firstLine="708"/>
        <w:jc w:val="both"/>
        <w:rPr>
          <w:rFonts w:ascii="Arial Narrow" w:hAnsi="Arial Narrow"/>
          <w:sz w:val="20"/>
          <w:szCs w:val="20"/>
        </w:rPr>
      </w:pPr>
      <w:r>
        <w:rPr>
          <w:rFonts w:ascii="Arial Narrow" w:hAnsi="Arial Narrow" w:cs="Calibri"/>
          <w:sz w:val="20"/>
          <w:szCs w:val="20"/>
        </w:rPr>
        <w:t>-De garantir, durant les travaux prévus en gare de Lyon, le maintien d’une offre de service public ferroviaire acceptable pour les usagers en qualité de temps de transport, nombre de dessertes ou praticité, au moins équivalente à celle dont ils bénéficient actuellement.</w:t>
      </w:r>
    </w:p>
    <w:p w:rsidR="002C7FF5" w:rsidRDefault="002C7FF5" w:rsidP="002C7FF5">
      <w:pPr>
        <w:pStyle w:val="NormalWeb"/>
        <w:spacing w:before="0" w:beforeAutospacing="0" w:after="0" w:afterAutospacing="0"/>
        <w:ind w:firstLine="708"/>
        <w:jc w:val="both"/>
        <w:rPr>
          <w:rFonts w:ascii="Arial Narrow" w:hAnsi="Arial Narrow"/>
          <w:sz w:val="20"/>
          <w:szCs w:val="20"/>
        </w:rPr>
      </w:pPr>
      <w:r>
        <w:rPr>
          <w:rFonts w:ascii="Arial Narrow" w:hAnsi="Arial Narrow" w:cs="Calibri"/>
          <w:sz w:val="20"/>
          <w:szCs w:val="20"/>
        </w:rPr>
        <w:t>-De s’engager à ce que les lignes supprimées temporairement soient rétablies à l’issue des travaux à Lyon</w:t>
      </w:r>
    </w:p>
    <w:p w:rsidR="002C7FF5" w:rsidRDefault="002C7FF5" w:rsidP="002C7FF5">
      <w:pPr>
        <w:pStyle w:val="NormalWeb"/>
        <w:spacing w:before="0" w:beforeAutospacing="0" w:after="0" w:afterAutospacing="0"/>
        <w:ind w:firstLine="708"/>
        <w:jc w:val="both"/>
        <w:rPr>
          <w:rFonts w:ascii="Arial Narrow" w:hAnsi="Arial Narrow"/>
          <w:sz w:val="20"/>
          <w:szCs w:val="20"/>
        </w:rPr>
      </w:pPr>
      <w:r>
        <w:rPr>
          <w:rFonts w:ascii="Arial Narrow" w:hAnsi="Arial Narrow" w:cs="Calibri"/>
          <w:sz w:val="20"/>
          <w:szCs w:val="20"/>
        </w:rPr>
        <w:t>-D’engager, en concertation avec les collectivités, un plan de maintien, de rénovation et de modernisation des voies conventionnelles actuellement sous utilisées ou nécessitant des investissements complémentaires.</w:t>
      </w:r>
    </w:p>
    <w:p w:rsidR="002C7FF5" w:rsidRDefault="002C7FF5" w:rsidP="002C7FF5">
      <w:pPr>
        <w:jc w:val="center"/>
        <w:rPr>
          <w:rFonts w:ascii="Arial Narrow" w:hAnsi="Arial Narrow"/>
        </w:rPr>
      </w:pPr>
      <w:r w:rsidRPr="00694290">
        <w:rPr>
          <w:rFonts w:ascii="Comic Sans MS" w:hAnsi="Comic Sans MS"/>
          <w:b/>
          <w:bCs/>
          <w:sz w:val="18"/>
          <w:szCs w:val="18"/>
        </w:rPr>
        <w:object w:dxaOrig="2820" w:dyaOrig="640">
          <v:shape id="_x0000_i1039" type="#_x0000_t75" style="width:90.15pt;height:13.75pt" o:ole="">
            <v:imagedata r:id="rId8" o:title=""/>
          </v:shape>
          <o:OLEObject Type="Embed" ProgID="Word.Picture.8" ShapeID="_x0000_i1039" DrawAspect="Content" ObjectID="_1602420405" r:id="rId23"/>
        </w:object>
      </w:r>
    </w:p>
    <w:p w:rsidR="002C7FF5" w:rsidRDefault="002C7FF5" w:rsidP="002C7FF5">
      <w:pPr>
        <w:rPr>
          <w:rFonts w:ascii="Comic Sans MS" w:hAnsi="Comic Sans MS"/>
          <w:b/>
          <w:bCs/>
          <w:sz w:val="18"/>
          <w:szCs w:val="18"/>
        </w:rPr>
      </w:pPr>
      <w:r>
        <w:rPr>
          <w:rFonts w:ascii="Comic Sans MS" w:hAnsi="Comic Sans MS"/>
          <w:b/>
          <w:bCs/>
          <w:sz w:val="18"/>
          <w:szCs w:val="18"/>
        </w:rPr>
        <w:t>N°114/2018</w:t>
      </w:r>
      <w:r>
        <w:rPr>
          <w:rFonts w:ascii="Comic Sans MS" w:hAnsi="Comic Sans MS"/>
          <w:b/>
          <w:bCs/>
          <w:sz w:val="18"/>
          <w:szCs w:val="18"/>
        </w:rPr>
        <w:tab/>
      </w:r>
      <w:r>
        <w:rPr>
          <w:rFonts w:ascii="Comic Sans MS" w:hAnsi="Comic Sans MS"/>
          <w:b/>
          <w:bCs/>
          <w:sz w:val="18"/>
          <w:szCs w:val="18"/>
        </w:rPr>
        <w:tab/>
        <w:t xml:space="preserve">    </w:t>
      </w:r>
    </w:p>
    <w:p w:rsidR="002C7FF5" w:rsidRDefault="002C7FF5" w:rsidP="002C7FF5">
      <w:pPr>
        <w:jc w:val="center"/>
        <w:outlineLvl w:val="0"/>
        <w:rPr>
          <w:rFonts w:ascii="Comic Sans MS" w:hAnsi="Comic Sans MS"/>
          <w:b/>
          <w:bCs/>
          <w:sz w:val="18"/>
          <w:u w:val="single"/>
        </w:rPr>
      </w:pPr>
      <w:r>
        <w:rPr>
          <w:rFonts w:ascii="Comic Sans MS" w:hAnsi="Comic Sans MS"/>
          <w:b/>
          <w:bCs/>
          <w:sz w:val="18"/>
          <w:u w:val="single"/>
        </w:rPr>
        <w:t>MOTION POU</w:t>
      </w:r>
      <w:r w:rsidR="00BF2EFB">
        <w:rPr>
          <w:rFonts w:ascii="Comic Sans MS" w:hAnsi="Comic Sans MS"/>
          <w:b/>
          <w:bCs/>
          <w:sz w:val="18"/>
          <w:u w:val="single"/>
        </w:rPr>
        <w:t>R LA CREATION D’UN SITE MEDICAL</w:t>
      </w:r>
      <w:r>
        <w:rPr>
          <w:rFonts w:ascii="Comic Sans MS" w:hAnsi="Comic Sans MS"/>
          <w:b/>
          <w:bCs/>
          <w:sz w:val="18"/>
          <w:u w:val="single"/>
        </w:rPr>
        <w:t xml:space="preserve"> UNIQUE A BRABOIS </w:t>
      </w:r>
    </w:p>
    <w:p w:rsidR="002C7FF5" w:rsidRDefault="002C7FF5" w:rsidP="002C7FF5">
      <w:pPr>
        <w:rPr>
          <w:rFonts w:ascii="Arial Narrow" w:hAnsi="Arial Narrow" w:cs="Calibri"/>
          <w:lang w:eastAsia="en-US"/>
        </w:rPr>
      </w:pPr>
      <w:r>
        <w:rPr>
          <w:rFonts w:ascii="Arial Narrow" w:hAnsi="Arial Narrow"/>
          <w:b/>
        </w:rPr>
        <w:t xml:space="preserve">Le Conseil Municipal, de la Commune d’Audun-le-Roman à la majorité des voix exprimées, 4 pour, 4 contre 7 absentions, Monsieur le Maire votant pour à une voix prépondérante (L2121-20 du CGCT) </w:t>
      </w:r>
      <w:r>
        <w:rPr>
          <w:rFonts w:ascii="Arial Narrow" w:hAnsi="Arial Narrow" w:cs="Calibri"/>
          <w:lang w:eastAsia="en-US"/>
        </w:rPr>
        <w:t xml:space="preserve">adopte la motion suivante : </w:t>
      </w:r>
    </w:p>
    <w:p w:rsidR="002C7FF5" w:rsidRDefault="002C7FF5" w:rsidP="002C7FF5">
      <w:pPr>
        <w:ind w:right="1" w:firstLine="708"/>
        <w:rPr>
          <w:rFonts w:ascii="Arial Narrow" w:hAnsi="Arial Narrow" w:cs="Calibri"/>
        </w:rPr>
      </w:pPr>
      <w:r>
        <w:rPr>
          <w:rFonts w:ascii="Arial Narrow" w:hAnsi="Arial Narrow" w:cs="Calibri"/>
        </w:rPr>
        <w:t xml:space="preserve">Depuis 2013, la communauté médicale du CHRU avec l’ensemble des personnels et la direction s’est fortement mobilisée pour maintenir l’excellence d’un hôpital universitaire, améliorer la qualité et la sécurité des soins délivrés aux patients et redresser l’état des finances. Les réorganisations internes ont déjà permis - par des prises en charge optimisées en ce qui concerne les hospitalisations classiques, et par un plus grand recours aux prises en charge en ambulatoire - de réduire les durées de séjours, et de fermer plus de 200 lits d’hospitalisation et plus de 300 postes. Tous ces efforts ont conduit à une réduction de plus de moitié du déficit annuel. </w:t>
      </w:r>
    </w:p>
    <w:p w:rsidR="002C7FF5" w:rsidRDefault="002C7FF5" w:rsidP="002C7FF5">
      <w:pPr>
        <w:ind w:right="1" w:firstLine="708"/>
        <w:rPr>
          <w:rFonts w:ascii="Arial Narrow" w:hAnsi="Arial Narrow" w:cs="Calibri"/>
        </w:rPr>
      </w:pPr>
      <w:r>
        <w:rPr>
          <w:rFonts w:ascii="Arial Narrow" w:hAnsi="Arial Narrow" w:cs="Calibri"/>
        </w:rPr>
        <w:t xml:space="preserve">Désormais pour aller plus loin et continuer à gagner en efficience, dans un établissement dont les activités restent dispersées sur 7 sites, la communauté médicale est convaincue qu’il faut se regrouper sur un site unique et y optimiser les organisations ce qui permettra de se libérer des contraintes logistiques et de leurs coûts. </w:t>
      </w:r>
    </w:p>
    <w:p w:rsidR="002C7FF5" w:rsidRDefault="002C7FF5" w:rsidP="002C7FF5">
      <w:pPr>
        <w:ind w:right="1" w:firstLine="708"/>
        <w:rPr>
          <w:rFonts w:ascii="Arial Narrow" w:hAnsi="Arial Narrow" w:cs="Calibri"/>
        </w:rPr>
      </w:pPr>
      <w:r>
        <w:rPr>
          <w:rFonts w:ascii="Arial Narrow" w:hAnsi="Arial Narrow" w:cs="Calibri"/>
        </w:rPr>
        <w:t xml:space="preserve">La communauté médicale s’est fortement investie pour bâtir un schéma directeur immobilier ambitieux « Tous à </w:t>
      </w:r>
      <w:proofErr w:type="spellStart"/>
      <w:r>
        <w:rPr>
          <w:rFonts w:ascii="Arial Narrow" w:hAnsi="Arial Narrow" w:cs="Calibri"/>
        </w:rPr>
        <w:t>Brabois</w:t>
      </w:r>
      <w:proofErr w:type="spellEnd"/>
      <w:r>
        <w:rPr>
          <w:rFonts w:ascii="Arial Narrow" w:hAnsi="Arial Narrow" w:cs="Calibri"/>
        </w:rPr>
        <w:t xml:space="preserve"> » et y projeter de nouvelles organisations qui permettront de continuer à garantir l’accès à des soins de proximité à la population locale et de recours au niveau régional et national. </w:t>
      </w:r>
    </w:p>
    <w:p w:rsidR="002C7FF5" w:rsidRDefault="002C7FF5" w:rsidP="002C7FF5">
      <w:pPr>
        <w:ind w:right="1" w:firstLine="708"/>
        <w:rPr>
          <w:rFonts w:ascii="Arial Narrow" w:hAnsi="Arial Narrow" w:cs="Calibri"/>
        </w:rPr>
      </w:pPr>
      <w:r>
        <w:rPr>
          <w:rFonts w:ascii="Arial Narrow" w:hAnsi="Arial Narrow" w:cs="Calibri"/>
        </w:rPr>
        <w:t xml:space="preserve">La communauté médicale en appelle donc aux pouvoirs publics pour qu’ils autorisent dès à présent la mise en œuvre de ce projet dont la pertinence a été reconnue par le directeur de l’ARS dans l’édition de l’Est Républicain du 29.08.2018 : « Personne ne conteste les efforts déjà réalisés. Personne ne conteste la nécessité de mener le projet de refondation et le projet de regroupement sur le site de </w:t>
      </w:r>
      <w:proofErr w:type="spellStart"/>
      <w:r>
        <w:rPr>
          <w:rFonts w:ascii="Arial Narrow" w:hAnsi="Arial Narrow" w:cs="Calibri"/>
        </w:rPr>
        <w:t>Brabois</w:t>
      </w:r>
      <w:proofErr w:type="spellEnd"/>
      <w:r>
        <w:rPr>
          <w:rFonts w:ascii="Arial Narrow" w:hAnsi="Arial Narrow" w:cs="Calibri"/>
        </w:rPr>
        <w:t xml:space="preserve"> ».</w:t>
      </w:r>
    </w:p>
    <w:p w:rsidR="002C7FF5" w:rsidRDefault="002C7FF5" w:rsidP="002C7FF5">
      <w:pPr>
        <w:jc w:val="center"/>
        <w:rPr>
          <w:rFonts w:ascii="Comic Sans MS" w:hAnsi="Comic Sans MS"/>
          <w:b/>
          <w:bCs/>
          <w:sz w:val="18"/>
          <w:szCs w:val="18"/>
        </w:rPr>
      </w:pPr>
      <w:r w:rsidRPr="00694290">
        <w:rPr>
          <w:rFonts w:ascii="Comic Sans MS" w:hAnsi="Comic Sans MS"/>
          <w:b/>
          <w:bCs/>
          <w:sz w:val="18"/>
          <w:szCs w:val="18"/>
        </w:rPr>
        <w:object w:dxaOrig="2820" w:dyaOrig="640">
          <v:shape id="_x0000_i1040" type="#_x0000_t75" style="width:90.15pt;height:13.75pt" o:ole="">
            <v:imagedata r:id="rId8" o:title=""/>
          </v:shape>
          <o:OLEObject Type="Embed" ProgID="Word.Picture.8" ShapeID="_x0000_i1040" DrawAspect="Content" ObjectID="_1602420406" r:id="rId24"/>
        </w:object>
      </w:r>
    </w:p>
    <w:p w:rsidR="002C7FF5" w:rsidRDefault="002C7FF5" w:rsidP="002C7FF5">
      <w:pPr>
        <w:rPr>
          <w:rFonts w:ascii="Comic Sans MS" w:hAnsi="Comic Sans MS"/>
          <w:b/>
          <w:bCs/>
          <w:sz w:val="18"/>
          <w:szCs w:val="18"/>
        </w:rPr>
      </w:pPr>
    </w:p>
    <w:p w:rsidR="002C7FF5" w:rsidRDefault="002C7FF5" w:rsidP="002C7FF5">
      <w:pPr>
        <w:rPr>
          <w:rFonts w:ascii="Comic Sans MS" w:eastAsia="Comic Sans MS" w:hAnsi="Comic Sans MS" w:cs="Comic Sans MS"/>
          <w:b/>
          <w:sz w:val="18"/>
          <w:szCs w:val="18"/>
        </w:rPr>
      </w:pPr>
    </w:p>
    <w:p w:rsidR="002C7FF5" w:rsidRDefault="002C7FF5" w:rsidP="002C7FF5">
      <w:pPr>
        <w:rPr>
          <w:rFonts w:ascii="Comic Sans MS" w:eastAsia="Comic Sans MS" w:hAnsi="Comic Sans MS" w:cs="Comic Sans MS"/>
          <w:b/>
          <w:sz w:val="18"/>
          <w:szCs w:val="18"/>
        </w:rPr>
      </w:pPr>
    </w:p>
    <w:p w:rsidR="002C7FF5" w:rsidRDefault="002C7FF5" w:rsidP="002C7FF5">
      <w:pPr>
        <w:rPr>
          <w:rFonts w:ascii="Comic Sans MS" w:eastAsia="Comic Sans MS" w:hAnsi="Comic Sans MS" w:cs="Comic Sans MS"/>
          <w:b/>
          <w:sz w:val="18"/>
          <w:szCs w:val="18"/>
        </w:rPr>
      </w:pPr>
    </w:p>
    <w:p w:rsidR="002C7FF5" w:rsidRDefault="002C7FF5" w:rsidP="002C7FF5">
      <w:pPr>
        <w:rPr>
          <w:rFonts w:ascii="Arial Narrow" w:eastAsia="Arial Narrow" w:hAnsi="Arial Narrow" w:cs="Arial Narrow"/>
        </w:rPr>
      </w:pPr>
      <w:r>
        <w:rPr>
          <w:rFonts w:ascii="Comic Sans MS" w:eastAsia="Comic Sans MS" w:hAnsi="Comic Sans MS" w:cs="Comic Sans MS"/>
          <w:b/>
          <w:sz w:val="18"/>
          <w:szCs w:val="18"/>
        </w:rPr>
        <w:lastRenderedPageBreak/>
        <w:t>N°115/2018</w:t>
      </w:r>
    </w:p>
    <w:p w:rsidR="002C7FF5" w:rsidRDefault="002C7FF5" w:rsidP="002C7FF5">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INSCRIPTIONS AU PROCES-VERBAL DU CONSEIL MUNICIPAL</w:t>
      </w:r>
    </w:p>
    <w:p w:rsidR="002C7FF5" w:rsidRDefault="002C7FF5" w:rsidP="002C7FF5">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SUITE AUX DELEGATIONS ACCORDEES A M. RENE THIRY, MAIRE,</w:t>
      </w:r>
    </w:p>
    <w:p w:rsidR="002C7FF5" w:rsidRDefault="002C7FF5" w:rsidP="002C7FF5">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PAR DELIBERATION N° 34 DU 20 MAI 2014.</w:t>
      </w:r>
    </w:p>
    <w:p w:rsidR="002C7FF5" w:rsidRDefault="002C7FF5" w:rsidP="002C7FF5">
      <w:pPr>
        <w:ind w:firstLine="708"/>
        <w:rPr>
          <w:rFonts w:ascii="Courier New" w:eastAsia="Courier New" w:hAnsi="Courier New" w:cs="Courier New"/>
        </w:rPr>
      </w:pPr>
    </w:p>
    <w:p w:rsidR="002C7FF5" w:rsidRDefault="002C7FF5" w:rsidP="002C7FF5">
      <w:pPr>
        <w:ind w:firstLine="708"/>
        <w:rPr>
          <w:rFonts w:ascii="Comic Sans MS" w:eastAsia="Comic Sans MS" w:hAnsi="Comic Sans MS" w:cs="Comic Sans MS"/>
          <w:b/>
          <w:sz w:val="18"/>
          <w:szCs w:val="18"/>
        </w:rPr>
      </w:pPr>
      <w:r>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rsidR="002C7FF5" w:rsidRDefault="002C7FF5" w:rsidP="002C7FF5">
      <w:pPr>
        <w:rPr>
          <w:rFonts w:ascii="Arial Narrow" w:eastAsia="Arial Narrow" w:hAnsi="Arial Narrow" w:cs="Arial Narrow"/>
        </w:rPr>
      </w:pPr>
    </w:p>
    <w:p w:rsidR="002C7FF5" w:rsidRDefault="002C7FF5" w:rsidP="002C7FF5">
      <w:pPr>
        <w:ind w:left="360"/>
        <w:jc w:val="center"/>
        <w:rPr>
          <w:rFonts w:ascii="Arial Narrow" w:eastAsia="Arial Narrow" w:hAnsi="Arial Narrow" w:cs="Arial Narrow"/>
        </w:rPr>
      </w:pPr>
      <w:r>
        <w:rPr>
          <w:rFonts w:ascii="Comic Sans MS" w:eastAsia="Comic Sans MS" w:hAnsi="Comic Sans MS" w:cs="Comic Sans MS"/>
          <w:b/>
          <w:sz w:val="18"/>
          <w:szCs w:val="18"/>
          <w:u w:val="single"/>
        </w:rPr>
        <w:t>AVENANT MARCHE REHABILITATION THERMIQUE MAIRIE-ECOLE</w:t>
      </w:r>
    </w:p>
    <w:p w:rsidR="002C7FF5" w:rsidRDefault="002C7FF5" w:rsidP="002C7FF5">
      <w:pPr>
        <w:ind w:right="1" w:firstLine="708"/>
        <w:rPr>
          <w:rFonts w:ascii="Arial Narrow" w:hAnsi="Arial Narrow" w:cs="Calibri"/>
        </w:rPr>
      </w:pPr>
      <w:r>
        <w:rPr>
          <w:rFonts w:ascii="Arial Narrow" w:eastAsia="Arial Narrow" w:hAnsi="Arial Narrow" w:cs="Arial Narrow"/>
        </w:rPr>
        <w:t xml:space="preserve">Le Maire rappelle au Conseil Municipal, la signature du Marché de travaux pour la réhabilitation thermique du bâtiment mairie-école pour un total de 457 888.21 € HT </w:t>
      </w:r>
      <w:r>
        <w:rPr>
          <w:rFonts w:ascii="Arial Narrow" w:hAnsi="Arial Narrow" w:cs="Calibri"/>
        </w:rPr>
        <w:t>pour une durée d’exécution de 4 mois. Il est apparu que ce délai était insuffisant, un avenant a donc été conclu avec les titulaires afin de rallonger le délai d’exécution de 3 mois soit jusque Décembre 2018.</w:t>
      </w:r>
    </w:p>
    <w:p w:rsidR="002C7FF5" w:rsidRDefault="002C7FF5" w:rsidP="002C7FF5">
      <w:pPr>
        <w:ind w:left="360"/>
        <w:jc w:val="center"/>
        <w:rPr>
          <w:rFonts w:ascii="Arial Narrow" w:eastAsia="Arial Narrow" w:hAnsi="Arial Narrow" w:cs="Arial Narrow"/>
        </w:rPr>
      </w:pPr>
      <w:r>
        <w:rPr>
          <w:rFonts w:ascii="Comic Sans MS" w:eastAsia="Comic Sans MS" w:hAnsi="Comic Sans MS" w:cs="Comic Sans MS"/>
          <w:b/>
          <w:sz w:val="18"/>
          <w:szCs w:val="18"/>
          <w:u w:val="single"/>
        </w:rPr>
        <w:t>AVENANT MARCHE MISE EN ACCESSIBILITE MAIRIE</w:t>
      </w:r>
    </w:p>
    <w:p w:rsidR="002C7FF5" w:rsidRDefault="002C7FF5" w:rsidP="002C7FF5">
      <w:pPr>
        <w:ind w:firstLine="360"/>
        <w:rPr>
          <w:rFonts w:ascii="Arial Narrow" w:hAnsi="Arial Narrow" w:cs="Calibri"/>
        </w:rPr>
      </w:pPr>
      <w:r>
        <w:rPr>
          <w:rFonts w:ascii="Arial Narrow" w:eastAsia="Arial Narrow" w:hAnsi="Arial Narrow" w:cs="Arial Narrow"/>
        </w:rPr>
        <w:t xml:space="preserve">Le Maire rappelle au Conseil Municipal, la signature du Marché de travaux pour la mise en accessibilité de la mairie pour un total de 205 258.78 € HT </w:t>
      </w:r>
      <w:r>
        <w:rPr>
          <w:rFonts w:ascii="Arial Narrow" w:hAnsi="Arial Narrow" w:cs="Calibri"/>
        </w:rPr>
        <w:t>pour une durée d’exécution de 5 mois. Il est apparu que ce délai était insuffisant, un avenant a donc été conclu avec les titulaires afin de rallonger le délai d’exécution de 5 mois soit jusque Décembre 2018.</w:t>
      </w:r>
    </w:p>
    <w:p w:rsidR="002C7FF5" w:rsidRDefault="002C7FF5" w:rsidP="002C7FF5">
      <w:pPr>
        <w:ind w:firstLine="360"/>
        <w:rPr>
          <w:rFonts w:ascii="Arial Narrow" w:eastAsia="Arial Narrow" w:hAnsi="Arial Narrow" w:cs="Arial Narrow"/>
        </w:rPr>
      </w:pPr>
    </w:p>
    <w:p w:rsidR="002C7FF5" w:rsidRDefault="002C7FF5" w:rsidP="002C7FF5">
      <w:pPr>
        <w:ind w:left="360"/>
        <w:jc w:val="center"/>
        <w:rPr>
          <w:rFonts w:ascii="Arial Narrow" w:eastAsia="Arial Narrow" w:hAnsi="Arial Narrow" w:cs="Arial Narrow"/>
        </w:rPr>
      </w:pPr>
      <w:r>
        <w:rPr>
          <w:rFonts w:ascii="Comic Sans MS" w:eastAsia="Comic Sans MS" w:hAnsi="Comic Sans MS" w:cs="Comic Sans MS"/>
          <w:b/>
          <w:sz w:val="18"/>
          <w:szCs w:val="18"/>
          <w:u w:val="single"/>
        </w:rPr>
        <w:t>AVENANT MAITRISE D ŒUVRE ARRET DE BUS</w:t>
      </w:r>
    </w:p>
    <w:p w:rsidR="002C7FF5" w:rsidRDefault="002C7FF5" w:rsidP="002C7FF5">
      <w:pPr>
        <w:ind w:right="1" w:firstLine="708"/>
        <w:rPr>
          <w:rFonts w:ascii="Arial Narrow" w:hAnsi="Arial Narrow"/>
          <w:bCs/>
        </w:rPr>
      </w:pPr>
      <w:r>
        <w:rPr>
          <w:rFonts w:ascii="Arial Narrow" w:eastAsia="Arial Narrow" w:hAnsi="Arial Narrow" w:cs="Arial Narrow"/>
        </w:rPr>
        <w:t>Le Maire rappelle au Conseil Municipal, la signature d’un avenant d’une valeur de  10 299.50 pour le marché de travaux pour l’insertion de 4 arrêts de bus normalisé. La conséquence de cet avenant entraine un surcoût de la maitrise d’œuvre évalué à 411.98 € HT. Un avenant à la Maitrise d’œuvre a donc été conclu avec l’entreprise Girard Etudes pour intégrer ce montant dans la mission de maitrise d’œuvre.</w:t>
      </w:r>
    </w:p>
    <w:p w:rsidR="002C7FF5" w:rsidRDefault="002C7FF5" w:rsidP="002C7FF5">
      <w:pPr>
        <w:outlineLvl w:val="0"/>
        <w:rPr>
          <w:rFonts w:ascii="Comic Sans MS" w:hAnsi="Comic Sans MS"/>
          <w:b/>
          <w:bCs/>
          <w:sz w:val="18"/>
        </w:rPr>
      </w:pPr>
    </w:p>
    <w:p w:rsidR="002C7FF5" w:rsidRDefault="002C7FF5" w:rsidP="002C7FF5">
      <w:pPr>
        <w:ind w:left="360"/>
        <w:jc w:val="center"/>
        <w:rPr>
          <w:rFonts w:ascii="Arial Narrow" w:eastAsia="Arial Narrow" w:hAnsi="Arial Narrow" w:cs="Arial Narrow"/>
        </w:rPr>
      </w:pPr>
      <w:r>
        <w:rPr>
          <w:rFonts w:ascii="Comic Sans MS" w:eastAsia="Comic Sans MS" w:hAnsi="Comic Sans MS" w:cs="Comic Sans MS"/>
          <w:b/>
          <w:sz w:val="18"/>
          <w:szCs w:val="18"/>
          <w:u w:val="single"/>
        </w:rPr>
        <w:t>CONTRAT DE MAITRISE D ŒUVRE VOIE D’ACCES MAISON DE SANTE</w:t>
      </w:r>
    </w:p>
    <w:p w:rsidR="002C7FF5" w:rsidRDefault="002C7FF5" w:rsidP="002C7FF5">
      <w:pPr>
        <w:ind w:right="1" w:firstLine="708"/>
        <w:rPr>
          <w:rFonts w:ascii="Arial Narrow" w:eastAsia="Arial Narrow" w:hAnsi="Arial Narrow" w:cs="Arial Narrow"/>
        </w:rPr>
      </w:pPr>
      <w:r>
        <w:rPr>
          <w:rFonts w:ascii="Arial Narrow" w:eastAsia="Arial Narrow" w:hAnsi="Arial Narrow" w:cs="Arial Narrow"/>
        </w:rPr>
        <w:t>Le Maire expose au Conseil Municipal, le projet de création d’une voie d’accès à la prochaine Maison de Santé qui sera construite par la Communauté de Communes Cœur du Pays Haut. Afin de déterminer au mieux le projet, un contrat de maitrise d’œuvre pour les missions de diagnostic et d’avant projet avec Girard Etude pour un montant HT de 1500 €.</w:t>
      </w:r>
    </w:p>
    <w:p w:rsidR="002C7FF5" w:rsidRDefault="002C7FF5" w:rsidP="002C7FF5">
      <w:pPr>
        <w:ind w:right="1" w:firstLine="708"/>
        <w:rPr>
          <w:rFonts w:ascii="Arial Narrow" w:eastAsia="Arial Narrow" w:hAnsi="Arial Narrow" w:cs="Arial Narrow"/>
        </w:rPr>
      </w:pPr>
    </w:p>
    <w:p w:rsidR="002C7FF5" w:rsidRDefault="002C7FF5" w:rsidP="002C7FF5">
      <w:pPr>
        <w:jc w:val="center"/>
      </w:pPr>
      <w:r>
        <w:rPr>
          <w:rFonts w:ascii="Comic Sans MS" w:eastAsia="Comic Sans MS" w:hAnsi="Comic Sans MS" w:cs="Comic Sans MS"/>
          <w:b/>
          <w:sz w:val="18"/>
          <w:szCs w:val="18"/>
          <w:u w:val="single"/>
        </w:rPr>
        <w:t>CONTRAT DE VERIFICATION BCM « SILVER» - SYSTEME DE PROTECTION FOUDRE</w:t>
      </w:r>
    </w:p>
    <w:p w:rsidR="002C7FF5" w:rsidRDefault="002C7FF5" w:rsidP="002C7FF5">
      <w:pPr>
        <w:pStyle w:val="Corpsdetexte2"/>
        <w:ind w:firstLine="567"/>
        <w:rPr>
          <w:rFonts w:ascii="Arial Narrow" w:hAnsi="Arial Narrow"/>
          <w:sz w:val="20"/>
        </w:rPr>
      </w:pPr>
      <w:r>
        <w:rPr>
          <w:rFonts w:ascii="Arial Narrow" w:hAnsi="Arial Narrow"/>
          <w:sz w:val="20"/>
        </w:rPr>
        <w:t>La convention Commune / BCM (Bureau d’Etude, Contrôle de Maintenance), signée le 4 octobre 2018 par le Maire, a pour objet la vérification périodique de l’installation de protection contre la foudre. Le contrat prend effet le 1</w:t>
      </w:r>
      <w:r>
        <w:rPr>
          <w:rFonts w:ascii="Arial Narrow" w:hAnsi="Arial Narrow"/>
          <w:sz w:val="20"/>
          <w:vertAlign w:val="superscript"/>
        </w:rPr>
        <w:t>er</w:t>
      </w:r>
      <w:r>
        <w:rPr>
          <w:rFonts w:ascii="Arial Narrow" w:hAnsi="Arial Narrow"/>
          <w:sz w:val="20"/>
        </w:rPr>
        <w:t xml:space="preserve"> janvier 2019 pour la durée d’une année renouvelable pour la même durée sans pouvoir excéder 4 ans, sauf dénonciation par l’une des parties au moins deux mois avant l’expiration de chaque période. Le montant forfaitaire de la vérification annuelle est de 162,00 € hors taxes, réajusté annuellement, en fonction des variations de l’indice BT 47.</w:t>
      </w:r>
    </w:p>
    <w:p w:rsidR="002C7FF5" w:rsidRDefault="002C7FF5" w:rsidP="002C7FF5">
      <w:pPr>
        <w:pStyle w:val="Corpsdetexte2"/>
        <w:ind w:firstLine="567"/>
        <w:rPr>
          <w:rFonts w:ascii="Arial Narrow" w:hAnsi="Arial Narrow"/>
          <w:sz w:val="20"/>
        </w:rPr>
      </w:pPr>
    </w:p>
    <w:p w:rsidR="002C7FF5" w:rsidRDefault="002C7FF5" w:rsidP="002C7FF5">
      <w:pPr>
        <w:jc w:val="center"/>
      </w:pPr>
      <w:r>
        <w:rPr>
          <w:rFonts w:ascii="Comic Sans MS" w:eastAsia="Comic Sans MS" w:hAnsi="Comic Sans MS" w:cs="Comic Sans MS"/>
          <w:b/>
          <w:sz w:val="18"/>
          <w:szCs w:val="18"/>
          <w:u w:val="single"/>
        </w:rPr>
        <w:t>MARCHE DE TRAVAUX SECURISATION DES ECOLES</w:t>
      </w:r>
    </w:p>
    <w:p w:rsidR="002C7FF5" w:rsidRDefault="002C7FF5" w:rsidP="002C7FF5">
      <w:pPr>
        <w:ind w:firstLine="708"/>
        <w:rPr>
          <w:rFonts w:ascii="Arial Narrow" w:eastAsia="Arial Narrow" w:hAnsi="Arial Narrow" w:cs="Arial Narrow"/>
        </w:rPr>
      </w:pPr>
      <w:r>
        <w:rPr>
          <w:rFonts w:ascii="Arial Narrow" w:eastAsia="Arial Narrow" w:hAnsi="Arial Narrow" w:cs="Arial Narrow"/>
        </w:rPr>
        <w:t>Le Maire expose au conseil municipal, la signature d’un Marché de travaux pour la sécurisation des écoles, le Marché se décomposant comme tel :</w:t>
      </w:r>
    </w:p>
    <w:p w:rsidR="002C7FF5" w:rsidRDefault="002C7FF5" w:rsidP="002C7FF5">
      <w:pPr>
        <w:ind w:firstLine="284"/>
        <w:rPr>
          <w:rFonts w:ascii="Arial Narrow" w:eastAsia="Arial Narrow" w:hAnsi="Arial Narrow" w:cs="Arial Narrow"/>
        </w:rPr>
      </w:pPr>
      <w:r>
        <w:rPr>
          <w:rFonts w:ascii="Arial Narrow" w:eastAsia="Arial Narrow" w:hAnsi="Arial Narrow" w:cs="Arial Narrow"/>
        </w:rPr>
        <w:t xml:space="preserve">-Lot 1 : Clôtures et Portail, signature avec SAT à Trieux pour un montant de 37 938 € HT </w:t>
      </w:r>
    </w:p>
    <w:p w:rsidR="002C7FF5" w:rsidRDefault="002C7FF5" w:rsidP="002C7FF5">
      <w:pPr>
        <w:ind w:firstLine="284"/>
        <w:rPr>
          <w:rFonts w:ascii="Arial Narrow" w:eastAsia="Arial Narrow" w:hAnsi="Arial Narrow" w:cs="Arial Narrow"/>
        </w:rPr>
      </w:pPr>
      <w:r>
        <w:rPr>
          <w:rFonts w:ascii="Arial Narrow" w:eastAsia="Arial Narrow" w:hAnsi="Arial Narrow" w:cs="Arial Narrow"/>
        </w:rPr>
        <w:t xml:space="preserve">-Lot 2 : Vidéo protection, signature avec </w:t>
      </w:r>
      <w:proofErr w:type="spellStart"/>
      <w:r>
        <w:rPr>
          <w:rFonts w:ascii="Arial Narrow" w:eastAsia="Arial Narrow" w:hAnsi="Arial Narrow" w:cs="Arial Narrow"/>
        </w:rPr>
        <w:t>Vigiacom</w:t>
      </w:r>
      <w:proofErr w:type="spellEnd"/>
      <w:r>
        <w:rPr>
          <w:rFonts w:ascii="Arial Narrow" w:eastAsia="Arial Narrow" w:hAnsi="Arial Narrow" w:cs="Arial Narrow"/>
        </w:rPr>
        <w:t xml:space="preserve"> à Metz pour un montant de 6 247.92 € HT</w:t>
      </w:r>
    </w:p>
    <w:p w:rsidR="002C7FF5" w:rsidRDefault="002C7FF5" w:rsidP="002C7FF5">
      <w:pPr>
        <w:rPr>
          <w:rFonts w:ascii="Arial Narrow" w:eastAsia="Arial Narrow" w:hAnsi="Arial Narrow" w:cs="Arial Narrow"/>
        </w:rPr>
      </w:pPr>
      <w:r>
        <w:rPr>
          <w:rFonts w:ascii="Arial Narrow" w:eastAsia="Arial Narrow" w:hAnsi="Arial Narrow" w:cs="Arial Narrow"/>
        </w:rPr>
        <w:t>Le montant total du marché est donc de 44 185.92€ HT. Les travaux devront être terminés pour décembre 2018.</w:t>
      </w:r>
    </w:p>
    <w:p w:rsidR="00990D67" w:rsidRDefault="00990D67" w:rsidP="00990D67">
      <w:pPr>
        <w:jc w:val="center"/>
        <w:rPr>
          <w:rFonts w:ascii="Comic Sans MS" w:hAnsi="Comic Sans MS"/>
          <w:b/>
          <w:bCs/>
          <w:sz w:val="18"/>
          <w:szCs w:val="18"/>
        </w:rPr>
      </w:pPr>
      <w:r w:rsidRPr="00E105D3">
        <w:rPr>
          <w:rFonts w:ascii="Comic Sans MS" w:hAnsi="Comic Sans MS"/>
          <w:b/>
          <w:bCs/>
          <w:sz w:val="18"/>
          <w:szCs w:val="18"/>
        </w:rPr>
        <w:object w:dxaOrig="2820" w:dyaOrig="646">
          <v:shape id="_x0000_i1041" type="#_x0000_t75" style="width:90.15pt;height:13.75pt" o:ole="">
            <v:imagedata r:id="rId8" o:title=""/>
          </v:shape>
          <o:OLEObject Type="Embed" ProgID="Word.Picture.8" ShapeID="_x0000_i1041" DrawAspect="Content" ObjectID="_1602420407" r:id="rId25"/>
        </w:object>
      </w:r>
    </w:p>
    <w:p w:rsidR="00990D67" w:rsidRDefault="00990D67" w:rsidP="00990D67">
      <w:pPr>
        <w:jc w:val="center"/>
        <w:rPr>
          <w:rFonts w:ascii="Comic Sans MS" w:hAnsi="Comic Sans MS"/>
          <w:b/>
          <w:bCs/>
          <w:sz w:val="18"/>
          <w:szCs w:val="18"/>
        </w:rPr>
      </w:pPr>
      <w:r>
        <w:rPr>
          <w:rFonts w:ascii="Comic Sans MS" w:hAnsi="Comic Sans MS"/>
          <w:b/>
          <w:bCs/>
          <w:sz w:val="18"/>
          <w:szCs w:val="18"/>
        </w:rPr>
        <w:t>La séance est levée à</w:t>
      </w:r>
      <w:r w:rsidR="00C20616">
        <w:rPr>
          <w:rFonts w:ascii="Comic Sans MS" w:hAnsi="Comic Sans MS"/>
          <w:b/>
          <w:bCs/>
          <w:sz w:val="18"/>
          <w:szCs w:val="18"/>
        </w:rPr>
        <w:t xml:space="preserve"> 21h</w:t>
      </w:r>
      <w:r w:rsidR="002C7FF5">
        <w:rPr>
          <w:rFonts w:ascii="Comic Sans MS" w:hAnsi="Comic Sans MS"/>
          <w:b/>
          <w:bCs/>
          <w:sz w:val="18"/>
          <w:szCs w:val="18"/>
        </w:rPr>
        <w:t>40</w:t>
      </w:r>
      <w:r w:rsidR="00355FEB">
        <w:rPr>
          <w:rFonts w:ascii="Comic Sans MS" w:hAnsi="Comic Sans MS"/>
          <w:b/>
          <w:bCs/>
          <w:sz w:val="18"/>
          <w:szCs w:val="18"/>
        </w:rPr>
        <w:t>,</w:t>
      </w:r>
    </w:p>
    <w:p w:rsidR="00990D67" w:rsidRDefault="00990D67" w:rsidP="00990D67">
      <w:pPr>
        <w:jc w:val="center"/>
        <w:rPr>
          <w:rFonts w:ascii="Comic Sans MS" w:hAnsi="Comic Sans MS"/>
          <w:b/>
        </w:rPr>
      </w:pPr>
      <w:r w:rsidRPr="00E105D3">
        <w:rPr>
          <w:rFonts w:ascii="Comic Sans MS" w:hAnsi="Comic Sans MS"/>
          <w:b/>
          <w:bCs/>
          <w:sz w:val="18"/>
          <w:szCs w:val="18"/>
        </w:rPr>
        <w:object w:dxaOrig="2820" w:dyaOrig="646">
          <v:shape id="_x0000_i1042" type="#_x0000_t75" style="width:90.15pt;height:13.75pt" o:ole="">
            <v:imagedata r:id="rId8" o:title=""/>
          </v:shape>
          <o:OLEObject Type="Embed" ProgID="Word.Picture.8" ShapeID="_x0000_i1042" DrawAspect="Content" ObjectID="_1602420408" r:id="rId26"/>
        </w:object>
      </w:r>
    </w:p>
    <w:sectPr w:rsidR="00990D67" w:rsidSect="00971AD6">
      <w:headerReference w:type="first" r:id="rId27"/>
      <w:pgSz w:w="11907" w:h="16840" w:code="9"/>
      <w:pgMar w:top="289" w:right="567" w:bottom="289" w:left="226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C6D" w:rsidRDefault="00E70C6D">
      <w:r>
        <w:separator/>
      </w:r>
    </w:p>
  </w:endnote>
  <w:endnote w:type="continuationSeparator" w:id="1">
    <w:p w:rsidR="00E70C6D" w:rsidRDefault="00E70C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2"/>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C6D" w:rsidRDefault="00E70C6D">
      <w:r>
        <w:separator/>
      </w:r>
    </w:p>
  </w:footnote>
  <w:footnote w:type="continuationSeparator" w:id="1">
    <w:p w:rsidR="00E70C6D" w:rsidRDefault="00E70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6D" w:rsidRPr="006B3427" w:rsidRDefault="00E70C6D" w:rsidP="00864E35">
    <w:pPr>
      <w:jc w:val="center"/>
      <w:rPr>
        <w:rFonts w:ascii="Comic Sans MS" w:hAnsi="Comic Sans MS"/>
        <w:szCs w:val="22"/>
      </w:rPr>
    </w:pPr>
    <w:proofErr w:type="gramStart"/>
    <w:r>
      <w:rPr>
        <w:rFonts w:ascii="Comic Sans MS" w:hAnsi="Comic Sans MS"/>
        <w:szCs w:val="22"/>
      </w:rPr>
      <w:t>CO</w:t>
    </w:r>
    <w:r w:rsidRPr="006B3427">
      <w:rPr>
        <w:rFonts w:ascii="Comic Sans MS" w:hAnsi="Comic Sans MS"/>
        <w:szCs w:val="22"/>
      </w:rPr>
      <w:t xml:space="preserve">MMUNE de AUDUN LE ROMAN </w:t>
    </w:r>
    <w:proofErr w:type="gramEnd"/>
    <w:r w:rsidRPr="006B3427">
      <w:rPr>
        <w:rFonts w:ascii="Comic Sans MS" w:hAnsi="Comic Sans MS"/>
        <w:szCs w:val="22"/>
      </w:rPr>
      <w:t xml:space="preserve"> 54560</w:t>
    </w:r>
  </w:p>
  <w:p w:rsidR="00E70C6D" w:rsidRPr="006B3427" w:rsidRDefault="00E70C6D"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rsidR="00E70C6D" w:rsidRPr="006B3427" w:rsidRDefault="00E70C6D"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rsidR="00E70C6D" w:rsidRPr="006675BE" w:rsidRDefault="00E70C6D"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rsidR="00E70C6D" w:rsidRPr="00F3568F" w:rsidRDefault="00E70C6D" w:rsidP="00864E35">
    <w:pPr>
      <w:pStyle w:val="Titre"/>
      <w:jc w:val="left"/>
      <w:rPr>
        <w:b/>
        <w:sz w:val="18"/>
        <w:szCs w:val="18"/>
        <w:u w:val="none"/>
      </w:rPr>
    </w:pPr>
    <w:r w:rsidRPr="00F3568F">
      <w:rPr>
        <w:b/>
        <w:sz w:val="18"/>
        <w:szCs w:val="18"/>
        <w:u w:val="none"/>
      </w:rPr>
      <w:t>Sous la présidence de Monsieur René THIRY, Maire de la Commune</w:t>
    </w:r>
  </w:p>
  <w:p w:rsidR="00E70C6D" w:rsidRPr="002C78B6" w:rsidRDefault="00E70C6D"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rsidR="00E70C6D" w:rsidRPr="00205F2E" w:rsidRDefault="00E70C6D"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E70C6D" w:rsidRPr="00205F2E" w:rsidRDefault="00E70C6D"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rsidR="00E70C6D" w:rsidRPr="00205F2E" w:rsidRDefault="00E70C6D"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rsidR="00E70C6D" w:rsidRPr="00F154AD" w:rsidRDefault="00E70C6D"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rsidR="00E70C6D" w:rsidRDefault="00E70C6D"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rsidR="00E70C6D" w:rsidRDefault="00E70C6D"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E70C6D" w:rsidRPr="00996322" w:rsidRDefault="00E70C6D"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E70C6D" w:rsidRPr="00996322" w:rsidRDefault="00E70C6D" w:rsidP="00864E35">
    <w:pPr>
      <w:rPr>
        <w:rFonts w:ascii="Comic Sans MS" w:hAnsi="Comic Sans MS"/>
        <w:sz w:val="16"/>
        <w:szCs w:val="16"/>
      </w:rPr>
    </w:pPr>
    <w:r w:rsidRPr="00996322">
      <w:rPr>
        <w:rFonts w:ascii="Comic Sans MS" w:hAnsi="Comic Sans MS"/>
        <w:sz w:val="16"/>
        <w:szCs w:val="16"/>
      </w:rPr>
      <w:t>M. René THIRY donne lecture des procurations.</w:t>
    </w:r>
  </w:p>
  <w:p w:rsidR="00E70C6D" w:rsidRDefault="00E70C6D"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7078"/>
    <w:multiLevelType w:val="hybridMultilevel"/>
    <w:tmpl w:val="E244EEDC"/>
    <w:lvl w:ilvl="0" w:tplc="B9FEFC7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640610C9"/>
    <w:multiLevelType w:val="hybridMultilevel"/>
    <w:tmpl w:val="FE406DD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6A976108"/>
    <w:multiLevelType w:val="hybridMultilevel"/>
    <w:tmpl w:val="DA5A43BC"/>
    <w:lvl w:ilvl="0" w:tplc="1972B02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2A0A2E"/>
    <w:rsid w:val="0000011B"/>
    <w:rsid w:val="000006EF"/>
    <w:rsid w:val="00002287"/>
    <w:rsid w:val="00002C21"/>
    <w:rsid w:val="00002C9D"/>
    <w:rsid w:val="00002DD4"/>
    <w:rsid w:val="00002F0C"/>
    <w:rsid w:val="00003482"/>
    <w:rsid w:val="00003A06"/>
    <w:rsid w:val="00003BFF"/>
    <w:rsid w:val="00004099"/>
    <w:rsid w:val="00004318"/>
    <w:rsid w:val="00004DF9"/>
    <w:rsid w:val="000054BC"/>
    <w:rsid w:val="00005687"/>
    <w:rsid w:val="00005D02"/>
    <w:rsid w:val="0000690B"/>
    <w:rsid w:val="00006B43"/>
    <w:rsid w:val="00006D88"/>
    <w:rsid w:val="00006E76"/>
    <w:rsid w:val="00006EBD"/>
    <w:rsid w:val="000079D5"/>
    <w:rsid w:val="000101C6"/>
    <w:rsid w:val="00010680"/>
    <w:rsid w:val="00011883"/>
    <w:rsid w:val="0001339E"/>
    <w:rsid w:val="000134BD"/>
    <w:rsid w:val="000135D7"/>
    <w:rsid w:val="000149AA"/>
    <w:rsid w:val="00015325"/>
    <w:rsid w:val="000161D6"/>
    <w:rsid w:val="0001655B"/>
    <w:rsid w:val="00016F61"/>
    <w:rsid w:val="000173D3"/>
    <w:rsid w:val="00017C54"/>
    <w:rsid w:val="000205C9"/>
    <w:rsid w:val="00021636"/>
    <w:rsid w:val="00022E0A"/>
    <w:rsid w:val="00023064"/>
    <w:rsid w:val="000231AD"/>
    <w:rsid w:val="00023844"/>
    <w:rsid w:val="0002394F"/>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8A4"/>
    <w:rsid w:val="00045971"/>
    <w:rsid w:val="00045C8E"/>
    <w:rsid w:val="00046190"/>
    <w:rsid w:val="00046839"/>
    <w:rsid w:val="00047502"/>
    <w:rsid w:val="000477A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C9"/>
    <w:rsid w:val="000546D5"/>
    <w:rsid w:val="000553E1"/>
    <w:rsid w:val="00055713"/>
    <w:rsid w:val="00055BD9"/>
    <w:rsid w:val="00056763"/>
    <w:rsid w:val="00056B95"/>
    <w:rsid w:val="00056C4F"/>
    <w:rsid w:val="00056FC3"/>
    <w:rsid w:val="0006009E"/>
    <w:rsid w:val="00060806"/>
    <w:rsid w:val="00060F3E"/>
    <w:rsid w:val="00061BCF"/>
    <w:rsid w:val="00063422"/>
    <w:rsid w:val="00063854"/>
    <w:rsid w:val="00064A4E"/>
    <w:rsid w:val="00065465"/>
    <w:rsid w:val="000654A0"/>
    <w:rsid w:val="000669EF"/>
    <w:rsid w:val="00066EB1"/>
    <w:rsid w:val="00067418"/>
    <w:rsid w:val="000706FB"/>
    <w:rsid w:val="000709E7"/>
    <w:rsid w:val="00070BE9"/>
    <w:rsid w:val="00070DB6"/>
    <w:rsid w:val="000712F6"/>
    <w:rsid w:val="0007139B"/>
    <w:rsid w:val="0007260F"/>
    <w:rsid w:val="00072AF6"/>
    <w:rsid w:val="00072C6D"/>
    <w:rsid w:val="0007335C"/>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5CE"/>
    <w:rsid w:val="00083250"/>
    <w:rsid w:val="000833EA"/>
    <w:rsid w:val="00083B87"/>
    <w:rsid w:val="000843CA"/>
    <w:rsid w:val="00085517"/>
    <w:rsid w:val="000858D1"/>
    <w:rsid w:val="0008761F"/>
    <w:rsid w:val="00087D05"/>
    <w:rsid w:val="000900F5"/>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9EB"/>
    <w:rsid w:val="000B1E51"/>
    <w:rsid w:val="000B2997"/>
    <w:rsid w:val="000B2D42"/>
    <w:rsid w:val="000B4488"/>
    <w:rsid w:val="000B47BE"/>
    <w:rsid w:val="000B5184"/>
    <w:rsid w:val="000B53FF"/>
    <w:rsid w:val="000B5A9E"/>
    <w:rsid w:val="000B5C15"/>
    <w:rsid w:val="000B5E1B"/>
    <w:rsid w:val="000B5E5E"/>
    <w:rsid w:val="000B5F49"/>
    <w:rsid w:val="000B6D05"/>
    <w:rsid w:val="000C065C"/>
    <w:rsid w:val="000C2814"/>
    <w:rsid w:val="000C2D51"/>
    <w:rsid w:val="000C335E"/>
    <w:rsid w:val="000C359A"/>
    <w:rsid w:val="000C35C9"/>
    <w:rsid w:val="000C3FE3"/>
    <w:rsid w:val="000C41E6"/>
    <w:rsid w:val="000C4631"/>
    <w:rsid w:val="000C4860"/>
    <w:rsid w:val="000C4D66"/>
    <w:rsid w:val="000C5041"/>
    <w:rsid w:val="000C5A8A"/>
    <w:rsid w:val="000C70C3"/>
    <w:rsid w:val="000C75C5"/>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CDE"/>
    <w:rsid w:val="000E1F45"/>
    <w:rsid w:val="000E2BDF"/>
    <w:rsid w:val="000E2D92"/>
    <w:rsid w:val="000E3216"/>
    <w:rsid w:val="000E334C"/>
    <w:rsid w:val="000E3F59"/>
    <w:rsid w:val="000E4629"/>
    <w:rsid w:val="000E4BA2"/>
    <w:rsid w:val="000E5048"/>
    <w:rsid w:val="000E5107"/>
    <w:rsid w:val="000E5335"/>
    <w:rsid w:val="000E6019"/>
    <w:rsid w:val="000E6D56"/>
    <w:rsid w:val="000F0A26"/>
    <w:rsid w:val="000F0CB9"/>
    <w:rsid w:val="000F0EFA"/>
    <w:rsid w:val="000F2299"/>
    <w:rsid w:val="000F29A0"/>
    <w:rsid w:val="000F2C91"/>
    <w:rsid w:val="000F2CEB"/>
    <w:rsid w:val="000F2D69"/>
    <w:rsid w:val="000F4F39"/>
    <w:rsid w:val="000F524A"/>
    <w:rsid w:val="000F55E6"/>
    <w:rsid w:val="000F613D"/>
    <w:rsid w:val="000F7F3A"/>
    <w:rsid w:val="00100075"/>
    <w:rsid w:val="001005EB"/>
    <w:rsid w:val="001009D6"/>
    <w:rsid w:val="00100E23"/>
    <w:rsid w:val="001013F5"/>
    <w:rsid w:val="00101468"/>
    <w:rsid w:val="00101636"/>
    <w:rsid w:val="00101A35"/>
    <w:rsid w:val="001021D9"/>
    <w:rsid w:val="00102351"/>
    <w:rsid w:val="00103752"/>
    <w:rsid w:val="00103EE6"/>
    <w:rsid w:val="00103EEF"/>
    <w:rsid w:val="00104339"/>
    <w:rsid w:val="001043B2"/>
    <w:rsid w:val="001045F2"/>
    <w:rsid w:val="001046DC"/>
    <w:rsid w:val="0010474C"/>
    <w:rsid w:val="00104A65"/>
    <w:rsid w:val="00104FC7"/>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84B"/>
    <w:rsid w:val="001168C9"/>
    <w:rsid w:val="00117109"/>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26FDE"/>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6F2"/>
    <w:rsid w:val="00152B46"/>
    <w:rsid w:val="00152ECA"/>
    <w:rsid w:val="00152F84"/>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185"/>
    <w:rsid w:val="001744F1"/>
    <w:rsid w:val="00174969"/>
    <w:rsid w:val="00174D17"/>
    <w:rsid w:val="00174FFA"/>
    <w:rsid w:val="0017547A"/>
    <w:rsid w:val="00175A95"/>
    <w:rsid w:val="00175DAB"/>
    <w:rsid w:val="00177375"/>
    <w:rsid w:val="00177C0B"/>
    <w:rsid w:val="00180E55"/>
    <w:rsid w:val="001813A4"/>
    <w:rsid w:val="0018214C"/>
    <w:rsid w:val="0018327B"/>
    <w:rsid w:val="001837C6"/>
    <w:rsid w:val="0018381D"/>
    <w:rsid w:val="00183C37"/>
    <w:rsid w:val="00183FAD"/>
    <w:rsid w:val="0018406B"/>
    <w:rsid w:val="0018415C"/>
    <w:rsid w:val="001845B2"/>
    <w:rsid w:val="0018466C"/>
    <w:rsid w:val="00184954"/>
    <w:rsid w:val="00184D48"/>
    <w:rsid w:val="00184DD6"/>
    <w:rsid w:val="00184DE2"/>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523"/>
    <w:rsid w:val="001A288D"/>
    <w:rsid w:val="001A28A8"/>
    <w:rsid w:val="001A299A"/>
    <w:rsid w:val="001A2A70"/>
    <w:rsid w:val="001A2AA0"/>
    <w:rsid w:val="001A2C1B"/>
    <w:rsid w:val="001A2CB2"/>
    <w:rsid w:val="001A3DE2"/>
    <w:rsid w:val="001A3E43"/>
    <w:rsid w:val="001A49FA"/>
    <w:rsid w:val="001A55BC"/>
    <w:rsid w:val="001A6EFB"/>
    <w:rsid w:val="001A7ABC"/>
    <w:rsid w:val="001A7D09"/>
    <w:rsid w:val="001A7F22"/>
    <w:rsid w:val="001B002E"/>
    <w:rsid w:val="001B0F1F"/>
    <w:rsid w:val="001B0FF3"/>
    <w:rsid w:val="001B1BAF"/>
    <w:rsid w:val="001B279F"/>
    <w:rsid w:val="001B2A3E"/>
    <w:rsid w:val="001B341A"/>
    <w:rsid w:val="001B4417"/>
    <w:rsid w:val="001B4811"/>
    <w:rsid w:val="001B50FB"/>
    <w:rsid w:val="001B54CB"/>
    <w:rsid w:val="001B56C1"/>
    <w:rsid w:val="001B5754"/>
    <w:rsid w:val="001B5DCC"/>
    <w:rsid w:val="001B61A6"/>
    <w:rsid w:val="001B75E4"/>
    <w:rsid w:val="001B7D72"/>
    <w:rsid w:val="001C00E5"/>
    <w:rsid w:val="001C0538"/>
    <w:rsid w:val="001C0754"/>
    <w:rsid w:val="001C1674"/>
    <w:rsid w:val="001C198E"/>
    <w:rsid w:val="001C2278"/>
    <w:rsid w:val="001C28CF"/>
    <w:rsid w:val="001C3C77"/>
    <w:rsid w:val="001C40E0"/>
    <w:rsid w:val="001C45B2"/>
    <w:rsid w:val="001C46DA"/>
    <w:rsid w:val="001C4907"/>
    <w:rsid w:val="001C4BBB"/>
    <w:rsid w:val="001C4DE0"/>
    <w:rsid w:val="001C5D50"/>
    <w:rsid w:val="001C602C"/>
    <w:rsid w:val="001C6D82"/>
    <w:rsid w:val="001C6FA6"/>
    <w:rsid w:val="001C7019"/>
    <w:rsid w:val="001C7E7C"/>
    <w:rsid w:val="001C7F26"/>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EA8"/>
    <w:rsid w:val="001E15CA"/>
    <w:rsid w:val="001E1734"/>
    <w:rsid w:val="001E1A14"/>
    <w:rsid w:val="001E1FC3"/>
    <w:rsid w:val="001E2255"/>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3237"/>
    <w:rsid w:val="001F50A3"/>
    <w:rsid w:val="001F56FD"/>
    <w:rsid w:val="001F6D9E"/>
    <w:rsid w:val="001F7718"/>
    <w:rsid w:val="001F7843"/>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6E61"/>
    <w:rsid w:val="002073D5"/>
    <w:rsid w:val="002076B4"/>
    <w:rsid w:val="00207CF7"/>
    <w:rsid w:val="00207E15"/>
    <w:rsid w:val="00210036"/>
    <w:rsid w:val="00210BD2"/>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28F1"/>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40A5"/>
    <w:rsid w:val="002345D4"/>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67"/>
    <w:rsid w:val="00247F7E"/>
    <w:rsid w:val="0025000A"/>
    <w:rsid w:val="00250038"/>
    <w:rsid w:val="00250321"/>
    <w:rsid w:val="00250940"/>
    <w:rsid w:val="00250D3F"/>
    <w:rsid w:val="00253937"/>
    <w:rsid w:val="00253A22"/>
    <w:rsid w:val="00254787"/>
    <w:rsid w:val="00254DA4"/>
    <w:rsid w:val="00254F66"/>
    <w:rsid w:val="0025503A"/>
    <w:rsid w:val="00255D04"/>
    <w:rsid w:val="00255E35"/>
    <w:rsid w:val="002560B6"/>
    <w:rsid w:val="002563B8"/>
    <w:rsid w:val="002564D2"/>
    <w:rsid w:val="0025656F"/>
    <w:rsid w:val="00256D87"/>
    <w:rsid w:val="00256E33"/>
    <w:rsid w:val="00257487"/>
    <w:rsid w:val="00257546"/>
    <w:rsid w:val="002579B4"/>
    <w:rsid w:val="00257B50"/>
    <w:rsid w:val="00257E2B"/>
    <w:rsid w:val="00257EB7"/>
    <w:rsid w:val="00261D0A"/>
    <w:rsid w:val="0026201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14E7"/>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2FF9"/>
    <w:rsid w:val="0029381D"/>
    <w:rsid w:val="00294605"/>
    <w:rsid w:val="0029510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906"/>
    <w:rsid w:val="002A1F65"/>
    <w:rsid w:val="002A1FF5"/>
    <w:rsid w:val="002A23C4"/>
    <w:rsid w:val="002A2459"/>
    <w:rsid w:val="002A26CC"/>
    <w:rsid w:val="002A275A"/>
    <w:rsid w:val="002A2F69"/>
    <w:rsid w:val="002A324E"/>
    <w:rsid w:val="002A400C"/>
    <w:rsid w:val="002A4061"/>
    <w:rsid w:val="002A4E40"/>
    <w:rsid w:val="002A517B"/>
    <w:rsid w:val="002A585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5BBB"/>
    <w:rsid w:val="002B6D4D"/>
    <w:rsid w:val="002B7A3B"/>
    <w:rsid w:val="002C056B"/>
    <w:rsid w:val="002C0631"/>
    <w:rsid w:val="002C074C"/>
    <w:rsid w:val="002C0969"/>
    <w:rsid w:val="002C1EBF"/>
    <w:rsid w:val="002C22A2"/>
    <w:rsid w:val="002C282E"/>
    <w:rsid w:val="002C33B9"/>
    <w:rsid w:val="002C3FC6"/>
    <w:rsid w:val="002C47DF"/>
    <w:rsid w:val="002C4F5E"/>
    <w:rsid w:val="002C5676"/>
    <w:rsid w:val="002C5B6B"/>
    <w:rsid w:val="002C65E5"/>
    <w:rsid w:val="002C6A74"/>
    <w:rsid w:val="002C74C0"/>
    <w:rsid w:val="002C78B6"/>
    <w:rsid w:val="002C7DA0"/>
    <w:rsid w:val="002C7F1B"/>
    <w:rsid w:val="002C7FF5"/>
    <w:rsid w:val="002D05AF"/>
    <w:rsid w:val="002D067A"/>
    <w:rsid w:val="002D0D42"/>
    <w:rsid w:val="002D1034"/>
    <w:rsid w:val="002D152D"/>
    <w:rsid w:val="002D1B26"/>
    <w:rsid w:val="002D1D2A"/>
    <w:rsid w:val="002D344C"/>
    <w:rsid w:val="002D3C28"/>
    <w:rsid w:val="002D4BA7"/>
    <w:rsid w:val="002D55D1"/>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686D"/>
    <w:rsid w:val="002E703C"/>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AD0"/>
    <w:rsid w:val="00310D41"/>
    <w:rsid w:val="00310DD1"/>
    <w:rsid w:val="00310E72"/>
    <w:rsid w:val="0031110C"/>
    <w:rsid w:val="0031156E"/>
    <w:rsid w:val="003126EB"/>
    <w:rsid w:val="0031369D"/>
    <w:rsid w:val="003136B8"/>
    <w:rsid w:val="00313A99"/>
    <w:rsid w:val="00313E4D"/>
    <w:rsid w:val="003147C7"/>
    <w:rsid w:val="003148AB"/>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BD4"/>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31DD"/>
    <w:rsid w:val="00343BE7"/>
    <w:rsid w:val="00344076"/>
    <w:rsid w:val="00344E4C"/>
    <w:rsid w:val="00344EA2"/>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4494"/>
    <w:rsid w:val="003551D4"/>
    <w:rsid w:val="0035526F"/>
    <w:rsid w:val="003554E9"/>
    <w:rsid w:val="003556F9"/>
    <w:rsid w:val="003557FE"/>
    <w:rsid w:val="00355FEB"/>
    <w:rsid w:val="00356297"/>
    <w:rsid w:val="00356D90"/>
    <w:rsid w:val="0035708A"/>
    <w:rsid w:val="00357168"/>
    <w:rsid w:val="0036056C"/>
    <w:rsid w:val="0036214A"/>
    <w:rsid w:val="0036253C"/>
    <w:rsid w:val="00362727"/>
    <w:rsid w:val="003628F8"/>
    <w:rsid w:val="00362C42"/>
    <w:rsid w:val="00362D48"/>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712"/>
    <w:rsid w:val="003A5851"/>
    <w:rsid w:val="003A5CE3"/>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A2B"/>
    <w:rsid w:val="003D7747"/>
    <w:rsid w:val="003D7781"/>
    <w:rsid w:val="003D7B51"/>
    <w:rsid w:val="003E09C8"/>
    <w:rsid w:val="003E0AE0"/>
    <w:rsid w:val="003E0F99"/>
    <w:rsid w:val="003E15EE"/>
    <w:rsid w:val="003E1857"/>
    <w:rsid w:val="003E1A8E"/>
    <w:rsid w:val="003E218C"/>
    <w:rsid w:val="003E22D7"/>
    <w:rsid w:val="003E2657"/>
    <w:rsid w:val="003E2FD1"/>
    <w:rsid w:val="003E3180"/>
    <w:rsid w:val="003E3716"/>
    <w:rsid w:val="003E42B9"/>
    <w:rsid w:val="003E457C"/>
    <w:rsid w:val="003E47A8"/>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456"/>
    <w:rsid w:val="003F2DE3"/>
    <w:rsid w:val="003F2F31"/>
    <w:rsid w:val="003F3292"/>
    <w:rsid w:val="003F376B"/>
    <w:rsid w:val="003F4963"/>
    <w:rsid w:val="003F54A2"/>
    <w:rsid w:val="003F6A52"/>
    <w:rsid w:val="003F7003"/>
    <w:rsid w:val="003F7934"/>
    <w:rsid w:val="003F7B4F"/>
    <w:rsid w:val="003F7FDB"/>
    <w:rsid w:val="004000DD"/>
    <w:rsid w:val="0040076A"/>
    <w:rsid w:val="004015E6"/>
    <w:rsid w:val="0040196F"/>
    <w:rsid w:val="00401CC8"/>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187"/>
    <w:rsid w:val="004122B8"/>
    <w:rsid w:val="00412A9A"/>
    <w:rsid w:val="00412B88"/>
    <w:rsid w:val="00414258"/>
    <w:rsid w:val="00414325"/>
    <w:rsid w:val="00414654"/>
    <w:rsid w:val="0041572B"/>
    <w:rsid w:val="0041578F"/>
    <w:rsid w:val="00415875"/>
    <w:rsid w:val="00415BC8"/>
    <w:rsid w:val="00417099"/>
    <w:rsid w:val="00417AD7"/>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141"/>
    <w:rsid w:val="004466CC"/>
    <w:rsid w:val="00446A32"/>
    <w:rsid w:val="00446F0C"/>
    <w:rsid w:val="00447316"/>
    <w:rsid w:val="00447FAD"/>
    <w:rsid w:val="00450761"/>
    <w:rsid w:val="00450A48"/>
    <w:rsid w:val="00450C54"/>
    <w:rsid w:val="0045187C"/>
    <w:rsid w:val="0045198C"/>
    <w:rsid w:val="00451C1E"/>
    <w:rsid w:val="00453B35"/>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D15"/>
    <w:rsid w:val="00460EEB"/>
    <w:rsid w:val="004616A0"/>
    <w:rsid w:val="004616DE"/>
    <w:rsid w:val="00461BA1"/>
    <w:rsid w:val="00462165"/>
    <w:rsid w:val="00462700"/>
    <w:rsid w:val="00462E1C"/>
    <w:rsid w:val="00462EF0"/>
    <w:rsid w:val="00463C52"/>
    <w:rsid w:val="00463E42"/>
    <w:rsid w:val="00464541"/>
    <w:rsid w:val="004653D6"/>
    <w:rsid w:val="00465AAE"/>
    <w:rsid w:val="00465FDA"/>
    <w:rsid w:val="004660E0"/>
    <w:rsid w:val="00466174"/>
    <w:rsid w:val="00466AC3"/>
    <w:rsid w:val="00466CBC"/>
    <w:rsid w:val="00466F68"/>
    <w:rsid w:val="004670C6"/>
    <w:rsid w:val="00467635"/>
    <w:rsid w:val="004703BD"/>
    <w:rsid w:val="0047097A"/>
    <w:rsid w:val="00470EBB"/>
    <w:rsid w:val="004718F4"/>
    <w:rsid w:val="0047323C"/>
    <w:rsid w:val="00473576"/>
    <w:rsid w:val="00473F1A"/>
    <w:rsid w:val="004741A8"/>
    <w:rsid w:val="00474888"/>
    <w:rsid w:val="00474BFB"/>
    <w:rsid w:val="00474F2C"/>
    <w:rsid w:val="00475076"/>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846"/>
    <w:rsid w:val="00485D05"/>
    <w:rsid w:val="004865F5"/>
    <w:rsid w:val="004867F6"/>
    <w:rsid w:val="00486F85"/>
    <w:rsid w:val="0048747E"/>
    <w:rsid w:val="00487832"/>
    <w:rsid w:val="00487BFD"/>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542"/>
    <w:rsid w:val="00496E83"/>
    <w:rsid w:val="00496F15"/>
    <w:rsid w:val="00497467"/>
    <w:rsid w:val="00497C80"/>
    <w:rsid w:val="004A0362"/>
    <w:rsid w:val="004A1A78"/>
    <w:rsid w:val="004A2C6E"/>
    <w:rsid w:val="004A2FFC"/>
    <w:rsid w:val="004A3739"/>
    <w:rsid w:val="004A3768"/>
    <w:rsid w:val="004A38B1"/>
    <w:rsid w:val="004A3DFE"/>
    <w:rsid w:val="004A4304"/>
    <w:rsid w:val="004A4BFA"/>
    <w:rsid w:val="004A4DA7"/>
    <w:rsid w:val="004A57E7"/>
    <w:rsid w:val="004A6004"/>
    <w:rsid w:val="004A68EC"/>
    <w:rsid w:val="004A6BDC"/>
    <w:rsid w:val="004A7EF2"/>
    <w:rsid w:val="004B000B"/>
    <w:rsid w:val="004B0AA5"/>
    <w:rsid w:val="004B0AB9"/>
    <w:rsid w:val="004B1076"/>
    <w:rsid w:val="004B1338"/>
    <w:rsid w:val="004B133E"/>
    <w:rsid w:val="004B1BEA"/>
    <w:rsid w:val="004B2518"/>
    <w:rsid w:val="004B4080"/>
    <w:rsid w:val="004B41CF"/>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101E"/>
    <w:rsid w:val="004D1ABA"/>
    <w:rsid w:val="004D205E"/>
    <w:rsid w:val="004D2545"/>
    <w:rsid w:val="004D29A3"/>
    <w:rsid w:val="004D2A22"/>
    <w:rsid w:val="004D3A30"/>
    <w:rsid w:val="004D49E4"/>
    <w:rsid w:val="004D5325"/>
    <w:rsid w:val="004D5AC4"/>
    <w:rsid w:val="004D6482"/>
    <w:rsid w:val="004D6D58"/>
    <w:rsid w:val="004D6F3A"/>
    <w:rsid w:val="004D6F51"/>
    <w:rsid w:val="004D71EA"/>
    <w:rsid w:val="004E048F"/>
    <w:rsid w:val="004E0A9D"/>
    <w:rsid w:val="004E1406"/>
    <w:rsid w:val="004E14E8"/>
    <w:rsid w:val="004E15B1"/>
    <w:rsid w:val="004E185B"/>
    <w:rsid w:val="004E265D"/>
    <w:rsid w:val="004E266D"/>
    <w:rsid w:val="004E278E"/>
    <w:rsid w:val="004E2836"/>
    <w:rsid w:val="004E2ACB"/>
    <w:rsid w:val="004E2C9A"/>
    <w:rsid w:val="004E3BCE"/>
    <w:rsid w:val="004E455A"/>
    <w:rsid w:val="004E5E57"/>
    <w:rsid w:val="004E606F"/>
    <w:rsid w:val="004E708D"/>
    <w:rsid w:val="004E7705"/>
    <w:rsid w:val="004E7A66"/>
    <w:rsid w:val="004E7E48"/>
    <w:rsid w:val="004E7F4C"/>
    <w:rsid w:val="004F002A"/>
    <w:rsid w:val="004F01D1"/>
    <w:rsid w:val="004F0587"/>
    <w:rsid w:val="004F1254"/>
    <w:rsid w:val="004F368C"/>
    <w:rsid w:val="004F3768"/>
    <w:rsid w:val="004F3F9A"/>
    <w:rsid w:val="004F4790"/>
    <w:rsid w:val="004F4CA2"/>
    <w:rsid w:val="004F4F41"/>
    <w:rsid w:val="004F5C63"/>
    <w:rsid w:val="004F6638"/>
    <w:rsid w:val="004F68A8"/>
    <w:rsid w:val="004F6A12"/>
    <w:rsid w:val="004F70C2"/>
    <w:rsid w:val="004F7549"/>
    <w:rsid w:val="004F7A37"/>
    <w:rsid w:val="004F7B24"/>
    <w:rsid w:val="005003C8"/>
    <w:rsid w:val="0050043C"/>
    <w:rsid w:val="0050075A"/>
    <w:rsid w:val="00500DA3"/>
    <w:rsid w:val="0050119F"/>
    <w:rsid w:val="00501BB1"/>
    <w:rsid w:val="00501FBF"/>
    <w:rsid w:val="00502426"/>
    <w:rsid w:val="005029C2"/>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5A0"/>
    <w:rsid w:val="005425E5"/>
    <w:rsid w:val="00543DCC"/>
    <w:rsid w:val="00544167"/>
    <w:rsid w:val="0054425B"/>
    <w:rsid w:val="00544631"/>
    <w:rsid w:val="00544963"/>
    <w:rsid w:val="00544E59"/>
    <w:rsid w:val="00544F76"/>
    <w:rsid w:val="00545620"/>
    <w:rsid w:val="005459C0"/>
    <w:rsid w:val="00546147"/>
    <w:rsid w:val="005467B4"/>
    <w:rsid w:val="00546856"/>
    <w:rsid w:val="00546E47"/>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5E65"/>
    <w:rsid w:val="0057687E"/>
    <w:rsid w:val="00576B6A"/>
    <w:rsid w:val="00576F2B"/>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6B14"/>
    <w:rsid w:val="00587396"/>
    <w:rsid w:val="00587730"/>
    <w:rsid w:val="00587ACD"/>
    <w:rsid w:val="00587BE6"/>
    <w:rsid w:val="00590048"/>
    <w:rsid w:val="00590C5E"/>
    <w:rsid w:val="00590D3E"/>
    <w:rsid w:val="00590D65"/>
    <w:rsid w:val="00590FF1"/>
    <w:rsid w:val="0059146C"/>
    <w:rsid w:val="005914C7"/>
    <w:rsid w:val="00591B23"/>
    <w:rsid w:val="00592101"/>
    <w:rsid w:val="00592158"/>
    <w:rsid w:val="005924BC"/>
    <w:rsid w:val="00592C29"/>
    <w:rsid w:val="005937D5"/>
    <w:rsid w:val="0059387F"/>
    <w:rsid w:val="005945F0"/>
    <w:rsid w:val="00595ACF"/>
    <w:rsid w:val="00596014"/>
    <w:rsid w:val="005A0D8B"/>
    <w:rsid w:val="005A191E"/>
    <w:rsid w:val="005A21FB"/>
    <w:rsid w:val="005A430A"/>
    <w:rsid w:val="005A4F7C"/>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69F5"/>
    <w:rsid w:val="005B6DCC"/>
    <w:rsid w:val="005B6EB6"/>
    <w:rsid w:val="005B73D7"/>
    <w:rsid w:val="005B747C"/>
    <w:rsid w:val="005B7BF3"/>
    <w:rsid w:val="005C07C5"/>
    <w:rsid w:val="005C0A60"/>
    <w:rsid w:val="005C2BC6"/>
    <w:rsid w:val="005C325E"/>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E88"/>
    <w:rsid w:val="005D25D5"/>
    <w:rsid w:val="005D281F"/>
    <w:rsid w:val="005D43C5"/>
    <w:rsid w:val="005D43FE"/>
    <w:rsid w:val="005D6561"/>
    <w:rsid w:val="005D6569"/>
    <w:rsid w:val="005D6DF8"/>
    <w:rsid w:val="005D726D"/>
    <w:rsid w:val="005E0F23"/>
    <w:rsid w:val="005E1E70"/>
    <w:rsid w:val="005E221A"/>
    <w:rsid w:val="005E24E9"/>
    <w:rsid w:val="005E25AE"/>
    <w:rsid w:val="005E2664"/>
    <w:rsid w:val="005E4AC4"/>
    <w:rsid w:val="005E4D64"/>
    <w:rsid w:val="005E56D1"/>
    <w:rsid w:val="005E5E28"/>
    <w:rsid w:val="005E6D0B"/>
    <w:rsid w:val="005E73D5"/>
    <w:rsid w:val="005F0761"/>
    <w:rsid w:val="005F1890"/>
    <w:rsid w:val="005F22BF"/>
    <w:rsid w:val="005F2858"/>
    <w:rsid w:val="005F3513"/>
    <w:rsid w:val="005F3F0C"/>
    <w:rsid w:val="005F422D"/>
    <w:rsid w:val="005F436A"/>
    <w:rsid w:val="005F4FE9"/>
    <w:rsid w:val="005F5572"/>
    <w:rsid w:val="005F59BA"/>
    <w:rsid w:val="005F5A19"/>
    <w:rsid w:val="005F5B4D"/>
    <w:rsid w:val="005F6146"/>
    <w:rsid w:val="005F718E"/>
    <w:rsid w:val="005F71D2"/>
    <w:rsid w:val="005F743D"/>
    <w:rsid w:val="005F7662"/>
    <w:rsid w:val="005F79D3"/>
    <w:rsid w:val="006001FC"/>
    <w:rsid w:val="0060035E"/>
    <w:rsid w:val="006005BD"/>
    <w:rsid w:val="00600684"/>
    <w:rsid w:val="0060076B"/>
    <w:rsid w:val="00600CC6"/>
    <w:rsid w:val="0060159B"/>
    <w:rsid w:val="006018E0"/>
    <w:rsid w:val="00601B42"/>
    <w:rsid w:val="0060266E"/>
    <w:rsid w:val="00602E88"/>
    <w:rsid w:val="006039C2"/>
    <w:rsid w:val="00603B8D"/>
    <w:rsid w:val="00604649"/>
    <w:rsid w:val="00604B14"/>
    <w:rsid w:val="0060581E"/>
    <w:rsid w:val="00605A9A"/>
    <w:rsid w:val="00605F6B"/>
    <w:rsid w:val="0060662D"/>
    <w:rsid w:val="006074AA"/>
    <w:rsid w:val="00607626"/>
    <w:rsid w:val="00607DDE"/>
    <w:rsid w:val="00607E9A"/>
    <w:rsid w:val="00610512"/>
    <w:rsid w:val="00610AF8"/>
    <w:rsid w:val="00610BDC"/>
    <w:rsid w:val="00610C4D"/>
    <w:rsid w:val="006110E3"/>
    <w:rsid w:val="00612B78"/>
    <w:rsid w:val="006136A4"/>
    <w:rsid w:val="00613B4A"/>
    <w:rsid w:val="00613D01"/>
    <w:rsid w:val="006140E7"/>
    <w:rsid w:val="00614271"/>
    <w:rsid w:val="00614314"/>
    <w:rsid w:val="00614EE9"/>
    <w:rsid w:val="006158C0"/>
    <w:rsid w:val="00615E22"/>
    <w:rsid w:val="00615FB5"/>
    <w:rsid w:val="006163B9"/>
    <w:rsid w:val="00616870"/>
    <w:rsid w:val="0061703E"/>
    <w:rsid w:val="0061740F"/>
    <w:rsid w:val="006177E4"/>
    <w:rsid w:val="00617847"/>
    <w:rsid w:val="006178AB"/>
    <w:rsid w:val="006179C6"/>
    <w:rsid w:val="00617B0B"/>
    <w:rsid w:val="0062037B"/>
    <w:rsid w:val="00620A57"/>
    <w:rsid w:val="00620FD0"/>
    <w:rsid w:val="00622B00"/>
    <w:rsid w:val="00622EA8"/>
    <w:rsid w:val="00623C6D"/>
    <w:rsid w:val="00623DC7"/>
    <w:rsid w:val="00623E7D"/>
    <w:rsid w:val="006242BC"/>
    <w:rsid w:val="00624B3A"/>
    <w:rsid w:val="00625CF7"/>
    <w:rsid w:val="00626506"/>
    <w:rsid w:val="00626BEB"/>
    <w:rsid w:val="00626C84"/>
    <w:rsid w:val="0062713F"/>
    <w:rsid w:val="00630685"/>
    <w:rsid w:val="00631003"/>
    <w:rsid w:val="006312DE"/>
    <w:rsid w:val="006318F5"/>
    <w:rsid w:val="00632411"/>
    <w:rsid w:val="00632F50"/>
    <w:rsid w:val="006332F5"/>
    <w:rsid w:val="006337E0"/>
    <w:rsid w:val="00633FA4"/>
    <w:rsid w:val="00633FF1"/>
    <w:rsid w:val="0063402F"/>
    <w:rsid w:val="0063457D"/>
    <w:rsid w:val="00635041"/>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757"/>
    <w:rsid w:val="00655CF9"/>
    <w:rsid w:val="006567A7"/>
    <w:rsid w:val="00657022"/>
    <w:rsid w:val="0065747A"/>
    <w:rsid w:val="0066125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0AE"/>
    <w:rsid w:val="00670759"/>
    <w:rsid w:val="00671A48"/>
    <w:rsid w:val="00671BB4"/>
    <w:rsid w:val="00672635"/>
    <w:rsid w:val="00672741"/>
    <w:rsid w:val="006728CA"/>
    <w:rsid w:val="00673829"/>
    <w:rsid w:val="00673855"/>
    <w:rsid w:val="00673EA9"/>
    <w:rsid w:val="006742D5"/>
    <w:rsid w:val="006744C6"/>
    <w:rsid w:val="00674DDA"/>
    <w:rsid w:val="006751AE"/>
    <w:rsid w:val="0067565B"/>
    <w:rsid w:val="00675679"/>
    <w:rsid w:val="0067571A"/>
    <w:rsid w:val="00675720"/>
    <w:rsid w:val="006777DD"/>
    <w:rsid w:val="00677F0F"/>
    <w:rsid w:val="006803DB"/>
    <w:rsid w:val="00680547"/>
    <w:rsid w:val="00680BBC"/>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290"/>
    <w:rsid w:val="006944DB"/>
    <w:rsid w:val="00694E61"/>
    <w:rsid w:val="006957B1"/>
    <w:rsid w:val="00695B80"/>
    <w:rsid w:val="006972D6"/>
    <w:rsid w:val="00697515"/>
    <w:rsid w:val="006A089C"/>
    <w:rsid w:val="006A0A55"/>
    <w:rsid w:val="006A1C19"/>
    <w:rsid w:val="006A28F3"/>
    <w:rsid w:val="006A2A26"/>
    <w:rsid w:val="006A352A"/>
    <w:rsid w:val="006A357A"/>
    <w:rsid w:val="006A357F"/>
    <w:rsid w:val="006A3D12"/>
    <w:rsid w:val="006A463E"/>
    <w:rsid w:val="006A48C7"/>
    <w:rsid w:val="006A5A52"/>
    <w:rsid w:val="006A65F7"/>
    <w:rsid w:val="006A6605"/>
    <w:rsid w:val="006A6BC3"/>
    <w:rsid w:val="006A7250"/>
    <w:rsid w:val="006A79CF"/>
    <w:rsid w:val="006A7A69"/>
    <w:rsid w:val="006B1172"/>
    <w:rsid w:val="006B18A9"/>
    <w:rsid w:val="006B1C87"/>
    <w:rsid w:val="006B1DD3"/>
    <w:rsid w:val="006B2DF1"/>
    <w:rsid w:val="006B3427"/>
    <w:rsid w:val="006B3854"/>
    <w:rsid w:val="006B38A2"/>
    <w:rsid w:val="006B3997"/>
    <w:rsid w:val="006B4746"/>
    <w:rsid w:val="006B5413"/>
    <w:rsid w:val="006B5A21"/>
    <w:rsid w:val="006B5D69"/>
    <w:rsid w:val="006B7DF0"/>
    <w:rsid w:val="006B7F82"/>
    <w:rsid w:val="006C0136"/>
    <w:rsid w:val="006C0536"/>
    <w:rsid w:val="006C1AD7"/>
    <w:rsid w:val="006C1EB2"/>
    <w:rsid w:val="006C2FE4"/>
    <w:rsid w:val="006C3528"/>
    <w:rsid w:val="006C3D5A"/>
    <w:rsid w:val="006C40A4"/>
    <w:rsid w:val="006C40A5"/>
    <w:rsid w:val="006C47F9"/>
    <w:rsid w:val="006C4BFA"/>
    <w:rsid w:val="006C4D41"/>
    <w:rsid w:val="006C4FFF"/>
    <w:rsid w:val="006C66C6"/>
    <w:rsid w:val="006C7C49"/>
    <w:rsid w:val="006D04D2"/>
    <w:rsid w:val="006D0565"/>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7AEE"/>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D60"/>
    <w:rsid w:val="006F53EE"/>
    <w:rsid w:val="006F56A1"/>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08"/>
    <w:rsid w:val="00704CB0"/>
    <w:rsid w:val="00704CCE"/>
    <w:rsid w:val="00705747"/>
    <w:rsid w:val="007066E7"/>
    <w:rsid w:val="007067E1"/>
    <w:rsid w:val="00706846"/>
    <w:rsid w:val="00706900"/>
    <w:rsid w:val="00706BFD"/>
    <w:rsid w:val="00706CCD"/>
    <w:rsid w:val="00707256"/>
    <w:rsid w:val="00707857"/>
    <w:rsid w:val="00710732"/>
    <w:rsid w:val="00710F6C"/>
    <w:rsid w:val="00710F79"/>
    <w:rsid w:val="00711703"/>
    <w:rsid w:val="00711A12"/>
    <w:rsid w:val="00711E07"/>
    <w:rsid w:val="007127F7"/>
    <w:rsid w:val="0071308C"/>
    <w:rsid w:val="007133E7"/>
    <w:rsid w:val="0071371E"/>
    <w:rsid w:val="00713853"/>
    <w:rsid w:val="00713D0F"/>
    <w:rsid w:val="0071414A"/>
    <w:rsid w:val="007144B9"/>
    <w:rsid w:val="00714FD7"/>
    <w:rsid w:val="00714FE7"/>
    <w:rsid w:val="00715EDD"/>
    <w:rsid w:val="00715F1D"/>
    <w:rsid w:val="00716A67"/>
    <w:rsid w:val="00716AE7"/>
    <w:rsid w:val="007171AE"/>
    <w:rsid w:val="0071751C"/>
    <w:rsid w:val="00717C4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385"/>
    <w:rsid w:val="007329D1"/>
    <w:rsid w:val="00732FBA"/>
    <w:rsid w:val="0073350E"/>
    <w:rsid w:val="00733628"/>
    <w:rsid w:val="00733BE0"/>
    <w:rsid w:val="00733C41"/>
    <w:rsid w:val="00734156"/>
    <w:rsid w:val="007341DF"/>
    <w:rsid w:val="00734586"/>
    <w:rsid w:val="0073459A"/>
    <w:rsid w:val="00734607"/>
    <w:rsid w:val="007346C4"/>
    <w:rsid w:val="0073566A"/>
    <w:rsid w:val="00736098"/>
    <w:rsid w:val="007362A0"/>
    <w:rsid w:val="0073632E"/>
    <w:rsid w:val="007377D0"/>
    <w:rsid w:val="0073783A"/>
    <w:rsid w:val="00737851"/>
    <w:rsid w:val="007378DE"/>
    <w:rsid w:val="00740BFA"/>
    <w:rsid w:val="00741EAF"/>
    <w:rsid w:val="00742580"/>
    <w:rsid w:val="007426B9"/>
    <w:rsid w:val="0074271C"/>
    <w:rsid w:val="00742897"/>
    <w:rsid w:val="00742BA8"/>
    <w:rsid w:val="007444BC"/>
    <w:rsid w:val="0074463C"/>
    <w:rsid w:val="007458AD"/>
    <w:rsid w:val="0074631F"/>
    <w:rsid w:val="007467DF"/>
    <w:rsid w:val="00746E16"/>
    <w:rsid w:val="00747333"/>
    <w:rsid w:val="00747C54"/>
    <w:rsid w:val="00750581"/>
    <w:rsid w:val="0075077F"/>
    <w:rsid w:val="00751DCA"/>
    <w:rsid w:val="00751E55"/>
    <w:rsid w:val="0075301A"/>
    <w:rsid w:val="007533C7"/>
    <w:rsid w:val="0075360E"/>
    <w:rsid w:val="00753806"/>
    <w:rsid w:val="0075428A"/>
    <w:rsid w:val="00755652"/>
    <w:rsid w:val="00755ED0"/>
    <w:rsid w:val="00756DE9"/>
    <w:rsid w:val="00756E11"/>
    <w:rsid w:val="0076050C"/>
    <w:rsid w:val="00760E4D"/>
    <w:rsid w:val="00761702"/>
    <w:rsid w:val="007631BD"/>
    <w:rsid w:val="007633DE"/>
    <w:rsid w:val="007637BD"/>
    <w:rsid w:val="00763EC4"/>
    <w:rsid w:val="00766C37"/>
    <w:rsid w:val="0076704A"/>
    <w:rsid w:val="00767D4F"/>
    <w:rsid w:val="00767EDD"/>
    <w:rsid w:val="007710BE"/>
    <w:rsid w:val="0077163D"/>
    <w:rsid w:val="007716BC"/>
    <w:rsid w:val="00772065"/>
    <w:rsid w:val="00772881"/>
    <w:rsid w:val="00772A84"/>
    <w:rsid w:val="00772DE8"/>
    <w:rsid w:val="00773F0D"/>
    <w:rsid w:val="007747C7"/>
    <w:rsid w:val="00774C1D"/>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DD"/>
    <w:rsid w:val="00784896"/>
    <w:rsid w:val="007857DF"/>
    <w:rsid w:val="00787636"/>
    <w:rsid w:val="00787BFE"/>
    <w:rsid w:val="00790409"/>
    <w:rsid w:val="007908E2"/>
    <w:rsid w:val="0079127D"/>
    <w:rsid w:val="0079151F"/>
    <w:rsid w:val="00791B8E"/>
    <w:rsid w:val="00792599"/>
    <w:rsid w:val="0079297F"/>
    <w:rsid w:val="00792BF7"/>
    <w:rsid w:val="00792CF0"/>
    <w:rsid w:val="00793DCA"/>
    <w:rsid w:val="007945F2"/>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B11"/>
    <w:rsid w:val="007A2C29"/>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6D8E"/>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4D06"/>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7F7D49"/>
    <w:rsid w:val="008003A3"/>
    <w:rsid w:val="008007A1"/>
    <w:rsid w:val="00800E36"/>
    <w:rsid w:val="0080137A"/>
    <w:rsid w:val="0080145A"/>
    <w:rsid w:val="00801F5C"/>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620B"/>
    <w:rsid w:val="0082667C"/>
    <w:rsid w:val="00830BC4"/>
    <w:rsid w:val="008318C4"/>
    <w:rsid w:val="008319DE"/>
    <w:rsid w:val="00832BE9"/>
    <w:rsid w:val="00832E2B"/>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B71"/>
    <w:rsid w:val="00844EA7"/>
    <w:rsid w:val="0084524E"/>
    <w:rsid w:val="008456B0"/>
    <w:rsid w:val="00845A92"/>
    <w:rsid w:val="0084634A"/>
    <w:rsid w:val="008463FA"/>
    <w:rsid w:val="0084720E"/>
    <w:rsid w:val="00847233"/>
    <w:rsid w:val="0084739B"/>
    <w:rsid w:val="0084797B"/>
    <w:rsid w:val="008509F0"/>
    <w:rsid w:val="00850BE1"/>
    <w:rsid w:val="00850C24"/>
    <w:rsid w:val="008513A5"/>
    <w:rsid w:val="00851746"/>
    <w:rsid w:val="00851A21"/>
    <w:rsid w:val="00851B58"/>
    <w:rsid w:val="00853B97"/>
    <w:rsid w:val="008540DF"/>
    <w:rsid w:val="00854227"/>
    <w:rsid w:val="0085430D"/>
    <w:rsid w:val="0085478C"/>
    <w:rsid w:val="008547F1"/>
    <w:rsid w:val="008549E6"/>
    <w:rsid w:val="0085567C"/>
    <w:rsid w:val="00855BB4"/>
    <w:rsid w:val="00856862"/>
    <w:rsid w:val="008572DE"/>
    <w:rsid w:val="008575C5"/>
    <w:rsid w:val="00860385"/>
    <w:rsid w:val="008606E3"/>
    <w:rsid w:val="00860727"/>
    <w:rsid w:val="00860A7D"/>
    <w:rsid w:val="0086189E"/>
    <w:rsid w:val="00862B02"/>
    <w:rsid w:val="008633BC"/>
    <w:rsid w:val="008636ED"/>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734F"/>
    <w:rsid w:val="008801A1"/>
    <w:rsid w:val="00880E23"/>
    <w:rsid w:val="00881530"/>
    <w:rsid w:val="008817E5"/>
    <w:rsid w:val="00881ABE"/>
    <w:rsid w:val="00881D18"/>
    <w:rsid w:val="00881FB6"/>
    <w:rsid w:val="00882523"/>
    <w:rsid w:val="00882E03"/>
    <w:rsid w:val="00883338"/>
    <w:rsid w:val="008839B2"/>
    <w:rsid w:val="00884250"/>
    <w:rsid w:val="00884ACB"/>
    <w:rsid w:val="00885A47"/>
    <w:rsid w:val="00885B37"/>
    <w:rsid w:val="00885CAE"/>
    <w:rsid w:val="00885F42"/>
    <w:rsid w:val="00886AAA"/>
    <w:rsid w:val="00886F88"/>
    <w:rsid w:val="00890EAA"/>
    <w:rsid w:val="00892233"/>
    <w:rsid w:val="0089231E"/>
    <w:rsid w:val="008924DF"/>
    <w:rsid w:val="00892F5D"/>
    <w:rsid w:val="008938BF"/>
    <w:rsid w:val="00893A35"/>
    <w:rsid w:val="00894022"/>
    <w:rsid w:val="00894E35"/>
    <w:rsid w:val="008951AF"/>
    <w:rsid w:val="0089547F"/>
    <w:rsid w:val="0089780C"/>
    <w:rsid w:val="008A0638"/>
    <w:rsid w:val="008A0A9A"/>
    <w:rsid w:val="008A1187"/>
    <w:rsid w:val="008A1F88"/>
    <w:rsid w:val="008A2294"/>
    <w:rsid w:val="008A364B"/>
    <w:rsid w:val="008A416F"/>
    <w:rsid w:val="008A44E1"/>
    <w:rsid w:val="008A46FC"/>
    <w:rsid w:val="008A4E1F"/>
    <w:rsid w:val="008A509B"/>
    <w:rsid w:val="008A5240"/>
    <w:rsid w:val="008A561A"/>
    <w:rsid w:val="008A5D4F"/>
    <w:rsid w:val="008A6E67"/>
    <w:rsid w:val="008A7190"/>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54F5"/>
    <w:rsid w:val="008C5BAC"/>
    <w:rsid w:val="008C5C13"/>
    <w:rsid w:val="008C5C1F"/>
    <w:rsid w:val="008C5D70"/>
    <w:rsid w:val="008C60A2"/>
    <w:rsid w:val="008C60CF"/>
    <w:rsid w:val="008C63E1"/>
    <w:rsid w:val="008C6BC4"/>
    <w:rsid w:val="008C6C86"/>
    <w:rsid w:val="008C6E06"/>
    <w:rsid w:val="008C6EB6"/>
    <w:rsid w:val="008C7130"/>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9A2"/>
    <w:rsid w:val="008D6C2F"/>
    <w:rsid w:val="008D71B8"/>
    <w:rsid w:val="008D71BD"/>
    <w:rsid w:val="008D7690"/>
    <w:rsid w:val="008D7A48"/>
    <w:rsid w:val="008E020F"/>
    <w:rsid w:val="008E1398"/>
    <w:rsid w:val="008E1995"/>
    <w:rsid w:val="008E2499"/>
    <w:rsid w:val="008E2AF3"/>
    <w:rsid w:val="008E2CAE"/>
    <w:rsid w:val="008E3BD2"/>
    <w:rsid w:val="008E5D0E"/>
    <w:rsid w:val="008E63D3"/>
    <w:rsid w:val="008E68BC"/>
    <w:rsid w:val="008E6EB3"/>
    <w:rsid w:val="008E7136"/>
    <w:rsid w:val="008E7CD8"/>
    <w:rsid w:val="008E7D3B"/>
    <w:rsid w:val="008E7FEB"/>
    <w:rsid w:val="008F016C"/>
    <w:rsid w:val="008F050B"/>
    <w:rsid w:val="008F1323"/>
    <w:rsid w:val="008F164D"/>
    <w:rsid w:val="008F1D4C"/>
    <w:rsid w:val="008F2093"/>
    <w:rsid w:val="008F2390"/>
    <w:rsid w:val="008F28D8"/>
    <w:rsid w:val="008F2B39"/>
    <w:rsid w:val="008F45CA"/>
    <w:rsid w:val="008F45F8"/>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B7F"/>
    <w:rsid w:val="0090519C"/>
    <w:rsid w:val="00907707"/>
    <w:rsid w:val="00907DFE"/>
    <w:rsid w:val="00910193"/>
    <w:rsid w:val="00910459"/>
    <w:rsid w:val="00910502"/>
    <w:rsid w:val="0091055C"/>
    <w:rsid w:val="00911A2E"/>
    <w:rsid w:val="00911FE1"/>
    <w:rsid w:val="0091200C"/>
    <w:rsid w:val="009121C6"/>
    <w:rsid w:val="00913397"/>
    <w:rsid w:val="00914A47"/>
    <w:rsid w:val="00914AC7"/>
    <w:rsid w:val="00915003"/>
    <w:rsid w:val="0091520D"/>
    <w:rsid w:val="00915796"/>
    <w:rsid w:val="00915AE6"/>
    <w:rsid w:val="00915B21"/>
    <w:rsid w:val="00915BEB"/>
    <w:rsid w:val="00915FE1"/>
    <w:rsid w:val="009161D7"/>
    <w:rsid w:val="00916841"/>
    <w:rsid w:val="00916D95"/>
    <w:rsid w:val="009170D4"/>
    <w:rsid w:val="0091727B"/>
    <w:rsid w:val="00917316"/>
    <w:rsid w:val="00917694"/>
    <w:rsid w:val="00917C25"/>
    <w:rsid w:val="00917C26"/>
    <w:rsid w:val="009202E5"/>
    <w:rsid w:val="00920697"/>
    <w:rsid w:val="00921C42"/>
    <w:rsid w:val="00921E40"/>
    <w:rsid w:val="009220FE"/>
    <w:rsid w:val="00922D7B"/>
    <w:rsid w:val="00923995"/>
    <w:rsid w:val="00924840"/>
    <w:rsid w:val="00924A0E"/>
    <w:rsid w:val="00924FD4"/>
    <w:rsid w:val="009256F3"/>
    <w:rsid w:val="00926EA2"/>
    <w:rsid w:val="00927123"/>
    <w:rsid w:val="0092727B"/>
    <w:rsid w:val="009278E4"/>
    <w:rsid w:val="00930634"/>
    <w:rsid w:val="00930E86"/>
    <w:rsid w:val="009319C6"/>
    <w:rsid w:val="00931DCC"/>
    <w:rsid w:val="009324C0"/>
    <w:rsid w:val="0093302F"/>
    <w:rsid w:val="00933899"/>
    <w:rsid w:val="009346ED"/>
    <w:rsid w:val="00934C2D"/>
    <w:rsid w:val="009350E9"/>
    <w:rsid w:val="0093574B"/>
    <w:rsid w:val="009358B5"/>
    <w:rsid w:val="00935D11"/>
    <w:rsid w:val="00935E20"/>
    <w:rsid w:val="00936786"/>
    <w:rsid w:val="00936A49"/>
    <w:rsid w:val="00936E6F"/>
    <w:rsid w:val="00940453"/>
    <w:rsid w:val="00940A88"/>
    <w:rsid w:val="00940D8C"/>
    <w:rsid w:val="00941C7C"/>
    <w:rsid w:val="0094274B"/>
    <w:rsid w:val="00942C97"/>
    <w:rsid w:val="00944A0A"/>
    <w:rsid w:val="0094507D"/>
    <w:rsid w:val="00946424"/>
    <w:rsid w:val="00946DFD"/>
    <w:rsid w:val="009471FE"/>
    <w:rsid w:val="00947242"/>
    <w:rsid w:val="009475BD"/>
    <w:rsid w:val="00947AE4"/>
    <w:rsid w:val="00950082"/>
    <w:rsid w:val="009518C3"/>
    <w:rsid w:val="00951C10"/>
    <w:rsid w:val="00951DE6"/>
    <w:rsid w:val="00951F00"/>
    <w:rsid w:val="00952ED9"/>
    <w:rsid w:val="009531E7"/>
    <w:rsid w:val="009538F4"/>
    <w:rsid w:val="00953C1A"/>
    <w:rsid w:val="00954D38"/>
    <w:rsid w:val="009550D0"/>
    <w:rsid w:val="009555A3"/>
    <w:rsid w:val="0095598E"/>
    <w:rsid w:val="00956827"/>
    <w:rsid w:val="00956D94"/>
    <w:rsid w:val="00957607"/>
    <w:rsid w:val="00960336"/>
    <w:rsid w:val="009606AD"/>
    <w:rsid w:val="00960AA6"/>
    <w:rsid w:val="00960D15"/>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2CE1"/>
    <w:rsid w:val="00983B09"/>
    <w:rsid w:val="00983D54"/>
    <w:rsid w:val="009846BD"/>
    <w:rsid w:val="00984C78"/>
    <w:rsid w:val="009855C3"/>
    <w:rsid w:val="0098569F"/>
    <w:rsid w:val="00985B59"/>
    <w:rsid w:val="00985E32"/>
    <w:rsid w:val="009860F2"/>
    <w:rsid w:val="00986F3B"/>
    <w:rsid w:val="0098772E"/>
    <w:rsid w:val="00987833"/>
    <w:rsid w:val="00990074"/>
    <w:rsid w:val="00990D67"/>
    <w:rsid w:val="0099121A"/>
    <w:rsid w:val="00991549"/>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478"/>
    <w:rsid w:val="00995C24"/>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297D"/>
    <w:rsid w:val="009A44F9"/>
    <w:rsid w:val="009A5786"/>
    <w:rsid w:val="009A5A74"/>
    <w:rsid w:val="009A5FB2"/>
    <w:rsid w:val="009A6168"/>
    <w:rsid w:val="009A61FC"/>
    <w:rsid w:val="009A6E3D"/>
    <w:rsid w:val="009A7487"/>
    <w:rsid w:val="009B0733"/>
    <w:rsid w:val="009B25BD"/>
    <w:rsid w:val="009B272E"/>
    <w:rsid w:val="009B27D7"/>
    <w:rsid w:val="009B28C6"/>
    <w:rsid w:val="009B388D"/>
    <w:rsid w:val="009B460D"/>
    <w:rsid w:val="009B4C33"/>
    <w:rsid w:val="009B742D"/>
    <w:rsid w:val="009C016B"/>
    <w:rsid w:val="009C0489"/>
    <w:rsid w:val="009C0E46"/>
    <w:rsid w:val="009C16D3"/>
    <w:rsid w:val="009C2026"/>
    <w:rsid w:val="009C2511"/>
    <w:rsid w:val="009C2B1A"/>
    <w:rsid w:val="009C3555"/>
    <w:rsid w:val="009C3688"/>
    <w:rsid w:val="009C37B6"/>
    <w:rsid w:val="009C3E0B"/>
    <w:rsid w:val="009C45E1"/>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88F"/>
    <w:rsid w:val="009D7C0E"/>
    <w:rsid w:val="009E02A8"/>
    <w:rsid w:val="009E0EFD"/>
    <w:rsid w:val="009E1309"/>
    <w:rsid w:val="009E1B84"/>
    <w:rsid w:val="009E2057"/>
    <w:rsid w:val="009E211B"/>
    <w:rsid w:val="009E3374"/>
    <w:rsid w:val="009E3547"/>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FDB"/>
    <w:rsid w:val="009F30D4"/>
    <w:rsid w:val="009F36E1"/>
    <w:rsid w:val="009F3A48"/>
    <w:rsid w:val="009F3FF0"/>
    <w:rsid w:val="009F4283"/>
    <w:rsid w:val="009F4514"/>
    <w:rsid w:val="009F4EB3"/>
    <w:rsid w:val="009F54D2"/>
    <w:rsid w:val="009F5B9F"/>
    <w:rsid w:val="009F5EB6"/>
    <w:rsid w:val="009F5FFB"/>
    <w:rsid w:val="009F6B3E"/>
    <w:rsid w:val="009F6C98"/>
    <w:rsid w:val="009F7113"/>
    <w:rsid w:val="00A0049C"/>
    <w:rsid w:val="00A00BC0"/>
    <w:rsid w:val="00A00C2D"/>
    <w:rsid w:val="00A01532"/>
    <w:rsid w:val="00A01946"/>
    <w:rsid w:val="00A01F6A"/>
    <w:rsid w:val="00A02335"/>
    <w:rsid w:val="00A031B7"/>
    <w:rsid w:val="00A032D8"/>
    <w:rsid w:val="00A03AF3"/>
    <w:rsid w:val="00A03C68"/>
    <w:rsid w:val="00A03DB4"/>
    <w:rsid w:val="00A0431E"/>
    <w:rsid w:val="00A04B74"/>
    <w:rsid w:val="00A04CB4"/>
    <w:rsid w:val="00A064C6"/>
    <w:rsid w:val="00A06B54"/>
    <w:rsid w:val="00A070C0"/>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EC"/>
    <w:rsid w:val="00A41B46"/>
    <w:rsid w:val="00A42EDE"/>
    <w:rsid w:val="00A432F6"/>
    <w:rsid w:val="00A43550"/>
    <w:rsid w:val="00A447B3"/>
    <w:rsid w:val="00A44C36"/>
    <w:rsid w:val="00A45910"/>
    <w:rsid w:val="00A45E84"/>
    <w:rsid w:val="00A46015"/>
    <w:rsid w:val="00A473A0"/>
    <w:rsid w:val="00A47812"/>
    <w:rsid w:val="00A47DE5"/>
    <w:rsid w:val="00A50540"/>
    <w:rsid w:val="00A50773"/>
    <w:rsid w:val="00A50DD8"/>
    <w:rsid w:val="00A510D6"/>
    <w:rsid w:val="00A51804"/>
    <w:rsid w:val="00A51F92"/>
    <w:rsid w:val="00A5228D"/>
    <w:rsid w:val="00A5254D"/>
    <w:rsid w:val="00A52580"/>
    <w:rsid w:val="00A525DE"/>
    <w:rsid w:val="00A52AB8"/>
    <w:rsid w:val="00A5354A"/>
    <w:rsid w:val="00A53E8C"/>
    <w:rsid w:val="00A542F7"/>
    <w:rsid w:val="00A547D7"/>
    <w:rsid w:val="00A551F7"/>
    <w:rsid w:val="00A55280"/>
    <w:rsid w:val="00A55B6F"/>
    <w:rsid w:val="00A56405"/>
    <w:rsid w:val="00A5642F"/>
    <w:rsid w:val="00A56726"/>
    <w:rsid w:val="00A5736F"/>
    <w:rsid w:val="00A57959"/>
    <w:rsid w:val="00A57A1A"/>
    <w:rsid w:val="00A57C9F"/>
    <w:rsid w:val="00A60555"/>
    <w:rsid w:val="00A60B6D"/>
    <w:rsid w:val="00A60F11"/>
    <w:rsid w:val="00A6155D"/>
    <w:rsid w:val="00A61819"/>
    <w:rsid w:val="00A6190E"/>
    <w:rsid w:val="00A61F5F"/>
    <w:rsid w:val="00A6218A"/>
    <w:rsid w:val="00A62E65"/>
    <w:rsid w:val="00A64595"/>
    <w:rsid w:val="00A64E7A"/>
    <w:rsid w:val="00A64FE6"/>
    <w:rsid w:val="00A65020"/>
    <w:rsid w:val="00A6503F"/>
    <w:rsid w:val="00A65870"/>
    <w:rsid w:val="00A65E65"/>
    <w:rsid w:val="00A66FEC"/>
    <w:rsid w:val="00A67227"/>
    <w:rsid w:val="00A676DB"/>
    <w:rsid w:val="00A67AD1"/>
    <w:rsid w:val="00A67CEE"/>
    <w:rsid w:val="00A67D94"/>
    <w:rsid w:val="00A70963"/>
    <w:rsid w:val="00A7100C"/>
    <w:rsid w:val="00A721AF"/>
    <w:rsid w:val="00A7237B"/>
    <w:rsid w:val="00A731C7"/>
    <w:rsid w:val="00A73443"/>
    <w:rsid w:val="00A73788"/>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1D6"/>
    <w:rsid w:val="00A853E9"/>
    <w:rsid w:val="00A85A80"/>
    <w:rsid w:val="00A868E2"/>
    <w:rsid w:val="00A86EAE"/>
    <w:rsid w:val="00A87152"/>
    <w:rsid w:val="00A87469"/>
    <w:rsid w:val="00A8758E"/>
    <w:rsid w:val="00A8795D"/>
    <w:rsid w:val="00A87BEE"/>
    <w:rsid w:val="00A87D99"/>
    <w:rsid w:val="00A901A4"/>
    <w:rsid w:val="00A916DB"/>
    <w:rsid w:val="00A9177E"/>
    <w:rsid w:val="00A91789"/>
    <w:rsid w:val="00A923B3"/>
    <w:rsid w:val="00A934B0"/>
    <w:rsid w:val="00A93B66"/>
    <w:rsid w:val="00A9432D"/>
    <w:rsid w:val="00A943E5"/>
    <w:rsid w:val="00A944B1"/>
    <w:rsid w:val="00A94886"/>
    <w:rsid w:val="00A95129"/>
    <w:rsid w:val="00A952D1"/>
    <w:rsid w:val="00AA0333"/>
    <w:rsid w:val="00AA09A3"/>
    <w:rsid w:val="00AA0A53"/>
    <w:rsid w:val="00AA14DF"/>
    <w:rsid w:val="00AA18AB"/>
    <w:rsid w:val="00AA1A95"/>
    <w:rsid w:val="00AA3B4C"/>
    <w:rsid w:val="00AA57D4"/>
    <w:rsid w:val="00AA5A82"/>
    <w:rsid w:val="00AA5E9E"/>
    <w:rsid w:val="00AA5F82"/>
    <w:rsid w:val="00AA66F9"/>
    <w:rsid w:val="00AA6B9E"/>
    <w:rsid w:val="00AA7036"/>
    <w:rsid w:val="00AA730E"/>
    <w:rsid w:val="00AA7BF7"/>
    <w:rsid w:val="00AA7D16"/>
    <w:rsid w:val="00AA7E3C"/>
    <w:rsid w:val="00AB0144"/>
    <w:rsid w:val="00AB02C8"/>
    <w:rsid w:val="00AB160D"/>
    <w:rsid w:val="00AB2142"/>
    <w:rsid w:val="00AB2170"/>
    <w:rsid w:val="00AB23A8"/>
    <w:rsid w:val="00AB2559"/>
    <w:rsid w:val="00AB26A4"/>
    <w:rsid w:val="00AB36A9"/>
    <w:rsid w:val="00AB3A39"/>
    <w:rsid w:val="00AB3D73"/>
    <w:rsid w:val="00AB4524"/>
    <w:rsid w:val="00AB4825"/>
    <w:rsid w:val="00AB4F31"/>
    <w:rsid w:val="00AB530A"/>
    <w:rsid w:val="00AB540B"/>
    <w:rsid w:val="00AB654D"/>
    <w:rsid w:val="00AC05F8"/>
    <w:rsid w:val="00AC1AC1"/>
    <w:rsid w:val="00AC1B1A"/>
    <w:rsid w:val="00AC2644"/>
    <w:rsid w:val="00AC2E28"/>
    <w:rsid w:val="00AC35BC"/>
    <w:rsid w:val="00AC3EB3"/>
    <w:rsid w:val="00AC3F67"/>
    <w:rsid w:val="00AC4145"/>
    <w:rsid w:val="00AC44BE"/>
    <w:rsid w:val="00AC463A"/>
    <w:rsid w:val="00AC477F"/>
    <w:rsid w:val="00AC49F5"/>
    <w:rsid w:val="00AC56C7"/>
    <w:rsid w:val="00AC5896"/>
    <w:rsid w:val="00AC6C2E"/>
    <w:rsid w:val="00AC7404"/>
    <w:rsid w:val="00AC780E"/>
    <w:rsid w:val="00AC7E7A"/>
    <w:rsid w:val="00AD043A"/>
    <w:rsid w:val="00AD057F"/>
    <w:rsid w:val="00AD0F48"/>
    <w:rsid w:val="00AD1300"/>
    <w:rsid w:val="00AD15E0"/>
    <w:rsid w:val="00AD2961"/>
    <w:rsid w:val="00AD2DF8"/>
    <w:rsid w:val="00AD3224"/>
    <w:rsid w:val="00AD3BA3"/>
    <w:rsid w:val="00AD3D7B"/>
    <w:rsid w:val="00AD4583"/>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1276"/>
    <w:rsid w:val="00AE21F3"/>
    <w:rsid w:val="00AE3929"/>
    <w:rsid w:val="00AE44F6"/>
    <w:rsid w:val="00AE45FF"/>
    <w:rsid w:val="00AE6922"/>
    <w:rsid w:val="00AE7201"/>
    <w:rsid w:val="00AF0121"/>
    <w:rsid w:val="00AF03F7"/>
    <w:rsid w:val="00AF08FF"/>
    <w:rsid w:val="00AF10C7"/>
    <w:rsid w:val="00AF1A81"/>
    <w:rsid w:val="00AF2012"/>
    <w:rsid w:val="00AF2231"/>
    <w:rsid w:val="00AF2858"/>
    <w:rsid w:val="00AF2A94"/>
    <w:rsid w:val="00AF332B"/>
    <w:rsid w:val="00AF4229"/>
    <w:rsid w:val="00AF4AD5"/>
    <w:rsid w:val="00AF4D6E"/>
    <w:rsid w:val="00AF5CDE"/>
    <w:rsid w:val="00AF7321"/>
    <w:rsid w:val="00AF735E"/>
    <w:rsid w:val="00AF7667"/>
    <w:rsid w:val="00AF79B6"/>
    <w:rsid w:val="00AF7FA4"/>
    <w:rsid w:val="00AF7FB8"/>
    <w:rsid w:val="00B00504"/>
    <w:rsid w:val="00B01B69"/>
    <w:rsid w:val="00B021C2"/>
    <w:rsid w:val="00B0251B"/>
    <w:rsid w:val="00B0272E"/>
    <w:rsid w:val="00B02DF6"/>
    <w:rsid w:val="00B0349F"/>
    <w:rsid w:val="00B03508"/>
    <w:rsid w:val="00B0423A"/>
    <w:rsid w:val="00B04BDC"/>
    <w:rsid w:val="00B04E9E"/>
    <w:rsid w:val="00B054E3"/>
    <w:rsid w:val="00B05A7C"/>
    <w:rsid w:val="00B06568"/>
    <w:rsid w:val="00B071F1"/>
    <w:rsid w:val="00B074C6"/>
    <w:rsid w:val="00B07DA1"/>
    <w:rsid w:val="00B101DB"/>
    <w:rsid w:val="00B10837"/>
    <w:rsid w:val="00B113DA"/>
    <w:rsid w:val="00B117AF"/>
    <w:rsid w:val="00B117D8"/>
    <w:rsid w:val="00B1204D"/>
    <w:rsid w:val="00B12344"/>
    <w:rsid w:val="00B12489"/>
    <w:rsid w:val="00B12831"/>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0DCE"/>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545"/>
    <w:rsid w:val="00B27AF8"/>
    <w:rsid w:val="00B303D5"/>
    <w:rsid w:val="00B30B1C"/>
    <w:rsid w:val="00B30DAE"/>
    <w:rsid w:val="00B30DCD"/>
    <w:rsid w:val="00B311A4"/>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76C"/>
    <w:rsid w:val="00B42AF0"/>
    <w:rsid w:val="00B42DC2"/>
    <w:rsid w:val="00B43590"/>
    <w:rsid w:val="00B4427B"/>
    <w:rsid w:val="00B447F1"/>
    <w:rsid w:val="00B4596B"/>
    <w:rsid w:val="00B45A78"/>
    <w:rsid w:val="00B45CDE"/>
    <w:rsid w:val="00B46058"/>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23"/>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21"/>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239"/>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7A"/>
    <w:rsid w:val="00BB5AD8"/>
    <w:rsid w:val="00BB635F"/>
    <w:rsid w:val="00BB6BDE"/>
    <w:rsid w:val="00BB6D23"/>
    <w:rsid w:val="00BB7291"/>
    <w:rsid w:val="00BB7366"/>
    <w:rsid w:val="00BC0225"/>
    <w:rsid w:val="00BC14DB"/>
    <w:rsid w:val="00BC1F14"/>
    <w:rsid w:val="00BC2C8A"/>
    <w:rsid w:val="00BC3145"/>
    <w:rsid w:val="00BC3586"/>
    <w:rsid w:val="00BC3A6C"/>
    <w:rsid w:val="00BC3E9D"/>
    <w:rsid w:val="00BC45D4"/>
    <w:rsid w:val="00BC4824"/>
    <w:rsid w:val="00BC48B1"/>
    <w:rsid w:val="00BC5870"/>
    <w:rsid w:val="00BC62D5"/>
    <w:rsid w:val="00BC6706"/>
    <w:rsid w:val="00BC7093"/>
    <w:rsid w:val="00BC7830"/>
    <w:rsid w:val="00BD04EC"/>
    <w:rsid w:val="00BD0866"/>
    <w:rsid w:val="00BD0B01"/>
    <w:rsid w:val="00BD0E4E"/>
    <w:rsid w:val="00BD1545"/>
    <w:rsid w:val="00BD15E3"/>
    <w:rsid w:val="00BD32A3"/>
    <w:rsid w:val="00BD38AF"/>
    <w:rsid w:val="00BD38D9"/>
    <w:rsid w:val="00BD55BC"/>
    <w:rsid w:val="00BD63F0"/>
    <w:rsid w:val="00BD6500"/>
    <w:rsid w:val="00BD7404"/>
    <w:rsid w:val="00BD7743"/>
    <w:rsid w:val="00BD796A"/>
    <w:rsid w:val="00BD7AEB"/>
    <w:rsid w:val="00BD7CCD"/>
    <w:rsid w:val="00BE1288"/>
    <w:rsid w:val="00BE2098"/>
    <w:rsid w:val="00BE2D4C"/>
    <w:rsid w:val="00BE38A9"/>
    <w:rsid w:val="00BE4043"/>
    <w:rsid w:val="00BE4BCD"/>
    <w:rsid w:val="00BE5870"/>
    <w:rsid w:val="00BE63CF"/>
    <w:rsid w:val="00BE668F"/>
    <w:rsid w:val="00BE674A"/>
    <w:rsid w:val="00BE7AFC"/>
    <w:rsid w:val="00BF0069"/>
    <w:rsid w:val="00BF0786"/>
    <w:rsid w:val="00BF0CA6"/>
    <w:rsid w:val="00BF0FF3"/>
    <w:rsid w:val="00BF15E3"/>
    <w:rsid w:val="00BF1E6B"/>
    <w:rsid w:val="00BF230B"/>
    <w:rsid w:val="00BF27A5"/>
    <w:rsid w:val="00BF295C"/>
    <w:rsid w:val="00BF2BF4"/>
    <w:rsid w:val="00BF2C66"/>
    <w:rsid w:val="00BF2EFB"/>
    <w:rsid w:val="00BF38E2"/>
    <w:rsid w:val="00BF3FDF"/>
    <w:rsid w:val="00BF4161"/>
    <w:rsid w:val="00BF4FE9"/>
    <w:rsid w:val="00BF5E78"/>
    <w:rsid w:val="00BF681C"/>
    <w:rsid w:val="00BF7FE3"/>
    <w:rsid w:val="00C00A00"/>
    <w:rsid w:val="00C01BF3"/>
    <w:rsid w:val="00C01E76"/>
    <w:rsid w:val="00C02B88"/>
    <w:rsid w:val="00C03292"/>
    <w:rsid w:val="00C03461"/>
    <w:rsid w:val="00C0350A"/>
    <w:rsid w:val="00C04981"/>
    <w:rsid w:val="00C04C0C"/>
    <w:rsid w:val="00C052D9"/>
    <w:rsid w:val="00C05480"/>
    <w:rsid w:val="00C054E3"/>
    <w:rsid w:val="00C06112"/>
    <w:rsid w:val="00C06744"/>
    <w:rsid w:val="00C0689B"/>
    <w:rsid w:val="00C06DAA"/>
    <w:rsid w:val="00C07010"/>
    <w:rsid w:val="00C0758C"/>
    <w:rsid w:val="00C07668"/>
    <w:rsid w:val="00C0769B"/>
    <w:rsid w:val="00C07927"/>
    <w:rsid w:val="00C07CA0"/>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F69"/>
    <w:rsid w:val="00C2057C"/>
    <w:rsid w:val="00C20616"/>
    <w:rsid w:val="00C20A12"/>
    <w:rsid w:val="00C20F76"/>
    <w:rsid w:val="00C210C9"/>
    <w:rsid w:val="00C21259"/>
    <w:rsid w:val="00C21D5E"/>
    <w:rsid w:val="00C21D8C"/>
    <w:rsid w:val="00C21F14"/>
    <w:rsid w:val="00C2244E"/>
    <w:rsid w:val="00C225BC"/>
    <w:rsid w:val="00C226B0"/>
    <w:rsid w:val="00C233C9"/>
    <w:rsid w:val="00C2395D"/>
    <w:rsid w:val="00C23B7F"/>
    <w:rsid w:val="00C23EC9"/>
    <w:rsid w:val="00C242DE"/>
    <w:rsid w:val="00C2524F"/>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3AAB"/>
    <w:rsid w:val="00C363E6"/>
    <w:rsid w:val="00C366CF"/>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3C88"/>
    <w:rsid w:val="00C5409A"/>
    <w:rsid w:val="00C54100"/>
    <w:rsid w:val="00C54390"/>
    <w:rsid w:val="00C54F43"/>
    <w:rsid w:val="00C56E77"/>
    <w:rsid w:val="00C57853"/>
    <w:rsid w:val="00C57AF9"/>
    <w:rsid w:val="00C60290"/>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700C6"/>
    <w:rsid w:val="00C70255"/>
    <w:rsid w:val="00C713D2"/>
    <w:rsid w:val="00C71440"/>
    <w:rsid w:val="00C715E6"/>
    <w:rsid w:val="00C71B97"/>
    <w:rsid w:val="00C72112"/>
    <w:rsid w:val="00C722F2"/>
    <w:rsid w:val="00C72609"/>
    <w:rsid w:val="00C72687"/>
    <w:rsid w:val="00C7295A"/>
    <w:rsid w:val="00C730E3"/>
    <w:rsid w:val="00C731CE"/>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5521"/>
    <w:rsid w:val="00C868E6"/>
    <w:rsid w:val="00C86B6D"/>
    <w:rsid w:val="00C86C45"/>
    <w:rsid w:val="00C87BF0"/>
    <w:rsid w:val="00C90238"/>
    <w:rsid w:val="00C9045C"/>
    <w:rsid w:val="00C90491"/>
    <w:rsid w:val="00C904EB"/>
    <w:rsid w:val="00C90678"/>
    <w:rsid w:val="00C9077D"/>
    <w:rsid w:val="00C909F3"/>
    <w:rsid w:val="00C91EC7"/>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8BD"/>
    <w:rsid w:val="00CA5D04"/>
    <w:rsid w:val="00CA6280"/>
    <w:rsid w:val="00CA650F"/>
    <w:rsid w:val="00CA6AC3"/>
    <w:rsid w:val="00CA7734"/>
    <w:rsid w:val="00CA789A"/>
    <w:rsid w:val="00CA7916"/>
    <w:rsid w:val="00CA79AA"/>
    <w:rsid w:val="00CA7F6F"/>
    <w:rsid w:val="00CB01C3"/>
    <w:rsid w:val="00CB097E"/>
    <w:rsid w:val="00CB0EEE"/>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C142E"/>
    <w:rsid w:val="00CC14D4"/>
    <w:rsid w:val="00CC2024"/>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464C"/>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1579"/>
    <w:rsid w:val="00CF1813"/>
    <w:rsid w:val="00CF1D1F"/>
    <w:rsid w:val="00CF2161"/>
    <w:rsid w:val="00CF21DC"/>
    <w:rsid w:val="00CF24D8"/>
    <w:rsid w:val="00CF25EE"/>
    <w:rsid w:val="00CF29A6"/>
    <w:rsid w:val="00CF37BD"/>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B88"/>
    <w:rsid w:val="00D021B1"/>
    <w:rsid w:val="00D02303"/>
    <w:rsid w:val="00D023BC"/>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8BE"/>
    <w:rsid w:val="00D12954"/>
    <w:rsid w:val="00D12986"/>
    <w:rsid w:val="00D12A44"/>
    <w:rsid w:val="00D13AD1"/>
    <w:rsid w:val="00D14CAD"/>
    <w:rsid w:val="00D15100"/>
    <w:rsid w:val="00D153BE"/>
    <w:rsid w:val="00D1596A"/>
    <w:rsid w:val="00D162A1"/>
    <w:rsid w:val="00D1744C"/>
    <w:rsid w:val="00D17AB8"/>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6391"/>
    <w:rsid w:val="00D363D0"/>
    <w:rsid w:val="00D36957"/>
    <w:rsid w:val="00D37005"/>
    <w:rsid w:val="00D3736E"/>
    <w:rsid w:val="00D37E44"/>
    <w:rsid w:val="00D403D8"/>
    <w:rsid w:val="00D404E2"/>
    <w:rsid w:val="00D41EE5"/>
    <w:rsid w:val="00D425C0"/>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3A"/>
    <w:rsid w:val="00D5389E"/>
    <w:rsid w:val="00D5535D"/>
    <w:rsid w:val="00D5543E"/>
    <w:rsid w:val="00D5561B"/>
    <w:rsid w:val="00D56368"/>
    <w:rsid w:val="00D56BC6"/>
    <w:rsid w:val="00D572DA"/>
    <w:rsid w:val="00D577E6"/>
    <w:rsid w:val="00D57904"/>
    <w:rsid w:val="00D57BCE"/>
    <w:rsid w:val="00D57FEC"/>
    <w:rsid w:val="00D61151"/>
    <w:rsid w:val="00D618CF"/>
    <w:rsid w:val="00D6258C"/>
    <w:rsid w:val="00D62C9B"/>
    <w:rsid w:val="00D62D59"/>
    <w:rsid w:val="00D62D85"/>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CF9"/>
    <w:rsid w:val="00D76D2E"/>
    <w:rsid w:val="00D76DB4"/>
    <w:rsid w:val="00D76E10"/>
    <w:rsid w:val="00D7711F"/>
    <w:rsid w:val="00D77B6B"/>
    <w:rsid w:val="00D8002E"/>
    <w:rsid w:val="00D8017A"/>
    <w:rsid w:val="00D80D2F"/>
    <w:rsid w:val="00D80D83"/>
    <w:rsid w:val="00D81075"/>
    <w:rsid w:val="00D81DF0"/>
    <w:rsid w:val="00D8253C"/>
    <w:rsid w:val="00D835B4"/>
    <w:rsid w:val="00D85154"/>
    <w:rsid w:val="00D85883"/>
    <w:rsid w:val="00D85DEC"/>
    <w:rsid w:val="00D85F23"/>
    <w:rsid w:val="00D86DDB"/>
    <w:rsid w:val="00D90933"/>
    <w:rsid w:val="00D90EE1"/>
    <w:rsid w:val="00D92E94"/>
    <w:rsid w:val="00D930A1"/>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684"/>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6F8B"/>
    <w:rsid w:val="00DB715C"/>
    <w:rsid w:val="00DB7773"/>
    <w:rsid w:val="00DB7BC8"/>
    <w:rsid w:val="00DC09ED"/>
    <w:rsid w:val="00DC0C87"/>
    <w:rsid w:val="00DC0CD3"/>
    <w:rsid w:val="00DC128C"/>
    <w:rsid w:val="00DC13ED"/>
    <w:rsid w:val="00DC199A"/>
    <w:rsid w:val="00DC1B17"/>
    <w:rsid w:val="00DC1DBA"/>
    <w:rsid w:val="00DC1F66"/>
    <w:rsid w:val="00DC245C"/>
    <w:rsid w:val="00DC369E"/>
    <w:rsid w:val="00DC3910"/>
    <w:rsid w:val="00DC3A3C"/>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2FA"/>
    <w:rsid w:val="00DD4F25"/>
    <w:rsid w:val="00DD6503"/>
    <w:rsid w:val="00DD6730"/>
    <w:rsid w:val="00DD6C88"/>
    <w:rsid w:val="00DE1AC8"/>
    <w:rsid w:val="00DE30C9"/>
    <w:rsid w:val="00DE31D8"/>
    <w:rsid w:val="00DE37E5"/>
    <w:rsid w:val="00DE47EE"/>
    <w:rsid w:val="00DE5047"/>
    <w:rsid w:val="00DE569D"/>
    <w:rsid w:val="00DE56D1"/>
    <w:rsid w:val="00DE5732"/>
    <w:rsid w:val="00DE6B75"/>
    <w:rsid w:val="00DE6C6C"/>
    <w:rsid w:val="00DE706F"/>
    <w:rsid w:val="00DE74D3"/>
    <w:rsid w:val="00DE757B"/>
    <w:rsid w:val="00DE7693"/>
    <w:rsid w:val="00DE786C"/>
    <w:rsid w:val="00DF055C"/>
    <w:rsid w:val="00DF1BFF"/>
    <w:rsid w:val="00DF2473"/>
    <w:rsid w:val="00DF25C5"/>
    <w:rsid w:val="00DF2EC5"/>
    <w:rsid w:val="00DF2F20"/>
    <w:rsid w:val="00DF3402"/>
    <w:rsid w:val="00DF475D"/>
    <w:rsid w:val="00DF479D"/>
    <w:rsid w:val="00DF48CE"/>
    <w:rsid w:val="00DF5506"/>
    <w:rsid w:val="00DF5A0D"/>
    <w:rsid w:val="00DF617C"/>
    <w:rsid w:val="00DF627B"/>
    <w:rsid w:val="00DF7D5A"/>
    <w:rsid w:val="00E000D2"/>
    <w:rsid w:val="00E00762"/>
    <w:rsid w:val="00E009B0"/>
    <w:rsid w:val="00E0112B"/>
    <w:rsid w:val="00E019ED"/>
    <w:rsid w:val="00E01F4F"/>
    <w:rsid w:val="00E02142"/>
    <w:rsid w:val="00E02824"/>
    <w:rsid w:val="00E02B98"/>
    <w:rsid w:val="00E033A5"/>
    <w:rsid w:val="00E034DD"/>
    <w:rsid w:val="00E03BB7"/>
    <w:rsid w:val="00E04D20"/>
    <w:rsid w:val="00E05895"/>
    <w:rsid w:val="00E05CA8"/>
    <w:rsid w:val="00E06A37"/>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45E"/>
    <w:rsid w:val="00E166F0"/>
    <w:rsid w:val="00E2019E"/>
    <w:rsid w:val="00E21144"/>
    <w:rsid w:val="00E22473"/>
    <w:rsid w:val="00E229C0"/>
    <w:rsid w:val="00E2300F"/>
    <w:rsid w:val="00E23A55"/>
    <w:rsid w:val="00E243E9"/>
    <w:rsid w:val="00E24A1C"/>
    <w:rsid w:val="00E25542"/>
    <w:rsid w:val="00E25B9F"/>
    <w:rsid w:val="00E27F89"/>
    <w:rsid w:val="00E30CCD"/>
    <w:rsid w:val="00E3119D"/>
    <w:rsid w:val="00E314C9"/>
    <w:rsid w:val="00E323F6"/>
    <w:rsid w:val="00E33113"/>
    <w:rsid w:val="00E33BDB"/>
    <w:rsid w:val="00E34005"/>
    <w:rsid w:val="00E34756"/>
    <w:rsid w:val="00E35C4C"/>
    <w:rsid w:val="00E35D3C"/>
    <w:rsid w:val="00E35DE9"/>
    <w:rsid w:val="00E35EA4"/>
    <w:rsid w:val="00E36A07"/>
    <w:rsid w:val="00E374A4"/>
    <w:rsid w:val="00E37592"/>
    <w:rsid w:val="00E37C73"/>
    <w:rsid w:val="00E37D88"/>
    <w:rsid w:val="00E37E84"/>
    <w:rsid w:val="00E400C9"/>
    <w:rsid w:val="00E40463"/>
    <w:rsid w:val="00E41EEB"/>
    <w:rsid w:val="00E420E3"/>
    <w:rsid w:val="00E4221E"/>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34DF"/>
    <w:rsid w:val="00E644D9"/>
    <w:rsid w:val="00E646CB"/>
    <w:rsid w:val="00E64A66"/>
    <w:rsid w:val="00E65515"/>
    <w:rsid w:val="00E65CC1"/>
    <w:rsid w:val="00E65EB8"/>
    <w:rsid w:val="00E671BF"/>
    <w:rsid w:val="00E675E3"/>
    <w:rsid w:val="00E677EA"/>
    <w:rsid w:val="00E70BE6"/>
    <w:rsid w:val="00E70C6D"/>
    <w:rsid w:val="00E71CBE"/>
    <w:rsid w:val="00E71E23"/>
    <w:rsid w:val="00E7348F"/>
    <w:rsid w:val="00E737E9"/>
    <w:rsid w:val="00E74CDB"/>
    <w:rsid w:val="00E74F61"/>
    <w:rsid w:val="00E75598"/>
    <w:rsid w:val="00E75D60"/>
    <w:rsid w:val="00E7679D"/>
    <w:rsid w:val="00E76AE1"/>
    <w:rsid w:val="00E77523"/>
    <w:rsid w:val="00E777EC"/>
    <w:rsid w:val="00E77EE9"/>
    <w:rsid w:val="00E80410"/>
    <w:rsid w:val="00E80563"/>
    <w:rsid w:val="00E80F7C"/>
    <w:rsid w:val="00E81A36"/>
    <w:rsid w:val="00E81A61"/>
    <w:rsid w:val="00E81BBE"/>
    <w:rsid w:val="00E81DB1"/>
    <w:rsid w:val="00E824CD"/>
    <w:rsid w:val="00E83027"/>
    <w:rsid w:val="00E832EF"/>
    <w:rsid w:val="00E83C65"/>
    <w:rsid w:val="00E8616B"/>
    <w:rsid w:val="00E8642E"/>
    <w:rsid w:val="00E8690D"/>
    <w:rsid w:val="00E86ECC"/>
    <w:rsid w:val="00E870A9"/>
    <w:rsid w:val="00E9021B"/>
    <w:rsid w:val="00E90554"/>
    <w:rsid w:val="00E91637"/>
    <w:rsid w:val="00E917EC"/>
    <w:rsid w:val="00E9391B"/>
    <w:rsid w:val="00E9428A"/>
    <w:rsid w:val="00E950A5"/>
    <w:rsid w:val="00E95F96"/>
    <w:rsid w:val="00E96428"/>
    <w:rsid w:val="00E96AFB"/>
    <w:rsid w:val="00E96BFD"/>
    <w:rsid w:val="00E972C9"/>
    <w:rsid w:val="00E9730B"/>
    <w:rsid w:val="00E973AE"/>
    <w:rsid w:val="00E9774A"/>
    <w:rsid w:val="00E97A93"/>
    <w:rsid w:val="00EA1410"/>
    <w:rsid w:val="00EA1B9D"/>
    <w:rsid w:val="00EA22E0"/>
    <w:rsid w:val="00EA2669"/>
    <w:rsid w:val="00EA2696"/>
    <w:rsid w:val="00EA277E"/>
    <w:rsid w:val="00EA2E5C"/>
    <w:rsid w:val="00EA2F77"/>
    <w:rsid w:val="00EA363A"/>
    <w:rsid w:val="00EA41A7"/>
    <w:rsid w:val="00EA4DD0"/>
    <w:rsid w:val="00EA50B7"/>
    <w:rsid w:val="00EA69DA"/>
    <w:rsid w:val="00EA7547"/>
    <w:rsid w:val="00EA772A"/>
    <w:rsid w:val="00EB0154"/>
    <w:rsid w:val="00EB1226"/>
    <w:rsid w:val="00EB15D1"/>
    <w:rsid w:val="00EB1CF0"/>
    <w:rsid w:val="00EB2470"/>
    <w:rsid w:val="00EB3050"/>
    <w:rsid w:val="00EB4A08"/>
    <w:rsid w:val="00EB4DD1"/>
    <w:rsid w:val="00EB4F6E"/>
    <w:rsid w:val="00EB4FE1"/>
    <w:rsid w:val="00EB55CC"/>
    <w:rsid w:val="00EB656C"/>
    <w:rsid w:val="00EC026C"/>
    <w:rsid w:val="00EC10A6"/>
    <w:rsid w:val="00EC12A9"/>
    <w:rsid w:val="00EC1782"/>
    <w:rsid w:val="00EC1867"/>
    <w:rsid w:val="00EC211B"/>
    <w:rsid w:val="00EC21FB"/>
    <w:rsid w:val="00EC23FF"/>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68C"/>
    <w:rsid w:val="00ED573F"/>
    <w:rsid w:val="00ED6852"/>
    <w:rsid w:val="00ED6C56"/>
    <w:rsid w:val="00ED7733"/>
    <w:rsid w:val="00ED77FC"/>
    <w:rsid w:val="00ED788A"/>
    <w:rsid w:val="00ED7BCD"/>
    <w:rsid w:val="00EE020E"/>
    <w:rsid w:val="00EE1A1F"/>
    <w:rsid w:val="00EE1A8C"/>
    <w:rsid w:val="00EE285B"/>
    <w:rsid w:val="00EE2981"/>
    <w:rsid w:val="00EE3F28"/>
    <w:rsid w:val="00EE4683"/>
    <w:rsid w:val="00EE4BE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96E"/>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4F65"/>
    <w:rsid w:val="00F054B3"/>
    <w:rsid w:val="00F054BF"/>
    <w:rsid w:val="00F059FF"/>
    <w:rsid w:val="00F066ED"/>
    <w:rsid w:val="00F0694D"/>
    <w:rsid w:val="00F0715E"/>
    <w:rsid w:val="00F0717F"/>
    <w:rsid w:val="00F07B72"/>
    <w:rsid w:val="00F103E6"/>
    <w:rsid w:val="00F10ECD"/>
    <w:rsid w:val="00F11759"/>
    <w:rsid w:val="00F117A5"/>
    <w:rsid w:val="00F1196A"/>
    <w:rsid w:val="00F11A67"/>
    <w:rsid w:val="00F1267A"/>
    <w:rsid w:val="00F12EB5"/>
    <w:rsid w:val="00F13370"/>
    <w:rsid w:val="00F1359F"/>
    <w:rsid w:val="00F136EB"/>
    <w:rsid w:val="00F13A35"/>
    <w:rsid w:val="00F1454C"/>
    <w:rsid w:val="00F1459A"/>
    <w:rsid w:val="00F14ECF"/>
    <w:rsid w:val="00F154AD"/>
    <w:rsid w:val="00F1593D"/>
    <w:rsid w:val="00F15E66"/>
    <w:rsid w:val="00F16318"/>
    <w:rsid w:val="00F16802"/>
    <w:rsid w:val="00F171FF"/>
    <w:rsid w:val="00F202A4"/>
    <w:rsid w:val="00F20A56"/>
    <w:rsid w:val="00F20D3C"/>
    <w:rsid w:val="00F21738"/>
    <w:rsid w:val="00F217BD"/>
    <w:rsid w:val="00F21FA3"/>
    <w:rsid w:val="00F22537"/>
    <w:rsid w:val="00F225E7"/>
    <w:rsid w:val="00F22B2B"/>
    <w:rsid w:val="00F22C6C"/>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30162"/>
    <w:rsid w:val="00F305ED"/>
    <w:rsid w:val="00F3072B"/>
    <w:rsid w:val="00F30C4B"/>
    <w:rsid w:val="00F312CF"/>
    <w:rsid w:val="00F31420"/>
    <w:rsid w:val="00F31AD3"/>
    <w:rsid w:val="00F3202E"/>
    <w:rsid w:val="00F327BC"/>
    <w:rsid w:val="00F32886"/>
    <w:rsid w:val="00F32E41"/>
    <w:rsid w:val="00F33452"/>
    <w:rsid w:val="00F33550"/>
    <w:rsid w:val="00F33965"/>
    <w:rsid w:val="00F34164"/>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0E69"/>
    <w:rsid w:val="00F41630"/>
    <w:rsid w:val="00F419A5"/>
    <w:rsid w:val="00F41AEC"/>
    <w:rsid w:val="00F41C4F"/>
    <w:rsid w:val="00F41E7E"/>
    <w:rsid w:val="00F42827"/>
    <w:rsid w:val="00F429F1"/>
    <w:rsid w:val="00F42F56"/>
    <w:rsid w:val="00F44221"/>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93B"/>
    <w:rsid w:val="00F53E97"/>
    <w:rsid w:val="00F541D9"/>
    <w:rsid w:val="00F54509"/>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0EEB"/>
    <w:rsid w:val="00F60F2A"/>
    <w:rsid w:val="00F616F7"/>
    <w:rsid w:val="00F62280"/>
    <w:rsid w:val="00F62760"/>
    <w:rsid w:val="00F627E2"/>
    <w:rsid w:val="00F637B3"/>
    <w:rsid w:val="00F641F7"/>
    <w:rsid w:val="00F6420F"/>
    <w:rsid w:val="00F64225"/>
    <w:rsid w:val="00F64654"/>
    <w:rsid w:val="00F65133"/>
    <w:rsid w:val="00F65C45"/>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C6E"/>
    <w:rsid w:val="00FB2E25"/>
    <w:rsid w:val="00FB31DD"/>
    <w:rsid w:val="00FB3C3E"/>
    <w:rsid w:val="00FB3CF2"/>
    <w:rsid w:val="00FB3F3E"/>
    <w:rsid w:val="00FB4636"/>
    <w:rsid w:val="00FB550C"/>
    <w:rsid w:val="00FB5EBA"/>
    <w:rsid w:val="00FB5F9B"/>
    <w:rsid w:val="00FB6286"/>
    <w:rsid w:val="00FB670A"/>
    <w:rsid w:val="00FB6799"/>
    <w:rsid w:val="00FB6F77"/>
    <w:rsid w:val="00FB6F9C"/>
    <w:rsid w:val="00FB7D5F"/>
    <w:rsid w:val="00FC2591"/>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E62"/>
    <w:rsid w:val="00FE00D1"/>
    <w:rsid w:val="00FE0433"/>
    <w:rsid w:val="00FE22AF"/>
    <w:rsid w:val="00FE27B8"/>
    <w:rsid w:val="00FE2A01"/>
    <w:rsid w:val="00FE32BA"/>
    <w:rsid w:val="00FE39F7"/>
    <w:rsid w:val="00FE3B11"/>
    <w:rsid w:val="00FE3D4A"/>
    <w:rsid w:val="00FE41BB"/>
    <w:rsid w:val="00FE4521"/>
    <w:rsid w:val="00FE56BB"/>
    <w:rsid w:val="00FE73CB"/>
    <w:rsid w:val="00FE765F"/>
    <w:rsid w:val="00FE768E"/>
    <w:rsid w:val="00FE7692"/>
    <w:rsid w:val="00FF0086"/>
    <w:rsid w:val="00FF07FA"/>
    <w:rsid w:val="00FF1C3B"/>
    <w:rsid w:val="00FF2109"/>
    <w:rsid w:val="00FF295D"/>
    <w:rsid w:val="00FF2CB6"/>
    <w:rsid w:val="00FF3B8F"/>
    <w:rsid w:val="00FF3D18"/>
    <w:rsid w:val="00FF49CE"/>
    <w:rsid w:val="00FF5151"/>
    <w:rsid w:val="00FF529E"/>
    <w:rsid w:val="00FF54AB"/>
    <w:rsid w:val="00FF707A"/>
    <w:rsid w:val="00FF7312"/>
    <w:rsid w:val="00FF754E"/>
    <w:rsid w:val="00FF75AF"/>
    <w:rsid w:val="00FF769D"/>
    <w:rsid w:val="00FF7F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link w:val="Titre4Car"/>
    <w:qFormat/>
    <w:rsid w:val="00C7295A"/>
    <w:pPr>
      <w:keepNext/>
      <w:jc w:val="center"/>
      <w:outlineLvl w:val="3"/>
    </w:pPr>
    <w:rPr>
      <w:b/>
      <w:bCs/>
      <w:sz w:val="28"/>
    </w:rPr>
  </w:style>
  <w:style w:type="paragraph" w:styleId="Titre5">
    <w:name w:val="heading 5"/>
    <w:basedOn w:val="Normal"/>
    <w:next w:val="Normal"/>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qFormat/>
    <w:rsid w:val="00C7295A"/>
    <w:pPr>
      <w:keepNext/>
      <w:jc w:val="center"/>
      <w:outlineLvl w:val="6"/>
    </w:pPr>
    <w:rPr>
      <w:rFonts w:ascii="Comic Sans MS" w:hAnsi="Comic Sans MS"/>
      <w:u w:val="single"/>
    </w:rPr>
  </w:style>
  <w:style w:type="paragraph" w:styleId="Titre8">
    <w:name w:val="heading 8"/>
    <w:basedOn w:val="Normal"/>
    <w:next w:val="Normal"/>
    <w:qFormat/>
    <w:rsid w:val="00C7295A"/>
    <w:pPr>
      <w:keepNext/>
      <w:jc w:val="center"/>
      <w:outlineLvl w:val="7"/>
    </w:pPr>
    <w:rPr>
      <w:b/>
      <w:bCs/>
      <w:sz w:val="32"/>
    </w:rPr>
  </w:style>
  <w:style w:type="paragraph" w:styleId="Titre9">
    <w:name w:val="heading 9"/>
    <w:basedOn w:val="Normal"/>
    <w:next w:val="Normal"/>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7295A"/>
    <w:pPr>
      <w:jc w:val="center"/>
    </w:pPr>
    <w:rPr>
      <w:rFonts w:ascii="Courier New" w:hAnsi="Courier New"/>
      <w:b/>
      <w:sz w:val="28"/>
    </w:rPr>
  </w:style>
  <w:style w:type="paragraph" w:styleId="Retraitcorpsdetexte">
    <w:name w:val="Body Text Indent"/>
    <w:basedOn w:val="Normal"/>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rsid w:val="00C7295A"/>
    <w:pPr>
      <w:ind w:left="3540"/>
    </w:pPr>
    <w:rPr>
      <w:sz w:val="24"/>
    </w:rPr>
  </w:style>
  <w:style w:type="paragraph" w:styleId="Corpsdetexte3">
    <w:name w:val="Body Text 3"/>
    <w:basedOn w:val="Normal"/>
    <w:rsid w:val="00C7295A"/>
    <w:pPr>
      <w:jc w:val="center"/>
    </w:pPr>
    <w:rPr>
      <w:rFonts w:ascii="Comic Sans MS" w:hAnsi="Comic Sans MS"/>
      <w:sz w:val="28"/>
      <w:u w:val="single"/>
    </w:rPr>
  </w:style>
  <w:style w:type="paragraph" w:styleId="Retraitcorpsdetexte3">
    <w:name w:val="Body Text Indent 3"/>
    <w:basedOn w:val="Normal"/>
    <w:rsid w:val="00C7295A"/>
    <w:pPr>
      <w:ind w:left="2124" w:hanging="2124"/>
    </w:pPr>
  </w:style>
  <w:style w:type="paragraph" w:styleId="En-tte">
    <w:name w:val="header"/>
    <w:basedOn w:val="Normal"/>
    <w:link w:val="En-tteCar"/>
    <w:rsid w:val="00C7295A"/>
    <w:pPr>
      <w:tabs>
        <w:tab w:val="center" w:pos="4536"/>
        <w:tab w:val="right" w:pos="9072"/>
      </w:tabs>
    </w:pPr>
  </w:style>
  <w:style w:type="paragraph" w:styleId="Pieddepage">
    <w:name w:val="footer"/>
    <w:basedOn w:val="Normal"/>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uiPriority w:val="99"/>
    <w:rsid w:val="00C7295A"/>
    <w:rPr>
      <w:sz w:val="24"/>
    </w:rPr>
  </w:style>
  <w:style w:type="table" w:styleId="Web2">
    <w:name w:val="Table Web 2"/>
    <w:basedOn w:val="TableauNormal"/>
    <w:rsid w:val="003B0C0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75C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uiPriority w:val="99"/>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uiPriority w:val="99"/>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 w:type="character" w:customStyle="1" w:styleId="Titre4Car">
    <w:name w:val="Titre 4 Car"/>
    <w:basedOn w:val="Policepardfaut"/>
    <w:link w:val="Titre4"/>
    <w:rsid w:val="00575E65"/>
    <w:rPr>
      <w:b/>
      <w:bCs/>
      <w:sz w:val="28"/>
    </w:rPr>
  </w:style>
  <w:style w:type="character" w:customStyle="1" w:styleId="En-tteCar">
    <w:name w:val="En-tête Car"/>
    <w:basedOn w:val="Policepardfaut"/>
    <w:link w:val="En-tte"/>
    <w:rsid w:val="001021D9"/>
  </w:style>
  <w:style w:type="paragraph" w:styleId="Sansinterligne">
    <w:name w:val="No Spacing"/>
    <w:uiPriority w:val="1"/>
    <w:qFormat/>
    <w:rsid w:val="00C9045C"/>
    <w:pPr>
      <w:overflowPunct w:val="0"/>
      <w:autoSpaceDE w:val="0"/>
      <w:autoSpaceDN w:val="0"/>
      <w:adjustRightInd w:val="0"/>
      <w:jc w:val="left"/>
      <w:textAlignment w:val="baseline"/>
    </w:pPr>
  </w:style>
  <w:style w:type="paragraph" w:styleId="NormalWeb">
    <w:name w:val="Normal (Web)"/>
    <w:basedOn w:val="Normal"/>
    <w:uiPriority w:val="99"/>
    <w:unhideWhenUsed/>
    <w:rsid w:val="009518C3"/>
    <w:pPr>
      <w:overflowPunct/>
      <w:autoSpaceDE/>
      <w:autoSpaceDN/>
      <w:adjustRightInd/>
      <w:spacing w:before="100" w:beforeAutospacing="1" w:after="100" w:afterAutospacing="1"/>
      <w:jc w:val="left"/>
      <w:textAlignment w:val="auto"/>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38209991">
      <w:bodyDiv w:val="1"/>
      <w:marLeft w:val="0"/>
      <w:marRight w:val="0"/>
      <w:marTop w:val="0"/>
      <w:marBottom w:val="0"/>
      <w:divBdr>
        <w:top w:val="none" w:sz="0" w:space="0" w:color="auto"/>
        <w:left w:val="none" w:sz="0" w:space="0" w:color="auto"/>
        <w:bottom w:val="none" w:sz="0" w:space="0" w:color="auto"/>
        <w:right w:val="none" w:sz="0" w:space="0" w:color="auto"/>
      </w:divBdr>
    </w:div>
    <w:div w:id="216286794">
      <w:bodyDiv w:val="1"/>
      <w:marLeft w:val="0"/>
      <w:marRight w:val="0"/>
      <w:marTop w:val="0"/>
      <w:marBottom w:val="0"/>
      <w:divBdr>
        <w:top w:val="none" w:sz="0" w:space="0" w:color="auto"/>
        <w:left w:val="none" w:sz="0" w:space="0" w:color="auto"/>
        <w:bottom w:val="none" w:sz="0" w:space="0" w:color="auto"/>
        <w:right w:val="none" w:sz="0" w:space="0" w:color="auto"/>
      </w:divBdr>
    </w:div>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474689179">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298073850">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397626006">
      <w:bodyDiv w:val="1"/>
      <w:marLeft w:val="0"/>
      <w:marRight w:val="0"/>
      <w:marTop w:val="0"/>
      <w:marBottom w:val="0"/>
      <w:divBdr>
        <w:top w:val="none" w:sz="0" w:space="0" w:color="auto"/>
        <w:left w:val="none" w:sz="0" w:space="0" w:color="auto"/>
        <w:bottom w:val="none" w:sz="0" w:space="0" w:color="auto"/>
        <w:right w:val="none" w:sz="0" w:space="0" w:color="auto"/>
      </w:divBdr>
    </w:div>
    <w:div w:id="1452899847">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878161236">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 w:id="21376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 Type="http://schemas.openxmlformats.org/officeDocument/2006/relationships/styles" Target="styles.xml"/><Relationship Id="rId21"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408F47-FEF0-4583-959D-F519CD48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Template>
  <TotalTime>0</TotalTime>
  <Pages>6</Pages>
  <Words>3968</Words>
  <Characters>22049</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CM</vt:lpstr>
    </vt:vector>
  </TitlesOfParts>
  <Company>Hewlett-Packard Company</Company>
  <LinksUpToDate>false</LinksUpToDate>
  <CharactersWithSpaces>25966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Hewlett-Packard Company</cp:lastModifiedBy>
  <cp:revision>4</cp:revision>
  <cp:lastPrinted>2018-07-04T08:57:00Z</cp:lastPrinted>
  <dcterms:created xsi:type="dcterms:W3CDTF">2018-10-26T15:01:00Z</dcterms:created>
  <dcterms:modified xsi:type="dcterms:W3CDTF">2018-10-30T15:00:00Z</dcterms:modified>
</cp:coreProperties>
</file>