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6B3427" w:rsidRDefault="000173D3" w:rsidP="00F65F2D">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6A28F3" w:rsidRDefault="006A28F3" w:rsidP="006A28F3">
      <w:pPr>
        <w:jc w:val="center"/>
        <w:rPr>
          <w:rFonts w:ascii="Comic Sans MS" w:hAnsi="Comic Sans MS"/>
          <w:szCs w:val="22"/>
        </w:rPr>
      </w:pPr>
      <w:r>
        <w:rPr>
          <w:rFonts w:ascii="Comic Sans MS" w:hAnsi="Comic Sans MS"/>
          <w:szCs w:val="22"/>
        </w:rPr>
        <w:t>Compte rendu de la réunion</w:t>
      </w:r>
      <w:r w:rsidRPr="006B3427">
        <w:rPr>
          <w:rFonts w:ascii="Comic Sans MS" w:hAnsi="Comic Sans MS"/>
          <w:szCs w:val="22"/>
        </w:rPr>
        <w:t xml:space="preserve"> du Conseil Municipal </w:t>
      </w:r>
    </w:p>
    <w:p w:rsidR="00E972C9" w:rsidRPr="00E70C6D" w:rsidRDefault="00F04F65" w:rsidP="00E70C6D">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w:t>
      </w:r>
      <w:r w:rsidR="001B44EB">
        <w:rPr>
          <w:rFonts w:ascii="Comic Sans MS" w:hAnsi="Comic Sans MS"/>
          <w:szCs w:val="22"/>
        </w:rPr>
        <w:t>30</w:t>
      </w:r>
      <w:r w:rsidR="00E70C6D">
        <w:rPr>
          <w:rFonts w:ascii="Comic Sans MS" w:hAnsi="Comic Sans MS"/>
          <w:szCs w:val="22"/>
        </w:rPr>
        <w:t xml:space="preserve"> </w:t>
      </w:r>
      <w:r w:rsidR="001B44EB">
        <w:rPr>
          <w:rFonts w:ascii="Comic Sans MS" w:hAnsi="Comic Sans MS"/>
          <w:szCs w:val="22"/>
        </w:rPr>
        <w:t>Janvier</w:t>
      </w:r>
      <w:r>
        <w:rPr>
          <w:rFonts w:ascii="Comic Sans MS" w:hAnsi="Comic Sans MS"/>
          <w:szCs w:val="22"/>
        </w:rPr>
        <w:t xml:space="preserve"> 201</w:t>
      </w:r>
      <w:r w:rsidR="001B44EB">
        <w:rPr>
          <w:rFonts w:ascii="Comic Sans MS" w:hAnsi="Comic Sans MS"/>
          <w:szCs w:val="22"/>
        </w:rPr>
        <w:t>9</w:t>
      </w:r>
      <w:r w:rsidRPr="006B3427">
        <w:rPr>
          <w:rFonts w:ascii="Comic Sans MS" w:hAnsi="Comic Sans MS"/>
          <w:szCs w:val="22"/>
        </w:rPr>
        <w:t xml:space="preserve"> à </w:t>
      </w:r>
      <w:r w:rsidR="00E70C6D">
        <w:rPr>
          <w:rFonts w:ascii="Comic Sans MS" w:hAnsi="Comic Sans MS"/>
          <w:szCs w:val="22"/>
        </w:rPr>
        <w:t>20 heures</w:t>
      </w:r>
      <w:r w:rsidR="00B0476D">
        <w:rPr>
          <w:rFonts w:ascii="Comic Sans MS" w:hAnsi="Comic Sans MS"/>
          <w:szCs w:val="22"/>
        </w:rPr>
        <w:t xml:space="preserve"> </w:t>
      </w:r>
    </w:p>
    <w:p w:rsidR="00DB6B76" w:rsidRDefault="00DB6B76" w:rsidP="00DB6B76">
      <w:pPr>
        <w:rPr>
          <w:rFonts w:ascii="Comic Sans MS" w:hAnsi="Comic Sans MS"/>
          <w:sz w:val="16"/>
          <w:szCs w:val="16"/>
        </w:rPr>
      </w:pPr>
      <w:r>
        <w:rPr>
          <w:rFonts w:ascii="Comic Sans MS" w:hAnsi="Comic Sans MS"/>
          <w:b/>
          <w:bCs/>
          <w:sz w:val="16"/>
          <w:szCs w:val="16"/>
          <w:u w:val="single"/>
        </w:rPr>
        <w:t>Sont présents</w:t>
      </w:r>
      <w:r>
        <w:rPr>
          <w:rFonts w:ascii="Comic Sans MS" w:hAnsi="Comic Sans MS"/>
          <w:b/>
          <w:bCs/>
          <w:sz w:val="16"/>
          <w:szCs w:val="16"/>
        </w:rPr>
        <w:t xml:space="preserve"> : </w:t>
      </w:r>
      <w:r>
        <w:rPr>
          <w:rFonts w:ascii="Comic Sans MS" w:hAnsi="Comic Sans MS"/>
          <w:sz w:val="16"/>
          <w:szCs w:val="16"/>
        </w:rPr>
        <w:t>M.THIRY René, Maire ; M PAQUET Jean-Claude; M.CORRA Alain ; Mme MAUCHANT Martine Adjoints.</w:t>
      </w:r>
    </w:p>
    <w:p w:rsidR="00DB6B76" w:rsidRDefault="00DB6B76" w:rsidP="00DB6B76">
      <w:pPr>
        <w:rPr>
          <w:rFonts w:ascii="Comic Sans MS" w:hAnsi="Comic Sans MS"/>
          <w:sz w:val="16"/>
          <w:szCs w:val="16"/>
        </w:rPr>
      </w:pPr>
      <w:r>
        <w:rPr>
          <w:rFonts w:ascii="Comic Sans MS" w:hAnsi="Comic Sans MS"/>
          <w:sz w:val="16"/>
          <w:szCs w:val="16"/>
        </w:rPr>
        <w:t>Mme BOSSI Carole ; Mme LEO</w:t>
      </w:r>
      <w:r>
        <w:rPr>
          <w:rFonts w:ascii="Comic Sans MS" w:hAnsi="Comic Sans MS"/>
          <w:bCs/>
          <w:sz w:val="16"/>
          <w:szCs w:val="16"/>
        </w:rPr>
        <w:t>NARD Sylvette ; M.BISAGA Thierry</w:t>
      </w:r>
      <w:r>
        <w:rPr>
          <w:rFonts w:ascii="Comic Sans MS" w:hAnsi="Comic Sans MS"/>
          <w:sz w:val="16"/>
          <w:szCs w:val="16"/>
        </w:rPr>
        <w:t xml:space="preserve">; Mme CICCIARELLO Sabine ; M. CERONE Philippe ; Mme </w:t>
      </w:r>
      <w:r>
        <w:rPr>
          <w:rFonts w:ascii="Comic Sans MS" w:hAnsi="Comic Sans MS"/>
          <w:bCs/>
          <w:sz w:val="16"/>
          <w:szCs w:val="16"/>
        </w:rPr>
        <w:t>MARCON Joëlle ;</w:t>
      </w:r>
      <w:r>
        <w:rPr>
          <w:rFonts w:ascii="Comic Sans MS" w:hAnsi="Comic Sans MS"/>
          <w:sz w:val="16"/>
          <w:szCs w:val="16"/>
        </w:rPr>
        <w:t xml:space="preserve"> M CHERIFI M’Hamed ; Mme HAMOUM Yasmina ; M. SEWEIRT Denis </w:t>
      </w:r>
      <w:r>
        <w:rPr>
          <w:rFonts w:ascii="Comic Sans MS" w:hAnsi="Comic Sans MS"/>
          <w:bCs/>
          <w:sz w:val="16"/>
          <w:szCs w:val="16"/>
        </w:rPr>
        <w:t>;</w:t>
      </w:r>
      <w:r>
        <w:rPr>
          <w:rFonts w:ascii="Comic Sans MS" w:hAnsi="Comic Sans MS"/>
          <w:sz w:val="16"/>
          <w:szCs w:val="16"/>
        </w:rPr>
        <w:t xml:space="preserve"> Mme MAIRE Joëlle ; Conseillers.</w:t>
      </w:r>
    </w:p>
    <w:p w:rsidR="00DB6B76" w:rsidRDefault="00DB6B76" w:rsidP="00DB6B76">
      <w:pPr>
        <w:rPr>
          <w:rFonts w:ascii="Comic Sans MS" w:hAnsi="Comic Sans MS"/>
          <w:sz w:val="16"/>
          <w:szCs w:val="16"/>
        </w:rPr>
      </w:pPr>
      <w:r>
        <w:rPr>
          <w:rFonts w:ascii="Comic Sans MS" w:hAnsi="Comic Sans MS"/>
          <w:b/>
          <w:sz w:val="16"/>
          <w:szCs w:val="16"/>
          <w:u w:val="single"/>
        </w:rPr>
        <w:t>Sont Absent</w:t>
      </w:r>
      <w:r>
        <w:rPr>
          <w:rFonts w:ascii="Comic Sans MS" w:hAnsi="Comic Sans MS"/>
          <w:sz w:val="16"/>
          <w:szCs w:val="16"/>
        </w:rPr>
        <w:t> : M. CANTERI Dominique; Mme PARIS Yvette </w:t>
      </w:r>
      <w:r>
        <w:rPr>
          <w:rFonts w:ascii="Comic Sans MS" w:hAnsi="Comic Sans MS"/>
          <w:bCs/>
          <w:sz w:val="16"/>
          <w:szCs w:val="16"/>
        </w:rPr>
        <w:t>; Mme</w:t>
      </w:r>
      <w:r>
        <w:rPr>
          <w:rFonts w:ascii="Comic Sans MS" w:hAnsi="Comic Sans MS"/>
          <w:sz w:val="16"/>
          <w:szCs w:val="16"/>
        </w:rPr>
        <w:t xml:space="preserve"> HAAS Alexandra; M.COLIN Marc; Mme CANNITO Nathalie.</w:t>
      </w:r>
    </w:p>
    <w:p w:rsidR="00DB6B76" w:rsidRDefault="00DB6B76" w:rsidP="00DB6B76">
      <w:pPr>
        <w:rPr>
          <w:rFonts w:ascii="Comic Sans MS" w:hAnsi="Comic Sans MS"/>
          <w:sz w:val="16"/>
          <w:szCs w:val="16"/>
        </w:rPr>
      </w:pPr>
      <w:r>
        <w:rPr>
          <w:rFonts w:ascii="Comic Sans MS" w:hAnsi="Comic Sans MS"/>
          <w:b/>
          <w:bCs/>
          <w:sz w:val="16"/>
          <w:szCs w:val="16"/>
          <w:u w:val="single"/>
        </w:rPr>
        <w:t>Pouvoir</w:t>
      </w:r>
      <w:r>
        <w:rPr>
          <w:rFonts w:ascii="Comic Sans MS" w:hAnsi="Comic Sans MS"/>
          <w:b/>
          <w:bCs/>
          <w:sz w:val="16"/>
          <w:szCs w:val="16"/>
        </w:rPr>
        <w:t> :</w:t>
      </w:r>
      <w:r>
        <w:rPr>
          <w:rFonts w:ascii="Comic Sans MS" w:hAnsi="Comic Sans MS"/>
          <w:sz w:val="16"/>
          <w:szCs w:val="16"/>
        </w:rPr>
        <w:t xml:space="preserve"> M. CANTERI Dominique  à Mme HAMOUM Yasmina ; Mme PARIS Yvette à Mme MAUCHANT Martine ;</w:t>
      </w:r>
    </w:p>
    <w:p w:rsidR="00DB6B76" w:rsidRDefault="00DB6B76" w:rsidP="00DB6B76">
      <w:pPr>
        <w:rPr>
          <w:rFonts w:ascii="Comic Sans MS" w:hAnsi="Comic Sans MS"/>
          <w:sz w:val="16"/>
          <w:szCs w:val="16"/>
        </w:rPr>
      </w:pPr>
      <w:r>
        <w:rPr>
          <w:rFonts w:ascii="Comic Sans MS" w:hAnsi="Comic Sans MS"/>
          <w:b/>
          <w:bCs/>
          <w:sz w:val="16"/>
          <w:szCs w:val="16"/>
          <w:u w:val="single"/>
        </w:rPr>
        <w:t>Nombre de conseillers en exercice</w:t>
      </w:r>
      <w:r>
        <w:rPr>
          <w:rFonts w:ascii="Comic Sans MS" w:hAnsi="Comic Sans MS"/>
          <w:b/>
          <w:bCs/>
          <w:sz w:val="16"/>
          <w:szCs w:val="16"/>
        </w:rPr>
        <w:t xml:space="preserve"> : </w:t>
      </w:r>
      <w:r>
        <w:rPr>
          <w:rFonts w:ascii="Comic Sans MS" w:hAnsi="Comic Sans MS"/>
          <w:sz w:val="16"/>
          <w:szCs w:val="16"/>
        </w:rPr>
        <w:t>dix neuf</w:t>
      </w:r>
    </w:p>
    <w:p w:rsidR="00DB6B76" w:rsidRDefault="00DB6B76" w:rsidP="00DB6B76">
      <w:pPr>
        <w:rPr>
          <w:rFonts w:ascii="Comic Sans MS" w:hAnsi="Comic Sans MS"/>
          <w:sz w:val="16"/>
          <w:szCs w:val="16"/>
        </w:rPr>
      </w:pPr>
      <w:r>
        <w:rPr>
          <w:rFonts w:ascii="Comic Sans MS" w:hAnsi="Comic Sans MS"/>
          <w:sz w:val="16"/>
          <w:szCs w:val="16"/>
        </w:rPr>
        <w:t>Le quorum étant atteint, le Conseil Municipal peut valablement délibérer.</w:t>
      </w:r>
    </w:p>
    <w:p w:rsidR="00DB6B76" w:rsidRDefault="00DB6B76" w:rsidP="00DB6B76">
      <w:pPr>
        <w:rPr>
          <w:rFonts w:ascii="Comic Sans MS" w:hAnsi="Comic Sans MS"/>
          <w:sz w:val="16"/>
          <w:szCs w:val="16"/>
        </w:rPr>
      </w:pPr>
      <w:r>
        <w:rPr>
          <w:rFonts w:ascii="Comic Sans MS" w:hAnsi="Comic Sans MS"/>
          <w:sz w:val="16"/>
          <w:szCs w:val="16"/>
        </w:rPr>
        <w:t>M. René THIRY donne lecture des procurations.</w:t>
      </w:r>
    </w:p>
    <w:p w:rsidR="00DB6B76" w:rsidRDefault="00DB6B76" w:rsidP="00DB6B76">
      <w:pPr>
        <w:jc w:val="left"/>
        <w:rPr>
          <w:rFonts w:ascii="Comic Sans MS" w:hAnsi="Comic Sans MS"/>
          <w:sz w:val="16"/>
          <w:szCs w:val="16"/>
        </w:rPr>
      </w:pPr>
      <w:r>
        <w:rPr>
          <w:rFonts w:ascii="Comic Sans MS" w:hAnsi="Comic Sans MS"/>
          <w:sz w:val="16"/>
          <w:szCs w:val="16"/>
        </w:rPr>
        <w:t>Mme BOSSI Carole est élue secrétaire de séance.</w:t>
      </w:r>
    </w:p>
    <w:p w:rsidR="002C7FF5" w:rsidRDefault="002C7FF5" w:rsidP="00DB6B76">
      <w:pPr>
        <w:jc w:val="center"/>
        <w:rPr>
          <w:rFonts w:ascii="Comic Sans MS" w:hAnsi="Comic Sans MS"/>
          <w:sz w:val="16"/>
          <w:szCs w:val="16"/>
        </w:rPr>
      </w:pPr>
      <w:r w:rsidRPr="00694290">
        <w:rPr>
          <w:rFonts w:ascii="Comic Sans MS" w:hAnsi="Comic Sans MS"/>
          <w:sz w:val="18"/>
        </w:rPr>
        <w:object w:dxaOrig="282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13.75pt" o:ole="">
            <v:imagedata r:id="rId8" o:title=""/>
          </v:shape>
          <o:OLEObject Type="Embed" ProgID="Word.Picture.8" ShapeID="_x0000_i1025" DrawAspect="Content" ObjectID="_1610387592" r:id="rId9"/>
        </w:object>
      </w:r>
    </w:p>
    <w:p w:rsidR="001B44EB" w:rsidRPr="00552924" w:rsidRDefault="001B44EB" w:rsidP="001B44EB">
      <w:pPr>
        <w:rPr>
          <w:rFonts w:ascii="Comic Sans MS" w:hAnsi="Comic Sans MS"/>
          <w:b/>
          <w:bCs/>
          <w:sz w:val="18"/>
          <w:szCs w:val="18"/>
        </w:rPr>
      </w:pPr>
      <w:r w:rsidRPr="00552924">
        <w:rPr>
          <w:rFonts w:ascii="Comic Sans MS" w:hAnsi="Comic Sans MS"/>
          <w:b/>
          <w:bCs/>
          <w:sz w:val="18"/>
          <w:szCs w:val="18"/>
        </w:rPr>
        <w:t>N°1/201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p>
    <w:p w:rsidR="001B44EB" w:rsidRPr="00552924" w:rsidRDefault="001B44EB" w:rsidP="001B44EB">
      <w:pPr>
        <w:jc w:val="center"/>
        <w:rPr>
          <w:rFonts w:ascii="Comic Sans MS" w:hAnsi="Comic Sans MS"/>
          <w:b/>
          <w:sz w:val="18"/>
          <w:szCs w:val="18"/>
          <w:u w:val="single"/>
        </w:rPr>
      </w:pPr>
      <w:r w:rsidRPr="00552924">
        <w:rPr>
          <w:rFonts w:ascii="Comic Sans MS" w:hAnsi="Comic Sans MS"/>
          <w:b/>
          <w:sz w:val="18"/>
          <w:szCs w:val="18"/>
          <w:u w:val="single"/>
        </w:rPr>
        <w:t xml:space="preserve">DEMANDE DE SUBVENTION AU TITRE </w:t>
      </w:r>
      <w:r>
        <w:rPr>
          <w:rFonts w:ascii="Comic Sans MS" w:hAnsi="Comic Sans MS"/>
          <w:b/>
          <w:sz w:val="18"/>
          <w:szCs w:val="18"/>
          <w:u w:val="single"/>
        </w:rPr>
        <w:t>DE LA DETR</w:t>
      </w:r>
    </w:p>
    <w:p w:rsidR="001B44EB" w:rsidRDefault="001B44EB" w:rsidP="001B44EB">
      <w:pPr>
        <w:jc w:val="center"/>
        <w:rPr>
          <w:rFonts w:ascii="Comic Sans MS" w:hAnsi="Comic Sans MS"/>
          <w:b/>
          <w:sz w:val="18"/>
          <w:szCs w:val="18"/>
          <w:u w:val="single"/>
        </w:rPr>
      </w:pPr>
      <w:r>
        <w:rPr>
          <w:rFonts w:ascii="Comic Sans MS" w:hAnsi="Comic Sans MS"/>
          <w:b/>
          <w:sz w:val="18"/>
          <w:szCs w:val="18"/>
          <w:u w:val="single"/>
        </w:rPr>
        <w:t>RUE MATHIEU PART VOIRIE</w:t>
      </w:r>
    </w:p>
    <w:p w:rsidR="001B44EB" w:rsidRPr="00552924" w:rsidRDefault="001B44EB" w:rsidP="001B44EB">
      <w:pPr>
        <w:ind w:firstLine="708"/>
        <w:rPr>
          <w:rFonts w:ascii="Arial Narrow" w:hAnsi="Arial Narrow"/>
          <w:szCs w:val="18"/>
        </w:rPr>
      </w:pPr>
      <w:r>
        <w:rPr>
          <w:rFonts w:ascii="Arial Narrow" w:hAnsi="Arial Narrow"/>
          <w:szCs w:val="18"/>
        </w:rPr>
        <w:t>Monsieur le Maire expose au Conseil M</w:t>
      </w:r>
      <w:r w:rsidRPr="009F4EB3">
        <w:rPr>
          <w:rFonts w:ascii="Arial Narrow" w:hAnsi="Arial Narrow"/>
          <w:szCs w:val="18"/>
        </w:rPr>
        <w:t xml:space="preserve">unicipal le projet </w:t>
      </w:r>
      <w:r>
        <w:rPr>
          <w:rFonts w:ascii="Arial Narrow" w:hAnsi="Arial Narrow"/>
          <w:szCs w:val="18"/>
        </w:rPr>
        <w:t>de réhabilitation de la voirie de la rue Mathieu de part sa vétusté</w:t>
      </w:r>
      <w:r w:rsidRPr="009F4EB3">
        <w:rPr>
          <w:rFonts w:ascii="Arial Narrow" w:hAnsi="Arial Narrow"/>
          <w:szCs w:val="18"/>
        </w:rPr>
        <w:t xml:space="preserve">. </w:t>
      </w:r>
      <w:r>
        <w:rPr>
          <w:rFonts w:ascii="Arial Narrow" w:hAnsi="Arial Narrow"/>
          <w:szCs w:val="18"/>
        </w:rPr>
        <w:t>L’aménagement prévoit entre autre un rafraichissement du revêtement, une amélioration du trottoir, et la création d’un espace vert. Un devis avait été produit</w:t>
      </w:r>
      <w:r w:rsidRPr="009F4EB3">
        <w:rPr>
          <w:rFonts w:ascii="Arial Narrow" w:hAnsi="Arial Narrow"/>
          <w:szCs w:val="18"/>
        </w:rPr>
        <w:t xml:space="preserve"> à cet effet </w:t>
      </w:r>
      <w:r>
        <w:rPr>
          <w:rFonts w:ascii="Arial Narrow" w:hAnsi="Arial Narrow"/>
          <w:szCs w:val="18"/>
        </w:rPr>
        <w:t xml:space="preserve">par la Maitrise d’œuvre Girard Etude </w:t>
      </w:r>
      <w:r w:rsidRPr="009F4EB3">
        <w:rPr>
          <w:rFonts w:ascii="Arial Narrow" w:hAnsi="Arial Narrow"/>
          <w:szCs w:val="18"/>
        </w:rPr>
        <w:t>pour un montant total HT de</w:t>
      </w:r>
      <w:r>
        <w:rPr>
          <w:rFonts w:ascii="Arial Narrow" w:hAnsi="Arial Narrow"/>
          <w:szCs w:val="18"/>
        </w:rPr>
        <w:t xml:space="preserve"> </w:t>
      </w:r>
      <w:r w:rsidRPr="008F6687">
        <w:rPr>
          <w:rFonts w:ascii="Arial Narrow" w:hAnsi="Arial Narrow"/>
          <w:szCs w:val="18"/>
        </w:rPr>
        <w:t>139 244,65 €</w:t>
      </w:r>
      <w:r w:rsidRPr="009F4EB3">
        <w:rPr>
          <w:rFonts w:ascii="Arial Narrow" w:hAnsi="Arial Narrow"/>
          <w:szCs w:val="18"/>
        </w:rPr>
        <w:t xml:space="preserve">  </w:t>
      </w:r>
    </w:p>
    <w:p w:rsidR="001B44EB" w:rsidRPr="009F4EB3" w:rsidRDefault="001B44EB" w:rsidP="001B44EB">
      <w:pPr>
        <w:ind w:firstLine="708"/>
        <w:rPr>
          <w:rFonts w:ascii="Arial Narrow" w:hAnsi="Arial Narrow"/>
          <w:szCs w:val="18"/>
        </w:rPr>
      </w:pPr>
      <w:r w:rsidRPr="009F4EB3">
        <w:rPr>
          <w:rFonts w:ascii="Arial Narrow" w:hAnsi="Arial Narrow"/>
          <w:szCs w:val="18"/>
        </w:rPr>
        <w:t>Monsieur le Maire expose, par ailleurs, l’appel à projet de la préfecture de Meurthe-et-Moselle au titre de la DETR 201</w:t>
      </w:r>
      <w:r>
        <w:rPr>
          <w:rFonts w:ascii="Arial Narrow" w:hAnsi="Arial Narrow"/>
          <w:szCs w:val="18"/>
        </w:rPr>
        <w:t>9</w:t>
      </w:r>
      <w:r w:rsidRPr="009F4EB3">
        <w:rPr>
          <w:rFonts w:ascii="Arial Narrow" w:hAnsi="Arial Narrow"/>
          <w:szCs w:val="18"/>
        </w:rPr>
        <w:t xml:space="preserve">. Parmi les politiques publiques jugées prioritaires figure </w:t>
      </w:r>
      <w:r>
        <w:rPr>
          <w:rFonts w:ascii="Arial Narrow" w:hAnsi="Arial Narrow"/>
          <w:szCs w:val="18"/>
        </w:rPr>
        <w:t>les travaux de voirie, ce type de projet peut être subventionné à hauteur de 40% du montant total HT plafonné à 40 000 €.</w:t>
      </w:r>
    </w:p>
    <w:p w:rsidR="001B44EB" w:rsidRDefault="001B44EB" w:rsidP="001B44EB">
      <w:pPr>
        <w:ind w:firstLine="708"/>
        <w:rPr>
          <w:rFonts w:ascii="Arial Narrow" w:hAnsi="Arial Narrow"/>
          <w:szCs w:val="18"/>
        </w:rPr>
      </w:pPr>
      <w:r w:rsidRPr="009F4EB3">
        <w:rPr>
          <w:rFonts w:ascii="Arial Narrow" w:hAnsi="Arial Narrow"/>
          <w:szCs w:val="18"/>
        </w:rPr>
        <w:t xml:space="preserve">Monsieur le Maire propose donc au </w:t>
      </w:r>
      <w:r>
        <w:rPr>
          <w:rFonts w:ascii="Arial Narrow" w:hAnsi="Arial Narrow"/>
          <w:szCs w:val="18"/>
        </w:rPr>
        <w:t>Conseil M</w:t>
      </w:r>
      <w:r w:rsidRPr="009F4EB3">
        <w:rPr>
          <w:rFonts w:ascii="Arial Narrow" w:hAnsi="Arial Narrow"/>
          <w:szCs w:val="18"/>
        </w:rPr>
        <w:t>unicipal d’approuver une demande de subvention au titre de la DETR 201</w:t>
      </w:r>
      <w:r>
        <w:rPr>
          <w:rFonts w:ascii="Arial Narrow" w:hAnsi="Arial Narrow"/>
          <w:szCs w:val="18"/>
        </w:rPr>
        <w:t>9</w:t>
      </w:r>
      <w:r w:rsidRPr="009F4EB3">
        <w:rPr>
          <w:rFonts w:ascii="Arial Narrow" w:hAnsi="Arial Narrow"/>
          <w:szCs w:val="18"/>
        </w:rPr>
        <w:t xml:space="preserve"> sur la base du devis ci-annexé pour </w:t>
      </w:r>
      <w:r>
        <w:rPr>
          <w:rFonts w:ascii="Arial Narrow" w:hAnsi="Arial Narrow"/>
          <w:szCs w:val="18"/>
        </w:rPr>
        <w:t>la réhabilitation de la voirie de la rue Mathieu.</w:t>
      </w:r>
    </w:p>
    <w:p w:rsidR="001B44EB" w:rsidRPr="009F4EB3" w:rsidRDefault="001B44EB" w:rsidP="001B44EB">
      <w:pPr>
        <w:ind w:firstLine="708"/>
        <w:rPr>
          <w:rFonts w:ascii="Arial Narrow" w:hAnsi="Arial Narrow"/>
          <w:b/>
          <w:bCs/>
          <w:szCs w:val="18"/>
        </w:rPr>
      </w:pPr>
    </w:p>
    <w:p w:rsidR="001B44EB" w:rsidRPr="009F4EB3" w:rsidRDefault="001B44EB" w:rsidP="001B44EB">
      <w:pPr>
        <w:rPr>
          <w:rFonts w:ascii="Arial Narrow" w:hAnsi="Arial Narrow"/>
          <w:b/>
          <w:bCs/>
          <w:szCs w:val="18"/>
        </w:rPr>
      </w:pPr>
      <w:r w:rsidRPr="009F4EB3">
        <w:rPr>
          <w:rFonts w:ascii="Arial Narrow" w:hAnsi="Arial Narrow"/>
          <w:b/>
          <w:bCs/>
          <w:szCs w:val="18"/>
        </w:rPr>
        <w:t xml:space="preserve">Le Conseil Municipal, </w:t>
      </w:r>
    </w:p>
    <w:p w:rsidR="001B44EB" w:rsidRPr="009F4EB3" w:rsidRDefault="001B44EB" w:rsidP="001B44EB">
      <w:pPr>
        <w:rPr>
          <w:rFonts w:ascii="Arial Narrow" w:hAnsi="Arial Narrow"/>
          <w:bCs/>
          <w:szCs w:val="18"/>
        </w:rPr>
      </w:pPr>
      <w:r w:rsidRPr="009F4EB3">
        <w:rPr>
          <w:rFonts w:ascii="Arial Narrow" w:hAnsi="Arial Narrow"/>
          <w:b/>
          <w:bCs/>
          <w:szCs w:val="18"/>
        </w:rPr>
        <w:tab/>
      </w:r>
      <w:r w:rsidRPr="009F4EB3">
        <w:rPr>
          <w:rFonts w:ascii="Arial Narrow" w:hAnsi="Arial Narrow"/>
          <w:bCs/>
          <w:szCs w:val="18"/>
        </w:rPr>
        <w:t>Vu le projet détaillé ci-dessus.</w:t>
      </w:r>
    </w:p>
    <w:p w:rsidR="001B44EB" w:rsidRPr="009F4EB3" w:rsidRDefault="001B44EB" w:rsidP="001B44EB">
      <w:pPr>
        <w:rPr>
          <w:rFonts w:ascii="Arial Narrow" w:hAnsi="Arial Narrow"/>
          <w:bCs/>
          <w:szCs w:val="18"/>
        </w:rPr>
      </w:pPr>
      <w:r w:rsidRPr="009F4EB3">
        <w:rPr>
          <w:rFonts w:ascii="Arial Narrow" w:hAnsi="Arial Narrow"/>
          <w:bCs/>
          <w:szCs w:val="18"/>
        </w:rPr>
        <w:tab/>
        <w:t>Vu l’appel à projet de la Préfecture de Meurthe-et-Moselle</w:t>
      </w:r>
    </w:p>
    <w:p w:rsidR="001B44EB" w:rsidRPr="009F4EB3" w:rsidRDefault="001B44EB" w:rsidP="001B44EB">
      <w:pPr>
        <w:ind w:firstLine="709"/>
        <w:rPr>
          <w:rFonts w:ascii="Arial Narrow" w:hAnsi="Arial Narrow"/>
          <w:bCs/>
          <w:szCs w:val="18"/>
        </w:rPr>
      </w:pPr>
      <w:r w:rsidRPr="009F4EB3">
        <w:rPr>
          <w:rFonts w:ascii="Arial Narrow" w:hAnsi="Arial Narrow"/>
          <w:bCs/>
          <w:szCs w:val="18"/>
        </w:rPr>
        <w:t>Vu l’exposé du Maire et le devis présenté</w:t>
      </w:r>
    </w:p>
    <w:p w:rsidR="001B44EB" w:rsidRPr="009F4EB3" w:rsidRDefault="001B44EB" w:rsidP="001B44EB">
      <w:pPr>
        <w:rPr>
          <w:rFonts w:ascii="Arial Narrow" w:hAnsi="Arial Narrow"/>
          <w:b/>
          <w:bCs/>
          <w:szCs w:val="18"/>
        </w:rPr>
      </w:pPr>
    </w:p>
    <w:p w:rsidR="001B44EB" w:rsidRPr="009F4EB3" w:rsidRDefault="001B44EB" w:rsidP="001B44EB">
      <w:pPr>
        <w:rPr>
          <w:rFonts w:ascii="Arial Narrow" w:hAnsi="Arial Narrow"/>
          <w:b/>
          <w:bCs/>
          <w:szCs w:val="18"/>
        </w:rPr>
      </w:pPr>
      <w:r w:rsidRPr="009F4EB3">
        <w:rPr>
          <w:rFonts w:ascii="Arial Narrow" w:hAnsi="Arial Narrow"/>
          <w:b/>
          <w:bCs/>
          <w:szCs w:val="18"/>
        </w:rPr>
        <w:t>Après en avoir</w:t>
      </w:r>
      <w:r>
        <w:rPr>
          <w:rFonts w:ascii="Arial Narrow" w:hAnsi="Arial Narrow"/>
          <w:b/>
          <w:bCs/>
          <w:szCs w:val="18"/>
        </w:rPr>
        <w:t xml:space="preserve"> délibéré et à l’unanimité des 1</w:t>
      </w:r>
      <w:r w:rsidR="00234FC0">
        <w:rPr>
          <w:rFonts w:ascii="Arial Narrow" w:hAnsi="Arial Narrow"/>
          <w:b/>
          <w:bCs/>
          <w:szCs w:val="18"/>
        </w:rPr>
        <w:t>6</w:t>
      </w:r>
      <w:r>
        <w:rPr>
          <w:rFonts w:ascii="Arial Narrow" w:hAnsi="Arial Narrow"/>
          <w:b/>
          <w:bCs/>
          <w:szCs w:val="18"/>
        </w:rPr>
        <w:t xml:space="preserve"> </w:t>
      </w:r>
      <w:r w:rsidRPr="009F4EB3">
        <w:rPr>
          <w:rFonts w:ascii="Arial Narrow" w:hAnsi="Arial Narrow"/>
          <w:b/>
          <w:bCs/>
          <w:szCs w:val="18"/>
        </w:rPr>
        <w:t>voix exprimées,</w:t>
      </w:r>
    </w:p>
    <w:p w:rsidR="001B44EB" w:rsidRPr="009F4EB3" w:rsidRDefault="001B44EB" w:rsidP="001B44EB">
      <w:pPr>
        <w:pStyle w:val="Corpsdetexte2"/>
        <w:ind w:firstLine="709"/>
        <w:rPr>
          <w:rFonts w:ascii="Arial Narrow" w:hAnsi="Arial Narrow"/>
          <w:sz w:val="20"/>
          <w:szCs w:val="18"/>
        </w:rPr>
      </w:pPr>
      <w:r w:rsidRPr="009F4EB3">
        <w:rPr>
          <w:rFonts w:ascii="Arial Narrow" w:hAnsi="Arial Narrow"/>
          <w:b/>
          <w:bCs/>
          <w:sz w:val="20"/>
          <w:szCs w:val="18"/>
        </w:rPr>
        <w:t>Approuve</w:t>
      </w:r>
      <w:r>
        <w:rPr>
          <w:rFonts w:ascii="Arial Narrow" w:hAnsi="Arial Narrow"/>
          <w:sz w:val="20"/>
          <w:szCs w:val="18"/>
        </w:rPr>
        <w:t xml:space="preserve"> le devis ci-annexé</w:t>
      </w:r>
      <w:r w:rsidRPr="009F4EB3">
        <w:rPr>
          <w:rFonts w:ascii="Arial Narrow" w:hAnsi="Arial Narrow"/>
          <w:sz w:val="20"/>
          <w:szCs w:val="18"/>
        </w:rPr>
        <w:t xml:space="preserve">, </w:t>
      </w:r>
    </w:p>
    <w:p w:rsidR="001B44EB" w:rsidRPr="009F4EB3" w:rsidRDefault="001B44EB" w:rsidP="001B44EB">
      <w:pPr>
        <w:pStyle w:val="Corpsdetexte2"/>
        <w:ind w:firstLine="709"/>
        <w:rPr>
          <w:rFonts w:ascii="Arial Narrow" w:hAnsi="Arial Narrow"/>
          <w:b/>
          <w:bCs/>
          <w:sz w:val="20"/>
          <w:szCs w:val="18"/>
        </w:rPr>
      </w:pPr>
      <w:r w:rsidRPr="009F4EB3">
        <w:rPr>
          <w:rFonts w:ascii="Arial Narrow" w:hAnsi="Arial Narrow"/>
          <w:b/>
          <w:bCs/>
          <w:sz w:val="20"/>
          <w:szCs w:val="18"/>
        </w:rPr>
        <w:t xml:space="preserve">Confirme </w:t>
      </w:r>
      <w:r w:rsidRPr="009F4EB3">
        <w:rPr>
          <w:rFonts w:ascii="Arial Narrow" w:hAnsi="Arial Narrow"/>
          <w:sz w:val="20"/>
          <w:szCs w:val="18"/>
        </w:rPr>
        <w:t>que le projet n’a fait l’objet d’aucun commencement d’exécution, et s’engage à ne pas entreprendre ces travaux avant que le dossier ne soit déclaré ou réputé complet</w:t>
      </w:r>
      <w:r w:rsidRPr="009F4EB3">
        <w:rPr>
          <w:rFonts w:ascii="Arial Narrow" w:hAnsi="Arial Narrow"/>
          <w:b/>
          <w:bCs/>
          <w:sz w:val="20"/>
          <w:szCs w:val="18"/>
        </w:rPr>
        <w:t>.</w:t>
      </w:r>
    </w:p>
    <w:p w:rsidR="001B44EB" w:rsidRPr="009F4EB3" w:rsidRDefault="001B44EB" w:rsidP="001B44EB">
      <w:pPr>
        <w:pStyle w:val="Corpsdetexte2"/>
        <w:ind w:firstLine="709"/>
        <w:rPr>
          <w:rFonts w:ascii="Arial Narrow" w:hAnsi="Arial Narrow"/>
          <w:sz w:val="20"/>
          <w:szCs w:val="18"/>
        </w:rPr>
      </w:pPr>
      <w:r w:rsidRPr="009F4EB3">
        <w:rPr>
          <w:rFonts w:ascii="Arial Narrow" w:hAnsi="Arial Narrow"/>
          <w:b/>
          <w:bCs/>
          <w:sz w:val="20"/>
          <w:szCs w:val="18"/>
        </w:rPr>
        <w:t>Sollicite sur la base d</w:t>
      </w:r>
      <w:r>
        <w:rPr>
          <w:rFonts w:ascii="Arial Narrow" w:hAnsi="Arial Narrow"/>
          <w:b/>
          <w:bCs/>
          <w:sz w:val="20"/>
          <w:szCs w:val="18"/>
        </w:rPr>
        <w:t>u présent</w:t>
      </w:r>
      <w:r w:rsidRPr="009F4EB3">
        <w:rPr>
          <w:rFonts w:ascii="Arial Narrow" w:hAnsi="Arial Narrow"/>
          <w:b/>
          <w:bCs/>
          <w:sz w:val="20"/>
          <w:szCs w:val="18"/>
        </w:rPr>
        <w:t xml:space="preserve"> devis</w:t>
      </w:r>
      <w:r w:rsidRPr="009F4EB3">
        <w:rPr>
          <w:rFonts w:ascii="Arial Narrow" w:hAnsi="Arial Narrow"/>
          <w:sz w:val="20"/>
          <w:szCs w:val="18"/>
        </w:rPr>
        <w:t>, une subvention auprès  de Monsieur le Préfet de Meurthe et Moselle, au titre de la Dotation d’Equipement des Territoires Ruraux 201</w:t>
      </w:r>
      <w:r>
        <w:rPr>
          <w:rFonts w:ascii="Arial Narrow" w:hAnsi="Arial Narrow"/>
          <w:sz w:val="20"/>
          <w:szCs w:val="18"/>
        </w:rPr>
        <w:t>9</w:t>
      </w:r>
      <w:r w:rsidRPr="009F4EB3">
        <w:rPr>
          <w:rFonts w:ascii="Arial Narrow" w:hAnsi="Arial Narrow"/>
          <w:sz w:val="20"/>
          <w:szCs w:val="18"/>
        </w:rPr>
        <w:t xml:space="preserve">. </w:t>
      </w:r>
    </w:p>
    <w:p w:rsidR="001B44EB" w:rsidRPr="009F4EB3" w:rsidRDefault="001B44EB" w:rsidP="001B44EB">
      <w:pPr>
        <w:pStyle w:val="Corpsdetexte2"/>
        <w:ind w:firstLine="709"/>
        <w:rPr>
          <w:rFonts w:ascii="Arial Narrow" w:hAnsi="Arial Narrow"/>
          <w:sz w:val="20"/>
          <w:szCs w:val="18"/>
        </w:rPr>
      </w:pPr>
      <w:r w:rsidRPr="009F4EB3">
        <w:rPr>
          <w:rFonts w:ascii="Arial Narrow" w:hAnsi="Arial Narrow"/>
          <w:b/>
          <w:bCs/>
          <w:sz w:val="20"/>
          <w:szCs w:val="18"/>
        </w:rPr>
        <w:t>S’engage</w:t>
      </w:r>
      <w:r w:rsidRPr="009F4EB3">
        <w:rPr>
          <w:rFonts w:ascii="Arial Narrow" w:hAnsi="Arial Narrow"/>
          <w:sz w:val="20"/>
          <w:szCs w:val="18"/>
        </w:rPr>
        <w:t xml:space="preserve"> à informer les services préfectoraux de toute modification susceptible d’intervenir lors de la mise en œuvre du projet.</w:t>
      </w:r>
    </w:p>
    <w:p w:rsidR="001B44EB" w:rsidRPr="009F4EB3" w:rsidRDefault="001B44EB" w:rsidP="001B44EB">
      <w:pPr>
        <w:ind w:firstLine="709"/>
        <w:rPr>
          <w:rFonts w:ascii="Arial Narrow" w:hAnsi="Arial Narrow"/>
          <w:szCs w:val="18"/>
        </w:rPr>
      </w:pPr>
      <w:r w:rsidRPr="009F4EB3">
        <w:rPr>
          <w:rFonts w:ascii="Arial Narrow" w:hAnsi="Arial Narrow"/>
          <w:b/>
          <w:bCs/>
          <w:szCs w:val="18"/>
        </w:rPr>
        <w:t xml:space="preserve">Précise que les travaux </w:t>
      </w:r>
      <w:r w:rsidRPr="009F4EB3">
        <w:rPr>
          <w:rFonts w:ascii="Arial Narrow" w:hAnsi="Arial Narrow"/>
          <w:b/>
          <w:szCs w:val="18"/>
        </w:rPr>
        <w:t>seront inscrits en section d’investissement du budget primitif 201</w:t>
      </w:r>
      <w:r>
        <w:rPr>
          <w:rFonts w:ascii="Arial Narrow" w:hAnsi="Arial Narrow"/>
          <w:b/>
          <w:szCs w:val="18"/>
        </w:rPr>
        <w:t>9</w:t>
      </w:r>
      <w:r w:rsidRPr="009F4EB3">
        <w:rPr>
          <w:rFonts w:ascii="Arial Narrow" w:hAnsi="Arial Narrow"/>
          <w:szCs w:val="18"/>
        </w:rPr>
        <w:t>, et s’engage à assurer le financement complémentaire à ces travaux, et à maintenir les ouvrages subventionnés en bon état d’entretien.</w:t>
      </w:r>
    </w:p>
    <w:p w:rsidR="001B44EB" w:rsidRDefault="001B44EB" w:rsidP="001B44EB">
      <w:pPr>
        <w:ind w:firstLine="709"/>
        <w:rPr>
          <w:rFonts w:ascii="Arial Narrow" w:hAnsi="Arial Narrow"/>
          <w:szCs w:val="18"/>
        </w:rPr>
      </w:pPr>
      <w:r w:rsidRPr="009F4EB3">
        <w:rPr>
          <w:rFonts w:ascii="Arial Narrow" w:hAnsi="Arial Narrow"/>
          <w:b/>
          <w:szCs w:val="18"/>
        </w:rPr>
        <w:t>Approuve le plan de financement prévisionnel 201</w:t>
      </w:r>
      <w:r>
        <w:rPr>
          <w:rFonts w:ascii="Arial Narrow" w:hAnsi="Arial Narrow"/>
          <w:b/>
          <w:szCs w:val="18"/>
        </w:rPr>
        <w:t>9</w:t>
      </w:r>
      <w:r w:rsidRPr="009F4EB3">
        <w:rPr>
          <w:rFonts w:ascii="Arial Narrow" w:hAnsi="Arial Narrow"/>
          <w:szCs w:val="18"/>
        </w:rPr>
        <w:t xml:space="preserve"> </w:t>
      </w:r>
      <w:r>
        <w:rPr>
          <w:rFonts w:ascii="Arial Narrow" w:hAnsi="Arial Narrow"/>
          <w:szCs w:val="18"/>
        </w:rPr>
        <w:t>et l’échéancier de l’opération.</w:t>
      </w:r>
    </w:p>
    <w:p w:rsidR="001B44EB" w:rsidRDefault="001B44EB" w:rsidP="001B44EB">
      <w:pPr>
        <w:jc w:val="center"/>
        <w:rPr>
          <w:rFonts w:ascii="Comic Sans MS" w:hAnsi="Comic Sans MS"/>
          <w:sz w:val="16"/>
          <w:szCs w:val="16"/>
        </w:rPr>
      </w:pPr>
      <w:r w:rsidRPr="00E51DF6">
        <w:rPr>
          <w:rFonts w:ascii="Comic Sans MS" w:hAnsi="Comic Sans MS"/>
          <w:sz w:val="18"/>
        </w:rPr>
        <w:object w:dxaOrig="2820" w:dyaOrig="640">
          <v:shape id="_x0000_i1026" type="#_x0000_t75" style="width:89.55pt;height:13.75pt" o:ole="">
            <v:imagedata r:id="rId8" o:title=""/>
          </v:shape>
          <o:OLEObject Type="Embed" ProgID="Word.Picture.8" ShapeID="_x0000_i1026" DrawAspect="Content" ObjectID="_1610387593" r:id="rId10"/>
        </w:object>
      </w:r>
    </w:p>
    <w:p w:rsidR="001B44EB" w:rsidRPr="00552924" w:rsidRDefault="001B44EB" w:rsidP="001B44EB">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2</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p>
    <w:p w:rsidR="001B44EB" w:rsidRPr="00552924" w:rsidRDefault="001B44EB" w:rsidP="001B44EB">
      <w:pPr>
        <w:jc w:val="center"/>
        <w:rPr>
          <w:rFonts w:ascii="Comic Sans MS" w:hAnsi="Comic Sans MS"/>
          <w:b/>
          <w:sz w:val="18"/>
          <w:szCs w:val="18"/>
          <w:u w:val="single"/>
        </w:rPr>
      </w:pPr>
      <w:r w:rsidRPr="00552924">
        <w:rPr>
          <w:rFonts w:ascii="Comic Sans MS" w:hAnsi="Comic Sans MS"/>
          <w:b/>
          <w:sz w:val="18"/>
          <w:szCs w:val="18"/>
          <w:u w:val="single"/>
        </w:rPr>
        <w:t xml:space="preserve">DEMANDE DE SUBVENTION AU TITRE </w:t>
      </w:r>
      <w:r>
        <w:rPr>
          <w:rFonts w:ascii="Comic Sans MS" w:hAnsi="Comic Sans MS"/>
          <w:b/>
          <w:sz w:val="18"/>
          <w:szCs w:val="18"/>
          <w:u w:val="single"/>
        </w:rPr>
        <w:t>DE LA DETR</w:t>
      </w:r>
    </w:p>
    <w:p w:rsidR="001B44EB" w:rsidRDefault="001B44EB" w:rsidP="001B44EB">
      <w:pPr>
        <w:jc w:val="center"/>
        <w:rPr>
          <w:rFonts w:ascii="Comic Sans MS" w:hAnsi="Comic Sans MS"/>
          <w:b/>
          <w:sz w:val="18"/>
          <w:szCs w:val="18"/>
          <w:u w:val="single"/>
        </w:rPr>
      </w:pPr>
      <w:r>
        <w:rPr>
          <w:rFonts w:ascii="Comic Sans MS" w:hAnsi="Comic Sans MS"/>
          <w:b/>
          <w:sz w:val="18"/>
          <w:szCs w:val="18"/>
          <w:u w:val="single"/>
        </w:rPr>
        <w:t>RUE MATHIEU PART ASSAINISSEMENT</w:t>
      </w:r>
    </w:p>
    <w:p w:rsidR="001B44EB" w:rsidRPr="00552924" w:rsidRDefault="001B44EB" w:rsidP="001B44EB">
      <w:pPr>
        <w:ind w:firstLine="708"/>
        <w:rPr>
          <w:rFonts w:ascii="Arial Narrow" w:hAnsi="Arial Narrow"/>
          <w:szCs w:val="18"/>
        </w:rPr>
      </w:pPr>
      <w:r>
        <w:rPr>
          <w:rFonts w:ascii="Arial Narrow" w:hAnsi="Arial Narrow"/>
          <w:szCs w:val="18"/>
        </w:rPr>
        <w:t>Monsieur le Maire expose au Conseil M</w:t>
      </w:r>
      <w:r w:rsidRPr="009F4EB3">
        <w:rPr>
          <w:rFonts w:ascii="Arial Narrow" w:hAnsi="Arial Narrow"/>
          <w:szCs w:val="18"/>
        </w:rPr>
        <w:t xml:space="preserve">unicipal le projet </w:t>
      </w:r>
      <w:r>
        <w:rPr>
          <w:rFonts w:ascii="Arial Narrow" w:hAnsi="Arial Narrow"/>
          <w:szCs w:val="18"/>
        </w:rPr>
        <w:t xml:space="preserve">de réhabilitation du réseau d’assainissement de la rue Mathieu de part </w:t>
      </w:r>
      <w:proofErr w:type="gramStart"/>
      <w:r>
        <w:rPr>
          <w:rFonts w:ascii="Arial Narrow" w:hAnsi="Arial Narrow"/>
          <w:szCs w:val="18"/>
        </w:rPr>
        <w:t>sa</w:t>
      </w:r>
      <w:proofErr w:type="gramEnd"/>
      <w:r>
        <w:rPr>
          <w:rFonts w:ascii="Arial Narrow" w:hAnsi="Arial Narrow"/>
          <w:szCs w:val="18"/>
        </w:rPr>
        <w:t xml:space="preserve"> non conformité</w:t>
      </w:r>
      <w:r w:rsidRPr="009F4EB3">
        <w:rPr>
          <w:rFonts w:ascii="Arial Narrow" w:hAnsi="Arial Narrow"/>
          <w:szCs w:val="18"/>
        </w:rPr>
        <w:t xml:space="preserve">. </w:t>
      </w:r>
      <w:r>
        <w:rPr>
          <w:rFonts w:ascii="Arial Narrow" w:hAnsi="Arial Narrow"/>
          <w:szCs w:val="18"/>
        </w:rPr>
        <w:t>L’aménagement prévoit entre autre la création de réseaux principaux d’eaux usées et d’eaux pluviales, et l’installation d’un poste de refoulement. Un devis avait été produit</w:t>
      </w:r>
      <w:r w:rsidRPr="009F4EB3">
        <w:rPr>
          <w:rFonts w:ascii="Arial Narrow" w:hAnsi="Arial Narrow"/>
          <w:szCs w:val="18"/>
        </w:rPr>
        <w:t xml:space="preserve"> à cet effet </w:t>
      </w:r>
      <w:r>
        <w:rPr>
          <w:rFonts w:ascii="Arial Narrow" w:hAnsi="Arial Narrow"/>
          <w:szCs w:val="18"/>
        </w:rPr>
        <w:t xml:space="preserve">par la Maitrise d’œuvre Girard Etude </w:t>
      </w:r>
      <w:r w:rsidRPr="009F4EB3">
        <w:rPr>
          <w:rFonts w:ascii="Arial Narrow" w:hAnsi="Arial Narrow"/>
          <w:szCs w:val="18"/>
        </w:rPr>
        <w:t>pour un montant total HT de</w:t>
      </w:r>
      <w:r>
        <w:rPr>
          <w:rFonts w:ascii="Arial Narrow" w:hAnsi="Arial Narrow"/>
          <w:szCs w:val="18"/>
        </w:rPr>
        <w:t xml:space="preserve"> </w:t>
      </w:r>
      <w:r w:rsidRPr="008F6687">
        <w:rPr>
          <w:rFonts w:ascii="Arial Narrow" w:hAnsi="Arial Narrow"/>
          <w:szCs w:val="18"/>
        </w:rPr>
        <w:t>1</w:t>
      </w:r>
      <w:r>
        <w:rPr>
          <w:rFonts w:ascii="Arial Narrow" w:hAnsi="Arial Narrow"/>
          <w:szCs w:val="18"/>
        </w:rPr>
        <w:t>69</w:t>
      </w:r>
      <w:r w:rsidRPr="008F6687">
        <w:rPr>
          <w:rFonts w:ascii="Arial Narrow" w:hAnsi="Arial Narrow"/>
          <w:szCs w:val="18"/>
        </w:rPr>
        <w:t xml:space="preserve"> </w:t>
      </w:r>
      <w:r>
        <w:rPr>
          <w:rFonts w:ascii="Arial Narrow" w:hAnsi="Arial Narrow"/>
          <w:szCs w:val="18"/>
        </w:rPr>
        <w:t>399</w:t>
      </w:r>
      <w:r w:rsidRPr="008F6687">
        <w:rPr>
          <w:rFonts w:ascii="Arial Narrow" w:hAnsi="Arial Narrow"/>
          <w:szCs w:val="18"/>
        </w:rPr>
        <w:t>,</w:t>
      </w:r>
      <w:r>
        <w:rPr>
          <w:rFonts w:ascii="Arial Narrow" w:hAnsi="Arial Narrow"/>
          <w:szCs w:val="18"/>
        </w:rPr>
        <w:t>13</w:t>
      </w:r>
      <w:r w:rsidRPr="008F6687">
        <w:rPr>
          <w:rFonts w:ascii="Arial Narrow" w:hAnsi="Arial Narrow"/>
          <w:szCs w:val="18"/>
        </w:rPr>
        <w:t xml:space="preserve"> €</w:t>
      </w:r>
      <w:r w:rsidRPr="009F4EB3">
        <w:rPr>
          <w:rFonts w:ascii="Arial Narrow" w:hAnsi="Arial Narrow"/>
          <w:szCs w:val="18"/>
        </w:rPr>
        <w:t xml:space="preserve">  </w:t>
      </w:r>
    </w:p>
    <w:p w:rsidR="001B44EB" w:rsidRPr="009F4EB3" w:rsidRDefault="001B44EB" w:rsidP="001B44EB">
      <w:pPr>
        <w:ind w:firstLine="708"/>
        <w:rPr>
          <w:rFonts w:ascii="Arial Narrow" w:hAnsi="Arial Narrow"/>
          <w:szCs w:val="18"/>
        </w:rPr>
      </w:pPr>
      <w:r w:rsidRPr="009F4EB3">
        <w:rPr>
          <w:rFonts w:ascii="Arial Narrow" w:hAnsi="Arial Narrow"/>
          <w:szCs w:val="18"/>
        </w:rPr>
        <w:t>Monsieur le Maire expose, par ailleurs, l’appel à projet de la préfecture de Meurthe-et-Moselle au titre de la DETR 201</w:t>
      </w:r>
      <w:r>
        <w:rPr>
          <w:rFonts w:ascii="Arial Narrow" w:hAnsi="Arial Narrow"/>
          <w:szCs w:val="18"/>
        </w:rPr>
        <w:t>9</w:t>
      </w:r>
      <w:r w:rsidRPr="009F4EB3">
        <w:rPr>
          <w:rFonts w:ascii="Arial Narrow" w:hAnsi="Arial Narrow"/>
          <w:szCs w:val="18"/>
        </w:rPr>
        <w:t xml:space="preserve">. Parmi les politiques publiques jugées prioritaires figure </w:t>
      </w:r>
      <w:r>
        <w:rPr>
          <w:rFonts w:ascii="Arial Narrow" w:hAnsi="Arial Narrow"/>
          <w:szCs w:val="18"/>
        </w:rPr>
        <w:t>les travaux d’assainissement, ce type de projet peut être subventionné à hauteur de 40% du montant total HT.</w:t>
      </w:r>
    </w:p>
    <w:p w:rsidR="001B44EB" w:rsidRDefault="001B44EB" w:rsidP="001B44EB">
      <w:pPr>
        <w:ind w:firstLine="708"/>
        <w:rPr>
          <w:rFonts w:ascii="Arial Narrow" w:hAnsi="Arial Narrow"/>
          <w:szCs w:val="18"/>
        </w:rPr>
      </w:pPr>
      <w:r w:rsidRPr="009F4EB3">
        <w:rPr>
          <w:rFonts w:ascii="Arial Narrow" w:hAnsi="Arial Narrow"/>
          <w:szCs w:val="18"/>
        </w:rPr>
        <w:t xml:space="preserve">Monsieur le Maire propose donc au </w:t>
      </w:r>
      <w:r>
        <w:rPr>
          <w:rFonts w:ascii="Arial Narrow" w:hAnsi="Arial Narrow"/>
          <w:szCs w:val="18"/>
        </w:rPr>
        <w:t>Conseil M</w:t>
      </w:r>
      <w:r w:rsidRPr="009F4EB3">
        <w:rPr>
          <w:rFonts w:ascii="Arial Narrow" w:hAnsi="Arial Narrow"/>
          <w:szCs w:val="18"/>
        </w:rPr>
        <w:t>unicipal d’approuver une demande de subvention au titre de la DETR 201</w:t>
      </w:r>
      <w:r>
        <w:rPr>
          <w:rFonts w:ascii="Arial Narrow" w:hAnsi="Arial Narrow"/>
          <w:szCs w:val="18"/>
        </w:rPr>
        <w:t>9</w:t>
      </w:r>
      <w:r w:rsidRPr="009F4EB3">
        <w:rPr>
          <w:rFonts w:ascii="Arial Narrow" w:hAnsi="Arial Narrow"/>
          <w:szCs w:val="18"/>
        </w:rPr>
        <w:t xml:space="preserve"> sur la base du devis ci-annexé pour </w:t>
      </w:r>
      <w:r>
        <w:rPr>
          <w:rFonts w:ascii="Arial Narrow" w:hAnsi="Arial Narrow"/>
          <w:szCs w:val="18"/>
        </w:rPr>
        <w:t>la réhabilitation du réseau d’assainissement de la rue Mathieu.</w:t>
      </w:r>
    </w:p>
    <w:p w:rsidR="001B44EB" w:rsidRPr="009F4EB3" w:rsidRDefault="001B44EB" w:rsidP="001B44EB">
      <w:pPr>
        <w:ind w:firstLine="708"/>
        <w:rPr>
          <w:rFonts w:ascii="Arial Narrow" w:hAnsi="Arial Narrow"/>
          <w:b/>
          <w:bCs/>
          <w:szCs w:val="18"/>
        </w:rPr>
      </w:pPr>
    </w:p>
    <w:p w:rsidR="001B44EB" w:rsidRPr="009F4EB3" w:rsidRDefault="001B44EB" w:rsidP="001B44EB">
      <w:pPr>
        <w:rPr>
          <w:rFonts w:ascii="Arial Narrow" w:hAnsi="Arial Narrow"/>
          <w:b/>
          <w:bCs/>
          <w:szCs w:val="18"/>
        </w:rPr>
      </w:pPr>
      <w:r w:rsidRPr="009F4EB3">
        <w:rPr>
          <w:rFonts w:ascii="Arial Narrow" w:hAnsi="Arial Narrow"/>
          <w:b/>
          <w:bCs/>
          <w:szCs w:val="18"/>
        </w:rPr>
        <w:t xml:space="preserve">Le Conseil Municipal, </w:t>
      </w:r>
    </w:p>
    <w:p w:rsidR="001B44EB" w:rsidRPr="009F4EB3" w:rsidRDefault="001B44EB" w:rsidP="001B44EB">
      <w:pPr>
        <w:rPr>
          <w:rFonts w:ascii="Arial Narrow" w:hAnsi="Arial Narrow"/>
          <w:bCs/>
          <w:szCs w:val="18"/>
        </w:rPr>
      </w:pPr>
      <w:r w:rsidRPr="009F4EB3">
        <w:rPr>
          <w:rFonts w:ascii="Arial Narrow" w:hAnsi="Arial Narrow"/>
          <w:b/>
          <w:bCs/>
          <w:szCs w:val="18"/>
        </w:rPr>
        <w:tab/>
      </w:r>
      <w:r w:rsidRPr="009F4EB3">
        <w:rPr>
          <w:rFonts w:ascii="Arial Narrow" w:hAnsi="Arial Narrow"/>
          <w:bCs/>
          <w:szCs w:val="18"/>
        </w:rPr>
        <w:t>Vu le projet détaillé ci-dessus.</w:t>
      </w:r>
    </w:p>
    <w:p w:rsidR="001B44EB" w:rsidRPr="009F4EB3" w:rsidRDefault="001B44EB" w:rsidP="001B44EB">
      <w:pPr>
        <w:rPr>
          <w:rFonts w:ascii="Arial Narrow" w:hAnsi="Arial Narrow"/>
          <w:bCs/>
          <w:szCs w:val="18"/>
        </w:rPr>
      </w:pPr>
      <w:r w:rsidRPr="009F4EB3">
        <w:rPr>
          <w:rFonts w:ascii="Arial Narrow" w:hAnsi="Arial Narrow"/>
          <w:bCs/>
          <w:szCs w:val="18"/>
        </w:rPr>
        <w:tab/>
        <w:t>Vu l’appel à projet de la Préfecture de Meurthe-et-Moselle</w:t>
      </w:r>
    </w:p>
    <w:p w:rsidR="001B44EB" w:rsidRPr="009F4EB3" w:rsidRDefault="001B44EB" w:rsidP="001B44EB">
      <w:pPr>
        <w:ind w:firstLine="709"/>
        <w:rPr>
          <w:rFonts w:ascii="Arial Narrow" w:hAnsi="Arial Narrow"/>
          <w:bCs/>
          <w:szCs w:val="18"/>
        </w:rPr>
      </w:pPr>
      <w:r w:rsidRPr="009F4EB3">
        <w:rPr>
          <w:rFonts w:ascii="Arial Narrow" w:hAnsi="Arial Narrow"/>
          <w:bCs/>
          <w:szCs w:val="18"/>
        </w:rPr>
        <w:t>Vu l’exposé du Maire et le devis présenté</w:t>
      </w:r>
    </w:p>
    <w:p w:rsidR="001B44EB" w:rsidRPr="009F4EB3" w:rsidRDefault="001B44EB" w:rsidP="001B44EB">
      <w:pPr>
        <w:rPr>
          <w:rFonts w:ascii="Arial Narrow" w:hAnsi="Arial Narrow"/>
          <w:b/>
          <w:bCs/>
          <w:szCs w:val="18"/>
        </w:rPr>
      </w:pPr>
    </w:p>
    <w:p w:rsidR="001B44EB" w:rsidRPr="009F4EB3" w:rsidRDefault="001B44EB" w:rsidP="001B44EB">
      <w:pPr>
        <w:rPr>
          <w:rFonts w:ascii="Arial Narrow" w:hAnsi="Arial Narrow"/>
          <w:b/>
          <w:bCs/>
          <w:szCs w:val="18"/>
        </w:rPr>
      </w:pPr>
      <w:r w:rsidRPr="009F4EB3">
        <w:rPr>
          <w:rFonts w:ascii="Arial Narrow" w:hAnsi="Arial Narrow"/>
          <w:b/>
          <w:bCs/>
          <w:szCs w:val="18"/>
        </w:rPr>
        <w:t>Après en avoir</w:t>
      </w:r>
      <w:r>
        <w:rPr>
          <w:rFonts w:ascii="Arial Narrow" w:hAnsi="Arial Narrow"/>
          <w:b/>
          <w:bCs/>
          <w:szCs w:val="18"/>
        </w:rPr>
        <w:t xml:space="preserve"> délibéré et à l’unanimité des 1</w:t>
      </w:r>
      <w:r w:rsidR="00234FC0">
        <w:rPr>
          <w:rFonts w:ascii="Arial Narrow" w:hAnsi="Arial Narrow"/>
          <w:b/>
          <w:bCs/>
          <w:szCs w:val="18"/>
        </w:rPr>
        <w:t>6</w:t>
      </w:r>
      <w:r>
        <w:rPr>
          <w:rFonts w:ascii="Arial Narrow" w:hAnsi="Arial Narrow"/>
          <w:b/>
          <w:bCs/>
          <w:szCs w:val="18"/>
        </w:rPr>
        <w:t xml:space="preserve"> </w:t>
      </w:r>
      <w:r w:rsidRPr="009F4EB3">
        <w:rPr>
          <w:rFonts w:ascii="Arial Narrow" w:hAnsi="Arial Narrow"/>
          <w:b/>
          <w:bCs/>
          <w:szCs w:val="18"/>
        </w:rPr>
        <w:t>voix exprimées,</w:t>
      </w:r>
    </w:p>
    <w:p w:rsidR="001B44EB" w:rsidRPr="009F4EB3" w:rsidRDefault="001B44EB" w:rsidP="001B44EB">
      <w:pPr>
        <w:pStyle w:val="Corpsdetexte2"/>
        <w:ind w:firstLine="709"/>
        <w:rPr>
          <w:rFonts w:ascii="Arial Narrow" w:hAnsi="Arial Narrow"/>
          <w:sz w:val="20"/>
          <w:szCs w:val="18"/>
        </w:rPr>
      </w:pPr>
      <w:r w:rsidRPr="009F4EB3">
        <w:rPr>
          <w:rFonts w:ascii="Arial Narrow" w:hAnsi="Arial Narrow"/>
          <w:b/>
          <w:bCs/>
          <w:sz w:val="20"/>
          <w:szCs w:val="18"/>
        </w:rPr>
        <w:t>Approuve</w:t>
      </w:r>
      <w:r>
        <w:rPr>
          <w:rFonts w:ascii="Arial Narrow" w:hAnsi="Arial Narrow"/>
          <w:sz w:val="20"/>
          <w:szCs w:val="18"/>
        </w:rPr>
        <w:t xml:space="preserve"> le devis ci-annexé</w:t>
      </w:r>
      <w:r w:rsidRPr="009F4EB3">
        <w:rPr>
          <w:rFonts w:ascii="Arial Narrow" w:hAnsi="Arial Narrow"/>
          <w:sz w:val="20"/>
          <w:szCs w:val="18"/>
        </w:rPr>
        <w:t xml:space="preserve">, </w:t>
      </w:r>
    </w:p>
    <w:p w:rsidR="001B44EB" w:rsidRPr="009F4EB3" w:rsidRDefault="001B44EB" w:rsidP="001B44EB">
      <w:pPr>
        <w:pStyle w:val="Corpsdetexte2"/>
        <w:ind w:firstLine="709"/>
        <w:rPr>
          <w:rFonts w:ascii="Arial Narrow" w:hAnsi="Arial Narrow"/>
          <w:b/>
          <w:bCs/>
          <w:sz w:val="20"/>
          <w:szCs w:val="18"/>
        </w:rPr>
      </w:pPr>
      <w:r w:rsidRPr="009F4EB3">
        <w:rPr>
          <w:rFonts w:ascii="Arial Narrow" w:hAnsi="Arial Narrow"/>
          <w:b/>
          <w:bCs/>
          <w:sz w:val="20"/>
          <w:szCs w:val="18"/>
        </w:rPr>
        <w:t xml:space="preserve">Confirme </w:t>
      </w:r>
      <w:r w:rsidRPr="009F4EB3">
        <w:rPr>
          <w:rFonts w:ascii="Arial Narrow" w:hAnsi="Arial Narrow"/>
          <w:sz w:val="20"/>
          <w:szCs w:val="18"/>
        </w:rPr>
        <w:t>que le projet n’a fait l’objet d’aucun commencement d’exécution, et s’engage à ne pas entreprendre ces travaux avant que le dossier ne soit déclaré ou réputé complet</w:t>
      </w:r>
      <w:r w:rsidRPr="009F4EB3">
        <w:rPr>
          <w:rFonts w:ascii="Arial Narrow" w:hAnsi="Arial Narrow"/>
          <w:b/>
          <w:bCs/>
          <w:sz w:val="20"/>
          <w:szCs w:val="18"/>
        </w:rPr>
        <w:t>.</w:t>
      </w:r>
    </w:p>
    <w:p w:rsidR="001B44EB" w:rsidRPr="009F4EB3" w:rsidRDefault="001B44EB" w:rsidP="001B44EB">
      <w:pPr>
        <w:pStyle w:val="Corpsdetexte2"/>
        <w:ind w:firstLine="709"/>
        <w:rPr>
          <w:rFonts w:ascii="Arial Narrow" w:hAnsi="Arial Narrow"/>
          <w:sz w:val="20"/>
          <w:szCs w:val="18"/>
        </w:rPr>
      </w:pPr>
      <w:r w:rsidRPr="009F4EB3">
        <w:rPr>
          <w:rFonts w:ascii="Arial Narrow" w:hAnsi="Arial Narrow"/>
          <w:b/>
          <w:bCs/>
          <w:sz w:val="20"/>
          <w:szCs w:val="18"/>
        </w:rPr>
        <w:t>Sollicite sur la base d</w:t>
      </w:r>
      <w:r>
        <w:rPr>
          <w:rFonts w:ascii="Arial Narrow" w:hAnsi="Arial Narrow"/>
          <w:b/>
          <w:bCs/>
          <w:sz w:val="20"/>
          <w:szCs w:val="18"/>
        </w:rPr>
        <w:t>u présent</w:t>
      </w:r>
      <w:r w:rsidRPr="009F4EB3">
        <w:rPr>
          <w:rFonts w:ascii="Arial Narrow" w:hAnsi="Arial Narrow"/>
          <w:b/>
          <w:bCs/>
          <w:sz w:val="20"/>
          <w:szCs w:val="18"/>
        </w:rPr>
        <w:t xml:space="preserve"> devis</w:t>
      </w:r>
      <w:r w:rsidRPr="009F4EB3">
        <w:rPr>
          <w:rFonts w:ascii="Arial Narrow" w:hAnsi="Arial Narrow"/>
          <w:sz w:val="20"/>
          <w:szCs w:val="18"/>
        </w:rPr>
        <w:t>, une subvention auprès  de Monsieur le Préfet de Meurthe et Moselle, au titre de la Dotation d’Equipement des Territoires Ruraux 201</w:t>
      </w:r>
      <w:r>
        <w:rPr>
          <w:rFonts w:ascii="Arial Narrow" w:hAnsi="Arial Narrow"/>
          <w:sz w:val="20"/>
          <w:szCs w:val="18"/>
        </w:rPr>
        <w:t>9</w:t>
      </w:r>
      <w:r w:rsidRPr="009F4EB3">
        <w:rPr>
          <w:rFonts w:ascii="Arial Narrow" w:hAnsi="Arial Narrow"/>
          <w:sz w:val="20"/>
          <w:szCs w:val="18"/>
        </w:rPr>
        <w:t xml:space="preserve">. </w:t>
      </w:r>
    </w:p>
    <w:p w:rsidR="001B44EB" w:rsidRPr="009F4EB3" w:rsidRDefault="001B44EB" w:rsidP="001B44EB">
      <w:pPr>
        <w:pStyle w:val="Corpsdetexte2"/>
        <w:ind w:firstLine="709"/>
        <w:rPr>
          <w:rFonts w:ascii="Arial Narrow" w:hAnsi="Arial Narrow"/>
          <w:sz w:val="20"/>
          <w:szCs w:val="18"/>
        </w:rPr>
      </w:pPr>
      <w:r w:rsidRPr="009F4EB3">
        <w:rPr>
          <w:rFonts w:ascii="Arial Narrow" w:hAnsi="Arial Narrow"/>
          <w:b/>
          <w:bCs/>
          <w:sz w:val="20"/>
          <w:szCs w:val="18"/>
        </w:rPr>
        <w:lastRenderedPageBreak/>
        <w:t>S’engage</w:t>
      </w:r>
      <w:r w:rsidRPr="009F4EB3">
        <w:rPr>
          <w:rFonts w:ascii="Arial Narrow" w:hAnsi="Arial Narrow"/>
          <w:sz w:val="20"/>
          <w:szCs w:val="18"/>
        </w:rPr>
        <w:t xml:space="preserve"> à informer les services préfectoraux de toute modification susceptible d’intervenir lors de la mise en œuvre du projet.</w:t>
      </w:r>
    </w:p>
    <w:p w:rsidR="001B44EB" w:rsidRPr="009F4EB3" w:rsidRDefault="001B44EB" w:rsidP="001B44EB">
      <w:pPr>
        <w:ind w:firstLine="709"/>
        <w:rPr>
          <w:rFonts w:ascii="Arial Narrow" w:hAnsi="Arial Narrow"/>
          <w:szCs w:val="18"/>
        </w:rPr>
      </w:pPr>
      <w:r w:rsidRPr="009F4EB3">
        <w:rPr>
          <w:rFonts w:ascii="Arial Narrow" w:hAnsi="Arial Narrow"/>
          <w:b/>
          <w:bCs/>
          <w:szCs w:val="18"/>
        </w:rPr>
        <w:t xml:space="preserve">Précise que les travaux </w:t>
      </w:r>
      <w:r w:rsidRPr="009F4EB3">
        <w:rPr>
          <w:rFonts w:ascii="Arial Narrow" w:hAnsi="Arial Narrow"/>
          <w:b/>
          <w:szCs w:val="18"/>
        </w:rPr>
        <w:t>seront inscrits en section d’investissement du budget primitif 201</w:t>
      </w:r>
      <w:r>
        <w:rPr>
          <w:rFonts w:ascii="Arial Narrow" w:hAnsi="Arial Narrow"/>
          <w:b/>
          <w:szCs w:val="18"/>
        </w:rPr>
        <w:t>9 assainissement</w:t>
      </w:r>
      <w:r w:rsidRPr="009F4EB3">
        <w:rPr>
          <w:rFonts w:ascii="Arial Narrow" w:hAnsi="Arial Narrow"/>
          <w:szCs w:val="18"/>
        </w:rPr>
        <w:t>, et s’engage à assurer le financement complémentaire à ces travaux, et à maintenir les ouvrages subventionnés en bon état d’entretien.</w:t>
      </w:r>
    </w:p>
    <w:p w:rsidR="001B44EB" w:rsidRDefault="001B44EB" w:rsidP="001B44EB">
      <w:pPr>
        <w:ind w:firstLine="709"/>
        <w:rPr>
          <w:rFonts w:ascii="Arial Narrow" w:hAnsi="Arial Narrow"/>
          <w:szCs w:val="18"/>
        </w:rPr>
      </w:pPr>
      <w:r w:rsidRPr="009F4EB3">
        <w:rPr>
          <w:rFonts w:ascii="Arial Narrow" w:hAnsi="Arial Narrow"/>
          <w:b/>
          <w:szCs w:val="18"/>
        </w:rPr>
        <w:t>Approuve le plan de financement prévisionnel 201</w:t>
      </w:r>
      <w:r>
        <w:rPr>
          <w:rFonts w:ascii="Arial Narrow" w:hAnsi="Arial Narrow"/>
          <w:b/>
          <w:szCs w:val="18"/>
        </w:rPr>
        <w:t>9</w:t>
      </w:r>
      <w:r w:rsidRPr="009F4EB3">
        <w:rPr>
          <w:rFonts w:ascii="Arial Narrow" w:hAnsi="Arial Narrow"/>
          <w:szCs w:val="18"/>
        </w:rPr>
        <w:t xml:space="preserve"> </w:t>
      </w:r>
      <w:r>
        <w:rPr>
          <w:rFonts w:ascii="Arial Narrow" w:hAnsi="Arial Narrow"/>
          <w:szCs w:val="18"/>
        </w:rPr>
        <w:t>et l’échéancier de l’opération.</w:t>
      </w:r>
    </w:p>
    <w:p w:rsidR="001B44EB" w:rsidRDefault="001B44EB" w:rsidP="001B44EB">
      <w:pPr>
        <w:jc w:val="center"/>
        <w:rPr>
          <w:rFonts w:ascii="Comic Sans MS" w:eastAsia="Comic Sans MS" w:hAnsi="Comic Sans MS" w:cs="Comic Sans MS"/>
          <w:b/>
          <w:sz w:val="18"/>
          <w:szCs w:val="18"/>
        </w:rPr>
      </w:pPr>
      <w:r w:rsidRPr="00E51DF6">
        <w:rPr>
          <w:rFonts w:ascii="Comic Sans MS" w:hAnsi="Comic Sans MS"/>
          <w:sz w:val="18"/>
        </w:rPr>
        <w:object w:dxaOrig="2820" w:dyaOrig="640">
          <v:shape id="_x0000_i1027" type="#_x0000_t75" style="width:89.55pt;height:13.75pt" o:ole="">
            <v:imagedata r:id="rId8" o:title=""/>
          </v:shape>
          <o:OLEObject Type="Embed" ProgID="Word.Picture.8" ShapeID="_x0000_i1027" DrawAspect="Content" ObjectID="_1610387594" r:id="rId11"/>
        </w:object>
      </w:r>
    </w:p>
    <w:p w:rsidR="001B44EB" w:rsidRPr="00552924" w:rsidRDefault="001B44EB" w:rsidP="001B44EB">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3</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p>
    <w:p w:rsidR="001B44EB" w:rsidRPr="00552924" w:rsidRDefault="001B44EB" w:rsidP="001B44EB">
      <w:pPr>
        <w:jc w:val="center"/>
        <w:rPr>
          <w:rFonts w:ascii="Comic Sans MS" w:hAnsi="Comic Sans MS"/>
          <w:b/>
          <w:sz w:val="18"/>
          <w:szCs w:val="18"/>
          <w:u w:val="single"/>
        </w:rPr>
      </w:pPr>
      <w:r w:rsidRPr="00552924">
        <w:rPr>
          <w:rFonts w:ascii="Comic Sans MS" w:hAnsi="Comic Sans MS"/>
          <w:b/>
          <w:sz w:val="18"/>
          <w:szCs w:val="18"/>
          <w:u w:val="single"/>
        </w:rPr>
        <w:t xml:space="preserve">DEMANDE DE SUBVENTION AU TITRE </w:t>
      </w:r>
      <w:r>
        <w:rPr>
          <w:rFonts w:ascii="Comic Sans MS" w:hAnsi="Comic Sans MS"/>
          <w:b/>
          <w:sz w:val="18"/>
          <w:szCs w:val="18"/>
          <w:u w:val="single"/>
        </w:rPr>
        <w:t>DE LA DETR</w:t>
      </w:r>
    </w:p>
    <w:p w:rsidR="001B44EB" w:rsidRDefault="001B44EB" w:rsidP="001B44EB">
      <w:pPr>
        <w:jc w:val="center"/>
        <w:rPr>
          <w:rFonts w:ascii="Comic Sans MS" w:hAnsi="Comic Sans MS"/>
          <w:b/>
          <w:sz w:val="18"/>
          <w:szCs w:val="18"/>
          <w:u w:val="single"/>
        </w:rPr>
      </w:pPr>
      <w:r>
        <w:rPr>
          <w:rFonts w:ascii="Comic Sans MS" w:hAnsi="Comic Sans MS"/>
          <w:b/>
          <w:sz w:val="18"/>
          <w:szCs w:val="18"/>
          <w:u w:val="single"/>
        </w:rPr>
        <w:t>CITY STADE</w:t>
      </w:r>
    </w:p>
    <w:p w:rsidR="001B44EB" w:rsidRPr="00552924" w:rsidRDefault="001B44EB" w:rsidP="001B44EB">
      <w:pPr>
        <w:ind w:firstLine="708"/>
        <w:rPr>
          <w:rFonts w:ascii="Arial Narrow" w:hAnsi="Arial Narrow"/>
          <w:szCs w:val="18"/>
        </w:rPr>
      </w:pPr>
      <w:r>
        <w:rPr>
          <w:rFonts w:ascii="Arial Narrow" w:hAnsi="Arial Narrow"/>
          <w:szCs w:val="18"/>
        </w:rPr>
        <w:t>Monsieur le Maire expose au Conseil M</w:t>
      </w:r>
      <w:r w:rsidRPr="009F4EB3">
        <w:rPr>
          <w:rFonts w:ascii="Arial Narrow" w:hAnsi="Arial Narrow"/>
          <w:szCs w:val="18"/>
        </w:rPr>
        <w:t xml:space="preserve">unicipal le projet </w:t>
      </w:r>
      <w:r>
        <w:rPr>
          <w:rFonts w:ascii="Arial Narrow" w:hAnsi="Arial Narrow"/>
          <w:szCs w:val="18"/>
        </w:rPr>
        <w:t>de construction d’un équipement de type city stade</w:t>
      </w:r>
      <w:proofErr w:type="gramStart"/>
      <w:r w:rsidRPr="009F4EB3">
        <w:rPr>
          <w:rFonts w:ascii="Arial Narrow" w:hAnsi="Arial Narrow"/>
          <w:szCs w:val="18"/>
        </w:rPr>
        <w:t>.</w:t>
      </w:r>
      <w:r>
        <w:rPr>
          <w:rFonts w:ascii="Arial Narrow" w:hAnsi="Arial Narrow"/>
          <w:szCs w:val="18"/>
        </w:rPr>
        <w:t>.</w:t>
      </w:r>
      <w:proofErr w:type="gramEnd"/>
      <w:r>
        <w:rPr>
          <w:rFonts w:ascii="Arial Narrow" w:hAnsi="Arial Narrow"/>
          <w:szCs w:val="18"/>
        </w:rPr>
        <w:t xml:space="preserve"> Un devis avait été produit</w:t>
      </w:r>
      <w:r w:rsidRPr="009F4EB3">
        <w:rPr>
          <w:rFonts w:ascii="Arial Narrow" w:hAnsi="Arial Narrow"/>
          <w:szCs w:val="18"/>
        </w:rPr>
        <w:t xml:space="preserve"> à cet effet </w:t>
      </w:r>
      <w:r>
        <w:rPr>
          <w:rFonts w:ascii="Arial Narrow" w:hAnsi="Arial Narrow"/>
          <w:szCs w:val="18"/>
        </w:rPr>
        <w:t xml:space="preserve">par les entreprises SAVIA et IMAJ </w:t>
      </w:r>
      <w:r w:rsidRPr="009F4EB3">
        <w:rPr>
          <w:rFonts w:ascii="Arial Narrow" w:hAnsi="Arial Narrow"/>
          <w:szCs w:val="18"/>
        </w:rPr>
        <w:t>pour un montant total HT de</w:t>
      </w:r>
      <w:r>
        <w:rPr>
          <w:rFonts w:ascii="Arial Narrow" w:hAnsi="Arial Narrow"/>
          <w:szCs w:val="18"/>
        </w:rPr>
        <w:t xml:space="preserve"> 73 302 €</w:t>
      </w:r>
      <w:r w:rsidRPr="009F4EB3">
        <w:rPr>
          <w:rFonts w:ascii="Arial Narrow" w:hAnsi="Arial Narrow"/>
          <w:szCs w:val="18"/>
        </w:rPr>
        <w:t xml:space="preserve">  </w:t>
      </w:r>
    </w:p>
    <w:p w:rsidR="001B44EB" w:rsidRPr="009F4EB3" w:rsidRDefault="001B44EB" w:rsidP="001B44EB">
      <w:pPr>
        <w:ind w:firstLine="708"/>
        <w:rPr>
          <w:rFonts w:ascii="Arial Narrow" w:hAnsi="Arial Narrow"/>
          <w:szCs w:val="18"/>
        </w:rPr>
      </w:pPr>
      <w:r w:rsidRPr="009F4EB3">
        <w:rPr>
          <w:rFonts w:ascii="Arial Narrow" w:hAnsi="Arial Narrow"/>
          <w:szCs w:val="18"/>
        </w:rPr>
        <w:t>Monsieur le Maire expose, par ailleurs, l’appel à projet de la préfecture de Meurthe-et-Moselle au titre de la DETR 201</w:t>
      </w:r>
      <w:r>
        <w:rPr>
          <w:rFonts w:ascii="Arial Narrow" w:hAnsi="Arial Narrow"/>
          <w:szCs w:val="18"/>
        </w:rPr>
        <w:t>9</w:t>
      </w:r>
      <w:r w:rsidRPr="009F4EB3">
        <w:rPr>
          <w:rFonts w:ascii="Arial Narrow" w:hAnsi="Arial Narrow"/>
          <w:szCs w:val="18"/>
        </w:rPr>
        <w:t xml:space="preserve">. Parmi les politiques publiques jugées prioritaires figure </w:t>
      </w:r>
      <w:r>
        <w:rPr>
          <w:rFonts w:ascii="Arial Narrow" w:hAnsi="Arial Narrow"/>
          <w:szCs w:val="18"/>
        </w:rPr>
        <w:t>les travaux de constructions destiné à la petite enfance et au périscolaire, ce type de projet peut être subventionné à hauteur de 40% du montant total HT.</w:t>
      </w:r>
    </w:p>
    <w:p w:rsidR="001B44EB" w:rsidRDefault="001B44EB" w:rsidP="001B44EB">
      <w:pPr>
        <w:ind w:firstLine="708"/>
        <w:rPr>
          <w:rFonts w:ascii="Arial Narrow" w:hAnsi="Arial Narrow"/>
          <w:szCs w:val="18"/>
        </w:rPr>
      </w:pPr>
      <w:r w:rsidRPr="009F4EB3">
        <w:rPr>
          <w:rFonts w:ascii="Arial Narrow" w:hAnsi="Arial Narrow"/>
          <w:szCs w:val="18"/>
        </w:rPr>
        <w:t xml:space="preserve">Monsieur le Maire propose donc au </w:t>
      </w:r>
      <w:r>
        <w:rPr>
          <w:rFonts w:ascii="Arial Narrow" w:hAnsi="Arial Narrow"/>
          <w:szCs w:val="18"/>
        </w:rPr>
        <w:t>Conseil M</w:t>
      </w:r>
      <w:r w:rsidRPr="009F4EB3">
        <w:rPr>
          <w:rFonts w:ascii="Arial Narrow" w:hAnsi="Arial Narrow"/>
          <w:szCs w:val="18"/>
        </w:rPr>
        <w:t>unicipal d’approuver une demande de subvention au titre de la DETR 201</w:t>
      </w:r>
      <w:r>
        <w:rPr>
          <w:rFonts w:ascii="Arial Narrow" w:hAnsi="Arial Narrow"/>
          <w:szCs w:val="18"/>
        </w:rPr>
        <w:t>9</w:t>
      </w:r>
      <w:r w:rsidRPr="009F4EB3">
        <w:rPr>
          <w:rFonts w:ascii="Arial Narrow" w:hAnsi="Arial Narrow"/>
          <w:szCs w:val="18"/>
        </w:rPr>
        <w:t xml:space="preserve"> sur la base du devis ci-annexé pour </w:t>
      </w:r>
      <w:r>
        <w:rPr>
          <w:rFonts w:ascii="Arial Narrow" w:hAnsi="Arial Narrow"/>
          <w:szCs w:val="18"/>
        </w:rPr>
        <w:t>la création d’un City Stade.</w:t>
      </w:r>
    </w:p>
    <w:p w:rsidR="001B44EB" w:rsidRPr="009F4EB3" w:rsidRDefault="001B44EB" w:rsidP="001B44EB">
      <w:pPr>
        <w:ind w:firstLine="708"/>
        <w:rPr>
          <w:rFonts w:ascii="Arial Narrow" w:hAnsi="Arial Narrow"/>
          <w:b/>
          <w:bCs/>
          <w:szCs w:val="18"/>
        </w:rPr>
      </w:pPr>
    </w:p>
    <w:p w:rsidR="001B44EB" w:rsidRPr="009F4EB3" w:rsidRDefault="001B44EB" w:rsidP="001B44EB">
      <w:pPr>
        <w:rPr>
          <w:rFonts w:ascii="Arial Narrow" w:hAnsi="Arial Narrow"/>
          <w:b/>
          <w:bCs/>
          <w:szCs w:val="18"/>
        </w:rPr>
      </w:pPr>
      <w:r w:rsidRPr="009F4EB3">
        <w:rPr>
          <w:rFonts w:ascii="Arial Narrow" w:hAnsi="Arial Narrow"/>
          <w:b/>
          <w:bCs/>
          <w:szCs w:val="18"/>
        </w:rPr>
        <w:t xml:space="preserve">Le Conseil Municipal, </w:t>
      </w:r>
    </w:p>
    <w:p w:rsidR="001B44EB" w:rsidRPr="009F4EB3" w:rsidRDefault="001B44EB" w:rsidP="001B44EB">
      <w:pPr>
        <w:rPr>
          <w:rFonts w:ascii="Arial Narrow" w:hAnsi="Arial Narrow"/>
          <w:bCs/>
          <w:szCs w:val="18"/>
        </w:rPr>
      </w:pPr>
      <w:r w:rsidRPr="009F4EB3">
        <w:rPr>
          <w:rFonts w:ascii="Arial Narrow" w:hAnsi="Arial Narrow"/>
          <w:b/>
          <w:bCs/>
          <w:szCs w:val="18"/>
        </w:rPr>
        <w:tab/>
      </w:r>
      <w:r w:rsidRPr="009F4EB3">
        <w:rPr>
          <w:rFonts w:ascii="Arial Narrow" w:hAnsi="Arial Narrow"/>
          <w:bCs/>
          <w:szCs w:val="18"/>
        </w:rPr>
        <w:t>Vu le projet détaillé ci-dessus.</w:t>
      </w:r>
    </w:p>
    <w:p w:rsidR="001B44EB" w:rsidRPr="009F4EB3" w:rsidRDefault="001B44EB" w:rsidP="001B44EB">
      <w:pPr>
        <w:rPr>
          <w:rFonts w:ascii="Arial Narrow" w:hAnsi="Arial Narrow"/>
          <w:bCs/>
          <w:szCs w:val="18"/>
        </w:rPr>
      </w:pPr>
      <w:r w:rsidRPr="009F4EB3">
        <w:rPr>
          <w:rFonts w:ascii="Arial Narrow" w:hAnsi="Arial Narrow"/>
          <w:bCs/>
          <w:szCs w:val="18"/>
        </w:rPr>
        <w:tab/>
        <w:t>Vu l’appel à projet de la Préfecture de Meurthe-et-Moselle</w:t>
      </w:r>
    </w:p>
    <w:p w:rsidR="001B44EB" w:rsidRPr="009F4EB3" w:rsidRDefault="001B44EB" w:rsidP="001B44EB">
      <w:pPr>
        <w:ind w:firstLine="709"/>
        <w:rPr>
          <w:rFonts w:ascii="Arial Narrow" w:hAnsi="Arial Narrow"/>
          <w:bCs/>
          <w:szCs w:val="18"/>
        </w:rPr>
      </w:pPr>
      <w:r w:rsidRPr="009F4EB3">
        <w:rPr>
          <w:rFonts w:ascii="Arial Narrow" w:hAnsi="Arial Narrow"/>
          <w:bCs/>
          <w:szCs w:val="18"/>
        </w:rPr>
        <w:t>Vu l’exposé du Maire et le devis présenté</w:t>
      </w:r>
    </w:p>
    <w:p w:rsidR="001B44EB" w:rsidRPr="009F4EB3" w:rsidRDefault="001B44EB" w:rsidP="001B44EB">
      <w:pPr>
        <w:rPr>
          <w:rFonts w:ascii="Arial Narrow" w:hAnsi="Arial Narrow"/>
          <w:b/>
          <w:bCs/>
          <w:szCs w:val="18"/>
        </w:rPr>
      </w:pPr>
    </w:p>
    <w:p w:rsidR="001B44EB" w:rsidRPr="009F4EB3" w:rsidRDefault="001B44EB" w:rsidP="001B44EB">
      <w:pPr>
        <w:rPr>
          <w:rFonts w:ascii="Arial Narrow" w:hAnsi="Arial Narrow"/>
          <w:b/>
          <w:bCs/>
          <w:szCs w:val="18"/>
        </w:rPr>
      </w:pPr>
      <w:r w:rsidRPr="009F4EB3">
        <w:rPr>
          <w:rFonts w:ascii="Arial Narrow" w:hAnsi="Arial Narrow"/>
          <w:b/>
          <w:bCs/>
          <w:szCs w:val="18"/>
        </w:rPr>
        <w:t>Après en avoir</w:t>
      </w:r>
      <w:r>
        <w:rPr>
          <w:rFonts w:ascii="Arial Narrow" w:hAnsi="Arial Narrow"/>
          <w:b/>
          <w:bCs/>
          <w:szCs w:val="18"/>
        </w:rPr>
        <w:t xml:space="preserve"> délibéré et à l’unanimité des 1</w:t>
      </w:r>
      <w:r w:rsidR="00234FC0">
        <w:rPr>
          <w:rFonts w:ascii="Arial Narrow" w:hAnsi="Arial Narrow"/>
          <w:b/>
          <w:bCs/>
          <w:szCs w:val="18"/>
        </w:rPr>
        <w:t>6</w:t>
      </w:r>
      <w:r>
        <w:rPr>
          <w:rFonts w:ascii="Arial Narrow" w:hAnsi="Arial Narrow"/>
          <w:b/>
          <w:bCs/>
          <w:szCs w:val="18"/>
        </w:rPr>
        <w:t xml:space="preserve"> </w:t>
      </w:r>
      <w:r w:rsidRPr="009F4EB3">
        <w:rPr>
          <w:rFonts w:ascii="Arial Narrow" w:hAnsi="Arial Narrow"/>
          <w:b/>
          <w:bCs/>
          <w:szCs w:val="18"/>
        </w:rPr>
        <w:t>voix exprimées,</w:t>
      </w:r>
    </w:p>
    <w:p w:rsidR="001B44EB" w:rsidRPr="009F4EB3" w:rsidRDefault="001B44EB" w:rsidP="001B44EB">
      <w:pPr>
        <w:pStyle w:val="Corpsdetexte2"/>
        <w:ind w:firstLine="709"/>
        <w:rPr>
          <w:rFonts w:ascii="Arial Narrow" w:hAnsi="Arial Narrow"/>
          <w:sz w:val="20"/>
          <w:szCs w:val="18"/>
        </w:rPr>
      </w:pPr>
      <w:r w:rsidRPr="009F4EB3">
        <w:rPr>
          <w:rFonts w:ascii="Arial Narrow" w:hAnsi="Arial Narrow"/>
          <w:b/>
          <w:bCs/>
          <w:sz w:val="20"/>
          <w:szCs w:val="18"/>
        </w:rPr>
        <w:t>Approuve</w:t>
      </w:r>
      <w:r>
        <w:rPr>
          <w:rFonts w:ascii="Arial Narrow" w:hAnsi="Arial Narrow"/>
          <w:sz w:val="20"/>
          <w:szCs w:val="18"/>
        </w:rPr>
        <w:t xml:space="preserve"> le devis ci-annexé</w:t>
      </w:r>
      <w:r w:rsidRPr="009F4EB3">
        <w:rPr>
          <w:rFonts w:ascii="Arial Narrow" w:hAnsi="Arial Narrow"/>
          <w:sz w:val="20"/>
          <w:szCs w:val="18"/>
        </w:rPr>
        <w:t xml:space="preserve">, </w:t>
      </w:r>
    </w:p>
    <w:p w:rsidR="001B44EB" w:rsidRPr="009F4EB3" w:rsidRDefault="001B44EB" w:rsidP="001B44EB">
      <w:pPr>
        <w:pStyle w:val="Corpsdetexte2"/>
        <w:ind w:firstLine="709"/>
        <w:rPr>
          <w:rFonts w:ascii="Arial Narrow" w:hAnsi="Arial Narrow"/>
          <w:b/>
          <w:bCs/>
          <w:sz w:val="20"/>
          <w:szCs w:val="18"/>
        </w:rPr>
      </w:pPr>
      <w:r w:rsidRPr="009F4EB3">
        <w:rPr>
          <w:rFonts w:ascii="Arial Narrow" w:hAnsi="Arial Narrow"/>
          <w:b/>
          <w:bCs/>
          <w:sz w:val="20"/>
          <w:szCs w:val="18"/>
        </w:rPr>
        <w:t xml:space="preserve">Confirme </w:t>
      </w:r>
      <w:r w:rsidRPr="009F4EB3">
        <w:rPr>
          <w:rFonts w:ascii="Arial Narrow" w:hAnsi="Arial Narrow"/>
          <w:sz w:val="20"/>
          <w:szCs w:val="18"/>
        </w:rPr>
        <w:t>que le projet n’a fait l’objet d’aucun commencement d’exécution, et s’engage à ne pas entreprendre ces travaux avant que le dossier ne soit déclaré ou réputé complet</w:t>
      </w:r>
      <w:r w:rsidRPr="009F4EB3">
        <w:rPr>
          <w:rFonts w:ascii="Arial Narrow" w:hAnsi="Arial Narrow"/>
          <w:b/>
          <w:bCs/>
          <w:sz w:val="20"/>
          <w:szCs w:val="18"/>
        </w:rPr>
        <w:t>.</w:t>
      </w:r>
    </w:p>
    <w:p w:rsidR="001B44EB" w:rsidRPr="009F4EB3" w:rsidRDefault="001B44EB" w:rsidP="001B44EB">
      <w:pPr>
        <w:pStyle w:val="Corpsdetexte2"/>
        <w:ind w:firstLine="709"/>
        <w:rPr>
          <w:rFonts w:ascii="Arial Narrow" w:hAnsi="Arial Narrow"/>
          <w:sz w:val="20"/>
          <w:szCs w:val="18"/>
        </w:rPr>
      </w:pPr>
      <w:r w:rsidRPr="009F4EB3">
        <w:rPr>
          <w:rFonts w:ascii="Arial Narrow" w:hAnsi="Arial Narrow"/>
          <w:b/>
          <w:bCs/>
          <w:sz w:val="20"/>
          <w:szCs w:val="18"/>
        </w:rPr>
        <w:t>Sollicite sur la base d</w:t>
      </w:r>
      <w:r>
        <w:rPr>
          <w:rFonts w:ascii="Arial Narrow" w:hAnsi="Arial Narrow"/>
          <w:b/>
          <w:bCs/>
          <w:sz w:val="20"/>
          <w:szCs w:val="18"/>
        </w:rPr>
        <w:t>u présent</w:t>
      </w:r>
      <w:r w:rsidRPr="009F4EB3">
        <w:rPr>
          <w:rFonts w:ascii="Arial Narrow" w:hAnsi="Arial Narrow"/>
          <w:b/>
          <w:bCs/>
          <w:sz w:val="20"/>
          <w:szCs w:val="18"/>
        </w:rPr>
        <w:t xml:space="preserve"> devis</w:t>
      </w:r>
      <w:r w:rsidRPr="009F4EB3">
        <w:rPr>
          <w:rFonts w:ascii="Arial Narrow" w:hAnsi="Arial Narrow"/>
          <w:sz w:val="20"/>
          <w:szCs w:val="18"/>
        </w:rPr>
        <w:t>, une subvention auprès  de Monsieur le Préfet de Meurthe et Moselle, au titre de la Dotation d’Equipement des Territoires Ruraux 201</w:t>
      </w:r>
      <w:r>
        <w:rPr>
          <w:rFonts w:ascii="Arial Narrow" w:hAnsi="Arial Narrow"/>
          <w:sz w:val="20"/>
          <w:szCs w:val="18"/>
        </w:rPr>
        <w:t>9</w:t>
      </w:r>
      <w:r w:rsidRPr="009F4EB3">
        <w:rPr>
          <w:rFonts w:ascii="Arial Narrow" w:hAnsi="Arial Narrow"/>
          <w:sz w:val="20"/>
          <w:szCs w:val="18"/>
        </w:rPr>
        <w:t xml:space="preserve">. </w:t>
      </w:r>
    </w:p>
    <w:p w:rsidR="001B44EB" w:rsidRPr="009F4EB3" w:rsidRDefault="001B44EB" w:rsidP="001B44EB">
      <w:pPr>
        <w:pStyle w:val="Corpsdetexte2"/>
        <w:ind w:firstLine="709"/>
        <w:rPr>
          <w:rFonts w:ascii="Arial Narrow" w:hAnsi="Arial Narrow"/>
          <w:sz w:val="20"/>
          <w:szCs w:val="18"/>
        </w:rPr>
      </w:pPr>
      <w:r w:rsidRPr="009F4EB3">
        <w:rPr>
          <w:rFonts w:ascii="Arial Narrow" w:hAnsi="Arial Narrow"/>
          <w:b/>
          <w:bCs/>
          <w:sz w:val="20"/>
          <w:szCs w:val="18"/>
        </w:rPr>
        <w:t>S’engage</w:t>
      </w:r>
      <w:r w:rsidRPr="009F4EB3">
        <w:rPr>
          <w:rFonts w:ascii="Arial Narrow" w:hAnsi="Arial Narrow"/>
          <w:sz w:val="20"/>
          <w:szCs w:val="18"/>
        </w:rPr>
        <w:t xml:space="preserve"> à informer les services préfectoraux de toute modification susceptible d’intervenir lors de la mise en œuvre du projet.</w:t>
      </w:r>
    </w:p>
    <w:p w:rsidR="001B44EB" w:rsidRPr="009F4EB3" w:rsidRDefault="001B44EB" w:rsidP="001B44EB">
      <w:pPr>
        <w:ind w:firstLine="709"/>
        <w:rPr>
          <w:rFonts w:ascii="Arial Narrow" w:hAnsi="Arial Narrow"/>
          <w:szCs w:val="18"/>
        </w:rPr>
      </w:pPr>
      <w:r w:rsidRPr="009F4EB3">
        <w:rPr>
          <w:rFonts w:ascii="Arial Narrow" w:hAnsi="Arial Narrow"/>
          <w:b/>
          <w:bCs/>
          <w:szCs w:val="18"/>
        </w:rPr>
        <w:t xml:space="preserve">Précise que les travaux </w:t>
      </w:r>
      <w:r w:rsidRPr="009F4EB3">
        <w:rPr>
          <w:rFonts w:ascii="Arial Narrow" w:hAnsi="Arial Narrow"/>
          <w:b/>
          <w:szCs w:val="18"/>
        </w:rPr>
        <w:t>seront inscrits en section d’investissement du budget primitif 201</w:t>
      </w:r>
      <w:r>
        <w:rPr>
          <w:rFonts w:ascii="Arial Narrow" w:hAnsi="Arial Narrow"/>
          <w:b/>
          <w:szCs w:val="18"/>
        </w:rPr>
        <w:t>9</w:t>
      </w:r>
      <w:r w:rsidRPr="009F4EB3">
        <w:rPr>
          <w:rFonts w:ascii="Arial Narrow" w:hAnsi="Arial Narrow"/>
          <w:szCs w:val="18"/>
        </w:rPr>
        <w:t>, et s’engage à assurer le financement complémentaire à ces travaux, et à maintenir les ouvrages subventionnés en bon état d’entretien.</w:t>
      </w:r>
    </w:p>
    <w:p w:rsidR="001B44EB" w:rsidRDefault="001B44EB" w:rsidP="001B44EB">
      <w:pPr>
        <w:pStyle w:val="Corpsdetexte2"/>
        <w:ind w:firstLine="708"/>
        <w:rPr>
          <w:rFonts w:ascii="Arial Narrow" w:hAnsi="Arial Narrow"/>
          <w:b/>
          <w:bCs/>
          <w:sz w:val="20"/>
        </w:rPr>
      </w:pPr>
      <w:r w:rsidRPr="00757082">
        <w:rPr>
          <w:rFonts w:ascii="Arial Narrow" w:hAnsi="Arial Narrow"/>
          <w:b/>
          <w:sz w:val="20"/>
          <w:szCs w:val="18"/>
        </w:rPr>
        <w:t>Approuve le plan de financement prévisionnel 2019</w:t>
      </w:r>
      <w:r w:rsidRPr="009F4EB3">
        <w:rPr>
          <w:rFonts w:ascii="Arial Narrow" w:hAnsi="Arial Narrow"/>
          <w:szCs w:val="18"/>
        </w:rPr>
        <w:t xml:space="preserve"> </w:t>
      </w:r>
      <w:r w:rsidRPr="00757082">
        <w:rPr>
          <w:rFonts w:ascii="Arial Narrow" w:hAnsi="Arial Narrow"/>
          <w:sz w:val="20"/>
          <w:szCs w:val="18"/>
        </w:rPr>
        <w:t>et l’échéancier de l’opération.</w:t>
      </w:r>
    </w:p>
    <w:p w:rsidR="001B44EB" w:rsidRDefault="001B44EB" w:rsidP="001B44EB">
      <w:pPr>
        <w:jc w:val="center"/>
        <w:rPr>
          <w:rFonts w:ascii="Comic Sans MS" w:hAnsi="Comic Sans MS"/>
          <w:sz w:val="18"/>
        </w:rPr>
      </w:pPr>
      <w:r w:rsidRPr="00E51DF6">
        <w:rPr>
          <w:rFonts w:ascii="Comic Sans MS" w:hAnsi="Comic Sans MS"/>
          <w:sz w:val="18"/>
        </w:rPr>
        <w:object w:dxaOrig="2820" w:dyaOrig="640">
          <v:shape id="_x0000_i1028" type="#_x0000_t75" style="width:89.55pt;height:13.75pt" o:ole="">
            <v:imagedata r:id="rId8" o:title=""/>
          </v:shape>
          <o:OLEObject Type="Embed" ProgID="Word.Picture.8" ShapeID="_x0000_i1028" DrawAspect="Content" ObjectID="_1610387595" r:id="rId12"/>
        </w:object>
      </w:r>
    </w:p>
    <w:p w:rsidR="001B44EB" w:rsidRPr="00552924" w:rsidRDefault="001B44EB" w:rsidP="001B44EB">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4</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p>
    <w:p w:rsidR="001B44EB" w:rsidRDefault="001B44EB" w:rsidP="001B44EB">
      <w:pPr>
        <w:jc w:val="center"/>
        <w:rPr>
          <w:rFonts w:ascii="Comic Sans MS" w:hAnsi="Comic Sans MS"/>
          <w:b/>
          <w:sz w:val="18"/>
          <w:szCs w:val="18"/>
          <w:u w:val="single"/>
        </w:rPr>
      </w:pPr>
      <w:r>
        <w:rPr>
          <w:rFonts w:ascii="Comic Sans MS" w:hAnsi="Comic Sans MS"/>
          <w:b/>
          <w:sz w:val="18"/>
          <w:szCs w:val="18"/>
          <w:u w:val="single"/>
        </w:rPr>
        <w:t>CONVENTION D’OCCUPATION DU DOMAINE PUBLIC : INSTALLATION DE BORNES POUR VEHICULES ELECTRIQUES</w:t>
      </w:r>
    </w:p>
    <w:p w:rsidR="001B44EB" w:rsidRPr="000E1089" w:rsidRDefault="001B44EB" w:rsidP="001B44EB">
      <w:pPr>
        <w:rPr>
          <w:rFonts w:ascii="Arial Narrow" w:hAnsi="Arial Narrow"/>
          <w:bCs/>
          <w:szCs w:val="18"/>
        </w:rPr>
      </w:pPr>
      <w:bookmarkStart w:id="0" w:name="_GoBack"/>
      <w:bookmarkEnd w:id="0"/>
      <w:r w:rsidRPr="000E1089">
        <w:rPr>
          <w:rFonts w:ascii="Arial Narrow" w:hAnsi="Arial Narrow"/>
          <w:bCs/>
          <w:szCs w:val="18"/>
        </w:rPr>
        <w:t>Monsieur le Maire rappelle les objectifs de la Communauté de Communes Cœur du Pays-Haut, en cohérence avec les orientations fixées par l’Etat sur la réduction des gaz à effet de serre, et dans le cadre de la mise en œuvre de la convention TEPCV :</w:t>
      </w:r>
    </w:p>
    <w:p w:rsidR="001B44EB" w:rsidRPr="000E1089" w:rsidRDefault="001B44EB" w:rsidP="001B44EB">
      <w:pPr>
        <w:ind w:left="709" w:firstLine="709"/>
        <w:rPr>
          <w:rFonts w:ascii="Arial Narrow" w:hAnsi="Arial Narrow"/>
          <w:bCs/>
          <w:szCs w:val="18"/>
        </w:rPr>
      </w:pPr>
      <w:r>
        <w:rPr>
          <w:rFonts w:ascii="Arial Narrow" w:hAnsi="Arial Narrow"/>
          <w:bCs/>
          <w:szCs w:val="18"/>
        </w:rPr>
        <w:t>-</w:t>
      </w:r>
      <w:r w:rsidRPr="000E1089">
        <w:rPr>
          <w:rFonts w:ascii="Arial Narrow" w:hAnsi="Arial Narrow"/>
          <w:bCs/>
          <w:szCs w:val="18"/>
        </w:rPr>
        <w:t>Construire une offre de mobilité multimodale, verte et cohérente sur le territoire,</w:t>
      </w:r>
    </w:p>
    <w:p w:rsidR="001B44EB" w:rsidRPr="000E1089" w:rsidRDefault="001B44EB" w:rsidP="001B44EB">
      <w:pPr>
        <w:ind w:left="709" w:firstLine="709"/>
        <w:rPr>
          <w:rFonts w:ascii="Arial Narrow" w:hAnsi="Arial Narrow"/>
          <w:bCs/>
          <w:szCs w:val="18"/>
        </w:rPr>
      </w:pPr>
      <w:r>
        <w:rPr>
          <w:rFonts w:ascii="Arial Narrow" w:hAnsi="Arial Narrow"/>
          <w:bCs/>
          <w:szCs w:val="18"/>
        </w:rPr>
        <w:t>-</w:t>
      </w:r>
      <w:r w:rsidRPr="000E1089">
        <w:rPr>
          <w:rFonts w:ascii="Arial Narrow" w:hAnsi="Arial Narrow"/>
          <w:bCs/>
          <w:szCs w:val="18"/>
        </w:rPr>
        <w:t>Promouvoir la mobilité verte « zéro émission »,</w:t>
      </w:r>
    </w:p>
    <w:p w:rsidR="001B44EB" w:rsidRPr="000E1089" w:rsidRDefault="001B44EB" w:rsidP="001B44EB">
      <w:pPr>
        <w:ind w:left="709" w:firstLine="709"/>
        <w:rPr>
          <w:rFonts w:ascii="Arial Narrow" w:hAnsi="Arial Narrow"/>
          <w:bCs/>
          <w:szCs w:val="18"/>
        </w:rPr>
      </w:pPr>
      <w:r>
        <w:rPr>
          <w:rFonts w:ascii="Arial Narrow" w:hAnsi="Arial Narrow"/>
          <w:bCs/>
          <w:szCs w:val="18"/>
        </w:rPr>
        <w:t>-</w:t>
      </w:r>
      <w:r w:rsidRPr="000E1089">
        <w:rPr>
          <w:rFonts w:ascii="Arial Narrow" w:hAnsi="Arial Narrow"/>
          <w:bCs/>
          <w:szCs w:val="18"/>
        </w:rPr>
        <w:t>Favoriser l’émergence rapide d’un nombre significatif de véhicules électriques pour contribuer activement à la réduction des rejets, notamment de CO2,</w:t>
      </w:r>
    </w:p>
    <w:p w:rsidR="001B44EB" w:rsidRPr="000E1089" w:rsidRDefault="001B44EB" w:rsidP="001B44EB">
      <w:pPr>
        <w:ind w:left="709" w:firstLine="709"/>
        <w:rPr>
          <w:rFonts w:ascii="Arial Narrow" w:hAnsi="Arial Narrow"/>
          <w:bCs/>
          <w:szCs w:val="18"/>
        </w:rPr>
      </w:pPr>
      <w:r>
        <w:rPr>
          <w:rFonts w:ascii="Arial Narrow" w:hAnsi="Arial Narrow"/>
          <w:bCs/>
          <w:szCs w:val="18"/>
        </w:rPr>
        <w:t>-</w:t>
      </w:r>
      <w:r w:rsidRPr="000E1089">
        <w:rPr>
          <w:rFonts w:ascii="Arial Narrow" w:hAnsi="Arial Narrow"/>
          <w:bCs/>
          <w:szCs w:val="18"/>
        </w:rPr>
        <w:t>Garantir un accès équitable au service de recharge,</w:t>
      </w:r>
    </w:p>
    <w:p w:rsidR="001B44EB" w:rsidRPr="000E1089" w:rsidRDefault="001B44EB" w:rsidP="001B44EB">
      <w:pPr>
        <w:ind w:left="709" w:firstLine="709"/>
        <w:rPr>
          <w:rFonts w:ascii="Arial Narrow" w:hAnsi="Arial Narrow"/>
          <w:bCs/>
          <w:szCs w:val="18"/>
        </w:rPr>
      </w:pPr>
      <w:r>
        <w:rPr>
          <w:rFonts w:ascii="Arial Narrow" w:hAnsi="Arial Narrow"/>
          <w:bCs/>
          <w:szCs w:val="18"/>
        </w:rPr>
        <w:t>-</w:t>
      </w:r>
      <w:r w:rsidRPr="000E1089">
        <w:rPr>
          <w:rFonts w:ascii="Arial Narrow" w:hAnsi="Arial Narrow"/>
          <w:bCs/>
          <w:szCs w:val="18"/>
        </w:rPr>
        <w:t>Rassurer les usagers quant à l’autonomie de leur véhicule.</w:t>
      </w:r>
    </w:p>
    <w:p w:rsidR="001B44EB" w:rsidRPr="000E1089" w:rsidRDefault="001B44EB" w:rsidP="001B44EB">
      <w:pPr>
        <w:ind w:firstLine="709"/>
        <w:rPr>
          <w:rFonts w:ascii="Arial Narrow" w:hAnsi="Arial Narrow"/>
          <w:bCs/>
          <w:szCs w:val="18"/>
        </w:rPr>
      </w:pPr>
      <w:r w:rsidRPr="000E1089">
        <w:rPr>
          <w:rFonts w:ascii="Arial Narrow" w:hAnsi="Arial Narrow"/>
          <w:bCs/>
          <w:szCs w:val="18"/>
        </w:rPr>
        <w:t xml:space="preserve">Dans ce cadre, le schéma de déploiement </w:t>
      </w:r>
      <w:r>
        <w:rPr>
          <w:rFonts w:ascii="Arial Narrow" w:hAnsi="Arial Narrow"/>
          <w:bCs/>
          <w:szCs w:val="18"/>
        </w:rPr>
        <w:t>d’une</w:t>
      </w:r>
      <w:r w:rsidRPr="000E1089">
        <w:rPr>
          <w:rFonts w:ascii="Arial Narrow" w:hAnsi="Arial Narrow"/>
          <w:bCs/>
          <w:szCs w:val="18"/>
        </w:rPr>
        <w:t xml:space="preserve"> borne électrique sur le territoire de </w:t>
      </w:r>
      <w:r>
        <w:rPr>
          <w:rFonts w:ascii="Arial Narrow" w:hAnsi="Arial Narrow"/>
          <w:bCs/>
          <w:szCs w:val="18"/>
        </w:rPr>
        <w:t>la Commune</w:t>
      </w:r>
      <w:r w:rsidRPr="000E1089">
        <w:rPr>
          <w:rFonts w:ascii="Arial Narrow" w:hAnsi="Arial Narrow"/>
          <w:bCs/>
          <w:szCs w:val="18"/>
        </w:rPr>
        <w:t xml:space="preserve"> va permettre :</w:t>
      </w:r>
    </w:p>
    <w:p w:rsidR="001B44EB" w:rsidRPr="000E1089" w:rsidRDefault="001B44EB" w:rsidP="001B44EB">
      <w:pPr>
        <w:ind w:left="709" w:firstLine="709"/>
        <w:rPr>
          <w:rFonts w:ascii="Arial Narrow" w:hAnsi="Arial Narrow"/>
          <w:bCs/>
          <w:szCs w:val="18"/>
        </w:rPr>
      </w:pPr>
      <w:r>
        <w:rPr>
          <w:rFonts w:ascii="Arial Narrow" w:hAnsi="Arial Narrow"/>
          <w:bCs/>
          <w:szCs w:val="18"/>
        </w:rPr>
        <w:t>-</w:t>
      </w:r>
      <w:r w:rsidRPr="000E1089">
        <w:rPr>
          <w:rFonts w:ascii="Arial Narrow" w:hAnsi="Arial Narrow"/>
          <w:bCs/>
          <w:szCs w:val="18"/>
        </w:rPr>
        <w:t>De proposer un projet cohérent sur le territoire avec un maillage et une densité réfléchis,</w:t>
      </w:r>
    </w:p>
    <w:p w:rsidR="001B44EB" w:rsidRPr="000E1089" w:rsidRDefault="001B44EB" w:rsidP="001B44EB">
      <w:pPr>
        <w:ind w:left="709" w:firstLine="709"/>
        <w:rPr>
          <w:rFonts w:ascii="Arial Narrow" w:hAnsi="Arial Narrow"/>
          <w:bCs/>
          <w:szCs w:val="18"/>
        </w:rPr>
      </w:pPr>
      <w:r>
        <w:rPr>
          <w:rFonts w:ascii="Arial Narrow" w:hAnsi="Arial Narrow"/>
          <w:bCs/>
          <w:szCs w:val="18"/>
        </w:rPr>
        <w:t>-</w:t>
      </w:r>
      <w:r w:rsidRPr="000E1089">
        <w:rPr>
          <w:rFonts w:ascii="Arial Narrow" w:hAnsi="Arial Narrow"/>
          <w:bCs/>
          <w:szCs w:val="18"/>
        </w:rPr>
        <w:t>D’optimiser le déploiement en conciliant les contraintes du réseau et les attentes des communes,</w:t>
      </w:r>
    </w:p>
    <w:p w:rsidR="001B44EB" w:rsidRDefault="001B44EB" w:rsidP="001B44EB">
      <w:pPr>
        <w:ind w:left="709" w:firstLine="709"/>
        <w:rPr>
          <w:rFonts w:ascii="Arial Narrow" w:hAnsi="Arial Narrow"/>
          <w:bCs/>
          <w:szCs w:val="18"/>
        </w:rPr>
      </w:pPr>
      <w:r>
        <w:rPr>
          <w:rFonts w:ascii="Arial Narrow" w:hAnsi="Arial Narrow"/>
          <w:bCs/>
          <w:szCs w:val="18"/>
        </w:rPr>
        <w:t>-</w:t>
      </w:r>
      <w:r w:rsidRPr="000E1089">
        <w:rPr>
          <w:rFonts w:ascii="Arial Narrow" w:hAnsi="Arial Narrow"/>
          <w:bCs/>
          <w:szCs w:val="18"/>
        </w:rPr>
        <w:t>D’assurer une parfaite compatibilité des équipements déployés sur le territoire.</w:t>
      </w:r>
    </w:p>
    <w:p w:rsidR="001B44EB" w:rsidRDefault="001B44EB" w:rsidP="001B44EB">
      <w:pPr>
        <w:ind w:firstLine="709"/>
        <w:rPr>
          <w:rFonts w:ascii="Arial Narrow" w:hAnsi="Arial Narrow"/>
          <w:bCs/>
          <w:szCs w:val="18"/>
        </w:rPr>
      </w:pPr>
      <w:r w:rsidRPr="000E1089">
        <w:rPr>
          <w:rFonts w:ascii="Arial Narrow" w:hAnsi="Arial Narrow"/>
          <w:bCs/>
          <w:szCs w:val="18"/>
        </w:rPr>
        <w:t xml:space="preserve">La mise en place de ces équipements, situés sur le domaine public </w:t>
      </w:r>
      <w:r>
        <w:rPr>
          <w:rFonts w:ascii="Arial Narrow" w:hAnsi="Arial Narrow"/>
          <w:bCs/>
          <w:szCs w:val="18"/>
        </w:rPr>
        <w:t>d’Audun-le-Roman</w:t>
      </w:r>
      <w:r w:rsidRPr="000E1089">
        <w:rPr>
          <w:rFonts w:ascii="Arial Narrow" w:hAnsi="Arial Narrow"/>
          <w:bCs/>
          <w:szCs w:val="18"/>
        </w:rPr>
        <w:t xml:space="preserve">, nécessite la mise en place d’une convention d’occupation du domaine public à titre gratuit. </w:t>
      </w:r>
    </w:p>
    <w:p w:rsidR="001B44EB" w:rsidRDefault="001B44EB" w:rsidP="001B44EB">
      <w:pPr>
        <w:ind w:firstLine="709"/>
        <w:rPr>
          <w:rFonts w:ascii="Arial Narrow" w:hAnsi="Arial Narrow"/>
          <w:bCs/>
          <w:szCs w:val="18"/>
        </w:rPr>
      </w:pPr>
    </w:p>
    <w:p w:rsidR="001B44EB" w:rsidRDefault="001B44EB" w:rsidP="001B44EB">
      <w:pPr>
        <w:rPr>
          <w:rFonts w:ascii="Arial Narrow" w:hAnsi="Arial Narrow"/>
          <w:b/>
          <w:bCs/>
          <w:szCs w:val="18"/>
        </w:rPr>
      </w:pPr>
      <w:r w:rsidRPr="009F4EB3">
        <w:rPr>
          <w:rFonts w:ascii="Arial Narrow" w:hAnsi="Arial Narrow"/>
          <w:b/>
          <w:bCs/>
          <w:szCs w:val="18"/>
        </w:rPr>
        <w:t xml:space="preserve">Le Conseil Municipal, </w:t>
      </w:r>
    </w:p>
    <w:p w:rsidR="001B44EB" w:rsidRPr="009F4EB3" w:rsidRDefault="001B44EB" w:rsidP="001B44EB">
      <w:pPr>
        <w:ind w:firstLine="709"/>
        <w:rPr>
          <w:rFonts w:ascii="Arial Narrow" w:hAnsi="Arial Narrow"/>
          <w:b/>
          <w:bCs/>
          <w:szCs w:val="18"/>
        </w:rPr>
      </w:pPr>
      <w:r w:rsidRPr="009F4EB3">
        <w:rPr>
          <w:rFonts w:ascii="Arial Narrow" w:hAnsi="Arial Narrow"/>
          <w:bCs/>
          <w:szCs w:val="18"/>
        </w:rPr>
        <w:t>Vu l’exposé du Maire</w:t>
      </w:r>
      <w:r>
        <w:rPr>
          <w:rFonts w:ascii="Arial Narrow" w:hAnsi="Arial Narrow"/>
          <w:bCs/>
          <w:szCs w:val="18"/>
        </w:rPr>
        <w:t>,</w:t>
      </w:r>
    </w:p>
    <w:p w:rsidR="001B44EB" w:rsidRPr="009F4EB3" w:rsidRDefault="001B44EB" w:rsidP="001B44EB">
      <w:pPr>
        <w:rPr>
          <w:rFonts w:ascii="Arial Narrow" w:hAnsi="Arial Narrow"/>
          <w:bCs/>
          <w:szCs w:val="18"/>
        </w:rPr>
      </w:pPr>
      <w:r w:rsidRPr="009F4EB3">
        <w:rPr>
          <w:rFonts w:ascii="Arial Narrow" w:hAnsi="Arial Narrow"/>
          <w:b/>
          <w:bCs/>
          <w:szCs w:val="18"/>
        </w:rPr>
        <w:tab/>
      </w:r>
      <w:r>
        <w:rPr>
          <w:rFonts w:ascii="Arial Narrow" w:hAnsi="Arial Narrow"/>
          <w:bCs/>
          <w:szCs w:val="18"/>
        </w:rPr>
        <w:t>Vu le projet détaillé ci-dessus,</w:t>
      </w:r>
    </w:p>
    <w:p w:rsidR="001B44EB" w:rsidRDefault="001B44EB" w:rsidP="001B44EB">
      <w:pPr>
        <w:rPr>
          <w:rFonts w:ascii="Arial Narrow" w:hAnsi="Arial Narrow"/>
          <w:bCs/>
          <w:szCs w:val="18"/>
        </w:rPr>
      </w:pPr>
      <w:r w:rsidRPr="009F4EB3">
        <w:rPr>
          <w:rFonts w:ascii="Arial Narrow" w:hAnsi="Arial Narrow"/>
          <w:bCs/>
          <w:szCs w:val="18"/>
        </w:rPr>
        <w:tab/>
        <w:t xml:space="preserve">Vu </w:t>
      </w:r>
      <w:r>
        <w:rPr>
          <w:rFonts w:ascii="Arial Narrow" w:hAnsi="Arial Narrow"/>
          <w:bCs/>
          <w:szCs w:val="18"/>
        </w:rPr>
        <w:t>le</w:t>
      </w:r>
      <w:r w:rsidRPr="009F4EB3">
        <w:rPr>
          <w:rFonts w:ascii="Arial Narrow" w:hAnsi="Arial Narrow"/>
          <w:bCs/>
          <w:szCs w:val="18"/>
        </w:rPr>
        <w:t xml:space="preserve"> projet de </w:t>
      </w:r>
      <w:r w:rsidRPr="000E1089">
        <w:rPr>
          <w:rFonts w:ascii="Arial Narrow" w:hAnsi="Arial Narrow"/>
          <w:bCs/>
          <w:szCs w:val="18"/>
        </w:rPr>
        <w:t>convention d’occupation du domaine public à titre gratuit</w:t>
      </w:r>
      <w:r>
        <w:rPr>
          <w:rFonts w:ascii="Arial Narrow" w:hAnsi="Arial Narrow"/>
          <w:bCs/>
          <w:szCs w:val="18"/>
        </w:rPr>
        <w:t xml:space="preserve"> ci annexé,</w:t>
      </w:r>
    </w:p>
    <w:p w:rsidR="001B44EB" w:rsidRDefault="001B44EB" w:rsidP="001B44EB">
      <w:pPr>
        <w:rPr>
          <w:rFonts w:ascii="Arial Narrow" w:hAnsi="Arial Narrow"/>
          <w:bCs/>
          <w:szCs w:val="18"/>
        </w:rPr>
      </w:pPr>
    </w:p>
    <w:p w:rsidR="001B44EB" w:rsidRDefault="001B44EB" w:rsidP="001B44EB">
      <w:pPr>
        <w:rPr>
          <w:rFonts w:ascii="Arial Narrow" w:hAnsi="Arial Narrow"/>
          <w:b/>
          <w:bCs/>
          <w:szCs w:val="18"/>
        </w:rPr>
      </w:pPr>
      <w:r>
        <w:rPr>
          <w:rFonts w:ascii="Arial Narrow" w:hAnsi="Arial Narrow"/>
          <w:b/>
          <w:bCs/>
          <w:szCs w:val="18"/>
        </w:rPr>
        <w:t>Après avoir délibéré et à l’unanimité des 1</w:t>
      </w:r>
      <w:r w:rsidR="00234FC0">
        <w:rPr>
          <w:rFonts w:ascii="Arial Narrow" w:hAnsi="Arial Narrow"/>
          <w:b/>
          <w:bCs/>
          <w:szCs w:val="18"/>
        </w:rPr>
        <w:t>6</w:t>
      </w:r>
      <w:r>
        <w:rPr>
          <w:rFonts w:ascii="Arial Narrow" w:hAnsi="Arial Narrow"/>
          <w:b/>
          <w:bCs/>
          <w:szCs w:val="18"/>
        </w:rPr>
        <w:t xml:space="preserve"> voix exprimées</w:t>
      </w:r>
    </w:p>
    <w:p w:rsidR="001B44EB" w:rsidRPr="000E1089" w:rsidRDefault="001B44EB" w:rsidP="001B44EB">
      <w:pPr>
        <w:rPr>
          <w:rFonts w:ascii="Arial Narrow" w:hAnsi="Arial Narrow"/>
          <w:bCs/>
          <w:szCs w:val="18"/>
        </w:rPr>
      </w:pPr>
      <w:r>
        <w:rPr>
          <w:rFonts w:ascii="Arial Narrow" w:hAnsi="Arial Narrow"/>
          <w:bCs/>
          <w:szCs w:val="18"/>
        </w:rPr>
        <w:tab/>
      </w:r>
      <w:r w:rsidRPr="00832CF7">
        <w:rPr>
          <w:rFonts w:ascii="Arial Narrow" w:hAnsi="Arial Narrow"/>
          <w:b/>
          <w:bCs/>
          <w:szCs w:val="18"/>
        </w:rPr>
        <w:t>Approuve</w:t>
      </w:r>
      <w:r>
        <w:rPr>
          <w:rFonts w:ascii="Arial Narrow" w:hAnsi="Arial Narrow"/>
          <w:bCs/>
          <w:szCs w:val="18"/>
        </w:rPr>
        <w:t xml:space="preserve"> le</w:t>
      </w:r>
      <w:r w:rsidRPr="009F4EB3">
        <w:rPr>
          <w:rFonts w:ascii="Arial Narrow" w:hAnsi="Arial Narrow"/>
          <w:bCs/>
          <w:szCs w:val="18"/>
        </w:rPr>
        <w:t xml:space="preserve"> projet de </w:t>
      </w:r>
      <w:r w:rsidRPr="000E1089">
        <w:rPr>
          <w:rFonts w:ascii="Arial Narrow" w:hAnsi="Arial Narrow"/>
          <w:bCs/>
          <w:szCs w:val="18"/>
        </w:rPr>
        <w:t>convention d’occupation du domaine public à titre gratuit</w:t>
      </w:r>
      <w:r>
        <w:rPr>
          <w:rFonts w:ascii="Arial Narrow" w:hAnsi="Arial Narrow"/>
          <w:bCs/>
          <w:szCs w:val="18"/>
        </w:rPr>
        <w:t xml:space="preserve"> ci annexée.</w:t>
      </w:r>
    </w:p>
    <w:p w:rsidR="001B44EB" w:rsidRDefault="001B44EB" w:rsidP="001B44EB">
      <w:pPr>
        <w:ind w:firstLine="708"/>
        <w:rPr>
          <w:rFonts w:ascii="Arial Narrow" w:hAnsi="Arial Narrow"/>
          <w:szCs w:val="18"/>
        </w:rPr>
      </w:pPr>
      <w:r w:rsidRPr="00832CF7">
        <w:rPr>
          <w:rFonts w:ascii="Arial Narrow" w:hAnsi="Arial Narrow"/>
          <w:b/>
          <w:bCs/>
          <w:szCs w:val="18"/>
        </w:rPr>
        <w:t>Autorise</w:t>
      </w:r>
      <w:r>
        <w:rPr>
          <w:rFonts w:ascii="Arial Narrow" w:hAnsi="Arial Narrow"/>
          <w:bCs/>
          <w:szCs w:val="18"/>
        </w:rPr>
        <w:t xml:space="preserve"> le Maire à signer tous documents s’y afférents.</w:t>
      </w:r>
    </w:p>
    <w:p w:rsidR="001B44EB" w:rsidRPr="001B44EB" w:rsidRDefault="001B44EB" w:rsidP="001B44EB">
      <w:pPr>
        <w:jc w:val="center"/>
        <w:rPr>
          <w:rFonts w:ascii="Comic Sans MS" w:hAnsi="Comic Sans MS"/>
          <w:b/>
          <w:bCs/>
          <w:sz w:val="18"/>
        </w:rPr>
      </w:pPr>
      <w:r w:rsidRPr="00E51DF6">
        <w:rPr>
          <w:rFonts w:ascii="Comic Sans MS" w:hAnsi="Comic Sans MS"/>
          <w:sz w:val="18"/>
        </w:rPr>
        <w:object w:dxaOrig="2820" w:dyaOrig="640">
          <v:shape id="_x0000_i1029" type="#_x0000_t75" style="width:89.55pt;height:13.75pt" o:ole="">
            <v:imagedata r:id="rId8" o:title=""/>
          </v:shape>
          <o:OLEObject Type="Embed" ProgID="Word.Picture.8" ShapeID="_x0000_i1029" DrawAspect="Content" ObjectID="_1610387596" r:id="rId13"/>
        </w:object>
      </w:r>
    </w:p>
    <w:p w:rsidR="001B44EB" w:rsidRPr="00552924" w:rsidRDefault="001B44EB" w:rsidP="001B44EB">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5</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p>
    <w:p w:rsidR="001B44EB" w:rsidRPr="00722EB5" w:rsidRDefault="001B44EB" w:rsidP="001B44EB">
      <w:pPr>
        <w:pStyle w:val="Titre2"/>
        <w:rPr>
          <w:b/>
          <w:sz w:val="18"/>
          <w:szCs w:val="16"/>
        </w:rPr>
      </w:pPr>
      <w:r>
        <w:rPr>
          <w:b/>
          <w:sz w:val="18"/>
          <w:szCs w:val="16"/>
        </w:rPr>
        <w:t>AMORTISSEMENT DES SUBVENTIONS VERSEES AU PERSONNES MORALES PRIVEES</w:t>
      </w:r>
    </w:p>
    <w:p w:rsidR="001B44EB" w:rsidRDefault="001B44EB" w:rsidP="001B44EB">
      <w:pPr>
        <w:ind w:firstLine="708"/>
        <w:rPr>
          <w:rFonts w:ascii="Arial Narrow" w:eastAsia="Arial Narrow" w:hAnsi="Arial Narrow" w:cs="Arial Narrow"/>
        </w:rPr>
      </w:pPr>
      <w:r w:rsidRPr="002E2EAE">
        <w:rPr>
          <w:rFonts w:ascii="Arial Narrow" w:eastAsia="Arial Narrow" w:hAnsi="Arial Narrow" w:cs="Arial Narrow"/>
        </w:rPr>
        <w:t xml:space="preserve">Monsieur le Maire </w:t>
      </w:r>
      <w:r>
        <w:rPr>
          <w:rFonts w:ascii="Arial Narrow" w:eastAsia="Arial Narrow" w:hAnsi="Arial Narrow" w:cs="Arial Narrow"/>
        </w:rPr>
        <w:t>rappelle au membre du Conseil, le versement des subventions d’équipement à certain commerce du centre ville d’Audun-le-Roman dans le cadre de la modernisation de leur établissement (accessibilité, façade, enseigne), le montant versé s’élève à 3 636.10 €.</w:t>
      </w:r>
    </w:p>
    <w:p w:rsidR="001B44EB" w:rsidRDefault="001B44EB" w:rsidP="001B44EB">
      <w:pPr>
        <w:ind w:firstLine="708"/>
        <w:rPr>
          <w:rFonts w:ascii="Arial Narrow" w:eastAsia="Arial Narrow" w:hAnsi="Arial Narrow" w:cs="Arial Narrow"/>
        </w:rPr>
      </w:pPr>
      <w:r>
        <w:rPr>
          <w:rFonts w:ascii="Arial Narrow" w:eastAsia="Arial Narrow" w:hAnsi="Arial Narrow" w:cs="Arial Narrow"/>
        </w:rPr>
        <w:lastRenderedPageBreak/>
        <w:t>Monsieur le Maire expose par ailleurs l’article L 2321-2-28° du Code général des collectivités territoriales qui dispose que les subventions d’équipements versées aux personnes morales de droits privées sont obligatoirement amorties dès l’année suivante pour une durée maximal de 5 ans.</w:t>
      </w:r>
    </w:p>
    <w:p w:rsidR="001B44EB" w:rsidRDefault="001B44EB" w:rsidP="001B44EB">
      <w:pPr>
        <w:ind w:firstLine="708"/>
        <w:rPr>
          <w:rFonts w:ascii="Arial Narrow" w:eastAsia="Arial Narrow" w:hAnsi="Arial Narrow" w:cs="Arial Narrow"/>
        </w:rPr>
      </w:pPr>
      <w:r>
        <w:rPr>
          <w:rFonts w:ascii="Arial Narrow" w:eastAsia="Arial Narrow" w:hAnsi="Arial Narrow" w:cs="Arial Narrow"/>
        </w:rPr>
        <w:tab/>
        <w:t>Monsieur le Maire propose donc au conseil municipal de fixer la durée d’’amortissement de ces subventions et de l’appliquer dès 2019.</w:t>
      </w:r>
    </w:p>
    <w:p w:rsidR="001B44EB" w:rsidRDefault="001B44EB" w:rsidP="001B44EB">
      <w:pPr>
        <w:overflowPunct/>
        <w:autoSpaceDE/>
        <w:autoSpaceDN/>
        <w:adjustRightInd/>
        <w:spacing w:line="276" w:lineRule="auto"/>
        <w:ind w:firstLine="708"/>
        <w:textAlignment w:val="auto"/>
        <w:rPr>
          <w:rFonts w:ascii="Arial Narrow" w:hAnsi="Arial Narrow"/>
          <w:b/>
          <w:bCs/>
        </w:rPr>
      </w:pPr>
    </w:p>
    <w:p w:rsidR="001B44EB" w:rsidRPr="00011883" w:rsidRDefault="001B44EB" w:rsidP="001B44EB">
      <w:pPr>
        <w:rPr>
          <w:rFonts w:ascii="Arial Narrow" w:eastAsia="Arial Narrow" w:hAnsi="Arial Narrow" w:cs="Arial Narrow"/>
        </w:rPr>
      </w:pPr>
      <w:r w:rsidRPr="00A47812">
        <w:rPr>
          <w:rFonts w:ascii="Arial Narrow" w:eastAsia="Comic Sans MS" w:hAnsi="Arial Narrow" w:cs="Comic Sans MS"/>
          <w:b/>
        </w:rPr>
        <w:t>Le Conseil Municipal,</w:t>
      </w:r>
    </w:p>
    <w:p w:rsidR="001B44EB" w:rsidRPr="008B3BA2" w:rsidRDefault="001B44EB" w:rsidP="001B44EB">
      <w:pPr>
        <w:ind w:firstLine="709"/>
        <w:rPr>
          <w:rFonts w:ascii="Arial Narrow" w:eastAsia="Arial Narrow" w:hAnsi="Arial Narrow" w:cs="Arial Narrow"/>
        </w:rPr>
      </w:pPr>
      <w:r w:rsidRPr="008B3BA2">
        <w:rPr>
          <w:rFonts w:ascii="Arial Narrow" w:eastAsia="Arial Narrow" w:hAnsi="Arial Narrow" w:cs="Arial Narrow"/>
        </w:rPr>
        <w:t>Vu le code Général des Collectivités Territoriales</w:t>
      </w:r>
      <w:r>
        <w:rPr>
          <w:rFonts w:ascii="Arial Narrow" w:eastAsia="Arial Narrow" w:hAnsi="Arial Narrow" w:cs="Arial Narrow"/>
        </w:rPr>
        <w:t xml:space="preserve"> et notamment l’article L 2321-2-28</w:t>
      </w:r>
      <w:r w:rsidRPr="008B3BA2">
        <w:rPr>
          <w:rFonts w:ascii="Arial Narrow" w:eastAsia="Arial Narrow" w:hAnsi="Arial Narrow" w:cs="Arial Narrow"/>
        </w:rPr>
        <w:t xml:space="preserve">, </w:t>
      </w:r>
    </w:p>
    <w:p w:rsidR="001B44EB" w:rsidRDefault="001B44EB" w:rsidP="001B44EB">
      <w:pPr>
        <w:ind w:firstLine="709"/>
        <w:rPr>
          <w:rFonts w:ascii="Arial Narrow" w:eastAsia="Arial Narrow" w:hAnsi="Arial Narrow" w:cs="Arial Narrow"/>
        </w:rPr>
      </w:pPr>
      <w:r w:rsidRPr="008B3BA2">
        <w:rPr>
          <w:rFonts w:ascii="Arial Narrow" w:eastAsia="Arial Narrow" w:hAnsi="Arial Narrow" w:cs="Arial Narrow"/>
        </w:rPr>
        <w:t>Vu l</w:t>
      </w:r>
      <w:r>
        <w:rPr>
          <w:rFonts w:ascii="Arial Narrow" w:eastAsia="Arial Narrow" w:hAnsi="Arial Narrow" w:cs="Arial Narrow"/>
        </w:rPr>
        <w:t>’instruction comptable M14,</w:t>
      </w:r>
    </w:p>
    <w:p w:rsidR="001B44EB" w:rsidRPr="008B3BA2" w:rsidRDefault="001B44EB" w:rsidP="001B44EB">
      <w:pPr>
        <w:ind w:firstLine="709"/>
        <w:rPr>
          <w:rFonts w:ascii="Arial Narrow" w:eastAsia="Arial Narrow" w:hAnsi="Arial Narrow" w:cs="Arial Narrow"/>
        </w:rPr>
      </w:pPr>
      <w:r w:rsidRPr="008B3BA2">
        <w:rPr>
          <w:rFonts w:ascii="Arial Narrow" w:eastAsia="Arial Narrow" w:hAnsi="Arial Narrow" w:cs="Arial Narrow"/>
        </w:rPr>
        <w:t xml:space="preserve">Vu </w:t>
      </w:r>
      <w:r>
        <w:rPr>
          <w:rFonts w:ascii="Arial Narrow" w:eastAsia="Arial Narrow" w:hAnsi="Arial Narrow" w:cs="Arial Narrow"/>
        </w:rPr>
        <w:t>les subventions versées en 2018 pour un montant de 3 636.10 € à certain commerce du centre ville d’Audun-le-Roman dans le cadre de la modernisation de leur établissement,</w:t>
      </w:r>
    </w:p>
    <w:p w:rsidR="001B44EB" w:rsidRDefault="001B44EB" w:rsidP="001B44EB">
      <w:pPr>
        <w:rPr>
          <w:rFonts w:ascii="Arial Narrow" w:eastAsia="Arial Narrow" w:hAnsi="Arial Narrow" w:cs="Arial Narrow"/>
        </w:rPr>
      </w:pPr>
      <w:r w:rsidRPr="00011883">
        <w:rPr>
          <w:rFonts w:ascii="Arial Narrow" w:eastAsia="Arial Narrow" w:hAnsi="Arial Narrow" w:cs="Arial Narrow"/>
        </w:rPr>
        <w:tab/>
      </w:r>
    </w:p>
    <w:p w:rsidR="001B44EB" w:rsidRPr="00F27AA0" w:rsidRDefault="001B44EB" w:rsidP="001B44EB">
      <w:pPr>
        <w:rPr>
          <w:rFonts w:ascii="Arial Narrow" w:eastAsia="Arial Narrow" w:hAnsi="Arial Narrow" w:cs="Arial Narrow"/>
          <w:b/>
        </w:rPr>
      </w:pPr>
      <w:r w:rsidRPr="00F27AA0">
        <w:rPr>
          <w:rFonts w:ascii="Arial Narrow" w:eastAsia="Arial Narrow" w:hAnsi="Arial Narrow" w:cs="Arial Narrow"/>
          <w:b/>
        </w:rPr>
        <w:t xml:space="preserve">Après en avoir délibéré, et à la </w:t>
      </w:r>
      <w:r>
        <w:rPr>
          <w:rFonts w:ascii="Arial Narrow" w:eastAsia="Arial Narrow" w:hAnsi="Arial Narrow" w:cs="Arial Narrow"/>
          <w:b/>
        </w:rPr>
        <w:t>unanimité des</w:t>
      </w:r>
      <w:r w:rsidRPr="00F27AA0">
        <w:rPr>
          <w:rFonts w:ascii="Arial Narrow" w:eastAsia="Arial Narrow" w:hAnsi="Arial Narrow" w:cs="Arial Narrow"/>
          <w:b/>
        </w:rPr>
        <w:t xml:space="preserve"> </w:t>
      </w:r>
      <w:r>
        <w:rPr>
          <w:rFonts w:ascii="Arial Narrow" w:eastAsia="Arial Narrow" w:hAnsi="Arial Narrow" w:cs="Arial Narrow"/>
          <w:b/>
        </w:rPr>
        <w:t>1</w:t>
      </w:r>
      <w:r w:rsidR="00234FC0">
        <w:rPr>
          <w:rFonts w:ascii="Arial Narrow" w:eastAsia="Arial Narrow" w:hAnsi="Arial Narrow" w:cs="Arial Narrow"/>
          <w:b/>
        </w:rPr>
        <w:t>6</w:t>
      </w:r>
      <w:r>
        <w:rPr>
          <w:rFonts w:ascii="Arial Narrow" w:eastAsia="Arial Narrow" w:hAnsi="Arial Narrow" w:cs="Arial Narrow"/>
          <w:b/>
        </w:rPr>
        <w:t xml:space="preserve"> </w:t>
      </w:r>
      <w:r w:rsidRPr="00F27AA0">
        <w:rPr>
          <w:rFonts w:ascii="Arial Narrow" w:eastAsia="Arial Narrow" w:hAnsi="Arial Narrow" w:cs="Arial Narrow"/>
          <w:b/>
        </w:rPr>
        <w:t xml:space="preserve">voix </w:t>
      </w:r>
      <w:r>
        <w:rPr>
          <w:rFonts w:ascii="Arial Narrow" w:eastAsia="Arial Narrow" w:hAnsi="Arial Narrow" w:cs="Arial Narrow"/>
          <w:b/>
        </w:rPr>
        <w:t>exprimées</w:t>
      </w:r>
    </w:p>
    <w:p w:rsidR="001B44EB" w:rsidRDefault="001B44EB" w:rsidP="001B44EB">
      <w:pPr>
        <w:rPr>
          <w:rFonts w:ascii="Arial Narrow" w:eastAsia="Arial Narrow" w:hAnsi="Arial Narrow" w:cs="Arial Narrow"/>
        </w:rPr>
      </w:pPr>
      <w:r w:rsidRPr="00011883">
        <w:rPr>
          <w:rFonts w:ascii="Arial Narrow" w:eastAsia="Arial Narrow" w:hAnsi="Arial Narrow" w:cs="Arial Narrow"/>
        </w:rPr>
        <w:t xml:space="preserve"> </w:t>
      </w:r>
      <w:r>
        <w:rPr>
          <w:rFonts w:ascii="Arial Narrow" w:eastAsia="Arial Narrow" w:hAnsi="Arial Narrow" w:cs="Arial Narrow"/>
        </w:rPr>
        <w:tab/>
      </w:r>
      <w:r w:rsidRPr="006957B1">
        <w:rPr>
          <w:rFonts w:ascii="Arial Narrow" w:eastAsia="Arial Narrow" w:hAnsi="Arial Narrow" w:cs="Arial Narrow"/>
          <w:b/>
        </w:rPr>
        <w:t>Approuve</w:t>
      </w:r>
      <w:r>
        <w:rPr>
          <w:rFonts w:ascii="Arial Narrow" w:eastAsia="Arial Narrow" w:hAnsi="Arial Narrow" w:cs="Arial Narrow"/>
        </w:rPr>
        <w:t xml:space="preserve"> l’amortissement de la subvention d’un montant de 3 636.10 € versées à certain commerce du centre ville d’Audun-le-Roman à partir de 2019.</w:t>
      </w:r>
    </w:p>
    <w:p w:rsidR="001B44EB" w:rsidRDefault="001B44EB" w:rsidP="001B44EB">
      <w:pPr>
        <w:rPr>
          <w:rFonts w:ascii="Arial Narrow" w:eastAsia="Arial Narrow" w:hAnsi="Arial Narrow" w:cs="Arial Narrow"/>
        </w:rPr>
      </w:pPr>
      <w:r>
        <w:rPr>
          <w:rFonts w:ascii="Arial Narrow" w:eastAsia="Arial Narrow" w:hAnsi="Arial Narrow" w:cs="Arial Narrow"/>
        </w:rPr>
        <w:tab/>
      </w:r>
      <w:r w:rsidRPr="00032296">
        <w:rPr>
          <w:rFonts w:ascii="Arial Narrow" w:eastAsia="Arial Narrow" w:hAnsi="Arial Narrow" w:cs="Arial Narrow"/>
          <w:b/>
        </w:rPr>
        <w:t>Fixe</w:t>
      </w:r>
      <w:r>
        <w:rPr>
          <w:rFonts w:ascii="Arial Narrow" w:eastAsia="Arial Narrow" w:hAnsi="Arial Narrow" w:cs="Arial Narrow"/>
        </w:rPr>
        <w:t xml:space="preserve"> la durée de cet amortissement à 5 ans.</w:t>
      </w:r>
    </w:p>
    <w:p w:rsidR="001B44EB" w:rsidRDefault="001B44EB" w:rsidP="001B44EB">
      <w:pPr>
        <w:ind w:firstLine="709"/>
        <w:outlineLvl w:val="0"/>
        <w:rPr>
          <w:rFonts w:ascii="Arial Narrow" w:eastAsia="Arial Narrow" w:hAnsi="Arial Narrow" w:cs="Arial Narrow"/>
        </w:rPr>
      </w:pPr>
      <w:r w:rsidRPr="00032296">
        <w:rPr>
          <w:rFonts w:ascii="Arial Narrow" w:eastAsia="Arial Narrow" w:hAnsi="Arial Narrow" w:cs="Arial Narrow"/>
          <w:b/>
        </w:rPr>
        <w:t>Précise</w:t>
      </w:r>
      <w:r>
        <w:rPr>
          <w:rFonts w:ascii="Arial Narrow" w:eastAsia="Arial Narrow" w:hAnsi="Arial Narrow" w:cs="Arial Narrow"/>
        </w:rPr>
        <w:t xml:space="preserve"> que cet amortissement fera l’objet d’une dépense au compte 6811 et d’une recette au compte 28041511 pour un montant correspondant à 727€.22 par an.</w:t>
      </w:r>
    </w:p>
    <w:p w:rsidR="001B44EB" w:rsidRDefault="001B44EB" w:rsidP="001B44EB">
      <w:pPr>
        <w:jc w:val="center"/>
        <w:outlineLvl w:val="0"/>
        <w:rPr>
          <w:rFonts w:ascii="Comic Sans MS" w:hAnsi="Comic Sans MS"/>
          <w:b/>
          <w:bCs/>
          <w:sz w:val="18"/>
        </w:rPr>
      </w:pPr>
      <w:r w:rsidRPr="00E51DF6">
        <w:rPr>
          <w:rFonts w:ascii="Comic Sans MS" w:hAnsi="Comic Sans MS"/>
          <w:sz w:val="18"/>
        </w:rPr>
        <w:object w:dxaOrig="2820" w:dyaOrig="640">
          <v:shape id="_x0000_i1030" type="#_x0000_t75" style="width:89.55pt;height:13.75pt" o:ole="">
            <v:imagedata r:id="rId8" o:title=""/>
          </v:shape>
          <o:OLEObject Type="Embed" ProgID="Word.Picture.8" ShapeID="_x0000_i1030" DrawAspect="Content" ObjectID="_1610387597" r:id="rId14"/>
        </w:object>
      </w:r>
    </w:p>
    <w:p w:rsidR="001B44EB" w:rsidRPr="00552924" w:rsidRDefault="001B44EB" w:rsidP="001B44EB">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6</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p>
    <w:p w:rsidR="001B44EB" w:rsidRPr="00722EB5" w:rsidRDefault="001B44EB" w:rsidP="001B44EB">
      <w:pPr>
        <w:pStyle w:val="Titre2"/>
        <w:rPr>
          <w:b/>
          <w:sz w:val="18"/>
          <w:szCs w:val="16"/>
        </w:rPr>
      </w:pPr>
      <w:r>
        <w:rPr>
          <w:b/>
          <w:sz w:val="18"/>
          <w:szCs w:val="16"/>
        </w:rPr>
        <w:t>PARTICIPATION AU LABEL VILLE PRUDENTE</w:t>
      </w:r>
    </w:p>
    <w:p w:rsidR="001B44EB" w:rsidRDefault="001B44EB" w:rsidP="001B44EB">
      <w:pPr>
        <w:ind w:firstLine="708"/>
        <w:rPr>
          <w:rFonts w:ascii="Arial Narrow" w:eastAsia="Arial Narrow" w:hAnsi="Arial Narrow" w:cs="Arial Narrow"/>
        </w:rPr>
      </w:pPr>
      <w:r w:rsidRPr="002E2EAE">
        <w:rPr>
          <w:rFonts w:ascii="Arial Narrow" w:eastAsia="Arial Narrow" w:hAnsi="Arial Narrow" w:cs="Arial Narrow"/>
        </w:rPr>
        <w:t xml:space="preserve">Monsieur le Maire </w:t>
      </w:r>
      <w:r>
        <w:rPr>
          <w:rFonts w:ascii="Arial Narrow" w:eastAsia="Arial Narrow" w:hAnsi="Arial Narrow" w:cs="Arial Narrow"/>
        </w:rPr>
        <w:t xml:space="preserve">expose à l’assemblée l’existence du label « Ville Prudent » dont </w:t>
      </w:r>
      <w:r w:rsidRPr="00325C72">
        <w:rPr>
          <w:rFonts w:ascii="Arial Narrow" w:eastAsia="Arial Narrow" w:hAnsi="Arial Narrow" w:cs="Arial Narrow"/>
        </w:rPr>
        <w:t>L’objectif est de mettre en avant les communes les plus exemplaires en matière de sécurité et de prévention routières</w:t>
      </w:r>
      <w:r>
        <w:rPr>
          <w:rFonts w:ascii="Arial Narrow" w:eastAsia="Arial Narrow" w:hAnsi="Arial Narrow" w:cs="Arial Narrow"/>
        </w:rPr>
        <w:t xml:space="preserve">. </w:t>
      </w:r>
    </w:p>
    <w:p w:rsidR="001B44EB" w:rsidRDefault="001B44EB" w:rsidP="001B44EB">
      <w:pPr>
        <w:ind w:firstLine="708"/>
        <w:rPr>
          <w:rFonts w:ascii="Arial Narrow" w:eastAsia="Arial Narrow" w:hAnsi="Arial Narrow" w:cs="Arial Narrow"/>
        </w:rPr>
      </w:pPr>
      <w:r>
        <w:rPr>
          <w:rFonts w:ascii="Arial Narrow" w:eastAsia="Arial Narrow" w:hAnsi="Arial Narrow" w:cs="Arial Narrow"/>
        </w:rPr>
        <w:t>Il rappelle que par ailleurs, bon nombre d’infrastructure érigée par la Commune permettrait à la ville d’être lauréate de ce label et d’ainsi affirmer son attachement à la prévention routière.</w:t>
      </w:r>
    </w:p>
    <w:p w:rsidR="001B44EB" w:rsidRDefault="001B44EB" w:rsidP="001B44EB">
      <w:pPr>
        <w:ind w:firstLine="708"/>
        <w:rPr>
          <w:rFonts w:ascii="Arial Narrow" w:eastAsia="Arial Narrow" w:hAnsi="Arial Narrow" w:cs="Arial Narrow"/>
        </w:rPr>
      </w:pPr>
      <w:r>
        <w:rPr>
          <w:rFonts w:ascii="Arial Narrow" w:eastAsia="Arial Narrow" w:hAnsi="Arial Narrow" w:cs="Arial Narrow"/>
        </w:rPr>
        <w:t xml:space="preserve">La participation à ce label s’effectue via le versement d’une redevance de 70 € par an correspondant aux frais de dossier, par la suite </w:t>
      </w:r>
      <w:r w:rsidRPr="000E4749">
        <w:rPr>
          <w:rFonts w:ascii="Arial Narrow" w:eastAsia="Arial Narrow" w:hAnsi="Arial Narrow" w:cs="Arial Narrow"/>
        </w:rPr>
        <w:t>la</w:t>
      </w:r>
      <w:r>
        <w:rPr>
          <w:rFonts w:ascii="Arial Narrow" w:eastAsia="Arial Narrow" w:hAnsi="Arial Narrow" w:cs="Arial Narrow"/>
        </w:rPr>
        <w:t xml:space="preserve"> C</w:t>
      </w:r>
      <w:r w:rsidRPr="000E4749">
        <w:rPr>
          <w:rFonts w:ascii="Arial Narrow" w:eastAsia="Arial Narrow" w:hAnsi="Arial Narrow" w:cs="Arial Narrow"/>
        </w:rPr>
        <w:t>ommune devra verser une adhésion annuelle dont le montant dépend</w:t>
      </w:r>
      <w:r>
        <w:rPr>
          <w:rFonts w:ascii="Arial Narrow" w:eastAsia="Arial Narrow" w:hAnsi="Arial Narrow" w:cs="Arial Narrow"/>
        </w:rPr>
        <w:t>ra</w:t>
      </w:r>
      <w:r w:rsidRPr="000E4749">
        <w:rPr>
          <w:rFonts w:ascii="Arial Narrow" w:eastAsia="Arial Narrow" w:hAnsi="Arial Narrow" w:cs="Arial Narrow"/>
        </w:rPr>
        <w:t xml:space="preserve"> du  nomb</w:t>
      </w:r>
      <w:r>
        <w:rPr>
          <w:rFonts w:ascii="Arial Narrow" w:eastAsia="Arial Narrow" w:hAnsi="Arial Narrow" w:cs="Arial Narrow"/>
        </w:rPr>
        <w:t>re d’habitants.</w:t>
      </w:r>
    </w:p>
    <w:p w:rsidR="001B44EB" w:rsidRDefault="001B44EB" w:rsidP="001B44EB">
      <w:pPr>
        <w:ind w:firstLine="708"/>
        <w:rPr>
          <w:rFonts w:ascii="Arial Narrow" w:eastAsia="Arial Narrow" w:hAnsi="Arial Narrow" w:cs="Arial Narrow"/>
        </w:rPr>
      </w:pPr>
      <w:r>
        <w:rPr>
          <w:rFonts w:ascii="Arial Narrow" w:eastAsia="Arial Narrow" w:hAnsi="Arial Narrow" w:cs="Arial Narrow"/>
        </w:rPr>
        <w:tab/>
        <w:t>Monsieur le Maire propose donc au conseil municipal de participer au label « Ville Prudente ».</w:t>
      </w:r>
    </w:p>
    <w:p w:rsidR="001B44EB" w:rsidRDefault="001B44EB" w:rsidP="001B44EB">
      <w:pPr>
        <w:overflowPunct/>
        <w:autoSpaceDE/>
        <w:autoSpaceDN/>
        <w:adjustRightInd/>
        <w:spacing w:line="276" w:lineRule="auto"/>
        <w:ind w:firstLine="708"/>
        <w:textAlignment w:val="auto"/>
        <w:rPr>
          <w:rFonts w:ascii="Arial Narrow" w:hAnsi="Arial Narrow"/>
          <w:b/>
          <w:bCs/>
        </w:rPr>
      </w:pPr>
    </w:p>
    <w:p w:rsidR="001B44EB" w:rsidRPr="00011883" w:rsidRDefault="001B44EB" w:rsidP="001B44EB">
      <w:pPr>
        <w:rPr>
          <w:rFonts w:ascii="Arial Narrow" w:eastAsia="Arial Narrow" w:hAnsi="Arial Narrow" w:cs="Arial Narrow"/>
        </w:rPr>
      </w:pPr>
      <w:r w:rsidRPr="00A47812">
        <w:rPr>
          <w:rFonts w:ascii="Arial Narrow" w:eastAsia="Comic Sans MS" w:hAnsi="Arial Narrow" w:cs="Comic Sans MS"/>
          <w:b/>
        </w:rPr>
        <w:t>Le Conseil Municipal,</w:t>
      </w:r>
    </w:p>
    <w:p w:rsidR="001B44EB" w:rsidRPr="008B3BA2" w:rsidRDefault="001B44EB" w:rsidP="001B44EB">
      <w:pPr>
        <w:ind w:firstLine="709"/>
        <w:rPr>
          <w:rFonts w:ascii="Arial Narrow" w:eastAsia="Arial Narrow" w:hAnsi="Arial Narrow" w:cs="Arial Narrow"/>
        </w:rPr>
      </w:pPr>
      <w:r w:rsidRPr="008B3BA2">
        <w:rPr>
          <w:rFonts w:ascii="Arial Narrow" w:eastAsia="Arial Narrow" w:hAnsi="Arial Narrow" w:cs="Arial Narrow"/>
        </w:rPr>
        <w:t xml:space="preserve">Vu </w:t>
      </w:r>
      <w:r>
        <w:rPr>
          <w:rFonts w:ascii="Arial Narrow" w:eastAsia="Arial Narrow" w:hAnsi="Arial Narrow" w:cs="Arial Narrow"/>
        </w:rPr>
        <w:t>l’exposé du Maire,</w:t>
      </w:r>
    </w:p>
    <w:p w:rsidR="001B44EB" w:rsidRDefault="001B44EB" w:rsidP="001B44EB">
      <w:pPr>
        <w:ind w:firstLine="709"/>
        <w:rPr>
          <w:rFonts w:ascii="Arial Narrow" w:eastAsia="Arial Narrow" w:hAnsi="Arial Narrow" w:cs="Arial Narrow"/>
        </w:rPr>
      </w:pPr>
      <w:r w:rsidRPr="008B3BA2">
        <w:rPr>
          <w:rFonts w:ascii="Arial Narrow" w:eastAsia="Arial Narrow" w:hAnsi="Arial Narrow" w:cs="Arial Narrow"/>
        </w:rPr>
        <w:t xml:space="preserve">Vu </w:t>
      </w:r>
      <w:r>
        <w:rPr>
          <w:rFonts w:ascii="Arial Narrow" w:eastAsia="Arial Narrow" w:hAnsi="Arial Narrow" w:cs="Arial Narrow"/>
        </w:rPr>
        <w:t>le label « Ville Prudente »,</w:t>
      </w:r>
    </w:p>
    <w:p w:rsidR="001B44EB" w:rsidRPr="008B3BA2" w:rsidRDefault="001B44EB" w:rsidP="001B44EB">
      <w:pPr>
        <w:ind w:firstLine="709"/>
        <w:rPr>
          <w:rFonts w:ascii="Arial Narrow" w:eastAsia="Arial Narrow" w:hAnsi="Arial Narrow" w:cs="Arial Narrow"/>
        </w:rPr>
      </w:pPr>
      <w:r>
        <w:rPr>
          <w:rFonts w:ascii="Arial Narrow" w:eastAsia="Arial Narrow" w:hAnsi="Arial Narrow" w:cs="Arial Narrow"/>
        </w:rPr>
        <w:t>Considérant l’intérêt pour la Commune d’être lauréate de ce label,</w:t>
      </w:r>
    </w:p>
    <w:p w:rsidR="001B44EB" w:rsidRDefault="001B44EB" w:rsidP="001B44EB">
      <w:pPr>
        <w:rPr>
          <w:rFonts w:ascii="Arial Narrow" w:eastAsia="Arial Narrow" w:hAnsi="Arial Narrow" w:cs="Arial Narrow"/>
        </w:rPr>
      </w:pPr>
      <w:r w:rsidRPr="00011883">
        <w:rPr>
          <w:rFonts w:ascii="Arial Narrow" w:eastAsia="Arial Narrow" w:hAnsi="Arial Narrow" w:cs="Arial Narrow"/>
        </w:rPr>
        <w:tab/>
      </w:r>
    </w:p>
    <w:p w:rsidR="001B44EB" w:rsidRPr="00F27AA0" w:rsidRDefault="001B44EB" w:rsidP="001B44EB">
      <w:pPr>
        <w:rPr>
          <w:rFonts w:ascii="Arial Narrow" w:eastAsia="Arial Narrow" w:hAnsi="Arial Narrow" w:cs="Arial Narrow"/>
          <w:b/>
        </w:rPr>
      </w:pPr>
      <w:r w:rsidRPr="00F27AA0">
        <w:rPr>
          <w:rFonts w:ascii="Arial Narrow" w:eastAsia="Arial Narrow" w:hAnsi="Arial Narrow" w:cs="Arial Narrow"/>
          <w:b/>
        </w:rPr>
        <w:t xml:space="preserve">Après en avoir délibéré, et à la </w:t>
      </w:r>
      <w:r>
        <w:rPr>
          <w:rFonts w:ascii="Arial Narrow" w:eastAsia="Arial Narrow" w:hAnsi="Arial Narrow" w:cs="Arial Narrow"/>
          <w:b/>
        </w:rPr>
        <w:t>unanimité des</w:t>
      </w:r>
      <w:r w:rsidRPr="00F27AA0">
        <w:rPr>
          <w:rFonts w:ascii="Arial Narrow" w:eastAsia="Arial Narrow" w:hAnsi="Arial Narrow" w:cs="Arial Narrow"/>
          <w:b/>
        </w:rPr>
        <w:t xml:space="preserve"> </w:t>
      </w:r>
      <w:r>
        <w:rPr>
          <w:rFonts w:ascii="Arial Narrow" w:eastAsia="Arial Narrow" w:hAnsi="Arial Narrow" w:cs="Arial Narrow"/>
          <w:b/>
        </w:rPr>
        <w:t>1</w:t>
      </w:r>
      <w:r w:rsidR="00234FC0">
        <w:rPr>
          <w:rFonts w:ascii="Arial Narrow" w:eastAsia="Arial Narrow" w:hAnsi="Arial Narrow" w:cs="Arial Narrow"/>
          <w:b/>
        </w:rPr>
        <w:t>6</w:t>
      </w:r>
      <w:r>
        <w:rPr>
          <w:rFonts w:ascii="Arial Narrow" w:eastAsia="Arial Narrow" w:hAnsi="Arial Narrow" w:cs="Arial Narrow"/>
          <w:b/>
        </w:rPr>
        <w:t xml:space="preserve"> </w:t>
      </w:r>
      <w:r w:rsidRPr="00F27AA0">
        <w:rPr>
          <w:rFonts w:ascii="Arial Narrow" w:eastAsia="Arial Narrow" w:hAnsi="Arial Narrow" w:cs="Arial Narrow"/>
          <w:b/>
        </w:rPr>
        <w:t xml:space="preserve">voix </w:t>
      </w:r>
      <w:r>
        <w:rPr>
          <w:rFonts w:ascii="Arial Narrow" w:eastAsia="Arial Narrow" w:hAnsi="Arial Narrow" w:cs="Arial Narrow"/>
          <w:b/>
        </w:rPr>
        <w:t>exprimées</w:t>
      </w:r>
    </w:p>
    <w:p w:rsidR="001B44EB" w:rsidRDefault="001B44EB" w:rsidP="001B44EB">
      <w:pPr>
        <w:rPr>
          <w:rFonts w:ascii="Arial Narrow" w:eastAsia="Arial Narrow" w:hAnsi="Arial Narrow" w:cs="Arial Narrow"/>
        </w:rPr>
      </w:pPr>
      <w:r w:rsidRPr="00011883">
        <w:rPr>
          <w:rFonts w:ascii="Arial Narrow" w:eastAsia="Arial Narrow" w:hAnsi="Arial Narrow" w:cs="Arial Narrow"/>
        </w:rPr>
        <w:t xml:space="preserve"> </w:t>
      </w:r>
      <w:r>
        <w:rPr>
          <w:rFonts w:ascii="Arial Narrow" w:eastAsia="Arial Narrow" w:hAnsi="Arial Narrow" w:cs="Arial Narrow"/>
        </w:rPr>
        <w:tab/>
      </w:r>
      <w:r w:rsidRPr="006957B1">
        <w:rPr>
          <w:rFonts w:ascii="Arial Narrow" w:eastAsia="Arial Narrow" w:hAnsi="Arial Narrow" w:cs="Arial Narrow"/>
          <w:b/>
        </w:rPr>
        <w:t>Approuve</w:t>
      </w:r>
      <w:r>
        <w:rPr>
          <w:rFonts w:ascii="Arial Narrow" w:eastAsia="Arial Narrow" w:hAnsi="Arial Narrow" w:cs="Arial Narrow"/>
        </w:rPr>
        <w:t xml:space="preserve"> la participation de la Commune d’Audun-le-Roman au label « Ville Prudente ».</w:t>
      </w:r>
    </w:p>
    <w:p w:rsidR="001B44EB" w:rsidRDefault="001B44EB" w:rsidP="001B44EB">
      <w:pPr>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b/>
        </w:rPr>
        <w:t>Autorise</w:t>
      </w:r>
      <w:r>
        <w:rPr>
          <w:rFonts w:ascii="Arial Narrow" w:eastAsia="Arial Narrow" w:hAnsi="Arial Narrow" w:cs="Arial Narrow"/>
        </w:rPr>
        <w:t xml:space="preserve"> le versement d’une participation de 70 € correspondant aux frais de dossier.</w:t>
      </w:r>
    </w:p>
    <w:p w:rsidR="001B44EB" w:rsidRPr="00757082" w:rsidRDefault="001B44EB" w:rsidP="001B44EB">
      <w:pPr>
        <w:ind w:firstLine="709"/>
        <w:rPr>
          <w:rFonts w:ascii="Arial Narrow" w:eastAsia="Arial Narrow" w:hAnsi="Arial Narrow" w:cs="Arial Narrow"/>
        </w:rPr>
      </w:pPr>
      <w:r>
        <w:rPr>
          <w:rFonts w:ascii="Arial Narrow" w:eastAsia="Arial Narrow" w:hAnsi="Arial Narrow" w:cs="Arial Narrow"/>
          <w:b/>
        </w:rPr>
        <w:t xml:space="preserve">Autorise </w:t>
      </w:r>
      <w:r>
        <w:rPr>
          <w:rFonts w:ascii="Arial Narrow" w:eastAsia="Arial Narrow" w:hAnsi="Arial Narrow" w:cs="Arial Narrow"/>
        </w:rPr>
        <w:t>le versement d’</w:t>
      </w:r>
      <w:r w:rsidRPr="000E4749">
        <w:rPr>
          <w:rFonts w:ascii="Arial Narrow" w:eastAsia="Arial Narrow" w:hAnsi="Arial Narrow" w:cs="Arial Narrow"/>
        </w:rPr>
        <w:t>une</w:t>
      </w:r>
      <w:r>
        <w:rPr>
          <w:rFonts w:ascii="Arial Narrow" w:eastAsia="Arial Narrow" w:hAnsi="Arial Narrow" w:cs="Arial Narrow"/>
        </w:rPr>
        <w:t xml:space="preserve"> </w:t>
      </w:r>
      <w:r w:rsidRPr="000E4749">
        <w:rPr>
          <w:rFonts w:ascii="Arial Narrow" w:eastAsia="Arial Narrow" w:hAnsi="Arial Narrow" w:cs="Arial Narrow"/>
        </w:rPr>
        <w:t>adhésion annuelle dont le montant dépend</w:t>
      </w:r>
      <w:r>
        <w:rPr>
          <w:rFonts w:ascii="Arial Narrow" w:eastAsia="Arial Narrow" w:hAnsi="Arial Narrow" w:cs="Arial Narrow"/>
        </w:rPr>
        <w:t>ra</w:t>
      </w:r>
      <w:r w:rsidRPr="000E4749">
        <w:rPr>
          <w:rFonts w:ascii="Arial Narrow" w:eastAsia="Arial Narrow" w:hAnsi="Arial Narrow" w:cs="Arial Narrow"/>
        </w:rPr>
        <w:t xml:space="preserve"> du  nomb</w:t>
      </w:r>
      <w:r>
        <w:rPr>
          <w:rFonts w:ascii="Arial Narrow" w:eastAsia="Arial Narrow" w:hAnsi="Arial Narrow" w:cs="Arial Narrow"/>
        </w:rPr>
        <w:t>re d’habitants.</w:t>
      </w:r>
    </w:p>
    <w:p w:rsidR="001B44EB" w:rsidRDefault="001B44EB" w:rsidP="001B44EB">
      <w:pPr>
        <w:jc w:val="center"/>
        <w:outlineLvl w:val="0"/>
        <w:rPr>
          <w:rFonts w:ascii="Comic Sans MS" w:hAnsi="Comic Sans MS"/>
          <w:b/>
          <w:bCs/>
          <w:sz w:val="18"/>
        </w:rPr>
      </w:pPr>
      <w:r w:rsidRPr="00E51DF6">
        <w:rPr>
          <w:rFonts w:ascii="Comic Sans MS" w:hAnsi="Comic Sans MS"/>
          <w:sz w:val="18"/>
        </w:rPr>
        <w:object w:dxaOrig="2820" w:dyaOrig="640">
          <v:shape id="_x0000_i1031" type="#_x0000_t75" style="width:89.55pt;height:13.75pt" o:ole="">
            <v:imagedata r:id="rId8" o:title=""/>
          </v:shape>
          <o:OLEObject Type="Embed" ProgID="Word.Picture.8" ShapeID="_x0000_i1031" DrawAspect="Content" ObjectID="_1610387598" r:id="rId15"/>
        </w:object>
      </w:r>
    </w:p>
    <w:p w:rsidR="001B44EB" w:rsidRPr="00552924" w:rsidRDefault="001B44EB" w:rsidP="001B44EB">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7</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p>
    <w:p w:rsidR="001B44EB" w:rsidRPr="004C34F0" w:rsidRDefault="001B44EB" w:rsidP="001B44EB">
      <w:pPr>
        <w:jc w:val="center"/>
        <w:rPr>
          <w:rFonts w:ascii="Comic Sans MS" w:hAnsi="Comic Sans MS"/>
          <w:b/>
          <w:sz w:val="18"/>
          <w:szCs w:val="18"/>
          <w:u w:val="single"/>
        </w:rPr>
      </w:pPr>
      <w:r w:rsidRPr="004C34F0">
        <w:rPr>
          <w:rFonts w:ascii="Comic Sans MS" w:hAnsi="Comic Sans MS"/>
          <w:b/>
          <w:sz w:val="18"/>
          <w:szCs w:val="18"/>
          <w:u w:val="single"/>
        </w:rPr>
        <w:t>CONVENTION D’ANIMATION LES FRANCAS AVENANT 201</w:t>
      </w:r>
      <w:r>
        <w:rPr>
          <w:rFonts w:ascii="Comic Sans MS" w:hAnsi="Comic Sans MS"/>
          <w:b/>
          <w:sz w:val="18"/>
          <w:szCs w:val="18"/>
          <w:u w:val="single"/>
        </w:rPr>
        <w:t>9</w:t>
      </w:r>
      <w:r w:rsidRPr="00A70C3D">
        <w:rPr>
          <w:rFonts w:ascii="Comic Sans MS" w:hAnsi="Comic Sans MS"/>
          <w:b/>
          <w:sz w:val="18"/>
          <w:szCs w:val="18"/>
        </w:rPr>
        <w:t xml:space="preserve"> </w:t>
      </w:r>
    </w:p>
    <w:p w:rsidR="001B44EB" w:rsidRPr="004A6004" w:rsidRDefault="001B44EB" w:rsidP="001B44EB">
      <w:pPr>
        <w:jc w:val="center"/>
        <w:rPr>
          <w:rFonts w:ascii="Comic Sans MS" w:hAnsi="Comic Sans MS"/>
          <w:b/>
          <w:sz w:val="18"/>
          <w:szCs w:val="18"/>
          <w:u w:val="single"/>
        </w:rPr>
      </w:pPr>
      <w:r w:rsidRPr="004C34F0">
        <w:rPr>
          <w:rFonts w:ascii="Comic Sans MS" w:hAnsi="Comic Sans MS"/>
          <w:b/>
          <w:sz w:val="18"/>
          <w:szCs w:val="18"/>
          <w:u w:val="single"/>
        </w:rPr>
        <w:t>POUR LES CENTRES DE LOISIRS EDUCATIFS</w:t>
      </w:r>
    </w:p>
    <w:p w:rsidR="001B44EB" w:rsidRPr="004A6004" w:rsidRDefault="001B44EB" w:rsidP="001B44EB">
      <w:pPr>
        <w:ind w:firstLine="709"/>
        <w:rPr>
          <w:rFonts w:ascii="Arial Narrow" w:hAnsi="Arial Narrow"/>
        </w:rPr>
      </w:pPr>
      <w:r w:rsidRPr="004A6004">
        <w:rPr>
          <w:rFonts w:ascii="Arial Narrow" w:hAnsi="Arial Narrow"/>
          <w:szCs w:val="18"/>
        </w:rPr>
        <w:t xml:space="preserve">Monsieur le Maire rappelle au conseil municipal les termes de convention d’animation signée en mai 2014 entre la </w:t>
      </w:r>
      <w:r w:rsidRPr="004A6004">
        <w:rPr>
          <w:rFonts w:ascii="Arial Narrow" w:hAnsi="Arial Narrow"/>
        </w:rPr>
        <w:t xml:space="preserve">Commune et l’Association départementale des </w:t>
      </w:r>
      <w:proofErr w:type="spellStart"/>
      <w:r w:rsidRPr="004A6004">
        <w:rPr>
          <w:rFonts w:ascii="Arial Narrow" w:hAnsi="Arial Narrow"/>
        </w:rPr>
        <w:t>Francas</w:t>
      </w:r>
      <w:proofErr w:type="spellEnd"/>
      <w:r w:rsidRPr="004A6004">
        <w:rPr>
          <w:rFonts w:ascii="Arial Narrow" w:hAnsi="Arial Narrow"/>
        </w:rPr>
        <w:t xml:space="preserve"> de Meurthe et Moselle, d’une durée de trois années, cette convention avait été approuvée lors de sa réunion en date du 28 avril 2014.</w:t>
      </w:r>
    </w:p>
    <w:p w:rsidR="001B44EB" w:rsidRPr="004A6004" w:rsidRDefault="001B44EB" w:rsidP="001B44EB">
      <w:pPr>
        <w:ind w:firstLine="708"/>
        <w:rPr>
          <w:rFonts w:ascii="Arial Narrow" w:hAnsi="Arial Narrow"/>
        </w:rPr>
      </w:pPr>
      <w:r w:rsidRPr="004A6004">
        <w:rPr>
          <w:rFonts w:ascii="Arial Narrow" w:hAnsi="Arial Narrow"/>
        </w:rPr>
        <w:t xml:space="preserve">Cette convention ayant pour objet la mise en œuvre d’une politique concertée en direction de la jeunesse sur le territoire de la commune. La commune confie ainsi aux </w:t>
      </w:r>
      <w:proofErr w:type="spellStart"/>
      <w:r w:rsidRPr="004A6004">
        <w:rPr>
          <w:rFonts w:ascii="Arial Narrow" w:hAnsi="Arial Narrow"/>
        </w:rPr>
        <w:t>Francas</w:t>
      </w:r>
      <w:proofErr w:type="spellEnd"/>
      <w:r w:rsidRPr="004A6004">
        <w:rPr>
          <w:rFonts w:ascii="Arial Narrow" w:hAnsi="Arial Narrow"/>
        </w:rPr>
        <w:t xml:space="preserve"> l’animation des activités de loisirs, avec un projet global (vacances scolaires de printemps, été et automne) s’articulant selon les orientations suivantes :</w:t>
      </w:r>
    </w:p>
    <w:p w:rsidR="001B44EB" w:rsidRPr="004A6004" w:rsidRDefault="001B44EB" w:rsidP="001B44EB">
      <w:pPr>
        <w:numPr>
          <w:ilvl w:val="0"/>
          <w:numId w:val="4"/>
        </w:numPr>
        <w:tabs>
          <w:tab w:val="clear" w:pos="1068"/>
        </w:tabs>
        <w:ind w:left="1701"/>
        <w:rPr>
          <w:rFonts w:ascii="Arial Narrow" w:hAnsi="Arial Narrow"/>
        </w:rPr>
      </w:pPr>
      <w:r w:rsidRPr="004A6004">
        <w:rPr>
          <w:rFonts w:ascii="Arial Narrow" w:hAnsi="Arial Narrow"/>
        </w:rPr>
        <w:t>organiser et gérer un centre de loisirs éducatif en direction des préadolescents sur la commune.</w:t>
      </w:r>
    </w:p>
    <w:p w:rsidR="001B44EB" w:rsidRPr="004A6004" w:rsidRDefault="001B44EB" w:rsidP="001B44EB">
      <w:pPr>
        <w:numPr>
          <w:ilvl w:val="0"/>
          <w:numId w:val="4"/>
        </w:numPr>
        <w:ind w:left="1701"/>
        <w:rPr>
          <w:rFonts w:ascii="Arial Narrow" w:hAnsi="Arial Narrow"/>
        </w:rPr>
      </w:pPr>
      <w:r w:rsidRPr="004A6004">
        <w:rPr>
          <w:rFonts w:ascii="Arial Narrow" w:hAnsi="Arial Narrow"/>
        </w:rPr>
        <w:t>Recruter, embaucher les animateurs volontaires pour les centres de loisirs éducatifs</w:t>
      </w:r>
    </w:p>
    <w:p w:rsidR="001B44EB" w:rsidRPr="004A6004" w:rsidRDefault="001B44EB" w:rsidP="001B44EB">
      <w:pPr>
        <w:ind w:firstLine="708"/>
        <w:rPr>
          <w:rFonts w:ascii="Arial Narrow" w:hAnsi="Arial Narrow"/>
        </w:rPr>
      </w:pPr>
      <w:r w:rsidRPr="004A6004">
        <w:rPr>
          <w:rFonts w:ascii="Arial Narrow" w:hAnsi="Arial Narrow"/>
        </w:rPr>
        <w:t>Il précise qu’une subvention pour le financement  des centres de loisirs, d’un montant de 1 422 € était prévue selon cette convention pour l’année 2014.</w:t>
      </w:r>
    </w:p>
    <w:p w:rsidR="001B44EB" w:rsidRDefault="001B44EB" w:rsidP="001B44EB">
      <w:pPr>
        <w:ind w:firstLine="708"/>
        <w:rPr>
          <w:rFonts w:ascii="Arial Narrow" w:hAnsi="Arial Narrow"/>
        </w:rPr>
      </w:pPr>
      <w:r w:rsidRPr="004A6004">
        <w:rPr>
          <w:rFonts w:ascii="Arial Narrow" w:hAnsi="Arial Narrow"/>
        </w:rPr>
        <w:t>Conformément à l’avenant 201</w:t>
      </w:r>
      <w:r>
        <w:rPr>
          <w:rFonts w:ascii="Arial Narrow" w:hAnsi="Arial Narrow"/>
        </w:rPr>
        <w:t>8</w:t>
      </w:r>
      <w:r w:rsidRPr="004A6004">
        <w:rPr>
          <w:rFonts w:ascii="Arial Narrow" w:hAnsi="Arial Narrow"/>
        </w:rPr>
        <w:t xml:space="preserve"> à cette convention, la participation de la commune était de </w:t>
      </w:r>
      <w:r>
        <w:rPr>
          <w:rFonts w:ascii="Arial Narrow" w:hAnsi="Arial Narrow"/>
        </w:rPr>
        <w:t>600</w:t>
      </w:r>
      <w:r w:rsidRPr="004A6004">
        <w:rPr>
          <w:rFonts w:ascii="Arial Narrow" w:hAnsi="Arial Narrow"/>
        </w:rPr>
        <w:t>,00 € pour l’année 201</w:t>
      </w:r>
      <w:r>
        <w:rPr>
          <w:rFonts w:ascii="Arial Narrow" w:hAnsi="Arial Narrow"/>
        </w:rPr>
        <w:t>8</w:t>
      </w:r>
      <w:r w:rsidRPr="004A6004">
        <w:rPr>
          <w:rFonts w:ascii="Arial Narrow" w:hAnsi="Arial Narrow"/>
        </w:rPr>
        <w:t>.</w:t>
      </w:r>
    </w:p>
    <w:p w:rsidR="001B44EB" w:rsidRPr="004A6004" w:rsidRDefault="001B44EB" w:rsidP="001B44EB">
      <w:pPr>
        <w:ind w:firstLine="708"/>
        <w:rPr>
          <w:rFonts w:ascii="Arial Narrow" w:hAnsi="Arial Narrow"/>
        </w:rPr>
      </w:pPr>
    </w:p>
    <w:p w:rsidR="001B44EB" w:rsidRPr="00A70C3D" w:rsidRDefault="001B44EB" w:rsidP="001B44EB">
      <w:pPr>
        <w:rPr>
          <w:rFonts w:ascii="Arial Narrow" w:hAnsi="Arial Narrow"/>
          <w:b/>
          <w:bCs/>
        </w:rPr>
      </w:pPr>
      <w:r w:rsidRPr="004A6004">
        <w:rPr>
          <w:rFonts w:ascii="Arial Narrow" w:hAnsi="Arial Narrow"/>
          <w:b/>
          <w:bCs/>
        </w:rPr>
        <w:t>Le Conseil Municipal, après en avoir délibéré et à l’unanimité des 1</w:t>
      </w:r>
      <w:r w:rsidR="00577D59">
        <w:rPr>
          <w:rFonts w:ascii="Arial Narrow" w:hAnsi="Arial Narrow"/>
          <w:b/>
          <w:bCs/>
        </w:rPr>
        <w:t>6</w:t>
      </w:r>
      <w:r w:rsidRPr="004A6004">
        <w:rPr>
          <w:rFonts w:ascii="Arial Narrow" w:hAnsi="Arial Narrow"/>
          <w:b/>
          <w:bCs/>
        </w:rPr>
        <w:t xml:space="preserve"> voix exprimées,</w:t>
      </w:r>
    </w:p>
    <w:p w:rsidR="001B44EB" w:rsidRPr="004A6004" w:rsidRDefault="001B44EB" w:rsidP="001B44EB">
      <w:pPr>
        <w:ind w:firstLine="709"/>
        <w:rPr>
          <w:rFonts w:ascii="Arial Narrow" w:hAnsi="Arial Narrow"/>
          <w:bCs/>
        </w:rPr>
      </w:pPr>
      <w:r w:rsidRPr="004A6004">
        <w:rPr>
          <w:rFonts w:ascii="Arial Narrow" w:hAnsi="Arial Narrow"/>
          <w:b/>
          <w:bCs/>
        </w:rPr>
        <w:t>Approuve l’avenant n° 1 -201</w:t>
      </w:r>
      <w:r>
        <w:rPr>
          <w:rFonts w:ascii="Arial Narrow" w:hAnsi="Arial Narrow"/>
          <w:b/>
          <w:bCs/>
        </w:rPr>
        <w:t>9</w:t>
      </w:r>
      <w:r w:rsidRPr="004A6004">
        <w:rPr>
          <w:rFonts w:ascii="Arial Narrow" w:hAnsi="Arial Narrow"/>
          <w:b/>
          <w:bCs/>
        </w:rPr>
        <w:t xml:space="preserve"> ci-annexé à la convention signée entre la commune et les </w:t>
      </w:r>
      <w:proofErr w:type="spellStart"/>
      <w:r w:rsidRPr="004A6004">
        <w:rPr>
          <w:rFonts w:ascii="Arial Narrow" w:hAnsi="Arial Narrow"/>
          <w:b/>
          <w:bCs/>
        </w:rPr>
        <w:t>Francas</w:t>
      </w:r>
      <w:proofErr w:type="spellEnd"/>
      <w:r w:rsidRPr="004A6004">
        <w:rPr>
          <w:rFonts w:ascii="Arial Narrow" w:hAnsi="Arial Narrow"/>
          <w:b/>
          <w:bCs/>
        </w:rPr>
        <w:t xml:space="preserve"> </w:t>
      </w:r>
      <w:r w:rsidRPr="004A6004">
        <w:rPr>
          <w:rFonts w:ascii="Arial Narrow" w:hAnsi="Arial Narrow"/>
          <w:bCs/>
        </w:rPr>
        <w:t>pour l’organisation d’un centre de loisirs éducatif pendant les vacances scolaires d’hiver, de printemps, d’été et d’automne, et autorise le Maire à signer ledit avenant n° 1 fixant la participation 201</w:t>
      </w:r>
      <w:r>
        <w:rPr>
          <w:rFonts w:ascii="Arial Narrow" w:hAnsi="Arial Narrow"/>
          <w:bCs/>
        </w:rPr>
        <w:t xml:space="preserve">9 </w:t>
      </w:r>
      <w:r w:rsidRPr="004A6004">
        <w:rPr>
          <w:rFonts w:ascii="Arial Narrow" w:hAnsi="Arial Narrow"/>
          <w:bCs/>
        </w:rPr>
        <w:t>de la commune à</w:t>
      </w:r>
      <w:r>
        <w:rPr>
          <w:rFonts w:ascii="Arial Narrow" w:hAnsi="Arial Narrow"/>
          <w:bCs/>
        </w:rPr>
        <w:t xml:space="preserve"> 600</w:t>
      </w:r>
      <w:r w:rsidRPr="004A6004">
        <w:rPr>
          <w:rFonts w:ascii="Arial Narrow" w:hAnsi="Arial Narrow"/>
          <w:bCs/>
        </w:rPr>
        <w:t>,00 €.</w:t>
      </w:r>
    </w:p>
    <w:p w:rsidR="001B44EB" w:rsidRDefault="001B44EB" w:rsidP="001B44EB">
      <w:pPr>
        <w:ind w:firstLine="709"/>
        <w:rPr>
          <w:rFonts w:ascii="Arial Narrow" w:hAnsi="Arial Narrow"/>
        </w:rPr>
      </w:pPr>
      <w:r w:rsidRPr="004A6004">
        <w:rPr>
          <w:rFonts w:ascii="Arial Narrow" w:hAnsi="Arial Narrow"/>
          <w:b/>
          <w:bCs/>
        </w:rPr>
        <w:t xml:space="preserve">Approuve le versement d’une subvention de </w:t>
      </w:r>
      <w:r>
        <w:rPr>
          <w:rFonts w:ascii="Arial Narrow" w:hAnsi="Arial Narrow"/>
          <w:b/>
          <w:bCs/>
        </w:rPr>
        <w:t>600</w:t>
      </w:r>
      <w:r w:rsidRPr="004A6004">
        <w:rPr>
          <w:rFonts w:ascii="Arial Narrow" w:hAnsi="Arial Narrow"/>
          <w:b/>
          <w:bCs/>
        </w:rPr>
        <w:t xml:space="preserve">,00 € aux </w:t>
      </w:r>
      <w:proofErr w:type="spellStart"/>
      <w:r w:rsidRPr="004A6004">
        <w:rPr>
          <w:rFonts w:ascii="Arial Narrow" w:hAnsi="Arial Narrow"/>
          <w:b/>
          <w:bCs/>
        </w:rPr>
        <w:t>Francas</w:t>
      </w:r>
      <w:proofErr w:type="spellEnd"/>
      <w:r w:rsidRPr="004A6004">
        <w:rPr>
          <w:rFonts w:ascii="Arial Narrow" w:hAnsi="Arial Narrow"/>
          <w:b/>
          <w:bCs/>
        </w:rPr>
        <w:t xml:space="preserve"> </w:t>
      </w:r>
      <w:r w:rsidRPr="004A6004">
        <w:rPr>
          <w:rFonts w:ascii="Arial Narrow" w:hAnsi="Arial Narrow"/>
          <w:bCs/>
        </w:rPr>
        <w:t>pour l’année 201</w:t>
      </w:r>
      <w:r>
        <w:rPr>
          <w:rFonts w:ascii="Arial Narrow" w:hAnsi="Arial Narrow"/>
          <w:bCs/>
        </w:rPr>
        <w:t>9</w:t>
      </w:r>
      <w:r w:rsidRPr="004A6004">
        <w:rPr>
          <w:rFonts w:ascii="Arial Narrow" w:hAnsi="Arial Narrow"/>
          <w:bCs/>
        </w:rPr>
        <w:t>, et autorise le Maire</w:t>
      </w:r>
      <w:r w:rsidRPr="004A6004">
        <w:rPr>
          <w:rFonts w:ascii="Arial Narrow" w:hAnsi="Arial Narrow"/>
        </w:rPr>
        <w:t xml:space="preserve"> à effectuer ce règlement sur le compte 6574 du budget 201</w:t>
      </w:r>
      <w:r>
        <w:rPr>
          <w:rFonts w:ascii="Arial Narrow" w:hAnsi="Arial Narrow"/>
        </w:rPr>
        <w:t>9</w:t>
      </w:r>
      <w:r w:rsidRPr="004A6004">
        <w:rPr>
          <w:rFonts w:ascii="Arial Narrow" w:hAnsi="Arial Narrow"/>
        </w:rPr>
        <w:t xml:space="preserve"> Ville.</w:t>
      </w:r>
    </w:p>
    <w:p w:rsidR="001B44EB" w:rsidRPr="00DB6B76" w:rsidRDefault="001B44EB" w:rsidP="00DB6B76">
      <w:pPr>
        <w:jc w:val="center"/>
        <w:rPr>
          <w:rFonts w:ascii="Comic Sans MS" w:hAnsi="Comic Sans MS"/>
          <w:sz w:val="18"/>
        </w:rPr>
      </w:pPr>
      <w:r w:rsidRPr="00E51DF6">
        <w:rPr>
          <w:rFonts w:ascii="Comic Sans MS" w:hAnsi="Comic Sans MS"/>
          <w:sz w:val="18"/>
        </w:rPr>
        <w:object w:dxaOrig="2820" w:dyaOrig="640">
          <v:shape id="_x0000_i1032" type="#_x0000_t75" style="width:89.55pt;height:13.75pt" o:ole="">
            <v:imagedata r:id="rId8" o:title=""/>
          </v:shape>
          <o:OLEObject Type="Embed" ProgID="Word.Picture.8" ShapeID="_x0000_i1032" DrawAspect="Content" ObjectID="_1610387599" r:id="rId16"/>
        </w:object>
      </w:r>
    </w:p>
    <w:p w:rsidR="001B44EB" w:rsidRPr="00552924" w:rsidRDefault="001B44EB" w:rsidP="001B44EB">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8</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p>
    <w:p w:rsidR="001B44EB" w:rsidRPr="002C62E7" w:rsidRDefault="001B44EB" w:rsidP="001B44EB">
      <w:pPr>
        <w:jc w:val="center"/>
        <w:rPr>
          <w:rFonts w:ascii="Comic Sans MS" w:hAnsi="Comic Sans MS"/>
          <w:b/>
          <w:bCs/>
          <w:sz w:val="18"/>
          <w:szCs w:val="18"/>
          <w:u w:val="single"/>
        </w:rPr>
      </w:pPr>
      <w:r w:rsidRPr="002C62E7">
        <w:rPr>
          <w:rFonts w:ascii="Comic Sans MS" w:hAnsi="Comic Sans MS"/>
          <w:b/>
          <w:bCs/>
          <w:sz w:val="18"/>
          <w:szCs w:val="18"/>
          <w:u w:val="single"/>
        </w:rPr>
        <w:t>SIVU FOURRIERE DU JOLI BOIS – ADHESION DE  COMMUNES</w:t>
      </w:r>
    </w:p>
    <w:p w:rsidR="001B44EB" w:rsidRPr="002C62E7" w:rsidRDefault="001B44EB" w:rsidP="001B44EB">
      <w:pPr>
        <w:pStyle w:val="Corpsdetexte21"/>
        <w:overflowPunct/>
        <w:autoSpaceDE/>
        <w:autoSpaceDN/>
        <w:adjustRightInd/>
        <w:textAlignment w:val="auto"/>
        <w:rPr>
          <w:rFonts w:ascii="Arial Narrow" w:hAnsi="Arial Narrow"/>
          <w:b/>
          <w:sz w:val="20"/>
        </w:rPr>
      </w:pPr>
      <w:r w:rsidRPr="002C62E7">
        <w:rPr>
          <w:rFonts w:ascii="Arial Narrow" w:hAnsi="Arial Narrow"/>
          <w:b/>
          <w:sz w:val="20"/>
        </w:rPr>
        <w:t>Le Conseil Municipal,</w:t>
      </w:r>
    </w:p>
    <w:p w:rsidR="001B44EB" w:rsidRPr="002C62E7" w:rsidRDefault="001B44EB" w:rsidP="001B44EB">
      <w:pPr>
        <w:ind w:firstLine="708"/>
        <w:rPr>
          <w:rFonts w:ascii="Arial Narrow" w:hAnsi="Arial Narrow"/>
          <w:bCs/>
          <w:szCs w:val="18"/>
        </w:rPr>
      </w:pPr>
      <w:r w:rsidRPr="002C62E7">
        <w:rPr>
          <w:rFonts w:ascii="Arial Narrow" w:hAnsi="Arial Narrow"/>
          <w:bCs/>
          <w:szCs w:val="18"/>
        </w:rPr>
        <w:t>Vu le code général des collectivités territoriales, notamment ses articles L 5212-26 et suivants,</w:t>
      </w:r>
    </w:p>
    <w:p w:rsidR="001B44EB" w:rsidRPr="002C62E7" w:rsidRDefault="001B44EB" w:rsidP="001B44EB">
      <w:pPr>
        <w:ind w:firstLine="708"/>
        <w:rPr>
          <w:rFonts w:ascii="Arial Narrow" w:hAnsi="Arial Narrow"/>
          <w:bCs/>
          <w:szCs w:val="18"/>
        </w:rPr>
      </w:pPr>
      <w:r w:rsidRPr="002C62E7">
        <w:rPr>
          <w:rFonts w:ascii="Arial Narrow" w:hAnsi="Arial Narrow"/>
          <w:bCs/>
          <w:szCs w:val="18"/>
        </w:rPr>
        <w:t xml:space="preserve">Vu la délibération du comité syndical du SIVU FOURRIERE DU JOLI BOIS à MOINEVILLE, en date du </w:t>
      </w:r>
      <w:r>
        <w:rPr>
          <w:rFonts w:ascii="Arial Narrow" w:hAnsi="Arial Narrow"/>
          <w:bCs/>
          <w:szCs w:val="18"/>
        </w:rPr>
        <w:t>11</w:t>
      </w:r>
      <w:r w:rsidRPr="002C62E7">
        <w:rPr>
          <w:rFonts w:ascii="Arial Narrow" w:hAnsi="Arial Narrow"/>
          <w:bCs/>
          <w:szCs w:val="18"/>
        </w:rPr>
        <w:t xml:space="preserve"> Décembre 201</w:t>
      </w:r>
      <w:r>
        <w:rPr>
          <w:rFonts w:ascii="Arial Narrow" w:hAnsi="Arial Narrow"/>
          <w:bCs/>
          <w:szCs w:val="18"/>
        </w:rPr>
        <w:t>8</w:t>
      </w:r>
      <w:r w:rsidRPr="002C62E7">
        <w:rPr>
          <w:rFonts w:ascii="Arial Narrow" w:hAnsi="Arial Narrow"/>
          <w:bCs/>
          <w:szCs w:val="18"/>
        </w:rPr>
        <w:t xml:space="preserve">, acceptant la demande d’adhésion des communes de </w:t>
      </w:r>
      <w:r>
        <w:rPr>
          <w:rFonts w:ascii="Arial Narrow" w:hAnsi="Arial Narrow"/>
          <w:bCs/>
          <w:szCs w:val="18"/>
        </w:rPr>
        <w:t>VECKRING</w:t>
      </w:r>
      <w:r w:rsidRPr="002C62E7">
        <w:rPr>
          <w:rFonts w:ascii="Arial Narrow" w:hAnsi="Arial Narrow"/>
          <w:bCs/>
          <w:szCs w:val="18"/>
        </w:rPr>
        <w:t xml:space="preserve"> et </w:t>
      </w:r>
      <w:r>
        <w:rPr>
          <w:rFonts w:ascii="Arial Narrow" w:hAnsi="Arial Narrow"/>
          <w:bCs/>
          <w:szCs w:val="18"/>
        </w:rPr>
        <w:t>VALMESTROFF</w:t>
      </w:r>
      <w:r w:rsidRPr="002C62E7">
        <w:rPr>
          <w:rFonts w:ascii="Arial Narrow" w:hAnsi="Arial Narrow"/>
          <w:bCs/>
          <w:szCs w:val="18"/>
        </w:rPr>
        <w:t>.</w:t>
      </w:r>
    </w:p>
    <w:p w:rsidR="001B44EB" w:rsidRPr="002C62E7" w:rsidRDefault="001B44EB" w:rsidP="001B44EB">
      <w:pPr>
        <w:ind w:firstLine="708"/>
        <w:rPr>
          <w:rFonts w:ascii="Arial Narrow" w:hAnsi="Arial Narrow"/>
        </w:rPr>
      </w:pPr>
    </w:p>
    <w:p w:rsidR="001B44EB" w:rsidRPr="002C62E7" w:rsidRDefault="001B44EB" w:rsidP="001B44EB">
      <w:pPr>
        <w:rPr>
          <w:rFonts w:ascii="Arial Narrow" w:hAnsi="Arial Narrow"/>
          <w:b/>
        </w:rPr>
      </w:pPr>
      <w:r w:rsidRPr="002C62E7">
        <w:rPr>
          <w:rFonts w:ascii="Arial Narrow" w:hAnsi="Arial Narrow"/>
          <w:b/>
        </w:rPr>
        <w:lastRenderedPageBreak/>
        <w:t>Après en avoir délibéré et à l’unanimité des 1</w:t>
      </w:r>
      <w:r w:rsidR="00577D59">
        <w:rPr>
          <w:rFonts w:ascii="Arial Narrow" w:hAnsi="Arial Narrow"/>
          <w:b/>
        </w:rPr>
        <w:t>6</w:t>
      </w:r>
      <w:r w:rsidRPr="002C62E7">
        <w:rPr>
          <w:rFonts w:ascii="Arial Narrow" w:hAnsi="Arial Narrow"/>
          <w:b/>
        </w:rPr>
        <w:t xml:space="preserve"> voix exprimées,</w:t>
      </w:r>
    </w:p>
    <w:p w:rsidR="001B44EB" w:rsidRDefault="001B44EB" w:rsidP="001B44EB">
      <w:pPr>
        <w:jc w:val="center"/>
        <w:rPr>
          <w:rFonts w:ascii="Arial Narrow" w:hAnsi="Arial Narrow"/>
          <w:bCs/>
        </w:rPr>
      </w:pPr>
      <w:r w:rsidRPr="002C62E7">
        <w:rPr>
          <w:rFonts w:ascii="Arial Narrow" w:hAnsi="Arial Narrow"/>
          <w:b/>
          <w:bCs/>
          <w:szCs w:val="18"/>
        </w:rPr>
        <w:t xml:space="preserve">Approuve </w:t>
      </w:r>
      <w:r w:rsidRPr="002C62E7">
        <w:rPr>
          <w:rFonts w:ascii="Arial Narrow" w:hAnsi="Arial Narrow"/>
          <w:bCs/>
          <w:szCs w:val="18"/>
        </w:rPr>
        <w:t xml:space="preserve">l’adhésion des communes de </w:t>
      </w:r>
      <w:r>
        <w:rPr>
          <w:rFonts w:ascii="Arial Narrow" w:hAnsi="Arial Narrow"/>
          <w:bCs/>
          <w:szCs w:val="18"/>
        </w:rPr>
        <w:t>VECKRING</w:t>
      </w:r>
      <w:r w:rsidRPr="002C62E7">
        <w:rPr>
          <w:rFonts w:ascii="Arial Narrow" w:hAnsi="Arial Narrow"/>
          <w:bCs/>
          <w:szCs w:val="18"/>
        </w:rPr>
        <w:t xml:space="preserve"> et </w:t>
      </w:r>
      <w:r>
        <w:rPr>
          <w:rFonts w:ascii="Arial Narrow" w:hAnsi="Arial Narrow"/>
          <w:bCs/>
          <w:szCs w:val="18"/>
        </w:rPr>
        <w:t>VALMESTROFF</w:t>
      </w:r>
      <w:r w:rsidRPr="002C62E7">
        <w:rPr>
          <w:rFonts w:ascii="Arial Narrow" w:hAnsi="Arial Narrow"/>
          <w:bCs/>
          <w:szCs w:val="18"/>
        </w:rPr>
        <w:t xml:space="preserve"> au SIVU Fourrière du JOLIBOIS</w:t>
      </w:r>
      <w:r w:rsidRPr="002C62E7">
        <w:rPr>
          <w:rFonts w:ascii="Arial Narrow" w:hAnsi="Arial Narrow"/>
          <w:bCs/>
        </w:rPr>
        <w:t>.</w:t>
      </w:r>
    </w:p>
    <w:p w:rsidR="001B44EB" w:rsidRDefault="001B44EB" w:rsidP="001B44EB">
      <w:pPr>
        <w:jc w:val="center"/>
        <w:rPr>
          <w:rFonts w:ascii="Comic Sans MS" w:hAnsi="Comic Sans MS"/>
          <w:b/>
          <w:bCs/>
          <w:sz w:val="18"/>
          <w:szCs w:val="18"/>
        </w:rPr>
      </w:pPr>
      <w:r w:rsidRPr="00E105D3">
        <w:rPr>
          <w:rFonts w:ascii="Comic Sans MS" w:hAnsi="Comic Sans MS"/>
          <w:b/>
          <w:bCs/>
          <w:sz w:val="18"/>
          <w:szCs w:val="18"/>
        </w:rPr>
        <w:object w:dxaOrig="2820" w:dyaOrig="646">
          <v:shape id="_x0000_i1033" type="#_x0000_t75" style="width:90.15pt;height:13.75pt" o:ole="">
            <v:imagedata r:id="rId8" o:title=""/>
          </v:shape>
          <o:OLEObject Type="Embed" ProgID="Word.Picture.8" ShapeID="_x0000_i1033" DrawAspect="Content" ObjectID="_1610387600" r:id="rId17"/>
        </w:object>
      </w:r>
    </w:p>
    <w:p w:rsidR="001B44EB" w:rsidRPr="00552924" w:rsidRDefault="001B44EB" w:rsidP="001B44EB">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9</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p>
    <w:p w:rsidR="001B44EB" w:rsidRPr="00A66658" w:rsidRDefault="001B44EB" w:rsidP="001B44EB">
      <w:pPr>
        <w:jc w:val="center"/>
        <w:outlineLvl w:val="0"/>
        <w:rPr>
          <w:rFonts w:ascii="Comic Sans MS" w:hAnsi="Comic Sans MS"/>
          <w:b/>
          <w:bCs/>
          <w:sz w:val="18"/>
          <w:u w:val="single"/>
        </w:rPr>
      </w:pPr>
      <w:r>
        <w:rPr>
          <w:rFonts w:ascii="Comic Sans MS" w:hAnsi="Comic Sans MS"/>
          <w:b/>
          <w:bCs/>
          <w:sz w:val="18"/>
          <w:u w:val="single"/>
        </w:rPr>
        <w:t>SUBVENTION D’EQUIPEMENT AUX COMMERCES DU CENTRE-VILLE</w:t>
      </w:r>
    </w:p>
    <w:p w:rsidR="001B44EB" w:rsidRDefault="001B44EB" w:rsidP="001B44EB">
      <w:pPr>
        <w:ind w:firstLine="708"/>
        <w:rPr>
          <w:rFonts w:ascii="Arial Narrow" w:hAnsi="Arial Narrow"/>
        </w:rPr>
      </w:pPr>
      <w:r>
        <w:rPr>
          <w:rFonts w:ascii="Arial Narrow" w:hAnsi="Arial Narrow"/>
        </w:rPr>
        <w:t>Monsieur le Maire rappelle à l’assemblée la délibération 90/2017 du conseil municipal en date du 11 octobre 2017 approuvant une convention de redynamisation des commerces du Centre Ville avec la Région Grand-Est.</w:t>
      </w:r>
    </w:p>
    <w:p w:rsidR="001B44EB" w:rsidRDefault="001B44EB" w:rsidP="001B44EB">
      <w:pPr>
        <w:ind w:firstLine="709"/>
        <w:rPr>
          <w:rFonts w:ascii="Arial Narrow" w:hAnsi="Arial Narrow"/>
        </w:rPr>
      </w:pPr>
      <w:r>
        <w:rPr>
          <w:rFonts w:ascii="Arial Narrow" w:hAnsi="Arial Narrow"/>
        </w:rPr>
        <w:t>Ce document prévoit notamment le versement d’une aide de 15 % du montant HT pour des travaux de mise en accessibilité, de rénovation des enseignes, de ravalement de façade et de remplacement des vitrines des commerces pour un montant maximal de 10 000 €.</w:t>
      </w:r>
    </w:p>
    <w:p w:rsidR="001B44EB" w:rsidRDefault="001B44EB" w:rsidP="001B44EB">
      <w:pPr>
        <w:ind w:firstLine="709"/>
        <w:rPr>
          <w:rFonts w:ascii="Arial Narrow" w:hAnsi="Arial Narrow"/>
        </w:rPr>
      </w:pPr>
      <w:r>
        <w:rPr>
          <w:rFonts w:ascii="Arial Narrow" w:hAnsi="Arial Narrow"/>
        </w:rPr>
        <w:t>Pour prévoir prétendre à ce fonds, la Commune se doit de verser les subventions d’équipements sur la base de factures et de devis et obtenir le remboursement auprès de la Région Grand-Est.</w:t>
      </w:r>
    </w:p>
    <w:p w:rsidR="001B44EB" w:rsidRDefault="001B44EB" w:rsidP="001B44EB">
      <w:pPr>
        <w:ind w:firstLine="709"/>
        <w:rPr>
          <w:rFonts w:ascii="Arial Narrow" w:hAnsi="Arial Narrow"/>
        </w:rPr>
      </w:pPr>
      <w:r>
        <w:rPr>
          <w:rFonts w:ascii="Arial Narrow" w:hAnsi="Arial Narrow"/>
        </w:rPr>
        <w:t>Il est donc proposé de procéder à un premier versement sur la base des documents annexés et selon le tableau ci-joint :</w:t>
      </w:r>
    </w:p>
    <w:tbl>
      <w:tblPr>
        <w:tblStyle w:val="Grilledutableau"/>
        <w:tblW w:w="0" w:type="auto"/>
        <w:tblLook w:val="04A0"/>
      </w:tblPr>
      <w:tblGrid>
        <w:gridCol w:w="3510"/>
        <w:gridCol w:w="2127"/>
        <w:gridCol w:w="1701"/>
        <w:gridCol w:w="1873"/>
      </w:tblGrid>
      <w:tr w:rsidR="001B44EB" w:rsidTr="00591286">
        <w:tc>
          <w:tcPr>
            <w:tcW w:w="3510" w:type="dxa"/>
          </w:tcPr>
          <w:p w:rsidR="001B44EB" w:rsidRPr="00B55278" w:rsidRDefault="001B44EB" w:rsidP="00591286">
            <w:pPr>
              <w:rPr>
                <w:rFonts w:ascii="Arial Narrow" w:hAnsi="Arial Narrow"/>
                <w:b/>
              </w:rPr>
            </w:pPr>
            <w:r w:rsidRPr="00B55278">
              <w:rPr>
                <w:rFonts w:ascii="Arial Narrow" w:hAnsi="Arial Narrow"/>
                <w:b/>
              </w:rPr>
              <w:t>Nom du Commerce</w:t>
            </w:r>
          </w:p>
        </w:tc>
        <w:tc>
          <w:tcPr>
            <w:tcW w:w="2127" w:type="dxa"/>
          </w:tcPr>
          <w:p w:rsidR="001B44EB" w:rsidRPr="00B55278" w:rsidRDefault="001B44EB" w:rsidP="00591286">
            <w:pPr>
              <w:rPr>
                <w:rFonts w:ascii="Arial Narrow" w:hAnsi="Arial Narrow"/>
                <w:b/>
              </w:rPr>
            </w:pPr>
            <w:r w:rsidRPr="00B55278">
              <w:rPr>
                <w:rFonts w:ascii="Arial Narrow" w:hAnsi="Arial Narrow"/>
                <w:b/>
              </w:rPr>
              <w:t>Travaux effectués</w:t>
            </w:r>
          </w:p>
        </w:tc>
        <w:tc>
          <w:tcPr>
            <w:tcW w:w="1701" w:type="dxa"/>
          </w:tcPr>
          <w:p w:rsidR="001B44EB" w:rsidRPr="00B55278" w:rsidRDefault="001B44EB" w:rsidP="00591286">
            <w:pPr>
              <w:rPr>
                <w:rFonts w:ascii="Arial Narrow" w:hAnsi="Arial Narrow"/>
                <w:b/>
              </w:rPr>
            </w:pPr>
            <w:r w:rsidRPr="00B55278">
              <w:rPr>
                <w:rFonts w:ascii="Arial Narrow" w:hAnsi="Arial Narrow"/>
                <w:b/>
              </w:rPr>
              <w:t>Montant Total HT</w:t>
            </w:r>
          </w:p>
        </w:tc>
        <w:tc>
          <w:tcPr>
            <w:tcW w:w="1873" w:type="dxa"/>
          </w:tcPr>
          <w:p w:rsidR="001B44EB" w:rsidRPr="00B55278" w:rsidRDefault="001B44EB" w:rsidP="00591286">
            <w:pPr>
              <w:rPr>
                <w:rFonts w:ascii="Arial Narrow" w:hAnsi="Arial Narrow"/>
                <w:b/>
              </w:rPr>
            </w:pPr>
            <w:r w:rsidRPr="00B55278">
              <w:rPr>
                <w:rFonts w:ascii="Arial Narrow" w:hAnsi="Arial Narrow"/>
                <w:b/>
              </w:rPr>
              <w:t>Aide (15 % du Total)</w:t>
            </w:r>
          </w:p>
        </w:tc>
      </w:tr>
      <w:tr w:rsidR="001B44EB" w:rsidTr="00591286">
        <w:tc>
          <w:tcPr>
            <w:tcW w:w="3510" w:type="dxa"/>
          </w:tcPr>
          <w:p w:rsidR="001B44EB" w:rsidRDefault="001B44EB" w:rsidP="00591286">
            <w:pPr>
              <w:rPr>
                <w:rFonts w:ascii="Arial Narrow" w:hAnsi="Arial Narrow"/>
              </w:rPr>
            </w:pPr>
            <w:r>
              <w:rPr>
                <w:rFonts w:ascii="Arial Narrow" w:hAnsi="Arial Narrow"/>
              </w:rPr>
              <w:t>Tabac Presse</w:t>
            </w:r>
          </w:p>
        </w:tc>
        <w:tc>
          <w:tcPr>
            <w:tcW w:w="2127" w:type="dxa"/>
          </w:tcPr>
          <w:p w:rsidR="001B44EB" w:rsidRDefault="001B44EB" w:rsidP="00591286">
            <w:pPr>
              <w:rPr>
                <w:rFonts w:ascii="Arial Narrow" w:hAnsi="Arial Narrow"/>
              </w:rPr>
            </w:pPr>
            <w:r>
              <w:rPr>
                <w:rFonts w:ascii="Arial Narrow" w:hAnsi="Arial Narrow"/>
              </w:rPr>
              <w:t>Accessibilité</w:t>
            </w:r>
          </w:p>
        </w:tc>
        <w:tc>
          <w:tcPr>
            <w:tcW w:w="1701" w:type="dxa"/>
          </w:tcPr>
          <w:p w:rsidR="001B44EB" w:rsidRDefault="001B44EB" w:rsidP="00591286">
            <w:pPr>
              <w:rPr>
                <w:rFonts w:ascii="Arial Narrow" w:hAnsi="Arial Narrow"/>
              </w:rPr>
            </w:pPr>
            <w:r>
              <w:rPr>
                <w:rFonts w:ascii="Arial Narrow" w:hAnsi="Arial Narrow"/>
              </w:rPr>
              <w:t>10 243,29 €</w:t>
            </w:r>
          </w:p>
        </w:tc>
        <w:tc>
          <w:tcPr>
            <w:tcW w:w="1873" w:type="dxa"/>
          </w:tcPr>
          <w:p w:rsidR="001B44EB" w:rsidRDefault="001B44EB" w:rsidP="00591286">
            <w:pPr>
              <w:rPr>
                <w:rFonts w:ascii="Arial Narrow" w:hAnsi="Arial Narrow"/>
              </w:rPr>
            </w:pPr>
            <w:r>
              <w:rPr>
                <w:rFonts w:ascii="Arial Narrow" w:hAnsi="Arial Narrow"/>
              </w:rPr>
              <w:t>1 536,49 €</w:t>
            </w:r>
          </w:p>
        </w:tc>
      </w:tr>
      <w:tr w:rsidR="001B44EB" w:rsidTr="00591286">
        <w:tc>
          <w:tcPr>
            <w:tcW w:w="3510" w:type="dxa"/>
          </w:tcPr>
          <w:p w:rsidR="001B44EB" w:rsidRDefault="001B44EB" w:rsidP="00591286">
            <w:pPr>
              <w:rPr>
                <w:rFonts w:ascii="Arial Narrow" w:hAnsi="Arial Narrow"/>
              </w:rPr>
            </w:pPr>
            <w:r>
              <w:rPr>
                <w:rFonts w:ascii="Arial Narrow" w:hAnsi="Arial Narrow"/>
              </w:rPr>
              <w:t>Boulangerie Saveurs et Gourmandises</w:t>
            </w:r>
          </w:p>
        </w:tc>
        <w:tc>
          <w:tcPr>
            <w:tcW w:w="2127" w:type="dxa"/>
          </w:tcPr>
          <w:p w:rsidR="001B44EB" w:rsidRDefault="001B44EB" w:rsidP="00591286">
            <w:pPr>
              <w:rPr>
                <w:rFonts w:ascii="Arial Narrow" w:hAnsi="Arial Narrow"/>
              </w:rPr>
            </w:pPr>
            <w:r>
              <w:rPr>
                <w:rFonts w:ascii="Arial Narrow" w:hAnsi="Arial Narrow"/>
              </w:rPr>
              <w:t>Enseigne</w:t>
            </w:r>
          </w:p>
        </w:tc>
        <w:tc>
          <w:tcPr>
            <w:tcW w:w="1701" w:type="dxa"/>
          </w:tcPr>
          <w:p w:rsidR="001B44EB" w:rsidRDefault="001B44EB" w:rsidP="00591286">
            <w:pPr>
              <w:rPr>
                <w:rFonts w:ascii="Arial Narrow" w:hAnsi="Arial Narrow"/>
              </w:rPr>
            </w:pPr>
            <w:r>
              <w:rPr>
                <w:rFonts w:ascii="Arial Narrow" w:hAnsi="Arial Narrow"/>
              </w:rPr>
              <w:t xml:space="preserve">  4 079,39 €</w:t>
            </w:r>
          </w:p>
        </w:tc>
        <w:tc>
          <w:tcPr>
            <w:tcW w:w="1873" w:type="dxa"/>
          </w:tcPr>
          <w:p w:rsidR="001B44EB" w:rsidRDefault="001B44EB" w:rsidP="00591286">
            <w:pPr>
              <w:rPr>
                <w:rFonts w:ascii="Arial Narrow" w:hAnsi="Arial Narrow"/>
              </w:rPr>
            </w:pPr>
            <w:r>
              <w:rPr>
                <w:rFonts w:ascii="Arial Narrow" w:hAnsi="Arial Narrow"/>
              </w:rPr>
              <w:t xml:space="preserve">   611.91 €</w:t>
            </w:r>
          </w:p>
        </w:tc>
      </w:tr>
    </w:tbl>
    <w:p w:rsidR="001B44EB" w:rsidRPr="00AA1A95" w:rsidRDefault="001B44EB" w:rsidP="001B44EB">
      <w:pPr>
        <w:ind w:firstLine="709"/>
        <w:rPr>
          <w:rFonts w:ascii="Arial Narrow" w:hAnsi="Arial Narrow"/>
        </w:rPr>
      </w:pPr>
      <w:r>
        <w:rPr>
          <w:rFonts w:ascii="Arial Narrow" w:hAnsi="Arial Narrow"/>
        </w:rPr>
        <w:t xml:space="preserve"> </w:t>
      </w:r>
    </w:p>
    <w:p w:rsidR="001B44EB" w:rsidRPr="00011883" w:rsidRDefault="001B44EB" w:rsidP="001B44EB">
      <w:pPr>
        <w:rPr>
          <w:rFonts w:ascii="Arial Narrow" w:eastAsia="Arial Narrow" w:hAnsi="Arial Narrow" w:cs="Arial Narrow"/>
        </w:rPr>
      </w:pPr>
      <w:r w:rsidRPr="00A47812">
        <w:rPr>
          <w:rFonts w:ascii="Arial Narrow" w:eastAsia="Comic Sans MS" w:hAnsi="Arial Narrow" w:cs="Comic Sans MS"/>
          <w:b/>
        </w:rPr>
        <w:t>Le Conseil Municipal,</w:t>
      </w:r>
    </w:p>
    <w:p w:rsidR="001B44EB" w:rsidRDefault="001B44EB" w:rsidP="001B44EB">
      <w:pPr>
        <w:rPr>
          <w:rFonts w:ascii="Arial Narrow" w:eastAsia="Arial Narrow" w:hAnsi="Arial Narrow" w:cs="Arial Narrow"/>
        </w:rPr>
      </w:pPr>
      <w:r w:rsidRPr="00011883">
        <w:rPr>
          <w:rFonts w:ascii="Arial Narrow" w:eastAsia="Arial Narrow" w:hAnsi="Arial Narrow" w:cs="Arial Narrow"/>
        </w:rPr>
        <w:tab/>
      </w:r>
      <w:r w:rsidRPr="004F32C3">
        <w:rPr>
          <w:rFonts w:ascii="Arial Narrow" w:eastAsia="Arial Narrow" w:hAnsi="Arial Narrow" w:cs="Arial Narrow"/>
          <w:b/>
        </w:rPr>
        <w:t>Vu</w:t>
      </w:r>
      <w:r w:rsidRPr="00011883">
        <w:rPr>
          <w:rFonts w:ascii="Arial Narrow" w:eastAsia="Arial Narrow" w:hAnsi="Arial Narrow" w:cs="Arial Narrow"/>
        </w:rPr>
        <w:t xml:space="preserve"> </w:t>
      </w:r>
      <w:r>
        <w:rPr>
          <w:rFonts w:ascii="Arial Narrow" w:eastAsia="Arial Narrow" w:hAnsi="Arial Narrow" w:cs="Arial Narrow"/>
        </w:rPr>
        <w:t>l’exposé du Maire</w:t>
      </w:r>
      <w:r w:rsidRPr="00011883">
        <w:rPr>
          <w:rFonts w:ascii="Arial Narrow" w:eastAsia="Arial Narrow" w:hAnsi="Arial Narrow" w:cs="Arial Narrow"/>
        </w:rPr>
        <w:t>,</w:t>
      </w:r>
    </w:p>
    <w:p w:rsidR="001B44EB" w:rsidRDefault="001B44EB" w:rsidP="001B44EB">
      <w:pPr>
        <w:ind w:firstLine="708"/>
        <w:rPr>
          <w:rFonts w:ascii="Arial Narrow" w:eastAsia="Arial Narrow" w:hAnsi="Arial Narrow" w:cs="Arial Narrow"/>
        </w:rPr>
      </w:pPr>
      <w:r w:rsidRPr="004F32C3">
        <w:rPr>
          <w:rFonts w:ascii="Arial Narrow" w:eastAsia="Arial Narrow" w:hAnsi="Arial Narrow" w:cs="Arial Narrow"/>
          <w:b/>
        </w:rPr>
        <w:t>Vu</w:t>
      </w:r>
      <w:r>
        <w:rPr>
          <w:rFonts w:ascii="Arial Narrow" w:eastAsia="Arial Narrow" w:hAnsi="Arial Narrow" w:cs="Arial Narrow"/>
        </w:rPr>
        <w:t xml:space="preserve"> la Délibération </w:t>
      </w:r>
      <w:r>
        <w:rPr>
          <w:rFonts w:ascii="Arial Narrow" w:hAnsi="Arial Narrow"/>
        </w:rPr>
        <w:t>90/2017 du conseil municipal en date du 11 octobre 2017,</w:t>
      </w:r>
    </w:p>
    <w:p w:rsidR="001B44EB" w:rsidRDefault="001B44EB" w:rsidP="001B44EB">
      <w:pPr>
        <w:rPr>
          <w:rFonts w:ascii="Arial Narrow" w:eastAsia="Arial Narrow" w:hAnsi="Arial Narrow" w:cs="Arial Narrow"/>
        </w:rPr>
      </w:pPr>
      <w:r>
        <w:rPr>
          <w:rFonts w:ascii="Arial Narrow" w:eastAsia="Arial Narrow" w:hAnsi="Arial Narrow" w:cs="Arial Narrow"/>
        </w:rPr>
        <w:tab/>
      </w:r>
      <w:r w:rsidRPr="004F32C3">
        <w:rPr>
          <w:rFonts w:ascii="Arial Narrow" w:eastAsia="Arial Narrow" w:hAnsi="Arial Narrow" w:cs="Arial Narrow"/>
          <w:b/>
        </w:rPr>
        <w:t>Vu</w:t>
      </w:r>
      <w:r>
        <w:rPr>
          <w:rFonts w:ascii="Arial Narrow" w:eastAsia="Arial Narrow" w:hAnsi="Arial Narrow" w:cs="Arial Narrow"/>
        </w:rPr>
        <w:t xml:space="preserve"> la Convention </w:t>
      </w:r>
      <w:r>
        <w:rPr>
          <w:rFonts w:ascii="Arial Narrow" w:hAnsi="Arial Narrow"/>
        </w:rPr>
        <w:t>de redynamisation des commerces du Centre Ville avec la Région Grand-Est,</w:t>
      </w:r>
    </w:p>
    <w:p w:rsidR="001B44EB" w:rsidRDefault="001B44EB" w:rsidP="001B44EB">
      <w:pPr>
        <w:rPr>
          <w:rFonts w:ascii="Arial Narrow" w:hAnsi="Arial Narrow"/>
        </w:rPr>
      </w:pPr>
      <w:r>
        <w:rPr>
          <w:rFonts w:ascii="Arial Narrow" w:eastAsia="Arial Narrow" w:hAnsi="Arial Narrow" w:cs="Arial Narrow"/>
        </w:rPr>
        <w:tab/>
      </w:r>
      <w:r w:rsidRPr="004F32C3">
        <w:rPr>
          <w:rFonts w:ascii="Arial Narrow" w:eastAsia="Arial Narrow" w:hAnsi="Arial Narrow" w:cs="Arial Narrow"/>
          <w:b/>
        </w:rPr>
        <w:t>Considérant</w:t>
      </w:r>
      <w:r>
        <w:rPr>
          <w:rFonts w:ascii="Arial Narrow" w:eastAsia="Arial Narrow" w:hAnsi="Arial Narrow" w:cs="Arial Narrow"/>
        </w:rPr>
        <w:t xml:space="preserve"> les travaux déjà effectués par les commerces</w:t>
      </w:r>
      <w:r>
        <w:rPr>
          <w:rFonts w:ascii="Arial Narrow" w:hAnsi="Arial Narrow"/>
        </w:rPr>
        <w:t>,</w:t>
      </w:r>
    </w:p>
    <w:p w:rsidR="001B44EB" w:rsidRDefault="001B44EB" w:rsidP="001B44EB">
      <w:pPr>
        <w:rPr>
          <w:rFonts w:ascii="Arial Narrow" w:eastAsia="Arial Narrow" w:hAnsi="Arial Narrow" w:cs="Arial Narrow"/>
        </w:rPr>
      </w:pPr>
      <w:r>
        <w:rPr>
          <w:rFonts w:ascii="Arial Narrow" w:hAnsi="Arial Narrow"/>
        </w:rPr>
        <w:tab/>
      </w:r>
      <w:r w:rsidRPr="004F32C3">
        <w:rPr>
          <w:rFonts w:ascii="Arial Narrow" w:hAnsi="Arial Narrow"/>
          <w:b/>
        </w:rPr>
        <w:t>Vu</w:t>
      </w:r>
      <w:r>
        <w:rPr>
          <w:rFonts w:ascii="Arial Narrow" w:hAnsi="Arial Narrow"/>
        </w:rPr>
        <w:t xml:space="preserve"> les documents ci-annexés,</w:t>
      </w:r>
    </w:p>
    <w:p w:rsidR="001B44EB" w:rsidRDefault="001B44EB" w:rsidP="001B44EB">
      <w:pPr>
        <w:ind w:firstLine="708"/>
        <w:rPr>
          <w:rFonts w:ascii="Arial Narrow" w:hAnsi="Arial Narrow"/>
        </w:rPr>
      </w:pPr>
    </w:p>
    <w:p w:rsidR="001B44EB" w:rsidRDefault="001B44EB" w:rsidP="001B44EB">
      <w:pPr>
        <w:rPr>
          <w:rFonts w:ascii="Arial Narrow" w:eastAsia="Arial Narrow" w:hAnsi="Arial Narrow" w:cs="Arial Narrow"/>
          <w:b/>
        </w:rPr>
      </w:pPr>
      <w:r w:rsidRPr="00F27AA0">
        <w:rPr>
          <w:rFonts w:ascii="Arial Narrow" w:eastAsia="Arial Narrow" w:hAnsi="Arial Narrow" w:cs="Arial Narrow"/>
          <w:b/>
        </w:rPr>
        <w:t xml:space="preserve">Après en avoir délibéré, et à la </w:t>
      </w:r>
      <w:r>
        <w:rPr>
          <w:rFonts w:ascii="Arial Narrow" w:eastAsia="Arial Narrow" w:hAnsi="Arial Narrow" w:cs="Arial Narrow"/>
          <w:b/>
        </w:rPr>
        <w:t>unanimité des</w:t>
      </w:r>
      <w:r w:rsidRPr="00F27AA0">
        <w:rPr>
          <w:rFonts w:ascii="Arial Narrow" w:eastAsia="Arial Narrow" w:hAnsi="Arial Narrow" w:cs="Arial Narrow"/>
          <w:b/>
        </w:rPr>
        <w:t xml:space="preserve"> </w:t>
      </w:r>
      <w:r>
        <w:rPr>
          <w:rFonts w:ascii="Arial Narrow" w:eastAsia="Arial Narrow" w:hAnsi="Arial Narrow" w:cs="Arial Narrow"/>
          <w:b/>
        </w:rPr>
        <w:t>1</w:t>
      </w:r>
      <w:r w:rsidR="00577D59">
        <w:rPr>
          <w:rFonts w:ascii="Arial Narrow" w:eastAsia="Arial Narrow" w:hAnsi="Arial Narrow" w:cs="Arial Narrow"/>
          <w:b/>
        </w:rPr>
        <w:t>6</w:t>
      </w:r>
      <w:r>
        <w:rPr>
          <w:rFonts w:ascii="Arial Narrow" w:eastAsia="Arial Narrow" w:hAnsi="Arial Narrow" w:cs="Arial Narrow"/>
          <w:b/>
        </w:rPr>
        <w:t xml:space="preserve"> </w:t>
      </w:r>
      <w:r w:rsidRPr="00F27AA0">
        <w:rPr>
          <w:rFonts w:ascii="Arial Narrow" w:eastAsia="Arial Narrow" w:hAnsi="Arial Narrow" w:cs="Arial Narrow"/>
          <w:b/>
        </w:rPr>
        <w:t xml:space="preserve">voix </w:t>
      </w:r>
      <w:r>
        <w:rPr>
          <w:rFonts w:ascii="Arial Narrow" w:eastAsia="Arial Narrow" w:hAnsi="Arial Narrow" w:cs="Arial Narrow"/>
          <w:b/>
        </w:rPr>
        <w:t xml:space="preserve">exprimées </w:t>
      </w:r>
    </w:p>
    <w:p w:rsidR="001B44EB" w:rsidRDefault="001B44EB" w:rsidP="001B44EB">
      <w:pPr>
        <w:rPr>
          <w:rFonts w:ascii="Arial Narrow" w:eastAsia="Arial Narrow" w:hAnsi="Arial Narrow" w:cs="Arial Narrow"/>
        </w:rPr>
      </w:pPr>
      <w:r>
        <w:rPr>
          <w:rFonts w:ascii="Arial Narrow" w:eastAsia="Arial Narrow" w:hAnsi="Arial Narrow" w:cs="Arial Narrow"/>
        </w:rPr>
        <w:tab/>
      </w:r>
      <w:r w:rsidRPr="003D3090">
        <w:rPr>
          <w:rFonts w:ascii="Arial Narrow" w:eastAsia="Arial Narrow" w:hAnsi="Arial Narrow" w:cs="Arial Narrow"/>
          <w:b/>
        </w:rPr>
        <w:t>Approuve</w:t>
      </w:r>
      <w:r w:rsidRPr="003D3090">
        <w:rPr>
          <w:rFonts w:ascii="Arial Narrow" w:eastAsia="Arial Narrow" w:hAnsi="Arial Narrow" w:cs="Arial Narrow"/>
        </w:rPr>
        <w:t xml:space="preserve"> </w:t>
      </w:r>
      <w:r>
        <w:rPr>
          <w:rFonts w:ascii="Arial Narrow" w:eastAsia="Arial Narrow" w:hAnsi="Arial Narrow" w:cs="Arial Narrow"/>
        </w:rPr>
        <w:t>le versement des subventions d’équipements selon le tableau ci-dessus,</w:t>
      </w:r>
    </w:p>
    <w:p w:rsidR="001B44EB" w:rsidRDefault="001B44EB" w:rsidP="001B44EB">
      <w:pPr>
        <w:rPr>
          <w:rFonts w:ascii="Arial Narrow" w:eastAsia="Arial Narrow" w:hAnsi="Arial Narrow" w:cs="Arial Narrow"/>
        </w:rPr>
      </w:pPr>
      <w:r>
        <w:rPr>
          <w:rFonts w:ascii="Arial Narrow" w:eastAsia="Arial Narrow" w:hAnsi="Arial Narrow" w:cs="Arial Narrow"/>
        </w:rPr>
        <w:tab/>
      </w:r>
      <w:r>
        <w:rPr>
          <w:rFonts w:ascii="Arial Narrow" w:eastAsia="Arial Narrow" w:hAnsi="Arial Narrow" w:cs="Arial Narrow"/>
          <w:b/>
        </w:rPr>
        <w:t xml:space="preserve">Précise </w:t>
      </w:r>
      <w:r>
        <w:rPr>
          <w:rFonts w:ascii="Arial Narrow" w:eastAsia="Arial Narrow" w:hAnsi="Arial Narrow" w:cs="Arial Narrow"/>
        </w:rPr>
        <w:t xml:space="preserve"> que le versement s’effectuera sur le compte 20422 Opération 44.</w:t>
      </w:r>
    </w:p>
    <w:p w:rsidR="001B44EB" w:rsidRDefault="001B44EB" w:rsidP="001B44EB">
      <w:pPr>
        <w:jc w:val="center"/>
        <w:rPr>
          <w:rFonts w:ascii="Arial Narrow" w:eastAsia="Arial Narrow" w:hAnsi="Arial Narrow" w:cs="Arial Narrow"/>
        </w:rPr>
      </w:pPr>
      <w:r w:rsidRPr="00E105D3">
        <w:rPr>
          <w:rFonts w:ascii="Comic Sans MS" w:hAnsi="Comic Sans MS"/>
          <w:b/>
          <w:bCs/>
          <w:sz w:val="18"/>
          <w:szCs w:val="18"/>
        </w:rPr>
        <w:object w:dxaOrig="2820" w:dyaOrig="646">
          <v:shape id="_x0000_i1034" type="#_x0000_t75" style="width:90.15pt;height:13.75pt" o:ole="">
            <v:imagedata r:id="rId8" o:title=""/>
          </v:shape>
          <o:OLEObject Type="Embed" ProgID="Word.Picture.8" ShapeID="_x0000_i1034" DrawAspect="Content" ObjectID="_1610387601" r:id="rId18"/>
        </w:object>
      </w:r>
    </w:p>
    <w:p w:rsidR="001B44EB" w:rsidRDefault="001B44EB" w:rsidP="001B44EB">
      <w:pPr>
        <w:rPr>
          <w:rFonts w:ascii="Comic Sans MS" w:hAnsi="Comic Sans MS"/>
          <w:b/>
          <w:bCs/>
          <w:sz w:val="18"/>
          <w:szCs w:val="18"/>
        </w:rPr>
      </w:pPr>
      <w:r w:rsidRPr="00552924">
        <w:rPr>
          <w:rFonts w:ascii="Comic Sans MS" w:hAnsi="Comic Sans MS"/>
          <w:b/>
          <w:bCs/>
          <w:sz w:val="18"/>
          <w:szCs w:val="18"/>
        </w:rPr>
        <w:t>N°</w:t>
      </w:r>
      <w:r>
        <w:rPr>
          <w:rFonts w:ascii="Comic Sans MS" w:hAnsi="Comic Sans MS"/>
          <w:b/>
          <w:bCs/>
          <w:sz w:val="18"/>
          <w:szCs w:val="18"/>
        </w:rPr>
        <w:t>10</w:t>
      </w:r>
      <w:r w:rsidRPr="00552924">
        <w:rPr>
          <w:rFonts w:ascii="Comic Sans MS" w:hAnsi="Comic Sans MS"/>
          <w:b/>
          <w:bCs/>
          <w:sz w:val="18"/>
          <w:szCs w:val="18"/>
        </w:rPr>
        <w:t>/201</w:t>
      </w:r>
      <w:r>
        <w:rPr>
          <w:rFonts w:ascii="Comic Sans MS" w:hAnsi="Comic Sans MS"/>
          <w:b/>
          <w:bCs/>
          <w:sz w:val="18"/>
          <w:szCs w:val="18"/>
        </w:rPr>
        <w:t>9</w:t>
      </w:r>
      <w:r w:rsidRPr="00552924">
        <w:rPr>
          <w:rFonts w:ascii="Comic Sans MS" w:hAnsi="Comic Sans MS"/>
          <w:b/>
          <w:bCs/>
          <w:sz w:val="18"/>
          <w:szCs w:val="18"/>
        </w:rPr>
        <w:tab/>
      </w:r>
      <w:r w:rsidRPr="00552924">
        <w:rPr>
          <w:rFonts w:ascii="Comic Sans MS" w:hAnsi="Comic Sans MS"/>
          <w:b/>
          <w:bCs/>
          <w:sz w:val="18"/>
          <w:szCs w:val="18"/>
        </w:rPr>
        <w:tab/>
        <w:t xml:space="preserve">    </w:t>
      </w:r>
      <w:r w:rsidRPr="00415727">
        <w:rPr>
          <w:rFonts w:ascii="Comic Sans MS" w:hAnsi="Comic Sans MS"/>
          <w:b/>
          <w:bCs/>
          <w:sz w:val="18"/>
          <w:szCs w:val="18"/>
        </w:rPr>
        <w:tab/>
        <w:t xml:space="preserve">    </w:t>
      </w:r>
    </w:p>
    <w:p w:rsidR="001B44EB" w:rsidRPr="00277A35" w:rsidRDefault="001B44EB" w:rsidP="001B44EB">
      <w:pPr>
        <w:jc w:val="center"/>
        <w:rPr>
          <w:rFonts w:ascii="Comic Sans MS" w:hAnsi="Comic Sans MS"/>
          <w:b/>
          <w:bCs/>
          <w:sz w:val="18"/>
          <w:szCs w:val="18"/>
          <w:u w:val="single"/>
        </w:rPr>
      </w:pPr>
      <w:r w:rsidRPr="00277A35">
        <w:rPr>
          <w:rFonts w:ascii="Comic Sans MS" w:hAnsi="Comic Sans MS"/>
          <w:b/>
          <w:bCs/>
          <w:sz w:val="18"/>
          <w:szCs w:val="18"/>
          <w:u w:val="single"/>
        </w:rPr>
        <w:t xml:space="preserve">SUBVENTION POUR LE VOYAGE DES ELEVES EN </w:t>
      </w:r>
      <w:r>
        <w:rPr>
          <w:rFonts w:ascii="Comic Sans MS" w:hAnsi="Comic Sans MS"/>
          <w:b/>
          <w:bCs/>
          <w:sz w:val="18"/>
          <w:szCs w:val="18"/>
          <w:u w:val="single"/>
        </w:rPr>
        <w:t>BRETAGNE</w:t>
      </w:r>
    </w:p>
    <w:p w:rsidR="001B44EB" w:rsidRPr="00277A35" w:rsidRDefault="001B44EB" w:rsidP="001B44EB">
      <w:pPr>
        <w:jc w:val="center"/>
        <w:rPr>
          <w:rFonts w:ascii="Comic Sans MS" w:hAnsi="Comic Sans MS"/>
          <w:b/>
          <w:bCs/>
          <w:sz w:val="18"/>
          <w:szCs w:val="18"/>
          <w:u w:val="single"/>
        </w:rPr>
      </w:pPr>
      <w:r>
        <w:rPr>
          <w:rFonts w:ascii="Comic Sans MS" w:hAnsi="Comic Sans MS"/>
          <w:b/>
          <w:bCs/>
          <w:sz w:val="18"/>
          <w:szCs w:val="18"/>
          <w:u w:val="single"/>
        </w:rPr>
        <w:t>AVRIL</w:t>
      </w:r>
      <w:r w:rsidRPr="00277A35">
        <w:rPr>
          <w:rFonts w:ascii="Comic Sans MS" w:hAnsi="Comic Sans MS"/>
          <w:b/>
          <w:bCs/>
          <w:sz w:val="18"/>
          <w:szCs w:val="18"/>
          <w:u w:val="single"/>
        </w:rPr>
        <w:t xml:space="preserve"> 201</w:t>
      </w:r>
      <w:r>
        <w:rPr>
          <w:rFonts w:ascii="Comic Sans MS" w:hAnsi="Comic Sans MS"/>
          <w:b/>
          <w:bCs/>
          <w:sz w:val="18"/>
          <w:szCs w:val="18"/>
          <w:u w:val="single"/>
        </w:rPr>
        <w:t>9</w:t>
      </w:r>
      <w:r w:rsidRPr="00277A35">
        <w:rPr>
          <w:rFonts w:ascii="Comic Sans MS" w:hAnsi="Comic Sans MS"/>
          <w:b/>
          <w:bCs/>
          <w:sz w:val="18"/>
          <w:szCs w:val="18"/>
          <w:u w:val="single"/>
        </w:rPr>
        <w:t xml:space="preserve"> -  COLLEGE GASTON RAMON AUDUN LE ROMAN</w:t>
      </w:r>
    </w:p>
    <w:p w:rsidR="001B44EB" w:rsidRPr="00277A35" w:rsidRDefault="001B44EB" w:rsidP="001B44EB">
      <w:pPr>
        <w:ind w:firstLine="708"/>
        <w:rPr>
          <w:rFonts w:ascii="Arial Narrow" w:hAnsi="Arial Narrow"/>
          <w:bCs/>
          <w:sz w:val="18"/>
        </w:rPr>
      </w:pPr>
    </w:p>
    <w:p w:rsidR="001B44EB" w:rsidRPr="00277A35" w:rsidRDefault="001B44EB" w:rsidP="001B44EB">
      <w:pPr>
        <w:ind w:firstLine="709"/>
        <w:rPr>
          <w:rFonts w:ascii="Arial Narrow" w:hAnsi="Arial Narrow"/>
          <w:bCs/>
          <w:szCs w:val="18"/>
        </w:rPr>
      </w:pPr>
      <w:r w:rsidRPr="00277A35">
        <w:rPr>
          <w:rFonts w:ascii="Arial Narrow" w:hAnsi="Arial Narrow"/>
          <w:b/>
          <w:bCs/>
          <w:szCs w:val="18"/>
        </w:rPr>
        <w:t>Monsieur le Maire</w:t>
      </w:r>
      <w:r w:rsidRPr="00277A35">
        <w:rPr>
          <w:rFonts w:ascii="Arial Narrow" w:hAnsi="Arial Narrow"/>
          <w:bCs/>
          <w:szCs w:val="18"/>
        </w:rPr>
        <w:t xml:space="preserve"> présente à l’assemblée la demande de subvention déposée par le Collège Gaston Ramon, relative à un voyage </w:t>
      </w:r>
      <w:r>
        <w:rPr>
          <w:rFonts w:ascii="Arial Narrow" w:hAnsi="Arial Narrow"/>
          <w:bCs/>
          <w:szCs w:val="18"/>
        </w:rPr>
        <w:t>effectué</w:t>
      </w:r>
      <w:r w:rsidRPr="00277A35">
        <w:rPr>
          <w:rFonts w:ascii="Arial Narrow" w:hAnsi="Arial Narrow"/>
          <w:bCs/>
          <w:szCs w:val="18"/>
        </w:rPr>
        <w:t xml:space="preserve"> en </w:t>
      </w:r>
      <w:r>
        <w:rPr>
          <w:rFonts w:ascii="Arial Narrow" w:hAnsi="Arial Narrow"/>
          <w:bCs/>
          <w:szCs w:val="18"/>
        </w:rPr>
        <w:t>avril</w:t>
      </w:r>
      <w:r w:rsidRPr="00277A35">
        <w:rPr>
          <w:rFonts w:ascii="Arial Narrow" w:hAnsi="Arial Narrow"/>
          <w:bCs/>
          <w:szCs w:val="18"/>
        </w:rPr>
        <w:t xml:space="preserve"> 201</w:t>
      </w:r>
      <w:r>
        <w:rPr>
          <w:rFonts w:ascii="Arial Narrow" w:hAnsi="Arial Narrow"/>
          <w:bCs/>
          <w:szCs w:val="18"/>
        </w:rPr>
        <w:t>9</w:t>
      </w:r>
      <w:r w:rsidRPr="00277A35">
        <w:rPr>
          <w:rFonts w:ascii="Arial Narrow" w:hAnsi="Arial Narrow"/>
          <w:bCs/>
          <w:szCs w:val="18"/>
        </w:rPr>
        <w:t xml:space="preserve">, </w:t>
      </w:r>
      <w:r>
        <w:rPr>
          <w:rFonts w:ascii="Arial Narrow" w:hAnsi="Arial Narrow"/>
          <w:bCs/>
          <w:szCs w:val="18"/>
        </w:rPr>
        <w:t>par</w:t>
      </w:r>
      <w:r w:rsidRPr="00277A35">
        <w:rPr>
          <w:rFonts w:ascii="Arial Narrow" w:hAnsi="Arial Narrow"/>
          <w:bCs/>
          <w:szCs w:val="18"/>
        </w:rPr>
        <w:t xml:space="preserve"> les élèves des classes de</w:t>
      </w:r>
      <w:r>
        <w:rPr>
          <w:rFonts w:ascii="Arial Narrow" w:hAnsi="Arial Narrow"/>
          <w:bCs/>
          <w:szCs w:val="18"/>
        </w:rPr>
        <w:t xml:space="preserve"> 5</w:t>
      </w:r>
      <w:r w:rsidRPr="00277A35">
        <w:rPr>
          <w:rFonts w:ascii="Arial Narrow" w:hAnsi="Arial Narrow"/>
          <w:bCs/>
          <w:szCs w:val="18"/>
          <w:vertAlign w:val="superscript"/>
        </w:rPr>
        <w:t>ème</w:t>
      </w:r>
      <w:r>
        <w:rPr>
          <w:rFonts w:ascii="Arial Narrow" w:hAnsi="Arial Narrow"/>
          <w:bCs/>
          <w:szCs w:val="18"/>
        </w:rPr>
        <w:t>,</w:t>
      </w:r>
      <w:r w:rsidRPr="00277A35">
        <w:rPr>
          <w:rFonts w:ascii="Arial Narrow" w:hAnsi="Arial Narrow"/>
          <w:bCs/>
          <w:szCs w:val="18"/>
        </w:rPr>
        <w:t xml:space="preserve"> 4</w:t>
      </w:r>
      <w:r w:rsidRPr="00277A35">
        <w:rPr>
          <w:rFonts w:ascii="Arial Narrow" w:hAnsi="Arial Narrow"/>
          <w:bCs/>
          <w:szCs w:val="18"/>
          <w:vertAlign w:val="superscript"/>
        </w:rPr>
        <w:t>ème</w:t>
      </w:r>
      <w:r w:rsidRPr="00277A35">
        <w:rPr>
          <w:rFonts w:ascii="Arial Narrow" w:hAnsi="Arial Narrow"/>
          <w:bCs/>
          <w:szCs w:val="18"/>
        </w:rPr>
        <w:t xml:space="preserve"> </w:t>
      </w:r>
      <w:r>
        <w:rPr>
          <w:rFonts w:ascii="Arial Narrow" w:hAnsi="Arial Narrow"/>
          <w:bCs/>
          <w:szCs w:val="18"/>
        </w:rPr>
        <w:t xml:space="preserve">et </w:t>
      </w:r>
      <w:r w:rsidRPr="00277A35">
        <w:rPr>
          <w:rFonts w:ascii="Arial Narrow" w:hAnsi="Arial Narrow"/>
          <w:bCs/>
          <w:szCs w:val="18"/>
        </w:rPr>
        <w:t>,3</w:t>
      </w:r>
      <w:r w:rsidRPr="00277A35">
        <w:rPr>
          <w:rFonts w:ascii="Arial Narrow" w:hAnsi="Arial Narrow"/>
          <w:bCs/>
          <w:szCs w:val="18"/>
          <w:vertAlign w:val="superscript"/>
        </w:rPr>
        <w:t>ème</w:t>
      </w:r>
      <w:r w:rsidRPr="00277A35">
        <w:rPr>
          <w:rFonts w:ascii="Arial Narrow" w:hAnsi="Arial Narrow"/>
          <w:bCs/>
          <w:szCs w:val="18"/>
        </w:rPr>
        <w:t xml:space="preserve"> : il s’agit d’un voyage en </w:t>
      </w:r>
      <w:r>
        <w:rPr>
          <w:rFonts w:ascii="Arial Narrow" w:hAnsi="Arial Narrow"/>
          <w:bCs/>
          <w:szCs w:val="18"/>
        </w:rPr>
        <w:t>Bretagne</w:t>
      </w:r>
      <w:r w:rsidRPr="00277A35">
        <w:rPr>
          <w:rFonts w:ascii="Arial Narrow" w:hAnsi="Arial Narrow"/>
          <w:bCs/>
          <w:szCs w:val="18"/>
        </w:rPr>
        <w:t xml:space="preserve">, auquel participent </w:t>
      </w:r>
      <w:r>
        <w:rPr>
          <w:rFonts w:ascii="Arial Narrow" w:hAnsi="Arial Narrow"/>
          <w:bCs/>
          <w:szCs w:val="18"/>
        </w:rPr>
        <w:t>14</w:t>
      </w:r>
      <w:r w:rsidRPr="00277A35">
        <w:rPr>
          <w:rFonts w:ascii="Arial Narrow" w:hAnsi="Arial Narrow"/>
          <w:bCs/>
          <w:szCs w:val="18"/>
        </w:rPr>
        <w:t xml:space="preserve"> élèves résidants dans la commune.</w:t>
      </w:r>
    </w:p>
    <w:p w:rsidR="001B44EB" w:rsidRPr="00277A35" w:rsidRDefault="001B44EB" w:rsidP="001B44EB">
      <w:pPr>
        <w:ind w:firstLine="708"/>
        <w:rPr>
          <w:rFonts w:ascii="Arial Narrow" w:hAnsi="Arial Narrow"/>
          <w:bCs/>
          <w:szCs w:val="18"/>
        </w:rPr>
      </w:pPr>
      <w:r w:rsidRPr="00277A35">
        <w:rPr>
          <w:rFonts w:ascii="Arial Narrow" w:hAnsi="Arial Narrow"/>
          <w:bCs/>
          <w:szCs w:val="18"/>
        </w:rPr>
        <w:t>Il précise que jusqu’à présent, la Commune participait aux voyages des élèves en versant une subvention globale au Collège, subvention calculée en fonction du nombre d’élèves et à concurrence d’une participation de 50 € par élève.</w:t>
      </w:r>
    </w:p>
    <w:p w:rsidR="001B44EB" w:rsidRPr="00277A35" w:rsidRDefault="001B44EB" w:rsidP="001B44EB">
      <w:pPr>
        <w:ind w:firstLine="708"/>
        <w:rPr>
          <w:rFonts w:ascii="Arial Narrow" w:hAnsi="Arial Narrow"/>
          <w:bCs/>
          <w:szCs w:val="18"/>
        </w:rPr>
      </w:pPr>
      <w:r w:rsidRPr="00277A35">
        <w:rPr>
          <w:rFonts w:ascii="Arial Narrow" w:hAnsi="Arial Narrow"/>
          <w:bCs/>
          <w:szCs w:val="18"/>
        </w:rPr>
        <w:t xml:space="preserve">Le versement global au Collège n’étant plus possible pour une simple raison comptable liée à leur gestion interne, la subvention allouée par </w:t>
      </w:r>
      <w:r>
        <w:rPr>
          <w:rFonts w:ascii="Arial Narrow" w:hAnsi="Arial Narrow"/>
          <w:bCs/>
          <w:szCs w:val="18"/>
        </w:rPr>
        <w:t>la Commune pourra être versée à chaque représentant légal du collégien</w:t>
      </w:r>
      <w:r w:rsidRPr="00277A35">
        <w:rPr>
          <w:rFonts w:ascii="Arial Narrow" w:hAnsi="Arial Narrow"/>
          <w:bCs/>
          <w:szCs w:val="18"/>
        </w:rPr>
        <w:t>, à concurrence du montant de 50 € par élève,</w:t>
      </w:r>
    </w:p>
    <w:p w:rsidR="001B44EB" w:rsidRDefault="001B44EB" w:rsidP="001B44EB">
      <w:pPr>
        <w:rPr>
          <w:rFonts w:ascii="Arial Narrow" w:hAnsi="Arial Narrow"/>
          <w:b/>
        </w:rPr>
      </w:pPr>
    </w:p>
    <w:p w:rsidR="00D01701" w:rsidRPr="00277A35" w:rsidRDefault="00D01701" w:rsidP="00D01701">
      <w:pPr>
        <w:rPr>
          <w:rFonts w:ascii="Arial Narrow" w:hAnsi="Arial Narrow"/>
          <w:b/>
        </w:rPr>
      </w:pPr>
      <w:r w:rsidRPr="00277A35">
        <w:rPr>
          <w:rFonts w:ascii="Arial Narrow" w:hAnsi="Arial Narrow"/>
          <w:b/>
        </w:rPr>
        <w:t xml:space="preserve">Le Conseil Municipal, </w:t>
      </w:r>
      <w:r>
        <w:rPr>
          <w:rFonts w:ascii="Arial Narrow" w:hAnsi="Arial Narrow"/>
          <w:b/>
        </w:rPr>
        <w:t>a</w:t>
      </w:r>
      <w:r w:rsidRPr="00277A35">
        <w:rPr>
          <w:rFonts w:ascii="Arial Narrow" w:hAnsi="Arial Narrow"/>
          <w:b/>
        </w:rPr>
        <w:t xml:space="preserve">près en avoir délibéré et </w:t>
      </w:r>
      <w:r>
        <w:rPr>
          <w:rFonts w:ascii="Arial Narrow" w:hAnsi="Arial Narrow"/>
          <w:b/>
        </w:rPr>
        <w:t>à la majorité</w:t>
      </w:r>
      <w:r w:rsidRPr="00277A35">
        <w:rPr>
          <w:rFonts w:ascii="Arial Narrow" w:hAnsi="Arial Narrow"/>
          <w:b/>
        </w:rPr>
        <w:t xml:space="preserve"> des </w:t>
      </w:r>
      <w:r>
        <w:rPr>
          <w:rFonts w:ascii="Arial Narrow" w:hAnsi="Arial Narrow"/>
          <w:b/>
        </w:rPr>
        <w:t xml:space="preserve">voix exprimées, 13 pour, 2 contre, Monsieur </w:t>
      </w:r>
      <w:proofErr w:type="spellStart"/>
      <w:r>
        <w:rPr>
          <w:rFonts w:ascii="Arial Narrow" w:hAnsi="Arial Narrow"/>
          <w:b/>
        </w:rPr>
        <w:t>Bisaga</w:t>
      </w:r>
      <w:proofErr w:type="spellEnd"/>
      <w:r>
        <w:rPr>
          <w:rFonts w:ascii="Arial Narrow" w:hAnsi="Arial Narrow"/>
          <w:b/>
        </w:rPr>
        <w:t xml:space="preserve"> ne particip</w:t>
      </w:r>
      <w:r w:rsidR="00B00F88">
        <w:rPr>
          <w:rFonts w:ascii="Arial Narrow" w:hAnsi="Arial Narrow"/>
          <w:b/>
        </w:rPr>
        <w:t>e</w:t>
      </w:r>
      <w:r>
        <w:rPr>
          <w:rFonts w:ascii="Arial Narrow" w:hAnsi="Arial Narrow"/>
          <w:b/>
        </w:rPr>
        <w:t xml:space="preserve"> ni au débat ni au vote</w:t>
      </w:r>
    </w:p>
    <w:p w:rsidR="001B44EB" w:rsidRPr="00277A35" w:rsidRDefault="001B44EB" w:rsidP="001B44EB">
      <w:pPr>
        <w:ind w:firstLine="708"/>
        <w:rPr>
          <w:rFonts w:ascii="Arial Narrow" w:hAnsi="Arial Narrow"/>
          <w:b/>
          <w:bCs/>
        </w:rPr>
      </w:pPr>
      <w:r w:rsidRPr="00277A35">
        <w:rPr>
          <w:rFonts w:ascii="Arial Narrow" w:hAnsi="Arial Narrow"/>
          <w:b/>
          <w:bCs/>
        </w:rPr>
        <w:t>Approuve l’attribution</w:t>
      </w:r>
      <w:r w:rsidRPr="00277A35">
        <w:rPr>
          <w:rFonts w:ascii="Arial Narrow" w:hAnsi="Arial Narrow"/>
          <w:bCs/>
        </w:rPr>
        <w:t xml:space="preserve"> d’une subvention à concurrence d’un montant de 50,00 € par élève, pour </w:t>
      </w:r>
      <w:r>
        <w:rPr>
          <w:rFonts w:ascii="Arial Narrow" w:hAnsi="Arial Narrow"/>
          <w:bCs/>
        </w:rPr>
        <w:t xml:space="preserve">14 </w:t>
      </w:r>
      <w:r w:rsidRPr="00277A35">
        <w:rPr>
          <w:rFonts w:ascii="Arial Narrow" w:hAnsi="Arial Narrow"/>
          <w:bCs/>
        </w:rPr>
        <w:t xml:space="preserve">élèves concernés au total, dans </w:t>
      </w:r>
      <w:r>
        <w:rPr>
          <w:rFonts w:ascii="Arial Narrow" w:hAnsi="Arial Narrow"/>
          <w:bCs/>
        </w:rPr>
        <w:t xml:space="preserve">le cadre du voyage en Bretagne d’Avril </w:t>
      </w:r>
      <w:r w:rsidRPr="00277A35">
        <w:rPr>
          <w:rFonts w:ascii="Arial Narrow" w:hAnsi="Arial Narrow"/>
          <w:bCs/>
        </w:rPr>
        <w:t>201</w:t>
      </w:r>
      <w:r>
        <w:rPr>
          <w:rFonts w:ascii="Arial Narrow" w:hAnsi="Arial Narrow"/>
          <w:bCs/>
        </w:rPr>
        <w:t>9</w:t>
      </w:r>
      <w:r w:rsidRPr="00277A35">
        <w:rPr>
          <w:rFonts w:ascii="Arial Narrow" w:hAnsi="Arial Narrow"/>
          <w:bCs/>
        </w:rPr>
        <w:t xml:space="preserve"> </w:t>
      </w:r>
      <w:r w:rsidRPr="00277A35">
        <w:rPr>
          <w:rFonts w:ascii="Arial Narrow" w:hAnsi="Arial Narrow"/>
          <w:b/>
          <w:bCs/>
        </w:rPr>
        <w:t>(soit une subvention total</w:t>
      </w:r>
      <w:r>
        <w:rPr>
          <w:rFonts w:ascii="Arial Narrow" w:hAnsi="Arial Narrow"/>
          <w:b/>
          <w:bCs/>
        </w:rPr>
        <w:t>e d’un montant de 700</w:t>
      </w:r>
      <w:r w:rsidRPr="00277A35">
        <w:rPr>
          <w:rFonts w:ascii="Arial Narrow" w:hAnsi="Arial Narrow"/>
          <w:b/>
          <w:bCs/>
        </w:rPr>
        <w:t>,00 €).</w:t>
      </w:r>
    </w:p>
    <w:p w:rsidR="001B44EB" w:rsidRDefault="001B44EB" w:rsidP="001B44EB">
      <w:pPr>
        <w:ind w:firstLine="708"/>
        <w:rPr>
          <w:rFonts w:ascii="Arial Narrow" w:eastAsia="Arial Narrow" w:hAnsi="Arial Narrow" w:cs="Arial Narrow"/>
        </w:rPr>
      </w:pPr>
      <w:r w:rsidRPr="00277A35">
        <w:rPr>
          <w:rFonts w:ascii="Arial Narrow" w:hAnsi="Arial Narrow"/>
          <w:b/>
        </w:rPr>
        <w:t>Autorise le M</w:t>
      </w:r>
      <w:r w:rsidRPr="00277A35">
        <w:rPr>
          <w:rFonts w:ascii="Arial Narrow" w:hAnsi="Arial Narrow"/>
          <w:b/>
          <w:bCs/>
        </w:rPr>
        <w:t>aire</w:t>
      </w:r>
      <w:r w:rsidRPr="00277A35">
        <w:rPr>
          <w:rFonts w:ascii="Arial Narrow" w:hAnsi="Arial Narrow"/>
          <w:bCs/>
        </w:rPr>
        <w:t xml:space="preserve"> à procéder au règlement de cette subvention sur l’exercice 201</w:t>
      </w:r>
      <w:r>
        <w:rPr>
          <w:rFonts w:ascii="Arial Narrow" w:hAnsi="Arial Narrow"/>
          <w:bCs/>
        </w:rPr>
        <w:t>9</w:t>
      </w:r>
      <w:r w:rsidRPr="00277A35">
        <w:rPr>
          <w:rFonts w:ascii="Arial Narrow" w:hAnsi="Arial Narrow"/>
          <w:bCs/>
        </w:rPr>
        <w:t xml:space="preserve">, envers </w:t>
      </w:r>
      <w:r>
        <w:rPr>
          <w:rFonts w:ascii="Arial Narrow" w:hAnsi="Arial Narrow"/>
          <w:bCs/>
          <w:szCs w:val="18"/>
        </w:rPr>
        <w:t>chaque représentant légal du collégien</w:t>
      </w:r>
      <w:r>
        <w:rPr>
          <w:rFonts w:ascii="Arial Narrow" w:hAnsi="Arial Narrow"/>
          <w:bCs/>
        </w:rPr>
        <w:t xml:space="preserve"> sur le compte 6574.</w:t>
      </w:r>
    </w:p>
    <w:p w:rsidR="001B44EB" w:rsidRDefault="001B44EB" w:rsidP="001B44EB">
      <w:pPr>
        <w:rPr>
          <w:rFonts w:ascii="Comic Sans MS" w:hAnsi="Comic Sans MS"/>
          <w:b/>
          <w:bCs/>
          <w:sz w:val="18"/>
          <w:szCs w:val="18"/>
        </w:rPr>
      </w:pPr>
    </w:p>
    <w:p w:rsidR="001B44EB" w:rsidRDefault="001B44EB" w:rsidP="001B44EB">
      <w:pPr>
        <w:rPr>
          <w:rFonts w:ascii="Comic Sans MS" w:hAnsi="Comic Sans MS"/>
          <w:b/>
          <w:bCs/>
          <w:sz w:val="18"/>
          <w:szCs w:val="18"/>
        </w:rPr>
      </w:pPr>
      <w:r>
        <w:rPr>
          <w:rFonts w:ascii="Comic Sans MS" w:hAnsi="Comic Sans MS"/>
          <w:b/>
          <w:bCs/>
          <w:sz w:val="18"/>
          <w:szCs w:val="18"/>
        </w:rPr>
        <w:t>N°11/2018</w:t>
      </w:r>
      <w:r>
        <w:rPr>
          <w:rFonts w:ascii="Comic Sans MS" w:hAnsi="Comic Sans MS"/>
          <w:b/>
          <w:bCs/>
          <w:sz w:val="18"/>
          <w:szCs w:val="18"/>
        </w:rPr>
        <w:tab/>
      </w:r>
      <w:r>
        <w:rPr>
          <w:rFonts w:ascii="Comic Sans MS" w:hAnsi="Comic Sans MS"/>
          <w:b/>
          <w:bCs/>
          <w:sz w:val="18"/>
          <w:szCs w:val="18"/>
        </w:rPr>
        <w:tab/>
        <w:t xml:space="preserve">    </w:t>
      </w:r>
    </w:p>
    <w:p w:rsidR="001B44EB" w:rsidRDefault="001B44EB" w:rsidP="001B44EB">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1B44EB" w:rsidRDefault="001B44EB" w:rsidP="001B44EB">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1B44EB" w:rsidRDefault="001B44EB" w:rsidP="001B44EB">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34 DU 20 MAI 2014.</w:t>
      </w:r>
    </w:p>
    <w:p w:rsidR="001B44EB" w:rsidRDefault="001B44EB" w:rsidP="001B44EB">
      <w:pPr>
        <w:ind w:firstLine="708"/>
        <w:rPr>
          <w:rFonts w:ascii="Courier New" w:eastAsia="Courier New" w:hAnsi="Courier New" w:cs="Courier New"/>
        </w:rPr>
      </w:pPr>
    </w:p>
    <w:p w:rsidR="001B44EB" w:rsidRDefault="001B44EB" w:rsidP="001B44EB">
      <w:pPr>
        <w:ind w:firstLine="708"/>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1B44EB" w:rsidRDefault="001B44EB" w:rsidP="001B44EB">
      <w:pPr>
        <w:rPr>
          <w:rFonts w:ascii="Arial Narrow" w:eastAsia="Arial Narrow" w:hAnsi="Arial Narrow" w:cs="Arial Narrow"/>
        </w:rPr>
      </w:pPr>
    </w:p>
    <w:p w:rsidR="001B44EB" w:rsidRPr="00E93A2F" w:rsidRDefault="001B44EB" w:rsidP="001B44EB">
      <w:pPr>
        <w:ind w:left="360"/>
        <w:jc w:val="center"/>
        <w:rPr>
          <w:rFonts w:ascii="Arial Narrow" w:eastAsia="Arial Narrow" w:hAnsi="Arial Narrow" w:cs="Arial Narrow"/>
        </w:rPr>
      </w:pPr>
      <w:r>
        <w:rPr>
          <w:rFonts w:ascii="Comic Sans MS" w:eastAsia="Comic Sans MS" w:hAnsi="Comic Sans MS" w:cs="Comic Sans MS"/>
          <w:b/>
          <w:sz w:val="18"/>
          <w:szCs w:val="18"/>
          <w:u w:val="single"/>
        </w:rPr>
        <w:t>ENCAISSEMENT CHEQUE DEGREVEMENT TAXE FONCIERE</w:t>
      </w:r>
    </w:p>
    <w:p w:rsidR="001B44EB" w:rsidRPr="001B44EB" w:rsidRDefault="001B44EB" w:rsidP="001B44EB">
      <w:pPr>
        <w:ind w:firstLine="708"/>
        <w:rPr>
          <w:rFonts w:ascii="Arial Narrow" w:eastAsia="Arial Narrow" w:hAnsi="Arial Narrow" w:cs="Arial Narrow"/>
        </w:rPr>
      </w:pPr>
      <w:r>
        <w:rPr>
          <w:rFonts w:ascii="Arial Narrow" w:eastAsia="Arial Narrow" w:hAnsi="Arial Narrow" w:cs="Arial Narrow"/>
        </w:rPr>
        <w:t>Le Maire informe les membres du conseil que suite à la sécheresse constatée en 2018, la Commune a bénéficié d’un dégrèvement sur sa taxe foncière 2018 d’une valeur de 76 €. Ce remboursement a pris la forme d’un chèque encaissé par la Commune.  </w:t>
      </w:r>
    </w:p>
    <w:p w:rsidR="00990D67" w:rsidRDefault="00990D67" w:rsidP="00990D67">
      <w:pPr>
        <w:jc w:val="center"/>
        <w:rPr>
          <w:rFonts w:ascii="Comic Sans MS" w:hAnsi="Comic Sans MS"/>
          <w:b/>
          <w:bCs/>
          <w:sz w:val="18"/>
          <w:szCs w:val="18"/>
        </w:rPr>
      </w:pPr>
      <w:r w:rsidRPr="00E105D3">
        <w:rPr>
          <w:rFonts w:ascii="Comic Sans MS" w:hAnsi="Comic Sans MS"/>
          <w:b/>
          <w:bCs/>
          <w:sz w:val="18"/>
          <w:szCs w:val="18"/>
        </w:rPr>
        <w:object w:dxaOrig="2820" w:dyaOrig="646">
          <v:shape id="_x0000_i1035" type="#_x0000_t75" style="width:90.15pt;height:13.75pt" o:ole="">
            <v:imagedata r:id="rId8" o:title=""/>
          </v:shape>
          <o:OLEObject Type="Embed" ProgID="Word.Picture.8" ShapeID="_x0000_i1035" DrawAspect="Content" ObjectID="_1610387602" r:id="rId19"/>
        </w:object>
      </w:r>
    </w:p>
    <w:p w:rsidR="00990D67" w:rsidRPr="001B44EB" w:rsidRDefault="00990D67" w:rsidP="00990D67">
      <w:pPr>
        <w:jc w:val="center"/>
        <w:rPr>
          <w:rFonts w:ascii="Comic Sans MS" w:hAnsi="Comic Sans MS"/>
          <w:b/>
          <w:bCs/>
          <w:sz w:val="18"/>
          <w:szCs w:val="18"/>
        </w:rPr>
      </w:pPr>
      <w:r w:rsidRPr="001B44EB">
        <w:rPr>
          <w:rFonts w:ascii="Comic Sans MS" w:hAnsi="Comic Sans MS"/>
          <w:b/>
          <w:bCs/>
          <w:sz w:val="18"/>
          <w:szCs w:val="18"/>
        </w:rPr>
        <w:t>La séance est levée à</w:t>
      </w:r>
      <w:r w:rsidR="00C20616" w:rsidRPr="001B44EB">
        <w:rPr>
          <w:rFonts w:ascii="Comic Sans MS" w:hAnsi="Comic Sans MS"/>
          <w:b/>
          <w:bCs/>
          <w:sz w:val="18"/>
          <w:szCs w:val="18"/>
        </w:rPr>
        <w:t xml:space="preserve"> 2</w:t>
      </w:r>
      <w:r w:rsidR="00D01701">
        <w:rPr>
          <w:rFonts w:ascii="Comic Sans MS" w:hAnsi="Comic Sans MS"/>
          <w:b/>
          <w:bCs/>
          <w:sz w:val="18"/>
          <w:szCs w:val="18"/>
        </w:rPr>
        <w:t>1</w:t>
      </w:r>
      <w:r w:rsidR="00C20616" w:rsidRPr="001B44EB">
        <w:rPr>
          <w:rFonts w:ascii="Comic Sans MS" w:hAnsi="Comic Sans MS"/>
          <w:b/>
          <w:bCs/>
          <w:sz w:val="18"/>
          <w:szCs w:val="18"/>
        </w:rPr>
        <w:t>h</w:t>
      </w:r>
      <w:r w:rsidR="00D01701">
        <w:rPr>
          <w:rFonts w:ascii="Comic Sans MS" w:hAnsi="Comic Sans MS"/>
          <w:b/>
          <w:bCs/>
          <w:sz w:val="18"/>
          <w:szCs w:val="18"/>
        </w:rPr>
        <w:t>00</w:t>
      </w:r>
      <w:r w:rsidR="0057656E" w:rsidRPr="001B44EB">
        <w:rPr>
          <w:rFonts w:ascii="Comic Sans MS" w:hAnsi="Comic Sans MS"/>
          <w:b/>
          <w:bCs/>
          <w:sz w:val="18"/>
          <w:szCs w:val="18"/>
        </w:rPr>
        <w:t>.</w:t>
      </w:r>
    </w:p>
    <w:p w:rsidR="00990D67" w:rsidRDefault="00990D67" w:rsidP="00990D67">
      <w:pPr>
        <w:jc w:val="center"/>
        <w:rPr>
          <w:rFonts w:ascii="Comic Sans MS" w:hAnsi="Comic Sans MS"/>
          <w:b/>
        </w:rPr>
      </w:pPr>
      <w:r w:rsidRPr="00E105D3">
        <w:rPr>
          <w:rFonts w:ascii="Comic Sans MS" w:hAnsi="Comic Sans MS"/>
          <w:b/>
          <w:bCs/>
          <w:sz w:val="18"/>
          <w:szCs w:val="18"/>
        </w:rPr>
        <w:object w:dxaOrig="2820" w:dyaOrig="646">
          <v:shape id="_x0000_i1036" type="#_x0000_t75" style="width:90.15pt;height:13.75pt" o:ole="">
            <v:imagedata r:id="rId8" o:title=""/>
          </v:shape>
          <o:OLEObject Type="Embed" ProgID="Word.Picture.8" ShapeID="_x0000_i1036" DrawAspect="Content" ObjectID="_1610387603" r:id="rId20"/>
        </w:object>
      </w:r>
    </w:p>
    <w:sectPr w:rsidR="00990D67" w:rsidSect="00971AD6">
      <w:headerReference w:type="first" r:id="rId21"/>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C6D" w:rsidRDefault="00E70C6D">
      <w:r>
        <w:separator/>
      </w:r>
    </w:p>
  </w:endnote>
  <w:endnote w:type="continuationSeparator" w:id="0">
    <w:p w:rsidR="00E70C6D" w:rsidRDefault="00E70C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C6D" w:rsidRDefault="00E70C6D">
      <w:r>
        <w:separator/>
      </w:r>
    </w:p>
  </w:footnote>
  <w:footnote w:type="continuationSeparator" w:id="0">
    <w:p w:rsidR="00E70C6D" w:rsidRDefault="00E70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6D" w:rsidRPr="006B3427" w:rsidRDefault="00E70C6D" w:rsidP="00864E35">
    <w:pPr>
      <w:jc w:val="center"/>
      <w:rPr>
        <w:rFonts w:ascii="Comic Sans MS" w:hAnsi="Comic Sans MS"/>
        <w:szCs w:val="22"/>
      </w:rPr>
    </w:pPr>
    <w:proofErr w:type="gramStart"/>
    <w:r>
      <w:rPr>
        <w:rFonts w:ascii="Comic Sans MS" w:hAnsi="Comic Sans MS"/>
        <w:szCs w:val="22"/>
      </w:rPr>
      <w:t>CO</w:t>
    </w:r>
    <w:r w:rsidRPr="006B3427">
      <w:rPr>
        <w:rFonts w:ascii="Comic Sans MS" w:hAnsi="Comic Sans MS"/>
        <w:szCs w:val="22"/>
      </w:rPr>
      <w:t xml:space="preserve">MMUNE de AUDUN LE ROMAN </w:t>
    </w:r>
    <w:proofErr w:type="gramEnd"/>
    <w:r w:rsidRPr="006B3427">
      <w:rPr>
        <w:rFonts w:ascii="Comic Sans MS" w:hAnsi="Comic Sans MS"/>
        <w:szCs w:val="22"/>
      </w:rPr>
      <w:t xml:space="preserve"> 54560</w:t>
    </w:r>
  </w:p>
  <w:p w:rsidR="00E70C6D" w:rsidRPr="006B3427" w:rsidRDefault="00E70C6D" w:rsidP="00864E35">
    <w:pPr>
      <w:jc w:val="center"/>
      <w:rPr>
        <w:rFonts w:ascii="Comic Sans MS" w:hAnsi="Comic Sans MS"/>
        <w:szCs w:val="22"/>
      </w:rPr>
    </w:pPr>
    <w:r>
      <w:rPr>
        <w:rFonts w:ascii="Comic Sans MS" w:hAnsi="Comic Sans MS"/>
        <w:szCs w:val="22"/>
      </w:rPr>
      <w:t xml:space="preserve">Extrait du </w:t>
    </w:r>
    <w:r w:rsidRPr="006B3427">
      <w:rPr>
        <w:rFonts w:ascii="Comic Sans MS" w:hAnsi="Comic Sans MS"/>
        <w:szCs w:val="22"/>
      </w:rPr>
      <w:t>Procès-verbal des délibérations du Conseil Municipal</w:t>
    </w:r>
  </w:p>
  <w:p w:rsidR="00E70C6D" w:rsidRPr="006B3427" w:rsidRDefault="00E70C6D" w:rsidP="00864E35">
    <w:pPr>
      <w:jc w:val="center"/>
      <w:rPr>
        <w:rFonts w:ascii="Comic Sans MS" w:hAnsi="Comic Sans MS"/>
        <w:szCs w:val="22"/>
      </w:rPr>
    </w:pPr>
    <w:r w:rsidRPr="006B3427">
      <w:rPr>
        <w:rFonts w:ascii="Comic Sans MS" w:hAnsi="Comic Sans MS"/>
        <w:szCs w:val="22"/>
      </w:rPr>
      <w:t xml:space="preserve">Séance du </w:t>
    </w:r>
    <w:r>
      <w:rPr>
        <w:rFonts w:ascii="Comic Sans MS" w:hAnsi="Comic Sans MS"/>
        <w:szCs w:val="22"/>
      </w:rPr>
      <w:t xml:space="preserve"> 20 Décembre 2017</w:t>
    </w:r>
    <w:r w:rsidRPr="006B3427">
      <w:rPr>
        <w:rFonts w:ascii="Comic Sans MS" w:hAnsi="Comic Sans MS"/>
        <w:szCs w:val="22"/>
      </w:rPr>
      <w:t xml:space="preserve"> à </w:t>
    </w:r>
    <w:r>
      <w:rPr>
        <w:rFonts w:ascii="Comic Sans MS" w:hAnsi="Comic Sans MS"/>
        <w:szCs w:val="22"/>
      </w:rPr>
      <w:t>20</w:t>
    </w:r>
    <w:r w:rsidRPr="006B3427">
      <w:rPr>
        <w:rFonts w:ascii="Comic Sans MS" w:hAnsi="Comic Sans MS"/>
        <w:szCs w:val="22"/>
      </w:rPr>
      <w:t xml:space="preserve"> heures</w:t>
    </w:r>
    <w:r>
      <w:rPr>
        <w:rFonts w:ascii="Comic Sans MS" w:hAnsi="Comic Sans MS"/>
        <w:szCs w:val="22"/>
      </w:rPr>
      <w:t xml:space="preserve"> 30</w:t>
    </w:r>
  </w:p>
  <w:p w:rsidR="00E70C6D" w:rsidRPr="006675BE" w:rsidRDefault="00E70C6D" w:rsidP="00864E35">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Pr>
        <w:rFonts w:ascii="Comic Sans MS" w:eastAsia="Arial Unicode MS" w:hAnsi="Comic Sans MS"/>
        <w:sz w:val="20"/>
      </w:rPr>
      <w:t xml:space="preserve"> 22h25</w:t>
    </w:r>
    <w:r w:rsidRPr="00EC6CE7">
      <w:rPr>
        <w:rFonts w:ascii="Comic Sans MS" w:eastAsia="Arial Unicode MS" w:hAnsi="Comic Sans MS"/>
        <w:sz w:val="20"/>
      </w:rPr>
      <w:t>)</w:t>
    </w:r>
  </w:p>
  <w:p w:rsidR="00E70C6D" w:rsidRPr="00F3568F" w:rsidRDefault="00E70C6D" w:rsidP="00864E35">
    <w:pPr>
      <w:pStyle w:val="Titre"/>
      <w:jc w:val="left"/>
      <w:rPr>
        <w:b/>
        <w:sz w:val="18"/>
        <w:szCs w:val="18"/>
        <w:u w:val="none"/>
      </w:rPr>
    </w:pPr>
    <w:r w:rsidRPr="00F3568F">
      <w:rPr>
        <w:b/>
        <w:sz w:val="18"/>
        <w:szCs w:val="18"/>
        <w:u w:val="none"/>
      </w:rPr>
      <w:t>Sous la présidence de Monsieur René THIRY, Maire de la Commune</w:t>
    </w:r>
  </w:p>
  <w:p w:rsidR="00E70C6D" w:rsidRPr="002C78B6" w:rsidRDefault="00E70C6D" w:rsidP="00864E35">
    <w:pPr>
      <w:pStyle w:val="Titre"/>
      <w:jc w:val="left"/>
      <w:rPr>
        <w:b/>
        <w:sz w:val="18"/>
        <w:szCs w:val="18"/>
        <w:u w:val="none"/>
      </w:rPr>
    </w:pPr>
    <w:r w:rsidRPr="002C78B6">
      <w:rPr>
        <w:b/>
        <w:sz w:val="18"/>
        <w:szCs w:val="18"/>
        <w:u w:val="none"/>
      </w:rPr>
      <w:t xml:space="preserve">Le Maire certifie avoir affiché le compte rendu de cette séance à la porte de la Mairie le </w:t>
    </w:r>
    <w:r>
      <w:rPr>
        <w:b/>
        <w:sz w:val="18"/>
        <w:szCs w:val="18"/>
        <w:u w:val="none"/>
      </w:rPr>
      <w:t>21 Décembre</w:t>
    </w:r>
    <w:r w:rsidRPr="002C78B6">
      <w:rPr>
        <w:b/>
        <w:sz w:val="18"/>
        <w:szCs w:val="18"/>
        <w:u w:val="none"/>
      </w:rPr>
      <w:t xml:space="preserve"> 201</w:t>
    </w:r>
    <w:r>
      <w:rPr>
        <w:b/>
        <w:sz w:val="18"/>
        <w:szCs w:val="18"/>
        <w:u w:val="none"/>
      </w:rPr>
      <w:t>7</w:t>
    </w:r>
    <w:r w:rsidRPr="002C78B6">
      <w:rPr>
        <w:b/>
        <w:sz w:val="18"/>
        <w:szCs w:val="18"/>
        <w:u w:val="none"/>
      </w:rPr>
      <w:t xml:space="preserve"> et transmis au contrôle de légalité le </w:t>
    </w:r>
    <w:r>
      <w:rPr>
        <w:b/>
        <w:sz w:val="18"/>
        <w:szCs w:val="18"/>
        <w:u w:val="none"/>
      </w:rPr>
      <w:t>même jour</w:t>
    </w:r>
    <w:r w:rsidRPr="002C78B6">
      <w:rPr>
        <w:b/>
        <w:sz w:val="18"/>
        <w:szCs w:val="18"/>
        <w:u w:val="none"/>
      </w:rPr>
      <w:t>.</w:t>
    </w:r>
  </w:p>
  <w:p w:rsidR="00E70C6D" w:rsidRPr="00205F2E" w:rsidRDefault="00E70C6D" w:rsidP="00864E35">
    <w:pPr>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E70C6D" w:rsidRPr="00205F2E" w:rsidRDefault="00E70C6D" w:rsidP="00864E35">
    <w:pPr>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 M.PAQUET Jean-Claude -</w:t>
    </w:r>
    <w:r w:rsidRPr="00205F2E">
      <w:rPr>
        <w:rFonts w:ascii="Comic Sans MS" w:hAnsi="Comic Sans MS"/>
        <w:sz w:val="16"/>
        <w:szCs w:val="16"/>
      </w:rPr>
      <w:t xml:space="preserve">M.CORRA Alain - Mme PARIS Yvette </w:t>
    </w:r>
    <w:r>
      <w:rPr>
        <w:rFonts w:ascii="Comic Sans MS" w:hAnsi="Comic Sans MS"/>
        <w:sz w:val="16"/>
        <w:szCs w:val="16"/>
      </w:rPr>
      <w:t xml:space="preserve">- </w:t>
    </w:r>
    <w:r w:rsidRPr="00205F2E">
      <w:rPr>
        <w:rFonts w:ascii="Comic Sans MS" w:hAnsi="Comic Sans MS"/>
        <w:sz w:val="16"/>
        <w:szCs w:val="16"/>
      </w:rPr>
      <w:t>Mme MAUCHANT Martine, Adjoints.</w:t>
    </w:r>
  </w:p>
  <w:p w:rsidR="00E70C6D" w:rsidRPr="00205F2E" w:rsidRDefault="00E70C6D" w:rsidP="00864E35">
    <w:pPr>
      <w:rPr>
        <w:rFonts w:ascii="Comic Sans MS" w:hAnsi="Comic Sans MS"/>
        <w:sz w:val="16"/>
        <w:szCs w:val="16"/>
      </w:rPr>
    </w:pPr>
    <w:r>
      <w:rPr>
        <w:rFonts w:ascii="Comic Sans MS" w:hAnsi="Comic Sans MS"/>
        <w:sz w:val="16"/>
        <w:szCs w:val="16"/>
      </w:rPr>
      <w:t xml:space="preserve">M. BISAGA Thierry - </w:t>
    </w:r>
    <w:r w:rsidRPr="00205F2E">
      <w:rPr>
        <w:rFonts w:ascii="Comic Sans MS" w:hAnsi="Comic Sans MS"/>
        <w:sz w:val="16"/>
        <w:szCs w:val="16"/>
      </w:rPr>
      <w:t xml:space="preserve">Mme LEONARD Sylvette </w:t>
    </w:r>
    <w:r>
      <w:rPr>
        <w:rFonts w:ascii="Comic Sans MS" w:hAnsi="Comic Sans MS"/>
        <w:sz w:val="16"/>
        <w:szCs w:val="16"/>
      </w:rPr>
      <w:t xml:space="preserve">- </w:t>
    </w:r>
    <w:r w:rsidRPr="00F154AD">
      <w:rPr>
        <w:rFonts w:ascii="Comic Sans MS" w:hAnsi="Comic Sans MS"/>
        <w:sz w:val="16"/>
        <w:szCs w:val="16"/>
      </w:rPr>
      <w:t>M. COLIN Marc</w:t>
    </w:r>
    <w:r>
      <w:rPr>
        <w:rFonts w:ascii="Comic Sans MS" w:hAnsi="Comic Sans MS"/>
        <w:sz w:val="16"/>
        <w:szCs w:val="16"/>
      </w:rPr>
      <w:t xml:space="preserv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205F2E">
      <w:rPr>
        <w:rFonts w:ascii="Comic Sans MS" w:hAnsi="Comic Sans MS"/>
        <w:sz w:val="16"/>
        <w:szCs w:val="16"/>
      </w:rPr>
      <w:t>-</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E70C6D" w:rsidRPr="00F154AD" w:rsidRDefault="00E70C6D" w:rsidP="00864E35">
    <w:pPr>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BOSSI Carole - Mme </w:t>
    </w:r>
    <w:r w:rsidRPr="00F154AD">
      <w:rPr>
        <w:rFonts w:ascii="Comic Sans MS" w:hAnsi="Comic Sans MS"/>
        <w:sz w:val="16"/>
        <w:szCs w:val="16"/>
      </w:rPr>
      <w:t xml:space="preserve">HAAS Alexandra </w:t>
    </w:r>
    <w:r>
      <w:rPr>
        <w:rFonts w:ascii="Comic Sans MS" w:hAnsi="Comic Sans MS"/>
        <w:sz w:val="16"/>
        <w:szCs w:val="16"/>
      </w:rPr>
      <w:t xml:space="preserve">– Mme CICCIARELLO Sabine - Mme MARCON Joëlle -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E70C6D" w:rsidRDefault="00E70C6D" w:rsidP="00864E35">
    <w:pPr>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BOSSI Carole  à </w:t>
    </w:r>
    <w:r w:rsidRPr="00205F2E">
      <w:rPr>
        <w:rFonts w:ascii="Comic Sans MS" w:hAnsi="Comic Sans MS"/>
        <w:sz w:val="16"/>
        <w:szCs w:val="16"/>
      </w:rPr>
      <w:t>M.CORRA Alain</w:t>
    </w:r>
    <w:r>
      <w:rPr>
        <w:rFonts w:ascii="Comic Sans MS" w:hAnsi="Comic Sans MS"/>
        <w:sz w:val="16"/>
        <w:szCs w:val="16"/>
      </w:rPr>
      <w:t xml:space="preserve"> - Mme CICCIARELLO Sabine à M. THIRY René</w:t>
    </w:r>
    <w:r w:rsidRPr="00205F2E">
      <w:rPr>
        <w:rFonts w:ascii="Comic Sans MS" w:hAnsi="Comic Sans MS"/>
        <w:sz w:val="16"/>
        <w:szCs w:val="16"/>
      </w:rPr>
      <w:t xml:space="preserve"> </w:t>
    </w:r>
    <w:r>
      <w:rPr>
        <w:rFonts w:ascii="Comic Sans MS" w:hAnsi="Comic Sans MS"/>
        <w:sz w:val="16"/>
        <w:szCs w:val="16"/>
      </w:rPr>
      <w:t xml:space="preserve">- </w:t>
    </w:r>
    <w:r w:rsidRPr="00205F2E">
      <w:rPr>
        <w:rFonts w:ascii="Comic Sans MS" w:hAnsi="Comic Sans MS"/>
        <w:sz w:val="16"/>
        <w:szCs w:val="16"/>
      </w:rPr>
      <w:t xml:space="preserve">Mme MARCON Joëlle </w:t>
    </w:r>
    <w:r>
      <w:rPr>
        <w:rFonts w:ascii="Comic Sans MS" w:hAnsi="Comic Sans MS"/>
        <w:sz w:val="16"/>
        <w:szCs w:val="16"/>
      </w:rPr>
      <w:t xml:space="preserve">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CANNITO Nathalie</w:t>
    </w:r>
    <w:r>
      <w:rPr>
        <w:rFonts w:ascii="Comic Sans MS" w:hAnsi="Comic Sans MS"/>
        <w:sz w:val="16"/>
        <w:szCs w:val="16"/>
      </w:rPr>
      <w:t xml:space="preserve"> à </w:t>
    </w:r>
    <w:r w:rsidRPr="00205F2E">
      <w:rPr>
        <w:rFonts w:ascii="Comic Sans MS" w:hAnsi="Comic Sans MS"/>
        <w:sz w:val="16"/>
        <w:szCs w:val="16"/>
      </w:rPr>
      <w:t>M. CERONE Philippe</w:t>
    </w:r>
  </w:p>
  <w:p w:rsidR="00E70C6D" w:rsidRDefault="00E70C6D" w:rsidP="00864E35">
    <w:pPr>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E70C6D" w:rsidRPr="00996322" w:rsidRDefault="00E70C6D" w:rsidP="00864E35">
    <w:pPr>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E70C6D" w:rsidRPr="00996322" w:rsidRDefault="00E70C6D" w:rsidP="00864E35">
    <w:pPr>
      <w:rPr>
        <w:rFonts w:ascii="Comic Sans MS" w:hAnsi="Comic Sans MS"/>
        <w:sz w:val="16"/>
        <w:szCs w:val="16"/>
      </w:rPr>
    </w:pPr>
    <w:r w:rsidRPr="00996322">
      <w:rPr>
        <w:rFonts w:ascii="Comic Sans MS" w:hAnsi="Comic Sans MS"/>
        <w:sz w:val="16"/>
        <w:szCs w:val="16"/>
      </w:rPr>
      <w:t>M. René THIRY donne lecture des procurations.</w:t>
    </w:r>
  </w:p>
  <w:p w:rsidR="00E70C6D" w:rsidRDefault="00E70C6D" w:rsidP="00864E35">
    <w:pPr>
      <w:pStyle w:val="En-tte"/>
    </w:pPr>
    <w:r w:rsidRPr="00205F2E">
      <w:rPr>
        <w:rFonts w:ascii="Comic Sans MS" w:hAnsi="Comic Sans MS"/>
        <w:sz w:val="16"/>
        <w:szCs w:val="16"/>
      </w:rPr>
      <w:t>Mme MAUCHANT Martine</w:t>
    </w:r>
    <w:r>
      <w:rPr>
        <w:rFonts w:ascii="Comic Sans MS" w:hAnsi="Comic Sans MS"/>
        <w:sz w:val="16"/>
        <w:szCs w:val="16"/>
      </w:rPr>
      <w:t xml:space="preserve"> </w:t>
    </w:r>
    <w:r w:rsidRPr="00996322">
      <w:rPr>
        <w:rFonts w:ascii="Comic Sans MS" w:hAnsi="Comic Sans MS"/>
        <w:sz w:val="16"/>
        <w:szCs w:val="16"/>
      </w:rPr>
      <w:t>est élu</w:t>
    </w:r>
    <w:r>
      <w:rPr>
        <w:rFonts w:ascii="Comic Sans MS" w:hAnsi="Comic Sans MS"/>
        <w:sz w:val="16"/>
        <w:szCs w:val="16"/>
      </w:rPr>
      <w:t>e</w:t>
    </w:r>
    <w:r w:rsidRPr="00996322">
      <w:rPr>
        <w:rFonts w:ascii="Comic Sans MS" w:hAnsi="Comic Sans MS"/>
        <w:sz w:val="16"/>
        <w:szCs w:val="16"/>
      </w:rPr>
      <w:t xml:space="preserve"> secrétaire de séance.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9A26"/>
    <w:multiLevelType w:val="singleLevel"/>
    <w:tmpl w:val="7E8F990A"/>
    <w:lvl w:ilvl="0">
      <w:numFmt w:val="bullet"/>
      <w:lvlText w:val="·"/>
      <w:lvlJc w:val="left"/>
      <w:pPr>
        <w:tabs>
          <w:tab w:val="num" w:pos="936"/>
        </w:tabs>
        <w:snapToGrid/>
        <w:ind w:left="936" w:hanging="360"/>
      </w:pPr>
      <w:rPr>
        <w:rFonts w:ascii="Symbol" w:hAnsi="Symbol" w:cs="Symbol"/>
        <w:spacing w:val="4"/>
        <w:sz w:val="21"/>
        <w:szCs w:val="21"/>
      </w:rPr>
    </w:lvl>
  </w:abstractNum>
  <w:abstractNum w:abstractNumId="1">
    <w:nsid w:val="0A8A7078"/>
    <w:multiLevelType w:val="hybridMultilevel"/>
    <w:tmpl w:val="E244EEDC"/>
    <w:lvl w:ilvl="0" w:tplc="B9FEFC7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A17822"/>
    <w:multiLevelType w:val="multilevel"/>
    <w:tmpl w:val="1AFCA482"/>
    <w:styleLink w:val="WW8Num1"/>
    <w:lvl w:ilvl="0">
      <w:numFmt w:val="bullet"/>
      <w:lvlText w:val=""/>
      <w:lvlJc w:val="left"/>
      <w:rPr>
        <w:rFonts w:ascii="Wingdings" w:hAnsi="Wingdings"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5E3019C7"/>
    <w:multiLevelType w:val="hybridMultilevel"/>
    <w:tmpl w:val="3F9821A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640610C9"/>
    <w:multiLevelType w:val="hybridMultilevel"/>
    <w:tmpl w:val="FE406DD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6A976108"/>
    <w:multiLevelType w:val="hybridMultilevel"/>
    <w:tmpl w:val="DA5A43BC"/>
    <w:lvl w:ilvl="0" w:tplc="1972B02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6"/>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A0A2E"/>
    <w:rsid w:val="0000011B"/>
    <w:rsid w:val="000006EF"/>
    <w:rsid w:val="00002287"/>
    <w:rsid w:val="00002C21"/>
    <w:rsid w:val="00002C9D"/>
    <w:rsid w:val="00002DD4"/>
    <w:rsid w:val="00002F0C"/>
    <w:rsid w:val="00003482"/>
    <w:rsid w:val="00003A06"/>
    <w:rsid w:val="00003BFF"/>
    <w:rsid w:val="00004099"/>
    <w:rsid w:val="00004318"/>
    <w:rsid w:val="00004DF9"/>
    <w:rsid w:val="000054BC"/>
    <w:rsid w:val="00005687"/>
    <w:rsid w:val="00005D02"/>
    <w:rsid w:val="0000690B"/>
    <w:rsid w:val="00006B43"/>
    <w:rsid w:val="00006D88"/>
    <w:rsid w:val="00006E76"/>
    <w:rsid w:val="00006EBD"/>
    <w:rsid w:val="000079D5"/>
    <w:rsid w:val="000101C6"/>
    <w:rsid w:val="00010680"/>
    <w:rsid w:val="00011883"/>
    <w:rsid w:val="0001339E"/>
    <w:rsid w:val="000134BD"/>
    <w:rsid w:val="000135D7"/>
    <w:rsid w:val="000149AA"/>
    <w:rsid w:val="00015325"/>
    <w:rsid w:val="000161D6"/>
    <w:rsid w:val="0001655B"/>
    <w:rsid w:val="00016F61"/>
    <w:rsid w:val="000173D3"/>
    <w:rsid w:val="00017C54"/>
    <w:rsid w:val="000205C9"/>
    <w:rsid w:val="00021636"/>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8A4"/>
    <w:rsid w:val="00045971"/>
    <w:rsid w:val="00045C8E"/>
    <w:rsid w:val="00046190"/>
    <w:rsid w:val="00046839"/>
    <w:rsid w:val="00047502"/>
    <w:rsid w:val="000477A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53E1"/>
    <w:rsid w:val="00055713"/>
    <w:rsid w:val="00055BD9"/>
    <w:rsid w:val="00056763"/>
    <w:rsid w:val="00056B95"/>
    <w:rsid w:val="00056C4F"/>
    <w:rsid w:val="00056FC3"/>
    <w:rsid w:val="0006009E"/>
    <w:rsid w:val="00060806"/>
    <w:rsid w:val="00060F3E"/>
    <w:rsid w:val="00061BCF"/>
    <w:rsid w:val="00063422"/>
    <w:rsid w:val="00063854"/>
    <w:rsid w:val="00064A4E"/>
    <w:rsid w:val="00065465"/>
    <w:rsid w:val="000654A0"/>
    <w:rsid w:val="000669EF"/>
    <w:rsid w:val="00066EB1"/>
    <w:rsid w:val="00067418"/>
    <w:rsid w:val="000706FB"/>
    <w:rsid w:val="000709E7"/>
    <w:rsid w:val="00070BE9"/>
    <w:rsid w:val="00070DB6"/>
    <w:rsid w:val="000712F6"/>
    <w:rsid w:val="0007139B"/>
    <w:rsid w:val="0007260F"/>
    <w:rsid w:val="00072AF6"/>
    <w:rsid w:val="00072C6D"/>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78EE"/>
    <w:rsid w:val="000B0D25"/>
    <w:rsid w:val="000B0E08"/>
    <w:rsid w:val="000B0FA5"/>
    <w:rsid w:val="000B15D7"/>
    <w:rsid w:val="000B19EB"/>
    <w:rsid w:val="000B1E51"/>
    <w:rsid w:val="000B2997"/>
    <w:rsid w:val="000B2D42"/>
    <w:rsid w:val="000B4488"/>
    <w:rsid w:val="000B47BE"/>
    <w:rsid w:val="000B5184"/>
    <w:rsid w:val="000B53FF"/>
    <w:rsid w:val="000B5A9E"/>
    <w:rsid w:val="000B5C15"/>
    <w:rsid w:val="000B5E1B"/>
    <w:rsid w:val="000B5E5E"/>
    <w:rsid w:val="000B5F49"/>
    <w:rsid w:val="000B6D05"/>
    <w:rsid w:val="000C065C"/>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8A"/>
    <w:rsid w:val="000D27C3"/>
    <w:rsid w:val="000D2AB3"/>
    <w:rsid w:val="000D30C7"/>
    <w:rsid w:val="000D3706"/>
    <w:rsid w:val="000D3957"/>
    <w:rsid w:val="000D3AB7"/>
    <w:rsid w:val="000D4338"/>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1F45"/>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5EB"/>
    <w:rsid w:val="001009D6"/>
    <w:rsid w:val="00100E23"/>
    <w:rsid w:val="001013F5"/>
    <w:rsid w:val="00101468"/>
    <w:rsid w:val="00101636"/>
    <w:rsid w:val="00101A35"/>
    <w:rsid w:val="001021D9"/>
    <w:rsid w:val="00102351"/>
    <w:rsid w:val="00103752"/>
    <w:rsid w:val="00103EE6"/>
    <w:rsid w:val="00103EEF"/>
    <w:rsid w:val="00104339"/>
    <w:rsid w:val="001043B2"/>
    <w:rsid w:val="001045F2"/>
    <w:rsid w:val="001046DC"/>
    <w:rsid w:val="0010474C"/>
    <w:rsid w:val="001048BC"/>
    <w:rsid w:val="00104A65"/>
    <w:rsid w:val="00104FC7"/>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0FB"/>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26FDE"/>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47A"/>
    <w:rsid w:val="00175A95"/>
    <w:rsid w:val="00175DAB"/>
    <w:rsid w:val="00177375"/>
    <w:rsid w:val="00177C0B"/>
    <w:rsid w:val="00180E55"/>
    <w:rsid w:val="001813A4"/>
    <w:rsid w:val="0018214C"/>
    <w:rsid w:val="0018327B"/>
    <w:rsid w:val="001837C6"/>
    <w:rsid w:val="0018381D"/>
    <w:rsid w:val="00183C37"/>
    <w:rsid w:val="00183FAD"/>
    <w:rsid w:val="0018406B"/>
    <w:rsid w:val="0018415C"/>
    <w:rsid w:val="001844FF"/>
    <w:rsid w:val="001845B2"/>
    <w:rsid w:val="0018466C"/>
    <w:rsid w:val="00184954"/>
    <w:rsid w:val="00184D48"/>
    <w:rsid w:val="00184DD6"/>
    <w:rsid w:val="00184DE2"/>
    <w:rsid w:val="0018508C"/>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2FCD"/>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523"/>
    <w:rsid w:val="001A288D"/>
    <w:rsid w:val="001A28A8"/>
    <w:rsid w:val="001A299A"/>
    <w:rsid w:val="001A2A70"/>
    <w:rsid w:val="001A2AA0"/>
    <w:rsid w:val="001A2C1B"/>
    <w:rsid w:val="001A2CB2"/>
    <w:rsid w:val="001A3DE2"/>
    <w:rsid w:val="001A3E43"/>
    <w:rsid w:val="001A49FA"/>
    <w:rsid w:val="001A55BC"/>
    <w:rsid w:val="001A6EFB"/>
    <w:rsid w:val="001A7ABC"/>
    <w:rsid w:val="001A7D09"/>
    <w:rsid w:val="001A7F22"/>
    <w:rsid w:val="001B002E"/>
    <w:rsid w:val="001B0F1F"/>
    <w:rsid w:val="001B0FF3"/>
    <w:rsid w:val="001B1BAF"/>
    <w:rsid w:val="001B279F"/>
    <w:rsid w:val="001B2A3E"/>
    <w:rsid w:val="001B341A"/>
    <w:rsid w:val="001B4417"/>
    <w:rsid w:val="001B44EB"/>
    <w:rsid w:val="001B4811"/>
    <w:rsid w:val="001B50FB"/>
    <w:rsid w:val="001B54CB"/>
    <w:rsid w:val="001B56C1"/>
    <w:rsid w:val="001B5754"/>
    <w:rsid w:val="001B5DCC"/>
    <w:rsid w:val="001B61A6"/>
    <w:rsid w:val="001B75E4"/>
    <w:rsid w:val="001B7D72"/>
    <w:rsid w:val="001C00E5"/>
    <w:rsid w:val="001C0538"/>
    <w:rsid w:val="001C0754"/>
    <w:rsid w:val="001C1674"/>
    <w:rsid w:val="001C198E"/>
    <w:rsid w:val="001C2278"/>
    <w:rsid w:val="001C28CF"/>
    <w:rsid w:val="001C3C77"/>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395"/>
    <w:rsid w:val="001E0EA8"/>
    <w:rsid w:val="001E15CA"/>
    <w:rsid w:val="001E1734"/>
    <w:rsid w:val="001E1A14"/>
    <w:rsid w:val="001E1FC3"/>
    <w:rsid w:val="001E2255"/>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20D8"/>
    <w:rsid w:val="001F2C89"/>
    <w:rsid w:val="001F3237"/>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067"/>
    <w:rsid w:val="00206757"/>
    <w:rsid w:val="00206BD1"/>
    <w:rsid w:val="00206E61"/>
    <w:rsid w:val="002073D5"/>
    <w:rsid w:val="002076B4"/>
    <w:rsid w:val="00207CF7"/>
    <w:rsid w:val="00207E15"/>
    <w:rsid w:val="00210036"/>
    <w:rsid w:val="00210BD2"/>
    <w:rsid w:val="00211284"/>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28F1"/>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45D4"/>
    <w:rsid w:val="00234FC0"/>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940"/>
    <w:rsid w:val="00250D3F"/>
    <w:rsid w:val="00253937"/>
    <w:rsid w:val="00253A22"/>
    <w:rsid w:val="00254787"/>
    <w:rsid w:val="00254DA4"/>
    <w:rsid w:val="00254F66"/>
    <w:rsid w:val="0025503A"/>
    <w:rsid w:val="00255D04"/>
    <w:rsid w:val="00255E35"/>
    <w:rsid w:val="002560B6"/>
    <w:rsid w:val="002563B8"/>
    <w:rsid w:val="002564D2"/>
    <w:rsid w:val="0025656F"/>
    <w:rsid w:val="00256D87"/>
    <w:rsid w:val="00256E33"/>
    <w:rsid w:val="00257487"/>
    <w:rsid w:val="00257546"/>
    <w:rsid w:val="002579B4"/>
    <w:rsid w:val="00257B50"/>
    <w:rsid w:val="00257E2B"/>
    <w:rsid w:val="00257EB7"/>
    <w:rsid w:val="00261D0A"/>
    <w:rsid w:val="0026201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14E7"/>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64E"/>
    <w:rsid w:val="00284D8A"/>
    <w:rsid w:val="00285806"/>
    <w:rsid w:val="002871DF"/>
    <w:rsid w:val="002874A1"/>
    <w:rsid w:val="002874E4"/>
    <w:rsid w:val="00287AB0"/>
    <w:rsid w:val="00287E55"/>
    <w:rsid w:val="00290128"/>
    <w:rsid w:val="00290183"/>
    <w:rsid w:val="0029051D"/>
    <w:rsid w:val="002911E5"/>
    <w:rsid w:val="00291716"/>
    <w:rsid w:val="00291B24"/>
    <w:rsid w:val="00291CB2"/>
    <w:rsid w:val="00291DE2"/>
    <w:rsid w:val="0029260A"/>
    <w:rsid w:val="00292F63"/>
    <w:rsid w:val="00292FF9"/>
    <w:rsid w:val="0029381D"/>
    <w:rsid w:val="00294605"/>
    <w:rsid w:val="0029510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85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5BBB"/>
    <w:rsid w:val="002B6D4D"/>
    <w:rsid w:val="002B7A3B"/>
    <w:rsid w:val="002C056B"/>
    <w:rsid w:val="002C0631"/>
    <w:rsid w:val="002C074C"/>
    <w:rsid w:val="002C0969"/>
    <w:rsid w:val="002C1EBF"/>
    <w:rsid w:val="002C22A2"/>
    <w:rsid w:val="002C282E"/>
    <w:rsid w:val="002C33B9"/>
    <w:rsid w:val="002C3FC6"/>
    <w:rsid w:val="002C47DF"/>
    <w:rsid w:val="002C4F5E"/>
    <w:rsid w:val="002C5676"/>
    <w:rsid w:val="002C5B6B"/>
    <w:rsid w:val="002C65E5"/>
    <w:rsid w:val="002C6A74"/>
    <w:rsid w:val="002C74C0"/>
    <w:rsid w:val="002C78B6"/>
    <w:rsid w:val="002C7DA0"/>
    <w:rsid w:val="002C7F1B"/>
    <w:rsid w:val="002C7FF5"/>
    <w:rsid w:val="002D05AF"/>
    <w:rsid w:val="002D067A"/>
    <w:rsid w:val="002D0D42"/>
    <w:rsid w:val="002D1034"/>
    <w:rsid w:val="002D152D"/>
    <w:rsid w:val="002D1B26"/>
    <w:rsid w:val="002D1D2A"/>
    <w:rsid w:val="002D344C"/>
    <w:rsid w:val="002D3C28"/>
    <w:rsid w:val="002D4BA7"/>
    <w:rsid w:val="002D530F"/>
    <w:rsid w:val="002D55D1"/>
    <w:rsid w:val="002D647F"/>
    <w:rsid w:val="002D6DC5"/>
    <w:rsid w:val="002D7F92"/>
    <w:rsid w:val="002E006B"/>
    <w:rsid w:val="002E1B92"/>
    <w:rsid w:val="002E1C0C"/>
    <w:rsid w:val="002E1D47"/>
    <w:rsid w:val="002E274B"/>
    <w:rsid w:val="002E2D9E"/>
    <w:rsid w:val="002E2EAE"/>
    <w:rsid w:val="002E33A6"/>
    <w:rsid w:val="002E33E3"/>
    <w:rsid w:val="002E36B3"/>
    <w:rsid w:val="002E4FB2"/>
    <w:rsid w:val="002E686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AD0"/>
    <w:rsid w:val="00310D41"/>
    <w:rsid w:val="00310DD1"/>
    <w:rsid w:val="00310E72"/>
    <w:rsid w:val="0031110C"/>
    <w:rsid w:val="0031156E"/>
    <w:rsid w:val="003126EB"/>
    <w:rsid w:val="0031369D"/>
    <w:rsid w:val="003136B8"/>
    <w:rsid w:val="00313A99"/>
    <w:rsid w:val="00313E4D"/>
    <w:rsid w:val="003147C7"/>
    <w:rsid w:val="003148AB"/>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BD4"/>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4494"/>
    <w:rsid w:val="003551D4"/>
    <w:rsid w:val="0035526F"/>
    <w:rsid w:val="003554E9"/>
    <w:rsid w:val="003556F9"/>
    <w:rsid w:val="003557FE"/>
    <w:rsid w:val="00355FEB"/>
    <w:rsid w:val="00356297"/>
    <w:rsid w:val="00356D90"/>
    <w:rsid w:val="0035708A"/>
    <w:rsid w:val="00357168"/>
    <w:rsid w:val="0036056C"/>
    <w:rsid w:val="0036214A"/>
    <w:rsid w:val="0036253C"/>
    <w:rsid w:val="00362727"/>
    <w:rsid w:val="003628F8"/>
    <w:rsid w:val="00362C42"/>
    <w:rsid w:val="00362D48"/>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758"/>
    <w:rsid w:val="003A08CD"/>
    <w:rsid w:val="003A0ACD"/>
    <w:rsid w:val="003A0B14"/>
    <w:rsid w:val="003A16DE"/>
    <w:rsid w:val="003A1704"/>
    <w:rsid w:val="003A1D6F"/>
    <w:rsid w:val="003A2267"/>
    <w:rsid w:val="003A297E"/>
    <w:rsid w:val="003A2A07"/>
    <w:rsid w:val="003A2BE4"/>
    <w:rsid w:val="003A3CAA"/>
    <w:rsid w:val="003A3F11"/>
    <w:rsid w:val="003A5297"/>
    <w:rsid w:val="003A5712"/>
    <w:rsid w:val="003A5851"/>
    <w:rsid w:val="003A5CE3"/>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2D7"/>
    <w:rsid w:val="003E2657"/>
    <w:rsid w:val="003E2FD1"/>
    <w:rsid w:val="003E3180"/>
    <w:rsid w:val="003E3716"/>
    <w:rsid w:val="003E42B9"/>
    <w:rsid w:val="003E457C"/>
    <w:rsid w:val="003E47A8"/>
    <w:rsid w:val="003E4EC7"/>
    <w:rsid w:val="003E5116"/>
    <w:rsid w:val="003E531D"/>
    <w:rsid w:val="003E6A84"/>
    <w:rsid w:val="003E6BCD"/>
    <w:rsid w:val="003E780B"/>
    <w:rsid w:val="003E7C9A"/>
    <w:rsid w:val="003F02BB"/>
    <w:rsid w:val="003F0548"/>
    <w:rsid w:val="003F0830"/>
    <w:rsid w:val="003F0B2E"/>
    <w:rsid w:val="003F0C02"/>
    <w:rsid w:val="003F0EF7"/>
    <w:rsid w:val="003F1148"/>
    <w:rsid w:val="003F1387"/>
    <w:rsid w:val="003F1CC2"/>
    <w:rsid w:val="003F2456"/>
    <w:rsid w:val="003F2DE3"/>
    <w:rsid w:val="003F2F31"/>
    <w:rsid w:val="003F3292"/>
    <w:rsid w:val="003F376B"/>
    <w:rsid w:val="003F4963"/>
    <w:rsid w:val="003F54A2"/>
    <w:rsid w:val="003F6A52"/>
    <w:rsid w:val="003F7003"/>
    <w:rsid w:val="003F7934"/>
    <w:rsid w:val="003F7B4F"/>
    <w:rsid w:val="003F7FDB"/>
    <w:rsid w:val="004000DD"/>
    <w:rsid w:val="0040076A"/>
    <w:rsid w:val="004015E6"/>
    <w:rsid w:val="0040196F"/>
    <w:rsid w:val="00401CC8"/>
    <w:rsid w:val="00402351"/>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187"/>
    <w:rsid w:val="004122B8"/>
    <w:rsid w:val="00412A9A"/>
    <w:rsid w:val="00412B88"/>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0BF"/>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141"/>
    <w:rsid w:val="004466CC"/>
    <w:rsid w:val="00446A32"/>
    <w:rsid w:val="00446F0C"/>
    <w:rsid w:val="00447316"/>
    <w:rsid w:val="00447FAD"/>
    <w:rsid w:val="00450761"/>
    <w:rsid w:val="00450A48"/>
    <w:rsid w:val="00450C54"/>
    <w:rsid w:val="0045187C"/>
    <w:rsid w:val="0045198C"/>
    <w:rsid w:val="00451C1E"/>
    <w:rsid w:val="00453B35"/>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38F"/>
    <w:rsid w:val="00460D15"/>
    <w:rsid w:val="00460EEB"/>
    <w:rsid w:val="004616A0"/>
    <w:rsid w:val="004616DE"/>
    <w:rsid w:val="00461BA1"/>
    <w:rsid w:val="00462165"/>
    <w:rsid w:val="00462700"/>
    <w:rsid w:val="00462E1C"/>
    <w:rsid w:val="00462EF0"/>
    <w:rsid w:val="00463C52"/>
    <w:rsid w:val="00463E42"/>
    <w:rsid w:val="00464541"/>
    <w:rsid w:val="004653D6"/>
    <w:rsid w:val="00465AAE"/>
    <w:rsid w:val="00465FDA"/>
    <w:rsid w:val="004660E0"/>
    <w:rsid w:val="00466174"/>
    <w:rsid w:val="00466AC3"/>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588"/>
    <w:rsid w:val="004827A3"/>
    <w:rsid w:val="00483E56"/>
    <w:rsid w:val="004847F3"/>
    <w:rsid w:val="004849CA"/>
    <w:rsid w:val="00484BD3"/>
    <w:rsid w:val="004852E1"/>
    <w:rsid w:val="00485846"/>
    <w:rsid w:val="00485D05"/>
    <w:rsid w:val="004865F5"/>
    <w:rsid w:val="004867F6"/>
    <w:rsid w:val="00486F85"/>
    <w:rsid w:val="0048747E"/>
    <w:rsid w:val="00487832"/>
    <w:rsid w:val="00487BFD"/>
    <w:rsid w:val="00491206"/>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542"/>
    <w:rsid w:val="00496E83"/>
    <w:rsid w:val="00496F15"/>
    <w:rsid w:val="00497467"/>
    <w:rsid w:val="00497C80"/>
    <w:rsid w:val="004A0362"/>
    <w:rsid w:val="004A1A78"/>
    <w:rsid w:val="004A2C6E"/>
    <w:rsid w:val="004A2FFC"/>
    <w:rsid w:val="004A3739"/>
    <w:rsid w:val="004A3768"/>
    <w:rsid w:val="004A38B1"/>
    <w:rsid w:val="004A3DFE"/>
    <w:rsid w:val="004A4304"/>
    <w:rsid w:val="004A4BFA"/>
    <w:rsid w:val="004A4DA7"/>
    <w:rsid w:val="004A57E7"/>
    <w:rsid w:val="004A6004"/>
    <w:rsid w:val="004A68EC"/>
    <w:rsid w:val="004A6BDC"/>
    <w:rsid w:val="004A7EF2"/>
    <w:rsid w:val="004B000B"/>
    <w:rsid w:val="004B0AA5"/>
    <w:rsid w:val="004B0AB9"/>
    <w:rsid w:val="004B1076"/>
    <w:rsid w:val="004B1338"/>
    <w:rsid w:val="004B133E"/>
    <w:rsid w:val="004B1BEA"/>
    <w:rsid w:val="004B2518"/>
    <w:rsid w:val="004B4080"/>
    <w:rsid w:val="004B41CF"/>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04FF"/>
    <w:rsid w:val="004D101E"/>
    <w:rsid w:val="004D1ABA"/>
    <w:rsid w:val="004D205E"/>
    <w:rsid w:val="004D2545"/>
    <w:rsid w:val="004D29A3"/>
    <w:rsid w:val="004D2A22"/>
    <w:rsid w:val="004D3A30"/>
    <w:rsid w:val="004D49E4"/>
    <w:rsid w:val="004D5325"/>
    <w:rsid w:val="004D5AC4"/>
    <w:rsid w:val="004D6482"/>
    <w:rsid w:val="004D6D58"/>
    <w:rsid w:val="004D6F3A"/>
    <w:rsid w:val="004D6F51"/>
    <w:rsid w:val="004D71EA"/>
    <w:rsid w:val="004E048F"/>
    <w:rsid w:val="004E0A9D"/>
    <w:rsid w:val="004E1406"/>
    <w:rsid w:val="004E14E8"/>
    <w:rsid w:val="004E15B1"/>
    <w:rsid w:val="004E185B"/>
    <w:rsid w:val="004E265D"/>
    <w:rsid w:val="004E266D"/>
    <w:rsid w:val="004E278E"/>
    <w:rsid w:val="004E2836"/>
    <w:rsid w:val="004E2ACB"/>
    <w:rsid w:val="004E2C9A"/>
    <w:rsid w:val="004E3BCE"/>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5D02"/>
    <w:rsid w:val="004F6638"/>
    <w:rsid w:val="004F68A8"/>
    <w:rsid w:val="004F6A12"/>
    <w:rsid w:val="004F70C2"/>
    <w:rsid w:val="004F7549"/>
    <w:rsid w:val="004F7A37"/>
    <w:rsid w:val="004F7B24"/>
    <w:rsid w:val="005003C8"/>
    <w:rsid w:val="0050043C"/>
    <w:rsid w:val="0050075A"/>
    <w:rsid w:val="00500DA3"/>
    <w:rsid w:val="0050119F"/>
    <w:rsid w:val="00501BB1"/>
    <w:rsid w:val="00501FBF"/>
    <w:rsid w:val="00502426"/>
    <w:rsid w:val="005029C2"/>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7E7"/>
    <w:rsid w:val="00516B44"/>
    <w:rsid w:val="005170B1"/>
    <w:rsid w:val="00517161"/>
    <w:rsid w:val="005172C6"/>
    <w:rsid w:val="00517AD0"/>
    <w:rsid w:val="005200E2"/>
    <w:rsid w:val="005204DC"/>
    <w:rsid w:val="0052077F"/>
    <w:rsid w:val="0052083B"/>
    <w:rsid w:val="0052085A"/>
    <w:rsid w:val="005248AC"/>
    <w:rsid w:val="00525857"/>
    <w:rsid w:val="00525A12"/>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25B"/>
    <w:rsid w:val="00544631"/>
    <w:rsid w:val="00544963"/>
    <w:rsid w:val="00544E59"/>
    <w:rsid w:val="00544F76"/>
    <w:rsid w:val="00545620"/>
    <w:rsid w:val="005459C0"/>
    <w:rsid w:val="00546147"/>
    <w:rsid w:val="005467B4"/>
    <w:rsid w:val="00546856"/>
    <w:rsid w:val="00546E47"/>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33B"/>
    <w:rsid w:val="00571413"/>
    <w:rsid w:val="00571715"/>
    <w:rsid w:val="00571B50"/>
    <w:rsid w:val="005724E4"/>
    <w:rsid w:val="00573752"/>
    <w:rsid w:val="00573784"/>
    <w:rsid w:val="005737A1"/>
    <w:rsid w:val="00573FC0"/>
    <w:rsid w:val="0057485C"/>
    <w:rsid w:val="00575956"/>
    <w:rsid w:val="00575A1E"/>
    <w:rsid w:val="00575B4A"/>
    <w:rsid w:val="00575E65"/>
    <w:rsid w:val="0057656E"/>
    <w:rsid w:val="0057687E"/>
    <w:rsid w:val="00576B6A"/>
    <w:rsid w:val="00576F2B"/>
    <w:rsid w:val="00577D59"/>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5CC4"/>
    <w:rsid w:val="00586B14"/>
    <w:rsid w:val="00587396"/>
    <w:rsid w:val="00587730"/>
    <w:rsid w:val="00587ACD"/>
    <w:rsid w:val="00587BE6"/>
    <w:rsid w:val="00590048"/>
    <w:rsid w:val="00590C5E"/>
    <w:rsid w:val="00590D3E"/>
    <w:rsid w:val="00590D65"/>
    <w:rsid w:val="00590FF1"/>
    <w:rsid w:val="0059146C"/>
    <w:rsid w:val="005914C7"/>
    <w:rsid w:val="00591B23"/>
    <w:rsid w:val="00592101"/>
    <w:rsid w:val="00592158"/>
    <w:rsid w:val="005924BC"/>
    <w:rsid w:val="00592C29"/>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F0761"/>
    <w:rsid w:val="005F1890"/>
    <w:rsid w:val="005F22BF"/>
    <w:rsid w:val="005F2858"/>
    <w:rsid w:val="005F3513"/>
    <w:rsid w:val="005F3F0C"/>
    <w:rsid w:val="005F422D"/>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5BD"/>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BDC"/>
    <w:rsid w:val="00610C4D"/>
    <w:rsid w:val="006110E3"/>
    <w:rsid w:val="00612B78"/>
    <w:rsid w:val="006136A4"/>
    <w:rsid w:val="00613B4A"/>
    <w:rsid w:val="00613D01"/>
    <w:rsid w:val="006140E7"/>
    <w:rsid w:val="00614271"/>
    <w:rsid w:val="00614314"/>
    <w:rsid w:val="00614EE9"/>
    <w:rsid w:val="006158C0"/>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0778"/>
    <w:rsid w:val="00631003"/>
    <w:rsid w:val="006312DE"/>
    <w:rsid w:val="006318F5"/>
    <w:rsid w:val="00632411"/>
    <w:rsid w:val="00632F50"/>
    <w:rsid w:val="006332F5"/>
    <w:rsid w:val="006337E0"/>
    <w:rsid w:val="00633FA4"/>
    <w:rsid w:val="00633FF1"/>
    <w:rsid w:val="0063402F"/>
    <w:rsid w:val="0063457D"/>
    <w:rsid w:val="00635041"/>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67A7"/>
    <w:rsid w:val="00657022"/>
    <w:rsid w:val="0065747A"/>
    <w:rsid w:val="0066125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0AE"/>
    <w:rsid w:val="00670759"/>
    <w:rsid w:val="00671A48"/>
    <w:rsid w:val="00671BB4"/>
    <w:rsid w:val="00672635"/>
    <w:rsid w:val="00672741"/>
    <w:rsid w:val="006728CA"/>
    <w:rsid w:val="00673829"/>
    <w:rsid w:val="00673855"/>
    <w:rsid w:val="00673EA9"/>
    <w:rsid w:val="006742D5"/>
    <w:rsid w:val="006744C6"/>
    <w:rsid w:val="00674DDA"/>
    <w:rsid w:val="006751AE"/>
    <w:rsid w:val="0067565B"/>
    <w:rsid w:val="00675679"/>
    <w:rsid w:val="0067571A"/>
    <w:rsid w:val="00675720"/>
    <w:rsid w:val="006777DD"/>
    <w:rsid w:val="00677F0F"/>
    <w:rsid w:val="006803DB"/>
    <w:rsid w:val="00680547"/>
    <w:rsid w:val="00680BBC"/>
    <w:rsid w:val="00680E03"/>
    <w:rsid w:val="006811D2"/>
    <w:rsid w:val="006819B4"/>
    <w:rsid w:val="00682C08"/>
    <w:rsid w:val="00683791"/>
    <w:rsid w:val="00683C64"/>
    <w:rsid w:val="0068433E"/>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290"/>
    <w:rsid w:val="006944DB"/>
    <w:rsid w:val="00694E61"/>
    <w:rsid w:val="006957B1"/>
    <w:rsid w:val="00695B80"/>
    <w:rsid w:val="006972D6"/>
    <w:rsid w:val="00697515"/>
    <w:rsid w:val="006A089C"/>
    <w:rsid w:val="006A0A55"/>
    <w:rsid w:val="006A1C19"/>
    <w:rsid w:val="006A28F3"/>
    <w:rsid w:val="006A2A26"/>
    <w:rsid w:val="006A352A"/>
    <w:rsid w:val="006A357A"/>
    <w:rsid w:val="006A357F"/>
    <w:rsid w:val="006A3D12"/>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1AD7"/>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D60"/>
    <w:rsid w:val="006F53EE"/>
    <w:rsid w:val="006F56A1"/>
    <w:rsid w:val="006F581C"/>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08"/>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703"/>
    <w:rsid w:val="00711A12"/>
    <w:rsid w:val="00711E07"/>
    <w:rsid w:val="007127F7"/>
    <w:rsid w:val="0071308C"/>
    <w:rsid w:val="0071318B"/>
    <w:rsid w:val="007133E7"/>
    <w:rsid w:val="0071371E"/>
    <w:rsid w:val="00713853"/>
    <w:rsid w:val="00713D0F"/>
    <w:rsid w:val="0071414A"/>
    <w:rsid w:val="007144B9"/>
    <w:rsid w:val="00714FD7"/>
    <w:rsid w:val="00714FE7"/>
    <w:rsid w:val="00715EDD"/>
    <w:rsid w:val="00715F1D"/>
    <w:rsid w:val="00716A67"/>
    <w:rsid w:val="00716AE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354"/>
    <w:rsid w:val="00732385"/>
    <w:rsid w:val="007329D1"/>
    <w:rsid w:val="00732FBA"/>
    <w:rsid w:val="0073350E"/>
    <w:rsid w:val="00733628"/>
    <w:rsid w:val="00733BE0"/>
    <w:rsid w:val="00733C41"/>
    <w:rsid w:val="00734156"/>
    <w:rsid w:val="007341DF"/>
    <w:rsid w:val="00734586"/>
    <w:rsid w:val="0073459A"/>
    <w:rsid w:val="00734607"/>
    <w:rsid w:val="007346C4"/>
    <w:rsid w:val="0073566A"/>
    <w:rsid w:val="00736098"/>
    <w:rsid w:val="007362A0"/>
    <w:rsid w:val="0073632E"/>
    <w:rsid w:val="007377D0"/>
    <w:rsid w:val="0073783A"/>
    <w:rsid w:val="00737851"/>
    <w:rsid w:val="007378DE"/>
    <w:rsid w:val="00740BFA"/>
    <w:rsid w:val="00741EAF"/>
    <w:rsid w:val="00742580"/>
    <w:rsid w:val="007426B9"/>
    <w:rsid w:val="0074271C"/>
    <w:rsid w:val="00742897"/>
    <w:rsid w:val="00742BA8"/>
    <w:rsid w:val="007444BC"/>
    <w:rsid w:val="0074463C"/>
    <w:rsid w:val="007458AD"/>
    <w:rsid w:val="0074631F"/>
    <w:rsid w:val="007467DF"/>
    <w:rsid w:val="00746E16"/>
    <w:rsid w:val="00747333"/>
    <w:rsid w:val="00747C54"/>
    <w:rsid w:val="00750581"/>
    <w:rsid w:val="0075077F"/>
    <w:rsid w:val="00751DCA"/>
    <w:rsid w:val="00751E55"/>
    <w:rsid w:val="0075301A"/>
    <w:rsid w:val="007533C7"/>
    <w:rsid w:val="0075360E"/>
    <w:rsid w:val="00753806"/>
    <w:rsid w:val="0075428A"/>
    <w:rsid w:val="00755652"/>
    <w:rsid w:val="007557A2"/>
    <w:rsid w:val="00755ED0"/>
    <w:rsid w:val="00756DE9"/>
    <w:rsid w:val="00756E11"/>
    <w:rsid w:val="0076050C"/>
    <w:rsid w:val="00760E4D"/>
    <w:rsid w:val="00761702"/>
    <w:rsid w:val="007631BD"/>
    <w:rsid w:val="007633DE"/>
    <w:rsid w:val="007637BD"/>
    <w:rsid w:val="00763EC4"/>
    <w:rsid w:val="00766C37"/>
    <w:rsid w:val="0076704A"/>
    <w:rsid w:val="00767D4F"/>
    <w:rsid w:val="00767EDD"/>
    <w:rsid w:val="007710BE"/>
    <w:rsid w:val="00771305"/>
    <w:rsid w:val="0077163D"/>
    <w:rsid w:val="007716BC"/>
    <w:rsid w:val="00772065"/>
    <w:rsid w:val="00772881"/>
    <w:rsid w:val="00772A84"/>
    <w:rsid w:val="00772DE8"/>
    <w:rsid w:val="00773F0D"/>
    <w:rsid w:val="007747C7"/>
    <w:rsid w:val="00774C1D"/>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B11"/>
    <w:rsid w:val="007A2C29"/>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6EF"/>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4D06"/>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7F7D49"/>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0D4"/>
    <w:rsid w:val="00825799"/>
    <w:rsid w:val="0082620B"/>
    <w:rsid w:val="0082667C"/>
    <w:rsid w:val="00830BC4"/>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B7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1F5D"/>
    <w:rsid w:val="00853B97"/>
    <w:rsid w:val="008540DF"/>
    <w:rsid w:val="00854227"/>
    <w:rsid w:val="0085430D"/>
    <w:rsid w:val="0085478C"/>
    <w:rsid w:val="008547F1"/>
    <w:rsid w:val="008549E6"/>
    <w:rsid w:val="0085567C"/>
    <w:rsid w:val="00855BB4"/>
    <w:rsid w:val="00856862"/>
    <w:rsid w:val="008572DE"/>
    <w:rsid w:val="008575C5"/>
    <w:rsid w:val="00860385"/>
    <w:rsid w:val="008606E3"/>
    <w:rsid w:val="00860727"/>
    <w:rsid w:val="00860A7D"/>
    <w:rsid w:val="0086189E"/>
    <w:rsid w:val="00862B02"/>
    <w:rsid w:val="008633BC"/>
    <w:rsid w:val="008636ED"/>
    <w:rsid w:val="008639FC"/>
    <w:rsid w:val="00863AD2"/>
    <w:rsid w:val="00864667"/>
    <w:rsid w:val="00864E35"/>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6997"/>
    <w:rsid w:val="0087734F"/>
    <w:rsid w:val="008801A1"/>
    <w:rsid w:val="00880E23"/>
    <w:rsid w:val="00881530"/>
    <w:rsid w:val="008817E5"/>
    <w:rsid w:val="00881ABE"/>
    <w:rsid w:val="00881D18"/>
    <w:rsid w:val="00881FB6"/>
    <w:rsid w:val="00882523"/>
    <w:rsid w:val="00882E03"/>
    <w:rsid w:val="00883338"/>
    <w:rsid w:val="008839B2"/>
    <w:rsid w:val="00884250"/>
    <w:rsid w:val="00884ACB"/>
    <w:rsid w:val="00885A47"/>
    <w:rsid w:val="00885B37"/>
    <w:rsid w:val="00885CAE"/>
    <w:rsid w:val="00885F42"/>
    <w:rsid w:val="00886AAA"/>
    <w:rsid w:val="00886F88"/>
    <w:rsid w:val="00890EAA"/>
    <w:rsid w:val="00892233"/>
    <w:rsid w:val="0089231E"/>
    <w:rsid w:val="008924DF"/>
    <w:rsid w:val="00892F5D"/>
    <w:rsid w:val="00893227"/>
    <w:rsid w:val="008938BF"/>
    <w:rsid w:val="00893A35"/>
    <w:rsid w:val="00894022"/>
    <w:rsid w:val="00894E35"/>
    <w:rsid w:val="008951AF"/>
    <w:rsid w:val="0089547F"/>
    <w:rsid w:val="0089780C"/>
    <w:rsid w:val="008A0638"/>
    <w:rsid w:val="008A0A9A"/>
    <w:rsid w:val="008A1187"/>
    <w:rsid w:val="008A1F88"/>
    <w:rsid w:val="008A2294"/>
    <w:rsid w:val="008A364B"/>
    <w:rsid w:val="008A416F"/>
    <w:rsid w:val="008A44E1"/>
    <w:rsid w:val="008A46FC"/>
    <w:rsid w:val="008A4E1F"/>
    <w:rsid w:val="008A509B"/>
    <w:rsid w:val="008A5240"/>
    <w:rsid w:val="008A561A"/>
    <w:rsid w:val="008A5D4F"/>
    <w:rsid w:val="008A6E67"/>
    <w:rsid w:val="008A7190"/>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BAC"/>
    <w:rsid w:val="008C5C13"/>
    <w:rsid w:val="008C5C1F"/>
    <w:rsid w:val="008C5D70"/>
    <w:rsid w:val="008C60A2"/>
    <w:rsid w:val="008C60CF"/>
    <w:rsid w:val="008C63E1"/>
    <w:rsid w:val="008C6BC4"/>
    <w:rsid w:val="008C6C86"/>
    <w:rsid w:val="008C6E06"/>
    <w:rsid w:val="008C6EB6"/>
    <w:rsid w:val="008C7130"/>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9A2"/>
    <w:rsid w:val="008D6C2F"/>
    <w:rsid w:val="008D71B8"/>
    <w:rsid w:val="008D71BD"/>
    <w:rsid w:val="008D7690"/>
    <w:rsid w:val="008D7A48"/>
    <w:rsid w:val="008E020F"/>
    <w:rsid w:val="008E1398"/>
    <w:rsid w:val="008E1995"/>
    <w:rsid w:val="008E2499"/>
    <w:rsid w:val="008E2AF3"/>
    <w:rsid w:val="008E2CAE"/>
    <w:rsid w:val="008E3BD2"/>
    <w:rsid w:val="008E5A97"/>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D8"/>
    <w:rsid w:val="008F2B39"/>
    <w:rsid w:val="008F45CA"/>
    <w:rsid w:val="008F45F8"/>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B7F"/>
    <w:rsid w:val="0090519C"/>
    <w:rsid w:val="00907707"/>
    <w:rsid w:val="00907DFE"/>
    <w:rsid w:val="00910193"/>
    <w:rsid w:val="00910459"/>
    <w:rsid w:val="00910502"/>
    <w:rsid w:val="0091055C"/>
    <w:rsid w:val="00911A2E"/>
    <w:rsid w:val="00911FE1"/>
    <w:rsid w:val="0091200C"/>
    <w:rsid w:val="009121C6"/>
    <w:rsid w:val="00913397"/>
    <w:rsid w:val="00914A47"/>
    <w:rsid w:val="00914AC7"/>
    <w:rsid w:val="00915003"/>
    <w:rsid w:val="0091520D"/>
    <w:rsid w:val="00915796"/>
    <w:rsid w:val="00915AE6"/>
    <w:rsid w:val="00915B21"/>
    <w:rsid w:val="00915BEB"/>
    <w:rsid w:val="00915FE1"/>
    <w:rsid w:val="00916140"/>
    <w:rsid w:val="009161D7"/>
    <w:rsid w:val="00916841"/>
    <w:rsid w:val="00916D95"/>
    <w:rsid w:val="009170D4"/>
    <w:rsid w:val="0091727B"/>
    <w:rsid w:val="00917316"/>
    <w:rsid w:val="00917694"/>
    <w:rsid w:val="00917C25"/>
    <w:rsid w:val="00917C26"/>
    <w:rsid w:val="009202E5"/>
    <w:rsid w:val="00920697"/>
    <w:rsid w:val="00921C42"/>
    <w:rsid w:val="00921E40"/>
    <w:rsid w:val="009220FE"/>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424"/>
    <w:rsid w:val="00946DFD"/>
    <w:rsid w:val="009471FE"/>
    <w:rsid w:val="00947242"/>
    <w:rsid w:val="009475BD"/>
    <w:rsid w:val="00947AE4"/>
    <w:rsid w:val="00950082"/>
    <w:rsid w:val="009518C3"/>
    <w:rsid w:val="00951C10"/>
    <w:rsid w:val="00951DE6"/>
    <w:rsid w:val="00951F00"/>
    <w:rsid w:val="00952ED9"/>
    <w:rsid w:val="009531E7"/>
    <w:rsid w:val="009538F4"/>
    <w:rsid w:val="00953C1A"/>
    <w:rsid w:val="00954D38"/>
    <w:rsid w:val="009550D0"/>
    <w:rsid w:val="009555A3"/>
    <w:rsid w:val="0095598E"/>
    <w:rsid w:val="00956827"/>
    <w:rsid w:val="00956D94"/>
    <w:rsid w:val="00957607"/>
    <w:rsid w:val="00960336"/>
    <w:rsid w:val="009606AD"/>
    <w:rsid w:val="00960AA6"/>
    <w:rsid w:val="00960D15"/>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2CE1"/>
    <w:rsid w:val="00983B09"/>
    <w:rsid w:val="00983D54"/>
    <w:rsid w:val="009846BD"/>
    <w:rsid w:val="00984C78"/>
    <w:rsid w:val="009855C3"/>
    <w:rsid w:val="0098569F"/>
    <w:rsid w:val="00985B59"/>
    <w:rsid w:val="00985E32"/>
    <w:rsid w:val="009860F2"/>
    <w:rsid w:val="00986F3B"/>
    <w:rsid w:val="0098772E"/>
    <w:rsid w:val="00987833"/>
    <w:rsid w:val="00990074"/>
    <w:rsid w:val="00990D67"/>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478"/>
    <w:rsid w:val="00995C24"/>
    <w:rsid w:val="00996322"/>
    <w:rsid w:val="00997235"/>
    <w:rsid w:val="009972A1"/>
    <w:rsid w:val="00997612"/>
    <w:rsid w:val="00997C38"/>
    <w:rsid w:val="00997CB8"/>
    <w:rsid w:val="009A00FD"/>
    <w:rsid w:val="009A0C0E"/>
    <w:rsid w:val="009A12BE"/>
    <w:rsid w:val="009A13E2"/>
    <w:rsid w:val="009A1460"/>
    <w:rsid w:val="009A1BBF"/>
    <w:rsid w:val="009A1FE6"/>
    <w:rsid w:val="009A2752"/>
    <w:rsid w:val="009A297D"/>
    <w:rsid w:val="009A44F9"/>
    <w:rsid w:val="009A5786"/>
    <w:rsid w:val="009A5A74"/>
    <w:rsid w:val="009A5FB2"/>
    <w:rsid w:val="009A6168"/>
    <w:rsid w:val="009A61FC"/>
    <w:rsid w:val="009A6E3D"/>
    <w:rsid w:val="009A7487"/>
    <w:rsid w:val="009B0733"/>
    <w:rsid w:val="009B25BD"/>
    <w:rsid w:val="009B272E"/>
    <w:rsid w:val="009B27D7"/>
    <w:rsid w:val="009B28C6"/>
    <w:rsid w:val="009B388D"/>
    <w:rsid w:val="009B460D"/>
    <w:rsid w:val="009B4C33"/>
    <w:rsid w:val="009B742D"/>
    <w:rsid w:val="009C016B"/>
    <w:rsid w:val="009C0489"/>
    <w:rsid w:val="009C0E46"/>
    <w:rsid w:val="009C16D3"/>
    <w:rsid w:val="009C2026"/>
    <w:rsid w:val="009C2511"/>
    <w:rsid w:val="009C2B1A"/>
    <w:rsid w:val="009C3555"/>
    <w:rsid w:val="009C3688"/>
    <w:rsid w:val="009C37B6"/>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88F"/>
    <w:rsid w:val="009D7C0E"/>
    <w:rsid w:val="009E02A8"/>
    <w:rsid w:val="009E0EFD"/>
    <w:rsid w:val="009E1309"/>
    <w:rsid w:val="009E1B84"/>
    <w:rsid w:val="009E2057"/>
    <w:rsid w:val="009E211B"/>
    <w:rsid w:val="009E3374"/>
    <w:rsid w:val="009E3547"/>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4EB3"/>
    <w:rsid w:val="009F54D2"/>
    <w:rsid w:val="009F5B9F"/>
    <w:rsid w:val="009F5EB6"/>
    <w:rsid w:val="009F5FFB"/>
    <w:rsid w:val="009F6B3E"/>
    <w:rsid w:val="009F6C98"/>
    <w:rsid w:val="009F7113"/>
    <w:rsid w:val="00A0049C"/>
    <w:rsid w:val="00A00BC0"/>
    <w:rsid w:val="00A00C2D"/>
    <w:rsid w:val="00A01532"/>
    <w:rsid w:val="00A01946"/>
    <w:rsid w:val="00A01F6A"/>
    <w:rsid w:val="00A02335"/>
    <w:rsid w:val="00A031B7"/>
    <w:rsid w:val="00A032D8"/>
    <w:rsid w:val="00A03AF3"/>
    <w:rsid w:val="00A03C68"/>
    <w:rsid w:val="00A03DB4"/>
    <w:rsid w:val="00A0431E"/>
    <w:rsid w:val="00A04B74"/>
    <w:rsid w:val="00A04CB4"/>
    <w:rsid w:val="00A064C6"/>
    <w:rsid w:val="00A06B54"/>
    <w:rsid w:val="00A070C0"/>
    <w:rsid w:val="00A07A85"/>
    <w:rsid w:val="00A07C2B"/>
    <w:rsid w:val="00A10921"/>
    <w:rsid w:val="00A111FF"/>
    <w:rsid w:val="00A11382"/>
    <w:rsid w:val="00A11440"/>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0C3F"/>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0CA5"/>
    <w:rsid w:val="00A4191F"/>
    <w:rsid w:val="00A419EC"/>
    <w:rsid w:val="00A41B46"/>
    <w:rsid w:val="00A42EDE"/>
    <w:rsid w:val="00A432F6"/>
    <w:rsid w:val="00A43550"/>
    <w:rsid w:val="00A447B3"/>
    <w:rsid w:val="00A44C36"/>
    <w:rsid w:val="00A45910"/>
    <w:rsid w:val="00A45E84"/>
    <w:rsid w:val="00A46015"/>
    <w:rsid w:val="00A473A0"/>
    <w:rsid w:val="00A47812"/>
    <w:rsid w:val="00A47DE5"/>
    <w:rsid w:val="00A50100"/>
    <w:rsid w:val="00A50540"/>
    <w:rsid w:val="00A50773"/>
    <w:rsid w:val="00A50DD8"/>
    <w:rsid w:val="00A510D6"/>
    <w:rsid w:val="00A51804"/>
    <w:rsid w:val="00A51F92"/>
    <w:rsid w:val="00A5228D"/>
    <w:rsid w:val="00A5254D"/>
    <w:rsid w:val="00A52580"/>
    <w:rsid w:val="00A525DE"/>
    <w:rsid w:val="00A52AB8"/>
    <w:rsid w:val="00A5354A"/>
    <w:rsid w:val="00A53E8C"/>
    <w:rsid w:val="00A542F7"/>
    <w:rsid w:val="00A547D7"/>
    <w:rsid w:val="00A551F7"/>
    <w:rsid w:val="00A55280"/>
    <w:rsid w:val="00A55B6F"/>
    <w:rsid w:val="00A56405"/>
    <w:rsid w:val="00A5642F"/>
    <w:rsid w:val="00A56726"/>
    <w:rsid w:val="00A5736F"/>
    <w:rsid w:val="00A57959"/>
    <w:rsid w:val="00A57A1A"/>
    <w:rsid w:val="00A57C9F"/>
    <w:rsid w:val="00A60555"/>
    <w:rsid w:val="00A60B6D"/>
    <w:rsid w:val="00A60F11"/>
    <w:rsid w:val="00A6155D"/>
    <w:rsid w:val="00A61819"/>
    <w:rsid w:val="00A6190E"/>
    <w:rsid w:val="00A61F5F"/>
    <w:rsid w:val="00A6218A"/>
    <w:rsid w:val="00A62E65"/>
    <w:rsid w:val="00A64595"/>
    <w:rsid w:val="00A64E7A"/>
    <w:rsid w:val="00A64FE6"/>
    <w:rsid w:val="00A65020"/>
    <w:rsid w:val="00A6503F"/>
    <w:rsid w:val="00A65870"/>
    <w:rsid w:val="00A65E65"/>
    <w:rsid w:val="00A66FEC"/>
    <w:rsid w:val="00A67227"/>
    <w:rsid w:val="00A676DB"/>
    <w:rsid w:val="00A67AD1"/>
    <w:rsid w:val="00A67CEE"/>
    <w:rsid w:val="00A67D94"/>
    <w:rsid w:val="00A70963"/>
    <w:rsid w:val="00A7100C"/>
    <w:rsid w:val="00A721AF"/>
    <w:rsid w:val="00A7237B"/>
    <w:rsid w:val="00A731C7"/>
    <w:rsid w:val="00A7324F"/>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1CF"/>
    <w:rsid w:val="00A82C03"/>
    <w:rsid w:val="00A8319B"/>
    <w:rsid w:val="00A831B4"/>
    <w:rsid w:val="00A83481"/>
    <w:rsid w:val="00A84480"/>
    <w:rsid w:val="00A8470F"/>
    <w:rsid w:val="00A84733"/>
    <w:rsid w:val="00A8475E"/>
    <w:rsid w:val="00A847DD"/>
    <w:rsid w:val="00A84AF9"/>
    <w:rsid w:val="00A84DE1"/>
    <w:rsid w:val="00A851D6"/>
    <w:rsid w:val="00A853E9"/>
    <w:rsid w:val="00A85A80"/>
    <w:rsid w:val="00A868E2"/>
    <w:rsid w:val="00A86EAE"/>
    <w:rsid w:val="00A87152"/>
    <w:rsid w:val="00A87469"/>
    <w:rsid w:val="00A8758E"/>
    <w:rsid w:val="00A8795D"/>
    <w:rsid w:val="00A87BEE"/>
    <w:rsid w:val="00A87D99"/>
    <w:rsid w:val="00A901A4"/>
    <w:rsid w:val="00A916DB"/>
    <w:rsid w:val="00A9177E"/>
    <w:rsid w:val="00A91789"/>
    <w:rsid w:val="00A91904"/>
    <w:rsid w:val="00A923B3"/>
    <w:rsid w:val="00A934B0"/>
    <w:rsid w:val="00A93B66"/>
    <w:rsid w:val="00A9432D"/>
    <w:rsid w:val="00A943E5"/>
    <w:rsid w:val="00A944B1"/>
    <w:rsid w:val="00A94886"/>
    <w:rsid w:val="00A95129"/>
    <w:rsid w:val="00A952D1"/>
    <w:rsid w:val="00AA0333"/>
    <w:rsid w:val="00AA09A3"/>
    <w:rsid w:val="00AA0A53"/>
    <w:rsid w:val="00AA14DF"/>
    <w:rsid w:val="00AA18AB"/>
    <w:rsid w:val="00AA1A95"/>
    <w:rsid w:val="00AA3B4C"/>
    <w:rsid w:val="00AA57D4"/>
    <w:rsid w:val="00AA5A82"/>
    <w:rsid w:val="00AA5E9E"/>
    <w:rsid w:val="00AA5F82"/>
    <w:rsid w:val="00AA66F9"/>
    <w:rsid w:val="00AA6B9E"/>
    <w:rsid w:val="00AA7036"/>
    <w:rsid w:val="00AA730E"/>
    <w:rsid w:val="00AA7BF7"/>
    <w:rsid w:val="00AA7D16"/>
    <w:rsid w:val="00AA7E3C"/>
    <w:rsid w:val="00AB0144"/>
    <w:rsid w:val="00AB02C8"/>
    <w:rsid w:val="00AB160D"/>
    <w:rsid w:val="00AB2142"/>
    <w:rsid w:val="00AB2170"/>
    <w:rsid w:val="00AB23A8"/>
    <w:rsid w:val="00AB2559"/>
    <w:rsid w:val="00AB2596"/>
    <w:rsid w:val="00AB26A4"/>
    <w:rsid w:val="00AB36A9"/>
    <w:rsid w:val="00AB3A39"/>
    <w:rsid w:val="00AB3D73"/>
    <w:rsid w:val="00AB4524"/>
    <w:rsid w:val="00AB4825"/>
    <w:rsid w:val="00AB4F31"/>
    <w:rsid w:val="00AB530A"/>
    <w:rsid w:val="00AB540B"/>
    <w:rsid w:val="00AB654D"/>
    <w:rsid w:val="00AC05F8"/>
    <w:rsid w:val="00AC1AC1"/>
    <w:rsid w:val="00AC1B1A"/>
    <w:rsid w:val="00AC2644"/>
    <w:rsid w:val="00AC2E28"/>
    <w:rsid w:val="00AC35BC"/>
    <w:rsid w:val="00AC3EB3"/>
    <w:rsid w:val="00AC3F67"/>
    <w:rsid w:val="00AC4145"/>
    <w:rsid w:val="00AC44BE"/>
    <w:rsid w:val="00AC463A"/>
    <w:rsid w:val="00AC477F"/>
    <w:rsid w:val="00AC49F5"/>
    <w:rsid w:val="00AC56C7"/>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3D7B"/>
    <w:rsid w:val="00AD4583"/>
    <w:rsid w:val="00AD4752"/>
    <w:rsid w:val="00AD483E"/>
    <w:rsid w:val="00AD4BD1"/>
    <w:rsid w:val="00AD4C4A"/>
    <w:rsid w:val="00AD4CA2"/>
    <w:rsid w:val="00AD5060"/>
    <w:rsid w:val="00AD5CEF"/>
    <w:rsid w:val="00AD5D7A"/>
    <w:rsid w:val="00AD6A8C"/>
    <w:rsid w:val="00AD79D5"/>
    <w:rsid w:val="00AD7A30"/>
    <w:rsid w:val="00AD7A89"/>
    <w:rsid w:val="00AD7B3C"/>
    <w:rsid w:val="00AD7CB8"/>
    <w:rsid w:val="00AE059F"/>
    <w:rsid w:val="00AE07B1"/>
    <w:rsid w:val="00AE0A5E"/>
    <w:rsid w:val="00AE1276"/>
    <w:rsid w:val="00AE21F3"/>
    <w:rsid w:val="00AE3929"/>
    <w:rsid w:val="00AE44F6"/>
    <w:rsid w:val="00AE45FF"/>
    <w:rsid w:val="00AE6922"/>
    <w:rsid w:val="00AE7201"/>
    <w:rsid w:val="00AF0121"/>
    <w:rsid w:val="00AF03F7"/>
    <w:rsid w:val="00AF08FF"/>
    <w:rsid w:val="00AF10C7"/>
    <w:rsid w:val="00AF1A81"/>
    <w:rsid w:val="00AF2012"/>
    <w:rsid w:val="00AF2231"/>
    <w:rsid w:val="00AF2858"/>
    <w:rsid w:val="00AF2A94"/>
    <w:rsid w:val="00AF332B"/>
    <w:rsid w:val="00AF4229"/>
    <w:rsid w:val="00AF4AD5"/>
    <w:rsid w:val="00AF4D6E"/>
    <w:rsid w:val="00AF5CDE"/>
    <w:rsid w:val="00AF7321"/>
    <w:rsid w:val="00AF735E"/>
    <w:rsid w:val="00AF7667"/>
    <w:rsid w:val="00AF79B6"/>
    <w:rsid w:val="00AF7FA4"/>
    <w:rsid w:val="00AF7FB8"/>
    <w:rsid w:val="00B00504"/>
    <w:rsid w:val="00B00F88"/>
    <w:rsid w:val="00B01B69"/>
    <w:rsid w:val="00B021C2"/>
    <w:rsid w:val="00B0251B"/>
    <w:rsid w:val="00B0272E"/>
    <w:rsid w:val="00B02DF6"/>
    <w:rsid w:val="00B0349F"/>
    <w:rsid w:val="00B03508"/>
    <w:rsid w:val="00B0423A"/>
    <w:rsid w:val="00B0476D"/>
    <w:rsid w:val="00B04BDC"/>
    <w:rsid w:val="00B04E9E"/>
    <w:rsid w:val="00B054E3"/>
    <w:rsid w:val="00B05A7C"/>
    <w:rsid w:val="00B06568"/>
    <w:rsid w:val="00B071F1"/>
    <w:rsid w:val="00B074C6"/>
    <w:rsid w:val="00B07DA1"/>
    <w:rsid w:val="00B101DB"/>
    <w:rsid w:val="00B10837"/>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ACA"/>
    <w:rsid w:val="00B20B8C"/>
    <w:rsid w:val="00B20DCE"/>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545"/>
    <w:rsid w:val="00B27AF8"/>
    <w:rsid w:val="00B303D5"/>
    <w:rsid w:val="00B30B1C"/>
    <w:rsid w:val="00B30DAE"/>
    <w:rsid w:val="00B30DCD"/>
    <w:rsid w:val="00B311A4"/>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582"/>
    <w:rsid w:val="00B4276C"/>
    <w:rsid w:val="00B42AF0"/>
    <w:rsid w:val="00B42DC2"/>
    <w:rsid w:val="00B43590"/>
    <w:rsid w:val="00B4427B"/>
    <w:rsid w:val="00B447F1"/>
    <w:rsid w:val="00B4596B"/>
    <w:rsid w:val="00B45A78"/>
    <w:rsid w:val="00B45CDE"/>
    <w:rsid w:val="00B46058"/>
    <w:rsid w:val="00B467A7"/>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23"/>
    <w:rsid w:val="00B63483"/>
    <w:rsid w:val="00B6385F"/>
    <w:rsid w:val="00B6504A"/>
    <w:rsid w:val="00B65292"/>
    <w:rsid w:val="00B65523"/>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21"/>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5D0"/>
    <w:rsid w:val="00B91658"/>
    <w:rsid w:val="00B92D4B"/>
    <w:rsid w:val="00B92E15"/>
    <w:rsid w:val="00B9354E"/>
    <w:rsid w:val="00B946D4"/>
    <w:rsid w:val="00B9510B"/>
    <w:rsid w:val="00B95A2A"/>
    <w:rsid w:val="00B95F06"/>
    <w:rsid w:val="00B96A52"/>
    <w:rsid w:val="00B96BE9"/>
    <w:rsid w:val="00B96E5D"/>
    <w:rsid w:val="00B96ECF"/>
    <w:rsid w:val="00B97239"/>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7A"/>
    <w:rsid w:val="00BB5AD8"/>
    <w:rsid w:val="00BB635F"/>
    <w:rsid w:val="00BB6BDE"/>
    <w:rsid w:val="00BB6D23"/>
    <w:rsid w:val="00BB7291"/>
    <w:rsid w:val="00BB7366"/>
    <w:rsid w:val="00BC0225"/>
    <w:rsid w:val="00BC14DB"/>
    <w:rsid w:val="00BC15EF"/>
    <w:rsid w:val="00BC1F14"/>
    <w:rsid w:val="00BC2C8A"/>
    <w:rsid w:val="00BC3145"/>
    <w:rsid w:val="00BC3586"/>
    <w:rsid w:val="00BC3A6C"/>
    <w:rsid w:val="00BC3E9D"/>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4BCD"/>
    <w:rsid w:val="00BE5870"/>
    <w:rsid w:val="00BE63CF"/>
    <w:rsid w:val="00BE668F"/>
    <w:rsid w:val="00BE674A"/>
    <w:rsid w:val="00BE7AFC"/>
    <w:rsid w:val="00BF0069"/>
    <w:rsid w:val="00BF0786"/>
    <w:rsid w:val="00BF0CA6"/>
    <w:rsid w:val="00BF0FF3"/>
    <w:rsid w:val="00BF15E3"/>
    <w:rsid w:val="00BF1E6B"/>
    <w:rsid w:val="00BF230B"/>
    <w:rsid w:val="00BF27A5"/>
    <w:rsid w:val="00BF295C"/>
    <w:rsid w:val="00BF2BF4"/>
    <w:rsid w:val="00BF2C66"/>
    <w:rsid w:val="00BF2EFB"/>
    <w:rsid w:val="00BF38E2"/>
    <w:rsid w:val="00BF3FDF"/>
    <w:rsid w:val="00BF4161"/>
    <w:rsid w:val="00BF4FE9"/>
    <w:rsid w:val="00BF5E78"/>
    <w:rsid w:val="00BF681C"/>
    <w:rsid w:val="00BF7FE3"/>
    <w:rsid w:val="00C00A00"/>
    <w:rsid w:val="00C01BF3"/>
    <w:rsid w:val="00C01E76"/>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528"/>
    <w:rsid w:val="00C1080E"/>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2057C"/>
    <w:rsid w:val="00C20616"/>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3AAB"/>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3C88"/>
    <w:rsid w:val="00C5409A"/>
    <w:rsid w:val="00C54100"/>
    <w:rsid w:val="00C54390"/>
    <w:rsid w:val="00C54F43"/>
    <w:rsid w:val="00C56E77"/>
    <w:rsid w:val="00C57853"/>
    <w:rsid w:val="00C57AF9"/>
    <w:rsid w:val="00C60290"/>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0C6"/>
    <w:rsid w:val="00C70255"/>
    <w:rsid w:val="00C713D2"/>
    <w:rsid w:val="00C71440"/>
    <w:rsid w:val="00C715E6"/>
    <w:rsid w:val="00C71B97"/>
    <w:rsid w:val="00C72112"/>
    <w:rsid w:val="00C722F2"/>
    <w:rsid w:val="00C72609"/>
    <w:rsid w:val="00C72687"/>
    <w:rsid w:val="00C7295A"/>
    <w:rsid w:val="00C730E3"/>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5521"/>
    <w:rsid w:val="00C868E6"/>
    <w:rsid w:val="00C86B6D"/>
    <w:rsid w:val="00C86C45"/>
    <w:rsid w:val="00C87BF0"/>
    <w:rsid w:val="00C90238"/>
    <w:rsid w:val="00C9045C"/>
    <w:rsid w:val="00C90491"/>
    <w:rsid w:val="00C904EB"/>
    <w:rsid w:val="00C90678"/>
    <w:rsid w:val="00C9077D"/>
    <w:rsid w:val="00C909F3"/>
    <w:rsid w:val="00C91EC7"/>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5A7"/>
    <w:rsid w:val="00CA47E8"/>
    <w:rsid w:val="00CA4BAA"/>
    <w:rsid w:val="00CA4CE1"/>
    <w:rsid w:val="00CA5709"/>
    <w:rsid w:val="00CA57C8"/>
    <w:rsid w:val="00CA58BD"/>
    <w:rsid w:val="00CA5D04"/>
    <w:rsid w:val="00CA6280"/>
    <w:rsid w:val="00CA650F"/>
    <w:rsid w:val="00CA6AC3"/>
    <w:rsid w:val="00CA7734"/>
    <w:rsid w:val="00CA789A"/>
    <w:rsid w:val="00CA7916"/>
    <w:rsid w:val="00CA79AA"/>
    <w:rsid w:val="00CA7F6F"/>
    <w:rsid w:val="00CB01C3"/>
    <w:rsid w:val="00CB097E"/>
    <w:rsid w:val="00CB0EEE"/>
    <w:rsid w:val="00CB1869"/>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5D82"/>
    <w:rsid w:val="00CC6506"/>
    <w:rsid w:val="00CC68C2"/>
    <w:rsid w:val="00CC6AE8"/>
    <w:rsid w:val="00CC70B6"/>
    <w:rsid w:val="00CD111E"/>
    <w:rsid w:val="00CD19A5"/>
    <w:rsid w:val="00CD2CD9"/>
    <w:rsid w:val="00CD30B4"/>
    <w:rsid w:val="00CD3CF2"/>
    <w:rsid w:val="00CD464C"/>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EB7"/>
    <w:rsid w:val="00CE74E9"/>
    <w:rsid w:val="00CE78AD"/>
    <w:rsid w:val="00CE795D"/>
    <w:rsid w:val="00CF0CED"/>
    <w:rsid w:val="00CF1579"/>
    <w:rsid w:val="00CF1813"/>
    <w:rsid w:val="00CF1D1F"/>
    <w:rsid w:val="00CF2161"/>
    <w:rsid w:val="00CF21DC"/>
    <w:rsid w:val="00CF24D8"/>
    <w:rsid w:val="00CF25EE"/>
    <w:rsid w:val="00CF29A6"/>
    <w:rsid w:val="00CF37BD"/>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701"/>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8BE"/>
    <w:rsid w:val="00D12954"/>
    <w:rsid w:val="00D12986"/>
    <w:rsid w:val="00D12A44"/>
    <w:rsid w:val="00D13AD1"/>
    <w:rsid w:val="00D14CAD"/>
    <w:rsid w:val="00D15100"/>
    <w:rsid w:val="00D153BE"/>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8C"/>
    <w:rsid w:val="00D31ED0"/>
    <w:rsid w:val="00D33598"/>
    <w:rsid w:val="00D336D5"/>
    <w:rsid w:val="00D346F4"/>
    <w:rsid w:val="00D34B34"/>
    <w:rsid w:val="00D36391"/>
    <w:rsid w:val="00D363D0"/>
    <w:rsid w:val="00D36957"/>
    <w:rsid w:val="00D37005"/>
    <w:rsid w:val="00D3736E"/>
    <w:rsid w:val="00D37E44"/>
    <w:rsid w:val="00D403D8"/>
    <w:rsid w:val="00D404E2"/>
    <w:rsid w:val="00D41EE5"/>
    <w:rsid w:val="00D425C0"/>
    <w:rsid w:val="00D42AD9"/>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904"/>
    <w:rsid w:val="00D57BCE"/>
    <w:rsid w:val="00D57FEC"/>
    <w:rsid w:val="00D61151"/>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5F23"/>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684"/>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6B76"/>
    <w:rsid w:val="00DB6F8B"/>
    <w:rsid w:val="00DB715C"/>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2FA"/>
    <w:rsid w:val="00DD4F25"/>
    <w:rsid w:val="00DD6503"/>
    <w:rsid w:val="00DD6730"/>
    <w:rsid w:val="00DD6C88"/>
    <w:rsid w:val="00DE1AC8"/>
    <w:rsid w:val="00DE30C9"/>
    <w:rsid w:val="00DE31D8"/>
    <w:rsid w:val="00DE37E5"/>
    <w:rsid w:val="00DE47EE"/>
    <w:rsid w:val="00DE5047"/>
    <w:rsid w:val="00DE569D"/>
    <w:rsid w:val="00DE56D1"/>
    <w:rsid w:val="00DE5732"/>
    <w:rsid w:val="00DE6B75"/>
    <w:rsid w:val="00DE6C6C"/>
    <w:rsid w:val="00DE706F"/>
    <w:rsid w:val="00DE74D3"/>
    <w:rsid w:val="00DE757B"/>
    <w:rsid w:val="00DE7693"/>
    <w:rsid w:val="00DE786C"/>
    <w:rsid w:val="00DF055C"/>
    <w:rsid w:val="00DF1BFF"/>
    <w:rsid w:val="00DF2473"/>
    <w:rsid w:val="00DF25C5"/>
    <w:rsid w:val="00DF2EC5"/>
    <w:rsid w:val="00DF2F20"/>
    <w:rsid w:val="00DF3402"/>
    <w:rsid w:val="00DF475D"/>
    <w:rsid w:val="00DF479D"/>
    <w:rsid w:val="00DF48CE"/>
    <w:rsid w:val="00DF5506"/>
    <w:rsid w:val="00DF5A0D"/>
    <w:rsid w:val="00DF617C"/>
    <w:rsid w:val="00DF627B"/>
    <w:rsid w:val="00DF7D5A"/>
    <w:rsid w:val="00E000D2"/>
    <w:rsid w:val="00E00762"/>
    <w:rsid w:val="00E009B0"/>
    <w:rsid w:val="00E0112B"/>
    <w:rsid w:val="00E019ED"/>
    <w:rsid w:val="00E01F4F"/>
    <w:rsid w:val="00E02142"/>
    <w:rsid w:val="00E02824"/>
    <w:rsid w:val="00E02B98"/>
    <w:rsid w:val="00E033A5"/>
    <w:rsid w:val="00E034DD"/>
    <w:rsid w:val="00E03BB7"/>
    <w:rsid w:val="00E04D20"/>
    <w:rsid w:val="00E05895"/>
    <w:rsid w:val="00E05CA8"/>
    <w:rsid w:val="00E06A37"/>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45E"/>
    <w:rsid w:val="00E166F0"/>
    <w:rsid w:val="00E2019E"/>
    <w:rsid w:val="00E21144"/>
    <w:rsid w:val="00E22473"/>
    <w:rsid w:val="00E229C0"/>
    <w:rsid w:val="00E2300F"/>
    <w:rsid w:val="00E23A55"/>
    <w:rsid w:val="00E243E9"/>
    <w:rsid w:val="00E24A1C"/>
    <w:rsid w:val="00E25542"/>
    <w:rsid w:val="00E25B9F"/>
    <w:rsid w:val="00E27F89"/>
    <w:rsid w:val="00E30CCD"/>
    <w:rsid w:val="00E3119D"/>
    <w:rsid w:val="00E314C9"/>
    <w:rsid w:val="00E323F6"/>
    <w:rsid w:val="00E33113"/>
    <w:rsid w:val="00E33BDB"/>
    <w:rsid w:val="00E34005"/>
    <w:rsid w:val="00E34756"/>
    <w:rsid w:val="00E35C4C"/>
    <w:rsid w:val="00E35D3C"/>
    <w:rsid w:val="00E35DE9"/>
    <w:rsid w:val="00E35EA4"/>
    <w:rsid w:val="00E36A07"/>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4616"/>
    <w:rsid w:val="00E562D4"/>
    <w:rsid w:val="00E573E3"/>
    <w:rsid w:val="00E5796C"/>
    <w:rsid w:val="00E6057F"/>
    <w:rsid w:val="00E634DF"/>
    <w:rsid w:val="00E644D9"/>
    <w:rsid w:val="00E646CB"/>
    <w:rsid w:val="00E64A66"/>
    <w:rsid w:val="00E65515"/>
    <w:rsid w:val="00E65CC1"/>
    <w:rsid w:val="00E65EB8"/>
    <w:rsid w:val="00E671BF"/>
    <w:rsid w:val="00E675E3"/>
    <w:rsid w:val="00E677EA"/>
    <w:rsid w:val="00E70BE6"/>
    <w:rsid w:val="00E70C6D"/>
    <w:rsid w:val="00E71CBE"/>
    <w:rsid w:val="00E71E23"/>
    <w:rsid w:val="00E7348F"/>
    <w:rsid w:val="00E737E9"/>
    <w:rsid w:val="00E74CDB"/>
    <w:rsid w:val="00E74F61"/>
    <w:rsid w:val="00E75598"/>
    <w:rsid w:val="00E75D60"/>
    <w:rsid w:val="00E7679D"/>
    <w:rsid w:val="00E76AE1"/>
    <w:rsid w:val="00E77523"/>
    <w:rsid w:val="00E777EC"/>
    <w:rsid w:val="00E77EE9"/>
    <w:rsid w:val="00E80410"/>
    <w:rsid w:val="00E80563"/>
    <w:rsid w:val="00E80F7C"/>
    <w:rsid w:val="00E81A36"/>
    <w:rsid w:val="00E81A61"/>
    <w:rsid w:val="00E81BBE"/>
    <w:rsid w:val="00E81DB1"/>
    <w:rsid w:val="00E824CD"/>
    <w:rsid w:val="00E83027"/>
    <w:rsid w:val="00E832EF"/>
    <w:rsid w:val="00E83C65"/>
    <w:rsid w:val="00E8616B"/>
    <w:rsid w:val="00E8642E"/>
    <w:rsid w:val="00E8690D"/>
    <w:rsid w:val="00E86ECC"/>
    <w:rsid w:val="00E870A9"/>
    <w:rsid w:val="00E9021B"/>
    <w:rsid w:val="00E90554"/>
    <w:rsid w:val="00E91524"/>
    <w:rsid w:val="00E91637"/>
    <w:rsid w:val="00E917EC"/>
    <w:rsid w:val="00E9391B"/>
    <w:rsid w:val="00E9428A"/>
    <w:rsid w:val="00E950A5"/>
    <w:rsid w:val="00E95F96"/>
    <w:rsid w:val="00E96428"/>
    <w:rsid w:val="00E96AFB"/>
    <w:rsid w:val="00E96BFD"/>
    <w:rsid w:val="00E972C9"/>
    <w:rsid w:val="00E9730B"/>
    <w:rsid w:val="00E973AE"/>
    <w:rsid w:val="00E9774A"/>
    <w:rsid w:val="00E97A93"/>
    <w:rsid w:val="00EA1410"/>
    <w:rsid w:val="00EA1B9D"/>
    <w:rsid w:val="00EA22E0"/>
    <w:rsid w:val="00EA2669"/>
    <w:rsid w:val="00EA2696"/>
    <w:rsid w:val="00EA277E"/>
    <w:rsid w:val="00EA2E5C"/>
    <w:rsid w:val="00EA2F77"/>
    <w:rsid w:val="00EA363A"/>
    <w:rsid w:val="00EA41A7"/>
    <w:rsid w:val="00EA4DD0"/>
    <w:rsid w:val="00EA50B7"/>
    <w:rsid w:val="00EA69DA"/>
    <w:rsid w:val="00EA7547"/>
    <w:rsid w:val="00EA772A"/>
    <w:rsid w:val="00EB0154"/>
    <w:rsid w:val="00EB1226"/>
    <w:rsid w:val="00EB15D1"/>
    <w:rsid w:val="00EB1CF0"/>
    <w:rsid w:val="00EB247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3FF"/>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11C"/>
    <w:rsid w:val="00ED568C"/>
    <w:rsid w:val="00ED573F"/>
    <w:rsid w:val="00ED6852"/>
    <w:rsid w:val="00ED6C56"/>
    <w:rsid w:val="00ED7733"/>
    <w:rsid w:val="00ED77FC"/>
    <w:rsid w:val="00ED788A"/>
    <w:rsid w:val="00ED7BCD"/>
    <w:rsid w:val="00EE020E"/>
    <w:rsid w:val="00EE1A1F"/>
    <w:rsid w:val="00EE1A8C"/>
    <w:rsid w:val="00EE285B"/>
    <w:rsid w:val="00EE2981"/>
    <w:rsid w:val="00EE3F28"/>
    <w:rsid w:val="00EE4683"/>
    <w:rsid w:val="00EE4BE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4F65"/>
    <w:rsid w:val="00F054B3"/>
    <w:rsid w:val="00F054BF"/>
    <w:rsid w:val="00F059FF"/>
    <w:rsid w:val="00F066ED"/>
    <w:rsid w:val="00F0694D"/>
    <w:rsid w:val="00F0715E"/>
    <w:rsid w:val="00F0717F"/>
    <w:rsid w:val="00F07B72"/>
    <w:rsid w:val="00F103E6"/>
    <w:rsid w:val="00F10ECD"/>
    <w:rsid w:val="00F11759"/>
    <w:rsid w:val="00F117A5"/>
    <w:rsid w:val="00F1196A"/>
    <w:rsid w:val="00F11A67"/>
    <w:rsid w:val="00F1267A"/>
    <w:rsid w:val="00F12EB5"/>
    <w:rsid w:val="00F13370"/>
    <w:rsid w:val="00F1359F"/>
    <w:rsid w:val="00F136EB"/>
    <w:rsid w:val="00F13A35"/>
    <w:rsid w:val="00F1454C"/>
    <w:rsid w:val="00F1459A"/>
    <w:rsid w:val="00F14ECF"/>
    <w:rsid w:val="00F154AD"/>
    <w:rsid w:val="00F1593D"/>
    <w:rsid w:val="00F15E66"/>
    <w:rsid w:val="00F16318"/>
    <w:rsid w:val="00F16802"/>
    <w:rsid w:val="00F171FF"/>
    <w:rsid w:val="00F202A4"/>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30162"/>
    <w:rsid w:val="00F305ED"/>
    <w:rsid w:val="00F3072B"/>
    <w:rsid w:val="00F30C4B"/>
    <w:rsid w:val="00F312CF"/>
    <w:rsid w:val="00F31420"/>
    <w:rsid w:val="00F31AD3"/>
    <w:rsid w:val="00F3202E"/>
    <w:rsid w:val="00F327BC"/>
    <w:rsid w:val="00F32886"/>
    <w:rsid w:val="00F32E41"/>
    <w:rsid w:val="00F33452"/>
    <w:rsid w:val="00F33550"/>
    <w:rsid w:val="00F33965"/>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0E69"/>
    <w:rsid w:val="00F41630"/>
    <w:rsid w:val="00F419A5"/>
    <w:rsid w:val="00F41AEC"/>
    <w:rsid w:val="00F41C4F"/>
    <w:rsid w:val="00F41E7E"/>
    <w:rsid w:val="00F42827"/>
    <w:rsid w:val="00F429F1"/>
    <w:rsid w:val="00F42F56"/>
    <w:rsid w:val="00F44221"/>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93B"/>
    <w:rsid w:val="00F53E97"/>
    <w:rsid w:val="00F541D9"/>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0EEB"/>
    <w:rsid w:val="00F60F2A"/>
    <w:rsid w:val="00F616F7"/>
    <w:rsid w:val="00F62280"/>
    <w:rsid w:val="00F62760"/>
    <w:rsid w:val="00F627E2"/>
    <w:rsid w:val="00F637B3"/>
    <w:rsid w:val="00F641F7"/>
    <w:rsid w:val="00F6420F"/>
    <w:rsid w:val="00F64225"/>
    <w:rsid w:val="00F64654"/>
    <w:rsid w:val="00F65133"/>
    <w:rsid w:val="00F65C45"/>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1730"/>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C6E"/>
    <w:rsid w:val="00FB2E25"/>
    <w:rsid w:val="00FB31DD"/>
    <w:rsid w:val="00FB3C3E"/>
    <w:rsid w:val="00FB3CF2"/>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55A4"/>
    <w:rsid w:val="00FD67C5"/>
    <w:rsid w:val="00FD6918"/>
    <w:rsid w:val="00FD692D"/>
    <w:rsid w:val="00FD6E8A"/>
    <w:rsid w:val="00FD7E62"/>
    <w:rsid w:val="00FE00D1"/>
    <w:rsid w:val="00FE0433"/>
    <w:rsid w:val="00FE22AF"/>
    <w:rsid w:val="00FE27B8"/>
    <w:rsid w:val="00FE2A01"/>
    <w:rsid w:val="00FE32BA"/>
    <w:rsid w:val="00FE39F7"/>
    <w:rsid w:val="00FE3B11"/>
    <w:rsid w:val="00FE3D4A"/>
    <w:rsid w:val="00FE41BB"/>
    <w:rsid w:val="00FE4521"/>
    <w:rsid w:val="00FE56BB"/>
    <w:rsid w:val="00FE73CB"/>
    <w:rsid w:val="00FE765F"/>
    <w:rsid w:val="00FE768E"/>
    <w:rsid w:val="00FE7692"/>
    <w:rsid w:val="00FF0086"/>
    <w:rsid w:val="00FF07FA"/>
    <w:rsid w:val="00FF1C3B"/>
    <w:rsid w:val="00FF2109"/>
    <w:rsid w:val="00FF295D"/>
    <w:rsid w:val="00FF2CB6"/>
    <w:rsid w:val="00FF3B8F"/>
    <w:rsid w:val="00FF3D18"/>
    <w:rsid w:val="00FF49CE"/>
    <w:rsid w:val="00FF5151"/>
    <w:rsid w:val="00FF529E"/>
    <w:rsid w:val="00FF54AB"/>
    <w:rsid w:val="00FF707A"/>
    <w:rsid w:val="00FF7312"/>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link w:val="Titre1Car"/>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link w:val="Titre4Car"/>
    <w:qFormat/>
    <w:rsid w:val="00C7295A"/>
    <w:pPr>
      <w:keepNext/>
      <w:jc w:val="center"/>
      <w:outlineLvl w:val="3"/>
    </w:pPr>
    <w:rPr>
      <w:b/>
      <w:bCs/>
      <w:sz w:val="28"/>
    </w:rPr>
  </w:style>
  <w:style w:type="paragraph" w:styleId="Titre5">
    <w:name w:val="heading 5"/>
    <w:basedOn w:val="Normal"/>
    <w:next w:val="Normal"/>
    <w:qFormat/>
    <w:rsid w:val="00C7295A"/>
    <w:pPr>
      <w:keepNext/>
      <w:outlineLvl w:val="4"/>
    </w:pPr>
    <w:rPr>
      <w:b/>
      <w:bCs/>
      <w:sz w:val="24"/>
    </w:rPr>
  </w:style>
  <w:style w:type="paragraph" w:styleId="Titre6">
    <w:name w:val="heading 6"/>
    <w:basedOn w:val="Normal"/>
    <w:next w:val="Normal"/>
    <w:link w:val="Titre6Car"/>
    <w:qFormat/>
    <w:rsid w:val="00C7295A"/>
    <w:pPr>
      <w:keepNext/>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link w:val="Titre8Car"/>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pPr>
  </w:style>
  <w:style w:type="paragraph" w:styleId="En-tte">
    <w:name w:val="header"/>
    <w:basedOn w:val="Normal"/>
    <w:link w:val="En-tteCar"/>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textAlignment w:val="auto"/>
    </w:pPr>
    <w:rPr>
      <w:rFonts w:eastAsiaTheme="minorEastAsia"/>
      <w:noProof/>
    </w:rPr>
  </w:style>
  <w:style w:type="paragraph" w:customStyle="1" w:styleId="Corpsdetexte27">
    <w:name w:val="Corps de texte 27"/>
    <w:basedOn w:val="Normal"/>
    <w:rsid w:val="00E24A1C"/>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rPr>
      <w:sz w:val="24"/>
    </w:rPr>
  </w:style>
  <w:style w:type="character" w:styleId="Lienhypertexte">
    <w:name w:val="Hyperlink"/>
    <w:basedOn w:val="Policepardfaut"/>
    <w:uiPriority w:val="99"/>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uiPriority w:val="99"/>
    <w:rsid w:val="00924840"/>
    <w:pPr>
      <w:overflowPunct/>
      <w:adjustRightInd/>
      <w:spacing w:before="240" w:after="240"/>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textAlignment w:val="auto"/>
    </w:pPr>
    <w:rPr>
      <w:rFonts w:ascii="Times" w:hAnsi="Times" w:cs="Times"/>
      <w:sz w:val="22"/>
      <w:szCs w:val="22"/>
    </w:rPr>
  </w:style>
  <w:style w:type="paragraph" w:customStyle="1" w:styleId="Standard">
    <w:name w:val="Standard"/>
    <w:rsid w:val="00CE6EB7"/>
    <w:pPr>
      <w:widowControl w:val="0"/>
      <w:suppressAutoHyphens/>
      <w:autoSpaceDN w:val="0"/>
      <w:textAlignment w:val="baseline"/>
    </w:pPr>
    <w:rPr>
      <w:rFonts w:eastAsia="SimSun" w:cs="Mangal"/>
      <w:kern w:val="3"/>
      <w:sz w:val="24"/>
      <w:szCs w:val="24"/>
      <w:lang w:eastAsia="zh-CN" w:bidi="hi-IN"/>
    </w:rPr>
  </w:style>
  <w:style w:type="numbering" w:customStyle="1" w:styleId="WW8Num1">
    <w:name w:val="WW8Num1"/>
    <w:basedOn w:val="Aucuneliste"/>
    <w:rsid w:val="00CE6EB7"/>
    <w:pPr>
      <w:numPr>
        <w:numId w:val="3"/>
      </w:numPr>
    </w:pPr>
  </w:style>
  <w:style w:type="character" w:customStyle="1" w:styleId="Titre1Car">
    <w:name w:val="Titre 1 Car"/>
    <w:basedOn w:val="Policepardfaut"/>
    <w:link w:val="Titre1"/>
    <w:rsid w:val="00451C1E"/>
    <w:rPr>
      <w:rFonts w:ascii="Comic Sans MS" w:hAnsi="Comic Sans MS"/>
      <w:sz w:val="28"/>
      <w:u w:val="single"/>
    </w:rPr>
  </w:style>
  <w:style w:type="paragraph" w:customStyle="1" w:styleId="Corpsdetexte210">
    <w:name w:val="Corps de texte 210"/>
    <w:basedOn w:val="Normal"/>
    <w:rsid w:val="00451C1E"/>
    <w:rPr>
      <w:sz w:val="24"/>
    </w:rPr>
  </w:style>
  <w:style w:type="paragraph" w:customStyle="1" w:styleId="Corpsdetexte211">
    <w:name w:val="Corps de texte 211"/>
    <w:basedOn w:val="Normal"/>
    <w:rsid w:val="00DE47EE"/>
    <w:rPr>
      <w:sz w:val="24"/>
    </w:rPr>
  </w:style>
  <w:style w:type="character" w:customStyle="1" w:styleId="Titre4Car">
    <w:name w:val="Titre 4 Car"/>
    <w:basedOn w:val="Policepardfaut"/>
    <w:link w:val="Titre4"/>
    <w:rsid w:val="00575E65"/>
    <w:rPr>
      <w:b/>
      <w:bCs/>
      <w:sz w:val="28"/>
    </w:rPr>
  </w:style>
  <w:style w:type="character" w:customStyle="1" w:styleId="En-tteCar">
    <w:name w:val="En-tête Car"/>
    <w:basedOn w:val="Policepardfaut"/>
    <w:link w:val="En-tte"/>
    <w:rsid w:val="001021D9"/>
  </w:style>
  <w:style w:type="paragraph" w:styleId="Sansinterligne">
    <w:name w:val="No Spacing"/>
    <w:uiPriority w:val="1"/>
    <w:qFormat/>
    <w:rsid w:val="00C9045C"/>
    <w:pPr>
      <w:overflowPunct w:val="0"/>
      <w:autoSpaceDE w:val="0"/>
      <w:autoSpaceDN w:val="0"/>
      <w:adjustRightInd w:val="0"/>
      <w:jc w:val="left"/>
      <w:textAlignment w:val="baseline"/>
    </w:pPr>
  </w:style>
  <w:style w:type="paragraph" w:styleId="NormalWeb">
    <w:name w:val="Normal (Web)"/>
    <w:basedOn w:val="Normal"/>
    <w:uiPriority w:val="99"/>
    <w:unhideWhenUsed/>
    <w:rsid w:val="009518C3"/>
    <w:pPr>
      <w:overflowPunct/>
      <w:autoSpaceDE/>
      <w:autoSpaceDN/>
      <w:adjustRightInd/>
      <w:spacing w:before="100" w:beforeAutospacing="1" w:after="100" w:afterAutospacing="1"/>
      <w:jc w:val="left"/>
      <w:textAlignment w:val="auto"/>
    </w:pPr>
    <w:rPr>
      <w:rFonts w:eastAsiaTheme="minorHAnsi"/>
      <w:sz w:val="24"/>
      <w:szCs w:val="24"/>
    </w:rPr>
  </w:style>
  <w:style w:type="character" w:customStyle="1" w:styleId="Titre8Car">
    <w:name w:val="Titre 8 Car"/>
    <w:basedOn w:val="Policepardfaut"/>
    <w:link w:val="Titre8"/>
    <w:rsid w:val="00B0476D"/>
    <w:rPr>
      <w:b/>
      <w:bCs/>
      <w:sz w:val="32"/>
    </w:rPr>
  </w:style>
</w:styles>
</file>

<file path=word/webSettings.xml><?xml version="1.0" encoding="utf-8"?>
<w:webSettings xmlns:r="http://schemas.openxmlformats.org/officeDocument/2006/relationships" xmlns:w="http://schemas.openxmlformats.org/wordprocessingml/2006/main">
  <w:divs>
    <w:div w:id="38209991">
      <w:bodyDiv w:val="1"/>
      <w:marLeft w:val="0"/>
      <w:marRight w:val="0"/>
      <w:marTop w:val="0"/>
      <w:marBottom w:val="0"/>
      <w:divBdr>
        <w:top w:val="none" w:sz="0" w:space="0" w:color="auto"/>
        <w:left w:val="none" w:sz="0" w:space="0" w:color="auto"/>
        <w:bottom w:val="none" w:sz="0" w:space="0" w:color="auto"/>
        <w:right w:val="none" w:sz="0" w:space="0" w:color="auto"/>
      </w:divBdr>
    </w:div>
    <w:div w:id="193738149">
      <w:bodyDiv w:val="1"/>
      <w:marLeft w:val="0"/>
      <w:marRight w:val="0"/>
      <w:marTop w:val="0"/>
      <w:marBottom w:val="0"/>
      <w:divBdr>
        <w:top w:val="none" w:sz="0" w:space="0" w:color="auto"/>
        <w:left w:val="none" w:sz="0" w:space="0" w:color="auto"/>
        <w:bottom w:val="none" w:sz="0" w:space="0" w:color="auto"/>
        <w:right w:val="none" w:sz="0" w:space="0" w:color="auto"/>
      </w:divBdr>
    </w:div>
    <w:div w:id="216286794">
      <w:bodyDiv w:val="1"/>
      <w:marLeft w:val="0"/>
      <w:marRight w:val="0"/>
      <w:marTop w:val="0"/>
      <w:marBottom w:val="0"/>
      <w:divBdr>
        <w:top w:val="none" w:sz="0" w:space="0" w:color="auto"/>
        <w:left w:val="none" w:sz="0" w:space="0" w:color="auto"/>
        <w:bottom w:val="none" w:sz="0" w:space="0" w:color="auto"/>
        <w:right w:val="none" w:sz="0" w:space="0" w:color="auto"/>
      </w:divBdr>
    </w:div>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436213577">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474689179">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685988023">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298073850">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397626006">
      <w:bodyDiv w:val="1"/>
      <w:marLeft w:val="0"/>
      <w:marRight w:val="0"/>
      <w:marTop w:val="0"/>
      <w:marBottom w:val="0"/>
      <w:divBdr>
        <w:top w:val="none" w:sz="0" w:space="0" w:color="auto"/>
        <w:left w:val="none" w:sz="0" w:space="0" w:color="auto"/>
        <w:bottom w:val="none" w:sz="0" w:space="0" w:color="auto"/>
        <w:right w:val="none" w:sz="0" w:space="0" w:color="auto"/>
      </w:divBdr>
    </w:div>
    <w:div w:id="1452899847">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878161236">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1996257035">
      <w:bodyDiv w:val="1"/>
      <w:marLeft w:val="0"/>
      <w:marRight w:val="0"/>
      <w:marTop w:val="0"/>
      <w:marBottom w:val="0"/>
      <w:divBdr>
        <w:top w:val="none" w:sz="0" w:space="0" w:color="auto"/>
        <w:left w:val="none" w:sz="0" w:space="0" w:color="auto"/>
        <w:bottom w:val="none" w:sz="0" w:space="0" w:color="auto"/>
        <w:right w:val="none" w:sz="0" w:space="0" w:color="auto"/>
      </w:divBdr>
    </w:div>
    <w:div w:id="201491791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 w:id="2137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2537E7-4A78-4241-89FA-93300152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Template>
  <TotalTime>6</TotalTime>
  <Pages>4</Pages>
  <Words>2692</Words>
  <Characters>14807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CM</vt:lpstr>
    </vt:vector>
  </TitlesOfParts>
  <Company>Hewlett-Packard Company</Company>
  <LinksUpToDate>false</LinksUpToDate>
  <CharactersWithSpaces>17465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mairie</cp:lastModifiedBy>
  <cp:revision>5</cp:revision>
  <cp:lastPrinted>2018-07-04T08:57:00Z</cp:lastPrinted>
  <dcterms:created xsi:type="dcterms:W3CDTF">2019-01-29T14:53:00Z</dcterms:created>
  <dcterms:modified xsi:type="dcterms:W3CDTF">2019-01-30T20:03:00Z</dcterms:modified>
</cp:coreProperties>
</file>