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9989" w14:textId="77777777" w:rsidR="000173D3" w:rsidRPr="006B3427" w:rsidRDefault="000173D3" w:rsidP="00F65F2D">
      <w:pPr>
        <w:jc w:val="center"/>
        <w:rPr>
          <w:rFonts w:ascii="Comic Sans MS" w:hAnsi="Comic Sans MS"/>
          <w:szCs w:val="22"/>
        </w:rPr>
      </w:pPr>
      <w:r w:rsidRPr="006B3427">
        <w:rPr>
          <w:rFonts w:ascii="Comic Sans MS" w:hAnsi="Comic Sans MS"/>
          <w:szCs w:val="22"/>
        </w:rPr>
        <w:t>COMMUNE de AUDUN LE ROMAN  54560</w:t>
      </w:r>
    </w:p>
    <w:p w14:paraId="56C10452" w14:textId="77777777" w:rsidR="006A28F3" w:rsidRDefault="006A28F3" w:rsidP="006A28F3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Compte rendu de la réunion</w:t>
      </w:r>
      <w:r w:rsidRPr="006B3427">
        <w:rPr>
          <w:rFonts w:ascii="Comic Sans MS" w:hAnsi="Comic Sans MS"/>
          <w:szCs w:val="22"/>
        </w:rPr>
        <w:t xml:space="preserve"> du Conseil Municipal </w:t>
      </w:r>
    </w:p>
    <w:p w14:paraId="45CF98AD" w14:textId="77777777" w:rsidR="00E972C9" w:rsidRPr="00E70C6D" w:rsidRDefault="00F04F65" w:rsidP="00E70C6D">
      <w:pPr>
        <w:jc w:val="center"/>
        <w:rPr>
          <w:rFonts w:ascii="Comic Sans MS" w:hAnsi="Comic Sans MS"/>
          <w:szCs w:val="22"/>
        </w:rPr>
      </w:pPr>
      <w:r w:rsidRPr="006B3427">
        <w:rPr>
          <w:rFonts w:ascii="Comic Sans MS" w:hAnsi="Comic Sans MS"/>
          <w:szCs w:val="22"/>
        </w:rPr>
        <w:t xml:space="preserve">Séance du </w:t>
      </w:r>
      <w:r w:rsidR="008F5F22">
        <w:rPr>
          <w:rFonts w:ascii="Comic Sans MS" w:hAnsi="Comic Sans MS"/>
          <w:szCs w:val="22"/>
        </w:rPr>
        <w:t>2</w:t>
      </w:r>
      <w:r w:rsidR="006C0B90">
        <w:rPr>
          <w:rFonts w:ascii="Comic Sans MS" w:hAnsi="Comic Sans MS"/>
          <w:szCs w:val="22"/>
        </w:rPr>
        <w:t>8</w:t>
      </w:r>
      <w:r w:rsidR="008F5F22">
        <w:rPr>
          <w:rFonts w:ascii="Comic Sans MS" w:hAnsi="Comic Sans MS"/>
          <w:szCs w:val="22"/>
        </w:rPr>
        <w:t xml:space="preserve"> </w:t>
      </w:r>
      <w:r w:rsidR="001B44EB">
        <w:rPr>
          <w:rFonts w:ascii="Comic Sans MS" w:hAnsi="Comic Sans MS"/>
          <w:szCs w:val="22"/>
        </w:rPr>
        <w:t>Janvier</w:t>
      </w:r>
      <w:r>
        <w:rPr>
          <w:rFonts w:ascii="Comic Sans MS" w:hAnsi="Comic Sans MS"/>
          <w:szCs w:val="22"/>
        </w:rPr>
        <w:t xml:space="preserve"> </w:t>
      </w:r>
      <w:r w:rsidR="008F5F22">
        <w:rPr>
          <w:rFonts w:ascii="Comic Sans MS" w:hAnsi="Comic Sans MS"/>
          <w:szCs w:val="22"/>
        </w:rPr>
        <w:t>2020</w:t>
      </w:r>
      <w:r w:rsidRPr="006B3427">
        <w:rPr>
          <w:rFonts w:ascii="Comic Sans MS" w:hAnsi="Comic Sans MS"/>
          <w:szCs w:val="22"/>
        </w:rPr>
        <w:t xml:space="preserve"> à </w:t>
      </w:r>
      <w:r w:rsidR="00E70C6D">
        <w:rPr>
          <w:rFonts w:ascii="Comic Sans MS" w:hAnsi="Comic Sans MS"/>
          <w:szCs w:val="22"/>
        </w:rPr>
        <w:t>20 heures</w:t>
      </w:r>
      <w:r w:rsidR="00B0476D">
        <w:rPr>
          <w:rFonts w:ascii="Comic Sans MS" w:hAnsi="Comic Sans MS"/>
          <w:szCs w:val="22"/>
        </w:rPr>
        <w:t xml:space="preserve"> </w:t>
      </w:r>
    </w:p>
    <w:p w14:paraId="48210B59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Sont présents</w:t>
      </w:r>
      <w:r>
        <w:rPr>
          <w:rFonts w:ascii="Comic Sans MS" w:hAnsi="Comic Sans MS"/>
          <w:b/>
          <w:bCs/>
          <w:sz w:val="16"/>
          <w:szCs w:val="16"/>
        </w:rPr>
        <w:t xml:space="preserve"> : </w:t>
      </w:r>
      <w:r>
        <w:rPr>
          <w:rFonts w:ascii="Comic Sans MS" w:hAnsi="Comic Sans MS"/>
          <w:sz w:val="16"/>
          <w:szCs w:val="16"/>
        </w:rPr>
        <w:t>M. THIRY René, Maire.</w:t>
      </w:r>
    </w:p>
    <w:p w14:paraId="36BD41C1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M. CANTERI Dominique ; M PAQUET Jean-Claude ; Mme PARIS Yvette ; M. CORRA Alain ; Mme MAUCHANT Martine Adjoints.</w:t>
      </w:r>
    </w:p>
    <w:p w14:paraId="15905C96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M. BISAGA Thierry ;</w:t>
      </w:r>
      <w:r>
        <w:rPr>
          <w:rFonts w:ascii="Comic Sans MS" w:hAnsi="Comic Sans MS"/>
          <w:sz w:val="16"/>
          <w:szCs w:val="16"/>
        </w:rPr>
        <w:t xml:space="preserve"> Mme CICCIARELLO Sabine ; M. CERONE Philippe ; Mme </w:t>
      </w:r>
      <w:r>
        <w:rPr>
          <w:rFonts w:ascii="Comic Sans MS" w:hAnsi="Comic Sans MS"/>
          <w:bCs/>
          <w:sz w:val="16"/>
          <w:szCs w:val="16"/>
        </w:rPr>
        <w:t>MARCON Joëlle ;</w:t>
      </w:r>
      <w:r w:rsidRPr="0024214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Mme HAMOUM Yasmina ; M. SEWEIRT Denis </w:t>
      </w:r>
      <w:r>
        <w:rPr>
          <w:rFonts w:ascii="Comic Sans MS" w:hAnsi="Comic Sans MS"/>
          <w:bCs/>
          <w:sz w:val="16"/>
          <w:szCs w:val="16"/>
        </w:rPr>
        <w:t>;</w:t>
      </w:r>
      <w:r>
        <w:rPr>
          <w:rFonts w:ascii="Comic Sans MS" w:hAnsi="Comic Sans MS"/>
          <w:sz w:val="16"/>
          <w:szCs w:val="16"/>
        </w:rPr>
        <w:t xml:space="preserve"> Mme MAIRE Joëlle ; Conseillers.</w:t>
      </w:r>
    </w:p>
    <w:p w14:paraId="5E3CA74E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Sont Absent</w:t>
      </w:r>
      <w:r>
        <w:rPr>
          <w:rFonts w:ascii="Comic Sans MS" w:hAnsi="Comic Sans MS"/>
          <w:sz w:val="16"/>
          <w:szCs w:val="16"/>
        </w:rPr>
        <w:t> : Mme BOSSI Carole ; Mme LEO</w:t>
      </w:r>
      <w:r>
        <w:rPr>
          <w:rFonts w:ascii="Comic Sans MS" w:hAnsi="Comic Sans MS"/>
          <w:bCs/>
          <w:sz w:val="16"/>
          <w:szCs w:val="16"/>
        </w:rPr>
        <w:t>NARD Sylvette ; Mme</w:t>
      </w:r>
      <w:r>
        <w:rPr>
          <w:rFonts w:ascii="Comic Sans MS" w:hAnsi="Comic Sans MS"/>
          <w:sz w:val="16"/>
          <w:szCs w:val="16"/>
        </w:rPr>
        <w:t xml:space="preserve"> HAAS Alexandra ; M. COLIN Marc ; M CHERIFI M’Hamed ; Mme CANNITO Nathalie.</w:t>
      </w:r>
    </w:p>
    <w:p w14:paraId="57EB39BF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Pouvoir</w:t>
      </w:r>
      <w:r>
        <w:rPr>
          <w:rFonts w:ascii="Comic Sans MS" w:hAnsi="Comic Sans MS"/>
          <w:b/>
          <w:bCs/>
          <w:sz w:val="16"/>
          <w:szCs w:val="16"/>
        </w:rPr>
        <w:t> :</w:t>
      </w:r>
      <w:r>
        <w:rPr>
          <w:rFonts w:ascii="Comic Sans MS" w:hAnsi="Comic Sans MS"/>
          <w:sz w:val="16"/>
          <w:szCs w:val="16"/>
        </w:rPr>
        <w:t xml:space="preserve"> Mme BOSSI Carole  à Mme </w:t>
      </w:r>
      <w:r>
        <w:rPr>
          <w:rFonts w:ascii="Comic Sans MS" w:hAnsi="Comic Sans MS"/>
          <w:bCs/>
          <w:sz w:val="16"/>
          <w:szCs w:val="16"/>
        </w:rPr>
        <w:t>MARCON Joëlle </w:t>
      </w:r>
      <w:r>
        <w:rPr>
          <w:rFonts w:ascii="Comic Sans MS" w:hAnsi="Comic Sans MS"/>
          <w:sz w:val="16"/>
          <w:szCs w:val="16"/>
        </w:rPr>
        <w:t>; Mme LEO</w:t>
      </w:r>
      <w:r>
        <w:rPr>
          <w:rFonts w:ascii="Comic Sans MS" w:hAnsi="Comic Sans MS"/>
          <w:bCs/>
          <w:sz w:val="16"/>
          <w:szCs w:val="16"/>
        </w:rPr>
        <w:t>NARD Sylvette </w:t>
      </w:r>
      <w:r>
        <w:rPr>
          <w:rFonts w:ascii="Comic Sans MS" w:hAnsi="Comic Sans MS"/>
          <w:sz w:val="16"/>
          <w:szCs w:val="16"/>
        </w:rPr>
        <w:t xml:space="preserve"> à M. THIRY René ; M CHERIFI M’Hamed à Mme MAUCHANT Martine.</w:t>
      </w:r>
    </w:p>
    <w:p w14:paraId="76132921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Nombre de conseillers en exercice</w:t>
      </w:r>
      <w:r>
        <w:rPr>
          <w:rFonts w:ascii="Comic Sans MS" w:hAnsi="Comic Sans MS"/>
          <w:b/>
          <w:bCs/>
          <w:sz w:val="16"/>
          <w:szCs w:val="16"/>
        </w:rPr>
        <w:t xml:space="preserve"> : </w:t>
      </w:r>
      <w:r>
        <w:rPr>
          <w:rFonts w:ascii="Comic Sans MS" w:hAnsi="Comic Sans MS"/>
          <w:sz w:val="16"/>
          <w:szCs w:val="16"/>
        </w:rPr>
        <w:t>dix neuf</w:t>
      </w:r>
    </w:p>
    <w:p w14:paraId="581DC189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quorum étant atteint, le Conseil Municipal peut valablement délibérer.</w:t>
      </w:r>
    </w:p>
    <w:p w14:paraId="08968A00" w14:textId="77777777" w:rsidR="00B3067C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M. René THIRY donne lecture des procurations.</w:t>
      </w:r>
    </w:p>
    <w:p w14:paraId="1238E4B0" w14:textId="77777777" w:rsidR="00B3067C" w:rsidRPr="00552924" w:rsidRDefault="00B3067C" w:rsidP="00B306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Mme </w:t>
      </w:r>
      <w:r>
        <w:rPr>
          <w:rFonts w:ascii="Comic Sans MS" w:hAnsi="Comic Sans MS"/>
          <w:bCs/>
          <w:sz w:val="16"/>
          <w:szCs w:val="16"/>
        </w:rPr>
        <w:t>MARCON Joëlle </w:t>
      </w:r>
      <w:r>
        <w:rPr>
          <w:rFonts w:ascii="Comic Sans MS" w:hAnsi="Comic Sans MS"/>
          <w:sz w:val="16"/>
          <w:szCs w:val="16"/>
        </w:rPr>
        <w:t xml:space="preserve"> est élue secrétaire de séance.</w:t>
      </w:r>
    </w:p>
    <w:p w14:paraId="2BAA00BE" w14:textId="77777777" w:rsidR="008F5F22" w:rsidRDefault="008F5F22" w:rsidP="008F5F22">
      <w:pPr>
        <w:jc w:val="center"/>
      </w:pPr>
      <w:r w:rsidRPr="003940B2">
        <w:rPr>
          <w:rFonts w:ascii="Comic Sans MS" w:hAnsi="Comic Sans MS"/>
          <w:b/>
          <w:bCs/>
          <w:sz w:val="18"/>
          <w:szCs w:val="18"/>
        </w:rPr>
        <w:object w:dxaOrig="1800" w:dyaOrig="270" w14:anchorId="6ABB7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3.5pt" o:ole="">
            <v:imagedata r:id="rId8" o:title=""/>
          </v:shape>
          <o:OLEObject Type="Embed" ProgID="Word.Picture.8" ShapeID="_x0000_i1025" DrawAspect="Content" ObjectID="_1642491089" r:id="rId9"/>
        </w:object>
      </w:r>
    </w:p>
    <w:p w14:paraId="57306D2D" w14:textId="77777777" w:rsidR="008E2389" w:rsidRPr="00552924" w:rsidRDefault="008E2389" w:rsidP="008E2389">
      <w:pPr>
        <w:rPr>
          <w:rFonts w:ascii="Comic Sans MS" w:hAnsi="Comic Sans MS"/>
          <w:b/>
          <w:bCs/>
          <w:sz w:val="18"/>
          <w:szCs w:val="18"/>
        </w:rPr>
      </w:pPr>
      <w:bookmarkStart w:id="0" w:name="_Hlk30768489"/>
      <w:r w:rsidRPr="00552924">
        <w:rPr>
          <w:rFonts w:ascii="Comic Sans MS" w:hAnsi="Comic Sans MS"/>
          <w:b/>
          <w:bCs/>
          <w:sz w:val="18"/>
          <w:szCs w:val="18"/>
        </w:rPr>
        <w:t>N°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552924">
        <w:rPr>
          <w:rFonts w:ascii="Comic Sans MS" w:hAnsi="Comic Sans MS"/>
          <w:b/>
          <w:bCs/>
          <w:sz w:val="18"/>
          <w:szCs w:val="18"/>
        </w:rPr>
        <w:t>/20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552924">
        <w:rPr>
          <w:rFonts w:ascii="Comic Sans MS" w:hAnsi="Comic Sans MS"/>
          <w:b/>
          <w:bCs/>
          <w:sz w:val="18"/>
          <w:szCs w:val="18"/>
        </w:rPr>
        <w:tab/>
      </w:r>
      <w:r w:rsidRPr="00552924">
        <w:rPr>
          <w:rFonts w:ascii="Comic Sans MS" w:hAnsi="Comic Sans MS"/>
          <w:b/>
          <w:bCs/>
          <w:sz w:val="18"/>
          <w:szCs w:val="18"/>
        </w:rPr>
        <w:tab/>
        <w:t xml:space="preserve">    </w:t>
      </w:r>
    </w:p>
    <w:p w14:paraId="77D9403F" w14:textId="77777777" w:rsidR="008E2389" w:rsidRPr="00552924" w:rsidRDefault="008E2389" w:rsidP="008E238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bookmarkStart w:id="1" w:name="_Hlk31099079"/>
      <w:r w:rsidRPr="00552924">
        <w:rPr>
          <w:rFonts w:ascii="Comic Sans MS" w:hAnsi="Comic Sans MS"/>
          <w:b/>
          <w:sz w:val="18"/>
          <w:szCs w:val="18"/>
          <w:u w:val="single"/>
        </w:rPr>
        <w:t xml:space="preserve">DEMANDE DE SUBVENTION AU TITRE </w:t>
      </w:r>
      <w:r>
        <w:rPr>
          <w:rFonts w:ascii="Comic Sans MS" w:hAnsi="Comic Sans MS"/>
          <w:b/>
          <w:sz w:val="18"/>
          <w:szCs w:val="18"/>
          <w:u w:val="single"/>
        </w:rPr>
        <w:t>DE LA DETR</w:t>
      </w:r>
    </w:p>
    <w:p w14:paraId="6482961D" w14:textId="77777777" w:rsidR="008E2389" w:rsidRDefault="008E2389" w:rsidP="008E238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REHABILITATION DU GYMNASE</w:t>
      </w:r>
    </w:p>
    <w:p w14:paraId="00C5BFAA" w14:textId="77777777" w:rsidR="008E2389" w:rsidRPr="00552924" w:rsidRDefault="008E2389" w:rsidP="008E2389">
      <w:pPr>
        <w:ind w:firstLine="708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Monsieur le Maire expose au Conseil M</w:t>
      </w:r>
      <w:r w:rsidRPr="009F4EB3">
        <w:rPr>
          <w:rFonts w:ascii="Arial Narrow" w:hAnsi="Arial Narrow"/>
          <w:szCs w:val="18"/>
        </w:rPr>
        <w:t xml:space="preserve">unicipal le projet </w:t>
      </w:r>
      <w:r>
        <w:rPr>
          <w:rFonts w:ascii="Arial Narrow" w:hAnsi="Arial Narrow"/>
          <w:szCs w:val="18"/>
        </w:rPr>
        <w:t>de réhabilitation du Gymnase</w:t>
      </w:r>
      <w:r w:rsidRPr="009F4EB3">
        <w:rPr>
          <w:rFonts w:ascii="Arial Narrow" w:hAnsi="Arial Narrow"/>
          <w:szCs w:val="18"/>
        </w:rPr>
        <w:t xml:space="preserve">. </w:t>
      </w:r>
      <w:r>
        <w:rPr>
          <w:rFonts w:ascii="Arial Narrow" w:hAnsi="Arial Narrow"/>
          <w:szCs w:val="18"/>
        </w:rPr>
        <w:t>L’aménagement prévoit entre autres un remplacement des menuiseries extérieures et une modernisation du système de chauffage et une mise en accessibilité du bâtiment. Des devis avaient été produits</w:t>
      </w:r>
      <w:r w:rsidRPr="009F4EB3">
        <w:rPr>
          <w:rFonts w:ascii="Arial Narrow" w:hAnsi="Arial Narrow"/>
          <w:szCs w:val="18"/>
        </w:rPr>
        <w:t xml:space="preserve"> à cet effet pour un montant total HT de</w:t>
      </w:r>
      <w:r>
        <w:rPr>
          <w:rFonts w:ascii="Arial Narrow" w:hAnsi="Arial Narrow"/>
          <w:szCs w:val="18"/>
        </w:rPr>
        <w:t xml:space="preserve"> </w:t>
      </w:r>
      <w:r w:rsidRPr="00DC16A7">
        <w:rPr>
          <w:rFonts w:ascii="Arial Narrow" w:hAnsi="Arial Narrow"/>
          <w:szCs w:val="18"/>
        </w:rPr>
        <w:t xml:space="preserve">171 327.51 </w:t>
      </w:r>
      <w:r w:rsidRPr="008F6687">
        <w:rPr>
          <w:rFonts w:ascii="Arial Narrow" w:hAnsi="Arial Narrow"/>
          <w:szCs w:val="18"/>
        </w:rPr>
        <w:t>€</w:t>
      </w:r>
      <w:r>
        <w:rPr>
          <w:rFonts w:ascii="Arial Narrow" w:hAnsi="Arial Narrow"/>
          <w:szCs w:val="18"/>
        </w:rPr>
        <w:t>.</w:t>
      </w:r>
      <w:r w:rsidRPr="009F4EB3">
        <w:rPr>
          <w:rFonts w:ascii="Arial Narrow" w:hAnsi="Arial Narrow"/>
          <w:szCs w:val="18"/>
        </w:rPr>
        <w:t xml:space="preserve">  </w:t>
      </w:r>
    </w:p>
    <w:p w14:paraId="3D568A2A" w14:textId="738B45D3" w:rsidR="008E2389" w:rsidRPr="009F4EB3" w:rsidRDefault="008E2389" w:rsidP="008E2389">
      <w:pPr>
        <w:ind w:firstLine="708"/>
        <w:rPr>
          <w:rFonts w:ascii="Arial Narrow" w:hAnsi="Arial Narrow"/>
          <w:szCs w:val="18"/>
        </w:rPr>
      </w:pPr>
      <w:r w:rsidRPr="009F4EB3">
        <w:rPr>
          <w:rFonts w:ascii="Arial Narrow" w:hAnsi="Arial Narrow"/>
          <w:szCs w:val="18"/>
        </w:rPr>
        <w:t>Monsieur le Maire expose, par ailleurs, l’appel à projet de la préfecture de Meurthe-et-Moselle au titre de la DETR 20</w:t>
      </w:r>
      <w:r>
        <w:rPr>
          <w:rFonts w:ascii="Arial Narrow" w:hAnsi="Arial Narrow"/>
          <w:szCs w:val="18"/>
        </w:rPr>
        <w:t>20</w:t>
      </w:r>
      <w:r w:rsidRPr="009F4EB3">
        <w:rPr>
          <w:rFonts w:ascii="Arial Narrow" w:hAnsi="Arial Narrow"/>
          <w:szCs w:val="18"/>
        </w:rPr>
        <w:t>. Parmi les politiques publiques jugées prioritaires figure</w:t>
      </w:r>
      <w:r w:rsidR="006E64CA">
        <w:rPr>
          <w:rFonts w:ascii="Arial Narrow" w:hAnsi="Arial Narrow"/>
          <w:szCs w:val="18"/>
        </w:rPr>
        <w:t>nt</w:t>
      </w:r>
      <w:r w:rsidRPr="009F4EB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>les travaux d’aménagement du patrimoine communal, ce type de projet peut être subventionné à hauteur de 30% du montant total HT.</w:t>
      </w:r>
    </w:p>
    <w:p w14:paraId="3BFF49F2" w14:textId="77777777" w:rsidR="008E2389" w:rsidRDefault="008E2389" w:rsidP="008E2389">
      <w:pPr>
        <w:ind w:firstLine="708"/>
        <w:rPr>
          <w:rFonts w:ascii="Arial Narrow" w:hAnsi="Arial Narrow"/>
          <w:szCs w:val="18"/>
        </w:rPr>
      </w:pPr>
      <w:r w:rsidRPr="009F4EB3">
        <w:rPr>
          <w:rFonts w:ascii="Arial Narrow" w:hAnsi="Arial Narrow"/>
          <w:szCs w:val="18"/>
        </w:rPr>
        <w:t xml:space="preserve">Monsieur le Maire propose donc au </w:t>
      </w:r>
      <w:r>
        <w:rPr>
          <w:rFonts w:ascii="Arial Narrow" w:hAnsi="Arial Narrow"/>
          <w:szCs w:val="18"/>
        </w:rPr>
        <w:t>Conseil M</w:t>
      </w:r>
      <w:r w:rsidRPr="009F4EB3">
        <w:rPr>
          <w:rFonts w:ascii="Arial Narrow" w:hAnsi="Arial Narrow"/>
          <w:szCs w:val="18"/>
        </w:rPr>
        <w:t>unicipal d’approuver une demande de subvention au titre de la DETR 20</w:t>
      </w:r>
      <w:r>
        <w:rPr>
          <w:rFonts w:ascii="Arial Narrow" w:hAnsi="Arial Narrow"/>
          <w:szCs w:val="18"/>
        </w:rPr>
        <w:t>20</w:t>
      </w:r>
      <w:r w:rsidRPr="009F4EB3">
        <w:rPr>
          <w:rFonts w:ascii="Arial Narrow" w:hAnsi="Arial Narrow"/>
          <w:szCs w:val="18"/>
        </w:rPr>
        <w:t xml:space="preserve"> sur la base d</w:t>
      </w:r>
      <w:r>
        <w:rPr>
          <w:rFonts w:ascii="Arial Narrow" w:hAnsi="Arial Narrow"/>
          <w:szCs w:val="18"/>
        </w:rPr>
        <w:t>es</w:t>
      </w:r>
      <w:r w:rsidRPr="009F4EB3">
        <w:rPr>
          <w:rFonts w:ascii="Arial Narrow" w:hAnsi="Arial Narrow"/>
          <w:szCs w:val="18"/>
        </w:rPr>
        <w:t xml:space="preserve"> devis ci-annexé</w:t>
      </w:r>
      <w:r>
        <w:rPr>
          <w:rFonts w:ascii="Arial Narrow" w:hAnsi="Arial Narrow"/>
          <w:szCs w:val="18"/>
        </w:rPr>
        <w:t>s</w:t>
      </w:r>
      <w:r w:rsidRPr="009F4EB3">
        <w:rPr>
          <w:rFonts w:ascii="Arial Narrow" w:hAnsi="Arial Narrow"/>
          <w:szCs w:val="18"/>
        </w:rPr>
        <w:t xml:space="preserve"> pour </w:t>
      </w:r>
      <w:r>
        <w:rPr>
          <w:rFonts w:ascii="Arial Narrow" w:hAnsi="Arial Narrow"/>
          <w:szCs w:val="18"/>
        </w:rPr>
        <w:t>la réhabilitation du Gymnase.</w:t>
      </w:r>
    </w:p>
    <w:p w14:paraId="4BC4A24E" w14:textId="77777777" w:rsidR="008E2389" w:rsidRPr="009F4EB3" w:rsidRDefault="008E2389" w:rsidP="008E2389">
      <w:pPr>
        <w:ind w:firstLine="708"/>
        <w:rPr>
          <w:rFonts w:ascii="Arial Narrow" w:hAnsi="Arial Narrow"/>
          <w:b/>
          <w:bCs/>
          <w:szCs w:val="18"/>
        </w:rPr>
      </w:pPr>
    </w:p>
    <w:p w14:paraId="5193588F" w14:textId="77777777" w:rsidR="008E2389" w:rsidRPr="009F4EB3" w:rsidRDefault="008E2389" w:rsidP="008E2389">
      <w:pPr>
        <w:rPr>
          <w:rFonts w:ascii="Arial Narrow" w:hAnsi="Arial Narrow"/>
          <w:b/>
          <w:bCs/>
          <w:szCs w:val="18"/>
        </w:rPr>
      </w:pPr>
      <w:r w:rsidRPr="009F4EB3">
        <w:rPr>
          <w:rFonts w:ascii="Arial Narrow" w:hAnsi="Arial Narrow"/>
          <w:b/>
          <w:bCs/>
          <w:szCs w:val="18"/>
        </w:rPr>
        <w:t xml:space="preserve">Le Conseil Municipal, </w:t>
      </w:r>
    </w:p>
    <w:p w14:paraId="1CB95811" w14:textId="77777777" w:rsidR="008E2389" w:rsidRPr="009F4EB3" w:rsidRDefault="008E2389" w:rsidP="008E2389">
      <w:pPr>
        <w:rPr>
          <w:rFonts w:ascii="Arial Narrow" w:hAnsi="Arial Narrow"/>
          <w:bCs/>
          <w:szCs w:val="18"/>
        </w:rPr>
      </w:pPr>
      <w:r w:rsidRPr="009F4EB3">
        <w:rPr>
          <w:rFonts w:ascii="Arial Narrow" w:hAnsi="Arial Narrow"/>
          <w:b/>
          <w:bCs/>
          <w:szCs w:val="18"/>
        </w:rPr>
        <w:tab/>
      </w:r>
      <w:r w:rsidRPr="0025111F">
        <w:rPr>
          <w:rFonts w:ascii="Arial Narrow" w:hAnsi="Arial Narrow"/>
          <w:b/>
          <w:szCs w:val="18"/>
        </w:rPr>
        <w:t>Vu</w:t>
      </w:r>
      <w:r w:rsidRPr="009F4EB3">
        <w:rPr>
          <w:rFonts w:ascii="Arial Narrow" w:hAnsi="Arial Narrow"/>
          <w:bCs/>
          <w:szCs w:val="18"/>
        </w:rPr>
        <w:t xml:space="preserve"> le projet détaillé ci-dessus.</w:t>
      </w:r>
    </w:p>
    <w:p w14:paraId="0D745028" w14:textId="77777777" w:rsidR="008E2389" w:rsidRPr="009F4EB3" w:rsidRDefault="008E2389" w:rsidP="008E2389">
      <w:pPr>
        <w:rPr>
          <w:rFonts w:ascii="Arial Narrow" w:hAnsi="Arial Narrow"/>
          <w:bCs/>
          <w:szCs w:val="18"/>
        </w:rPr>
      </w:pPr>
      <w:r w:rsidRPr="009F4EB3">
        <w:rPr>
          <w:rFonts w:ascii="Arial Narrow" w:hAnsi="Arial Narrow"/>
          <w:bCs/>
          <w:szCs w:val="18"/>
        </w:rPr>
        <w:tab/>
      </w:r>
      <w:r w:rsidRPr="0025111F">
        <w:rPr>
          <w:rFonts w:ascii="Arial Narrow" w:hAnsi="Arial Narrow"/>
          <w:b/>
          <w:szCs w:val="18"/>
        </w:rPr>
        <w:t>Vu</w:t>
      </w:r>
      <w:r w:rsidRPr="009F4EB3">
        <w:rPr>
          <w:rFonts w:ascii="Arial Narrow" w:hAnsi="Arial Narrow"/>
          <w:bCs/>
          <w:szCs w:val="18"/>
        </w:rPr>
        <w:t xml:space="preserve"> l’appel à projet de la Préfecture de Meurthe-et-Moselle</w:t>
      </w:r>
    </w:p>
    <w:p w14:paraId="4233C90D" w14:textId="77777777" w:rsidR="008E2389" w:rsidRPr="009F4EB3" w:rsidRDefault="008E2389" w:rsidP="008E2389">
      <w:pPr>
        <w:ind w:firstLine="709"/>
        <w:rPr>
          <w:rFonts w:ascii="Arial Narrow" w:hAnsi="Arial Narrow"/>
          <w:bCs/>
          <w:szCs w:val="18"/>
        </w:rPr>
      </w:pPr>
      <w:r w:rsidRPr="0025111F">
        <w:rPr>
          <w:rFonts w:ascii="Arial Narrow" w:hAnsi="Arial Narrow"/>
          <w:b/>
          <w:szCs w:val="18"/>
        </w:rPr>
        <w:t>Vu</w:t>
      </w:r>
      <w:r w:rsidRPr="009F4EB3">
        <w:rPr>
          <w:rFonts w:ascii="Arial Narrow" w:hAnsi="Arial Narrow"/>
          <w:bCs/>
          <w:szCs w:val="18"/>
        </w:rPr>
        <w:t xml:space="preserve"> l’exposé du Maire et le devis présenté</w:t>
      </w:r>
    </w:p>
    <w:p w14:paraId="57B4CC3E" w14:textId="77777777" w:rsidR="008E2389" w:rsidRPr="009F4EB3" w:rsidRDefault="008E2389" w:rsidP="008E2389">
      <w:pPr>
        <w:rPr>
          <w:rFonts w:ascii="Arial Narrow" w:hAnsi="Arial Narrow"/>
          <w:b/>
          <w:bCs/>
          <w:szCs w:val="18"/>
        </w:rPr>
      </w:pPr>
    </w:p>
    <w:p w14:paraId="4E0C3C2A" w14:textId="77777777" w:rsidR="008E2389" w:rsidRPr="009F4EB3" w:rsidRDefault="008E2389" w:rsidP="008E2389">
      <w:pPr>
        <w:rPr>
          <w:rFonts w:ascii="Arial Narrow" w:hAnsi="Arial Narrow"/>
          <w:b/>
          <w:bCs/>
          <w:szCs w:val="18"/>
        </w:rPr>
      </w:pPr>
      <w:r w:rsidRPr="009F4EB3">
        <w:rPr>
          <w:rFonts w:ascii="Arial Narrow" w:hAnsi="Arial Narrow"/>
          <w:b/>
          <w:bCs/>
          <w:szCs w:val="18"/>
        </w:rPr>
        <w:t>Après en avoir</w:t>
      </w:r>
      <w:r>
        <w:rPr>
          <w:rFonts w:ascii="Arial Narrow" w:hAnsi="Arial Narrow"/>
          <w:b/>
          <w:bCs/>
          <w:szCs w:val="18"/>
        </w:rPr>
        <w:t xml:space="preserve"> délibéré et à l’unanimité des 16 </w:t>
      </w:r>
      <w:r w:rsidRPr="009F4EB3">
        <w:rPr>
          <w:rFonts w:ascii="Arial Narrow" w:hAnsi="Arial Narrow"/>
          <w:b/>
          <w:bCs/>
          <w:szCs w:val="18"/>
        </w:rPr>
        <w:t>voix exprimées,</w:t>
      </w:r>
    </w:p>
    <w:p w14:paraId="466D08B3" w14:textId="77777777" w:rsidR="008E2389" w:rsidRPr="009F4EB3" w:rsidRDefault="008E2389" w:rsidP="008E2389">
      <w:pPr>
        <w:pStyle w:val="Corpsdetexte2"/>
        <w:ind w:firstLine="709"/>
        <w:rPr>
          <w:rFonts w:ascii="Arial Narrow" w:hAnsi="Arial Narrow"/>
          <w:sz w:val="20"/>
          <w:szCs w:val="18"/>
        </w:rPr>
      </w:pPr>
      <w:r w:rsidRPr="009F4EB3">
        <w:rPr>
          <w:rFonts w:ascii="Arial Narrow" w:hAnsi="Arial Narrow"/>
          <w:b/>
          <w:bCs/>
          <w:sz w:val="20"/>
          <w:szCs w:val="18"/>
        </w:rPr>
        <w:t>Approuve</w:t>
      </w:r>
      <w:r>
        <w:rPr>
          <w:rFonts w:ascii="Arial Narrow" w:hAnsi="Arial Narrow"/>
          <w:sz w:val="20"/>
          <w:szCs w:val="18"/>
        </w:rPr>
        <w:t xml:space="preserve"> les devis ci-annexés</w:t>
      </w:r>
      <w:r w:rsidRPr="009F4EB3">
        <w:rPr>
          <w:rFonts w:ascii="Arial Narrow" w:hAnsi="Arial Narrow"/>
          <w:sz w:val="20"/>
          <w:szCs w:val="18"/>
        </w:rPr>
        <w:t xml:space="preserve">, </w:t>
      </w:r>
    </w:p>
    <w:p w14:paraId="5FF39504" w14:textId="77777777" w:rsidR="008E2389" w:rsidRPr="009F4EB3" w:rsidRDefault="008E2389" w:rsidP="008E2389">
      <w:pPr>
        <w:pStyle w:val="Corpsdetexte2"/>
        <w:ind w:firstLine="709"/>
        <w:rPr>
          <w:rFonts w:ascii="Arial Narrow" w:hAnsi="Arial Narrow"/>
          <w:b/>
          <w:bCs/>
          <w:sz w:val="20"/>
          <w:szCs w:val="18"/>
        </w:rPr>
      </w:pPr>
      <w:r w:rsidRPr="009F4EB3">
        <w:rPr>
          <w:rFonts w:ascii="Arial Narrow" w:hAnsi="Arial Narrow"/>
          <w:b/>
          <w:bCs/>
          <w:sz w:val="20"/>
          <w:szCs w:val="18"/>
        </w:rPr>
        <w:t xml:space="preserve">Confirme </w:t>
      </w:r>
      <w:r w:rsidRPr="009F4EB3">
        <w:rPr>
          <w:rFonts w:ascii="Arial Narrow" w:hAnsi="Arial Narrow"/>
          <w:sz w:val="20"/>
          <w:szCs w:val="18"/>
        </w:rPr>
        <w:t>que le projet n’a fait l’objet d’aucun commencement d’exécution, et s’engage à ne pas entreprendre ces travaux avant que le dossier ne soit déclaré ou réputé complet</w:t>
      </w:r>
      <w:r w:rsidRPr="009F4EB3">
        <w:rPr>
          <w:rFonts w:ascii="Arial Narrow" w:hAnsi="Arial Narrow"/>
          <w:b/>
          <w:bCs/>
          <w:sz w:val="20"/>
          <w:szCs w:val="18"/>
        </w:rPr>
        <w:t>.</w:t>
      </w:r>
    </w:p>
    <w:p w14:paraId="1EA89A10" w14:textId="77777777" w:rsidR="008E2389" w:rsidRPr="009F4EB3" w:rsidRDefault="008E2389" w:rsidP="008E2389">
      <w:pPr>
        <w:pStyle w:val="Corpsdetexte2"/>
        <w:ind w:firstLine="709"/>
        <w:rPr>
          <w:rFonts w:ascii="Arial Narrow" w:hAnsi="Arial Narrow"/>
          <w:sz w:val="20"/>
          <w:szCs w:val="18"/>
        </w:rPr>
      </w:pPr>
      <w:r w:rsidRPr="009F4EB3">
        <w:rPr>
          <w:rFonts w:ascii="Arial Narrow" w:hAnsi="Arial Narrow"/>
          <w:b/>
          <w:bCs/>
          <w:sz w:val="20"/>
          <w:szCs w:val="18"/>
        </w:rPr>
        <w:t>Sollicite sur la base d</w:t>
      </w:r>
      <w:r>
        <w:rPr>
          <w:rFonts w:ascii="Arial Narrow" w:hAnsi="Arial Narrow"/>
          <w:b/>
          <w:bCs/>
          <w:sz w:val="20"/>
          <w:szCs w:val="18"/>
        </w:rPr>
        <w:t>es présents</w:t>
      </w:r>
      <w:r w:rsidRPr="009F4EB3">
        <w:rPr>
          <w:rFonts w:ascii="Arial Narrow" w:hAnsi="Arial Narrow"/>
          <w:b/>
          <w:bCs/>
          <w:sz w:val="20"/>
          <w:szCs w:val="18"/>
        </w:rPr>
        <w:t xml:space="preserve"> devis</w:t>
      </w:r>
      <w:r w:rsidRPr="009F4EB3">
        <w:rPr>
          <w:rFonts w:ascii="Arial Narrow" w:hAnsi="Arial Narrow"/>
          <w:sz w:val="20"/>
          <w:szCs w:val="18"/>
        </w:rPr>
        <w:t>, une subvention auprès de Monsieur le Préfet de Meurthe et Moselle, au titre de la Dotation d’Equipement des Territoires Ruraux 20</w:t>
      </w:r>
      <w:r>
        <w:rPr>
          <w:rFonts w:ascii="Arial Narrow" w:hAnsi="Arial Narrow"/>
          <w:sz w:val="20"/>
          <w:szCs w:val="18"/>
        </w:rPr>
        <w:t>20</w:t>
      </w:r>
      <w:r w:rsidRPr="009F4EB3">
        <w:rPr>
          <w:rFonts w:ascii="Arial Narrow" w:hAnsi="Arial Narrow"/>
          <w:sz w:val="20"/>
          <w:szCs w:val="18"/>
        </w:rPr>
        <w:t xml:space="preserve">. </w:t>
      </w:r>
    </w:p>
    <w:p w14:paraId="452B28F6" w14:textId="77777777" w:rsidR="008E2389" w:rsidRPr="009F4EB3" w:rsidRDefault="008E2389" w:rsidP="008E2389">
      <w:pPr>
        <w:pStyle w:val="Corpsdetexte2"/>
        <w:ind w:firstLine="709"/>
        <w:rPr>
          <w:rFonts w:ascii="Arial Narrow" w:hAnsi="Arial Narrow"/>
          <w:sz w:val="20"/>
          <w:szCs w:val="18"/>
        </w:rPr>
      </w:pPr>
      <w:r w:rsidRPr="009F4EB3">
        <w:rPr>
          <w:rFonts w:ascii="Arial Narrow" w:hAnsi="Arial Narrow"/>
          <w:b/>
          <w:bCs/>
          <w:sz w:val="20"/>
          <w:szCs w:val="18"/>
        </w:rPr>
        <w:t>S’engage</w:t>
      </w:r>
      <w:r w:rsidRPr="009F4EB3">
        <w:rPr>
          <w:rFonts w:ascii="Arial Narrow" w:hAnsi="Arial Narrow"/>
          <w:sz w:val="20"/>
          <w:szCs w:val="18"/>
        </w:rPr>
        <w:t xml:space="preserve"> à informer les services préfectoraux de toute modification susceptible d’intervenir lors de la mise en œuvre du projet.</w:t>
      </w:r>
    </w:p>
    <w:p w14:paraId="23CF3458" w14:textId="77777777" w:rsidR="008E2389" w:rsidRPr="009F4EB3" w:rsidRDefault="008E2389" w:rsidP="008E2389">
      <w:pPr>
        <w:ind w:firstLine="709"/>
        <w:rPr>
          <w:rFonts w:ascii="Arial Narrow" w:hAnsi="Arial Narrow"/>
          <w:szCs w:val="18"/>
        </w:rPr>
      </w:pPr>
      <w:r w:rsidRPr="009F4EB3">
        <w:rPr>
          <w:rFonts w:ascii="Arial Narrow" w:hAnsi="Arial Narrow"/>
          <w:b/>
          <w:bCs/>
          <w:szCs w:val="18"/>
        </w:rPr>
        <w:t xml:space="preserve">Précise que les travaux </w:t>
      </w:r>
      <w:r w:rsidRPr="009F4EB3">
        <w:rPr>
          <w:rFonts w:ascii="Arial Narrow" w:hAnsi="Arial Narrow"/>
          <w:b/>
          <w:szCs w:val="18"/>
        </w:rPr>
        <w:t>seront inscrits en section d’investissement du budget primitif 20</w:t>
      </w:r>
      <w:r>
        <w:rPr>
          <w:rFonts w:ascii="Arial Narrow" w:hAnsi="Arial Narrow"/>
          <w:b/>
          <w:szCs w:val="18"/>
        </w:rPr>
        <w:t>20</w:t>
      </w:r>
      <w:r w:rsidRPr="009F4EB3">
        <w:rPr>
          <w:rFonts w:ascii="Arial Narrow" w:hAnsi="Arial Narrow"/>
          <w:szCs w:val="18"/>
        </w:rPr>
        <w:t>, et s’engage à assurer le financement complémentaire à ces travaux, et à maintenir les ouvrages subventionnés en bon état d’entretien.</w:t>
      </w:r>
    </w:p>
    <w:bookmarkEnd w:id="0"/>
    <w:p w14:paraId="5F17D8AD" w14:textId="77777777" w:rsidR="008E2389" w:rsidRDefault="008E2389" w:rsidP="008E2389">
      <w:pPr>
        <w:ind w:firstLine="709"/>
        <w:rPr>
          <w:rFonts w:ascii="Arial Narrow" w:hAnsi="Arial Narrow"/>
          <w:szCs w:val="18"/>
        </w:rPr>
      </w:pPr>
      <w:r w:rsidRPr="009F4EB3">
        <w:rPr>
          <w:rFonts w:ascii="Arial Narrow" w:hAnsi="Arial Narrow"/>
          <w:b/>
          <w:szCs w:val="18"/>
        </w:rPr>
        <w:t xml:space="preserve">Approuve le plan de financement prévisionnel </w:t>
      </w:r>
      <w:r>
        <w:rPr>
          <w:rFonts w:ascii="Arial Narrow" w:hAnsi="Arial Narrow"/>
          <w:szCs w:val="18"/>
        </w:rPr>
        <w:t>et l’échéancier de l’opération.</w:t>
      </w:r>
    </w:p>
    <w:bookmarkEnd w:id="1"/>
    <w:p w14:paraId="46C31C8F" w14:textId="77777777" w:rsidR="006C0B90" w:rsidRPr="00814FCD" w:rsidRDefault="006C0B90" w:rsidP="006C0B90">
      <w:pPr>
        <w:jc w:val="center"/>
        <w:rPr>
          <w:rFonts w:ascii="Comic Sans MS" w:hAnsi="Comic Sans MS"/>
          <w:szCs w:val="18"/>
        </w:rPr>
      </w:pPr>
      <w:r w:rsidRPr="00E105D3">
        <w:rPr>
          <w:rFonts w:ascii="Comic Sans MS" w:hAnsi="Comic Sans MS"/>
          <w:b/>
          <w:bCs/>
          <w:sz w:val="18"/>
          <w:szCs w:val="18"/>
        </w:rPr>
        <w:object w:dxaOrig="2820" w:dyaOrig="646" w14:anchorId="3528E6FF">
          <v:shape id="_x0000_i1026" type="#_x0000_t75" style="width:90pt;height:13.5pt" o:ole="">
            <v:imagedata r:id="rId8" o:title=""/>
          </v:shape>
          <o:OLEObject Type="Embed" ProgID="Word.Picture.8" ShapeID="_x0000_i1026" DrawAspect="Content" ObjectID="_1642491090" r:id="rId10"/>
        </w:object>
      </w:r>
    </w:p>
    <w:p w14:paraId="462B6A59" w14:textId="77777777" w:rsidR="006C0B90" w:rsidRPr="00552924" w:rsidRDefault="006C0B90" w:rsidP="006C0B90">
      <w:pPr>
        <w:rPr>
          <w:rFonts w:ascii="Comic Sans MS" w:hAnsi="Comic Sans MS"/>
          <w:b/>
          <w:bCs/>
          <w:sz w:val="18"/>
          <w:szCs w:val="18"/>
        </w:rPr>
      </w:pPr>
      <w:r w:rsidRPr="00552924">
        <w:rPr>
          <w:rFonts w:ascii="Comic Sans MS" w:hAnsi="Comic Sans MS"/>
          <w:b/>
          <w:bCs/>
          <w:sz w:val="18"/>
          <w:szCs w:val="18"/>
        </w:rPr>
        <w:t>N°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552924">
        <w:rPr>
          <w:rFonts w:ascii="Comic Sans MS" w:hAnsi="Comic Sans MS"/>
          <w:b/>
          <w:bCs/>
          <w:sz w:val="18"/>
          <w:szCs w:val="18"/>
        </w:rPr>
        <w:t>/20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552924">
        <w:rPr>
          <w:rFonts w:ascii="Comic Sans MS" w:hAnsi="Comic Sans MS"/>
          <w:b/>
          <w:bCs/>
          <w:sz w:val="18"/>
          <w:szCs w:val="18"/>
        </w:rPr>
        <w:tab/>
      </w:r>
      <w:r w:rsidRPr="00552924">
        <w:rPr>
          <w:rFonts w:ascii="Comic Sans MS" w:hAnsi="Comic Sans MS"/>
          <w:b/>
          <w:bCs/>
          <w:sz w:val="18"/>
          <w:szCs w:val="18"/>
        </w:rPr>
        <w:tab/>
        <w:t xml:space="preserve">    </w:t>
      </w:r>
    </w:p>
    <w:p w14:paraId="0A9BAE5A" w14:textId="77777777" w:rsidR="006C0B90" w:rsidRPr="00277A35" w:rsidRDefault="006C0B90" w:rsidP="006C0B90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277A35">
        <w:rPr>
          <w:rFonts w:ascii="Comic Sans MS" w:hAnsi="Comic Sans MS"/>
          <w:b/>
          <w:bCs/>
          <w:sz w:val="18"/>
          <w:szCs w:val="18"/>
          <w:u w:val="single"/>
        </w:rPr>
        <w:t xml:space="preserve">SUBVENTION POUR LE VOYAGE DES ELEVES EN </w:t>
      </w:r>
      <w:r>
        <w:rPr>
          <w:rFonts w:ascii="Comic Sans MS" w:hAnsi="Comic Sans MS"/>
          <w:b/>
          <w:bCs/>
          <w:sz w:val="18"/>
          <w:szCs w:val="18"/>
          <w:u w:val="single"/>
        </w:rPr>
        <w:t>ANGLETERRE</w:t>
      </w:r>
    </w:p>
    <w:p w14:paraId="117C7A41" w14:textId="77777777" w:rsidR="006C0B90" w:rsidRPr="00277A35" w:rsidRDefault="006C0B90" w:rsidP="006C0B90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MAI</w:t>
      </w:r>
      <w:r w:rsidRPr="00277A35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u w:val="single"/>
        </w:rPr>
        <w:t>2020</w:t>
      </w:r>
      <w:r w:rsidRPr="00277A35">
        <w:rPr>
          <w:rFonts w:ascii="Comic Sans MS" w:hAnsi="Comic Sans MS"/>
          <w:b/>
          <w:bCs/>
          <w:sz w:val="18"/>
          <w:szCs w:val="18"/>
          <w:u w:val="single"/>
        </w:rPr>
        <w:t xml:space="preserve"> - COLLEGE GASTON RAMON AUDUN LE ROMAN</w:t>
      </w:r>
    </w:p>
    <w:p w14:paraId="6F6AD4FF" w14:textId="77777777" w:rsidR="006C0B90" w:rsidRPr="00277A35" w:rsidRDefault="006C0B90" w:rsidP="006C0B90">
      <w:pPr>
        <w:ind w:firstLine="708"/>
        <w:rPr>
          <w:rFonts w:ascii="Arial Narrow" w:hAnsi="Arial Narrow"/>
          <w:bCs/>
          <w:sz w:val="18"/>
        </w:rPr>
      </w:pPr>
    </w:p>
    <w:p w14:paraId="707A1C1E" w14:textId="77777777" w:rsidR="006C0B90" w:rsidRPr="00277A35" w:rsidRDefault="006C0B90" w:rsidP="006C0B90">
      <w:pPr>
        <w:ind w:firstLine="709"/>
        <w:rPr>
          <w:rFonts w:ascii="Arial Narrow" w:hAnsi="Arial Narrow"/>
          <w:bCs/>
          <w:szCs w:val="18"/>
        </w:rPr>
      </w:pPr>
      <w:r w:rsidRPr="00277A35">
        <w:rPr>
          <w:rFonts w:ascii="Arial Narrow" w:hAnsi="Arial Narrow"/>
          <w:b/>
          <w:bCs/>
          <w:szCs w:val="18"/>
        </w:rPr>
        <w:t>Monsieur le Maire</w:t>
      </w:r>
      <w:r w:rsidRPr="00277A35">
        <w:rPr>
          <w:rFonts w:ascii="Arial Narrow" w:hAnsi="Arial Narrow"/>
          <w:bCs/>
          <w:szCs w:val="18"/>
        </w:rPr>
        <w:t xml:space="preserve"> présente à l’assemblée la demande de subvention déposée par le Collège Gaston Ramon, relative à un voyage </w:t>
      </w:r>
      <w:r>
        <w:rPr>
          <w:rFonts w:ascii="Arial Narrow" w:hAnsi="Arial Narrow"/>
          <w:bCs/>
          <w:szCs w:val="18"/>
        </w:rPr>
        <w:t>effectué</w:t>
      </w:r>
      <w:r w:rsidRPr="00277A35">
        <w:rPr>
          <w:rFonts w:ascii="Arial Narrow" w:hAnsi="Arial Narrow"/>
          <w:bCs/>
          <w:szCs w:val="18"/>
        </w:rPr>
        <w:t xml:space="preserve"> en </w:t>
      </w:r>
      <w:r>
        <w:rPr>
          <w:rFonts w:ascii="Arial Narrow" w:hAnsi="Arial Narrow"/>
          <w:bCs/>
          <w:szCs w:val="18"/>
        </w:rPr>
        <w:t>Mai</w:t>
      </w:r>
      <w:r w:rsidRPr="00277A35">
        <w:rPr>
          <w:rFonts w:ascii="Arial Narrow" w:hAnsi="Arial Narrow"/>
          <w:bCs/>
          <w:szCs w:val="18"/>
        </w:rPr>
        <w:t xml:space="preserve"> 20</w:t>
      </w:r>
      <w:r>
        <w:rPr>
          <w:rFonts w:ascii="Arial Narrow" w:hAnsi="Arial Narrow"/>
          <w:bCs/>
          <w:szCs w:val="18"/>
        </w:rPr>
        <w:t>20</w:t>
      </w:r>
      <w:r w:rsidRPr="00277A35">
        <w:rPr>
          <w:rFonts w:ascii="Arial Narrow" w:hAnsi="Arial Narrow"/>
          <w:bCs/>
          <w:szCs w:val="18"/>
        </w:rPr>
        <w:t xml:space="preserve">, </w:t>
      </w:r>
      <w:r>
        <w:rPr>
          <w:rFonts w:ascii="Arial Narrow" w:hAnsi="Arial Narrow"/>
          <w:bCs/>
          <w:szCs w:val="18"/>
        </w:rPr>
        <w:t>par</w:t>
      </w:r>
      <w:r w:rsidRPr="00277A35">
        <w:rPr>
          <w:rFonts w:ascii="Arial Narrow" w:hAnsi="Arial Narrow"/>
          <w:bCs/>
          <w:szCs w:val="18"/>
        </w:rPr>
        <w:t xml:space="preserve"> les élèves des classes de</w:t>
      </w:r>
      <w:r>
        <w:rPr>
          <w:rFonts w:ascii="Arial Narrow" w:hAnsi="Arial Narrow"/>
          <w:bCs/>
          <w:szCs w:val="18"/>
        </w:rPr>
        <w:t xml:space="preserve"> 4</w:t>
      </w:r>
      <w:r w:rsidRPr="00B026D2">
        <w:rPr>
          <w:rFonts w:ascii="Arial Narrow" w:hAnsi="Arial Narrow"/>
          <w:bCs/>
          <w:szCs w:val="18"/>
          <w:vertAlign w:val="superscript"/>
        </w:rPr>
        <w:t>ème</w:t>
      </w:r>
      <w:r w:rsidRPr="00277A35">
        <w:rPr>
          <w:rFonts w:ascii="Arial Narrow" w:hAnsi="Arial Narrow"/>
          <w:bCs/>
          <w:szCs w:val="18"/>
        </w:rPr>
        <w:t xml:space="preserve"> : il s’agit d’un voyage en </w:t>
      </w:r>
      <w:r>
        <w:rPr>
          <w:rFonts w:ascii="Arial Narrow" w:hAnsi="Arial Narrow"/>
          <w:bCs/>
          <w:szCs w:val="18"/>
        </w:rPr>
        <w:t>Angleterre</w:t>
      </w:r>
      <w:r w:rsidRPr="00277A35">
        <w:rPr>
          <w:rFonts w:ascii="Arial Narrow" w:hAnsi="Arial Narrow"/>
          <w:bCs/>
          <w:szCs w:val="18"/>
        </w:rPr>
        <w:t xml:space="preserve">, auquel participent </w:t>
      </w:r>
      <w:r>
        <w:rPr>
          <w:rFonts w:ascii="Arial Narrow" w:hAnsi="Arial Narrow"/>
          <w:bCs/>
          <w:szCs w:val="18"/>
        </w:rPr>
        <w:t>28</w:t>
      </w:r>
      <w:r w:rsidRPr="00277A35">
        <w:rPr>
          <w:rFonts w:ascii="Arial Narrow" w:hAnsi="Arial Narrow"/>
          <w:bCs/>
          <w:szCs w:val="18"/>
        </w:rPr>
        <w:t xml:space="preserve"> élèves résidant dans la commune.</w:t>
      </w:r>
    </w:p>
    <w:p w14:paraId="179590E1" w14:textId="77777777" w:rsidR="006C0B90" w:rsidRPr="00277A35" w:rsidRDefault="006C0B90" w:rsidP="006C0B90">
      <w:pPr>
        <w:ind w:firstLine="708"/>
        <w:rPr>
          <w:rFonts w:ascii="Arial Narrow" w:hAnsi="Arial Narrow"/>
          <w:bCs/>
          <w:szCs w:val="18"/>
        </w:rPr>
      </w:pPr>
      <w:r w:rsidRPr="00277A35">
        <w:rPr>
          <w:rFonts w:ascii="Arial Narrow" w:hAnsi="Arial Narrow"/>
          <w:bCs/>
          <w:szCs w:val="18"/>
        </w:rPr>
        <w:t>Il précise que jusqu’à présent, la Commune participait aux voyages des élèves en versant une subvention globale au Collège, subvention calculée en fonction du nombre d’élèves et à concurrence d’une participation de 50 € par élève.</w:t>
      </w:r>
    </w:p>
    <w:p w14:paraId="5FE3C374" w14:textId="77777777" w:rsidR="006C0B90" w:rsidRPr="00277A35" w:rsidRDefault="006C0B90" w:rsidP="006C0B90">
      <w:pPr>
        <w:ind w:firstLine="708"/>
        <w:rPr>
          <w:rFonts w:ascii="Arial Narrow" w:hAnsi="Arial Narrow"/>
          <w:bCs/>
          <w:szCs w:val="18"/>
        </w:rPr>
      </w:pPr>
      <w:r w:rsidRPr="00277A35">
        <w:rPr>
          <w:rFonts w:ascii="Arial Narrow" w:hAnsi="Arial Narrow"/>
          <w:bCs/>
          <w:szCs w:val="18"/>
        </w:rPr>
        <w:t xml:space="preserve">Le versement global au Collège n’étant plus possible pour une simple raison comptable liée à leur gestion interne, la subvention allouée par </w:t>
      </w:r>
      <w:r>
        <w:rPr>
          <w:rFonts w:ascii="Arial Narrow" w:hAnsi="Arial Narrow"/>
          <w:bCs/>
          <w:szCs w:val="18"/>
        </w:rPr>
        <w:t>la Commune pourra être versée à chaque représentant légal du collégien</w:t>
      </w:r>
      <w:r w:rsidRPr="00277A35">
        <w:rPr>
          <w:rFonts w:ascii="Arial Narrow" w:hAnsi="Arial Narrow"/>
          <w:bCs/>
          <w:szCs w:val="18"/>
        </w:rPr>
        <w:t>, à concurrence du montant de 50 € par élève,</w:t>
      </w:r>
    </w:p>
    <w:p w14:paraId="3FCE306D" w14:textId="77777777" w:rsidR="006C0B90" w:rsidRDefault="006C0B90" w:rsidP="006C0B90">
      <w:pPr>
        <w:rPr>
          <w:rFonts w:ascii="Arial Narrow" w:hAnsi="Arial Narrow"/>
          <w:b/>
        </w:rPr>
      </w:pPr>
    </w:p>
    <w:p w14:paraId="6424A607" w14:textId="77777777" w:rsidR="006C0B90" w:rsidRPr="00277A35" w:rsidRDefault="006C0B90" w:rsidP="006C0B90">
      <w:pPr>
        <w:rPr>
          <w:rFonts w:ascii="Arial Narrow" w:hAnsi="Arial Narrow"/>
          <w:b/>
        </w:rPr>
      </w:pPr>
      <w:r w:rsidRPr="00277A35">
        <w:rPr>
          <w:rFonts w:ascii="Arial Narrow" w:hAnsi="Arial Narrow"/>
          <w:b/>
        </w:rPr>
        <w:t xml:space="preserve">Le Conseil Municipal, </w:t>
      </w:r>
      <w:r>
        <w:rPr>
          <w:rFonts w:ascii="Arial Narrow" w:hAnsi="Arial Narrow"/>
          <w:b/>
        </w:rPr>
        <w:t>a</w:t>
      </w:r>
      <w:r w:rsidRPr="00277A35">
        <w:rPr>
          <w:rFonts w:ascii="Arial Narrow" w:hAnsi="Arial Narrow"/>
          <w:b/>
        </w:rPr>
        <w:t xml:space="preserve">près en avoir délibéré et </w:t>
      </w:r>
      <w:r>
        <w:rPr>
          <w:rFonts w:ascii="Arial Narrow" w:hAnsi="Arial Narrow"/>
          <w:b/>
        </w:rPr>
        <w:t xml:space="preserve">à l’unanimité </w:t>
      </w:r>
      <w:r w:rsidRPr="00277A35">
        <w:rPr>
          <w:rFonts w:ascii="Arial Narrow" w:hAnsi="Arial Narrow"/>
          <w:b/>
        </w:rPr>
        <w:t xml:space="preserve">des </w:t>
      </w:r>
      <w:r>
        <w:rPr>
          <w:rFonts w:ascii="Arial Narrow" w:hAnsi="Arial Narrow"/>
          <w:b/>
        </w:rPr>
        <w:t>1</w:t>
      </w:r>
      <w:r w:rsidR="00B3067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 voix exprimées, </w:t>
      </w:r>
    </w:p>
    <w:p w14:paraId="6D0251FA" w14:textId="77777777" w:rsidR="006C0B90" w:rsidRPr="00277A35" w:rsidRDefault="006C0B90" w:rsidP="006C0B90">
      <w:pPr>
        <w:ind w:firstLine="708"/>
        <w:rPr>
          <w:rFonts w:ascii="Arial Narrow" w:hAnsi="Arial Narrow"/>
          <w:b/>
          <w:bCs/>
        </w:rPr>
      </w:pPr>
      <w:r w:rsidRPr="00277A35">
        <w:rPr>
          <w:rFonts w:ascii="Arial Narrow" w:hAnsi="Arial Narrow"/>
          <w:b/>
          <w:bCs/>
        </w:rPr>
        <w:t>Approuve l’attribution</w:t>
      </w:r>
      <w:r w:rsidRPr="00277A35">
        <w:rPr>
          <w:rFonts w:ascii="Arial Narrow" w:hAnsi="Arial Narrow"/>
          <w:bCs/>
        </w:rPr>
        <w:t xml:space="preserve"> d’une subvention à concurrence d’un montant de 50,00 € par élève, pour </w:t>
      </w:r>
      <w:r>
        <w:rPr>
          <w:rFonts w:ascii="Arial Narrow" w:hAnsi="Arial Narrow"/>
          <w:bCs/>
        </w:rPr>
        <w:t xml:space="preserve">28 </w:t>
      </w:r>
      <w:r w:rsidRPr="00277A35">
        <w:rPr>
          <w:rFonts w:ascii="Arial Narrow" w:hAnsi="Arial Narrow"/>
          <w:bCs/>
        </w:rPr>
        <w:t xml:space="preserve">élèves concernés au total, dans </w:t>
      </w:r>
      <w:r>
        <w:rPr>
          <w:rFonts w:ascii="Arial Narrow" w:hAnsi="Arial Narrow"/>
          <w:bCs/>
        </w:rPr>
        <w:t>le cadre du voyage en Angleterre de mai 2020</w:t>
      </w:r>
      <w:r w:rsidRPr="00277A35">
        <w:rPr>
          <w:rFonts w:ascii="Arial Narrow" w:hAnsi="Arial Narrow"/>
          <w:bCs/>
        </w:rPr>
        <w:t xml:space="preserve"> </w:t>
      </w:r>
      <w:r w:rsidRPr="00277A35">
        <w:rPr>
          <w:rFonts w:ascii="Arial Narrow" w:hAnsi="Arial Narrow"/>
          <w:b/>
          <w:bCs/>
        </w:rPr>
        <w:t>(soit un</w:t>
      </w:r>
      <w:r>
        <w:rPr>
          <w:rFonts w:ascii="Arial Narrow" w:hAnsi="Arial Narrow"/>
          <w:b/>
          <w:bCs/>
        </w:rPr>
        <w:t xml:space="preserve"> </w:t>
      </w:r>
      <w:r w:rsidRPr="00277A35">
        <w:rPr>
          <w:rFonts w:ascii="Arial Narrow" w:hAnsi="Arial Narrow"/>
          <w:b/>
          <w:bCs/>
        </w:rPr>
        <w:t>total</w:t>
      </w:r>
      <w:r>
        <w:rPr>
          <w:rFonts w:ascii="Arial Narrow" w:hAnsi="Arial Narrow"/>
          <w:b/>
          <w:bCs/>
        </w:rPr>
        <w:t xml:space="preserve"> d’un montant de 1 400</w:t>
      </w:r>
      <w:r w:rsidRPr="00277A35">
        <w:rPr>
          <w:rFonts w:ascii="Arial Narrow" w:hAnsi="Arial Narrow"/>
          <w:b/>
          <w:bCs/>
        </w:rPr>
        <w:t>,00 €).</w:t>
      </w:r>
    </w:p>
    <w:p w14:paraId="0D0FD231" w14:textId="77777777" w:rsidR="008F5F22" w:rsidRDefault="006C0B90" w:rsidP="006C0B90">
      <w:pPr>
        <w:ind w:firstLine="708"/>
        <w:rPr>
          <w:rFonts w:ascii="Arial Narrow" w:hAnsi="Arial Narrow"/>
          <w:bCs/>
        </w:rPr>
      </w:pPr>
      <w:r w:rsidRPr="00277A35">
        <w:rPr>
          <w:rFonts w:ascii="Arial Narrow" w:hAnsi="Arial Narrow"/>
          <w:b/>
        </w:rPr>
        <w:t>Autorise le M</w:t>
      </w:r>
      <w:r w:rsidRPr="00277A35">
        <w:rPr>
          <w:rFonts w:ascii="Arial Narrow" w:hAnsi="Arial Narrow"/>
          <w:b/>
          <w:bCs/>
        </w:rPr>
        <w:t>aire</w:t>
      </w:r>
      <w:r w:rsidRPr="00277A35">
        <w:rPr>
          <w:rFonts w:ascii="Arial Narrow" w:hAnsi="Arial Narrow"/>
          <w:bCs/>
        </w:rPr>
        <w:t xml:space="preserve"> à procéder au règlement de cette subvention sur l’exercice 20</w:t>
      </w:r>
      <w:r>
        <w:rPr>
          <w:rFonts w:ascii="Arial Narrow" w:hAnsi="Arial Narrow"/>
          <w:bCs/>
        </w:rPr>
        <w:t>20</w:t>
      </w:r>
      <w:r w:rsidRPr="00277A35">
        <w:rPr>
          <w:rFonts w:ascii="Arial Narrow" w:hAnsi="Arial Narrow"/>
          <w:bCs/>
        </w:rPr>
        <w:t xml:space="preserve">, envers </w:t>
      </w:r>
      <w:r>
        <w:rPr>
          <w:rFonts w:ascii="Arial Narrow" w:hAnsi="Arial Narrow"/>
          <w:bCs/>
          <w:szCs w:val="18"/>
        </w:rPr>
        <w:t>chaque représentant légal du collégien</w:t>
      </w:r>
      <w:r>
        <w:rPr>
          <w:rFonts w:ascii="Arial Narrow" w:hAnsi="Arial Narrow"/>
          <w:bCs/>
        </w:rPr>
        <w:t xml:space="preserve"> sur le compte 6574.</w:t>
      </w:r>
    </w:p>
    <w:p w14:paraId="32FF6AB5" w14:textId="77777777" w:rsidR="00E0078C" w:rsidRDefault="00E0078C" w:rsidP="00E0078C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E105D3">
        <w:rPr>
          <w:rFonts w:ascii="Comic Sans MS" w:hAnsi="Comic Sans MS"/>
          <w:b/>
          <w:bCs/>
          <w:sz w:val="18"/>
          <w:szCs w:val="18"/>
        </w:rPr>
        <w:object w:dxaOrig="2820" w:dyaOrig="646" w14:anchorId="7D3299AD">
          <v:shape id="_x0000_i1027" type="#_x0000_t75" style="width:90pt;height:13.5pt" o:ole="">
            <v:imagedata r:id="rId8" o:title=""/>
          </v:shape>
          <o:OLEObject Type="Embed" ProgID="Word.Picture.8" ShapeID="_x0000_i1027" DrawAspect="Content" ObjectID="_1642491091" r:id="rId11"/>
        </w:object>
      </w:r>
    </w:p>
    <w:p w14:paraId="0BAD717B" w14:textId="77777777" w:rsidR="00E0078C" w:rsidRDefault="00E0078C" w:rsidP="00E0078C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17E7395A" w14:textId="77777777" w:rsidR="00E0078C" w:rsidRDefault="00E0078C" w:rsidP="00E0078C">
      <w:pPr>
        <w:jc w:val="center"/>
      </w:pPr>
    </w:p>
    <w:p w14:paraId="1C8FF7FB" w14:textId="77777777" w:rsidR="00E0078C" w:rsidRDefault="00E0078C" w:rsidP="00E0078C">
      <w:pPr>
        <w:rPr>
          <w:rFonts w:ascii="Comic Sans MS" w:hAnsi="Comic Sans MS"/>
          <w:b/>
          <w:bCs/>
          <w:sz w:val="18"/>
          <w:szCs w:val="18"/>
        </w:rPr>
      </w:pPr>
    </w:p>
    <w:p w14:paraId="5A291A32" w14:textId="77777777" w:rsidR="00E0078C" w:rsidRDefault="00E0078C" w:rsidP="00E0078C">
      <w:pPr>
        <w:rPr>
          <w:rFonts w:ascii="Comic Sans MS" w:hAnsi="Comic Sans MS"/>
          <w:b/>
          <w:bCs/>
          <w:sz w:val="18"/>
          <w:szCs w:val="18"/>
        </w:rPr>
      </w:pPr>
    </w:p>
    <w:p w14:paraId="75DECAF9" w14:textId="77777777" w:rsidR="00E0078C" w:rsidRDefault="00E0078C" w:rsidP="00E0078C">
      <w:pPr>
        <w:rPr>
          <w:rFonts w:ascii="Comic Sans MS" w:hAnsi="Comic Sans MS"/>
          <w:b/>
          <w:bCs/>
          <w:sz w:val="18"/>
          <w:szCs w:val="18"/>
        </w:rPr>
      </w:pPr>
    </w:p>
    <w:p w14:paraId="7F1DB85A" w14:textId="77777777" w:rsidR="00E0078C" w:rsidRPr="00552924" w:rsidRDefault="00E0078C" w:rsidP="00E0078C">
      <w:pPr>
        <w:rPr>
          <w:rFonts w:ascii="Comic Sans MS" w:hAnsi="Comic Sans MS"/>
          <w:b/>
          <w:bCs/>
          <w:sz w:val="18"/>
          <w:szCs w:val="18"/>
        </w:rPr>
      </w:pPr>
      <w:r w:rsidRPr="00552924">
        <w:rPr>
          <w:rFonts w:ascii="Comic Sans MS" w:hAnsi="Comic Sans MS"/>
          <w:b/>
          <w:bCs/>
          <w:sz w:val="18"/>
          <w:szCs w:val="18"/>
        </w:rPr>
        <w:t>N°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552924">
        <w:rPr>
          <w:rFonts w:ascii="Comic Sans MS" w:hAnsi="Comic Sans MS"/>
          <w:b/>
          <w:bCs/>
          <w:sz w:val="18"/>
          <w:szCs w:val="18"/>
        </w:rPr>
        <w:t>/20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552924">
        <w:rPr>
          <w:rFonts w:ascii="Comic Sans MS" w:hAnsi="Comic Sans MS"/>
          <w:b/>
          <w:bCs/>
          <w:sz w:val="18"/>
          <w:szCs w:val="18"/>
        </w:rPr>
        <w:tab/>
      </w:r>
      <w:r w:rsidRPr="00552924">
        <w:rPr>
          <w:rFonts w:ascii="Comic Sans MS" w:hAnsi="Comic Sans MS"/>
          <w:b/>
          <w:bCs/>
          <w:sz w:val="18"/>
          <w:szCs w:val="18"/>
        </w:rPr>
        <w:tab/>
        <w:t xml:space="preserve">    </w:t>
      </w:r>
    </w:p>
    <w:p w14:paraId="32364550" w14:textId="3502EC38" w:rsidR="00E0078C" w:rsidRPr="00277A35" w:rsidRDefault="00E0078C" w:rsidP="00E0078C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QUESTION DIVERSE : REMBOURSEMENT DES FRAIS DE DEPLACEMENT</w:t>
      </w:r>
    </w:p>
    <w:p w14:paraId="670DE833" w14:textId="77777777" w:rsidR="00E0078C" w:rsidRPr="00277A35" w:rsidRDefault="00E0078C" w:rsidP="00E0078C">
      <w:pPr>
        <w:ind w:firstLine="708"/>
        <w:rPr>
          <w:rFonts w:ascii="Arial Narrow" w:hAnsi="Arial Narrow"/>
          <w:bCs/>
          <w:sz w:val="18"/>
        </w:rPr>
      </w:pPr>
    </w:p>
    <w:p w14:paraId="1B91DA13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 w:rsidRPr="00277A35">
        <w:rPr>
          <w:rFonts w:ascii="Arial Narrow" w:hAnsi="Arial Narrow"/>
          <w:b/>
          <w:bCs/>
          <w:szCs w:val="18"/>
        </w:rPr>
        <w:t>Monsieur le Maire</w:t>
      </w:r>
      <w:r w:rsidRPr="00277A35">
        <w:rPr>
          <w:rFonts w:ascii="Arial Narrow" w:hAnsi="Arial Narrow"/>
          <w:bCs/>
          <w:szCs w:val="18"/>
        </w:rPr>
        <w:t xml:space="preserve"> </w:t>
      </w:r>
      <w:r>
        <w:rPr>
          <w:rFonts w:ascii="Arial Narrow" w:hAnsi="Arial Narrow"/>
          <w:bCs/>
          <w:szCs w:val="18"/>
        </w:rPr>
        <w:t>rappelle</w:t>
      </w:r>
      <w:r w:rsidRPr="00277A35">
        <w:rPr>
          <w:rFonts w:ascii="Arial Narrow" w:hAnsi="Arial Narrow"/>
          <w:bCs/>
          <w:szCs w:val="18"/>
        </w:rPr>
        <w:t xml:space="preserve"> à l’assemblée </w:t>
      </w:r>
      <w:r>
        <w:rPr>
          <w:rFonts w:ascii="Arial Narrow" w:hAnsi="Arial Narrow"/>
          <w:bCs/>
          <w:szCs w:val="18"/>
        </w:rPr>
        <w:t>les délibérations 83/2017 et 95/2017 relative aux remboursements des frais de transports pour les agents</w:t>
      </w:r>
      <w:r w:rsidRPr="00277A35">
        <w:rPr>
          <w:rFonts w:ascii="Arial Narrow" w:hAnsi="Arial Narrow"/>
          <w:bCs/>
          <w:szCs w:val="18"/>
        </w:rPr>
        <w:t>.</w:t>
      </w:r>
      <w:r>
        <w:rPr>
          <w:rFonts w:ascii="Arial Narrow" w:hAnsi="Arial Narrow"/>
          <w:bCs/>
          <w:szCs w:val="18"/>
        </w:rPr>
        <w:t xml:space="preserve"> Il ajoute que suite à une revalorisation des éléments de calcul il est nécessaire de mettre à jour ces délibérations.</w:t>
      </w:r>
    </w:p>
    <w:p w14:paraId="4567D3CF" w14:textId="4102B7A6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bookmarkStart w:id="2" w:name="_Hlk31028960"/>
      <w:r>
        <w:rPr>
          <w:rFonts w:ascii="Arial Narrow" w:hAnsi="Arial Narrow"/>
          <w:bCs/>
          <w:szCs w:val="18"/>
        </w:rPr>
        <w:t>-</w:t>
      </w:r>
      <w:r w:rsidRPr="00B61045">
        <w:rPr>
          <w:rFonts w:ascii="Arial Narrow" w:hAnsi="Arial Narrow"/>
          <w:b/>
          <w:szCs w:val="18"/>
        </w:rPr>
        <w:t>Frais Kilométrique</w:t>
      </w:r>
      <w:r w:rsidR="006E64CA">
        <w:rPr>
          <w:rFonts w:ascii="Arial Narrow" w:hAnsi="Arial Narrow"/>
          <w:b/>
          <w:szCs w:val="18"/>
        </w:rPr>
        <w:t>s</w:t>
      </w:r>
      <w:bookmarkStart w:id="3" w:name="_GoBack"/>
      <w:bookmarkEnd w:id="3"/>
      <w:r>
        <w:rPr>
          <w:rFonts w:ascii="Arial Narrow" w:hAnsi="Arial Narrow"/>
          <w:bCs/>
          <w:szCs w:val="18"/>
        </w:rPr>
        <w:t>, valable pour les formations de perfectionnements, d’intégrations et de professionnalisations, missions, examens et concours et participation à une commission :</w:t>
      </w:r>
    </w:p>
    <w:p w14:paraId="3B357BEC" w14:textId="77777777" w:rsidR="00E0078C" w:rsidRDefault="00E0078C" w:rsidP="00E0078C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-En cas de déplacement en transport en commun, l’agent en mission sera indemnisé sur la base </w:t>
      </w:r>
      <w:r w:rsidRPr="0062713F">
        <w:rPr>
          <w:rFonts w:ascii="Arial Narrow" w:hAnsi="Arial Narrow"/>
        </w:rPr>
        <w:t>du tarif de transport public de voyageurs le moins onéreux</w:t>
      </w:r>
      <w:r>
        <w:rPr>
          <w:rFonts w:ascii="Arial Narrow" w:hAnsi="Arial Narrow"/>
        </w:rPr>
        <w:t xml:space="preserve"> sur présentation des justificatifs de transport.</w:t>
      </w:r>
    </w:p>
    <w:p w14:paraId="0DDFF0C4" w14:textId="77777777" w:rsidR="00E0078C" w:rsidRDefault="00E0078C" w:rsidP="00E0078C">
      <w:pPr>
        <w:ind w:firstLine="709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Arial Narrow" w:hAnsi="Arial Narrow"/>
        </w:rPr>
        <w:tab/>
        <w:t xml:space="preserve">-En cas d’utilisation d’un véhicule personnel, l’agent en mission sera indemnisé sur la base du tableau kilométrique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2"/>
        <w:gridCol w:w="1812"/>
        <w:gridCol w:w="1812"/>
        <w:gridCol w:w="1729"/>
        <w:gridCol w:w="1847"/>
      </w:tblGrid>
      <w:tr w:rsidR="00E0078C" w14:paraId="436D11C2" w14:textId="77777777" w:rsidTr="003964A0">
        <w:tc>
          <w:tcPr>
            <w:tcW w:w="1862" w:type="dxa"/>
          </w:tcPr>
          <w:p w14:paraId="6324557C" w14:textId="77777777" w:rsidR="00E0078C" w:rsidRPr="00CF4448" w:rsidRDefault="00E0078C" w:rsidP="003964A0">
            <w:pPr>
              <w:jc w:val="center"/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CF4448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Voiture</w:t>
            </w:r>
          </w:p>
        </w:tc>
        <w:tc>
          <w:tcPr>
            <w:tcW w:w="1812" w:type="dxa"/>
          </w:tcPr>
          <w:p w14:paraId="03F05E6D" w14:textId="77777777" w:rsidR="00E0078C" w:rsidRPr="00CF4448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CF4448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 xml:space="preserve">0 à </w:t>
            </w:r>
            <w:r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1</w:t>
            </w:r>
            <w:r w:rsidRPr="00CF4448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000 km</w:t>
            </w:r>
          </w:p>
        </w:tc>
        <w:tc>
          <w:tcPr>
            <w:tcW w:w="1812" w:type="dxa"/>
          </w:tcPr>
          <w:p w14:paraId="3763300C" w14:textId="77777777" w:rsidR="00E0078C" w:rsidRPr="00CF4448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De 1000 à 2000 km</w:t>
            </w:r>
          </w:p>
        </w:tc>
        <w:tc>
          <w:tcPr>
            <w:tcW w:w="1729" w:type="dxa"/>
          </w:tcPr>
          <w:p w14:paraId="73371BE4" w14:textId="77777777" w:rsidR="00E0078C" w:rsidRPr="00CF4448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De 2000 à 10 000 km</w:t>
            </w:r>
          </w:p>
        </w:tc>
        <w:tc>
          <w:tcPr>
            <w:tcW w:w="1847" w:type="dxa"/>
          </w:tcPr>
          <w:p w14:paraId="2435EA5F" w14:textId="77777777" w:rsidR="00E0078C" w:rsidRPr="00CF4448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CF4448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 xml:space="preserve">Au-delà de 10 000 km </w:t>
            </w:r>
          </w:p>
        </w:tc>
      </w:tr>
      <w:tr w:rsidR="00E0078C" w:rsidRPr="00B61045" w14:paraId="74E37B97" w14:textId="77777777" w:rsidTr="003964A0">
        <w:tc>
          <w:tcPr>
            <w:tcW w:w="0" w:type="auto"/>
            <w:hideMark/>
          </w:tcPr>
          <w:p w14:paraId="4A4F11BF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5 CV et moins</w:t>
            </w:r>
          </w:p>
        </w:tc>
        <w:tc>
          <w:tcPr>
            <w:tcW w:w="0" w:type="auto"/>
            <w:hideMark/>
          </w:tcPr>
          <w:p w14:paraId="5668B729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0,29 €</w:t>
            </w:r>
          </w:p>
        </w:tc>
        <w:tc>
          <w:tcPr>
            <w:tcW w:w="0" w:type="auto"/>
            <w:hideMark/>
          </w:tcPr>
          <w:p w14:paraId="0A477385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0,29 €</w:t>
            </w:r>
          </w:p>
        </w:tc>
        <w:tc>
          <w:tcPr>
            <w:tcW w:w="0" w:type="auto"/>
            <w:hideMark/>
          </w:tcPr>
          <w:p w14:paraId="72275DB3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0,36 €</w:t>
            </w:r>
          </w:p>
        </w:tc>
        <w:tc>
          <w:tcPr>
            <w:tcW w:w="0" w:type="auto"/>
            <w:hideMark/>
          </w:tcPr>
          <w:p w14:paraId="6B42988E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0,21 €</w:t>
            </w:r>
          </w:p>
        </w:tc>
      </w:tr>
      <w:tr w:rsidR="00E0078C" w:rsidRPr="00B61045" w14:paraId="2C4DB499" w14:textId="77777777" w:rsidTr="003964A0">
        <w:tc>
          <w:tcPr>
            <w:tcW w:w="0" w:type="auto"/>
            <w:hideMark/>
          </w:tcPr>
          <w:p w14:paraId="5609415F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6 CV et 7 CV</w:t>
            </w:r>
          </w:p>
        </w:tc>
        <w:tc>
          <w:tcPr>
            <w:tcW w:w="0" w:type="auto"/>
            <w:hideMark/>
          </w:tcPr>
          <w:p w14:paraId="3C1DBA8B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0,37 €</w:t>
            </w:r>
          </w:p>
        </w:tc>
        <w:tc>
          <w:tcPr>
            <w:tcW w:w="0" w:type="auto"/>
            <w:hideMark/>
          </w:tcPr>
          <w:p w14:paraId="5B8A48F3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0,37 €</w:t>
            </w:r>
          </w:p>
        </w:tc>
        <w:tc>
          <w:tcPr>
            <w:tcW w:w="0" w:type="auto"/>
            <w:hideMark/>
          </w:tcPr>
          <w:p w14:paraId="631D860A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0,46 €</w:t>
            </w:r>
          </w:p>
        </w:tc>
        <w:tc>
          <w:tcPr>
            <w:tcW w:w="0" w:type="auto"/>
            <w:hideMark/>
          </w:tcPr>
          <w:p w14:paraId="7EAC1FD2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0,27 €</w:t>
            </w:r>
          </w:p>
        </w:tc>
      </w:tr>
      <w:tr w:rsidR="00E0078C" w:rsidRPr="00B61045" w14:paraId="0527EC40" w14:textId="77777777" w:rsidTr="003964A0">
        <w:tc>
          <w:tcPr>
            <w:tcW w:w="0" w:type="auto"/>
            <w:hideMark/>
          </w:tcPr>
          <w:p w14:paraId="3C162E6B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8 CV et plus</w:t>
            </w:r>
          </w:p>
        </w:tc>
        <w:tc>
          <w:tcPr>
            <w:tcW w:w="0" w:type="auto"/>
            <w:hideMark/>
          </w:tcPr>
          <w:p w14:paraId="39FF9ABC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0,41 €</w:t>
            </w:r>
          </w:p>
        </w:tc>
        <w:tc>
          <w:tcPr>
            <w:tcW w:w="0" w:type="auto"/>
            <w:hideMark/>
          </w:tcPr>
          <w:p w14:paraId="1DDFEC4D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0,41 €</w:t>
            </w:r>
          </w:p>
        </w:tc>
        <w:tc>
          <w:tcPr>
            <w:tcW w:w="0" w:type="auto"/>
            <w:hideMark/>
          </w:tcPr>
          <w:p w14:paraId="3278FCD2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0,5 €</w:t>
            </w:r>
          </w:p>
        </w:tc>
        <w:tc>
          <w:tcPr>
            <w:tcW w:w="0" w:type="auto"/>
            <w:hideMark/>
          </w:tcPr>
          <w:p w14:paraId="6687DCA1" w14:textId="77777777" w:rsidR="00E0078C" w:rsidRPr="00B61045" w:rsidRDefault="00E0078C" w:rsidP="003964A0">
            <w:pPr>
              <w:rPr>
                <w:rFonts w:ascii="Arial Narrow" w:eastAsia="Comic Sans MS" w:hAnsi="Arial Narrow" w:cs="Comic Sans MS"/>
                <w:b/>
                <w:sz w:val="18"/>
                <w:szCs w:val="18"/>
              </w:rPr>
            </w:pPr>
            <w:r w:rsidRPr="00B61045">
              <w:rPr>
                <w:rFonts w:ascii="Arial Narrow" w:eastAsia="Comic Sans MS" w:hAnsi="Arial Narrow" w:cs="Comic Sans MS"/>
                <w:b/>
                <w:sz w:val="18"/>
                <w:szCs w:val="18"/>
              </w:rPr>
              <w:t>0,29 €</w:t>
            </w:r>
          </w:p>
        </w:tc>
      </w:tr>
    </w:tbl>
    <w:p w14:paraId="679F0BF8" w14:textId="77777777" w:rsidR="00E0078C" w:rsidRDefault="00E0078C" w:rsidP="00E0078C">
      <w:pPr>
        <w:ind w:left="709" w:firstLine="709"/>
        <w:rPr>
          <w:rFonts w:ascii="Arial Narrow" w:eastAsia="Comic Sans MS" w:hAnsi="Arial Narrow" w:cs="Comic Sans MS"/>
          <w:szCs w:val="18"/>
        </w:rPr>
      </w:pPr>
      <w:r>
        <w:rPr>
          <w:rFonts w:ascii="Arial Narrow" w:eastAsia="Comic Sans MS" w:hAnsi="Arial Narrow" w:cs="Comic Sans MS"/>
          <w:szCs w:val="18"/>
        </w:rPr>
        <w:t>- Pour une</w:t>
      </w:r>
      <w:r w:rsidRPr="002E76A8">
        <w:rPr>
          <w:rFonts w:ascii="Arial Narrow" w:eastAsia="Comic Sans MS" w:hAnsi="Arial Narrow" w:cs="Comic Sans MS"/>
          <w:szCs w:val="18"/>
        </w:rPr>
        <w:t xml:space="preserve"> cylindrée supérieure à 125 cm3 : 0,1</w:t>
      </w:r>
      <w:r>
        <w:rPr>
          <w:rFonts w:ascii="Arial Narrow" w:eastAsia="Comic Sans MS" w:hAnsi="Arial Narrow" w:cs="Comic Sans MS"/>
          <w:szCs w:val="18"/>
        </w:rPr>
        <w:t>4</w:t>
      </w:r>
      <w:r w:rsidRPr="002E76A8">
        <w:rPr>
          <w:rFonts w:ascii="Arial Narrow" w:eastAsia="Comic Sans MS" w:hAnsi="Arial Narrow" w:cs="Comic Sans MS"/>
          <w:szCs w:val="18"/>
        </w:rPr>
        <w:t xml:space="preserve"> € </w:t>
      </w:r>
      <w:r>
        <w:rPr>
          <w:rFonts w:ascii="Arial Narrow" w:eastAsia="Comic Sans MS" w:hAnsi="Arial Narrow" w:cs="Comic Sans MS"/>
          <w:szCs w:val="18"/>
        </w:rPr>
        <w:t>par km.</w:t>
      </w:r>
    </w:p>
    <w:p w14:paraId="5B9B1630" w14:textId="77777777" w:rsidR="00E0078C" w:rsidRDefault="00E0078C" w:rsidP="00E0078C">
      <w:pPr>
        <w:ind w:firstLine="1418"/>
        <w:rPr>
          <w:rFonts w:ascii="Arial Narrow" w:eastAsia="Comic Sans MS" w:hAnsi="Arial Narrow" w:cs="Comic Sans MS"/>
          <w:szCs w:val="18"/>
        </w:rPr>
      </w:pPr>
      <w:r>
        <w:rPr>
          <w:rFonts w:ascii="Arial Narrow" w:eastAsia="Comic Sans MS" w:hAnsi="Arial Narrow" w:cs="Comic Sans MS"/>
          <w:szCs w:val="18"/>
        </w:rPr>
        <w:t>- Pour tout autre</w:t>
      </w:r>
      <w:r w:rsidRPr="002E76A8">
        <w:rPr>
          <w:rFonts w:ascii="Arial Narrow" w:eastAsia="Comic Sans MS" w:hAnsi="Arial Narrow" w:cs="Comic Sans MS"/>
          <w:szCs w:val="18"/>
        </w:rPr>
        <w:t xml:space="preserve"> </w:t>
      </w:r>
      <w:r>
        <w:rPr>
          <w:rFonts w:ascii="Arial Narrow" w:eastAsia="Comic Sans MS" w:hAnsi="Arial Narrow" w:cs="Comic Sans MS"/>
          <w:szCs w:val="18"/>
        </w:rPr>
        <w:t xml:space="preserve">véhicules à moteur : 0,11 </w:t>
      </w:r>
      <w:r w:rsidRPr="002E76A8">
        <w:rPr>
          <w:rFonts w:ascii="Arial Narrow" w:eastAsia="Comic Sans MS" w:hAnsi="Arial Narrow" w:cs="Comic Sans MS"/>
          <w:szCs w:val="18"/>
        </w:rPr>
        <w:t xml:space="preserve">€ </w:t>
      </w:r>
      <w:r>
        <w:rPr>
          <w:rFonts w:ascii="Arial Narrow" w:eastAsia="Comic Sans MS" w:hAnsi="Arial Narrow" w:cs="Comic Sans MS"/>
          <w:szCs w:val="18"/>
        </w:rPr>
        <w:t>par km.</w:t>
      </w:r>
    </w:p>
    <w:p w14:paraId="67AF1B42" w14:textId="77777777" w:rsidR="00E0078C" w:rsidRDefault="00E0078C" w:rsidP="00E0078C">
      <w:pPr>
        <w:ind w:firstLine="1418"/>
        <w:rPr>
          <w:rFonts w:ascii="Arial Narrow" w:eastAsia="Comic Sans MS" w:hAnsi="Arial Narrow" w:cs="Comic Sans MS"/>
          <w:szCs w:val="18"/>
        </w:rPr>
      </w:pPr>
      <w:r>
        <w:rPr>
          <w:rFonts w:ascii="Arial Narrow" w:eastAsia="Comic Sans MS" w:hAnsi="Arial Narrow" w:cs="Comic Sans MS"/>
          <w:szCs w:val="18"/>
        </w:rPr>
        <w:t>-Les Frais de péage et de stationnement seront remboursés en intégralité sur présentation des justificatifs.</w:t>
      </w:r>
    </w:p>
    <w:p w14:paraId="43B59B6D" w14:textId="77777777" w:rsidR="00E0078C" w:rsidRDefault="00E0078C" w:rsidP="00E0078C">
      <w:pPr>
        <w:ind w:firstLine="1418"/>
        <w:rPr>
          <w:rFonts w:ascii="Arial Narrow" w:eastAsia="Comic Sans MS" w:hAnsi="Arial Narrow" w:cs="Comic Sans MS"/>
          <w:szCs w:val="18"/>
        </w:rPr>
      </w:pPr>
    </w:p>
    <w:p w14:paraId="29188661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>-</w:t>
      </w:r>
      <w:r w:rsidRPr="000863E5">
        <w:rPr>
          <w:rFonts w:ascii="Arial Narrow" w:hAnsi="Arial Narrow"/>
          <w:b/>
          <w:szCs w:val="18"/>
        </w:rPr>
        <w:t>Frais de repas</w:t>
      </w:r>
      <w:r>
        <w:rPr>
          <w:rFonts w:ascii="Arial Narrow" w:hAnsi="Arial Narrow"/>
          <w:bCs/>
          <w:szCs w:val="18"/>
        </w:rPr>
        <w:t xml:space="preserve">, valable pour les formations de perfectionnement, missions, examens et concours et participation à une commission : </w:t>
      </w:r>
    </w:p>
    <w:p w14:paraId="2CE812A7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ab/>
        <w:t xml:space="preserve">-Prise </w:t>
      </w:r>
      <w:r w:rsidRPr="000863E5">
        <w:rPr>
          <w:rFonts w:ascii="Arial Narrow" w:hAnsi="Arial Narrow"/>
          <w:bCs/>
          <w:szCs w:val="18"/>
        </w:rPr>
        <w:t>en charge à hauteur de 17,50 € par repas</w:t>
      </w:r>
      <w:r>
        <w:rPr>
          <w:rFonts w:ascii="Arial Narrow" w:hAnsi="Arial Narrow"/>
          <w:bCs/>
          <w:szCs w:val="18"/>
        </w:rPr>
        <w:t>.</w:t>
      </w:r>
    </w:p>
    <w:p w14:paraId="5E205B38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</w:p>
    <w:p w14:paraId="1A586949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 w:rsidRPr="000863E5">
        <w:rPr>
          <w:rFonts w:ascii="Arial Narrow" w:hAnsi="Arial Narrow"/>
          <w:b/>
          <w:szCs w:val="18"/>
        </w:rPr>
        <w:t>-Frais d’hébergement</w:t>
      </w:r>
      <w:r>
        <w:rPr>
          <w:rFonts w:ascii="Arial Narrow" w:hAnsi="Arial Narrow"/>
          <w:b/>
          <w:szCs w:val="18"/>
        </w:rPr>
        <w:t>,</w:t>
      </w:r>
      <w:r>
        <w:rPr>
          <w:rFonts w:ascii="Arial Narrow" w:hAnsi="Arial Narrow"/>
          <w:bCs/>
          <w:szCs w:val="18"/>
        </w:rPr>
        <w:t xml:space="preserve"> valable pour les formations de perfectionnement, missions, examens et concours et participation à une commission :</w:t>
      </w:r>
    </w:p>
    <w:p w14:paraId="4CCBC540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ab/>
        <w:t>-</w:t>
      </w:r>
      <w:r w:rsidRPr="00090EAE">
        <w:rPr>
          <w:rFonts w:ascii="Arial" w:hAnsi="Arial" w:cs="Arial"/>
          <w:color w:val="414856"/>
          <w:shd w:val="clear" w:color="auto" w:fill="FFFFFF"/>
        </w:rPr>
        <w:t xml:space="preserve"> </w:t>
      </w:r>
      <w:r w:rsidRPr="00090EAE">
        <w:rPr>
          <w:rFonts w:ascii="Arial Narrow" w:hAnsi="Arial Narrow"/>
          <w:bCs/>
          <w:szCs w:val="18"/>
        </w:rPr>
        <w:t>pris</w:t>
      </w:r>
      <w:r>
        <w:rPr>
          <w:rFonts w:ascii="Arial Narrow" w:hAnsi="Arial Narrow"/>
          <w:bCs/>
          <w:szCs w:val="18"/>
        </w:rPr>
        <w:t>e</w:t>
      </w:r>
      <w:r w:rsidRPr="00090EAE">
        <w:rPr>
          <w:rFonts w:ascii="Arial Narrow" w:hAnsi="Arial Narrow"/>
          <w:bCs/>
          <w:szCs w:val="18"/>
        </w:rPr>
        <w:t xml:space="preserve"> en charge, sur présentation des justificatifs de paiement, à hauteur des montants forfaitaires suivants (incluant le petit-déjeuner)</w:t>
      </w:r>
      <w:r>
        <w:rPr>
          <w:rFonts w:ascii="Arial Narrow" w:hAnsi="Arial Narrow"/>
          <w:bCs/>
          <w:szCs w:val="1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78C" w14:paraId="0474B672" w14:textId="77777777" w:rsidTr="003964A0">
        <w:tc>
          <w:tcPr>
            <w:tcW w:w="4531" w:type="dxa"/>
          </w:tcPr>
          <w:p w14:paraId="405AF6C6" w14:textId="77777777" w:rsidR="00E0078C" w:rsidRPr="00090EAE" w:rsidRDefault="00E0078C" w:rsidP="003964A0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Ville</w:t>
            </w:r>
          </w:p>
        </w:tc>
        <w:tc>
          <w:tcPr>
            <w:tcW w:w="4531" w:type="dxa"/>
          </w:tcPr>
          <w:p w14:paraId="7CB9F18D" w14:textId="77777777" w:rsidR="00E0078C" w:rsidRPr="00090EAE" w:rsidRDefault="00E0078C" w:rsidP="003964A0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Taux forfaitaire par nuitée</w:t>
            </w:r>
          </w:p>
        </w:tc>
      </w:tr>
      <w:tr w:rsidR="00E0078C" w14:paraId="32032535" w14:textId="77777777" w:rsidTr="003964A0">
        <w:tc>
          <w:tcPr>
            <w:tcW w:w="4531" w:type="dxa"/>
          </w:tcPr>
          <w:p w14:paraId="0C87EF96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Paris</w:t>
            </w:r>
          </w:p>
        </w:tc>
        <w:tc>
          <w:tcPr>
            <w:tcW w:w="4531" w:type="dxa"/>
          </w:tcPr>
          <w:p w14:paraId="55FEFB7F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110 €</w:t>
            </w:r>
          </w:p>
        </w:tc>
      </w:tr>
      <w:tr w:rsidR="00E0078C" w14:paraId="660A773A" w14:textId="77777777" w:rsidTr="003964A0">
        <w:tc>
          <w:tcPr>
            <w:tcW w:w="4531" w:type="dxa"/>
          </w:tcPr>
          <w:p w14:paraId="3DB73593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Commune du Grand Paris et Ville de plus de 200 000 hab.</w:t>
            </w:r>
          </w:p>
        </w:tc>
        <w:tc>
          <w:tcPr>
            <w:tcW w:w="4531" w:type="dxa"/>
          </w:tcPr>
          <w:p w14:paraId="388F21A5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90 €</w:t>
            </w:r>
          </w:p>
        </w:tc>
      </w:tr>
      <w:tr w:rsidR="00E0078C" w14:paraId="65AF7A5C" w14:textId="77777777" w:rsidTr="003964A0">
        <w:tc>
          <w:tcPr>
            <w:tcW w:w="4531" w:type="dxa"/>
          </w:tcPr>
          <w:p w14:paraId="3A8CE66E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Autre Commune</w:t>
            </w:r>
          </w:p>
        </w:tc>
        <w:tc>
          <w:tcPr>
            <w:tcW w:w="4531" w:type="dxa"/>
          </w:tcPr>
          <w:p w14:paraId="4A70D530" w14:textId="77777777" w:rsidR="00E0078C" w:rsidRPr="00090EAE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090EAE">
              <w:rPr>
                <w:rFonts w:ascii="Arial Narrow" w:hAnsi="Arial Narrow"/>
                <w:b/>
                <w:szCs w:val="18"/>
              </w:rPr>
              <w:t>70 €</w:t>
            </w:r>
          </w:p>
        </w:tc>
      </w:tr>
    </w:tbl>
    <w:p w14:paraId="17F61928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</w:p>
    <w:p w14:paraId="572FBF10" w14:textId="77777777" w:rsidR="00E0078C" w:rsidRDefault="00E0078C" w:rsidP="00E0078C">
      <w:pPr>
        <w:ind w:firstLine="709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 xml:space="preserve">-Pour les </w:t>
      </w:r>
      <w:r w:rsidRPr="00A65586">
        <w:rPr>
          <w:rFonts w:ascii="Arial Narrow" w:hAnsi="Arial Narrow"/>
          <w:b/>
          <w:szCs w:val="18"/>
        </w:rPr>
        <w:t>formations d’intégration et de professionnalisation</w:t>
      </w:r>
      <w:r>
        <w:rPr>
          <w:rFonts w:ascii="Arial Narrow" w:hAnsi="Arial Narrow"/>
          <w:bCs/>
          <w:szCs w:val="18"/>
        </w:rPr>
        <w:t xml:space="preserve"> les frais de repas et d’hébergement seront pris en charge selon le tableau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078C" w14:paraId="5A0E685E" w14:textId="77777777" w:rsidTr="003964A0">
        <w:tc>
          <w:tcPr>
            <w:tcW w:w="3020" w:type="dxa"/>
          </w:tcPr>
          <w:p w14:paraId="5DC1B71B" w14:textId="77777777" w:rsidR="00E0078C" w:rsidRPr="00A65586" w:rsidRDefault="00E0078C" w:rsidP="003964A0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Conditions</w:t>
            </w:r>
          </w:p>
        </w:tc>
        <w:tc>
          <w:tcPr>
            <w:tcW w:w="3021" w:type="dxa"/>
          </w:tcPr>
          <w:p w14:paraId="6B9A6F08" w14:textId="77777777" w:rsidR="00E0078C" w:rsidRPr="00A65586" w:rsidRDefault="00E0078C" w:rsidP="003964A0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Jours</w:t>
            </w:r>
          </w:p>
        </w:tc>
        <w:tc>
          <w:tcPr>
            <w:tcW w:w="3021" w:type="dxa"/>
          </w:tcPr>
          <w:p w14:paraId="1EA27926" w14:textId="77777777" w:rsidR="00E0078C" w:rsidRPr="00A65586" w:rsidRDefault="00E0078C" w:rsidP="003964A0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Indemnité journalière</w:t>
            </w:r>
          </w:p>
        </w:tc>
      </w:tr>
      <w:tr w:rsidR="00E0078C" w14:paraId="1F9E63A5" w14:textId="77777777" w:rsidTr="003964A0">
        <w:tc>
          <w:tcPr>
            <w:tcW w:w="3020" w:type="dxa"/>
          </w:tcPr>
          <w:p w14:paraId="75C6B583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Logé gratuitement par l’administration + accès à un restaurant administratif</w:t>
            </w:r>
          </w:p>
          <w:p w14:paraId="632E5AD9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021" w:type="dxa"/>
          </w:tcPr>
          <w:p w14:paraId="04602535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-Les 8 premiers jours</w:t>
            </w:r>
          </w:p>
          <w:p w14:paraId="778004B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</w:t>
            </w:r>
            <w:r w:rsidRPr="00A65586">
              <w:rPr>
                <w:b/>
              </w:rPr>
              <w:t xml:space="preserve"> </w:t>
            </w:r>
            <w:r w:rsidRPr="00A65586">
              <w:rPr>
                <w:rFonts w:ascii="Arial Narrow" w:hAnsi="Arial Narrow"/>
                <w:b/>
                <w:szCs w:val="18"/>
              </w:rPr>
              <w:t>Du 9e jour à la fin du 6e mois</w:t>
            </w:r>
          </w:p>
          <w:p w14:paraId="0541F5F7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</w:t>
            </w:r>
            <w:r w:rsidRPr="00A65586">
              <w:rPr>
                <w:b/>
              </w:rPr>
              <w:t xml:space="preserve"> </w:t>
            </w:r>
            <w:r w:rsidRPr="00A65586">
              <w:rPr>
                <w:rFonts w:ascii="Arial Narrow" w:hAnsi="Arial Narrow"/>
                <w:b/>
                <w:szCs w:val="18"/>
              </w:rPr>
              <w:t>À partir du 7e mois</w:t>
            </w:r>
          </w:p>
        </w:tc>
        <w:tc>
          <w:tcPr>
            <w:tcW w:w="3021" w:type="dxa"/>
          </w:tcPr>
          <w:p w14:paraId="4E85C69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-18,80 €</w:t>
            </w:r>
          </w:p>
          <w:p w14:paraId="7D208217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-9,40 €</w:t>
            </w:r>
          </w:p>
          <w:p w14:paraId="632BBA7E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-4,70 €</w:t>
            </w:r>
          </w:p>
        </w:tc>
      </w:tr>
      <w:tr w:rsidR="00E0078C" w14:paraId="5B5AF4B9" w14:textId="77777777" w:rsidTr="003964A0">
        <w:tc>
          <w:tcPr>
            <w:tcW w:w="3020" w:type="dxa"/>
          </w:tcPr>
          <w:p w14:paraId="1A616BB0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Accès à un restaurant administratif uniquement</w:t>
            </w:r>
          </w:p>
        </w:tc>
        <w:tc>
          <w:tcPr>
            <w:tcW w:w="3021" w:type="dxa"/>
          </w:tcPr>
          <w:p w14:paraId="266D0200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-Le 1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er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</w:t>
            </w:r>
          </w:p>
          <w:p w14:paraId="3EF2834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-du 2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au 6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</w:t>
            </w:r>
          </w:p>
          <w:p w14:paraId="78A32D5B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-à Partir du 7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</w:t>
            </w:r>
          </w:p>
        </w:tc>
        <w:tc>
          <w:tcPr>
            <w:tcW w:w="3021" w:type="dxa"/>
          </w:tcPr>
          <w:p w14:paraId="270FF1D9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-28,20 €</w:t>
            </w:r>
          </w:p>
          <w:p w14:paraId="29BDD9FD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-18,80 €</w:t>
            </w:r>
          </w:p>
          <w:p w14:paraId="736095AD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-9,40 €</w:t>
            </w:r>
          </w:p>
        </w:tc>
      </w:tr>
      <w:tr w:rsidR="00E0078C" w14:paraId="7BD794F6" w14:textId="77777777" w:rsidTr="003964A0">
        <w:tc>
          <w:tcPr>
            <w:tcW w:w="3020" w:type="dxa"/>
          </w:tcPr>
          <w:p w14:paraId="4B6B462E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Logé gratuitement par l'administration uniquement</w:t>
            </w:r>
          </w:p>
          <w:p w14:paraId="6D703EE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021" w:type="dxa"/>
          </w:tcPr>
          <w:p w14:paraId="062A2F37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-Les 8 premiers jours</w:t>
            </w:r>
          </w:p>
          <w:p w14:paraId="1B61F7DF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-Du 9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jour au 3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 </w:t>
            </w:r>
          </w:p>
          <w:p w14:paraId="186EE3E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-Du 4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au 6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 </w:t>
            </w:r>
          </w:p>
          <w:p w14:paraId="7129F01A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-à Partir du 7</w:t>
            </w:r>
            <w:r w:rsidRPr="00A65586">
              <w:rPr>
                <w:rFonts w:ascii="Arial Narrow" w:hAnsi="Arial Narrow"/>
                <w:b/>
                <w:szCs w:val="18"/>
                <w:vertAlign w:val="superscript"/>
              </w:rPr>
              <w:t>ème</w:t>
            </w:r>
            <w:r w:rsidRPr="00A65586">
              <w:rPr>
                <w:rFonts w:ascii="Arial Narrow" w:hAnsi="Arial Narrow"/>
                <w:b/>
                <w:szCs w:val="18"/>
              </w:rPr>
              <w:t xml:space="preserve"> mois</w:t>
            </w:r>
          </w:p>
        </w:tc>
        <w:tc>
          <w:tcPr>
            <w:tcW w:w="3021" w:type="dxa"/>
          </w:tcPr>
          <w:p w14:paraId="70ED17D1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-28,20 €</w:t>
            </w:r>
          </w:p>
          <w:p w14:paraId="52B7AF3A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-18,80 €</w:t>
            </w:r>
          </w:p>
          <w:p w14:paraId="6BCA191D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-9,40 €</w:t>
            </w:r>
          </w:p>
          <w:p w14:paraId="43324D98" w14:textId="77777777" w:rsidR="00E0078C" w:rsidRPr="00A65586" w:rsidRDefault="00E0078C" w:rsidP="003964A0">
            <w:pPr>
              <w:rPr>
                <w:rFonts w:ascii="Arial Narrow" w:hAnsi="Arial Narrow"/>
                <w:b/>
                <w:szCs w:val="18"/>
              </w:rPr>
            </w:pPr>
            <w:r w:rsidRPr="00A65586">
              <w:rPr>
                <w:rFonts w:ascii="Arial Narrow" w:hAnsi="Arial Narrow"/>
                <w:b/>
                <w:szCs w:val="18"/>
              </w:rPr>
              <w:t>-4,70 €</w:t>
            </w:r>
          </w:p>
        </w:tc>
      </w:tr>
      <w:bookmarkEnd w:id="2"/>
    </w:tbl>
    <w:p w14:paraId="187A8BEB" w14:textId="77777777" w:rsidR="00E0078C" w:rsidRPr="00E0078C" w:rsidRDefault="00E0078C" w:rsidP="00E0078C">
      <w:pPr>
        <w:ind w:firstLine="709"/>
        <w:rPr>
          <w:rFonts w:ascii="Arial Narrow" w:hAnsi="Arial Narrow"/>
          <w:bCs/>
          <w:szCs w:val="18"/>
        </w:rPr>
      </w:pPr>
    </w:p>
    <w:p w14:paraId="3056753D" w14:textId="77777777" w:rsidR="00E0078C" w:rsidRDefault="00E0078C" w:rsidP="00E0078C">
      <w:pPr>
        <w:pStyle w:val="LeMairerappellepropose"/>
        <w:spacing w:before="0" w:after="0"/>
        <w:rPr>
          <w:rFonts w:ascii="Arial Narrow" w:hAnsi="Arial Narrow" w:cs="Calibri"/>
        </w:rPr>
      </w:pPr>
      <w:r w:rsidRPr="005F1890">
        <w:rPr>
          <w:rFonts w:ascii="Arial Narrow" w:hAnsi="Arial Narrow" w:cs="Calibri"/>
        </w:rPr>
        <w:t xml:space="preserve">Le Conseil Municipal, </w:t>
      </w:r>
    </w:p>
    <w:p w14:paraId="7FDC67D8" w14:textId="77777777" w:rsidR="00E0078C" w:rsidRDefault="00E0078C" w:rsidP="00E0078C">
      <w:pPr>
        <w:pStyle w:val="LeMairerappellepropose"/>
        <w:spacing w:before="0" w:after="0"/>
        <w:rPr>
          <w:rFonts w:ascii="Arial Narrow" w:hAnsi="Arial Narrow" w:cs="Calibri"/>
          <w:b w:val="0"/>
        </w:rPr>
      </w:pPr>
      <w:r w:rsidRPr="00544E59">
        <w:rPr>
          <w:rFonts w:ascii="Arial Narrow" w:hAnsi="Arial Narrow" w:cs="Calibri"/>
          <w:b w:val="0"/>
        </w:rPr>
        <w:tab/>
        <w:t>Vu l’exposé du Maire,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la l</w:t>
      </w:r>
      <w:r w:rsidRPr="00A65586">
        <w:rPr>
          <w:rFonts w:ascii="Arial Narrow" w:hAnsi="Arial Narrow" w:cs="Calibri"/>
          <w:b w:val="0"/>
        </w:rPr>
        <w:t>oi 2007.209 du 19 février 2007 relative à la fonction publique territoriale (modifiant la loi 84-594 du 12 juillet 1984)</w:t>
      </w:r>
      <w:r>
        <w:rPr>
          <w:rFonts w:ascii="Arial Narrow" w:hAnsi="Arial Narrow" w:cs="Calibri"/>
          <w:b w:val="0"/>
        </w:rPr>
        <w:t>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le d</w:t>
      </w:r>
      <w:r w:rsidRPr="00A65586">
        <w:rPr>
          <w:rFonts w:ascii="Arial Narrow" w:hAnsi="Arial Narrow" w:cs="Calibri"/>
          <w:b w:val="0"/>
        </w:rPr>
        <w:t>écret 2001-654 du 19 juillet 2001 (modifié par le décret 2007-23 du 5 janvier 2007) fixant les conditions et les modalités de règlement des frais occasionnés par les déplacements des personnels des collectivités locales et établissements publics mentionnés à l’article 2 de la loi 84-53 du 26 janvier 1984 modifiée portant dispositions statutaires relatives à la fonction publique territoriale</w:t>
      </w:r>
      <w:r>
        <w:rPr>
          <w:rFonts w:ascii="Arial Narrow" w:hAnsi="Arial Narrow" w:cs="Calibri"/>
          <w:b w:val="0"/>
        </w:rPr>
        <w:t>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le d</w:t>
      </w:r>
      <w:r w:rsidRPr="00A65586">
        <w:rPr>
          <w:rFonts w:ascii="Arial Narrow" w:hAnsi="Arial Narrow" w:cs="Calibri"/>
          <w:b w:val="0"/>
        </w:rPr>
        <w:t>écret 2006-781 du 3 juillet 2006 fixant les conditions et les modalités de règlement des frais occasionnés par les déplacements temporaires des personnels civils de l’Etat</w:t>
      </w:r>
      <w:r>
        <w:rPr>
          <w:rFonts w:ascii="Arial Narrow" w:hAnsi="Arial Narrow" w:cs="Calibri"/>
          <w:b w:val="0"/>
        </w:rPr>
        <w:t>,</w:t>
      </w:r>
      <w:r w:rsidRPr="00544E59"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l’a</w:t>
      </w:r>
      <w:r w:rsidRPr="003F0221">
        <w:rPr>
          <w:rFonts w:ascii="Arial Narrow" w:hAnsi="Arial Narrow" w:cs="Calibri"/>
          <w:b w:val="0"/>
        </w:rPr>
        <w:t>rrêté du 26 février 2019 modifiant l’arrêté du 3 juillet 2006 fixant les taux des indemnités de mission prévues à l’article 3 du décret n° 2006-781 du 3 juillet 2006 fixant les conditions et les modalités de règlement des frais occasionnés par les déplacements temporaires des personnels civils de l’Etat</w:t>
      </w:r>
      <w:r>
        <w:rPr>
          <w:rFonts w:ascii="Arial Narrow" w:hAnsi="Arial Narrow" w:cs="Calibri"/>
          <w:b w:val="0"/>
        </w:rPr>
        <w:t>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l’a</w:t>
      </w:r>
      <w:r w:rsidRPr="003F0221">
        <w:rPr>
          <w:rFonts w:ascii="Arial Narrow" w:hAnsi="Arial Narrow" w:cs="Calibri"/>
          <w:b w:val="0"/>
        </w:rPr>
        <w:t>rrêté du 26 février 2019 modifiant l’arrêté du 3 juillet 2006 fixant les taux des indemnités kilométriques prévues à l’article 10 du décret n° 2006-781 du 3 juillet 2006 fixant les conditions et les modalités de règlement des frais occasionnés par les déplacements temporaires des personnels de l’Etat</w:t>
      </w:r>
      <w:r>
        <w:rPr>
          <w:rFonts w:ascii="Arial Narrow" w:hAnsi="Arial Narrow" w:cs="Calibri"/>
          <w:b w:val="0"/>
        </w:rPr>
        <w:t>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  <w:t>Vu l’a</w:t>
      </w:r>
      <w:r w:rsidRPr="003F0221">
        <w:rPr>
          <w:rFonts w:ascii="Arial Narrow" w:hAnsi="Arial Narrow" w:cs="Calibri"/>
          <w:b w:val="0"/>
        </w:rPr>
        <w:t>rrêté du 11 octobre 2019 modifiant l’arrêté du 3 juillet 2006 fixant les taux des indemnités de mission prévues à l’article 3 du décret n° 2006-781 du 3 juillet 2006 fixant les conditions et les modalités de règlement des frais occasionnés par les déplacements temporaires des personnels civils de l’Etat</w:t>
      </w:r>
      <w:r>
        <w:rPr>
          <w:rFonts w:ascii="Arial Narrow" w:hAnsi="Arial Narrow" w:cs="Calibri"/>
          <w:b w:val="0"/>
        </w:rPr>
        <w:t>,</w:t>
      </w:r>
      <w:r>
        <w:rPr>
          <w:rFonts w:ascii="Arial Narrow" w:hAnsi="Arial Narrow" w:cs="Calibri"/>
          <w:b w:val="0"/>
        </w:rPr>
        <w:tab/>
      </w:r>
      <w:r>
        <w:rPr>
          <w:rFonts w:ascii="Arial Narrow" w:hAnsi="Arial Narrow" w:cs="Calibri"/>
          <w:b w:val="0"/>
        </w:rPr>
        <w:tab/>
      </w:r>
    </w:p>
    <w:p w14:paraId="4588BCA2" w14:textId="77777777" w:rsidR="00E0078C" w:rsidRPr="007B78F6" w:rsidRDefault="00E0078C" w:rsidP="00E0078C">
      <w:pPr>
        <w:pStyle w:val="LeMairerappellepropose"/>
        <w:spacing w:before="0" w:after="0"/>
        <w:rPr>
          <w:rFonts w:ascii="Arial Narrow" w:hAnsi="Arial Narrow" w:cs="Calibri"/>
          <w:b w:val="0"/>
        </w:rPr>
      </w:pPr>
      <w:r>
        <w:rPr>
          <w:rFonts w:ascii="Arial Narrow" w:hAnsi="Arial Narrow" w:cs="Calibri"/>
          <w:b w:val="0"/>
        </w:rPr>
        <w:lastRenderedPageBreak/>
        <w:tab/>
      </w:r>
      <w:r>
        <w:rPr>
          <w:rFonts w:ascii="Arial Narrow" w:hAnsi="Arial Narrow" w:cs="Calibri"/>
          <w:b w:val="0"/>
        </w:rPr>
        <w:tab/>
      </w:r>
    </w:p>
    <w:p w14:paraId="29B973BC" w14:textId="77777777" w:rsidR="00E0078C" w:rsidRPr="00277A35" w:rsidRDefault="00E0078C" w:rsidP="00E0078C">
      <w:pPr>
        <w:rPr>
          <w:rFonts w:ascii="Arial Narrow" w:hAnsi="Arial Narrow"/>
          <w:b/>
        </w:rPr>
      </w:pPr>
      <w:r w:rsidRPr="00277A35">
        <w:rPr>
          <w:rFonts w:ascii="Arial Narrow" w:hAnsi="Arial Narrow"/>
          <w:b/>
        </w:rPr>
        <w:t xml:space="preserve">Le Conseil Municipal, </w:t>
      </w:r>
      <w:r>
        <w:rPr>
          <w:rFonts w:ascii="Arial Narrow" w:hAnsi="Arial Narrow"/>
          <w:b/>
        </w:rPr>
        <w:t>a</w:t>
      </w:r>
      <w:r w:rsidRPr="00277A35">
        <w:rPr>
          <w:rFonts w:ascii="Arial Narrow" w:hAnsi="Arial Narrow"/>
          <w:b/>
        </w:rPr>
        <w:t xml:space="preserve">près en avoir délibéré et </w:t>
      </w:r>
      <w:r>
        <w:rPr>
          <w:rFonts w:ascii="Arial Narrow" w:hAnsi="Arial Narrow"/>
          <w:b/>
        </w:rPr>
        <w:t xml:space="preserve">à l’unanimité </w:t>
      </w:r>
      <w:r w:rsidRPr="00277A35">
        <w:rPr>
          <w:rFonts w:ascii="Arial Narrow" w:hAnsi="Arial Narrow"/>
          <w:b/>
        </w:rPr>
        <w:t xml:space="preserve">des </w:t>
      </w:r>
      <w:r>
        <w:rPr>
          <w:rFonts w:ascii="Arial Narrow" w:hAnsi="Arial Narrow"/>
          <w:b/>
        </w:rPr>
        <w:t>1</w:t>
      </w:r>
      <w:r w:rsidR="00B3067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 voix exprimées, </w:t>
      </w:r>
    </w:p>
    <w:p w14:paraId="4A99C7D1" w14:textId="77777777" w:rsidR="00E0078C" w:rsidRDefault="00E0078C" w:rsidP="00E0078C">
      <w:pPr>
        <w:pStyle w:val="VuConsidrant"/>
        <w:spacing w:after="0"/>
        <w:ind w:firstLine="708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  <w:bCs/>
        </w:rPr>
        <w:t>Approuve</w:t>
      </w:r>
      <w:r w:rsidRPr="00544E59"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</w:rPr>
        <w:t>le remboursement des frais de déplacement selon l’exposé ci-dessus.</w:t>
      </w:r>
    </w:p>
    <w:p w14:paraId="08937293" w14:textId="77777777" w:rsidR="00E0078C" w:rsidRDefault="00E0078C" w:rsidP="00E0078C">
      <w:pPr>
        <w:pStyle w:val="VuConsidrant"/>
        <w:spacing w:after="0"/>
        <w:ind w:firstLine="708"/>
        <w:rPr>
          <w:rFonts w:ascii="Arial Narrow" w:hAnsi="Arial Narrow" w:cs="Calibri"/>
          <w:bCs/>
        </w:rPr>
      </w:pPr>
      <w:r w:rsidRPr="00537393">
        <w:rPr>
          <w:rFonts w:ascii="Arial Narrow" w:hAnsi="Arial Narrow" w:cs="Calibri"/>
          <w:b/>
          <w:bCs/>
        </w:rPr>
        <w:t>Précise</w:t>
      </w:r>
      <w:r>
        <w:rPr>
          <w:rFonts w:ascii="Arial Narrow" w:hAnsi="Arial Narrow" w:cs="Calibri"/>
          <w:bCs/>
        </w:rPr>
        <w:t xml:space="preserve"> que les agents se doivent d’être titulaires d’un ordre de mission signé par le Maire.</w:t>
      </w:r>
    </w:p>
    <w:p w14:paraId="1B9F161F" w14:textId="77777777" w:rsidR="00E0078C" w:rsidRDefault="00E0078C" w:rsidP="00E0078C">
      <w:pPr>
        <w:pStyle w:val="VuConsidrant"/>
        <w:spacing w:after="0"/>
        <w:ind w:firstLine="708"/>
        <w:rPr>
          <w:rFonts w:ascii="Arial Narrow" w:hAnsi="Arial Narrow" w:cs="Calibri"/>
          <w:bCs/>
        </w:rPr>
      </w:pPr>
      <w:r w:rsidRPr="00537393">
        <w:rPr>
          <w:rFonts w:ascii="Arial Narrow" w:hAnsi="Arial Narrow" w:cs="Calibri"/>
          <w:b/>
          <w:bCs/>
        </w:rPr>
        <w:t>Précise</w:t>
      </w:r>
      <w:r>
        <w:rPr>
          <w:rFonts w:ascii="Arial Narrow" w:hAnsi="Arial Narrow" w:cs="Calibri"/>
          <w:bCs/>
        </w:rPr>
        <w:t xml:space="preserve"> que le paiement s’effectuera sur le compte 6256 directement aux agents.</w:t>
      </w:r>
    </w:p>
    <w:p w14:paraId="412056E3" w14:textId="77777777" w:rsidR="00B3067C" w:rsidRDefault="00E0078C" w:rsidP="00E0078C">
      <w:pPr>
        <w:pStyle w:val="VuConsidrant"/>
        <w:spacing w:after="0"/>
        <w:ind w:firstLine="708"/>
        <w:rPr>
          <w:rFonts w:ascii="Arial Narrow" w:hAnsi="Arial Narrow" w:cs="Calibri"/>
          <w:bCs/>
        </w:rPr>
      </w:pPr>
      <w:r w:rsidRPr="003F0221">
        <w:rPr>
          <w:rFonts w:ascii="Arial Narrow" w:hAnsi="Arial Narrow" w:cs="Calibri"/>
          <w:b/>
          <w:bCs/>
        </w:rPr>
        <w:t>Précise</w:t>
      </w:r>
      <w:r>
        <w:rPr>
          <w:rFonts w:ascii="Arial Narrow" w:hAnsi="Arial Narrow" w:cs="Calibri"/>
          <w:bCs/>
        </w:rPr>
        <w:t xml:space="preserve"> que les dispositions prévues dans cette délibération évolueront en fonction des changements législatifs.</w:t>
      </w:r>
    </w:p>
    <w:p w14:paraId="10B22214" w14:textId="77777777" w:rsidR="00E0078C" w:rsidRDefault="00B3067C" w:rsidP="00B3067C">
      <w:pPr>
        <w:pStyle w:val="VuConsidrant"/>
        <w:spacing w:after="0"/>
        <w:jc w:val="center"/>
        <w:rPr>
          <w:rFonts w:ascii="Arial Narrow" w:hAnsi="Arial Narrow" w:cs="Calibri"/>
          <w:bCs/>
        </w:rPr>
      </w:pPr>
      <w:r w:rsidRPr="00E105D3">
        <w:rPr>
          <w:rFonts w:ascii="Comic Sans MS" w:hAnsi="Comic Sans MS"/>
          <w:b/>
          <w:bCs/>
          <w:sz w:val="18"/>
          <w:szCs w:val="18"/>
        </w:rPr>
        <w:object w:dxaOrig="2820" w:dyaOrig="646" w14:anchorId="193E8846">
          <v:shape id="_x0000_i1028" type="#_x0000_t75" style="width:90pt;height:13.5pt" o:ole="">
            <v:imagedata r:id="rId8" o:title=""/>
          </v:shape>
          <o:OLEObject Type="Embed" ProgID="Word.Picture.8" ShapeID="_x0000_i1028" DrawAspect="Content" ObjectID="_1642491092" r:id="rId12"/>
        </w:object>
      </w:r>
    </w:p>
    <w:p w14:paraId="1CD2040D" w14:textId="77777777" w:rsidR="00B3067C" w:rsidRPr="00552924" w:rsidRDefault="00B3067C" w:rsidP="00B3067C">
      <w:pPr>
        <w:rPr>
          <w:rFonts w:ascii="Comic Sans MS" w:hAnsi="Comic Sans MS"/>
          <w:b/>
          <w:bCs/>
          <w:sz w:val="18"/>
          <w:szCs w:val="18"/>
        </w:rPr>
      </w:pPr>
      <w:r w:rsidRPr="00552924">
        <w:rPr>
          <w:rFonts w:ascii="Comic Sans MS" w:hAnsi="Comic Sans MS"/>
          <w:b/>
          <w:bCs/>
          <w:sz w:val="18"/>
          <w:szCs w:val="18"/>
        </w:rPr>
        <w:t>N°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552924">
        <w:rPr>
          <w:rFonts w:ascii="Comic Sans MS" w:hAnsi="Comic Sans MS"/>
          <w:b/>
          <w:bCs/>
          <w:sz w:val="18"/>
          <w:szCs w:val="18"/>
        </w:rPr>
        <w:t>/20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552924">
        <w:rPr>
          <w:rFonts w:ascii="Comic Sans MS" w:hAnsi="Comic Sans MS"/>
          <w:b/>
          <w:bCs/>
          <w:sz w:val="18"/>
          <w:szCs w:val="18"/>
        </w:rPr>
        <w:tab/>
      </w:r>
      <w:r w:rsidRPr="00552924">
        <w:rPr>
          <w:rFonts w:ascii="Comic Sans MS" w:hAnsi="Comic Sans MS"/>
          <w:b/>
          <w:bCs/>
          <w:sz w:val="18"/>
          <w:szCs w:val="18"/>
        </w:rPr>
        <w:tab/>
        <w:t xml:space="preserve">    </w:t>
      </w:r>
    </w:p>
    <w:p w14:paraId="3FF235B3" w14:textId="77777777" w:rsidR="00B3067C" w:rsidRPr="00242143" w:rsidRDefault="00B3067C" w:rsidP="00B3067C">
      <w:pPr>
        <w:jc w:val="center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QUESTION DIVERSE:SUBVENTION DE FONCTIONNEMENT 2020</w:t>
      </w:r>
    </w:p>
    <w:p w14:paraId="4A02D8BC" w14:textId="77777777" w:rsidR="00B3067C" w:rsidRDefault="00B3067C" w:rsidP="00B3067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t>Le Conseil Municipal</w:t>
      </w:r>
      <w:r>
        <w:rPr>
          <w:rFonts w:ascii="Arial Narrow" w:hAnsi="Arial Narrow"/>
          <w:b/>
          <w:sz w:val="22"/>
        </w:rPr>
        <w:t>,</w:t>
      </w:r>
    </w:p>
    <w:p w14:paraId="6A4193CA" w14:textId="77777777" w:rsidR="00B3067C" w:rsidRDefault="00B3067C" w:rsidP="00B3067C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Vu les demandes de subvention de fonctionnement présentées auprès de la commune par les associations suivantes,</w:t>
      </w:r>
    </w:p>
    <w:p w14:paraId="70CF9102" w14:textId="77777777" w:rsidR="00B3067C" w:rsidRDefault="00B3067C" w:rsidP="00B3067C">
      <w:pPr>
        <w:rPr>
          <w:rFonts w:ascii="Comic Sans MS" w:hAnsi="Comic Sans MS"/>
          <w:b/>
        </w:rPr>
      </w:pPr>
    </w:p>
    <w:p w14:paraId="65FAF7C1" w14:textId="77777777" w:rsidR="00B3067C" w:rsidRDefault="00B3067C" w:rsidP="00B306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Après en avoir délibéré et à l’unanimité des 16 voix exprimées, </w:t>
      </w:r>
    </w:p>
    <w:p w14:paraId="67FF9508" w14:textId="77777777" w:rsidR="00B3067C" w:rsidRDefault="00B3067C" w:rsidP="00B3067C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Approuve </w:t>
      </w:r>
      <w:r>
        <w:rPr>
          <w:rFonts w:ascii="Arial Narrow" w:hAnsi="Arial Narrow"/>
          <w:bCs/>
        </w:rPr>
        <w:t>l’attribution de subventions selon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650"/>
        <w:gridCol w:w="2489"/>
        <w:gridCol w:w="1613"/>
      </w:tblGrid>
      <w:tr w:rsidR="00B3067C" w14:paraId="2C7F91D3" w14:textId="77777777" w:rsidTr="0068016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FA7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 xml:space="preserve">Nom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CB27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Subvention de Fonctionnement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56B5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Subvention exceptionnelle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38CB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Total</w:t>
            </w:r>
          </w:p>
        </w:tc>
      </w:tr>
      <w:tr w:rsidR="00B3067C" w14:paraId="1277F890" w14:textId="77777777" w:rsidTr="0068016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0978" w14:textId="77777777" w:rsidR="00B3067C" w:rsidRPr="00C70A17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Amicale des Sapeurs Pompiers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4D0" w14:textId="77777777" w:rsidR="00B3067C" w:rsidRPr="00C70A17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2 000 €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FB2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3B3A" w14:textId="77777777" w:rsidR="00B3067C" w:rsidRPr="00C70A17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2 000 €</w:t>
            </w:r>
          </w:p>
        </w:tc>
      </w:tr>
      <w:tr w:rsidR="00B3067C" w14:paraId="0022B966" w14:textId="77777777" w:rsidTr="0068016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3A6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Ecole Intercommunale de Musique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7C9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3 750 €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181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048" w14:textId="77777777" w:rsidR="00B3067C" w:rsidRPr="006B0691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3 750 €</w:t>
            </w:r>
          </w:p>
        </w:tc>
      </w:tr>
      <w:tr w:rsidR="00B3067C" w14:paraId="369C1F4D" w14:textId="77777777" w:rsidTr="0068016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D38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Association Euryuniverse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BE7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DFD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50 €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A0E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50 €</w:t>
            </w:r>
          </w:p>
        </w:tc>
      </w:tr>
      <w:tr w:rsidR="00B3067C" w14:paraId="18BD66DB" w14:textId="77777777" w:rsidTr="0068016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C53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Total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D57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5 750 €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D7E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50 €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146" w14:textId="77777777" w:rsidR="00B3067C" w:rsidRDefault="00B3067C" w:rsidP="00680169">
            <w:pPr>
              <w:spacing w:line="27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5 800 €</w:t>
            </w:r>
          </w:p>
        </w:tc>
      </w:tr>
    </w:tbl>
    <w:p w14:paraId="351F8CAB" w14:textId="77777777" w:rsidR="00B3067C" w:rsidRDefault="00B3067C" w:rsidP="00B3067C">
      <w:pPr>
        <w:kinsoku w:val="0"/>
        <w:spacing w:line="237" w:lineRule="exact"/>
        <w:ind w:firstLine="709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Autorise le M</w:t>
      </w:r>
      <w:r>
        <w:rPr>
          <w:rFonts w:ascii="Arial Narrow" w:hAnsi="Arial Narrow"/>
          <w:b/>
          <w:bCs/>
        </w:rPr>
        <w:t>aire</w:t>
      </w:r>
      <w:r>
        <w:rPr>
          <w:rFonts w:ascii="Arial Narrow" w:hAnsi="Arial Narrow"/>
          <w:bCs/>
        </w:rPr>
        <w:t xml:space="preserve"> à procéder au règlement de ces subventions sur le compte </w:t>
      </w:r>
      <w:r>
        <w:rPr>
          <w:rFonts w:ascii="Arial Narrow" w:hAnsi="Arial Narrow"/>
          <w:b/>
          <w:bCs/>
        </w:rPr>
        <w:t>6574</w:t>
      </w:r>
      <w:r>
        <w:rPr>
          <w:rFonts w:ascii="Arial Narrow" w:hAnsi="Arial Narrow"/>
          <w:bCs/>
        </w:rPr>
        <w:t xml:space="preserve"> de l’exercice 2020.</w:t>
      </w:r>
    </w:p>
    <w:p w14:paraId="16643CF0" w14:textId="77777777" w:rsidR="00B3067C" w:rsidRPr="00FC4E04" w:rsidRDefault="00B3067C" w:rsidP="00B3067C">
      <w:pPr>
        <w:ind w:firstLine="709"/>
        <w:outlineLvl w:val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  <w:szCs w:val="18"/>
        </w:rPr>
        <w:t xml:space="preserve">Inscrit </w:t>
      </w:r>
      <w:r>
        <w:rPr>
          <w:rFonts w:ascii="Arial Narrow" w:hAnsi="Arial Narrow"/>
          <w:bCs/>
          <w:szCs w:val="18"/>
        </w:rPr>
        <w:t>au budget 2020 Ville les engagements ci-dessus.</w:t>
      </w:r>
    </w:p>
    <w:p w14:paraId="1E827B3C" w14:textId="77777777" w:rsidR="00990D67" w:rsidRDefault="00990D67" w:rsidP="00990D67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E105D3">
        <w:rPr>
          <w:rFonts w:ascii="Comic Sans MS" w:hAnsi="Comic Sans MS"/>
          <w:b/>
          <w:bCs/>
          <w:sz w:val="18"/>
          <w:szCs w:val="18"/>
        </w:rPr>
        <w:object w:dxaOrig="2820" w:dyaOrig="646" w14:anchorId="0EFE93D0">
          <v:shape id="_x0000_i1029" type="#_x0000_t75" style="width:90pt;height:13.5pt" o:ole="">
            <v:imagedata r:id="rId8" o:title=""/>
          </v:shape>
          <o:OLEObject Type="Embed" ProgID="Word.Picture.8" ShapeID="_x0000_i1029" DrawAspect="Content" ObjectID="_1642491093" r:id="rId13"/>
        </w:object>
      </w:r>
    </w:p>
    <w:p w14:paraId="0EBE818B" w14:textId="77777777" w:rsidR="00990D67" w:rsidRPr="001B44EB" w:rsidRDefault="00990D67" w:rsidP="00990D67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1B44EB">
        <w:rPr>
          <w:rFonts w:ascii="Comic Sans MS" w:hAnsi="Comic Sans MS"/>
          <w:b/>
          <w:bCs/>
          <w:sz w:val="18"/>
          <w:szCs w:val="18"/>
        </w:rPr>
        <w:t>La séance est levée à</w:t>
      </w:r>
      <w:r w:rsidR="00C20616" w:rsidRPr="001B44EB">
        <w:rPr>
          <w:rFonts w:ascii="Comic Sans MS" w:hAnsi="Comic Sans MS"/>
          <w:b/>
          <w:bCs/>
          <w:sz w:val="18"/>
          <w:szCs w:val="18"/>
        </w:rPr>
        <w:t xml:space="preserve"> 2</w:t>
      </w:r>
      <w:r w:rsidR="00DB16BC">
        <w:rPr>
          <w:rFonts w:ascii="Comic Sans MS" w:hAnsi="Comic Sans MS"/>
          <w:b/>
          <w:bCs/>
          <w:sz w:val="18"/>
          <w:szCs w:val="18"/>
        </w:rPr>
        <w:t>0</w:t>
      </w:r>
      <w:r w:rsidR="00C20616" w:rsidRPr="001B44EB">
        <w:rPr>
          <w:rFonts w:ascii="Comic Sans MS" w:hAnsi="Comic Sans MS"/>
          <w:b/>
          <w:bCs/>
          <w:sz w:val="18"/>
          <w:szCs w:val="18"/>
        </w:rPr>
        <w:t>h</w:t>
      </w:r>
      <w:r w:rsidR="00B3067C">
        <w:rPr>
          <w:rFonts w:ascii="Comic Sans MS" w:hAnsi="Comic Sans MS"/>
          <w:b/>
          <w:bCs/>
          <w:sz w:val="18"/>
          <w:szCs w:val="18"/>
        </w:rPr>
        <w:t>2</w:t>
      </w:r>
      <w:r w:rsidR="00DB16BC">
        <w:rPr>
          <w:rFonts w:ascii="Comic Sans MS" w:hAnsi="Comic Sans MS"/>
          <w:b/>
          <w:bCs/>
          <w:sz w:val="18"/>
          <w:szCs w:val="18"/>
        </w:rPr>
        <w:t>5</w:t>
      </w:r>
      <w:r w:rsidR="0057656E" w:rsidRPr="001B44EB">
        <w:rPr>
          <w:rFonts w:ascii="Comic Sans MS" w:hAnsi="Comic Sans MS"/>
          <w:b/>
          <w:bCs/>
          <w:sz w:val="18"/>
          <w:szCs w:val="18"/>
        </w:rPr>
        <w:t>.</w:t>
      </w:r>
    </w:p>
    <w:p w14:paraId="3D7C75AE" w14:textId="77777777" w:rsidR="00990D67" w:rsidRDefault="00990D67" w:rsidP="00990D67">
      <w:pPr>
        <w:jc w:val="center"/>
        <w:rPr>
          <w:rFonts w:ascii="Comic Sans MS" w:hAnsi="Comic Sans MS"/>
          <w:b/>
        </w:rPr>
      </w:pPr>
      <w:r w:rsidRPr="00E105D3">
        <w:rPr>
          <w:rFonts w:ascii="Comic Sans MS" w:hAnsi="Comic Sans MS"/>
          <w:b/>
          <w:bCs/>
          <w:sz w:val="18"/>
          <w:szCs w:val="18"/>
        </w:rPr>
        <w:object w:dxaOrig="2820" w:dyaOrig="646" w14:anchorId="577956BF">
          <v:shape id="_x0000_i1030" type="#_x0000_t75" style="width:90pt;height:13.5pt" o:ole="">
            <v:imagedata r:id="rId8" o:title=""/>
          </v:shape>
          <o:OLEObject Type="Embed" ProgID="Word.Picture.8" ShapeID="_x0000_i1030" DrawAspect="Content" ObjectID="_1642491094" r:id="rId14"/>
        </w:object>
      </w:r>
    </w:p>
    <w:sectPr w:rsidR="00990D67" w:rsidSect="00971AD6">
      <w:headerReference w:type="first" r:id="rId15"/>
      <w:pgSz w:w="11907" w:h="16840" w:code="9"/>
      <w:pgMar w:top="289" w:right="567" w:bottom="289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6C67" w14:textId="77777777" w:rsidR="00E70C6D" w:rsidRDefault="00E70C6D">
      <w:r>
        <w:separator/>
      </w:r>
    </w:p>
  </w:endnote>
  <w:endnote w:type="continuationSeparator" w:id="0">
    <w:p w14:paraId="7527A413" w14:textId="77777777" w:rsidR="00E70C6D" w:rsidRDefault="00E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C277" w14:textId="77777777" w:rsidR="00E70C6D" w:rsidRDefault="00E70C6D">
      <w:r>
        <w:separator/>
      </w:r>
    </w:p>
  </w:footnote>
  <w:footnote w:type="continuationSeparator" w:id="0">
    <w:p w14:paraId="5BFB4703" w14:textId="77777777" w:rsidR="00E70C6D" w:rsidRDefault="00E7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95B9" w14:textId="77777777" w:rsidR="00E70C6D" w:rsidRPr="006B3427" w:rsidRDefault="00E70C6D" w:rsidP="00864E35">
    <w:pPr>
      <w:jc w:val="center"/>
      <w:rPr>
        <w:rFonts w:ascii="Comic Sans MS" w:hAnsi="Comic Sans MS"/>
        <w:szCs w:val="22"/>
      </w:rPr>
    </w:pPr>
    <w:r>
      <w:rPr>
        <w:rFonts w:ascii="Comic Sans MS" w:hAnsi="Comic Sans MS"/>
        <w:szCs w:val="22"/>
      </w:rPr>
      <w:t>CO</w:t>
    </w:r>
    <w:r w:rsidRPr="006B3427">
      <w:rPr>
        <w:rFonts w:ascii="Comic Sans MS" w:hAnsi="Comic Sans MS"/>
        <w:szCs w:val="22"/>
      </w:rPr>
      <w:t>MMUNE de AUDUN LE ROMAN  54560</w:t>
    </w:r>
  </w:p>
  <w:p w14:paraId="3C8CCB0D" w14:textId="77777777" w:rsidR="00E70C6D" w:rsidRPr="006B3427" w:rsidRDefault="00E70C6D" w:rsidP="00864E35">
    <w:pPr>
      <w:jc w:val="center"/>
      <w:rPr>
        <w:rFonts w:ascii="Comic Sans MS" w:hAnsi="Comic Sans MS"/>
        <w:szCs w:val="22"/>
      </w:rPr>
    </w:pPr>
    <w:r>
      <w:rPr>
        <w:rFonts w:ascii="Comic Sans MS" w:hAnsi="Comic Sans MS"/>
        <w:szCs w:val="22"/>
      </w:rPr>
      <w:t xml:space="preserve">Extrait du </w:t>
    </w:r>
    <w:r w:rsidRPr="006B3427">
      <w:rPr>
        <w:rFonts w:ascii="Comic Sans MS" w:hAnsi="Comic Sans MS"/>
        <w:szCs w:val="22"/>
      </w:rPr>
      <w:t>Procès-verbal des délibérations du Conseil Municipal</w:t>
    </w:r>
  </w:p>
  <w:p w14:paraId="00567A55" w14:textId="77777777" w:rsidR="00E70C6D" w:rsidRPr="006B3427" w:rsidRDefault="00E70C6D" w:rsidP="00864E35">
    <w:pPr>
      <w:jc w:val="center"/>
      <w:rPr>
        <w:rFonts w:ascii="Comic Sans MS" w:hAnsi="Comic Sans MS"/>
        <w:szCs w:val="22"/>
      </w:rPr>
    </w:pPr>
    <w:r w:rsidRPr="006B3427">
      <w:rPr>
        <w:rFonts w:ascii="Comic Sans MS" w:hAnsi="Comic Sans MS"/>
        <w:szCs w:val="22"/>
      </w:rPr>
      <w:t xml:space="preserve">Séance du </w:t>
    </w:r>
    <w:r>
      <w:rPr>
        <w:rFonts w:ascii="Comic Sans MS" w:hAnsi="Comic Sans MS"/>
        <w:szCs w:val="22"/>
      </w:rPr>
      <w:t xml:space="preserve"> 20 Décembre 2017</w:t>
    </w:r>
    <w:r w:rsidRPr="006B3427">
      <w:rPr>
        <w:rFonts w:ascii="Comic Sans MS" w:hAnsi="Comic Sans MS"/>
        <w:szCs w:val="22"/>
      </w:rPr>
      <w:t xml:space="preserve"> à </w:t>
    </w:r>
    <w:r>
      <w:rPr>
        <w:rFonts w:ascii="Comic Sans MS" w:hAnsi="Comic Sans MS"/>
        <w:szCs w:val="22"/>
      </w:rPr>
      <w:t>20</w:t>
    </w:r>
    <w:r w:rsidRPr="006B3427">
      <w:rPr>
        <w:rFonts w:ascii="Comic Sans MS" w:hAnsi="Comic Sans MS"/>
        <w:szCs w:val="22"/>
      </w:rPr>
      <w:t xml:space="preserve"> heures</w:t>
    </w:r>
    <w:r>
      <w:rPr>
        <w:rFonts w:ascii="Comic Sans MS" w:hAnsi="Comic Sans MS"/>
        <w:szCs w:val="22"/>
      </w:rPr>
      <w:t xml:space="preserve"> 30</w:t>
    </w:r>
  </w:p>
  <w:p w14:paraId="109FC2BC" w14:textId="77777777" w:rsidR="00E70C6D" w:rsidRPr="006675BE" w:rsidRDefault="00E70C6D" w:rsidP="00864E35">
    <w:pPr>
      <w:pStyle w:val="Corpsdetexte2"/>
      <w:jc w:val="center"/>
      <w:rPr>
        <w:rFonts w:ascii="Comic Sans MS" w:eastAsia="Arial Unicode MS" w:hAnsi="Comic Sans MS"/>
        <w:sz w:val="20"/>
      </w:rPr>
    </w:pPr>
    <w:r w:rsidRPr="00EC6CE7">
      <w:rPr>
        <w:rFonts w:ascii="Comic Sans MS" w:eastAsia="Arial Unicode MS" w:hAnsi="Comic Sans MS"/>
        <w:sz w:val="20"/>
      </w:rPr>
      <w:t>(Séance levée à</w:t>
    </w:r>
    <w:r>
      <w:rPr>
        <w:rFonts w:ascii="Comic Sans MS" w:eastAsia="Arial Unicode MS" w:hAnsi="Comic Sans MS"/>
        <w:sz w:val="20"/>
      </w:rPr>
      <w:t xml:space="preserve"> 22h25</w:t>
    </w:r>
    <w:r w:rsidRPr="00EC6CE7">
      <w:rPr>
        <w:rFonts w:ascii="Comic Sans MS" w:eastAsia="Arial Unicode MS" w:hAnsi="Comic Sans MS"/>
        <w:sz w:val="20"/>
      </w:rPr>
      <w:t>)</w:t>
    </w:r>
  </w:p>
  <w:p w14:paraId="5BFE4E15" w14:textId="77777777" w:rsidR="00E70C6D" w:rsidRPr="00F3568F" w:rsidRDefault="00E70C6D" w:rsidP="00864E35">
    <w:pPr>
      <w:pStyle w:val="Titre"/>
      <w:jc w:val="left"/>
      <w:rPr>
        <w:b/>
        <w:sz w:val="18"/>
        <w:szCs w:val="18"/>
        <w:u w:val="none"/>
      </w:rPr>
    </w:pPr>
    <w:r w:rsidRPr="00F3568F">
      <w:rPr>
        <w:b/>
        <w:sz w:val="18"/>
        <w:szCs w:val="18"/>
        <w:u w:val="none"/>
      </w:rPr>
      <w:t>Sous la présidence de Monsieur René THIRY, Maire de la Commune</w:t>
    </w:r>
  </w:p>
  <w:p w14:paraId="46067525" w14:textId="77777777" w:rsidR="00E70C6D" w:rsidRPr="002C78B6" w:rsidRDefault="00E70C6D" w:rsidP="00864E35">
    <w:pPr>
      <w:pStyle w:val="Titre"/>
      <w:jc w:val="left"/>
      <w:rPr>
        <w:b/>
        <w:sz w:val="18"/>
        <w:szCs w:val="18"/>
        <w:u w:val="none"/>
      </w:rPr>
    </w:pPr>
    <w:r w:rsidRPr="002C78B6">
      <w:rPr>
        <w:b/>
        <w:sz w:val="18"/>
        <w:szCs w:val="18"/>
        <w:u w:val="none"/>
      </w:rPr>
      <w:t xml:space="preserve">Le Maire certifie avoir affiché le compte rendu de cette séance à la porte de la Mairie le </w:t>
    </w:r>
    <w:r>
      <w:rPr>
        <w:b/>
        <w:sz w:val="18"/>
        <w:szCs w:val="18"/>
        <w:u w:val="none"/>
      </w:rPr>
      <w:t>21 Décembre</w:t>
    </w:r>
    <w:r w:rsidRPr="002C78B6">
      <w:rPr>
        <w:b/>
        <w:sz w:val="18"/>
        <w:szCs w:val="18"/>
        <w:u w:val="none"/>
      </w:rPr>
      <w:t xml:space="preserve"> 201</w:t>
    </w:r>
    <w:r>
      <w:rPr>
        <w:b/>
        <w:sz w:val="18"/>
        <w:szCs w:val="18"/>
        <w:u w:val="none"/>
      </w:rPr>
      <w:t>7</w:t>
    </w:r>
    <w:r w:rsidRPr="002C78B6">
      <w:rPr>
        <w:b/>
        <w:sz w:val="18"/>
        <w:szCs w:val="18"/>
        <w:u w:val="none"/>
      </w:rPr>
      <w:t xml:space="preserve"> et transmis au contrôle de légalité le </w:t>
    </w:r>
    <w:r>
      <w:rPr>
        <w:b/>
        <w:sz w:val="18"/>
        <w:szCs w:val="18"/>
        <w:u w:val="none"/>
      </w:rPr>
      <w:t>même jour</w:t>
    </w:r>
    <w:r w:rsidRPr="002C78B6">
      <w:rPr>
        <w:b/>
        <w:sz w:val="18"/>
        <w:szCs w:val="18"/>
        <w:u w:val="none"/>
      </w:rPr>
      <w:t>.</w:t>
    </w:r>
  </w:p>
  <w:p w14:paraId="00C8DF9E" w14:textId="77777777" w:rsidR="00E70C6D" w:rsidRPr="00205F2E" w:rsidRDefault="00E70C6D" w:rsidP="00864E35">
    <w:pPr>
      <w:rPr>
        <w:rFonts w:ascii="Comic Sans MS" w:hAnsi="Comic Sans MS"/>
        <w:sz w:val="16"/>
        <w:szCs w:val="16"/>
      </w:rPr>
    </w:pPr>
    <w:r w:rsidRPr="00205F2E">
      <w:rPr>
        <w:rFonts w:ascii="Comic Sans MS" w:hAnsi="Comic Sans MS"/>
        <w:b/>
        <w:bCs/>
        <w:sz w:val="16"/>
        <w:szCs w:val="16"/>
        <w:u w:val="single"/>
      </w:rPr>
      <w:t>Sont présents</w:t>
    </w:r>
    <w:r w:rsidRPr="00205F2E">
      <w:rPr>
        <w:rFonts w:ascii="Comic Sans MS" w:hAnsi="Comic Sans MS"/>
        <w:b/>
        <w:bCs/>
        <w:sz w:val="16"/>
        <w:szCs w:val="16"/>
      </w:rPr>
      <w:t xml:space="preserve"> : </w:t>
    </w:r>
    <w:r w:rsidRPr="00205F2E">
      <w:rPr>
        <w:rFonts w:ascii="Comic Sans MS" w:hAnsi="Comic Sans MS"/>
        <w:sz w:val="16"/>
        <w:szCs w:val="16"/>
      </w:rPr>
      <w:t>M.THIRY René, Maire.</w:t>
    </w:r>
  </w:p>
  <w:p w14:paraId="35375557" w14:textId="77777777" w:rsidR="00E70C6D" w:rsidRPr="00205F2E" w:rsidRDefault="00E70C6D" w:rsidP="00864E35">
    <w:pPr>
      <w:rPr>
        <w:rFonts w:ascii="Comic Sans MS" w:hAnsi="Comic Sans MS"/>
        <w:sz w:val="16"/>
        <w:szCs w:val="16"/>
      </w:rPr>
    </w:pPr>
    <w:r w:rsidRPr="00205F2E">
      <w:rPr>
        <w:rFonts w:ascii="Comic Sans MS" w:hAnsi="Comic Sans MS"/>
        <w:sz w:val="16"/>
        <w:szCs w:val="16"/>
      </w:rPr>
      <w:t>M. CANTERI Dominique</w:t>
    </w:r>
    <w:r>
      <w:rPr>
        <w:rFonts w:ascii="Comic Sans MS" w:hAnsi="Comic Sans MS"/>
        <w:sz w:val="16"/>
        <w:szCs w:val="16"/>
      </w:rPr>
      <w:t xml:space="preserve"> - M.PAQUET Jean-Claude -</w:t>
    </w:r>
    <w:r w:rsidRPr="00205F2E">
      <w:rPr>
        <w:rFonts w:ascii="Comic Sans MS" w:hAnsi="Comic Sans MS"/>
        <w:sz w:val="16"/>
        <w:szCs w:val="16"/>
      </w:rPr>
      <w:t xml:space="preserve">M.CORRA Alain - Mme PARIS Yvette </w:t>
    </w:r>
    <w:r>
      <w:rPr>
        <w:rFonts w:ascii="Comic Sans MS" w:hAnsi="Comic Sans MS"/>
        <w:sz w:val="16"/>
        <w:szCs w:val="16"/>
      </w:rPr>
      <w:t xml:space="preserve">- </w:t>
    </w:r>
    <w:r w:rsidRPr="00205F2E">
      <w:rPr>
        <w:rFonts w:ascii="Comic Sans MS" w:hAnsi="Comic Sans MS"/>
        <w:sz w:val="16"/>
        <w:szCs w:val="16"/>
      </w:rPr>
      <w:t>Mme MAUCHANT Martine, Adjoints.</w:t>
    </w:r>
  </w:p>
  <w:p w14:paraId="26D1B324" w14:textId="77777777" w:rsidR="00E70C6D" w:rsidRPr="00205F2E" w:rsidRDefault="00E70C6D" w:rsidP="00864E35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M. BISAGA Thierry - </w:t>
    </w:r>
    <w:r w:rsidRPr="00205F2E">
      <w:rPr>
        <w:rFonts w:ascii="Comic Sans MS" w:hAnsi="Comic Sans MS"/>
        <w:sz w:val="16"/>
        <w:szCs w:val="16"/>
      </w:rPr>
      <w:t xml:space="preserve">Mme LEONARD Sylvette </w:t>
    </w:r>
    <w:r>
      <w:rPr>
        <w:rFonts w:ascii="Comic Sans MS" w:hAnsi="Comic Sans MS"/>
        <w:sz w:val="16"/>
        <w:szCs w:val="16"/>
      </w:rPr>
      <w:t xml:space="preserve">- </w:t>
    </w:r>
    <w:r w:rsidRPr="00F154AD">
      <w:rPr>
        <w:rFonts w:ascii="Comic Sans MS" w:hAnsi="Comic Sans MS"/>
        <w:sz w:val="16"/>
        <w:szCs w:val="16"/>
      </w:rPr>
      <w:t>M. COLIN Marc</w:t>
    </w:r>
    <w:r>
      <w:rPr>
        <w:rFonts w:ascii="Comic Sans MS" w:hAnsi="Comic Sans MS"/>
        <w:sz w:val="16"/>
        <w:szCs w:val="16"/>
      </w:rPr>
      <w:t xml:space="preserve"> - </w:t>
    </w:r>
    <w:r w:rsidRPr="00205F2E">
      <w:rPr>
        <w:rFonts w:ascii="Comic Sans MS" w:hAnsi="Comic Sans MS"/>
        <w:sz w:val="16"/>
        <w:szCs w:val="16"/>
      </w:rPr>
      <w:t>M. CERONE Philippe</w:t>
    </w:r>
    <w:r>
      <w:rPr>
        <w:rFonts w:ascii="Comic Sans MS" w:hAnsi="Comic Sans MS"/>
        <w:sz w:val="16"/>
        <w:szCs w:val="16"/>
      </w:rPr>
      <w:t xml:space="preserve"> -  </w:t>
    </w:r>
    <w:r w:rsidRPr="00F154AD">
      <w:rPr>
        <w:rFonts w:ascii="Comic Sans MS" w:hAnsi="Comic Sans MS"/>
        <w:sz w:val="16"/>
        <w:szCs w:val="16"/>
      </w:rPr>
      <w:t xml:space="preserve">M. COLOMBE Michel </w:t>
    </w:r>
    <w:r>
      <w:rPr>
        <w:rFonts w:ascii="Comic Sans MS" w:hAnsi="Comic Sans MS"/>
        <w:sz w:val="16"/>
        <w:szCs w:val="16"/>
      </w:rPr>
      <w:t xml:space="preserve"> </w:t>
    </w:r>
    <w:r w:rsidRPr="00205F2E">
      <w:rPr>
        <w:rFonts w:ascii="Comic Sans MS" w:hAnsi="Comic Sans MS"/>
        <w:sz w:val="16"/>
        <w:szCs w:val="16"/>
      </w:rPr>
      <w:t>-</w:t>
    </w:r>
    <w:r w:rsidRPr="00F154AD">
      <w:rPr>
        <w:rFonts w:ascii="Comic Sans MS" w:hAnsi="Comic Sans MS"/>
        <w:sz w:val="16"/>
        <w:szCs w:val="16"/>
      </w:rPr>
      <w:t xml:space="preserve"> </w:t>
    </w:r>
    <w:r w:rsidRPr="00205F2E">
      <w:rPr>
        <w:rFonts w:ascii="Comic Sans MS" w:hAnsi="Comic Sans MS"/>
        <w:sz w:val="16"/>
        <w:szCs w:val="16"/>
      </w:rPr>
      <w:t>M. CHERIFI M’Hamed</w:t>
    </w:r>
    <w:r>
      <w:rPr>
        <w:rFonts w:ascii="Comic Sans MS" w:hAnsi="Comic Sans MS"/>
        <w:sz w:val="16"/>
        <w:szCs w:val="16"/>
      </w:rPr>
      <w:t xml:space="preserve"> -</w:t>
    </w:r>
    <w:r w:rsidRPr="00205F2E">
      <w:rPr>
        <w:rFonts w:ascii="Comic Sans MS" w:hAnsi="Comic Sans MS"/>
        <w:sz w:val="16"/>
        <w:szCs w:val="16"/>
      </w:rPr>
      <w:t xml:space="preserve"> M. SEIWERT Denis,  Conseillers.</w:t>
    </w:r>
  </w:p>
  <w:p w14:paraId="55D22476" w14:textId="77777777" w:rsidR="00E70C6D" w:rsidRPr="00F154AD" w:rsidRDefault="00E70C6D" w:rsidP="00864E35">
    <w:pPr>
      <w:rPr>
        <w:rFonts w:ascii="Comic Sans MS" w:hAnsi="Comic Sans MS"/>
        <w:sz w:val="16"/>
        <w:szCs w:val="16"/>
      </w:rPr>
    </w:pPr>
    <w:r w:rsidRPr="00F154AD">
      <w:rPr>
        <w:rFonts w:ascii="Comic Sans MS" w:hAnsi="Comic Sans MS"/>
        <w:b/>
        <w:bCs/>
        <w:sz w:val="16"/>
        <w:szCs w:val="16"/>
        <w:u w:val="single"/>
      </w:rPr>
      <w:t>Sont absents</w:t>
    </w:r>
    <w:r w:rsidRPr="00F154AD">
      <w:rPr>
        <w:rFonts w:ascii="Comic Sans MS" w:hAnsi="Comic Sans MS"/>
        <w:b/>
        <w:bCs/>
        <w:sz w:val="16"/>
        <w:szCs w:val="16"/>
      </w:rPr>
      <w:t xml:space="preserve"> : </w:t>
    </w:r>
    <w:r>
      <w:rPr>
        <w:rFonts w:ascii="Comic Sans MS" w:hAnsi="Comic Sans MS"/>
        <w:sz w:val="16"/>
        <w:szCs w:val="16"/>
      </w:rPr>
      <w:t xml:space="preserve">Mme BOSSI Carole - Mme </w:t>
    </w:r>
    <w:r w:rsidRPr="00F154AD">
      <w:rPr>
        <w:rFonts w:ascii="Comic Sans MS" w:hAnsi="Comic Sans MS"/>
        <w:sz w:val="16"/>
        <w:szCs w:val="16"/>
      </w:rPr>
      <w:t xml:space="preserve">HAAS Alexandra </w:t>
    </w:r>
    <w:r>
      <w:rPr>
        <w:rFonts w:ascii="Comic Sans MS" w:hAnsi="Comic Sans MS"/>
        <w:sz w:val="16"/>
        <w:szCs w:val="16"/>
      </w:rPr>
      <w:t xml:space="preserve">– Mme CICCIARELLO Sabine - Mme MARCON Joëlle - </w:t>
    </w:r>
    <w:r w:rsidRPr="00F154AD">
      <w:rPr>
        <w:rFonts w:ascii="Comic Sans MS" w:hAnsi="Comic Sans MS"/>
        <w:sz w:val="16"/>
        <w:szCs w:val="16"/>
      </w:rPr>
      <w:t>Mme HAMOUM Yasmina</w:t>
    </w:r>
    <w:r>
      <w:rPr>
        <w:rFonts w:ascii="Comic Sans MS" w:hAnsi="Comic Sans MS"/>
        <w:sz w:val="16"/>
        <w:szCs w:val="16"/>
      </w:rPr>
      <w:t xml:space="preserve"> - </w:t>
    </w:r>
    <w:r w:rsidRPr="00F154AD">
      <w:rPr>
        <w:rFonts w:ascii="Comic Sans MS" w:hAnsi="Comic Sans MS"/>
        <w:sz w:val="16"/>
        <w:szCs w:val="16"/>
      </w:rPr>
      <w:t>Mme CANNITO Nathalie.</w:t>
    </w:r>
  </w:p>
  <w:p w14:paraId="79CDA3C9" w14:textId="77777777" w:rsidR="00E70C6D" w:rsidRDefault="00E70C6D" w:rsidP="00864E35">
    <w:pPr>
      <w:rPr>
        <w:rFonts w:ascii="Comic Sans MS" w:hAnsi="Comic Sans MS"/>
        <w:sz w:val="16"/>
        <w:szCs w:val="16"/>
      </w:rPr>
    </w:pPr>
    <w:r w:rsidRPr="00996322">
      <w:rPr>
        <w:rFonts w:ascii="Comic Sans MS" w:hAnsi="Comic Sans MS"/>
        <w:b/>
        <w:bCs/>
        <w:sz w:val="16"/>
        <w:szCs w:val="16"/>
        <w:u w:val="single"/>
      </w:rPr>
      <w:t>Procurations</w:t>
    </w:r>
    <w:r w:rsidRPr="00996322">
      <w:rPr>
        <w:rFonts w:ascii="Comic Sans MS" w:hAnsi="Comic Sans MS"/>
        <w:b/>
        <w:bCs/>
        <w:sz w:val="16"/>
        <w:szCs w:val="16"/>
      </w:rPr>
      <w:t xml:space="preserve"> : </w:t>
    </w:r>
    <w:r>
      <w:rPr>
        <w:rFonts w:ascii="Comic Sans MS" w:hAnsi="Comic Sans MS"/>
        <w:sz w:val="16"/>
        <w:szCs w:val="16"/>
      </w:rPr>
      <w:t xml:space="preserve">Mme BOSSI Carole  à </w:t>
    </w:r>
    <w:r w:rsidRPr="00205F2E">
      <w:rPr>
        <w:rFonts w:ascii="Comic Sans MS" w:hAnsi="Comic Sans MS"/>
        <w:sz w:val="16"/>
        <w:szCs w:val="16"/>
      </w:rPr>
      <w:t>M.CORRA Alain</w:t>
    </w:r>
    <w:r>
      <w:rPr>
        <w:rFonts w:ascii="Comic Sans MS" w:hAnsi="Comic Sans MS"/>
        <w:sz w:val="16"/>
        <w:szCs w:val="16"/>
      </w:rPr>
      <w:t xml:space="preserve"> - Mme CICCIARELLO Sabine à M. THIRY René</w:t>
    </w:r>
    <w:r w:rsidRPr="00205F2E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- </w:t>
    </w:r>
    <w:r w:rsidRPr="00205F2E">
      <w:rPr>
        <w:rFonts w:ascii="Comic Sans MS" w:hAnsi="Comic Sans MS"/>
        <w:sz w:val="16"/>
        <w:szCs w:val="16"/>
      </w:rPr>
      <w:t xml:space="preserve">Mme MARCON Joëlle </w:t>
    </w:r>
    <w:r>
      <w:rPr>
        <w:rFonts w:ascii="Comic Sans MS" w:hAnsi="Comic Sans MS"/>
        <w:sz w:val="16"/>
        <w:szCs w:val="16"/>
      </w:rPr>
      <w:t xml:space="preserve">à </w:t>
    </w:r>
    <w:r w:rsidRPr="00205F2E">
      <w:rPr>
        <w:rFonts w:ascii="Comic Sans MS" w:hAnsi="Comic Sans MS"/>
        <w:sz w:val="16"/>
        <w:szCs w:val="16"/>
      </w:rPr>
      <w:t>M. CANTERI Dominique</w:t>
    </w:r>
    <w:r>
      <w:rPr>
        <w:rFonts w:ascii="Comic Sans MS" w:hAnsi="Comic Sans MS"/>
        <w:sz w:val="16"/>
        <w:szCs w:val="16"/>
      </w:rPr>
      <w:t xml:space="preserve"> – </w:t>
    </w:r>
    <w:r w:rsidRPr="00F154AD">
      <w:rPr>
        <w:rFonts w:ascii="Comic Sans MS" w:hAnsi="Comic Sans MS"/>
        <w:sz w:val="16"/>
        <w:szCs w:val="16"/>
      </w:rPr>
      <w:t>Mme CANNITO Nathalie</w:t>
    </w:r>
    <w:r>
      <w:rPr>
        <w:rFonts w:ascii="Comic Sans MS" w:hAnsi="Comic Sans MS"/>
        <w:sz w:val="16"/>
        <w:szCs w:val="16"/>
      </w:rPr>
      <w:t xml:space="preserve"> à </w:t>
    </w:r>
    <w:r w:rsidRPr="00205F2E">
      <w:rPr>
        <w:rFonts w:ascii="Comic Sans MS" w:hAnsi="Comic Sans MS"/>
        <w:sz w:val="16"/>
        <w:szCs w:val="16"/>
      </w:rPr>
      <w:t>M. CERONE Philippe</w:t>
    </w:r>
  </w:p>
  <w:p w14:paraId="6111412A" w14:textId="77777777" w:rsidR="00E70C6D" w:rsidRDefault="00E70C6D" w:rsidP="00864E35">
    <w:pPr>
      <w:rPr>
        <w:rFonts w:ascii="Comic Sans MS" w:hAnsi="Comic Sans MS"/>
        <w:sz w:val="16"/>
        <w:szCs w:val="16"/>
      </w:rPr>
    </w:pPr>
    <w:r w:rsidRPr="00996322">
      <w:rPr>
        <w:rFonts w:ascii="Comic Sans MS" w:hAnsi="Comic Sans MS"/>
        <w:b/>
        <w:bCs/>
        <w:sz w:val="16"/>
        <w:szCs w:val="16"/>
        <w:u w:val="single"/>
      </w:rPr>
      <w:t>Nombre de conseillers en exercice</w:t>
    </w:r>
    <w:r w:rsidRPr="00996322">
      <w:rPr>
        <w:rFonts w:ascii="Comic Sans MS" w:hAnsi="Comic Sans MS"/>
        <w:b/>
        <w:bCs/>
        <w:sz w:val="16"/>
        <w:szCs w:val="16"/>
      </w:rPr>
      <w:t xml:space="preserve"> : </w:t>
    </w:r>
    <w:r w:rsidRPr="00996322">
      <w:rPr>
        <w:rFonts w:ascii="Comic Sans MS" w:hAnsi="Comic Sans MS"/>
        <w:sz w:val="16"/>
        <w:szCs w:val="16"/>
      </w:rPr>
      <w:t>dix neuf</w:t>
    </w:r>
  </w:p>
  <w:p w14:paraId="6DFDDEDE" w14:textId="77777777" w:rsidR="00E70C6D" w:rsidRPr="00996322" w:rsidRDefault="00E70C6D" w:rsidP="00864E35">
    <w:pPr>
      <w:rPr>
        <w:rFonts w:ascii="Comic Sans MS" w:hAnsi="Comic Sans MS"/>
        <w:sz w:val="16"/>
        <w:szCs w:val="16"/>
      </w:rPr>
    </w:pPr>
    <w:r w:rsidRPr="00996322">
      <w:rPr>
        <w:rFonts w:ascii="Comic Sans MS" w:hAnsi="Comic Sans MS"/>
        <w:sz w:val="16"/>
        <w:szCs w:val="16"/>
      </w:rPr>
      <w:t>Le quorum étant atteint, le Conseil Municipal peut valablement délibérer.</w:t>
    </w:r>
  </w:p>
  <w:p w14:paraId="3F5BD918" w14:textId="77777777" w:rsidR="00E70C6D" w:rsidRPr="00996322" w:rsidRDefault="00E70C6D" w:rsidP="00864E35">
    <w:pPr>
      <w:rPr>
        <w:rFonts w:ascii="Comic Sans MS" w:hAnsi="Comic Sans MS"/>
        <w:sz w:val="16"/>
        <w:szCs w:val="16"/>
      </w:rPr>
    </w:pPr>
    <w:r w:rsidRPr="00996322">
      <w:rPr>
        <w:rFonts w:ascii="Comic Sans MS" w:hAnsi="Comic Sans MS"/>
        <w:sz w:val="16"/>
        <w:szCs w:val="16"/>
      </w:rPr>
      <w:t>M. René THIRY donne lecture des procurations.</w:t>
    </w:r>
  </w:p>
  <w:p w14:paraId="41A43DAB" w14:textId="77777777" w:rsidR="00E70C6D" w:rsidRDefault="00E70C6D" w:rsidP="00864E35">
    <w:pPr>
      <w:pStyle w:val="En-tte"/>
    </w:pPr>
    <w:r w:rsidRPr="00205F2E">
      <w:rPr>
        <w:rFonts w:ascii="Comic Sans MS" w:hAnsi="Comic Sans MS"/>
        <w:sz w:val="16"/>
        <w:szCs w:val="16"/>
      </w:rPr>
      <w:t>Mme MAUCHANT Martine</w:t>
    </w:r>
    <w:r>
      <w:rPr>
        <w:rFonts w:ascii="Comic Sans MS" w:hAnsi="Comic Sans MS"/>
        <w:sz w:val="16"/>
        <w:szCs w:val="16"/>
      </w:rPr>
      <w:t xml:space="preserve"> </w:t>
    </w:r>
    <w:r w:rsidRPr="00996322">
      <w:rPr>
        <w:rFonts w:ascii="Comic Sans MS" w:hAnsi="Comic Sans MS"/>
        <w:sz w:val="16"/>
        <w:szCs w:val="16"/>
      </w:rPr>
      <w:t>est élu</w:t>
    </w:r>
    <w:r>
      <w:rPr>
        <w:rFonts w:ascii="Comic Sans MS" w:hAnsi="Comic Sans MS"/>
        <w:sz w:val="16"/>
        <w:szCs w:val="16"/>
      </w:rPr>
      <w:t>e</w:t>
    </w:r>
    <w:r w:rsidRPr="00996322">
      <w:rPr>
        <w:rFonts w:ascii="Comic Sans MS" w:hAnsi="Comic Sans MS"/>
        <w:sz w:val="16"/>
        <w:szCs w:val="16"/>
      </w:rPr>
      <w:t xml:space="preserve"> secrétaire de séance.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9A26"/>
    <w:multiLevelType w:val="singleLevel"/>
    <w:tmpl w:val="7E8F990A"/>
    <w:lvl w:ilvl="0">
      <w:numFmt w:val="bullet"/>
      <w:lvlText w:val="·"/>
      <w:lvlJc w:val="left"/>
      <w:pPr>
        <w:tabs>
          <w:tab w:val="num" w:pos="936"/>
        </w:tabs>
        <w:snapToGrid/>
        <w:ind w:left="936" w:hanging="360"/>
      </w:pPr>
      <w:rPr>
        <w:rFonts w:ascii="Symbol" w:hAnsi="Symbol" w:cs="Symbol"/>
        <w:spacing w:val="4"/>
        <w:sz w:val="21"/>
        <w:szCs w:val="21"/>
      </w:rPr>
    </w:lvl>
  </w:abstractNum>
  <w:abstractNum w:abstractNumId="1" w15:restartNumberingAfterBreak="0">
    <w:nsid w:val="0A8A7078"/>
    <w:multiLevelType w:val="hybridMultilevel"/>
    <w:tmpl w:val="E244EEDC"/>
    <w:lvl w:ilvl="0" w:tplc="B9FEF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822"/>
    <w:multiLevelType w:val="multilevel"/>
    <w:tmpl w:val="1AFCA482"/>
    <w:styleLink w:val="WW8Num1"/>
    <w:lvl w:ilvl="0">
      <w:numFmt w:val="bullet"/>
      <w:lvlText w:val="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34F4278A"/>
    <w:multiLevelType w:val="hybridMultilevel"/>
    <w:tmpl w:val="56509A8E"/>
    <w:lvl w:ilvl="0" w:tplc="80C4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794"/>
    <w:multiLevelType w:val="hybridMultilevel"/>
    <w:tmpl w:val="7EEED9E6"/>
    <w:lvl w:ilvl="0" w:tplc="B83A3B12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019C7"/>
    <w:multiLevelType w:val="hybridMultilevel"/>
    <w:tmpl w:val="3F982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10C9"/>
    <w:multiLevelType w:val="hybridMultilevel"/>
    <w:tmpl w:val="FE406DD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76108"/>
    <w:multiLevelType w:val="hybridMultilevel"/>
    <w:tmpl w:val="DA5A43BC"/>
    <w:lvl w:ilvl="0" w:tplc="1972B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2E"/>
    <w:rsid w:val="0000011B"/>
    <w:rsid w:val="000006EF"/>
    <w:rsid w:val="00002287"/>
    <w:rsid w:val="00002C21"/>
    <w:rsid w:val="00002C9D"/>
    <w:rsid w:val="00002DD4"/>
    <w:rsid w:val="00002F0C"/>
    <w:rsid w:val="00003482"/>
    <w:rsid w:val="00003A06"/>
    <w:rsid w:val="00003BFF"/>
    <w:rsid w:val="00004099"/>
    <w:rsid w:val="00004318"/>
    <w:rsid w:val="00004DF9"/>
    <w:rsid w:val="000054BC"/>
    <w:rsid w:val="00005687"/>
    <w:rsid w:val="00005D02"/>
    <w:rsid w:val="0000690B"/>
    <w:rsid w:val="00006B43"/>
    <w:rsid w:val="00006D88"/>
    <w:rsid w:val="00006E76"/>
    <w:rsid w:val="00006EBD"/>
    <w:rsid w:val="000079D5"/>
    <w:rsid w:val="000101C6"/>
    <w:rsid w:val="00010680"/>
    <w:rsid w:val="00011883"/>
    <w:rsid w:val="0001339E"/>
    <w:rsid w:val="000134BD"/>
    <w:rsid w:val="000135D7"/>
    <w:rsid w:val="000149AA"/>
    <w:rsid w:val="00015325"/>
    <w:rsid w:val="000161D6"/>
    <w:rsid w:val="0001655B"/>
    <w:rsid w:val="00016F61"/>
    <w:rsid w:val="000173D3"/>
    <w:rsid w:val="00017C54"/>
    <w:rsid w:val="000205C9"/>
    <w:rsid w:val="00021636"/>
    <w:rsid w:val="00021B21"/>
    <w:rsid w:val="00022E0A"/>
    <w:rsid w:val="00023064"/>
    <w:rsid w:val="000231AD"/>
    <w:rsid w:val="00023844"/>
    <w:rsid w:val="0002394F"/>
    <w:rsid w:val="00024EA6"/>
    <w:rsid w:val="000254CF"/>
    <w:rsid w:val="0002615D"/>
    <w:rsid w:val="00026258"/>
    <w:rsid w:val="0002673B"/>
    <w:rsid w:val="000271EF"/>
    <w:rsid w:val="00030A92"/>
    <w:rsid w:val="00030BDF"/>
    <w:rsid w:val="00031C00"/>
    <w:rsid w:val="00031C87"/>
    <w:rsid w:val="00031DF7"/>
    <w:rsid w:val="000321F9"/>
    <w:rsid w:val="0003221A"/>
    <w:rsid w:val="00032296"/>
    <w:rsid w:val="0003350C"/>
    <w:rsid w:val="00033980"/>
    <w:rsid w:val="00033A45"/>
    <w:rsid w:val="000345E8"/>
    <w:rsid w:val="00034F3A"/>
    <w:rsid w:val="0003519F"/>
    <w:rsid w:val="0003600A"/>
    <w:rsid w:val="00036250"/>
    <w:rsid w:val="0003648B"/>
    <w:rsid w:val="000367C8"/>
    <w:rsid w:val="00036892"/>
    <w:rsid w:val="00036D54"/>
    <w:rsid w:val="000373EA"/>
    <w:rsid w:val="00037D00"/>
    <w:rsid w:val="00040A38"/>
    <w:rsid w:val="00041336"/>
    <w:rsid w:val="000415D0"/>
    <w:rsid w:val="00041EA5"/>
    <w:rsid w:val="0004226B"/>
    <w:rsid w:val="00042510"/>
    <w:rsid w:val="0004276A"/>
    <w:rsid w:val="0004286D"/>
    <w:rsid w:val="00043015"/>
    <w:rsid w:val="000458A4"/>
    <w:rsid w:val="00045971"/>
    <w:rsid w:val="00045C8E"/>
    <w:rsid w:val="00046190"/>
    <w:rsid w:val="00046839"/>
    <w:rsid w:val="00047502"/>
    <w:rsid w:val="000477A2"/>
    <w:rsid w:val="000477BF"/>
    <w:rsid w:val="00047F0D"/>
    <w:rsid w:val="00047F36"/>
    <w:rsid w:val="00050206"/>
    <w:rsid w:val="000502A4"/>
    <w:rsid w:val="000507D5"/>
    <w:rsid w:val="00051561"/>
    <w:rsid w:val="00051588"/>
    <w:rsid w:val="000515BB"/>
    <w:rsid w:val="0005180D"/>
    <w:rsid w:val="0005250D"/>
    <w:rsid w:val="000526EE"/>
    <w:rsid w:val="00052BAE"/>
    <w:rsid w:val="000537C0"/>
    <w:rsid w:val="00053A59"/>
    <w:rsid w:val="000546C9"/>
    <w:rsid w:val="000546D5"/>
    <w:rsid w:val="000553E1"/>
    <w:rsid w:val="00055713"/>
    <w:rsid w:val="00055BD9"/>
    <w:rsid w:val="00056763"/>
    <w:rsid w:val="00056B95"/>
    <w:rsid w:val="00056C4F"/>
    <w:rsid w:val="00056FC3"/>
    <w:rsid w:val="0006009E"/>
    <w:rsid w:val="00060806"/>
    <w:rsid w:val="00060F3E"/>
    <w:rsid w:val="00061BCF"/>
    <w:rsid w:val="00063422"/>
    <w:rsid w:val="00063854"/>
    <w:rsid w:val="00064A4E"/>
    <w:rsid w:val="00065465"/>
    <w:rsid w:val="000654A0"/>
    <w:rsid w:val="000669EF"/>
    <w:rsid w:val="00066EB1"/>
    <w:rsid w:val="00067418"/>
    <w:rsid w:val="000706FB"/>
    <w:rsid w:val="000709E7"/>
    <w:rsid w:val="00070BE9"/>
    <w:rsid w:val="00070DB6"/>
    <w:rsid w:val="000712F6"/>
    <w:rsid w:val="0007139B"/>
    <w:rsid w:val="0007260F"/>
    <w:rsid w:val="00072AF6"/>
    <w:rsid w:val="00072C6D"/>
    <w:rsid w:val="0007335C"/>
    <w:rsid w:val="00073946"/>
    <w:rsid w:val="00073BCA"/>
    <w:rsid w:val="00073EE5"/>
    <w:rsid w:val="00074569"/>
    <w:rsid w:val="00074DDE"/>
    <w:rsid w:val="00075AF7"/>
    <w:rsid w:val="00075B64"/>
    <w:rsid w:val="00076663"/>
    <w:rsid w:val="0007769C"/>
    <w:rsid w:val="00077FA1"/>
    <w:rsid w:val="00077FC1"/>
    <w:rsid w:val="0008010E"/>
    <w:rsid w:val="000805BB"/>
    <w:rsid w:val="00080F08"/>
    <w:rsid w:val="00081AE0"/>
    <w:rsid w:val="00081B8B"/>
    <w:rsid w:val="0008208B"/>
    <w:rsid w:val="000825CE"/>
    <w:rsid w:val="00083250"/>
    <w:rsid w:val="000833EA"/>
    <w:rsid w:val="00083B87"/>
    <w:rsid w:val="000843CA"/>
    <w:rsid w:val="00085517"/>
    <w:rsid w:val="000858D1"/>
    <w:rsid w:val="0008761F"/>
    <w:rsid w:val="00087D05"/>
    <w:rsid w:val="000900F5"/>
    <w:rsid w:val="00091693"/>
    <w:rsid w:val="00092478"/>
    <w:rsid w:val="00093611"/>
    <w:rsid w:val="000937BB"/>
    <w:rsid w:val="00093BE3"/>
    <w:rsid w:val="000944CF"/>
    <w:rsid w:val="00096088"/>
    <w:rsid w:val="00097A8E"/>
    <w:rsid w:val="00097E1C"/>
    <w:rsid w:val="000A0209"/>
    <w:rsid w:val="000A0A22"/>
    <w:rsid w:val="000A0ED3"/>
    <w:rsid w:val="000A0F8B"/>
    <w:rsid w:val="000A15F9"/>
    <w:rsid w:val="000A2C89"/>
    <w:rsid w:val="000A305E"/>
    <w:rsid w:val="000A3112"/>
    <w:rsid w:val="000A3419"/>
    <w:rsid w:val="000A3BC3"/>
    <w:rsid w:val="000A4053"/>
    <w:rsid w:val="000A51D1"/>
    <w:rsid w:val="000A52AD"/>
    <w:rsid w:val="000A55DD"/>
    <w:rsid w:val="000A56FE"/>
    <w:rsid w:val="000A5D6B"/>
    <w:rsid w:val="000A66B4"/>
    <w:rsid w:val="000A6819"/>
    <w:rsid w:val="000A78EE"/>
    <w:rsid w:val="000B0D25"/>
    <w:rsid w:val="000B0E08"/>
    <w:rsid w:val="000B0FA5"/>
    <w:rsid w:val="000B15D7"/>
    <w:rsid w:val="000B19EB"/>
    <w:rsid w:val="000B1E51"/>
    <w:rsid w:val="000B2997"/>
    <w:rsid w:val="000B2D42"/>
    <w:rsid w:val="000B4488"/>
    <w:rsid w:val="000B47BE"/>
    <w:rsid w:val="000B5184"/>
    <w:rsid w:val="000B53FF"/>
    <w:rsid w:val="000B5A9E"/>
    <w:rsid w:val="000B5C15"/>
    <w:rsid w:val="000B5E1B"/>
    <w:rsid w:val="000B5E5E"/>
    <w:rsid w:val="000B5F49"/>
    <w:rsid w:val="000B6D05"/>
    <w:rsid w:val="000C065C"/>
    <w:rsid w:val="000C2814"/>
    <w:rsid w:val="000C2D51"/>
    <w:rsid w:val="000C335E"/>
    <w:rsid w:val="000C359A"/>
    <w:rsid w:val="000C35C9"/>
    <w:rsid w:val="000C3FE3"/>
    <w:rsid w:val="000C41E6"/>
    <w:rsid w:val="000C4631"/>
    <w:rsid w:val="000C4860"/>
    <w:rsid w:val="000C4D66"/>
    <w:rsid w:val="000C5041"/>
    <w:rsid w:val="000C5A8A"/>
    <w:rsid w:val="000C70C3"/>
    <w:rsid w:val="000C75C5"/>
    <w:rsid w:val="000D1674"/>
    <w:rsid w:val="000D1AF9"/>
    <w:rsid w:val="000D2045"/>
    <w:rsid w:val="000D216E"/>
    <w:rsid w:val="000D278A"/>
    <w:rsid w:val="000D27C3"/>
    <w:rsid w:val="000D2AB3"/>
    <w:rsid w:val="000D30C7"/>
    <w:rsid w:val="000D3706"/>
    <w:rsid w:val="000D3957"/>
    <w:rsid w:val="000D3AB7"/>
    <w:rsid w:val="000D4338"/>
    <w:rsid w:val="000D44EA"/>
    <w:rsid w:val="000D4611"/>
    <w:rsid w:val="000D4A45"/>
    <w:rsid w:val="000D4E61"/>
    <w:rsid w:val="000D4E90"/>
    <w:rsid w:val="000D53A4"/>
    <w:rsid w:val="000D5A93"/>
    <w:rsid w:val="000D5CBA"/>
    <w:rsid w:val="000D5CFC"/>
    <w:rsid w:val="000D60DF"/>
    <w:rsid w:val="000D6E9C"/>
    <w:rsid w:val="000D70E2"/>
    <w:rsid w:val="000D7853"/>
    <w:rsid w:val="000D79F7"/>
    <w:rsid w:val="000D7BD2"/>
    <w:rsid w:val="000E040A"/>
    <w:rsid w:val="000E108C"/>
    <w:rsid w:val="000E111C"/>
    <w:rsid w:val="000E1238"/>
    <w:rsid w:val="000E1CDE"/>
    <w:rsid w:val="000E1F45"/>
    <w:rsid w:val="000E2BDF"/>
    <w:rsid w:val="000E2D92"/>
    <w:rsid w:val="000E3216"/>
    <w:rsid w:val="000E334C"/>
    <w:rsid w:val="000E3B2C"/>
    <w:rsid w:val="000E3F59"/>
    <w:rsid w:val="000E4629"/>
    <w:rsid w:val="000E4BA2"/>
    <w:rsid w:val="000E5048"/>
    <w:rsid w:val="000E5107"/>
    <w:rsid w:val="000E5335"/>
    <w:rsid w:val="000E6019"/>
    <w:rsid w:val="000E6D56"/>
    <w:rsid w:val="000F0A26"/>
    <w:rsid w:val="000F0CB9"/>
    <w:rsid w:val="000F0EFA"/>
    <w:rsid w:val="000F2299"/>
    <w:rsid w:val="000F29A0"/>
    <w:rsid w:val="000F2C91"/>
    <w:rsid w:val="000F2CEB"/>
    <w:rsid w:val="000F2D69"/>
    <w:rsid w:val="000F4F39"/>
    <w:rsid w:val="000F524A"/>
    <w:rsid w:val="000F55E6"/>
    <w:rsid w:val="000F613D"/>
    <w:rsid w:val="000F7F3A"/>
    <w:rsid w:val="00100075"/>
    <w:rsid w:val="001005EB"/>
    <w:rsid w:val="001009D6"/>
    <w:rsid w:val="00100E23"/>
    <w:rsid w:val="001013F5"/>
    <w:rsid w:val="00101468"/>
    <w:rsid w:val="00101636"/>
    <w:rsid w:val="00101A35"/>
    <w:rsid w:val="001021D9"/>
    <w:rsid w:val="00102351"/>
    <w:rsid w:val="00103752"/>
    <w:rsid w:val="00103EE6"/>
    <w:rsid w:val="00103EEF"/>
    <w:rsid w:val="00104339"/>
    <w:rsid w:val="001043B2"/>
    <w:rsid w:val="001045F2"/>
    <w:rsid w:val="001046DC"/>
    <w:rsid w:val="0010474C"/>
    <w:rsid w:val="001048BC"/>
    <w:rsid w:val="00104A65"/>
    <w:rsid w:val="00104FC7"/>
    <w:rsid w:val="00105238"/>
    <w:rsid w:val="0010529C"/>
    <w:rsid w:val="00105515"/>
    <w:rsid w:val="00105799"/>
    <w:rsid w:val="00105DD5"/>
    <w:rsid w:val="001062BD"/>
    <w:rsid w:val="001068E9"/>
    <w:rsid w:val="001075B3"/>
    <w:rsid w:val="001118DA"/>
    <w:rsid w:val="00111D50"/>
    <w:rsid w:val="00112AE1"/>
    <w:rsid w:val="0011317B"/>
    <w:rsid w:val="0011329D"/>
    <w:rsid w:val="0011374E"/>
    <w:rsid w:val="00113B5E"/>
    <w:rsid w:val="00113F31"/>
    <w:rsid w:val="0011429A"/>
    <w:rsid w:val="001151FF"/>
    <w:rsid w:val="00115207"/>
    <w:rsid w:val="0011579D"/>
    <w:rsid w:val="001157DC"/>
    <w:rsid w:val="00115903"/>
    <w:rsid w:val="00115BF7"/>
    <w:rsid w:val="001160FB"/>
    <w:rsid w:val="0011684B"/>
    <w:rsid w:val="001168C9"/>
    <w:rsid w:val="00117109"/>
    <w:rsid w:val="001174EA"/>
    <w:rsid w:val="00117A20"/>
    <w:rsid w:val="00117AC8"/>
    <w:rsid w:val="00117E35"/>
    <w:rsid w:val="00117F9E"/>
    <w:rsid w:val="001205B7"/>
    <w:rsid w:val="00120884"/>
    <w:rsid w:val="00120A9E"/>
    <w:rsid w:val="0012110C"/>
    <w:rsid w:val="00121261"/>
    <w:rsid w:val="0012179A"/>
    <w:rsid w:val="0012370A"/>
    <w:rsid w:val="00123F83"/>
    <w:rsid w:val="00124E61"/>
    <w:rsid w:val="00125CCB"/>
    <w:rsid w:val="00125DE1"/>
    <w:rsid w:val="001268E4"/>
    <w:rsid w:val="00126FDE"/>
    <w:rsid w:val="00130189"/>
    <w:rsid w:val="0013139A"/>
    <w:rsid w:val="001315E2"/>
    <w:rsid w:val="0013193D"/>
    <w:rsid w:val="001319E8"/>
    <w:rsid w:val="00131E64"/>
    <w:rsid w:val="001324D0"/>
    <w:rsid w:val="001329F1"/>
    <w:rsid w:val="00133399"/>
    <w:rsid w:val="00133C8D"/>
    <w:rsid w:val="001341EA"/>
    <w:rsid w:val="00136FCF"/>
    <w:rsid w:val="00137011"/>
    <w:rsid w:val="0013732D"/>
    <w:rsid w:val="001376A6"/>
    <w:rsid w:val="00137A6B"/>
    <w:rsid w:val="00140775"/>
    <w:rsid w:val="0014221D"/>
    <w:rsid w:val="001433D9"/>
    <w:rsid w:val="00145391"/>
    <w:rsid w:val="001455DD"/>
    <w:rsid w:val="00145670"/>
    <w:rsid w:val="0014574C"/>
    <w:rsid w:val="00146A38"/>
    <w:rsid w:val="00147103"/>
    <w:rsid w:val="00147BF9"/>
    <w:rsid w:val="00147DED"/>
    <w:rsid w:val="00147F23"/>
    <w:rsid w:val="001500C8"/>
    <w:rsid w:val="00150A97"/>
    <w:rsid w:val="00151456"/>
    <w:rsid w:val="001526F2"/>
    <w:rsid w:val="00152B46"/>
    <w:rsid w:val="00152ECA"/>
    <w:rsid w:val="00152F84"/>
    <w:rsid w:val="0015374D"/>
    <w:rsid w:val="0015384C"/>
    <w:rsid w:val="00154238"/>
    <w:rsid w:val="00154EDC"/>
    <w:rsid w:val="00155272"/>
    <w:rsid w:val="00155B43"/>
    <w:rsid w:val="00156156"/>
    <w:rsid w:val="00156469"/>
    <w:rsid w:val="00156D5F"/>
    <w:rsid w:val="001572E6"/>
    <w:rsid w:val="001575DC"/>
    <w:rsid w:val="001577FF"/>
    <w:rsid w:val="00157A5C"/>
    <w:rsid w:val="00157C13"/>
    <w:rsid w:val="001601EF"/>
    <w:rsid w:val="00160308"/>
    <w:rsid w:val="00160665"/>
    <w:rsid w:val="001606EA"/>
    <w:rsid w:val="0016081F"/>
    <w:rsid w:val="001609C5"/>
    <w:rsid w:val="00160A0D"/>
    <w:rsid w:val="001614CC"/>
    <w:rsid w:val="00161700"/>
    <w:rsid w:val="00161C29"/>
    <w:rsid w:val="001626A4"/>
    <w:rsid w:val="0016316A"/>
    <w:rsid w:val="001632CB"/>
    <w:rsid w:val="001632DB"/>
    <w:rsid w:val="0016498F"/>
    <w:rsid w:val="001661B1"/>
    <w:rsid w:val="00167211"/>
    <w:rsid w:val="00167620"/>
    <w:rsid w:val="001676F9"/>
    <w:rsid w:val="001708D3"/>
    <w:rsid w:val="00170DB5"/>
    <w:rsid w:val="00170EA7"/>
    <w:rsid w:val="001712C2"/>
    <w:rsid w:val="00171321"/>
    <w:rsid w:val="00171731"/>
    <w:rsid w:val="00172651"/>
    <w:rsid w:val="00173323"/>
    <w:rsid w:val="0017358C"/>
    <w:rsid w:val="00173927"/>
    <w:rsid w:val="00174185"/>
    <w:rsid w:val="001744F1"/>
    <w:rsid w:val="00174969"/>
    <w:rsid w:val="00174D17"/>
    <w:rsid w:val="00174FFA"/>
    <w:rsid w:val="0017547A"/>
    <w:rsid w:val="00175A95"/>
    <w:rsid w:val="00175DAB"/>
    <w:rsid w:val="00177375"/>
    <w:rsid w:val="00177C0B"/>
    <w:rsid w:val="00180E55"/>
    <w:rsid w:val="001813A4"/>
    <w:rsid w:val="0018214C"/>
    <w:rsid w:val="0018327B"/>
    <w:rsid w:val="001837C6"/>
    <w:rsid w:val="0018381D"/>
    <w:rsid w:val="00183C37"/>
    <w:rsid w:val="00183FAD"/>
    <w:rsid w:val="0018406B"/>
    <w:rsid w:val="0018415C"/>
    <w:rsid w:val="001844FF"/>
    <w:rsid w:val="001845B2"/>
    <w:rsid w:val="0018466C"/>
    <w:rsid w:val="00184954"/>
    <w:rsid w:val="00184D48"/>
    <w:rsid w:val="00184DD6"/>
    <w:rsid w:val="00184DE2"/>
    <w:rsid w:val="0018508C"/>
    <w:rsid w:val="001851F4"/>
    <w:rsid w:val="001852F1"/>
    <w:rsid w:val="001853A4"/>
    <w:rsid w:val="0018597D"/>
    <w:rsid w:val="0018606B"/>
    <w:rsid w:val="0018679A"/>
    <w:rsid w:val="00186A95"/>
    <w:rsid w:val="001870D3"/>
    <w:rsid w:val="00187EF1"/>
    <w:rsid w:val="001900EB"/>
    <w:rsid w:val="001903F4"/>
    <w:rsid w:val="0019123D"/>
    <w:rsid w:val="00191D18"/>
    <w:rsid w:val="00191D20"/>
    <w:rsid w:val="00192244"/>
    <w:rsid w:val="00192959"/>
    <w:rsid w:val="00192FCD"/>
    <w:rsid w:val="001930A3"/>
    <w:rsid w:val="00193A7C"/>
    <w:rsid w:val="00193F1D"/>
    <w:rsid w:val="0019470B"/>
    <w:rsid w:val="0019493E"/>
    <w:rsid w:val="0019498B"/>
    <w:rsid w:val="00194B34"/>
    <w:rsid w:val="00194C45"/>
    <w:rsid w:val="00195055"/>
    <w:rsid w:val="001956E4"/>
    <w:rsid w:val="00195D88"/>
    <w:rsid w:val="00196BE3"/>
    <w:rsid w:val="00197471"/>
    <w:rsid w:val="00197C93"/>
    <w:rsid w:val="001A0026"/>
    <w:rsid w:val="001A0ED0"/>
    <w:rsid w:val="001A16E4"/>
    <w:rsid w:val="001A1BE5"/>
    <w:rsid w:val="001A2523"/>
    <w:rsid w:val="001A288D"/>
    <w:rsid w:val="001A28A8"/>
    <w:rsid w:val="001A299A"/>
    <w:rsid w:val="001A2A70"/>
    <w:rsid w:val="001A2AA0"/>
    <w:rsid w:val="001A2C1B"/>
    <w:rsid w:val="001A2CB2"/>
    <w:rsid w:val="001A3DE2"/>
    <w:rsid w:val="001A3E43"/>
    <w:rsid w:val="001A49FA"/>
    <w:rsid w:val="001A55BC"/>
    <w:rsid w:val="001A6EFB"/>
    <w:rsid w:val="001A7ABC"/>
    <w:rsid w:val="001A7D09"/>
    <w:rsid w:val="001A7F22"/>
    <w:rsid w:val="001B002E"/>
    <w:rsid w:val="001B0F1F"/>
    <w:rsid w:val="001B0FF3"/>
    <w:rsid w:val="001B1BAF"/>
    <w:rsid w:val="001B279F"/>
    <w:rsid w:val="001B2A3E"/>
    <w:rsid w:val="001B341A"/>
    <w:rsid w:val="001B4417"/>
    <w:rsid w:val="001B44EB"/>
    <w:rsid w:val="001B4811"/>
    <w:rsid w:val="001B50FB"/>
    <w:rsid w:val="001B54CB"/>
    <w:rsid w:val="001B56C1"/>
    <w:rsid w:val="001B5754"/>
    <w:rsid w:val="001B5DCC"/>
    <w:rsid w:val="001B61A6"/>
    <w:rsid w:val="001B75E4"/>
    <w:rsid w:val="001B7D72"/>
    <w:rsid w:val="001C00E5"/>
    <w:rsid w:val="001C0538"/>
    <w:rsid w:val="001C0754"/>
    <w:rsid w:val="001C1674"/>
    <w:rsid w:val="001C198E"/>
    <w:rsid w:val="001C2278"/>
    <w:rsid w:val="001C28CF"/>
    <w:rsid w:val="001C3C77"/>
    <w:rsid w:val="001C40E0"/>
    <w:rsid w:val="001C45B2"/>
    <w:rsid w:val="001C46DA"/>
    <w:rsid w:val="001C4907"/>
    <w:rsid w:val="001C4BBB"/>
    <w:rsid w:val="001C4DE0"/>
    <w:rsid w:val="001C5D50"/>
    <w:rsid w:val="001C602C"/>
    <w:rsid w:val="001C6D82"/>
    <w:rsid w:val="001C6FA6"/>
    <w:rsid w:val="001C7019"/>
    <w:rsid w:val="001C7E7C"/>
    <w:rsid w:val="001C7F26"/>
    <w:rsid w:val="001D08A0"/>
    <w:rsid w:val="001D171D"/>
    <w:rsid w:val="001D18A9"/>
    <w:rsid w:val="001D2563"/>
    <w:rsid w:val="001D2620"/>
    <w:rsid w:val="001D2834"/>
    <w:rsid w:val="001D3319"/>
    <w:rsid w:val="001D436E"/>
    <w:rsid w:val="001D44E7"/>
    <w:rsid w:val="001D491E"/>
    <w:rsid w:val="001D54E8"/>
    <w:rsid w:val="001D550D"/>
    <w:rsid w:val="001D5EFA"/>
    <w:rsid w:val="001D6052"/>
    <w:rsid w:val="001D65EF"/>
    <w:rsid w:val="001D6849"/>
    <w:rsid w:val="001D6AA6"/>
    <w:rsid w:val="001D7982"/>
    <w:rsid w:val="001D7D23"/>
    <w:rsid w:val="001E0395"/>
    <w:rsid w:val="001E0EA8"/>
    <w:rsid w:val="001E15CA"/>
    <w:rsid w:val="001E1734"/>
    <w:rsid w:val="001E1A14"/>
    <w:rsid w:val="001E1FC3"/>
    <w:rsid w:val="001E2255"/>
    <w:rsid w:val="001E37BE"/>
    <w:rsid w:val="001E4118"/>
    <w:rsid w:val="001E4E64"/>
    <w:rsid w:val="001E5551"/>
    <w:rsid w:val="001E5C44"/>
    <w:rsid w:val="001E5D01"/>
    <w:rsid w:val="001E5D05"/>
    <w:rsid w:val="001E6F8C"/>
    <w:rsid w:val="001E7392"/>
    <w:rsid w:val="001E7685"/>
    <w:rsid w:val="001E7989"/>
    <w:rsid w:val="001F0777"/>
    <w:rsid w:val="001F0BAB"/>
    <w:rsid w:val="001F1684"/>
    <w:rsid w:val="001F17C6"/>
    <w:rsid w:val="001F1C2E"/>
    <w:rsid w:val="001F20D8"/>
    <w:rsid w:val="001F2C89"/>
    <w:rsid w:val="001F3237"/>
    <w:rsid w:val="001F50A3"/>
    <w:rsid w:val="001F56FD"/>
    <w:rsid w:val="001F6D9E"/>
    <w:rsid w:val="001F7718"/>
    <w:rsid w:val="001F7843"/>
    <w:rsid w:val="0020001A"/>
    <w:rsid w:val="002007CC"/>
    <w:rsid w:val="0020080F"/>
    <w:rsid w:val="00200914"/>
    <w:rsid w:val="00200C1E"/>
    <w:rsid w:val="00200EB3"/>
    <w:rsid w:val="002017F8"/>
    <w:rsid w:val="00201F60"/>
    <w:rsid w:val="002030DC"/>
    <w:rsid w:val="00203519"/>
    <w:rsid w:val="0020384F"/>
    <w:rsid w:val="00203908"/>
    <w:rsid w:val="00204F31"/>
    <w:rsid w:val="00204FCC"/>
    <w:rsid w:val="00205E9C"/>
    <w:rsid w:val="00205E9F"/>
    <w:rsid w:val="00205F2E"/>
    <w:rsid w:val="00206067"/>
    <w:rsid w:val="00206757"/>
    <w:rsid w:val="00206BD1"/>
    <w:rsid w:val="00206E61"/>
    <w:rsid w:val="002073D5"/>
    <w:rsid w:val="002076B4"/>
    <w:rsid w:val="00207CF7"/>
    <w:rsid w:val="00207E15"/>
    <w:rsid w:val="00210036"/>
    <w:rsid w:val="00210BD2"/>
    <w:rsid w:val="00211284"/>
    <w:rsid w:val="002115CE"/>
    <w:rsid w:val="00211ADF"/>
    <w:rsid w:val="00211E50"/>
    <w:rsid w:val="00211E51"/>
    <w:rsid w:val="002122C5"/>
    <w:rsid w:val="0021561D"/>
    <w:rsid w:val="0021565F"/>
    <w:rsid w:val="00215E8D"/>
    <w:rsid w:val="00216E4A"/>
    <w:rsid w:val="00216FD8"/>
    <w:rsid w:val="00217335"/>
    <w:rsid w:val="00217703"/>
    <w:rsid w:val="00217C7C"/>
    <w:rsid w:val="002206B3"/>
    <w:rsid w:val="002227C7"/>
    <w:rsid w:val="002228F1"/>
    <w:rsid w:val="00223217"/>
    <w:rsid w:val="002236E4"/>
    <w:rsid w:val="00223A24"/>
    <w:rsid w:val="00224434"/>
    <w:rsid w:val="00225216"/>
    <w:rsid w:val="00225984"/>
    <w:rsid w:val="00226790"/>
    <w:rsid w:val="00226804"/>
    <w:rsid w:val="0022689E"/>
    <w:rsid w:val="00226D41"/>
    <w:rsid w:val="00226E16"/>
    <w:rsid w:val="00226EBA"/>
    <w:rsid w:val="00227C38"/>
    <w:rsid w:val="002300DF"/>
    <w:rsid w:val="002315B7"/>
    <w:rsid w:val="00231723"/>
    <w:rsid w:val="00231823"/>
    <w:rsid w:val="00231DEB"/>
    <w:rsid w:val="00232489"/>
    <w:rsid w:val="0023298B"/>
    <w:rsid w:val="00232E46"/>
    <w:rsid w:val="002332ED"/>
    <w:rsid w:val="002337FC"/>
    <w:rsid w:val="00233D16"/>
    <w:rsid w:val="00233D45"/>
    <w:rsid w:val="002340A5"/>
    <w:rsid w:val="002345D4"/>
    <w:rsid w:val="00234FC0"/>
    <w:rsid w:val="00235111"/>
    <w:rsid w:val="002356F8"/>
    <w:rsid w:val="002357CF"/>
    <w:rsid w:val="00235BE5"/>
    <w:rsid w:val="00236482"/>
    <w:rsid w:val="00237004"/>
    <w:rsid w:val="0023715C"/>
    <w:rsid w:val="0023741F"/>
    <w:rsid w:val="00237899"/>
    <w:rsid w:val="002402B5"/>
    <w:rsid w:val="00240BB0"/>
    <w:rsid w:val="0024116C"/>
    <w:rsid w:val="002416BE"/>
    <w:rsid w:val="00242323"/>
    <w:rsid w:val="00242683"/>
    <w:rsid w:val="00243DFE"/>
    <w:rsid w:val="00243F41"/>
    <w:rsid w:val="00244F65"/>
    <w:rsid w:val="0024527E"/>
    <w:rsid w:val="0024553C"/>
    <w:rsid w:val="002456A1"/>
    <w:rsid w:val="002456B8"/>
    <w:rsid w:val="002462CB"/>
    <w:rsid w:val="00246551"/>
    <w:rsid w:val="0024697C"/>
    <w:rsid w:val="00246AB4"/>
    <w:rsid w:val="00246C40"/>
    <w:rsid w:val="00247260"/>
    <w:rsid w:val="0024747D"/>
    <w:rsid w:val="00247568"/>
    <w:rsid w:val="00247B67"/>
    <w:rsid w:val="00247F7E"/>
    <w:rsid w:val="0025000A"/>
    <w:rsid w:val="00250038"/>
    <w:rsid w:val="00250321"/>
    <w:rsid w:val="00250940"/>
    <w:rsid w:val="00250D3F"/>
    <w:rsid w:val="00253937"/>
    <w:rsid w:val="00253A22"/>
    <w:rsid w:val="00254787"/>
    <w:rsid w:val="00254DA4"/>
    <w:rsid w:val="00254F66"/>
    <w:rsid w:val="0025503A"/>
    <w:rsid w:val="00255D04"/>
    <w:rsid w:val="00255E35"/>
    <w:rsid w:val="002560B6"/>
    <w:rsid w:val="002563B8"/>
    <w:rsid w:val="002564D2"/>
    <w:rsid w:val="0025656F"/>
    <w:rsid w:val="00256D87"/>
    <w:rsid w:val="00256E33"/>
    <w:rsid w:val="00257487"/>
    <w:rsid w:val="00257546"/>
    <w:rsid w:val="002579B4"/>
    <w:rsid w:val="00257B50"/>
    <w:rsid w:val="00257E2B"/>
    <w:rsid w:val="00257EB7"/>
    <w:rsid w:val="00261D0A"/>
    <w:rsid w:val="0026201A"/>
    <w:rsid w:val="00262506"/>
    <w:rsid w:val="00262841"/>
    <w:rsid w:val="00262FBE"/>
    <w:rsid w:val="00263424"/>
    <w:rsid w:val="0026351A"/>
    <w:rsid w:val="002637C8"/>
    <w:rsid w:val="0026450A"/>
    <w:rsid w:val="00264844"/>
    <w:rsid w:val="00265928"/>
    <w:rsid w:val="00265B39"/>
    <w:rsid w:val="00265C46"/>
    <w:rsid w:val="00266285"/>
    <w:rsid w:val="00266D1B"/>
    <w:rsid w:val="00270379"/>
    <w:rsid w:val="00270723"/>
    <w:rsid w:val="00270D62"/>
    <w:rsid w:val="00270F00"/>
    <w:rsid w:val="002714E7"/>
    <w:rsid w:val="00272B6D"/>
    <w:rsid w:val="00272E47"/>
    <w:rsid w:val="00273411"/>
    <w:rsid w:val="002735D0"/>
    <w:rsid w:val="0027373A"/>
    <w:rsid w:val="00273886"/>
    <w:rsid w:val="00274008"/>
    <w:rsid w:val="00274039"/>
    <w:rsid w:val="00274F86"/>
    <w:rsid w:val="002754C8"/>
    <w:rsid w:val="00275FE5"/>
    <w:rsid w:val="00276A7E"/>
    <w:rsid w:val="00276F40"/>
    <w:rsid w:val="00280F93"/>
    <w:rsid w:val="00281090"/>
    <w:rsid w:val="00283489"/>
    <w:rsid w:val="002839A6"/>
    <w:rsid w:val="0028464E"/>
    <w:rsid w:val="00284D8A"/>
    <w:rsid w:val="00285806"/>
    <w:rsid w:val="002871DF"/>
    <w:rsid w:val="002874A1"/>
    <w:rsid w:val="002874E4"/>
    <w:rsid w:val="00287AB0"/>
    <w:rsid w:val="00287E55"/>
    <w:rsid w:val="00290128"/>
    <w:rsid w:val="00290183"/>
    <w:rsid w:val="0029051D"/>
    <w:rsid w:val="002911E5"/>
    <w:rsid w:val="00291716"/>
    <w:rsid w:val="00291B24"/>
    <w:rsid w:val="00291CB2"/>
    <w:rsid w:val="00291DE2"/>
    <w:rsid w:val="0029260A"/>
    <w:rsid w:val="00292F63"/>
    <w:rsid w:val="00292FF9"/>
    <w:rsid w:val="0029381D"/>
    <w:rsid w:val="00294605"/>
    <w:rsid w:val="00295103"/>
    <w:rsid w:val="002954A1"/>
    <w:rsid w:val="0029598C"/>
    <w:rsid w:val="00295DDE"/>
    <w:rsid w:val="00295FCD"/>
    <w:rsid w:val="00296515"/>
    <w:rsid w:val="00296A95"/>
    <w:rsid w:val="00296FAF"/>
    <w:rsid w:val="002972B8"/>
    <w:rsid w:val="002976ED"/>
    <w:rsid w:val="00297754"/>
    <w:rsid w:val="002A01EE"/>
    <w:rsid w:val="002A0784"/>
    <w:rsid w:val="002A0A2E"/>
    <w:rsid w:val="002A0D33"/>
    <w:rsid w:val="002A1906"/>
    <w:rsid w:val="002A1F65"/>
    <w:rsid w:val="002A1FF5"/>
    <w:rsid w:val="002A23C4"/>
    <w:rsid w:val="002A2459"/>
    <w:rsid w:val="002A26CC"/>
    <w:rsid w:val="002A275A"/>
    <w:rsid w:val="002A2F69"/>
    <w:rsid w:val="002A324E"/>
    <w:rsid w:val="002A400C"/>
    <w:rsid w:val="002A4061"/>
    <w:rsid w:val="002A4E40"/>
    <w:rsid w:val="002A517B"/>
    <w:rsid w:val="002A585B"/>
    <w:rsid w:val="002A5A24"/>
    <w:rsid w:val="002A5BA2"/>
    <w:rsid w:val="002A601E"/>
    <w:rsid w:val="002A685B"/>
    <w:rsid w:val="002A6A61"/>
    <w:rsid w:val="002A6CF9"/>
    <w:rsid w:val="002A6E36"/>
    <w:rsid w:val="002A7504"/>
    <w:rsid w:val="002A7892"/>
    <w:rsid w:val="002B07B8"/>
    <w:rsid w:val="002B1A1D"/>
    <w:rsid w:val="002B1C18"/>
    <w:rsid w:val="002B29B4"/>
    <w:rsid w:val="002B3200"/>
    <w:rsid w:val="002B4030"/>
    <w:rsid w:val="002B4568"/>
    <w:rsid w:val="002B4865"/>
    <w:rsid w:val="002B5412"/>
    <w:rsid w:val="002B5BBB"/>
    <w:rsid w:val="002B6D4D"/>
    <w:rsid w:val="002B7A3B"/>
    <w:rsid w:val="002C056B"/>
    <w:rsid w:val="002C0631"/>
    <w:rsid w:val="002C074C"/>
    <w:rsid w:val="002C0969"/>
    <w:rsid w:val="002C1EBF"/>
    <w:rsid w:val="002C22A2"/>
    <w:rsid w:val="002C282E"/>
    <w:rsid w:val="002C33B9"/>
    <w:rsid w:val="002C3FC6"/>
    <w:rsid w:val="002C47DF"/>
    <w:rsid w:val="002C4F5E"/>
    <w:rsid w:val="002C5676"/>
    <w:rsid w:val="002C5B6B"/>
    <w:rsid w:val="002C65E5"/>
    <w:rsid w:val="002C6A74"/>
    <w:rsid w:val="002C74C0"/>
    <w:rsid w:val="002C78B6"/>
    <w:rsid w:val="002C7DA0"/>
    <w:rsid w:val="002C7F1B"/>
    <w:rsid w:val="002C7FF5"/>
    <w:rsid w:val="002D05AF"/>
    <w:rsid w:val="002D067A"/>
    <w:rsid w:val="002D0D42"/>
    <w:rsid w:val="002D1034"/>
    <w:rsid w:val="002D152D"/>
    <w:rsid w:val="002D1B26"/>
    <w:rsid w:val="002D1D2A"/>
    <w:rsid w:val="002D344C"/>
    <w:rsid w:val="002D3C28"/>
    <w:rsid w:val="002D4BA7"/>
    <w:rsid w:val="002D530F"/>
    <w:rsid w:val="002D55D1"/>
    <w:rsid w:val="002D647F"/>
    <w:rsid w:val="002D6DC5"/>
    <w:rsid w:val="002D7F92"/>
    <w:rsid w:val="002E006B"/>
    <w:rsid w:val="002E1B92"/>
    <w:rsid w:val="002E1C0C"/>
    <w:rsid w:val="002E1D47"/>
    <w:rsid w:val="002E274B"/>
    <w:rsid w:val="002E2D9E"/>
    <w:rsid w:val="002E2EAE"/>
    <w:rsid w:val="002E33A6"/>
    <w:rsid w:val="002E33E3"/>
    <w:rsid w:val="002E36B3"/>
    <w:rsid w:val="002E4FB2"/>
    <w:rsid w:val="002E686D"/>
    <w:rsid w:val="002E703C"/>
    <w:rsid w:val="002E759D"/>
    <w:rsid w:val="002E76A8"/>
    <w:rsid w:val="002E7C1B"/>
    <w:rsid w:val="002F032B"/>
    <w:rsid w:val="002F0E8A"/>
    <w:rsid w:val="002F0EF8"/>
    <w:rsid w:val="002F13FF"/>
    <w:rsid w:val="002F1443"/>
    <w:rsid w:val="002F17E1"/>
    <w:rsid w:val="002F1D8F"/>
    <w:rsid w:val="002F1EB2"/>
    <w:rsid w:val="002F20BB"/>
    <w:rsid w:val="002F480B"/>
    <w:rsid w:val="002F4914"/>
    <w:rsid w:val="002F5926"/>
    <w:rsid w:val="002F59F3"/>
    <w:rsid w:val="002F6DC5"/>
    <w:rsid w:val="002F71B8"/>
    <w:rsid w:val="002F7653"/>
    <w:rsid w:val="002F7AE6"/>
    <w:rsid w:val="002F7E88"/>
    <w:rsid w:val="002F7F41"/>
    <w:rsid w:val="003002E9"/>
    <w:rsid w:val="00300469"/>
    <w:rsid w:val="00301237"/>
    <w:rsid w:val="003014DF"/>
    <w:rsid w:val="00301981"/>
    <w:rsid w:val="00301AFF"/>
    <w:rsid w:val="00302823"/>
    <w:rsid w:val="0030286D"/>
    <w:rsid w:val="003028D9"/>
    <w:rsid w:val="0030293D"/>
    <w:rsid w:val="00302B88"/>
    <w:rsid w:val="00302F32"/>
    <w:rsid w:val="0030313C"/>
    <w:rsid w:val="003032D2"/>
    <w:rsid w:val="0030373B"/>
    <w:rsid w:val="003039AC"/>
    <w:rsid w:val="0030401C"/>
    <w:rsid w:val="003040D0"/>
    <w:rsid w:val="00304544"/>
    <w:rsid w:val="00305B7A"/>
    <w:rsid w:val="00305D92"/>
    <w:rsid w:val="003061DC"/>
    <w:rsid w:val="00306630"/>
    <w:rsid w:val="00306B66"/>
    <w:rsid w:val="00306F02"/>
    <w:rsid w:val="00307467"/>
    <w:rsid w:val="00307BFA"/>
    <w:rsid w:val="003107D6"/>
    <w:rsid w:val="00310990"/>
    <w:rsid w:val="00310A7C"/>
    <w:rsid w:val="00310AD0"/>
    <w:rsid w:val="00310D41"/>
    <w:rsid w:val="00310DD1"/>
    <w:rsid w:val="00310E72"/>
    <w:rsid w:val="0031110C"/>
    <w:rsid w:val="0031156E"/>
    <w:rsid w:val="003126EB"/>
    <w:rsid w:val="0031369D"/>
    <w:rsid w:val="003136B8"/>
    <w:rsid w:val="00313A99"/>
    <w:rsid w:val="00313E4D"/>
    <w:rsid w:val="003147C7"/>
    <w:rsid w:val="003148AB"/>
    <w:rsid w:val="00314D41"/>
    <w:rsid w:val="00314FAB"/>
    <w:rsid w:val="003155FA"/>
    <w:rsid w:val="00315B2A"/>
    <w:rsid w:val="0031609E"/>
    <w:rsid w:val="00316271"/>
    <w:rsid w:val="003165F0"/>
    <w:rsid w:val="00316732"/>
    <w:rsid w:val="00316994"/>
    <w:rsid w:val="00316A82"/>
    <w:rsid w:val="00317384"/>
    <w:rsid w:val="00317497"/>
    <w:rsid w:val="0031771D"/>
    <w:rsid w:val="003177D7"/>
    <w:rsid w:val="00321942"/>
    <w:rsid w:val="00322282"/>
    <w:rsid w:val="003228D4"/>
    <w:rsid w:val="00322BD9"/>
    <w:rsid w:val="00323545"/>
    <w:rsid w:val="00324113"/>
    <w:rsid w:val="00324490"/>
    <w:rsid w:val="00324866"/>
    <w:rsid w:val="003249A0"/>
    <w:rsid w:val="00324E91"/>
    <w:rsid w:val="003254FA"/>
    <w:rsid w:val="00325542"/>
    <w:rsid w:val="00325BD4"/>
    <w:rsid w:val="00325DEE"/>
    <w:rsid w:val="0032622E"/>
    <w:rsid w:val="00326665"/>
    <w:rsid w:val="003268C0"/>
    <w:rsid w:val="00327C2E"/>
    <w:rsid w:val="00327C82"/>
    <w:rsid w:val="00327DD9"/>
    <w:rsid w:val="00330080"/>
    <w:rsid w:val="00330D47"/>
    <w:rsid w:val="0033195E"/>
    <w:rsid w:val="00331B6A"/>
    <w:rsid w:val="00331B7C"/>
    <w:rsid w:val="00334B15"/>
    <w:rsid w:val="00334E59"/>
    <w:rsid w:val="00335329"/>
    <w:rsid w:val="003366B9"/>
    <w:rsid w:val="0033697F"/>
    <w:rsid w:val="00337882"/>
    <w:rsid w:val="00337FC3"/>
    <w:rsid w:val="00337FCC"/>
    <w:rsid w:val="003407F0"/>
    <w:rsid w:val="003414BA"/>
    <w:rsid w:val="00341C4A"/>
    <w:rsid w:val="0034233F"/>
    <w:rsid w:val="0034269A"/>
    <w:rsid w:val="003431DD"/>
    <w:rsid w:val="00343BE7"/>
    <w:rsid w:val="00344076"/>
    <w:rsid w:val="00344E4C"/>
    <w:rsid w:val="00344EA2"/>
    <w:rsid w:val="00345CA5"/>
    <w:rsid w:val="00346C8B"/>
    <w:rsid w:val="00346D19"/>
    <w:rsid w:val="00347472"/>
    <w:rsid w:val="003509BA"/>
    <w:rsid w:val="00350B75"/>
    <w:rsid w:val="0035153B"/>
    <w:rsid w:val="00351D73"/>
    <w:rsid w:val="00352A61"/>
    <w:rsid w:val="00353624"/>
    <w:rsid w:val="003537D1"/>
    <w:rsid w:val="0035380A"/>
    <w:rsid w:val="00353C08"/>
    <w:rsid w:val="0035406B"/>
    <w:rsid w:val="00354420"/>
    <w:rsid w:val="00354494"/>
    <w:rsid w:val="003551D4"/>
    <w:rsid w:val="0035526F"/>
    <w:rsid w:val="003554E9"/>
    <w:rsid w:val="003556F9"/>
    <w:rsid w:val="003557FE"/>
    <w:rsid w:val="00355FEB"/>
    <w:rsid w:val="00356297"/>
    <w:rsid w:val="00356D90"/>
    <w:rsid w:val="0035708A"/>
    <w:rsid w:val="00357168"/>
    <w:rsid w:val="0036056C"/>
    <w:rsid w:val="0036214A"/>
    <w:rsid w:val="0036253C"/>
    <w:rsid w:val="00362727"/>
    <w:rsid w:val="003628F8"/>
    <w:rsid w:val="00362C42"/>
    <w:rsid w:val="00362D48"/>
    <w:rsid w:val="003633B0"/>
    <w:rsid w:val="003634F0"/>
    <w:rsid w:val="00363619"/>
    <w:rsid w:val="003646E8"/>
    <w:rsid w:val="00365161"/>
    <w:rsid w:val="003652C1"/>
    <w:rsid w:val="003656A0"/>
    <w:rsid w:val="003658C5"/>
    <w:rsid w:val="00365C08"/>
    <w:rsid w:val="003660BF"/>
    <w:rsid w:val="0036689B"/>
    <w:rsid w:val="0036705B"/>
    <w:rsid w:val="00371227"/>
    <w:rsid w:val="00371C0F"/>
    <w:rsid w:val="0037239C"/>
    <w:rsid w:val="003723BA"/>
    <w:rsid w:val="00373E80"/>
    <w:rsid w:val="00374B20"/>
    <w:rsid w:val="0037576A"/>
    <w:rsid w:val="00375C5B"/>
    <w:rsid w:val="003763E9"/>
    <w:rsid w:val="00376E0D"/>
    <w:rsid w:val="003801A6"/>
    <w:rsid w:val="0038122E"/>
    <w:rsid w:val="003816B6"/>
    <w:rsid w:val="00381B07"/>
    <w:rsid w:val="00382B23"/>
    <w:rsid w:val="00382E89"/>
    <w:rsid w:val="0038316A"/>
    <w:rsid w:val="00383F14"/>
    <w:rsid w:val="00384CB6"/>
    <w:rsid w:val="00385418"/>
    <w:rsid w:val="0038562C"/>
    <w:rsid w:val="00385DD3"/>
    <w:rsid w:val="00386A6C"/>
    <w:rsid w:val="00386DD9"/>
    <w:rsid w:val="00386E18"/>
    <w:rsid w:val="00386E19"/>
    <w:rsid w:val="0038710A"/>
    <w:rsid w:val="003875D3"/>
    <w:rsid w:val="00390E2D"/>
    <w:rsid w:val="00391B08"/>
    <w:rsid w:val="00392133"/>
    <w:rsid w:val="00392198"/>
    <w:rsid w:val="003921F0"/>
    <w:rsid w:val="0039341E"/>
    <w:rsid w:val="00393771"/>
    <w:rsid w:val="003940B2"/>
    <w:rsid w:val="00394550"/>
    <w:rsid w:val="003949FE"/>
    <w:rsid w:val="00395323"/>
    <w:rsid w:val="0039580A"/>
    <w:rsid w:val="00395D8F"/>
    <w:rsid w:val="00396564"/>
    <w:rsid w:val="003969B2"/>
    <w:rsid w:val="00396EEF"/>
    <w:rsid w:val="00397293"/>
    <w:rsid w:val="00397CDE"/>
    <w:rsid w:val="00397DD7"/>
    <w:rsid w:val="003A0758"/>
    <w:rsid w:val="003A08CD"/>
    <w:rsid w:val="003A0ACD"/>
    <w:rsid w:val="003A0B14"/>
    <w:rsid w:val="003A16DE"/>
    <w:rsid w:val="003A1704"/>
    <w:rsid w:val="003A1D6F"/>
    <w:rsid w:val="003A2267"/>
    <w:rsid w:val="003A297E"/>
    <w:rsid w:val="003A2A07"/>
    <w:rsid w:val="003A2BE4"/>
    <w:rsid w:val="003A3CAA"/>
    <w:rsid w:val="003A3F11"/>
    <w:rsid w:val="003A5297"/>
    <w:rsid w:val="003A5712"/>
    <w:rsid w:val="003A5851"/>
    <w:rsid w:val="003A5CE3"/>
    <w:rsid w:val="003A61B1"/>
    <w:rsid w:val="003A63F7"/>
    <w:rsid w:val="003A651B"/>
    <w:rsid w:val="003A65AE"/>
    <w:rsid w:val="003A6E72"/>
    <w:rsid w:val="003A6EA9"/>
    <w:rsid w:val="003A7E01"/>
    <w:rsid w:val="003B03CB"/>
    <w:rsid w:val="003B0537"/>
    <w:rsid w:val="003B079D"/>
    <w:rsid w:val="003B0B92"/>
    <w:rsid w:val="003B0C09"/>
    <w:rsid w:val="003B0FCE"/>
    <w:rsid w:val="003B110C"/>
    <w:rsid w:val="003B1531"/>
    <w:rsid w:val="003B2726"/>
    <w:rsid w:val="003B2BFF"/>
    <w:rsid w:val="003B3A53"/>
    <w:rsid w:val="003B408F"/>
    <w:rsid w:val="003B47FF"/>
    <w:rsid w:val="003B497F"/>
    <w:rsid w:val="003B4B6F"/>
    <w:rsid w:val="003B527B"/>
    <w:rsid w:val="003B61BA"/>
    <w:rsid w:val="003B647D"/>
    <w:rsid w:val="003B6504"/>
    <w:rsid w:val="003B6905"/>
    <w:rsid w:val="003B6B03"/>
    <w:rsid w:val="003B6CD8"/>
    <w:rsid w:val="003B6FAC"/>
    <w:rsid w:val="003B71B0"/>
    <w:rsid w:val="003B76E6"/>
    <w:rsid w:val="003C0831"/>
    <w:rsid w:val="003C09F8"/>
    <w:rsid w:val="003C0C21"/>
    <w:rsid w:val="003C0FC0"/>
    <w:rsid w:val="003C116F"/>
    <w:rsid w:val="003C19AC"/>
    <w:rsid w:val="003C2B4B"/>
    <w:rsid w:val="003C2BFA"/>
    <w:rsid w:val="003C2DE2"/>
    <w:rsid w:val="003C2F80"/>
    <w:rsid w:val="003C3003"/>
    <w:rsid w:val="003C3972"/>
    <w:rsid w:val="003C3B12"/>
    <w:rsid w:val="003C4099"/>
    <w:rsid w:val="003C44B9"/>
    <w:rsid w:val="003C4EAF"/>
    <w:rsid w:val="003C618F"/>
    <w:rsid w:val="003C65DF"/>
    <w:rsid w:val="003C6B89"/>
    <w:rsid w:val="003C7CEF"/>
    <w:rsid w:val="003C7D34"/>
    <w:rsid w:val="003D095D"/>
    <w:rsid w:val="003D0AF6"/>
    <w:rsid w:val="003D1AB4"/>
    <w:rsid w:val="003D1BF5"/>
    <w:rsid w:val="003D1DEF"/>
    <w:rsid w:val="003D3090"/>
    <w:rsid w:val="003D3293"/>
    <w:rsid w:val="003D3567"/>
    <w:rsid w:val="003D3610"/>
    <w:rsid w:val="003D3658"/>
    <w:rsid w:val="003D3D85"/>
    <w:rsid w:val="003D4427"/>
    <w:rsid w:val="003D48E9"/>
    <w:rsid w:val="003D4AD0"/>
    <w:rsid w:val="003D6A2B"/>
    <w:rsid w:val="003D7747"/>
    <w:rsid w:val="003D7781"/>
    <w:rsid w:val="003D7B51"/>
    <w:rsid w:val="003E09C8"/>
    <w:rsid w:val="003E0AE0"/>
    <w:rsid w:val="003E0F99"/>
    <w:rsid w:val="003E15EE"/>
    <w:rsid w:val="003E1857"/>
    <w:rsid w:val="003E1A8E"/>
    <w:rsid w:val="003E218C"/>
    <w:rsid w:val="003E22D7"/>
    <w:rsid w:val="003E2657"/>
    <w:rsid w:val="003E2FD1"/>
    <w:rsid w:val="003E3180"/>
    <w:rsid w:val="003E3716"/>
    <w:rsid w:val="003E42B9"/>
    <w:rsid w:val="003E457C"/>
    <w:rsid w:val="003E47A8"/>
    <w:rsid w:val="003E4EC7"/>
    <w:rsid w:val="003E5116"/>
    <w:rsid w:val="003E531D"/>
    <w:rsid w:val="003E6A84"/>
    <w:rsid w:val="003E6BCD"/>
    <w:rsid w:val="003E780B"/>
    <w:rsid w:val="003E7C9A"/>
    <w:rsid w:val="003F02BB"/>
    <w:rsid w:val="003F0548"/>
    <w:rsid w:val="003F0830"/>
    <w:rsid w:val="003F0B2E"/>
    <w:rsid w:val="003F0C02"/>
    <w:rsid w:val="003F0EF7"/>
    <w:rsid w:val="003F1148"/>
    <w:rsid w:val="003F1387"/>
    <w:rsid w:val="003F1CC2"/>
    <w:rsid w:val="003F2456"/>
    <w:rsid w:val="003F2DE3"/>
    <w:rsid w:val="003F2F31"/>
    <w:rsid w:val="003F3292"/>
    <w:rsid w:val="003F376B"/>
    <w:rsid w:val="003F4963"/>
    <w:rsid w:val="003F54A2"/>
    <w:rsid w:val="003F6A52"/>
    <w:rsid w:val="003F7003"/>
    <w:rsid w:val="003F7934"/>
    <w:rsid w:val="003F7B4F"/>
    <w:rsid w:val="003F7FDB"/>
    <w:rsid w:val="004000DD"/>
    <w:rsid w:val="0040076A"/>
    <w:rsid w:val="004015E6"/>
    <w:rsid w:val="0040196F"/>
    <w:rsid w:val="00401CC8"/>
    <w:rsid w:val="00402351"/>
    <w:rsid w:val="00402507"/>
    <w:rsid w:val="00402C5B"/>
    <w:rsid w:val="00402DC0"/>
    <w:rsid w:val="00403AA3"/>
    <w:rsid w:val="00404459"/>
    <w:rsid w:val="0040500B"/>
    <w:rsid w:val="0040511E"/>
    <w:rsid w:val="004064CB"/>
    <w:rsid w:val="00407114"/>
    <w:rsid w:val="004074EA"/>
    <w:rsid w:val="00407B14"/>
    <w:rsid w:val="00407BB7"/>
    <w:rsid w:val="00407C81"/>
    <w:rsid w:val="004105FC"/>
    <w:rsid w:val="0041094C"/>
    <w:rsid w:val="00411283"/>
    <w:rsid w:val="004113DA"/>
    <w:rsid w:val="004115D7"/>
    <w:rsid w:val="004120B3"/>
    <w:rsid w:val="00412187"/>
    <w:rsid w:val="004122B8"/>
    <w:rsid w:val="00412A9A"/>
    <w:rsid w:val="00412B88"/>
    <w:rsid w:val="00414258"/>
    <w:rsid w:val="00414325"/>
    <w:rsid w:val="00414654"/>
    <w:rsid w:val="0041572B"/>
    <w:rsid w:val="0041578F"/>
    <w:rsid w:val="00415875"/>
    <w:rsid w:val="00415BC8"/>
    <w:rsid w:val="00417099"/>
    <w:rsid w:val="00417AD7"/>
    <w:rsid w:val="004213BF"/>
    <w:rsid w:val="0042142D"/>
    <w:rsid w:val="00421700"/>
    <w:rsid w:val="0042185B"/>
    <w:rsid w:val="00422294"/>
    <w:rsid w:val="00422585"/>
    <w:rsid w:val="00422791"/>
    <w:rsid w:val="0042287D"/>
    <w:rsid w:val="00422A65"/>
    <w:rsid w:val="00422C54"/>
    <w:rsid w:val="00422D51"/>
    <w:rsid w:val="00422DFB"/>
    <w:rsid w:val="004230D0"/>
    <w:rsid w:val="004242D6"/>
    <w:rsid w:val="00424496"/>
    <w:rsid w:val="00425714"/>
    <w:rsid w:val="00425B6C"/>
    <w:rsid w:val="0042606A"/>
    <w:rsid w:val="004260BF"/>
    <w:rsid w:val="0042640A"/>
    <w:rsid w:val="004272B0"/>
    <w:rsid w:val="0042732D"/>
    <w:rsid w:val="004275D8"/>
    <w:rsid w:val="00427797"/>
    <w:rsid w:val="004318B4"/>
    <w:rsid w:val="004319F5"/>
    <w:rsid w:val="004327E9"/>
    <w:rsid w:val="00432BA3"/>
    <w:rsid w:val="00432CC7"/>
    <w:rsid w:val="00432CCF"/>
    <w:rsid w:val="00433128"/>
    <w:rsid w:val="0043317F"/>
    <w:rsid w:val="004332DD"/>
    <w:rsid w:val="004333E6"/>
    <w:rsid w:val="00433773"/>
    <w:rsid w:val="00434D24"/>
    <w:rsid w:val="00435345"/>
    <w:rsid w:val="00435665"/>
    <w:rsid w:val="0043757E"/>
    <w:rsid w:val="00437C97"/>
    <w:rsid w:val="004402A5"/>
    <w:rsid w:val="00440F48"/>
    <w:rsid w:val="004412FC"/>
    <w:rsid w:val="00441B71"/>
    <w:rsid w:val="004421DC"/>
    <w:rsid w:val="0044263B"/>
    <w:rsid w:val="00442F00"/>
    <w:rsid w:val="004435D8"/>
    <w:rsid w:val="004436F1"/>
    <w:rsid w:val="00443EA5"/>
    <w:rsid w:val="00444174"/>
    <w:rsid w:val="004442E8"/>
    <w:rsid w:val="0044565A"/>
    <w:rsid w:val="0044586B"/>
    <w:rsid w:val="00446141"/>
    <w:rsid w:val="004466CC"/>
    <w:rsid w:val="00446A32"/>
    <w:rsid w:val="00446F0C"/>
    <w:rsid w:val="00447316"/>
    <w:rsid w:val="00447FAD"/>
    <w:rsid w:val="00450761"/>
    <w:rsid w:val="00450A48"/>
    <w:rsid w:val="00450C54"/>
    <w:rsid w:val="0045187C"/>
    <w:rsid w:val="0045198C"/>
    <w:rsid w:val="00451C1E"/>
    <w:rsid w:val="00453B35"/>
    <w:rsid w:val="00453C98"/>
    <w:rsid w:val="00454012"/>
    <w:rsid w:val="00455038"/>
    <w:rsid w:val="00455045"/>
    <w:rsid w:val="004558C5"/>
    <w:rsid w:val="00455C90"/>
    <w:rsid w:val="00456138"/>
    <w:rsid w:val="004568C7"/>
    <w:rsid w:val="00456C99"/>
    <w:rsid w:val="004574BE"/>
    <w:rsid w:val="00457614"/>
    <w:rsid w:val="004578A0"/>
    <w:rsid w:val="00457A58"/>
    <w:rsid w:val="00457B00"/>
    <w:rsid w:val="0046038F"/>
    <w:rsid w:val="00460D15"/>
    <w:rsid w:val="00460EEB"/>
    <w:rsid w:val="004616A0"/>
    <w:rsid w:val="004616DE"/>
    <w:rsid w:val="00461BA1"/>
    <w:rsid w:val="00462165"/>
    <w:rsid w:val="00462700"/>
    <w:rsid w:val="00462E1C"/>
    <w:rsid w:val="00462EF0"/>
    <w:rsid w:val="00463C52"/>
    <w:rsid w:val="00463E42"/>
    <w:rsid w:val="00464541"/>
    <w:rsid w:val="004653D6"/>
    <w:rsid w:val="00465AAE"/>
    <w:rsid w:val="00465FDA"/>
    <w:rsid w:val="004660E0"/>
    <w:rsid w:val="00466174"/>
    <w:rsid w:val="00466AC3"/>
    <w:rsid w:val="00466CBC"/>
    <w:rsid w:val="00466F68"/>
    <w:rsid w:val="004670C6"/>
    <w:rsid w:val="00467635"/>
    <w:rsid w:val="004703BD"/>
    <w:rsid w:val="0047097A"/>
    <w:rsid w:val="00470EBB"/>
    <w:rsid w:val="004718F4"/>
    <w:rsid w:val="0047323C"/>
    <w:rsid w:val="00473576"/>
    <w:rsid w:val="00473F1A"/>
    <w:rsid w:val="004741A8"/>
    <w:rsid w:val="00474888"/>
    <w:rsid w:val="00474BFB"/>
    <w:rsid w:val="00474F2C"/>
    <w:rsid w:val="00475076"/>
    <w:rsid w:val="004753C2"/>
    <w:rsid w:val="00475B51"/>
    <w:rsid w:val="00476125"/>
    <w:rsid w:val="00476153"/>
    <w:rsid w:val="004764A5"/>
    <w:rsid w:val="0047710E"/>
    <w:rsid w:val="004771F6"/>
    <w:rsid w:val="004779B3"/>
    <w:rsid w:val="00477FD4"/>
    <w:rsid w:val="00480255"/>
    <w:rsid w:val="004823B6"/>
    <w:rsid w:val="00482428"/>
    <w:rsid w:val="00482588"/>
    <w:rsid w:val="004827A3"/>
    <w:rsid w:val="00483E56"/>
    <w:rsid w:val="004847F3"/>
    <w:rsid w:val="004849CA"/>
    <w:rsid w:val="00484BD3"/>
    <w:rsid w:val="004852E1"/>
    <w:rsid w:val="00485846"/>
    <w:rsid w:val="00485D05"/>
    <w:rsid w:val="004865F5"/>
    <w:rsid w:val="004867F6"/>
    <w:rsid w:val="00486F85"/>
    <w:rsid w:val="0048747E"/>
    <w:rsid w:val="00487832"/>
    <w:rsid w:val="00487BFD"/>
    <w:rsid w:val="00491206"/>
    <w:rsid w:val="0049150E"/>
    <w:rsid w:val="00492177"/>
    <w:rsid w:val="00492800"/>
    <w:rsid w:val="004929BF"/>
    <w:rsid w:val="00493276"/>
    <w:rsid w:val="00493452"/>
    <w:rsid w:val="004935F1"/>
    <w:rsid w:val="00493A80"/>
    <w:rsid w:val="00493D39"/>
    <w:rsid w:val="0049497D"/>
    <w:rsid w:val="00494B9F"/>
    <w:rsid w:val="00494CB0"/>
    <w:rsid w:val="00495A5C"/>
    <w:rsid w:val="00495F54"/>
    <w:rsid w:val="004962F7"/>
    <w:rsid w:val="00496542"/>
    <w:rsid w:val="00496E83"/>
    <w:rsid w:val="00496F15"/>
    <w:rsid w:val="00497467"/>
    <w:rsid w:val="00497C80"/>
    <w:rsid w:val="004A0362"/>
    <w:rsid w:val="004A1A78"/>
    <w:rsid w:val="004A2C6E"/>
    <w:rsid w:val="004A2FFC"/>
    <w:rsid w:val="004A3739"/>
    <w:rsid w:val="004A3768"/>
    <w:rsid w:val="004A38B1"/>
    <w:rsid w:val="004A3DFE"/>
    <w:rsid w:val="004A4304"/>
    <w:rsid w:val="004A4BFA"/>
    <w:rsid w:val="004A4DA7"/>
    <w:rsid w:val="004A57E7"/>
    <w:rsid w:val="004A6004"/>
    <w:rsid w:val="004A68EC"/>
    <w:rsid w:val="004A6BDC"/>
    <w:rsid w:val="004A7EF2"/>
    <w:rsid w:val="004B000B"/>
    <w:rsid w:val="004B0AA5"/>
    <w:rsid w:val="004B0AB9"/>
    <w:rsid w:val="004B1076"/>
    <w:rsid w:val="004B1338"/>
    <w:rsid w:val="004B133E"/>
    <w:rsid w:val="004B1BEA"/>
    <w:rsid w:val="004B2518"/>
    <w:rsid w:val="004B4080"/>
    <w:rsid w:val="004B41CF"/>
    <w:rsid w:val="004B4C02"/>
    <w:rsid w:val="004B57F7"/>
    <w:rsid w:val="004B6FF2"/>
    <w:rsid w:val="004B7885"/>
    <w:rsid w:val="004C077C"/>
    <w:rsid w:val="004C0990"/>
    <w:rsid w:val="004C0BE3"/>
    <w:rsid w:val="004C0CB2"/>
    <w:rsid w:val="004C142B"/>
    <w:rsid w:val="004C18F2"/>
    <w:rsid w:val="004C195D"/>
    <w:rsid w:val="004C1D19"/>
    <w:rsid w:val="004C1D72"/>
    <w:rsid w:val="004C1FEA"/>
    <w:rsid w:val="004C382F"/>
    <w:rsid w:val="004C3CAF"/>
    <w:rsid w:val="004C4B93"/>
    <w:rsid w:val="004C55CA"/>
    <w:rsid w:val="004C6100"/>
    <w:rsid w:val="004C6B34"/>
    <w:rsid w:val="004C6EE3"/>
    <w:rsid w:val="004C7068"/>
    <w:rsid w:val="004C7915"/>
    <w:rsid w:val="004C79FC"/>
    <w:rsid w:val="004D04FF"/>
    <w:rsid w:val="004D101E"/>
    <w:rsid w:val="004D1ABA"/>
    <w:rsid w:val="004D205E"/>
    <w:rsid w:val="004D2545"/>
    <w:rsid w:val="004D29A3"/>
    <w:rsid w:val="004D2A22"/>
    <w:rsid w:val="004D3A30"/>
    <w:rsid w:val="004D49E4"/>
    <w:rsid w:val="004D5325"/>
    <w:rsid w:val="004D5AC4"/>
    <w:rsid w:val="004D6482"/>
    <w:rsid w:val="004D6D58"/>
    <w:rsid w:val="004D6F3A"/>
    <w:rsid w:val="004D6F51"/>
    <w:rsid w:val="004D71EA"/>
    <w:rsid w:val="004E048F"/>
    <w:rsid w:val="004E0A9D"/>
    <w:rsid w:val="004E1406"/>
    <w:rsid w:val="004E14E8"/>
    <w:rsid w:val="004E15B1"/>
    <w:rsid w:val="004E185B"/>
    <w:rsid w:val="004E265D"/>
    <w:rsid w:val="004E266D"/>
    <w:rsid w:val="004E278E"/>
    <w:rsid w:val="004E2836"/>
    <w:rsid w:val="004E2ACB"/>
    <w:rsid w:val="004E2C9A"/>
    <w:rsid w:val="004E3BCE"/>
    <w:rsid w:val="004E455A"/>
    <w:rsid w:val="004E5E57"/>
    <w:rsid w:val="004E606F"/>
    <w:rsid w:val="004E708D"/>
    <w:rsid w:val="004E7705"/>
    <w:rsid w:val="004E7A66"/>
    <w:rsid w:val="004E7E48"/>
    <w:rsid w:val="004E7F4C"/>
    <w:rsid w:val="004F002A"/>
    <w:rsid w:val="004F01D1"/>
    <w:rsid w:val="004F0587"/>
    <w:rsid w:val="004F1254"/>
    <w:rsid w:val="004F368C"/>
    <w:rsid w:val="004F3768"/>
    <w:rsid w:val="004F3F9A"/>
    <w:rsid w:val="004F4790"/>
    <w:rsid w:val="004F4CA2"/>
    <w:rsid w:val="004F4F41"/>
    <w:rsid w:val="004F5C63"/>
    <w:rsid w:val="004F5D02"/>
    <w:rsid w:val="004F6638"/>
    <w:rsid w:val="004F68A8"/>
    <w:rsid w:val="004F6A12"/>
    <w:rsid w:val="004F70C2"/>
    <w:rsid w:val="004F7549"/>
    <w:rsid w:val="004F7A37"/>
    <w:rsid w:val="004F7B24"/>
    <w:rsid w:val="005003C8"/>
    <w:rsid w:val="0050043C"/>
    <w:rsid w:val="0050075A"/>
    <w:rsid w:val="00500DA3"/>
    <w:rsid w:val="0050119F"/>
    <w:rsid w:val="00501BB1"/>
    <w:rsid w:val="00501FBF"/>
    <w:rsid w:val="00502426"/>
    <w:rsid w:val="005029C2"/>
    <w:rsid w:val="005032F8"/>
    <w:rsid w:val="0050340C"/>
    <w:rsid w:val="005037F8"/>
    <w:rsid w:val="00503A39"/>
    <w:rsid w:val="00503DF6"/>
    <w:rsid w:val="00504650"/>
    <w:rsid w:val="0050544E"/>
    <w:rsid w:val="005056F9"/>
    <w:rsid w:val="0050696B"/>
    <w:rsid w:val="00506B9C"/>
    <w:rsid w:val="005070FF"/>
    <w:rsid w:val="00507B14"/>
    <w:rsid w:val="00507DCB"/>
    <w:rsid w:val="00507DFF"/>
    <w:rsid w:val="005100B7"/>
    <w:rsid w:val="005101AC"/>
    <w:rsid w:val="00510731"/>
    <w:rsid w:val="00510766"/>
    <w:rsid w:val="00510C60"/>
    <w:rsid w:val="00510EF0"/>
    <w:rsid w:val="0051156C"/>
    <w:rsid w:val="00511DD9"/>
    <w:rsid w:val="00512CFA"/>
    <w:rsid w:val="005137CF"/>
    <w:rsid w:val="00513E3B"/>
    <w:rsid w:val="005144F9"/>
    <w:rsid w:val="005167E7"/>
    <w:rsid w:val="00516B44"/>
    <w:rsid w:val="005170B1"/>
    <w:rsid w:val="00517161"/>
    <w:rsid w:val="005172C6"/>
    <w:rsid w:val="00517AD0"/>
    <w:rsid w:val="005200E2"/>
    <w:rsid w:val="005204DC"/>
    <w:rsid w:val="0052077F"/>
    <w:rsid w:val="0052083B"/>
    <w:rsid w:val="0052085A"/>
    <w:rsid w:val="005248AC"/>
    <w:rsid w:val="00525857"/>
    <w:rsid w:val="00525A12"/>
    <w:rsid w:val="00526D33"/>
    <w:rsid w:val="0053008B"/>
    <w:rsid w:val="005305E0"/>
    <w:rsid w:val="00530B3A"/>
    <w:rsid w:val="00530F40"/>
    <w:rsid w:val="00531078"/>
    <w:rsid w:val="00531169"/>
    <w:rsid w:val="0053132C"/>
    <w:rsid w:val="0053178A"/>
    <w:rsid w:val="005322DF"/>
    <w:rsid w:val="0053266A"/>
    <w:rsid w:val="00532A76"/>
    <w:rsid w:val="005330A7"/>
    <w:rsid w:val="00533CF5"/>
    <w:rsid w:val="0053500B"/>
    <w:rsid w:val="00536892"/>
    <w:rsid w:val="00536EE8"/>
    <w:rsid w:val="00537393"/>
    <w:rsid w:val="005378F6"/>
    <w:rsid w:val="00540111"/>
    <w:rsid w:val="005404EB"/>
    <w:rsid w:val="005405A7"/>
    <w:rsid w:val="00540699"/>
    <w:rsid w:val="005406AF"/>
    <w:rsid w:val="0054077D"/>
    <w:rsid w:val="005411F6"/>
    <w:rsid w:val="0054181A"/>
    <w:rsid w:val="00542094"/>
    <w:rsid w:val="005425A0"/>
    <w:rsid w:val="005425E5"/>
    <w:rsid w:val="00543DCC"/>
    <w:rsid w:val="00544167"/>
    <w:rsid w:val="0054425B"/>
    <w:rsid w:val="00544631"/>
    <w:rsid w:val="00544963"/>
    <w:rsid w:val="00544E59"/>
    <w:rsid w:val="00544F76"/>
    <w:rsid w:val="00545620"/>
    <w:rsid w:val="005459C0"/>
    <w:rsid w:val="00546147"/>
    <w:rsid w:val="005467B4"/>
    <w:rsid w:val="00546856"/>
    <w:rsid w:val="00546E47"/>
    <w:rsid w:val="00547164"/>
    <w:rsid w:val="00547A59"/>
    <w:rsid w:val="00550487"/>
    <w:rsid w:val="00551658"/>
    <w:rsid w:val="005518DD"/>
    <w:rsid w:val="00551EAB"/>
    <w:rsid w:val="00551F93"/>
    <w:rsid w:val="005520F4"/>
    <w:rsid w:val="00552FEE"/>
    <w:rsid w:val="005534F7"/>
    <w:rsid w:val="005536E9"/>
    <w:rsid w:val="005536FF"/>
    <w:rsid w:val="00553768"/>
    <w:rsid w:val="005539CB"/>
    <w:rsid w:val="00554273"/>
    <w:rsid w:val="005543A4"/>
    <w:rsid w:val="005545A6"/>
    <w:rsid w:val="00554FA7"/>
    <w:rsid w:val="005555DE"/>
    <w:rsid w:val="005560E0"/>
    <w:rsid w:val="005562AE"/>
    <w:rsid w:val="0055713C"/>
    <w:rsid w:val="005573B6"/>
    <w:rsid w:val="005579FB"/>
    <w:rsid w:val="00557A6B"/>
    <w:rsid w:val="0056021D"/>
    <w:rsid w:val="0056053E"/>
    <w:rsid w:val="0056148D"/>
    <w:rsid w:val="00561563"/>
    <w:rsid w:val="00561FD7"/>
    <w:rsid w:val="0056233F"/>
    <w:rsid w:val="005624CA"/>
    <w:rsid w:val="0056369C"/>
    <w:rsid w:val="00563F4A"/>
    <w:rsid w:val="00564005"/>
    <w:rsid w:val="005644E4"/>
    <w:rsid w:val="00564614"/>
    <w:rsid w:val="00565161"/>
    <w:rsid w:val="00565EE4"/>
    <w:rsid w:val="00565F08"/>
    <w:rsid w:val="00566E07"/>
    <w:rsid w:val="00567145"/>
    <w:rsid w:val="00567435"/>
    <w:rsid w:val="00567524"/>
    <w:rsid w:val="005675AC"/>
    <w:rsid w:val="00567BA2"/>
    <w:rsid w:val="00567BBE"/>
    <w:rsid w:val="00567C94"/>
    <w:rsid w:val="00567E18"/>
    <w:rsid w:val="00571138"/>
    <w:rsid w:val="005711B1"/>
    <w:rsid w:val="0057133B"/>
    <w:rsid w:val="00571413"/>
    <w:rsid w:val="00571715"/>
    <w:rsid w:val="00571B50"/>
    <w:rsid w:val="005724E4"/>
    <w:rsid w:val="00573752"/>
    <w:rsid w:val="00573784"/>
    <w:rsid w:val="005737A1"/>
    <w:rsid w:val="00573FC0"/>
    <w:rsid w:val="0057485C"/>
    <w:rsid w:val="00575956"/>
    <w:rsid w:val="00575A1E"/>
    <w:rsid w:val="00575B4A"/>
    <w:rsid w:val="00575E65"/>
    <w:rsid w:val="0057656E"/>
    <w:rsid w:val="0057687E"/>
    <w:rsid w:val="00576B6A"/>
    <w:rsid w:val="00576F2B"/>
    <w:rsid w:val="00577D59"/>
    <w:rsid w:val="00577DEA"/>
    <w:rsid w:val="00577E63"/>
    <w:rsid w:val="00577EA0"/>
    <w:rsid w:val="0058062A"/>
    <w:rsid w:val="00580799"/>
    <w:rsid w:val="00580D12"/>
    <w:rsid w:val="00580F0C"/>
    <w:rsid w:val="00580FA4"/>
    <w:rsid w:val="00581930"/>
    <w:rsid w:val="00581D82"/>
    <w:rsid w:val="00581E07"/>
    <w:rsid w:val="00582A92"/>
    <w:rsid w:val="00583BE3"/>
    <w:rsid w:val="00584097"/>
    <w:rsid w:val="00584401"/>
    <w:rsid w:val="0058489F"/>
    <w:rsid w:val="00584DD9"/>
    <w:rsid w:val="00585CC4"/>
    <w:rsid w:val="00586B14"/>
    <w:rsid w:val="00587396"/>
    <w:rsid w:val="00587730"/>
    <w:rsid w:val="00587ACD"/>
    <w:rsid w:val="00587BE6"/>
    <w:rsid w:val="00590048"/>
    <w:rsid w:val="00590C5E"/>
    <w:rsid w:val="00590D3E"/>
    <w:rsid w:val="00590D65"/>
    <w:rsid w:val="00590FF1"/>
    <w:rsid w:val="0059146C"/>
    <w:rsid w:val="005914C7"/>
    <w:rsid w:val="00591B23"/>
    <w:rsid w:val="00592101"/>
    <w:rsid w:val="00592158"/>
    <w:rsid w:val="005924BC"/>
    <w:rsid w:val="00592C29"/>
    <w:rsid w:val="005937D5"/>
    <w:rsid w:val="0059387F"/>
    <w:rsid w:val="005945F0"/>
    <w:rsid w:val="00595ACF"/>
    <w:rsid w:val="00596014"/>
    <w:rsid w:val="005A0D8B"/>
    <w:rsid w:val="005A191E"/>
    <w:rsid w:val="005A21FB"/>
    <w:rsid w:val="005A430A"/>
    <w:rsid w:val="005A4F7C"/>
    <w:rsid w:val="005A50AC"/>
    <w:rsid w:val="005A54F8"/>
    <w:rsid w:val="005A5A49"/>
    <w:rsid w:val="005A5C90"/>
    <w:rsid w:val="005A6447"/>
    <w:rsid w:val="005A6B07"/>
    <w:rsid w:val="005A6F99"/>
    <w:rsid w:val="005A7282"/>
    <w:rsid w:val="005A77A3"/>
    <w:rsid w:val="005B0515"/>
    <w:rsid w:val="005B1EAD"/>
    <w:rsid w:val="005B240B"/>
    <w:rsid w:val="005B29C3"/>
    <w:rsid w:val="005B30E3"/>
    <w:rsid w:val="005B318E"/>
    <w:rsid w:val="005B32DC"/>
    <w:rsid w:val="005B384D"/>
    <w:rsid w:val="005B3A71"/>
    <w:rsid w:val="005B3C01"/>
    <w:rsid w:val="005B47E1"/>
    <w:rsid w:val="005B54B1"/>
    <w:rsid w:val="005B5736"/>
    <w:rsid w:val="005B69F5"/>
    <w:rsid w:val="005B6DCC"/>
    <w:rsid w:val="005B6EB6"/>
    <w:rsid w:val="005B73D7"/>
    <w:rsid w:val="005B747C"/>
    <w:rsid w:val="005B7BF3"/>
    <w:rsid w:val="005C07C5"/>
    <w:rsid w:val="005C0A60"/>
    <w:rsid w:val="005C2BC6"/>
    <w:rsid w:val="005C325E"/>
    <w:rsid w:val="005C4975"/>
    <w:rsid w:val="005C4E03"/>
    <w:rsid w:val="005C55DD"/>
    <w:rsid w:val="005C5623"/>
    <w:rsid w:val="005C5F51"/>
    <w:rsid w:val="005C6DE5"/>
    <w:rsid w:val="005C6EF9"/>
    <w:rsid w:val="005C709E"/>
    <w:rsid w:val="005C72DD"/>
    <w:rsid w:val="005C7991"/>
    <w:rsid w:val="005C7E66"/>
    <w:rsid w:val="005C7FCE"/>
    <w:rsid w:val="005D0948"/>
    <w:rsid w:val="005D09FD"/>
    <w:rsid w:val="005D0A4C"/>
    <w:rsid w:val="005D0CD5"/>
    <w:rsid w:val="005D1AB9"/>
    <w:rsid w:val="005D1E88"/>
    <w:rsid w:val="005D25D5"/>
    <w:rsid w:val="005D281F"/>
    <w:rsid w:val="005D43C5"/>
    <w:rsid w:val="005D43FE"/>
    <w:rsid w:val="005D6561"/>
    <w:rsid w:val="005D6569"/>
    <w:rsid w:val="005D6DF8"/>
    <w:rsid w:val="005D726D"/>
    <w:rsid w:val="005E0F23"/>
    <w:rsid w:val="005E1E70"/>
    <w:rsid w:val="005E221A"/>
    <w:rsid w:val="005E24E9"/>
    <w:rsid w:val="005E25AE"/>
    <w:rsid w:val="005E2664"/>
    <w:rsid w:val="005E4AC4"/>
    <w:rsid w:val="005E4D64"/>
    <w:rsid w:val="005E56D1"/>
    <w:rsid w:val="005E5E28"/>
    <w:rsid w:val="005E6D0B"/>
    <w:rsid w:val="005E73D5"/>
    <w:rsid w:val="005F0761"/>
    <w:rsid w:val="005F1890"/>
    <w:rsid w:val="005F22BF"/>
    <w:rsid w:val="005F2858"/>
    <w:rsid w:val="005F3513"/>
    <w:rsid w:val="005F3F0C"/>
    <w:rsid w:val="005F422D"/>
    <w:rsid w:val="005F436A"/>
    <w:rsid w:val="005F4FE9"/>
    <w:rsid w:val="005F5572"/>
    <w:rsid w:val="005F59BA"/>
    <w:rsid w:val="005F5A19"/>
    <w:rsid w:val="005F5B4D"/>
    <w:rsid w:val="005F6146"/>
    <w:rsid w:val="005F718E"/>
    <w:rsid w:val="005F71D2"/>
    <w:rsid w:val="005F743D"/>
    <w:rsid w:val="005F7662"/>
    <w:rsid w:val="005F79D3"/>
    <w:rsid w:val="006001FC"/>
    <w:rsid w:val="0060035E"/>
    <w:rsid w:val="006005BD"/>
    <w:rsid w:val="00600684"/>
    <w:rsid w:val="0060076B"/>
    <w:rsid w:val="00600CC6"/>
    <w:rsid w:val="0060159B"/>
    <w:rsid w:val="006018E0"/>
    <w:rsid w:val="00601B42"/>
    <w:rsid w:val="0060266E"/>
    <w:rsid w:val="00602E88"/>
    <w:rsid w:val="006039C2"/>
    <w:rsid w:val="00603B8D"/>
    <w:rsid w:val="00604649"/>
    <w:rsid w:val="00604B14"/>
    <w:rsid w:val="0060581E"/>
    <w:rsid w:val="00605A9A"/>
    <w:rsid w:val="00605F6B"/>
    <w:rsid w:val="0060662D"/>
    <w:rsid w:val="006074AA"/>
    <w:rsid w:val="00607626"/>
    <w:rsid w:val="00607DDE"/>
    <w:rsid w:val="00607E9A"/>
    <w:rsid w:val="00610512"/>
    <w:rsid w:val="00610AF8"/>
    <w:rsid w:val="00610BDC"/>
    <w:rsid w:val="00610C4D"/>
    <w:rsid w:val="006110E3"/>
    <w:rsid w:val="00612B78"/>
    <w:rsid w:val="006136A4"/>
    <w:rsid w:val="00613B4A"/>
    <w:rsid w:val="00613D01"/>
    <w:rsid w:val="006140E7"/>
    <w:rsid w:val="00614271"/>
    <w:rsid w:val="00614314"/>
    <w:rsid w:val="00614EE9"/>
    <w:rsid w:val="006158C0"/>
    <w:rsid w:val="00615E22"/>
    <w:rsid w:val="00615FB5"/>
    <w:rsid w:val="006163B9"/>
    <w:rsid w:val="00616870"/>
    <w:rsid w:val="0061703E"/>
    <w:rsid w:val="0061740F"/>
    <w:rsid w:val="006177E4"/>
    <w:rsid w:val="00617847"/>
    <w:rsid w:val="006178AB"/>
    <w:rsid w:val="006179C6"/>
    <w:rsid w:val="00617B0B"/>
    <w:rsid w:val="0062037B"/>
    <w:rsid w:val="00620A57"/>
    <w:rsid w:val="00620FD0"/>
    <w:rsid w:val="00622B00"/>
    <w:rsid w:val="00622EA8"/>
    <w:rsid w:val="00623C6D"/>
    <w:rsid w:val="00623DC7"/>
    <w:rsid w:val="00623E7D"/>
    <w:rsid w:val="006242BC"/>
    <w:rsid w:val="00624B3A"/>
    <w:rsid w:val="00625CF7"/>
    <w:rsid w:val="00626506"/>
    <w:rsid w:val="00626BEB"/>
    <w:rsid w:val="00626C84"/>
    <w:rsid w:val="0062713F"/>
    <w:rsid w:val="00630685"/>
    <w:rsid w:val="00630778"/>
    <w:rsid w:val="00631003"/>
    <w:rsid w:val="006312DE"/>
    <w:rsid w:val="006318F5"/>
    <w:rsid w:val="00632411"/>
    <w:rsid w:val="00632F50"/>
    <w:rsid w:val="006332F5"/>
    <w:rsid w:val="006337E0"/>
    <w:rsid w:val="00633FA4"/>
    <w:rsid w:val="00633FF1"/>
    <w:rsid w:val="0063402F"/>
    <w:rsid w:val="0063457D"/>
    <w:rsid w:val="00635041"/>
    <w:rsid w:val="00635EB6"/>
    <w:rsid w:val="006363B9"/>
    <w:rsid w:val="006375F8"/>
    <w:rsid w:val="00637F6F"/>
    <w:rsid w:val="00641B4C"/>
    <w:rsid w:val="00641E3A"/>
    <w:rsid w:val="0064201F"/>
    <w:rsid w:val="00642167"/>
    <w:rsid w:val="00642A96"/>
    <w:rsid w:val="006436B9"/>
    <w:rsid w:val="00644EF7"/>
    <w:rsid w:val="00644FD3"/>
    <w:rsid w:val="006457DF"/>
    <w:rsid w:val="00646086"/>
    <w:rsid w:val="0064703A"/>
    <w:rsid w:val="0064756D"/>
    <w:rsid w:val="00650154"/>
    <w:rsid w:val="00650619"/>
    <w:rsid w:val="00650D89"/>
    <w:rsid w:val="006523D9"/>
    <w:rsid w:val="006524C6"/>
    <w:rsid w:val="00652643"/>
    <w:rsid w:val="0065324C"/>
    <w:rsid w:val="006532E3"/>
    <w:rsid w:val="006533A7"/>
    <w:rsid w:val="006535D6"/>
    <w:rsid w:val="00654443"/>
    <w:rsid w:val="00654554"/>
    <w:rsid w:val="00654727"/>
    <w:rsid w:val="006548B0"/>
    <w:rsid w:val="00654C0C"/>
    <w:rsid w:val="00654F1E"/>
    <w:rsid w:val="00655507"/>
    <w:rsid w:val="00655516"/>
    <w:rsid w:val="00655757"/>
    <w:rsid w:val="00655CF9"/>
    <w:rsid w:val="006567A7"/>
    <w:rsid w:val="00657022"/>
    <w:rsid w:val="0065747A"/>
    <w:rsid w:val="0066125A"/>
    <w:rsid w:val="00661E45"/>
    <w:rsid w:val="00661FEC"/>
    <w:rsid w:val="00662759"/>
    <w:rsid w:val="00662D6E"/>
    <w:rsid w:val="0066448C"/>
    <w:rsid w:val="006644E5"/>
    <w:rsid w:val="006645C3"/>
    <w:rsid w:val="00664688"/>
    <w:rsid w:val="0066468E"/>
    <w:rsid w:val="00665A5C"/>
    <w:rsid w:val="00665DC4"/>
    <w:rsid w:val="006662EA"/>
    <w:rsid w:val="00666C80"/>
    <w:rsid w:val="00666E13"/>
    <w:rsid w:val="00667338"/>
    <w:rsid w:val="006700AE"/>
    <w:rsid w:val="00670759"/>
    <w:rsid w:val="00671A48"/>
    <w:rsid w:val="00671BB4"/>
    <w:rsid w:val="00672635"/>
    <w:rsid w:val="00672741"/>
    <w:rsid w:val="006728CA"/>
    <w:rsid w:val="00673829"/>
    <w:rsid w:val="00673855"/>
    <w:rsid w:val="00673EA9"/>
    <w:rsid w:val="006742D5"/>
    <w:rsid w:val="006744C6"/>
    <w:rsid w:val="00674DDA"/>
    <w:rsid w:val="006751AE"/>
    <w:rsid w:val="0067565B"/>
    <w:rsid w:val="00675679"/>
    <w:rsid w:val="0067571A"/>
    <w:rsid w:val="00675720"/>
    <w:rsid w:val="006777DD"/>
    <w:rsid w:val="00677F0F"/>
    <w:rsid w:val="006803DB"/>
    <w:rsid w:val="00680547"/>
    <w:rsid w:val="00680BBC"/>
    <w:rsid w:val="00680E03"/>
    <w:rsid w:val="006811D2"/>
    <w:rsid w:val="006819B4"/>
    <w:rsid w:val="00682C08"/>
    <w:rsid w:val="00683791"/>
    <w:rsid w:val="00683C64"/>
    <w:rsid w:val="0068433E"/>
    <w:rsid w:val="006849F1"/>
    <w:rsid w:val="00684BBE"/>
    <w:rsid w:val="006854EB"/>
    <w:rsid w:val="00685ADA"/>
    <w:rsid w:val="006866C1"/>
    <w:rsid w:val="006876D4"/>
    <w:rsid w:val="00687928"/>
    <w:rsid w:val="00687E35"/>
    <w:rsid w:val="006900A3"/>
    <w:rsid w:val="00690FD2"/>
    <w:rsid w:val="00691082"/>
    <w:rsid w:val="0069176A"/>
    <w:rsid w:val="00691B60"/>
    <w:rsid w:val="00691C04"/>
    <w:rsid w:val="0069218C"/>
    <w:rsid w:val="00692CAA"/>
    <w:rsid w:val="00694290"/>
    <w:rsid w:val="006944DB"/>
    <w:rsid w:val="00694E61"/>
    <w:rsid w:val="006957B1"/>
    <w:rsid w:val="00695B80"/>
    <w:rsid w:val="006972D6"/>
    <w:rsid w:val="00697515"/>
    <w:rsid w:val="006A089C"/>
    <w:rsid w:val="006A0A55"/>
    <w:rsid w:val="006A1C19"/>
    <w:rsid w:val="006A28F3"/>
    <w:rsid w:val="006A2A26"/>
    <w:rsid w:val="006A352A"/>
    <w:rsid w:val="006A357A"/>
    <w:rsid w:val="006A357F"/>
    <w:rsid w:val="006A3D12"/>
    <w:rsid w:val="006A463E"/>
    <w:rsid w:val="006A48C7"/>
    <w:rsid w:val="006A5A52"/>
    <w:rsid w:val="006A65F7"/>
    <w:rsid w:val="006A6605"/>
    <w:rsid w:val="006A6BC3"/>
    <w:rsid w:val="006A7250"/>
    <w:rsid w:val="006A79CF"/>
    <w:rsid w:val="006A7A69"/>
    <w:rsid w:val="006B1172"/>
    <w:rsid w:val="006B18A9"/>
    <w:rsid w:val="006B1C87"/>
    <w:rsid w:val="006B1DD3"/>
    <w:rsid w:val="006B2DF1"/>
    <w:rsid w:val="006B3427"/>
    <w:rsid w:val="006B3854"/>
    <w:rsid w:val="006B38A2"/>
    <w:rsid w:val="006B3997"/>
    <w:rsid w:val="006B4746"/>
    <w:rsid w:val="006B5413"/>
    <w:rsid w:val="006B5A21"/>
    <w:rsid w:val="006B5D69"/>
    <w:rsid w:val="006B7DF0"/>
    <w:rsid w:val="006B7F82"/>
    <w:rsid w:val="006C0136"/>
    <w:rsid w:val="006C0536"/>
    <w:rsid w:val="006C0B90"/>
    <w:rsid w:val="006C1AD7"/>
    <w:rsid w:val="006C1EB2"/>
    <w:rsid w:val="006C2FE4"/>
    <w:rsid w:val="006C3528"/>
    <w:rsid w:val="006C3D5A"/>
    <w:rsid w:val="006C40A4"/>
    <w:rsid w:val="006C40A5"/>
    <w:rsid w:val="006C47F9"/>
    <w:rsid w:val="006C4BFA"/>
    <w:rsid w:val="006C4D41"/>
    <w:rsid w:val="006C4FFF"/>
    <w:rsid w:val="006C66C6"/>
    <w:rsid w:val="006C7C49"/>
    <w:rsid w:val="006D04D2"/>
    <w:rsid w:val="006D0565"/>
    <w:rsid w:val="006D127C"/>
    <w:rsid w:val="006D15DB"/>
    <w:rsid w:val="006D349A"/>
    <w:rsid w:val="006D3782"/>
    <w:rsid w:val="006D37EB"/>
    <w:rsid w:val="006D3E25"/>
    <w:rsid w:val="006D3F8C"/>
    <w:rsid w:val="006D43EB"/>
    <w:rsid w:val="006D4793"/>
    <w:rsid w:val="006D5440"/>
    <w:rsid w:val="006D5AD0"/>
    <w:rsid w:val="006D6378"/>
    <w:rsid w:val="006D6B57"/>
    <w:rsid w:val="006D73E9"/>
    <w:rsid w:val="006D73F8"/>
    <w:rsid w:val="006D7CA3"/>
    <w:rsid w:val="006E0D11"/>
    <w:rsid w:val="006E1BF5"/>
    <w:rsid w:val="006E1E97"/>
    <w:rsid w:val="006E205E"/>
    <w:rsid w:val="006E2A66"/>
    <w:rsid w:val="006E2CD9"/>
    <w:rsid w:val="006E2F69"/>
    <w:rsid w:val="006E34A3"/>
    <w:rsid w:val="006E35C6"/>
    <w:rsid w:val="006E454B"/>
    <w:rsid w:val="006E489B"/>
    <w:rsid w:val="006E4CDC"/>
    <w:rsid w:val="006E4D61"/>
    <w:rsid w:val="006E64CA"/>
    <w:rsid w:val="006E7AEE"/>
    <w:rsid w:val="006F01A7"/>
    <w:rsid w:val="006F0748"/>
    <w:rsid w:val="006F0BEB"/>
    <w:rsid w:val="006F0C96"/>
    <w:rsid w:val="006F17E4"/>
    <w:rsid w:val="006F1822"/>
    <w:rsid w:val="006F2127"/>
    <w:rsid w:val="006F2470"/>
    <w:rsid w:val="006F24CE"/>
    <w:rsid w:val="006F2A36"/>
    <w:rsid w:val="006F2F8A"/>
    <w:rsid w:val="006F3666"/>
    <w:rsid w:val="006F3B03"/>
    <w:rsid w:val="006F3FAC"/>
    <w:rsid w:val="006F433E"/>
    <w:rsid w:val="006F464C"/>
    <w:rsid w:val="006F4D60"/>
    <w:rsid w:val="006F53EE"/>
    <w:rsid w:val="006F56A1"/>
    <w:rsid w:val="006F581C"/>
    <w:rsid w:val="006F5A45"/>
    <w:rsid w:val="006F5C06"/>
    <w:rsid w:val="006F6139"/>
    <w:rsid w:val="006F633D"/>
    <w:rsid w:val="006F6FE8"/>
    <w:rsid w:val="006F76F9"/>
    <w:rsid w:val="006F7A6B"/>
    <w:rsid w:val="007004FE"/>
    <w:rsid w:val="00703180"/>
    <w:rsid w:val="0070360D"/>
    <w:rsid w:val="00703C9C"/>
    <w:rsid w:val="00704716"/>
    <w:rsid w:val="00704763"/>
    <w:rsid w:val="0070489C"/>
    <w:rsid w:val="00704C08"/>
    <w:rsid w:val="00704CB0"/>
    <w:rsid w:val="00704CCE"/>
    <w:rsid w:val="00705747"/>
    <w:rsid w:val="007066E7"/>
    <w:rsid w:val="007067E1"/>
    <w:rsid w:val="00706846"/>
    <w:rsid w:val="00706900"/>
    <w:rsid w:val="00706BFD"/>
    <w:rsid w:val="00706CCD"/>
    <w:rsid w:val="00707256"/>
    <w:rsid w:val="00707857"/>
    <w:rsid w:val="00710732"/>
    <w:rsid w:val="00710F6C"/>
    <w:rsid w:val="00710F79"/>
    <w:rsid w:val="00711703"/>
    <w:rsid w:val="00711A12"/>
    <w:rsid w:val="00711E07"/>
    <w:rsid w:val="007127F7"/>
    <w:rsid w:val="0071308C"/>
    <w:rsid w:val="0071318B"/>
    <w:rsid w:val="007133E7"/>
    <w:rsid w:val="0071371E"/>
    <w:rsid w:val="00713853"/>
    <w:rsid w:val="00713D0F"/>
    <w:rsid w:val="0071414A"/>
    <w:rsid w:val="007144B9"/>
    <w:rsid w:val="00714FD7"/>
    <w:rsid w:val="00714FE7"/>
    <w:rsid w:val="00715EDD"/>
    <w:rsid w:val="00715F1D"/>
    <w:rsid w:val="00716A67"/>
    <w:rsid w:val="00716AE7"/>
    <w:rsid w:val="007171AE"/>
    <w:rsid w:val="0071751C"/>
    <w:rsid w:val="00717C48"/>
    <w:rsid w:val="007205BB"/>
    <w:rsid w:val="007206D4"/>
    <w:rsid w:val="00720777"/>
    <w:rsid w:val="00720A3B"/>
    <w:rsid w:val="00720ABE"/>
    <w:rsid w:val="00720DE9"/>
    <w:rsid w:val="00720FE6"/>
    <w:rsid w:val="00721342"/>
    <w:rsid w:val="00721488"/>
    <w:rsid w:val="007214E6"/>
    <w:rsid w:val="0072156F"/>
    <w:rsid w:val="00721DAC"/>
    <w:rsid w:val="00722023"/>
    <w:rsid w:val="007222FE"/>
    <w:rsid w:val="007223C6"/>
    <w:rsid w:val="0072250A"/>
    <w:rsid w:val="00722EB5"/>
    <w:rsid w:val="00722FD7"/>
    <w:rsid w:val="00723E2C"/>
    <w:rsid w:val="007240BB"/>
    <w:rsid w:val="0072420E"/>
    <w:rsid w:val="0072472A"/>
    <w:rsid w:val="00726353"/>
    <w:rsid w:val="00726C36"/>
    <w:rsid w:val="00730239"/>
    <w:rsid w:val="00730BE7"/>
    <w:rsid w:val="00730C37"/>
    <w:rsid w:val="00730C9E"/>
    <w:rsid w:val="00731285"/>
    <w:rsid w:val="00731885"/>
    <w:rsid w:val="007318F7"/>
    <w:rsid w:val="00731BC2"/>
    <w:rsid w:val="00732354"/>
    <w:rsid w:val="00732385"/>
    <w:rsid w:val="007329D1"/>
    <w:rsid w:val="00732FBA"/>
    <w:rsid w:val="0073350E"/>
    <w:rsid w:val="00733628"/>
    <w:rsid w:val="00733BE0"/>
    <w:rsid w:val="00733C41"/>
    <w:rsid w:val="00734156"/>
    <w:rsid w:val="007341DF"/>
    <w:rsid w:val="00734586"/>
    <w:rsid w:val="0073459A"/>
    <w:rsid w:val="00734607"/>
    <w:rsid w:val="007346C4"/>
    <w:rsid w:val="0073566A"/>
    <w:rsid w:val="00736098"/>
    <w:rsid w:val="007362A0"/>
    <w:rsid w:val="0073632E"/>
    <w:rsid w:val="007377D0"/>
    <w:rsid w:val="0073783A"/>
    <w:rsid w:val="00737851"/>
    <w:rsid w:val="007378DE"/>
    <w:rsid w:val="00740BFA"/>
    <w:rsid w:val="00741EAF"/>
    <w:rsid w:val="00742580"/>
    <w:rsid w:val="007426B9"/>
    <w:rsid w:val="0074271C"/>
    <w:rsid w:val="00742897"/>
    <w:rsid w:val="00742BA8"/>
    <w:rsid w:val="007444BC"/>
    <w:rsid w:val="0074463C"/>
    <w:rsid w:val="007458AD"/>
    <w:rsid w:val="0074631F"/>
    <w:rsid w:val="007467DF"/>
    <w:rsid w:val="00746E16"/>
    <w:rsid w:val="00747333"/>
    <w:rsid w:val="00747C54"/>
    <w:rsid w:val="00750581"/>
    <w:rsid w:val="0075077F"/>
    <w:rsid w:val="00751DCA"/>
    <w:rsid w:val="00751E55"/>
    <w:rsid w:val="0075301A"/>
    <w:rsid w:val="007533C7"/>
    <w:rsid w:val="0075360E"/>
    <w:rsid w:val="00753806"/>
    <w:rsid w:val="0075428A"/>
    <w:rsid w:val="00755652"/>
    <w:rsid w:val="007557A2"/>
    <w:rsid w:val="00755ED0"/>
    <w:rsid w:val="00756DE9"/>
    <w:rsid w:val="00756E11"/>
    <w:rsid w:val="0076050C"/>
    <w:rsid w:val="00760E4D"/>
    <w:rsid w:val="00761702"/>
    <w:rsid w:val="007631BD"/>
    <w:rsid w:val="007633DE"/>
    <w:rsid w:val="007637BD"/>
    <w:rsid w:val="00763EC4"/>
    <w:rsid w:val="00766C37"/>
    <w:rsid w:val="0076704A"/>
    <w:rsid w:val="00767D4F"/>
    <w:rsid w:val="00767EDD"/>
    <w:rsid w:val="007710BE"/>
    <w:rsid w:val="00771305"/>
    <w:rsid w:val="0077163D"/>
    <w:rsid w:val="007716BC"/>
    <w:rsid w:val="00772065"/>
    <w:rsid w:val="00772881"/>
    <w:rsid w:val="00772A84"/>
    <w:rsid w:val="00772DE8"/>
    <w:rsid w:val="00773F0D"/>
    <w:rsid w:val="007747C7"/>
    <w:rsid w:val="00774C1D"/>
    <w:rsid w:val="007754ED"/>
    <w:rsid w:val="007756D9"/>
    <w:rsid w:val="00775F3E"/>
    <w:rsid w:val="00776A3D"/>
    <w:rsid w:val="00777243"/>
    <w:rsid w:val="00777554"/>
    <w:rsid w:val="00777B4A"/>
    <w:rsid w:val="00777CDB"/>
    <w:rsid w:val="00777D0F"/>
    <w:rsid w:val="00780D2F"/>
    <w:rsid w:val="00781C07"/>
    <w:rsid w:val="00781CB1"/>
    <w:rsid w:val="00781E5D"/>
    <w:rsid w:val="00782644"/>
    <w:rsid w:val="00783760"/>
    <w:rsid w:val="00783DD2"/>
    <w:rsid w:val="00783E61"/>
    <w:rsid w:val="00783F60"/>
    <w:rsid w:val="00783FE0"/>
    <w:rsid w:val="007846DD"/>
    <w:rsid w:val="00784896"/>
    <w:rsid w:val="007857DF"/>
    <w:rsid w:val="00787636"/>
    <w:rsid w:val="00787BFE"/>
    <w:rsid w:val="00790409"/>
    <w:rsid w:val="007908E2"/>
    <w:rsid w:val="0079127D"/>
    <w:rsid w:val="0079151F"/>
    <w:rsid w:val="00791B8E"/>
    <w:rsid w:val="00792599"/>
    <w:rsid w:val="0079297F"/>
    <w:rsid w:val="00792BF7"/>
    <w:rsid w:val="00792CF0"/>
    <w:rsid w:val="00793DCA"/>
    <w:rsid w:val="007945F2"/>
    <w:rsid w:val="00795F15"/>
    <w:rsid w:val="00796115"/>
    <w:rsid w:val="0079650D"/>
    <w:rsid w:val="0079654B"/>
    <w:rsid w:val="0079673B"/>
    <w:rsid w:val="00796776"/>
    <w:rsid w:val="007968CD"/>
    <w:rsid w:val="00797CC7"/>
    <w:rsid w:val="00797E18"/>
    <w:rsid w:val="007A0AD2"/>
    <w:rsid w:val="007A1FFF"/>
    <w:rsid w:val="007A220B"/>
    <w:rsid w:val="007A22F8"/>
    <w:rsid w:val="007A2425"/>
    <w:rsid w:val="007A26E5"/>
    <w:rsid w:val="007A293B"/>
    <w:rsid w:val="007A2B11"/>
    <w:rsid w:val="007A2C29"/>
    <w:rsid w:val="007A353D"/>
    <w:rsid w:val="007A3971"/>
    <w:rsid w:val="007A4793"/>
    <w:rsid w:val="007A490B"/>
    <w:rsid w:val="007A4914"/>
    <w:rsid w:val="007A4B37"/>
    <w:rsid w:val="007A4EB4"/>
    <w:rsid w:val="007A5028"/>
    <w:rsid w:val="007A50C7"/>
    <w:rsid w:val="007A564D"/>
    <w:rsid w:val="007A5656"/>
    <w:rsid w:val="007A65F6"/>
    <w:rsid w:val="007A671D"/>
    <w:rsid w:val="007A6FD5"/>
    <w:rsid w:val="007A72BB"/>
    <w:rsid w:val="007A77E3"/>
    <w:rsid w:val="007A781B"/>
    <w:rsid w:val="007A7B98"/>
    <w:rsid w:val="007B0468"/>
    <w:rsid w:val="007B061D"/>
    <w:rsid w:val="007B130A"/>
    <w:rsid w:val="007B1330"/>
    <w:rsid w:val="007B1A0C"/>
    <w:rsid w:val="007B1F71"/>
    <w:rsid w:val="007B1FEB"/>
    <w:rsid w:val="007B26EF"/>
    <w:rsid w:val="007B2F58"/>
    <w:rsid w:val="007B32FC"/>
    <w:rsid w:val="007B3C75"/>
    <w:rsid w:val="007B41BF"/>
    <w:rsid w:val="007B4BFB"/>
    <w:rsid w:val="007B52BB"/>
    <w:rsid w:val="007B5EF3"/>
    <w:rsid w:val="007B6230"/>
    <w:rsid w:val="007B62C0"/>
    <w:rsid w:val="007B6C89"/>
    <w:rsid w:val="007B6DD6"/>
    <w:rsid w:val="007B6F0E"/>
    <w:rsid w:val="007B77FA"/>
    <w:rsid w:val="007B7851"/>
    <w:rsid w:val="007B7A20"/>
    <w:rsid w:val="007B7AF1"/>
    <w:rsid w:val="007C0390"/>
    <w:rsid w:val="007C04F6"/>
    <w:rsid w:val="007C1823"/>
    <w:rsid w:val="007C1BA4"/>
    <w:rsid w:val="007C2027"/>
    <w:rsid w:val="007C3984"/>
    <w:rsid w:val="007C3A03"/>
    <w:rsid w:val="007C3EB8"/>
    <w:rsid w:val="007C430D"/>
    <w:rsid w:val="007C489E"/>
    <w:rsid w:val="007C50EE"/>
    <w:rsid w:val="007C5521"/>
    <w:rsid w:val="007C6D8E"/>
    <w:rsid w:val="007C747B"/>
    <w:rsid w:val="007C796C"/>
    <w:rsid w:val="007C7A44"/>
    <w:rsid w:val="007C7D6B"/>
    <w:rsid w:val="007D02D6"/>
    <w:rsid w:val="007D0AA5"/>
    <w:rsid w:val="007D0B1A"/>
    <w:rsid w:val="007D0E6E"/>
    <w:rsid w:val="007D2175"/>
    <w:rsid w:val="007D297F"/>
    <w:rsid w:val="007D2D62"/>
    <w:rsid w:val="007D2F74"/>
    <w:rsid w:val="007D3AB5"/>
    <w:rsid w:val="007D3D3F"/>
    <w:rsid w:val="007D425C"/>
    <w:rsid w:val="007D492E"/>
    <w:rsid w:val="007D4DAC"/>
    <w:rsid w:val="007D59E5"/>
    <w:rsid w:val="007D5CF0"/>
    <w:rsid w:val="007D5E37"/>
    <w:rsid w:val="007D63E7"/>
    <w:rsid w:val="007D688E"/>
    <w:rsid w:val="007D724A"/>
    <w:rsid w:val="007D7D52"/>
    <w:rsid w:val="007D7D71"/>
    <w:rsid w:val="007E001F"/>
    <w:rsid w:val="007E0A93"/>
    <w:rsid w:val="007E1504"/>
    <w:rsid w:val="007E176D"/>
    <w:rsid w:val="007E1CF1"/>
    <w:rsid w:val="007E21CF"/>
    <w:rsid w:val="007E2507"/>
    <w:rsid w:val="007E2D3B"/>
    <w:rsid w:val="007E3553"/>
    <w:rsid w:val="007E3A0B"/>
    <w:rsid w:val="007E3F71"/>
    <w:rsid w:val="007E4194"/>
    <w:rsid w:val="007E4472"/>
    <w:rsid w:val="007E4D06"/>
    <w:rsid w:val="007E5597"/>
    <w:rsid w:val="007E7D33"/>
    <w:rsid w:val="007F011D"/>
    <w:rsid w:val="007F0271"/>
    <w:rsid w:val="007F03C3"/>
    <w:rsid w:val="007F06DF"/>
    <w:rsid w:val="007F07CF"/>
    <w:rsid w:val="007F081A"/>
    <w:rsid w:val="007F0C40"/>
    <w:rsid w:val="007F190F"/>
    <w:rsid w:val="007F1945"/>
    <w:rsid w:val="007F1B85"/>
    <w:rsid w:val="007F20A9"/>
    <w:rsid w:val="007F3394"/>
    <w:rsid w:val="007F3BBD"/>
    <w:rsid w:val="007F3EF1"/>
    <w:rsid w:val="007F4205"/>
    <w:rsid w:val="007F69F6"/>
    <w:rsid w:val="007F76ED"/>
    <w:rsid w:val="007F771A"/>
    <w:rsid w:val="007F7747"/>
    <w:rsid w:val="007F7D49"/>
    <w:rsid w:val="008003A3"/>
    <w:rsid w:val="008007A1"/>
    <w:rsid w:val="00800E36"/>
    <w:rsid w:val="0080137A"/>
    <w:rsid w:val="0080145A"/>
    <w:rsid w:val="00801F5C"/>
    <w:rsid w:val="008021E3"/>
    <w:rsid w:val="0080283C"/>
    <w:rsid w:val="00802CC9"/>
    <w:rsid w:val="00803000"/>
    <w:rsid w:val="00803E9E"/>
    <w:rsid w:val="00803EE8"/>
    <w:rsid w:val="00804553"/>
    <w:rsid w:val="0080485D"/>
    <w:rsid w:val="00805AD9"/>
    <w:rsid w:val="008061C5"/>
    <w:rsid w:val="00806320"/>
    <w:rsid w:val="00806CBC"/>
    <w:rsid w:val="00807A6F"/>
    <w:rsid w:val="00807AC2"/>
    <w:rsid w:val="00810099"/>
    <w:rsid w:val="00810574"/>
    <w:rsid w:val="00810832"/>
    <w:rsid w:val="00810849"/>
    <w:rsid w:val="008110C8"/>
    <w:rsid w:val="00811267"/>
    <w:rsid w:val="00811388"/>
    <w:rsid w:val="008114CC"/>
    <w:rsid w:val="00811AE1"/>
    <w:rsid w:val="00811B9C"/>
    <w:rsid w:val="00812267"/>
    <w:rsid w:val="00812818"/>
    <w:rsid w:val="00812BA9"/>
    <w:rsid w:val="00812CD9"/>
    <w:rsid w:val="00813A33"/>
    <w:rsid w:val="00813C55"/>
    <w:rsid w:val="008145E8"/>
    <w:rsid w:val="008147BB"/>
    <w:rsid w:val="0081511F"/>
    <w:rsid w:val="00816540"/>
    <w:rsid w:val="00816623"/>
    <w:rsid w:val="00816BD8"/>
    <w:rsid w:val="008170B2"/>
    <w:rsid w:val="0081743E"/>
    <w:rsid w:val="008175F6"/>
    <w:rsid w:val="00817914"/>
    <w:rsid w:val="00817955"/>
    <w:rsid w:val="008200B7"/>
    <w:rsid w:val="008207E9"/>
    <w:rsid w:val="0082119B"/>
    <w:rsid w:val="0082190E"/>
    <w:rsid w:val="008234BC"/>
    <w:rsid w:val="00823550"/>
    <w:rsid w:val="0082367E"/>
    <w:rsid w:val="00823C75"/>
    <w:rsid w:val="008240C1"/>
    <w:rsid w:val="0082470F"/>
    <w:rsid w:val="008250D4"/>
    <w:rsid w:val="00825799"/>
    <w:rsid w:val="0082620B"/>
    <w:rsid w:val="0082667C"/>
    <w:rsid w:val="00830BC4"/>
    <w:rsid w:val="008318C4"/>
    <w:rsid w:val="008319DE"/>
    <w:rsid w:val="00832BE9"/>
    <w:rsid w:val="00832E2B"/>
    <w:rsid w:val="00833A17"/>
    <w:rsid w:val="00833A32"/>
    <w:rsid w:val="00834B97"/>
    <w:rsid w:val="00835024"/>
    <w:rsid w:val="00835176"/>
    <w:rsid w:val="008357E7"/>
    <w:rsid w:val="0083783A"/>
    <w:rsid w:val="00837F50"/>
    <w:rsid w:val="008406C9"/>
    <w:rsid w:val="00840706"/>
    <w:rsid w:val="00840773"/>
    <w:rsid w:val="00841257"/>
    <w:rsid w:val="008416C7"/>
    <w:rsid w:val="00842208"/>
    <w:rsid w:val="008438B0"/>
    <w:rsid w:val="00843CB0"/>
    <w:rsid w:val="008448E1"/>
    <w:rsid w:val="00844B71"/>
    <w:rsid w:val="00844EA7"/>
    <w:rsid w:val="0084524E"/>
    <w:rsid w:val="008456B0"/>
    <w:rsid w:val="00845A92"/>
    <w:rsid w:val="0084634A"/>
    <w:rsid w:val="008463FA"/>
    <w:rsid w:val="0084720E"/>
    <w:rsid w:val="00847233"/>
    <w:rsid w:val="0084739B"/>
    <w:rsid w:val="0084797B"/>
    <w:rsid w:val="008509F0"/>
    <w:rsid w:val="00850BE1"/>
    <w:rsid w:val="00850C24"/>
    <w:rsid w:val="008513A5"/>
    <w:rsid w:val="00851746"/>
    <w:rsid w:val="00851A21"/>
    <w:rsid w:val="00851B58"/>
    <w:rsid w:val="00851F5D"/>
    <w:rsid w:val="00853B97"/>
    <w:rsid w:val="008540DF"/>
    <w:rsid w:val="00854227"/>
    <w:rsid w:val="0085430D"/>
    <w:rsid w:val="0085478C"/>
    <w:rsid w:val="008547F1"/>
    <w:rsid w:val="008549E6"/>
    <w:rsid w:val="0085567C"/>
    <w:rsid w:val="00855BB4"/>
    <w:rsid w:val="00856862"/>
    <w:rsid w:val="008572DE"/>
    <w:rsid w:val="008575C5"/>
    <w:rsid w:val="00860385"/>
    <w:rsid w:val="008606E3"/>
    <w:rsid w:val="00860727"/>
    <w:rsid w:val="00860A7D"/>
    <w:rsid w:val="0086189E"/>
    <w:rsid w:val="00862B02"/>
    <w:rsid w:val="008633BC"/>
    <w:rsid w:val="008636ED"/>
    <w:rsid w:val="008639FC"/>
    <w:rsid w:val="00863AD2"/>
    <w:rsid w:val="00864667"/>
    <w:rsid w:val="00864E35"/>
    <w:rsid w:val="008657E6"/>
    <w:rsid w:val="00865E72"/>
    <w:rsid w:val="00865F18"/>
    <w:rsid w:val="00866464"/>
    <w:rsid w:val="00866A90"/>
    <w:rsid w:val="00867B59"/>
    <w:rsid w:val="00871D2C"/>
    <w:rsid w:val="0087267B"/>
    <w:rsid w:val="0087376A"/>
    <w:rsid w:val="00873AA2"/>
    <w:rsid w:val="00873C8D"/>
    <w:rsid w:val="00873CC7"/>
    <w:rsid w:val="00873EA2"/>
    <w:rsid w:val="00874200"/>
    <w:rsid w:val="00874D56"/>
    <w:rsid w:val="00875905"/>
    <w:rsid w:val="00876997"/>
    <w:rsid w:val="0087734F"/>
    <w:rsid w:val="008801A1"/>
    <w:rsid w:val="00880E23"/>
    <w:rsid w:val="00881530"/>
    <w:rsid w:val="008817E5"/>
    <w:rsid w:val="00881ABE"/>
    <w:rsid w:val="00881D18"/>
    <w:rsid w:val="00881FB6"/>
    <w:rsid w:val="00882523"/>
    <w:rsid w:val="00882E03"/>
    <w:rsid w:val="00883338"/>
    <w:rsid w:val="008839B2"/>
    <w:rsid w:val="00884250"/>
    <w:rsid w:val="00884ACB"/>
    <w:rsid w:val="00885A47"/>
    <w:rsid w:val="00885B37"/>
    <w:rsid w:val="00885CAE"/>
    <w:rsid w:val="00885F42"/>
    <w:rsid w:val="00886AAA"/>
    <w:rsid w:val="00886F88"/>
    <w:rsid w:val="00890EAA"/>
    <w:rsid w:val="00892233"/>
    <w:rsid w:val="0089231E"/>
    <w:rsid w:val="008924DF"/>
    <w:rsid w:val="00892F5D"/>
    <w:rsid w:val="00893227"/>
    <w:rsid w:val="008938BF"/>
    <w:rsid w:val="00893A35"/>
    <w:rsid w:val="00894022"/>
    <w:rsid w:val="00894E35"/>
    <w:rsid w:val="008951AF"/>
    <w:rsid w:val="0089547F"/>
    <w:rsid w:val="0089780C"/>
    <w:rsid w:val="008A0638"/>
    <w:rsid w:val="008A0A9A"/>
    <w:rsid w:val="008A1187"/>
    <w:rsid w:val="008A1F88"/>
    <w:rsid w:val="008A2294"/>
    <w:rsid w:val="008A364B"/>
    <w:rsid w:val="008A416F"/>
    <w:rsid w:val="008A44E1"/>
    <w:rsid w:val="008A46FC"/>
    <w:rsid w:val="008A4E1F"/>
    <w:rsid w:val="008A509B"/>
    <w:rsid w:val="008A5240"/>
    <w:rsid w:val="008A561A"/>
    <w:rsid w:val="008A5D4F"/>
    <w:rsid w:val="008A6E67"/>
    <w:rsid w:val="008A7190"/>
    <w:rsid w:val="008A76E5"/>
    <w:rsid w:val="008B01DF"/>
    <w:rsid w:val="008B0895"/>
    <w:rsid w:val="008B0A9B"/>
    <w:rsid w:val="008B1596"/>
    <w:rsid w:val="008B1E63"/>
    <w:rsid w:val="008B288B"/>
    <w:rsid w:val="008B2BC8"/>
    <w:rsid w:val="008B328D"/>
    <w:rsid w:val="008B32E2"/>
    <w:rsid w:val="008B3657"/>
    <w:rsid w:val="008B3BA2"/>
    <w:rsid w:val="008B409A"/>
    <w:rsid w:val="008B4792"/>
    <w:rsid w:val="008B4805"/>
    <w:rsid w:val="008B4AE8"/>
    <w:rsid w:val="008B4B45"/>
    <w:rsid w:val="008B558C"/>
    <w:rsid w:val="008B589F"/>
    <w:rsid w:val="008B5DA0"/>
    <w:rsid w:val="008B679C"/>
    <w:rsid w:val="008B67FB"/>
    <w:rsid w:val="008B7BF3"/>
    <w:rsid w:val="008B7D84"/>
    <w:rsid w:val="008C093E"/>
    <w:rsid w:val="008C0B67"/>
    <w:rsid w:val="008C0DF4"/>
    <w:rsid w:val="008C24BE"/>
    <w:rsid w:val="008C2A23"/>
    <w:rsid w:val="008C303D"/>
    <w:rsid w:val="008C3361"/>
    <w:rsid w:val="008C392D"/>
    <w:rsid w:val="008C474D"/>
    <w:rsid w:val="008C488E"/>
    <w:rsid w:val="008C54F5"/>
    <w:rsid w:val="008C5BAC"/>
    <w:rsid w:val="008C5C13"/>
    <w:rsid w:val="008C5C1F"/>
    <w:rsid w:val="008C5D70"/>
    <w:rsid w:val="008C60A2"/>
    <w:rsid w:val="008C60CF"/>
    <w:rsid w:val="008C63E1"/>
    <w:rsid w:val="008C6BC4"/>
    <w:rsid w:val="008C6C86"/>
    <w:rsid w:val="008C6E06"/>
    <w:rsid w:val="008C6EB6"/>
    <w:rsid w:val="008C7130"/>
    <w:rsid w:val="008C74A4"/>
    <w:rsid w:val="008D009F"/>
    <w:rsid w:val="008D0205"/>
    <w:rsid w:val="008D0575"/>
    <w:rsid w:val="008D138A"/>
    <w:rsid w:val="008D1DB2"/>
    <w:rsid w:val="008D209E"/>
    <w:rsid w:val="008D29EC"/>
    <w:rsid w:val="008D30E1"/>
    <w:rsid w:val="008D38D2"/>
    <w:rsid w:val="008D3E78"/>
    <w:rsid w:val="008D40E0"/>
    <w:rsid w:val="008D5C8B"/>
    <w:rsid w:val="008D5D76"/>
    <w:rsid w:val="008D5EB0"/>
    <w:rsid w:val="008D66D7"/>
    <w:rsid w:val="008D69A2"/>
    <w:rsid w:val="008D6C2F"/>
    <w:rsid w:val="008D71B8"/>
    <w:rsid w:val="008D71BD"/>
    <w:rsid w:val="008D7690"/>
    <w:rsid w:val="008D7A48"/>
    <w:rsid w:val="008E020F"/>
    <w:rsid w:val="008E1398"/>
    <w:rsid w:val="008E1995"/>
    <w:rsid w:val="008E2389"/>
    <w:rsid w:val="008E2499"/>
    <w:rsid w:val="008E2AF3"/>
    <w:rsid w:val="008E2CAE"/>
    <w:rsid w:val="008E3BD2"/>
    <w:rsid w:val="008E5A97"/>
    <w:rsid w:val="008E5D0E"/>
    <w:rsid w:val="008E63D3"/>
    <w:rsid w:val="008E68BC"/>
    <w:rsid w:val="008E6EB3"/>
    <w:rsid w:val="008E7136"/>
    <w:rsid w:val="008E7CD8"/>
    <w:rsid w:val="008E7D3B"/>
    <w:rsid w:val="008E7FEB"/>
    <w:rsid w:val="008F016C"/>
    <w:rsid w:val="008F050B"/>
    <w:rsid w:val="008F1323"/>
    <w:rsid w:val="008F164D"/>
    <w:rsid w:val="008F1D4C"/>
    <w:rsid w:val="008F2093"/>
    <w:rsid w:val="008F2390"/>
    <w:rsid w:val="008F28D8"/>
    <w:rsid w:val="008F2B39"/>
    <w:rsid w:val="008F45CA"/>
    <w:rsid w:val="008F45F8"/>
    <w:rsid w:val="008F4FCA"/>
    <w:rsid w:val="008F5078"/>
    <w:rsid w:val="008F5CC3"/>
    <w:rsid w:val="008F5F22"/>
    <w:rsid w:val="008F601E"/>
    <w:rsid w:val="008F7316"/>
    <w:rsid w:val="009000EA"/>
    <w:rsid w:val="009007D2"/>
    <w:rsid w:val="00901380"/>
    <w:rsid w:val="00901AF6"/>
    <w:rsid w:val="00902164"/>
    <w:rsid w:val="00902827"/>
    <w:rsid w:val="0090290F"/>
    <w:rsid w:val="00902A9C"/>
    <w:rsid w:val="0090368B"/>
    <w:rsid w:val="009037A2"/>
    <w:rsid w:val="0090417A"/>
    <w:rsid w:val="00904463"/>
    <w:rsid w:val="00904824"/>
    <w:rsid w:val="00904B7F"/>
    <w:rsid w:val="0090519C"/>
    <w:rsid w:val="00907707"/>
    <w:rsid w:val="00907DFE"/>
    <w:rsid w:val="00910193"/>
    <w:rsid w:val="00910459"/>
    <w:rsid w:val="00910502"/>
    <w:rsid w:val="0091055C"/>
    <w:rsid w:val="00911A2E"/>
    <w:rsid w:val="00911FE1"/>
    <w:rsid w:val="0091200C"/>
    <w:rsid w:val="009121C6"/>
    <w:rsid w:val="00913397"/>
    <w:rsid w:val="00914A47"/>
    <w:rsid w:val="00914AC7"/>
    <w:rsid w:val="00915003"/>
    <w:rsid w:val="0091520D"/>
    <w:rsid w:val="00915796"/>
    <w:rsid w:val="00915AE6"/>
    <w:rsid w:val="00915B21"/>
    <w:rsid w:val="00915BEB"/>
    <w:rsid w:val="00915FE1"/>
    <w:rsid w:val="00916140"/>
    <w:rsid w:val="009161D7"/>
    <w:rsid w:val="00916841"/>
    <w:rsid w:val="00916D95"/>
    <w:rsid w:val="009170D4"/>
    <w:rsid w:val="0091727B"/>
    <w:rsid w:val="00917316"/>
    <w:rsid w:val="00917694"/>
    <w:rsid w:val="00917C25"/>
    <w:rsid w:val="00917C26"/>
    <w:rsid w:val="009202E5"/>
    <w:rsid w:val="00920697"/>
    <w:rsid w:val="00921C42"/>
    <w:rsid w:val="00921E40"/>
    <w:rsid w:val="009220FE"/>
    <w:rsid w:val="00922D7B"/>
    <w:rsid w:val="00923995"/>
    <w:rsid w:val="00924840"/>
    <w:rsid w:val="00924A0E"/>
    <w:rsid w:val="00924FD4"/>
    <w:rsid w:val="009256F3"/>
    <w:rsid w:val="00926EA2"/>
    <w:rsid w:val="00927123"/>
    <w:rsid w:val="0092727B"/>
    <w:rsid w:val="009278E4"/>
    <w:rsid w:val="00930634"/>
    <w:rsid w:val="00930E86"/>
    <w:rsid w:val="009319C6"/>
    <w:rsid w:val="00931DCC"/>
    <w:rsid w:val="009324C0"/>
    <w:rsid w:val="0093302F"/>
    <w:rsid w:val="00933899"/>
    <w:rsid w:val="009346ED"/>
    <w:rsid w:val="00934C2D"/>
    <w:rsid w:val="009350E9"/>
    <w:rsid w:val="0093574B"/>
    <w:rsid w:val="009358B5"/>
    <w:rsid w:val="00935D11"/>
    <w:rsid w:val="00935E20"/>
    <w:rsid w:val="00936786"/>
    <w:rsid w:val="00936A49"/>
    <w:rsid w:val="00936E6F"/>
    <w:rsid w:val="00940453"/>
    <w:rsid w:val="00940A88"/>
    <w:rsid w:val="00940D8C"/>
    <w:rsid w:val="00941C7C"/>
    <w:rsid w:val="0094274B"/>
    <w:rsid w:val="00942C97"/>
    <w:rsid w:val="00944A0A"/>
    <w:rsid w:val="0094507D"/>
    <w:rsid w:val="00946424"/>
    <w:rsid w:val="00946DFD"/>
    <w:rsid w:val="009471FE"/>
    <w:rsid w:val="00947242"/>
    <w:rsid w:val="009475BD"/>
    <w:rsid w:val="00947AE4"/>
    <w:rsid w:val="00950082"/>
    <w:rsid w:val="009518C3"/>
    <w:rsid w:val="00951C10"/>
    <w:rsid w:val="00951DE6"/>
    <w:rsid w:val="00951F00"/>
    <w:rsid w:val="00952ED9"/>
    <w:rsid w:val="009531E7"/>
    <w:rsid w:val="009538F4"/>
    <w:rsid w:val="00953C1A"/>
    <w:rsid w:val="00954D38"/>
    <w:rsid w:val="009550D0"/>
    <w:rsid w:val="009555A3"/>
    <w:rsid w:val="0095598E"/>
    <w:rsid w:val="00956827"/>
    <w:rsid w:val="00956D94"/>
    <w:rsid w:val="00957607"/>
    <w:rsid w:val="00960336"/>
    <w:rsid w:val="009606AD"/>
    <w:rsid w:val="00960AA6"/>
    <w:rsid w:val="00960D15"/>
    <w:rsid w:val="00960E98"/>
    <w:rsid w:val="009612D3"/>
    <w:rsid w:val="00961D08"/>
    <w:rsid w:val="0096245D"/>
    <w:rsid w:val="00962599"/>
    <w:rsid w:val="00963200"/>
    <w:rsid w:val="00963236"/>
    <w:rsid w:val="009635C6"/>
    <w:rsid w:val="0096388A"/>
    <w:rsid w:val="00964D32"/>
    <w:rsid w:val="009654A6"/>
    <w:rsid w:val="00967759"/>
    <w:rsid w:val="009700C3"/>
    <w:rsid w:val="00970448"/>
    <w:rsid w:val="0097137F"/>
    <w:rsid w:val="00971AD6"/>
    <w:rsid w:val="00972146"/>
    <w:rsid w:val="0097282E"/>
    <w:rsid w:val="00972C44"/>
    <w:rsid w:val="00972DA3"/>
    <w:rsid w:val="0097324B"/>
    <w:rsid w:val="009735B8"/>
    <w:rsid w:val="0097362F"/>
    <w:rsid w:val="00973740"/>
    <w:rsid w:val="00974454"/>
    <w:rsid w:val="00974BD5"/>
    <w:rsid w:val="009754B0"/>
    <w:rsid w:val="00975A9E"/>
    <w:rsid w:val="0097614F"/>
    <w:rsid w:val="009772E7"/>
    <w:rsid w:val="00977A77"/>
    <w:rsid w:val="0098023F"/>
    <w:rsid w:val="00980498"/>
    <w:rsid w:val="0098079C"/>
    <w:rsid w:val="0098098C"/>
    <w:rsid w:val="0098183B"/>
    <w:rsid w:val="009823C0"/>
    <w:rsid w:val="00982B56"/>
    <w:rsid w:val="00982CE1"/>
    <w:rsid w:val="00983B09"/>
    <w:rsid w:val="00983D54"/>
    <w:rsid w:val="009846BD"/>
    <w:rsid w:val="00984C78"/>
    <w:rsid w:val="009855C3"/>
    <w:rsid w:val="0098569F"/>
    <w:rsid w:val="00985B59"/>
    <w:rsid w:val="00985E32"/>
    <w:rsid w:val="009860F2"/>
    <w:rsid w:val="00986F3B"/>
    <w:rsid w:val="0098772E"/>
    <w:rsid w:val="00987833"/>
    <w:rsid w:val="00990074"/>
    <w:rsid w:val="00990D67"/>
    <w:rsid w:val="0099121A"/>
    <w:rsid w:val="00991549"/>
    <w:rsid w:val="00991BDD"/>
    <w:rsid w:val="00992397"/>
    <w:rsid w:val="00992437"/>
    <w:rsid w:val="00992894"/>
    <w:rsid w:val="00992BBA"/>
    <w:rsid w:val="00993197"/>
    <w:rsid w:val="00993201"/>
    <w:rsid w:val="00993DAF"/>
    <w:rsid w:val="00994133"/>
    <w:rsid w:val="009941B4"/>
    <w:rsid w:val="009944D6"/>
    <w:rsid w:val="00994895"/>
    <w:rsid w:val="009949BE"/>
    <w:rsid w:val="00994D22"/>
    <w:rsid w:val="00994EFD"/>
    <w:rsid w:val="00995364"/>
    <w:rsid w:val="00995478"/>
    <w:rsid w:val="00995C24"/>
    <w:rsid w:val="00996322"/>
    <w:rsid w:val="00997235"/>
    <w:rsid w:val="009972A1"/>
    <w:rsid w:val="00997612"/>
    <w:rsid w:val="00997C38"/>
    <w:rsid w:val="00997CB8"/>
    <w:rsid w:val="009A00FD"/>
    <w:rsid w:val="009A0C0E"/>
    <w:rsid w:val="009A12BE"/>
    <w:rsid w:val="009A13E2"/>
    <w:rsid w:val="009A1460"/>
    <w:rsid w:val="009A1BBF"/>
    <w:rsid w:val="009A1FE6"/>
    <w:rsid w:val="009A2752"/>
    <w:rsid w:val="009A297D"/>
    <w:rsid w:val="009A44F9"/>
    <w:rsid w:val="009A5786"/>
    <w:rsid w:val="009A5A74"/>
    <w:rsid w:val="009A5FB2"/>
    <w:rsid w:val="009A6168"/>
    <w:rsid w:val="009A61FC"/>
    <w:rsid w:val="009A6E3D"/>
    <w:rsid w:val="009A7487"/>
    <w:rsid w:val="009B0733"/>
    <w:rsid w:val="009B25BD"/>
    <w:rsid w:val="009B272E"/>
    <w:rsid w:val="009B27D7"/>
    <w:rsid w:val="009B28C6"/>
    <w:rsid w:val="009B388D"/>
    <w:rsid w:val="009B460D"/>
    <w:rsid w:val="009B4C33"/>
    <w:rsid w:val="009B742D"/>
    <w:rsid w:val="009C016B"/>
    <w:rsid w:val="009C0489"/>
    <w:rsid w:val="009C0E46"/>
    <w:rsid w:val="009C16D3"/>
    <w:rsid w:val="009C2026"/>
    <w:rsid w:val="009C2511"/>
    <w:rsid w:val="009C2B1A"/>
    <w:rsid w:val="009C3555"/>
    <w:rsid w:val="009C3688"/>
    <w:rsid w:val="009C37B6"/>
    <w:rsid w:val="009C3E0B"/>
    <w:rsid w:val="009C45E1"/>
    <w:rsid w:val="009C4AA8"/>
    <w:rsid w:val="009C57AD"/>
    <w:rsid w:val="009C627A"/>
    <w:rsid w:val="009C6450"/>
    <w:rsid w:val="009C654A"/>
    <w:rsid w:val="009C682C"/>
    <w:rsid w:val="009C6848"/>
    <w:rsid w:val="009C6BEE"/>
    <w:rsid w:val="009C731B"/>
    <w:rsid w:val="009C7C96"/>
    <w:rsid w:val="009D07FA"/>
    <w:rsid w:val="009D119E"/>
    <w:rsid w:val="009D1C8A"/>
    <w:rsid w:val="009D25C4"/>
    <w:rsid w:val="009D272B"/>
    <w:rsid w:val="009D2878"/>
    <w:rsid w:val="009D2919"/>
    <w:rsid w:val="009D2A00"/>
    <w:rsid w:val="009D2F4F"/>
    <w:rsid w:val="009D383C"/>
    <w:rsid w:val="009D4FC1"/>
    <w:rsid w:val="009D5864"/>
    <w:rsid w:val="009D5AE7"/>
    <w:rsid w:val="009D5CA6"/>
    <w:rsid w:val="009D603A"/>
    <w:rsid w:val="009D6048"/>
    <w:rsid w:val="009D64E6"/>
    <w:rsid w:val="009D69EE"/>
    <w:rsid w:val="009D788F"/>
    <w:rsid w:val="009D7C0E"/>
    <w:rsid w:val="009E02A8"/>
    <w:rsid w:val="009E0EFD"/>
    <w:rsid w:val="009E1309"/>
    <w:rsid w:val="009E1B84"/>
    <w:rsid w:val="009E2057"/>
    <w:rsid w:val="009E211B"/>
    <w:rsid w:val="009E3374"/>
    <w:rsid w:val="009E3547"/>
    <w:rsid w:val="009E3FC7"/>
    <w:rsid w:val="009E4634"/>
    <w:rsid w:val="009E4CBD"/>
    <w:rsid w:val="009E5305"/>
    <w:rsid w:val="009E5480"/>
    <w:rsid w:val="009E5F34"/>
    <w:rsid w:val="009E60D9"/>
    <w:rsid w:val="009E799F"/>
    <w:rsid w:val="009E7D21"/>
    <w:rsid w:val="009F0388"/>
    <w:rsid w:val="009F0C2E"/>
    <w:rsid w:val="009F16CA"/>
    <w:rsid w:val="009F1CF7"/>
    <w:rsid w:val="009F234B"/>
    <w:rsid w:val="009F257D"/>
    <w:rsid w:val="009F279D"/>
    <w:rsid w:val="009F28DD"/>
    <w:rsid w:val="009F2FDB"/>
    <w:rsid w:val="009F30D4"/>
    <w:rsid w:val="009F36E1"/>
    <w:rsid w:val="009F3A48"/>
    <w:rsid w:val="009F3FF0"/>
    <w:rsid w:val="009F4283"/>
    <w:rsid w:val="009F4514"/>
    <w:rsid w:val="009F4EB3"/>
    <w:rsid w:val="009F54D2"/>
    <w:rsid w:val="009F5B9F"/>
    <w:rsid w:val="009F5EB6"/>
    <w:rsid w:val="009F5FFB"/>
    <w:rsid w:val="009F6B3E"/>
    <w:rsid w:val="009F6C98"/>
    <w:rsid w:val="009F7113"/>
    <w:rsid w:val="00A0049C"/>
    <w:rsid w:val="00A00BC0"/>
    <w:rsid w:val="00A00C2D"/>
    <w:rsid w:val="00A01532"/>
    <w:rsid w:val="00A01946"/>
    <w:rsid w:val="00A01F6A"/>
    <w:rsid w:val="00A02335"/>
    <w:rsid w:val="00A031B7"/>
    <w:rsid w:val="00A032D8"/>
    <w:rsid w:val="00A03AF3"/>
    <w:rsid w:val="00A03C68"/>
    <w:rsid w:val="00A03DB4"/>
    <w:rsid w:val="00A0431E"/>
    <w:rsid w:val="00A04B74"/>
    <w:rsid w:val="00A04CB4"/>
    <w:rsid w:val="00A064C6"/>
    <w:rsid w:val="00A06B54"/>
    <w:rsid w:val="00A070C0"/>
    <w:rsid w:val="00A07A85"/>
    <w:rsid w:val="00A07C2B"/>
    <w:rsid w:val="00A10921"/>
    <w:rsid w:val="00A111FF"/>
    <w:rsid w:val="00A11382"/>
    <w:rsid w:val="00A11440"/>
    <w:rsid w:val="00A11DA3"/>
    <w:rsid w:val="00A11DF5"/>
    <w:rsid w:val="00A12186"/>
    <w:rsid w:val="00A13188"/>
    <w:rsid w:val="00A13307"/>
    <w:rsid w:val="00A1373E"/>
    <w:rsid w:val="00A14E83"/>
    <w:rsid w:val="00A1519D"/>
    <w:rsid w:val="00A15489"/>
    <w:rsid w:val="00A1659E"/>
    <w:rsid w:val="00A167DE"/>
    <w:rsid w:val="00A16B27"/>
    <w:rsid w:val="00A173A5"/>
    <w:rsid w:val="00A17422"/>
    <w:rsid w:val="00A174C7"/>
    <w:rsid w:val="00A17B2C"/>
    <w:rsid w:val="00A20970"/>
    <w:rsid w:val="00A21224"/>
    <w:rsid w:val="00A2234E"/>
    <w:rsid w:val="00A2322E"/>
    <w:rsid w:val="00A233FC"/>
    <w:rsid w:val="00A23737"/>
    <w:rsid w:val="00A23B07"/>
    <w:rsid w:val="00A23DA7"/>
    <w:rsid w:val="00A24254"/>
    <w:rsid w:val="00A2425C"/>
    <w:rsid w:val="00A243D3"/>
    <w:rsid w:val="00A24B22"/>
    <w:rsid w:val="00A252E8"/>
    <w:rsid w:val="00A259DA"/>
    <w:rsid w:val="00A25FAE"/>
    <w:rsid w:val="00A26070"/>
    <w:rsid w:val="00A263D0"/>
    <w:rsid w:val="00A269C5"/>
    <w:rsid w:val="00A26C71"/>
    <w:rsid w:val="00A2792C"/>
    <w:rsid w:val="00A30144"/>
    <w:rsid w:val="00A30C16"/>
    <w:rsid w:val="00A30C3F"/>
    <w:rsid w:val="00A31198"/>
    <w:rsid w:val="00A313D4"/>
    <w:rsid w:val="00A31B10"/>
    <w:rsid w:val="00A31EB0"/>
    <w:rsid w:val="00A33F2B"/>
    <w:rsid w:val="00A3456D"/>
    <w:rsid w:val="00A34A55"/>
    <w:rsid w:val="00A35253"/>
    <w:rsid w:val="00A35756"/>
    <w:rsid w:val="00A35B16"/>
    <w:rsid w:val="00A363E5"/>
    <w:rsid w:val="00A3698C"/>
    <w:rsid w:val="00A36F03"/>
    <w:rsid w:val="00A377E9"/>
    <w:rsid w:val="00A37CF7"/>
    <w:rsid w:val="00A37D1E"/>
    <w:rsid w:val="00A37EDB"/>
    <w:rsid w:val="00A4072A"/>
    <w:rsid w:val="00A4096D"/>
    <w:rsid w:val="00A40CA5"/>
    <w:rsid w:val="00A4191F"/>
    <w:rsid w:val="00A419EC"/>
    <w:rsid w:val="00A41B46"/>
    <w:rsid w:val="00A42EDE"/>
    <w:rsid w:val="00A432F6"/>
    <w:rsid w:val="00A43550"/>
    <w:rsid w:val="00A447B3"/>
    <w:rsid w:val="00A44C36"/>
    <w:rsid w:val="00A45910"/>
    <w:rsid w:val="00A45E84"/>
    <w:rsid w:val="00A46015"/>
    <w:rsid w:val="00A473A0"/>
    <w:rsid w:val="00A47812"/>
    <w:rsid w:val="00A47DE5"/>
    <w:rsid w:val="00A50100"/>
    <w:rsid w:val="00A50540"/>
    <w:rsid w:val="00A50773"/>
    <w:rsid w:val="00A50DD8"/>
    <w:rsid w:val="00A510D6"/>
    <w:rsid w:val="00A514E1"/>
    <w:rsid w:val="00A51804"/>
    <w:rsid w:val="00A51F92"/>
    <w:rsid w:val="00A5228D"/>
    <w:rsid w:val="00A5254D"/>
    <w:rsid w:val="00A52580"/>
    <w:rsid w:val="00A525DE"/>
    <w:rsid w:val="00A52AB8"/>
    <w:rsid w:val="00A5354A"/>
    <w:rsid w:val="00A53E8C"/>
    <w:rsid w:val="00A542F7"/>
    <w:rsid w:val="00A547D7"/>
    <w:rsid w:val="00A551F7"/>
    <w:rsid w:val="00A55280"/>
    <w:rsid w:val="00A55B6F"/>
    <w:rsid w:val="00A56405"/>
    <w:rsid w:val="00A5642F"/>
    <w:rsid w:val="00A56726"/>
    <w:rsid w:val="00A5736F"/>
    <w:rsid w:val="00A57959"/>
    <w:rsid w:val="00A57A1A"/>
    <w:rsid w:val="00A57C9F"/>
    <w:rsid w:val="00A60555"/>
    <w:rsid w:val="00A60B6D"/>
    <w:rsid w:val="00A60F11"/>
    <w:rsid w:val="00A6155D"/>
    <w:rsid w:val="00A61819"/>
    <w:rsid w:val="00A6190E"/>
    <w:rsid w:val="00A61F5F"/>
    <w:rsid w:val="00A6218A"/>
    <w:rsid w:val="00A62E65"/>
    <w:rsid w:val="00A64595"/>
    <w:rsid w:val="00A64E7A"/>
    <w:rsid w:val="00A64FE6"/>
    <w:rsid w:val="00A65020"/>
    <w:rsid w:val="00A6503F"/>
    <w:rsid w:val="00A65870"/>
    <w:rsid w:val="00A65E65"/>
    <w:rsid w:val="00A66FEC"/>
    <w:rsid w:val="00A67227"/>
    <w:rsid w:val="00A676DB"/>
    <w:rsid w:val="00A67AD1"/>
    <w:rsid w:val="00A67CEE"/>
    <w:rsid w:val="00A67D94"/>
    <w:rsid w:val="00A70963"/>
    <w:rsid w:val="00A7100C"/>
    <w:rsid w:val="00A721AF"/>
    <w:rsid w:val="00A7237B"/>
    <w:rsid w:val="00A731C7"/>
    <w:rsid w:val="00A7324F"/>
    <w:rsid w:val="00A73443"/>
    <w:rsid w:val="00A73788"/>
    <w:rsid w:val="00A73E27"/>
    <w:rsid w:val="00A756E7"/>
    <w:rsid w:val="00A7588F"/>
    <w:rsid w:val="00A75CA9"/>
    <w:rsid w:val="00A75EDF"/>
    <w:rsid w:val="00A75FAC"/>
    <w:rsid w:val="00A764BB"/>
    <w:rsid w:val="00A76535"/>
    <w:rsid w:val="00A76BB9"/>
    <w:rsid w:val="00A76E53"/>
    <w:rsid w:val="00A77114"/>
    <w:rsid w:val="00A773D4"/>
    <w:rsid w:val="00A80255"/>
    <w:rsid w:val="00A8158A"/>
    <w:rsid w:val="00A817FA"/>
    <w:rsid w:val="00A8195D"/>
    <w:rsid w:val="00A821CF"/>
    <w:rsid w:val="00A82C03"/>
    <w:rsid w:val="00A8319B"/>
    <w:rsid w:val="00A831B4"/>
    <w:rsid w:val="00A83481"/>
    <w:rsid w:val="00A84480"/>
    <w:rsid w:val="00A8470F"/>
    <w:rsid w:val="00A84733"/>
    <w:rsid w:val="00A8475E"/>
    <w:rsid w:val="00A847DD"/>
    <w:rsid w:val="00A84AF9"/>
    <w:rsid w:val="00A84DE1"/>
    <w:rsid w:val="00A851D6"/>
    <w:rsid w:val="00A853E9"/>
    <w:rsid w:val="00A85A80"/>
    <w:rsid w:val="00A868E2"/>
    <w:rsid w:val="00A86EAE"/>
    <w:rsid w:val="00A87152"/>
    <w:rsid w:val="00A87469"/>
    <w:rsid w:val="00A8758E"/>
    <w:rsid w:val="00A8795D"/>
    <w:rsid w:val="00A87BEE"/>
    <w:rsid w:val="00A87D99"/>
    <w:rsid w:val="00A901A4"/>
    <w:rsid w:val="00A916DB"/>
    <w:rsid w:val="00A9177E"/>
    <w:rsid w:val="00A91789"/>
    <w:rsid w:val="00A91904"/>
    <w:rsid w:val="00A923B3"/>
    <w:rsid w:val="00A934B0"/>
    <w:rsid w:val="00A93B66"/>
    <w:rsid w:val="00A9432D"/>
    <w:rsid w:val="00A943E5"/>
    <w:rsid w:val="00A944B1"/>
    <w:rsid w:val="00A94886"/>
    <w:rsid w:val="00A95129"/>
    <w:rsid w:val="00A952D1"/>
    <w:rsid w:val="00AA0333"/>
    <w:rsid w:val="00AA09A3"/>
    <w:rsid w:val="00AA0A53"/>
    <w:rsid w:val="00AA14DF"/>
    <w:rsid w:val="00AA17AF"/>
    <w:rsid w:val="00AA18AB"/>
    <w:rsid w:val="00AA1A95"/>
    <w:rsid w:val="00AA3B4C"/>
    <w:rsid w:val="00AA57D4"/>
    <w:rsid w:val="00AA5A82"/>
    <w:rsid w:val="00AA5E9E"/>
    <w:rsid w:val="00AA5F82"/>
    <w:rsid w:val="00AA66F9"/>
    <w:rsid w:val="00AA6B9E"/>
    <w:rsid w:val="00AA7036"/>
    <w:rsid w:val="00AA730E"/>
    <w:rsid w:val="00AA7BF7"/>
    <w:rsid w:val="00AA7D16"/>
    <w:rsid w:val="00AA7E3C"/>
    <w:rsid w:val="00AB0144"/>
    <w:rsid w:val="00AB02C8"/>
    <w:rsid w:val="00AB160D"/>
    <w:rsid w:val="00AB2142"/>
    <w:rsid w:val="00AB2170"/>
    <w:rsid w:val="00AB23A8"/>
    <w:rsid w:val="00AB2559"/>
    <w:rsid w:val="00AB2596"/>
    <w:rsid w:val="00AB26A4"/>
    <w:rsid w:val="00AB36A9"/>
    <w:rsid w:val="00AB3A39"/>
    <w:rsid w:val="00AB3D73"/>
    <w:rsid w:val="00AB4524"/>
    <w:rsid w:val="00AB4825"/>
    <w:rsid w:val="00AB4F31"/>
    <w:rsid w:val="00AB530A"/>
    <w:rsid w:val="00AB540B"/>
    <w:rsid w:val="00AB654D"/>
    <w:rsid w:val="00AC05F8"/>
    <w:rsid w:val="00AC1AC1"/>
    <w:rsid w:val="00AC1B1A"/>
    <w:rsid w:val="00AC2644"/>
    <w:rsid w:val="00AC2E28"/>
    <w:rsid w:val="00AC35BC"/>
    <w:rsid w:val="00AC3EB3"/>
    <w:rsid w:val="00AC3F67"/>
    <w:rsid w:val="00AC4145"/>
    <w:rsid w:val="00AC44BE"/>
    <w:rsid w:val="00AC463A"/>
    <w:rsid w:val="00AC477F"/>
    <w:rsid w:val="00AC49F5"/>
    <w:rsid w:val="00AC56C7"/>
    <w:rsid w:val="00AC5896"/>
    <w:rsid w:val="00AC6C2E"/>
    <w:rsid w:val="00AC7404"/>
    <w:rsid w:val="00AC780E"/>
    <w:rsid w:val="00AC7E7A"/>
    <w:rsid w:val="00AD043A"/>
    <w:rsid w:val="00AD057F"/>
    <w:rsid w:val="00AD0F48"/>
    <w:rsid w:val="00AD1300"/>
    <w:rsid w:val="00AD15E0"/>
    <w:rsid w:val="00AD2961"/>
    <w:rsid w:val="00AD2DF8"/>
    <w:rsid w:val="00AD3224"/>
    <w:rsid w:val="00AD3BA3"/>
    <w:rsid w:val="00AD3D7B"/>
    <w:rsid w:val="00AD4583"/>
    <w:rsid w:val="00AD4752"/>
    <w:rsid w:val="00AD483E"/>
    <w:rsid w:val="00AD4BD1"/>
    <w:rsid w:val="00AD4C4A"/>
    <w:rsid w:val="00AD4CA2"/>
    <w:rsid w:val="00AD5060"/>
    <w:rsid w:val="00AD5CEF"/>
    <w:rsid w:val="00AD5D7A"/>
    <w:rsid w:val="00AD6A8C"/>
    <w:rsid w:val="00AD79D5"/>
    <w:rsid w:val="00AD7A30"/>
    <w:rsid w:val="00AD7A89"/>
    <w:rsid w:val="00AD7B3C"/>
    <w:rsid w:val="00AD7CB8"/>
    <w:rsid w:val="00AE059F"/>
    <w:rsid w:val="00AE07B1"/>
    <w:rsid w:val="00AE0A5E"/>
    <w:rsid w:val="00AE1276"/>
    <w:rsid w:val="00AE21F3"/>
    <w:rsid w:val="00AE3929"/>
    <w:rsid w:val="00AE44F6"/>
    <w:rsid w:val="00AE45FF"/>
    <w:rsid w:val="00AE6922"/>
    <w:rsid w:val="00AE7201"/>
    <w:rsid w:val="00AF0121"/>
    <w:rsid w:val="00AF03F7"/>
    <w:rsid w:val="00AF08FF"/>
    <w:rsid w:val="00AF10C7"/>
    <w:rsid w:val="00AF1A81"/>
    <w:rsid w:val="00AF2012"/>
    <w:rsid w:val="00AF2231"/>
    <w:rsid w:val="00AF2858"/>
    <w:rsid w:val="00AF2A94"/>
    <w:rsid w:val="00AF332B"/>
    <w:rsid w:val="00AF4229"/>
    <w:rsid w:val="00AF4AD5"/>
    <w:rsid w:val="00AF4D6E"/>
    <w:rsid w:val="00AF5CDE"/>
    <w:rsid w:val="00AF7321"/>
    <w:rsid w:val="00AF735E"/>
    <w:rsid w:val="00AF7667"/>
    <w:rsid w:val="00AF79B6"/>
    <w:rsid w:val="00AF7FA4"/>
    <w:rsid w:val="00AF7FB8"/>
    <w:rsid w:val="00B00504"/>
    <w:rsid w:val="00B00F88"/>
    <w:rsid w:val="00B01B69"/>
    <w:rsid w:val="00B021C2"/>
    <w:rsid w:val="00B0251B"/>
    <w:rsid w:val="00B0272E"/>
    <w:rsid w:val="00B02DF6"/>
    <w:rsid w:val="00B0349F"/>
    <w:rsid w:val="00B03508"/>
    <w:rsid w:val="00B0423A"/>
    <w:rsid w:val="00B0476D"/>
    <w:rsid w:val="00B04BDC"/>
    <w:rsid w:val="00B04E9E"/>
    <w:rsid w:val="00B054E3"/>
    <w:rsid w:val="00B05A7C"/>
    <w:rsid w:val="00B06568"/>
    <w:rsid w:val="00B071F1"/>
    <w:rsid w:val="00B074C6"/>
    <w:rsid w:val="00B07DA1"/>
    <w:rsid w:val="00B101DB"/>
    <w:rsid w:val="00B10837"/>
    <w:rsid w:val="00B113DA"/>
    <w:rsid w:val="00B117AF"/>
    <w:rsid w:val="00B117D8"/>
    <w:rsid w:val="00B1204D"/>
    <w:rsid w:val="00B12344"/>
    <w:rsid w:val="00B12489"/>
    <w:rsid w:val="00B12831"/>
    <w:rsid w:val="00B133EE"/>
    <w:rsid w:val="00B134AB"/>
    <w:rsid w:val="00B14F1C"/>
    <w:rsid w:val="00B14F4E"/>
    <w:rsid w:val="00B1507E"/>
    <w:rsid w:val="00B155A0"/>
    <w:rsid w:val="00B15EB9"/>
    <w:rsid w:val="00B16404"/>
    <w:rsid w:val="00B16588"/>
    <w:rsid w:val="00B16C83"/>
    <w:rsid w:val="00B16F63"/>
    <w:rsid w:val="00B17201"/>
    <w:rsid w:val="00B177EA"/>
    <w:rsid w:val="00B17C0C"/>
    <w:rsid w:val="00B17C17"/>
    <w:rsid w:val="00B17C3F"/>
    <w:rsid w:val="00B17CC1"/>
    <w:rsid w:val="00B20497"/>
    <w:rsid w:val="00B20ACA"/>
    <w:rsid w:val="00B20B8C"/>
    <w:rsid w:val="00B20DCE"/>
    <w:rsid w:val="00B222FC"/>
    <w:rsid w:val="00B2239B"/>
    <w:rsid w:val="00B224D6"/>
    <w:rsid w:val="00B22744"/>
    <w:rsid w:val="00B23094"/>
    <w:rsid w:val="00B23279"/>
    <w:rsid w:val="00B235BE"/>
    <w:rsid w:val="00B23B95"/>
    <w:rsid w:val="00B23E92"/>
    <w:rsid w:val="00B24173"/>
    <w:rsid w:val="00B24C1A"/>
    <w:rsid w:val="00B25069"/>
    <w:rsid w:val="00B256CE"/>
    <w:rsid w:val="00B257CE"/>
    <w:rsid w:val="00B26515"/>
    <w:rsid w:val="00B26E69"/>
    <w:rsid w:val="00B27545"/>
    <w:rsid w:val="00B27AF8"/>
    <w:rsid w:val="00B303D5"/>
    <w:rsid w:val="00B3067C"/>
    <w:rsid w:val="00B30B1C"/>
    <w:rsid w:val="00B30DAE"/>
    <w:rsid w:val="00B30DCD"/>
    <w:rsid w:val="00B311A4"/>
    <w:rsid w:val="00B312A6"/>
    <w:rsid w:val="00B3186A"/>
    <w:rsid w:val="00B31CA0"/>
    <w:rsid w:val="00B3311D"/>
    <w:rsid w:val="00B33200"/>
    <w:rsid w:val="00B336CE"/>
    <w:rsid w:val="00B34ECF"/>
    <w:rsid w:val="00B35752"/>
    <w:rsid w:val="00B35768"/>
    <w:rsid w:val="00B35E82"/>
    <w:rsid w:val="00B36B50"/>
    <w:rsid w:val="00B36E7C"/>
    <w:rsid w:val="00B37A20"/>
    <w:rsid w:val="00B37B24"/>
    <w:rsid w:val="00B37BDE"/>
    <w:rsid w:val="00B41824"/>
    <w:rsid w:val="00B422C3"/>
    <w:rsid w:val="00B4241C"/>
    <w:rsid w:val="00B42582"/>
    <w:rsid w:val="00B4276C"/>
    <w:rsid w:val="00B42AF0"/>
    <w:rsid w:val="00B42DC2"/>
    <w:rsid w:val="00B43590"/>
    <w:rsid w:val="00B4427B"/>
    <w:rsid w:val="00B447F1"/>
    <w:rsid w:val="00B4596B"/>
    <w:rsid w:val="00B45A78"/>
    <w:rsid w:val="00B45CDE"/>
    <w:rsid w:val="00B46058"/>
    <w:rsid w:val="00B467A7"/>
    <w:rsid w:val="00B46C1B"/>
    <w:rsid w:val="00B46E6C"/>
    <w:rsid w:val="00B47828"/>
    <w:rsid w:val="00B4787F"/>
    <w:rsid w:val="00B50CA8"/>
    <w:rsid w:val="00B51689"/>
    <w:rsid w:val="00B516BD"/>
    <w:rsid w:val="00B522EB"/>
    <w:rsid w:val="00B527D7"/>
    <w:rsid w:val="00B52F90"/>
    <w:rsid w:val="00B53248"/>
    <w:rsid w:val="00B53393"/>
    <w:rsid w:val="00B54255"/>
    <w:rsid w:val="00B5553C"/>
    <w:rsid w:val="00B55B7B"/>
    <w:rsid w:val="00B55D3E"/>
    <w:rsid w:val="00B56D30"/>
    <w:rsid w:val="00B5773F"/>
    <w:rsid w:val="00B57DB5"/>
    <w:rsid w:val="00B612AA"/>
    <w:rsid w:val="00B613BA"/>
    <w:rsid w:val="00B61CA1"/>
    <w:rsid w:val="00B6234C"/>
    <w:rsid w:val="00B62E28"/>
    <w:rsid w:val="00B63423"/>
    <w:rsid w:val="00B63483"/>
    <w:rsid w:val="00B6385F"/>
    <w:rsid w:val="00B6504A"/>
    <w:rsid w:val="00B65292"/>
    <w:rsid w:val="00B65523"/>
    <w:rsid w:val="00B65F38"/>
    <w:rsid w:val="00B6686B"/>
    <w:rsid w:val="00B66A55"/>
    <w:rsid w:val="00B66C9A"/>
    <w:rsid w:val="00B675E6"/>
    <w:rsid w:val="00B67627"/>
    <w:rsid w:val="00B67693"/>
    <w:rsid w:val="00B678FF"/>
    <w:rsid w:val="00B67976"/>
    <w:rsid w:val="00B679BB"/>
    <w:rsid w:val="00B70C8E"/>
    <w:rsid w:val="00B71326"/>
    <w:rsid w:val="00B71520"/>
    <w:rsid w:val="00B72901"/>
    <w:rsid w:val="00B734F1"/>
    <w:rsid w:val="00B735CE"/>
    <w:rsid w:val="00B737B7"/>
    <w:rsid w:val="00B73933"/>
    <w:rsid w:val="00B73CA6"/>
    <w:rsid w:val="00B7401E"/>
    <w:rsid w:val="00B74BA8"/>
    <w:rsid w:val="00B7514F"/>
    <w:rsid w:val="00B75669"/>
    <w:rsid w:val="00B76511"/>
    <w:rsid w:val="00B77388"/>
    <w:rsid w:val="00B80608"/>
    <w:rsid w:val="00B808C2"/>
    <w:rsid w:val="00B8129E"/>
    <w:rsid w:val="00B81377"/>
    <w:rsid w:val="00B81956"/>
    <w:rsid w:val="00B82125"/>
    <w:rsid w:val="00B82219"/>
    <w:rsid w:val="00B82726"/>
    <w:rsid w:val="00B82B5B"/>
    <w:rsid w:val="00B82E12"/>
    <w:rsid w:val="00B82FD6"/>
    <w:rsid w:val="00B83021"/>
    <w:rsid w:val="00B83077"/>
    <w:rsid w:val="00B837F6"/>
    <w:rsid w:val="00B838A6"/>
    <w:rsid w:val="00B83A29"/>
    <w:rsid w:val="00B83AD4"/>
    <w:rsid w:val="00B84C88"/>
    <w:rsid w:val="00B861B7"/>
    <w:rsid w:val="00B8643C"/>
    <w:rsid w:val="00B867C8"/>
    <w:rsid w:val="00B868FE"/>
    <w:rsid w:val="00B86E06"/>
    <w:rsid w:val="00B87662"/>
    <w:rsid w:val="00B8784F"/>
    <w:rsid w:val="00B87C02"/>
    <w:rsid w:val="00B9052C"/>
    <w:rsid w:val="00B90546"/>
    <w:rsid w:val="00B90A1E"/>
    <w:rsid w:val="00B915D0"/>
    <w:rsid w:val="00B91658"/>
    <w:rsid w:val="00B92D4B"/>
    <w:rsid w:val="00B92E15"/>
    <w:rsid w:val="00B9354E"/>
    <w:rsid w:val="00B946D4"/>
    <w:rsid w:val="00B9510B"/>
    <w:rsid w:val="00B95A2A"/>
    <w:rsid w:val="00B95F06"/>
    <w:rsid w:val="00B96A52"/>
    <w:rsid w:val="00B96BE9"/>
    <w:rsid w:val="00B96E5D"/>
    <w:rsid w:val="00B96ECF"/>
    <w:rsid w:val="00B97239"/>
    <w:rsid w:val="00B97E1B"/>
    <w:rsid w:val="00B97F60"/>
    <w:rsid w:val="00BA0986"/>
    <w:rsid w:val="00BA0E1B"/>
    <w:rsid w:val="00BA1925"/>
    <w:rsid w:val="00BA2043"/>
    <w:rsid w:val="00BA2278"/>
    <w:rsid w:val="00BA2A0D"/>
    <w:rsid w:val="00BA3151"/>
    <w:rsid w:val="00BA328A"/>
    <w:rsid w:val="00BA328E"/>
    <w:rsid w:val="00BA3643"/>
    <w:rsid w:val="00BA3646"/>
    <w:rsid w:val="00BA39F7"/>
    <w:rsid w:val="00BA3E0F"/>
    <w:rsid w:val="00BA4161"/>
    <w:rsid w:val="00BA41D9"/>
    <w:rsid w:val="00BA431C"/>
    <w:rsid w:val="00BA509A"/>
    <w:rsid w:val="00BA541F"/>
    <w:rsid w:val="00BA588C"/>
    <w:rsid w:val="00BA71E8"/>
    <w:rsid w:val="00BA752A"/>
    <w:rsid w:val="00BA7559"/>
    <w:rsid w:val="00BA7903"/>
    <w:rsid w:val="00BA7D74"/>
    <w:rsid w:val="00BB031B"/>
    <w:rsid w:val="00BB06E5"/>
    <w:rsid w:val="00BB099C"/>
    <w:rsid w:val="00BB09E5"/>
    <w:rsid w:val="00BB0FD1"/>
    <w:rsid w:val="00BB109F"/>
    <w:rsid w:val="00BB147F"/>
    <w:rsid w:val="00BB16F5"/>
    <w:rsid w:val="00BB1DAE"/>
    <w:rsid w:val="00BB221F"/>
    <w:rsid w:val="00BB2261"/>
    <w:rsid w:val="00BB29A1"/>
    <w:rsid w:val="00BB397C"/>
    <w:rsid w:val="00BB3A93"/>
    <w:rsid w:val="00BB3C06"/>
    <w:rsid w:val="00BB3CC3"/>
    <w:rsid w:val="00BB41E2"/>
    <w:rsid w:val="00BB4B58"/>
    <w:rsid w:val="00BB4C55"/>
    <w:rsid w:val="00BB5935"/>
    <w:rsid w:val="00BB5A7A"/>
    <w:rsid w:val="00BB5AD8"/>
    <w:rsid w:val="00BB635F"/>
    <w:rsid w:val="00BB6BDE"/>
    <w:rsid w:val="00BB6D23"/>
    <w:rsid w:val="00BB7291"/>
    <w:rsid w:val="00BB7366"/>
    <w:rsid w:val="00BC0225"/>
    <w:rsid w:val="00BC14DB"/>
    <w:rsid w:val="00BC15EF"/>
    <w:rsid w:val="00BC1F14"/>
    <w:rsid w:val="00BC2C8A"/>
    <w:rsid w:val="00BC3145"/>
    <w:rsid w:val="00BC3586"/>
    <w:rsid w:val="00BC3A6C"/>
    <w:rsid w:val="00BC3E9D"/>
    <w:rsid w:val="00BC45D4"/>
    <w:rsid w:val="00BC4824"/>
    <w:rsid w:val="00BC48B1"/>
    <w:rsid w:val="00BC5870"/>
    <w:rsid w:val="00BC62D5"/>
    <w:rsid w:val="00BC6706"/>
    <w:rsid w:val="00BC7093"/>
    <w:rsid w:val="00BC7830"/>
    <w:rsid w:val="00BD04EC"/>
    <w:rsid w:val="00BD0866"/>
    <w:rsid w:val="00BD0B01"/>
    <w:rsid w:val="00BD0E4E"/>
    <w:rsid w:val="00BD1545"/>
    <w:rsid w:val="00BD15E3"/>
    <w:rsid w:val="00BD32A3"/>
    <w:rsid w:val="00BD38AF"/>
    <w:rsid w:val="00BD38D9"/>
    <w:rsid w:val="00BD55BC"/>
    <w:rsid w:val="00BD63F0"/>
    <w:rsid w:val="00BD6500"/>
    <w:rsid w:val="00BD7404"/>
    <w:rsid w:val="00BD7743"/>
    <w:rsid w:val="00BD796A"/>
    <w:rsid w:val="00BD7AEB"/>
    <w:rsid w:val="00BD7CCD"/>
    <w:rsid w:val="00BE1288"/>
    <w:rsid w:val="00BE2098"/>
    <w:rsid w:val="00BE2D4C"/>
    <w:rsid w:val="00BE38A9"/>
    <w:rsid w:val="00BE4043"/>
    <w:rsid w:val="00BE4BCD"/>
    <w:rsid w:val="00BE5870"/>
    <w:rsid w:val="00BE63CF"/>
    <w:rsid w:val="00BE668F"/>
    <w:rsid w:val="00BE674A"/>
    <w:rsid w:val="00BE7AFC"/>
    <w:rsid w:val="00BF0069"/>
    <w:rsid w:val="00BF0786"/>
    <w:rsid w:val="00BF0CA6"/>
    <w:rsid w:val="00BF0FF3"/>
    <w:rsid w:val="00BF15E3"/>
    <w:rsid w:val="00BF1E6B"/>
    <w:rsid w:val="00BF230B"/>
    <w:rsid w:val="00BF27A5"/>
    <w:rsid w:val="00BF295C"/>
    <w:rsid w:val="00BF2BF4"/>
    <w:rsid w:val="00BF2C66"/>
    <w:rsid w:val="00BF2EFB"/>
    <w:rsid w:val="00BF38E2"/>
    <w:rsid w:val="00BF3FDF"/>
    <w:rsid w:val="00BF4161"/>
    <w:rsid w:val="00BF4FE9"/>
    <w:rsid w:val="00BF5E78"/>
    <w:rsid w:val="00BF681C"/>
    <w:rsid w:val="00BF7FE3"/>
    <w:rsid w:val="00C00A00"/>
    <w:rsid w:val="00C01BF3"/>
    <w:rsid w:val="00C01E76"/>
    <w:rsid w:val="00C02B88"/>
    <w:rsid w:val="00C03292"/>
    <w:rsid w:val="00C03461"/>
    <w:rsid w:val="00C0350A"/>
    <w:rsid w:val="00C04981"/>
    <w:rsid w:val="00C04C0C"/>
    <w:rsid w:val="00C052D9"/>
    <w:rsid w:val="00C05480"/>
    <w:rsid w:val="00C054E3"/>
    <w:rsid w:val="00C06112"/>
    <w:rsid w:val="00C06744"/>
    <w:rsid w:val="00C0689B"/>
    <w:rsid w:val="00C06DAA"/>
    <w:rsid w:val="00C07010"/>
    <w:rsid w:val="00C0758C"/>
    <w:rsid w:val="00C07668"/>
    <w:rsid w:val="00C0769B"/>
    <w:rsid w:val="00C07927"/>
    <w:rsid w:val="00C07CA0"/>
    <w:rsid w:val="00C10528"/>
    <w:rsid w:val="00C1080E"/>
    <w:rsid w:val="00C109B3"/>
    <w:rsid w:val="00C109C1"/>
    <w:rsid w:val="00C10D80"/>
    <w:rsid w:val="00C10DFA"/>
    <w:rsid w:val="00C1128D"/>
    <w:rsid w:val="00C11CDF"/>
    <w:rsid w:val="00C12057"/>
    <w:rsid w:val="00C12CCD"/>
    <w:rsid w:val="00C138A4"/>
    <w:rsid w:val="00C13979"/>
    <w:rsid w:val="00C13B23"/>
    <w:rsid w:val="00C13EBF"/>
    <w:rsid w:val="00C1447D"/>
    <w:rsid w:val="00C14676"/>
    <w:rsid w:val="00C1486B"/>
    <w:rsid w:val="00C148F3"/>
    <w:rsid w:val="00C1528E"/>
    <w:rsid w:val="00C15C16"/>
    <w:rsid w:val="00C1617F"/>
    <w:rsid w:val="00C16F69"/>
    <w:rsid w:val="00C2057C"/>
    <w:rsid w:val="00C20616"/>
    <w:rsid w:val="00C20A12"/>
    <w:rsid w:val="00C20F76"/>
    <w:rsid w:val="00C210C9"/>
    <w:rsid w:val="00C21259"/>
    <w:rsid w:val="00C21D5E"/>
    <w:rsid w:val="00C21D8C"/>
    <w:rsid w:val="00C21F14"/>
    <w:rsid w:val="00C2244E"/>
    <w:rsid w:val="00C225BC"/>
    <w:rsid w:val="00C226B0"/>
    <w:rsid w:val="00C233C9"/>
    <w:rsid w:val="00C2395D"/>
    <w:rsid w:val="00C23B7F"/>
    <w:rsid w:val="00C23EC9"/>
    <w:rsid w:val="00C242DE"/>
    <w:rsid w:val="00C2524F"/>
    <w:rsid w:val="00C25742"/>
    <w:rsid w:val="00C260D3"/>
    <w:rsid w:val="00C263FE"/>
    <w:rsid w:val="00C26731"/>
    <w:rsid w:val="00C268B6"/>
    <w:rsid w:val="00C271CC"/>
    <w:rsid w:val="00C273BE"/>
    <w:rsid w:val="00C27E4B"/>
    <w:rsid w:val="00C27E81"/>
    <w:rsid w:val="00C3004A"/>
    <w:rsid w:val="00C30159"/>
    <w:rsid w:val="00C30C92"/>
    <w:rsid w:val="00C317E5"/>
    <w:rsid w:val="00C32EB3"/>
    <w:rsid w:val="00C33300"/>
    <w:rsid w:val="00C33AAB"/>
    <w:rsid w:val="00C363E6"/>
    <w:rsid w:val="00C366CF"/>
    <w:rsid w:val="00C36DA6"/>
    <w:rsid w:val="00C3718C"/>
    <w:rsid w:val="00C371CC"/>
    <w:rsid w:val="00C377B4"/>
    <w:rsid w:val="00C37E4B"/>
    <w:rsid w:val="00C400E1"/>
    <w:rsid w:val="00C40599"/>
    <w:rsid w:val="00C405D1"/>
    <w:rsid w:val="00C409F0"/>
    <w:rsid w:val="00C40F04"/>
    <w:rsid w:val="00C4453B"/>
    <w:rsid w:val="00C45C4E"/>
    <w:rsid w:val="00C460D2"/>
    <w:rsid w:val="00C50020"/>
    <w:rsid w:val="00C50522"/>
    <w:rsid w:val="00C52057"/>
    <w:rsid w:val="00C52C19"/>
    <w:rsid w:val="00C5318C"/>
    <w:rsid w:val="00C539A7"/>
    <w:rsid w:val="00C53C88"/>
    <w:rsid w:val="00C5409A"/>
    <w:rsid w:val="00C54100"/>
    <w:rsid w:val="00C54390"/>
    <w:rsid w:val="00C54F43"/>
    <w:rsid w:val="00C56E77"/>
    <w:rsid w:val="00C57853"/>
    <w:rsid w:val="00C57AF9"/>
    <w:rsid w:val="00C60290"/>
    <w:rsid w:val="00C603F7"/>
    <w:rsid w:val="00C60841"/>
    <w:rsid w:val="00C60876"/>
    <w:rsid w:val="00C60C5B"/>
    <w:rsid w:val="00C615DF"/>
    <w:rsid w:val="00C61F0D"/>
    <w:rsid w:val="00C620B9"/>
    <w:rsid w:val="00C62B05"/>
    <w:rsid w:val="00C62BF7"/>
    <w:rsid w:val="00C62C29"/>
    <w:rsid w:val="00C63654"/>
    <w:rsid w:val="00C63EC0"/>
    <w:rsid w:val="00C64A55"/>
    <w:rsid w:val="00C64E03"/>
    <w:rsid w:val="00C64ED6"/>
    <w:rsid w:val="00C64EE4"/>
    <w:rsid w:val="00C65051"/>
    <w:rsid w:val="00C700C6"/>
    <w:rsid w:val="00C70255"/>
    <w:rsid w:val="00C713D2"/>
    <w:rsid w:val="00C71440"/>
    <w:rsid w:val="00C715E6"/>
    <w:rsid w:val="00C71997"/>
    <w:rsid w:val="00C71B97"/>
    <w:rsid w:val="00C72112"/>
    <w:rsid w:val="00C722F2"/>
    <w:rsid w:val="00C72609"/>
    <w:rsid w:val="00C72687"/>
    <w:rsid w:val="00C7295A"/>
    <w:rsid w:val="00C730E3"/>
    <w:rsid w:val="00C731CE"/>
    <w:rsid w:val="00C74A80"/>
    <w:rsid w:val="00C74FE3"/>
    <w:rsid w:val="00C7631C"/>
    <w:rsid w:val="00C76CC0"/>
    <w:rsid w:val="00C77016"/>
    <w:rsid w:val="00C770FF"/>
    <w:rsid w:val="00C77D7C"/>
    <w:rsid w:val="00C77E54"/>
    <w:rsid w:val="00C80D9C"/>
    <w:rsid w:val="00C81117"/>
    <w:rsid w:val="00C81BB1"/>
    <w:rsid w:val="00C82284"/>
    <w:rsid w:val="00C82623"/>
    <w:rsid w:val="00C82D64"/>
    <w:rsid w:val="00C83547"/>
    <w:rsid w:val="00C83C8E"/>
    <w:rsid w:val="00C84195"/>
    <w:rsid w:val="00C841D9"/>
    <w:rsid w:val="00C85521"/>
    <w:rsid w:val="00C868E6"/>
    <w:rsid w:val="00C86B6D"/>
    <w:rsid w:val="00C86C45"/>
    <w:rsid w:val="00C87BF0"/>
    <w:rsid w:val="00C90238"/>
    <w:rsid w:val="00C9045C"/>
    <w:rsid w:val="00C90491"/>
    <w:rsid w:val="00C904EB"/>
    <w:rsid w:val="00C90678"/>
    <w:rsid w:val="00C9077D"/>
    <w:rsid w:val="00C909F3"/>
    <w:rsid w:val="00C91EC7"/>
    <w:rsid w:val="00C92442"/>
    <w:rsid w:val="00C94363"/>
    <w:rsid w:val="00C9467A"/>
    <w:rsid w:val="00C94EE4"/>
    <w:rsid w:val="00C951AC"/>
    <w:rsid w:val="00C95AA0"/>
    <w:rsid w:val="00C95CFA"/>
    <w:rsid w:val="00C96383"/>
    <w:rsid w:val="00C964E6"/>
    <w:rsid w:val="00C96700"/>
    <w:rsid w:val="00C96A06"/>
    <w:rsid w:val="00C96BCA"/>
    <w:rsid w:val="00CA0376"/>
    <w:rsid w:val="00CA0B3B"/>
    <w:rsid w:val="00CA13C1"/>
    <w:rsid w:val="00CA17B3"/>
    <w:rsid w:val="00CA213F"/>
    <w:rsid w:val="00CA2679"/>
    <w:rsid w:val="00CA27C7"/>
    <w:rsid w:val="00CA2841"/>
    <w:rsid w:val="00CA2FB2"/>
    <w:rsid w:val="00CA386E"/>
    <w:rsid w:val="00CA41F9"/>
    <w:rsid w:val="00CA434F"/>
    <w:rsid w:val="00CA43CD"/>
    <w:rsid w:val="00CA45A7"/>
    <w:rsid w:val="00CA47E8"/>
    <w:rsid w:val="00CA4BAA"/>
    <w:rsid w:val="00CA4CE1"/>
    <w:rsid w:val="00CA5709"/>
    <w:rsid w:val="00CA57C8"/>
    <w:rsid w:val="00CA58BD"/>
    <w:rsid w:val="00CA5D04"/>
    <w:rsid w:val="00CA6280"/>
    <w:rsid w:val="00CA650F"/>
    <w:rsid w:val="00CA6AC3"/>
    <w:rsid w:val="00CA6B51"/>
    <w:rsid w:val="00CA7734"/>
    <w:rsid w:val="00CA789A"/>
    <w:rsid w:val="00CA7916"/>
    <w:rsid w:val="00CA79AA"/>
    <w:rsid w:val="00CA7F6F"/>
    <w:rsid w:val="00CB01C3"/>
    <w:rsid w:val="00CB097E"/>
    <w:rsid w:val="00CB0EEE"/>
    <w:rsid w:val="00CB1869"/>
    <w:rsid w:val="00CB1C99"/>
    <w:rsid w:val="00CB1E96"/>
    <w:rsid w:val="00CB26BB"/>
    <w:rsid w:val="00CB396E"/>
    <w:rsid w:val="00CB3A36"/>
    <w:rsid w:val="00CB3C2B"/>
    <w:rsid w:val="00CB3FD9"/>
    <w:rsid w:val="00CB42F1"/>
    <w:rsid w:val="00CB48F4"/>
    <w:rsid w:val="00CB4D7A"/>
    <w:rsid w:val="00CB4E87"/>
    <w:rsid w:val="00CB5894"/>
    <w:rsid w:val="00CB5E29"/>
    <w:rsid w:val="00CB6059"/>
    <w:rsid w:val="00CB6435"/>
    <w:rsid w:val="00CB6DD3"/>
    <w:rsid w:val="00CB72C5"/>
    <w:rsid w:val="00CB7377"/>
    <w:rsid w:val="00CB7B42"/>
    <w:rsid w:val="00CB7D5C"/>
    <w:rsid w:val="00CC142E"/>
    <w:rsid w:val="00CC14D4"/>
    <w:rsid w:val="00CC2024"/>
    <w:rsid w:val="00CC2C20"/>
    <w:rsid w:val="00CC2DD8"/>
    <w:rsid w:val="00CC326A"/>
    <w:rsid w:val="00CC3C9B"/>
    <w:rsid w:val="00CC4F4A"/>
    <w:rsid w:val="00CC5D82"/>
    <w:rsid w:val="00CC6506"/>
    <w:rsid w:val="00CC68C2"/>
    <w:rsid w:val="00CC6AE8"/>
    <w:rsid w:val="00CC70B6"/>
    <w:rsid w:val="00CD111E"/>
    <w:rsid w:val="00CD19A5"/>
    <w:rsid w:val="00CD2CD9"/>
    <w:rsid w:val="00CD30B4"/>
    <w:rsid w:val="00CD3CF2"/>
    <w:rsid w:val="00CD464C"/>
    <w:rsid w:val="00CD510A"/>
    <w:rsid w:val="00CD5877"/>
    <w:rsid w:val="00CD5CD7"/>
    <w:rsid w:val="00CD5DD7"/>
    <w:rsid w:val="00CD6D80"/>
    <w:rsid w:val="00CD71C2"/>
    <w:rsid w:val="00CD7F0B"/>
    <w:rsid w:val="00CE030B"/>
    <w:rsid w:val="00CE048A"/>
    <w:rsid w:val="00CE07FD"/>
    <w:rsid w:val="00CE0AEF"/>
    <w:rsid w:val="00CE123C"/>
    <w:rsid w:val="00CE18E1"/>
    <w:rsid w:val="00CE1991"/>
    <w:rsid w:val="00CE1A59"/>
    <w:rsid w:val="00CE1AB9"/>
    <w:rsid w:val="00CE1E78"/>
    <w:rsid w:val="00CE2BDC"/>
    <w:rsid w:val="00CE2C74"/>
    <w:rsid w:val="00CE33E4"/>
    <w:rsid w:val="00CE3737"/>
    <w:rsid w:val="00CE448A"/>
    <w:rsid w:val="00CE568D"/>
    <w:rsid w:val="00CE5ED6"/>
    <w:rsid w:val="00CE61B0"/>
    <w:rsid w:val="00CE666B"/>
    <w:rsid w:val="00CE6EB7"/>
    <w:rsid w:val="00CE74E9"/>
    <w:rsid w:val="00CE78AD"/>
    <w:rsid w:val="00CE795D"/>
    <w:rsid w:val="00CF0CED"/>
    <w:rsid w:val="00CF1579"/>
    <w:rsid w:val="00CF1813"/>
    <w:rsid w:val="00CF1D1F"/>
    <w:rsid w:val="00CF2161"/>
    <w:rsid w:val="00CF21DC"/>
    <w:rsid w:val="00CF24D8"/>
    <w:rsid w:val="00CF25EE"/>
    <w:rsid w:val="00CF29A6"/>
    <w:rsid w:val="00CF37BD"/>
    <w:rsid w:val="00CF4448"/>
    <w:rsid w:val="00CF4933"/>
    <w:rsid w:val="00CF4AD4"/>
    <w:rsid w:val="00CF524E"/>
    <w:rsid w:val="00CF52FA"/>
    <w:rsid w:val="00CF52FD"/>
    <w:rsid w:val="00CF55D2"/>
    <w:rsid w:val="00CF5A22"/>
    <w:rsid w:val="00CF62D3"/>
    <w:rsid w:val="00CF6EBE"/>
    <w:rsid w:val="00CF7700"/>
    <w:rsid w:val="00D000C4"/>
    <w:rsid w:val="00D010D5"/>
    <w:rsid w:val="00D011B9"/>
    <w:rsid w:val="00D013FC"/>
    <w:rsid w:val="00D01701"/>
    <w:rsid w:val="00D01B88"/>
    <w:rsid w:val="00D021B1"/>
    <w:rsid w:val="00D02303"/>
    <w:rsid w:val="00D023BC"/>
    <w:rsid w:val="00D03A55"/>
    <w:rsid w:val="00D04084"/>
    <w:rsid w:val="00D04882"/>
    <w:rsid w:val="00D04D65"/>
    <w:rsid w:val="00D05143"/>
    <w:rsid w:val="00D05290"/>
    <w:rsid w:val="00D0579E"/>
    <w:rsid w:val="00D061C9"/>
    <w:rsid w:val="00D063B7"/>
    <w:rsid w:val="00D06A16"/>
    <w:rsid w:val="00D06CF0"/>
    <w:rsid w:val="00D07694"/>
    <w:rsid w:val="00D07E26"/>
    <w:rsid w:val="00D103CF"/>
    <w:rsid w:val="00D128BE"/>
    <w:rsid w:val="00D12954"/>
    <w:rsid w:val="00D12986"/>
    <w:rsid w:val="00D12A44"/>
    <w:rsid w:val="00D13AD1"/>
    <w:rsid w:val="00D14CAD"/>
    <w:rsid w:val="00D15100"/>
    <w:rsid w:val="00D153BE"/>
    <w:rsid w:val="00D1596A"/>
    <w:rsid w:val="00D162A1"/>
    <w:rsid w:val="00D1744C"/>
    <w:rsid w:val="00D17AB8"/>
    <w:rsid w:val="00D205B4"/>
    <w:rsid w:val="00D20854"/>
    <w:rsid w:val="00D219E9"/>
    <w:rsid w:val="00D21D38"/>
    <w:rsid w:val="00D22AE6"/>
    <w:rsid w:val="00D22B4D"/>
    <w:rsid w:val="00D231A7"/>
    <w:rsid w:val="00D238E6"/>
    <w:rsid w:val="00D2726A"/>
    <w:rsid w:val="00D277EF"/>
    <w:rsid w:val="00D278D9"/>
    <w:rsid w:val="00D31158"/>
    <w:rsid w:val="00D31E8C"/>
    <w:rsid w:val="00D31ED0"/>
    <w:rsid w:val="00D33598"/>
    <w:rsid w:val="00D336D5"/>
    <w:rsid w:val="00D346F4"/>
    <w:rsid w:val="00D34B34"/>
    <w:rsid w:val="00D36391"/>
    <w:rsid w:val="00D363D0"/>
    <w:rsid w:val="00D36957"/>
    <w:rsid w:val="00D37005"/>
    <w:rsid w:val="00D3736E"/>
    <w:rsid w:val="00D37E44"/>
    <w:rsid w:val="00D403D8"/>
    <w:rsid w:val="00D404E2"/>
    <w:rsid w:val="00D41EE5"/>
    <w:rsid w:val="00D425C0"/>
    <w:rsid w:val="00D42AD9"/>
    <w:rsid w:val="00D42BEE"/>
    <w:rsid w:val="00D4355A"/>
    <w:rsid w:val="00D44594"/>
    <w:rsid w:val="00D44D76"/>
    <w:rsid w:val="00D45082"/>
    <w:rsid w:val="00D45707"/>
    <w:rsid w:val="00D465F5"/>
    <w:rsid w:val="00D46623"/>
    <w:rsid w:val="00D46880"/>
    <w:rsid w:val="00D46DA5"/>
    <w:rsid w:val="00D46E77"/>
    <w:rsid w:val="00D47691"/>
    <w:rsid w:val="00D51D5A"/>
    <w:rsid w:val="00D52BA1"/>
    <w:rsid w:val="00D52BA8"/>
    <w:rsid w:val="00D53663"/>
    <w:rsid w:val="00D5383A"/>
    <w:rsid w:val="00D5389E"/>
    <w:rsid w:val="00D5535D"/>
    <w:rsid w:val="00D5543E"/>
    <w:rsid w:val="00D5561B"/>
    <w:rsid w:val="00D56368"/>
    <w:rsid w:val="00D56BC6"/>
    <w:rsid w:val="00D572DA"/>
    <w:rsid w:val="00D577E6"/>
    <w:rsid w:val="00D57904"/>
    <w:rsid w:val="00D57BCE"/>
    <w:rsid w:val="00D57FEC"/>
    <w:rsid w:val="00D61151"/>
    <w:rsid w:val="00D618CF"/>
    <w:rsid w:val="00D6258C"/>
    <w:rsid w:val="00D62C9B"/>
    <w:rsid w:val="00D62D59"/>
    <w:rsid w:val="00D62D85"/>
    <w:rsid w:val="00D63266"/>
    <w:rsid w:val="00D63F26"/>
    <w:rsid w:val="00D6426C"/>
    <w:rsid w:val="00D644B7"/>
    <w:rsid w:val="00D64575"/>
    <w:rsid w:val="00D645B8"/>
    <w:rsid w:val="00D6508E"/>
    <w:rsid w:val="00D65417"/>
    <w:rsid w:val="00D65905"/>
    <w:rsid w:val="00D65EB9"/>
    <w:rsid w:val="00D663B0"/>
    <w:rsid w:val="00D66BC1"/>
    <w:rsid w:val="00D67272"/>
    <w:rsid w:val="00D6753C"/>
    <w:rsid w:val="00D677EE"/>
    <w:rsid w:val="00D67DD0"/>
    <w:rsid w:val="00D70A61"/>
    <w:rsid w:val="00D70B79"/>
    <w:rsid w:val="00D71D7D"/>
    <w:rsid w:val="00D72A79"/>
    <w:rsid w:val="00D7329F"/>
    <w:rsid w:val="00D734E6"/>
    <w:rsid w:val="00D7396D"/>
    <w:rsid w:val="00D74041"/>
    <w:rsid w:val="00D754F7"/>
    <w:rsid w:val="00D75CF9"/>
    <w:rsid w:val="00D76D2E"/>
    <w:rsid w:val="00D76DB4"/>
    <w:rsid w:val="00D76E10"/>
    <w:rsid w:val="00D7711F"/>
    <w:rsid w:val="00D77B6B"/>
    <w:rsid w:val="00D8002E"/>
    <w:rsid w:val="00D8017A"/>
    <w:rsid w:val="00D80D2F"/>
    <w:rsid w:val="00D80D83"/>
    <w:rsid w:val="00D81075"/>
    <w:rsid w:val="00D81DF0"/>
    <w:rsid w:val="00D8253C"/>
    <w:rsid w:val="00D835B4"/>
    <w:rsid w:val="00D85154"/>
    <w:rsid w:val="00D85883"/>
    <w:rsid w:val="00D85DEC"/>
    <w:rsid w:val="00D85F23"/>
    <w:rsid w:val="00D86DDB"/>
    <w:rsid w:val="00D90933"/>
    <w:rsid w:val="00D90EE1"/>
    <w:rsid w:val="00D92E94"/>
    <w:rsid w:val="00D930A1"/>
    <w:rsid w:val="00D9374E"/>
    <w:rsid w:val="00D9510B"/>
    <w:rsid w:val="00D9582F"/>
    <w:rsid w:val="00D95AC7"/>
    <w:rsid w:val="00D95AFD"/>
    <w:rsid w:val="00D95EFF"/>
    <w:rsid w:val="00D9734E"/>
    <w:rsid w:val="00D977EF"/>
    <w:rsid w:val="00D9785A"/>
    <w:rsid w:val="00D97F36"/>
    <w:rsid w:val="00DA020A"/>
    <w:rsid w:val="00DA04C5"/>
    <w:rsid w:val="00DA04F5"/>
    <w:rsid w:val="00DA1D96"/>
    <w:rsid w:val="00DA27A7"/>
    <w:rsid w:val="00DA27F0"/>
    <w:rsid w:val="00DA29A5"/>
    <w:rsid w:val="00DA3684"/>
    <w:rsid w:val="00DA3BB9"/>
    <w:rsid w:val="00DA4A8A"/>
    <w:rsid w:val="00DA4B77"/>
    <w:rsid w:val="00DA62B3"/>
    <w:rsid w:val="00DA6539"/>
    <w:rsid w:val="00DA703F"/>
    <w:rsid w:val="00DA766C"/>
    <w:rsid w:val="00DA79AD"/>
    <w:rsid w:val="00DA7E1C"/>
    <w:rsid w:val="00DB11D8"/>
    <w:rsid w:val="00DB122F"/>
    <w:rsid w:val="00DB1678"/>
    <w:rsid w:val="00DB16BC"/>
    <w:rsid w:val="00DB1D1F"/>
    <w:rsid w:val="00DB1DFE"/>
    <w:rsid w:val="00DB2541"/>
    <w:rsid w:val="00DB2763"/>
    <w:rsid w:val="00DB299B"/>
    <w:rsid w:val="00DB2AE3"/>
    <w:rsid w:val="00DB3C00"/>
    <w:rsid w:val="00DB46A8"/>
    <w:rsid w:val="00DB4896"/>
    <w:rsid w:val="00DB499D"/>
    <w:rsid w:val="00DB49D5"/>
    <w:rsid w:val="00DB55F3"/>
    <w:rsid w:val="00DB578B"/>
    <w:rsid w:val="00DB5CAD"/>
    <w:rsid w:val="00DB5F55"/>
    <w:rsid w:val="00DB6802"/>
    <w:rsid w:val="00DB6B76"/>
    <w:rsid w:val="00DB6F8B"/>
    <w:rsid w:val="00DB715C"/>
    <w:rsid w:val="00DB7773"/>
    <w:rsid w:val="00DB7BC8"/>
    <w:rsid w:val="00DC09ED"/>
    <w:rsid w:val="00DC0C87"/>
    <w:rsid w:val="00DC0CD3"/>
    <w:rsid w:val="00DC128C"/>
    <w:rsid w:val="00DC13ED"/>
    <w:rsid w:val="00DC199A"/>
    <w:rsid w:val="00DC1B17"/>
    <w:rsid w:val="00DC1DBA"/>
    <w:rsid w:val="00DC1F66"/>
    <w:rsid w:val="00DC245C"/>
    <w:rsid w:val="00DC369E"/>
    <w:rsid w:val="00DC3910"/>
    <w:rsid w:val="00DC3A3C"/>
    <w:rsid w:val="00DC4240"/>
    <w:rsid w:val="00DC5442"/>
    <w:rsid w:val="00DC54CE"/>
    <w:rsid w:val="00DC554E"/>
    <w:rsid w:val="00DC6047"/>
    <w:rsid w:val="00DC61A0"/>
    <w:rsid w:val="00DC62B2"/>
    <w:rsid w:val="00DC62CB"/>
    <w:rsid w:val="00DC6805"/>
    <w:rsid w:val="00DC790B"/>
    <w:rsid w:val="00DD0062"/>
    <w:rsid w:val="00DD0694"/>
    <w:rsid w:val="00DD0F75"/>
    <w:rsid w:val="00DD11BC"/>
    <w:rsid w:val="00DD1597"/>
    <w:rsid w:val="00DD24A4"/>
    <w:rsid w:val="00DD2500"/>
    <w:rsid w:val="00DD2CAA"/>
    <w:rsid w:val="00DD3123"/>
    <w:rsid w:val="00DD3623"/>
    <w:rsid w:val="00DD3CBB"/>
    <w:rsid w:val="00DD3D3C"/>
    <w:rsid w:val="00DD3E65"/>
    <w:rsid w:val="00DD3E96"/>
    <w:rsid w:val="00DD402E"/>
    <w:rsid w:val="00DD42FA"/>
    <w:rsid w:val="00DD4F25"/>
    <w:rsid w:val="00DD6503"/>
    <w:rsid w:val="00DD6730"/>
    <w:rsid w:val="00DD6C88"/>
    <w:rsid w:val="00DE1AC8"/>
    <w:rsid w:val="00DE30C9"/>
    <w:rsid w:val="00DE31D8"/>
    <w:rsid w:val="00DE37E5"/>
    <w:rsid w:val="00DE47EE"/>
    <w:rsid w:val="00DE5047"/>
    <w:rsid w:val="00DE569D"/>
    <w:rsid w:val="00DE56D1"/>
    <w:rsid w:val="00DE5732"/>
    <w:rsid w:val="00DE6B75"/>
    <w:rsid w:val="00DE6C6C"/>
    <w:rsid w:val="00DE706F"/>
    <w:rsid w:val="00DE74D3"/>
    <w:rsid w:val="00DE757B"/>
    <w:rsid w:val="00DE7693"/>
    <w:rsid w:val="00DE786C"/>
    <w:rsid w:val="00DF055C"/>
    <w:rsid w:val="00DF1BFF"/>
    <w:rsid w:val="00DF2473"/>
    <w:rsid w:val="00DF25C5"/>
    <w:rsid w:val="00DF2EC5"/>
    <w:rsid w:val="00DF2F20"/>
    <w:rsid w:val="00DF3402"/>
    <w:rsid w:val="00DF475D"/>
    <w:rsid w:val="00DF479D"/>
    <w:rsid w:val="00DF48CE"/>
    <w:rsid w:val="00DF5506"/>
    <w:rsid w:val="00DF5A0D"/>
    <w:rsid w:val="00DF617C"/>
    <w:rsid w:val="00DF627B"/>
    <w:rsid w:val="00DF7D5A"/>
    <w:rsid w:val="00E000D2"/>
    <w:rsid w:val="00E00762"/>
    <w:rsid w:val="00E0078C"/>
    <w:rsid w:val="00E009B0"/>
    <w:rsid w:val="00E0112B"/>
    <w:rsid w:val="00E019ED"/>
    <w:rsid w:val="00E01F4F"/>
    <w:rsid w:val="00E02142"/>
    <w:rsid w:val="00E02824"/>
    <w:rsid w:val="00E02B98"/>
    <w:rsid w:val="00E033A5"/>
    <w:rsid w:val="00E034DD"/>
    <w:rsid w:val="00E03BB7"/>
    <w:rsid w:val="00E04D20"/>
    <w:rsid w:val="00E05895"/>
    <w:rsid w:val="00E05CA8"/>
    <w:rsid w:val="00E06A37"/>
    <w:rsid w:val="00E06BDC"/>
    <w:rsid w:val="00E07F72"/>
    <w:rsid w:val="00E10911"/>
    <w:rsid w:val="00E1197C"/>
    <w:rsid w:val="00E120CD"/>
    <w:rsid w:val="00E12716"/>
    <w:rsid w:val="00E13465"/>
    <w:rsid w:val="00E13C54"/>
    <w:rsid w:val="00E13E58"/>
    <w:rsid w:val="00E13F9A"/>
    <w:rsid w:val="00E14A73"/>
    <w:rsid w:val="00E155D5"/>
    <w:rsid w:val="00E15C41"/>
    <w:rsid w:val="00E16237"/>
    <w:rsid w:val="00E16265"/>
    <w:rsid w:val="00E1645E"/>
    <w:rsid w:val="00E166F0"/>
    <w:rsid w:val="00E2019E"/>
    <w:rsid w:val="00E21144"/>
    <w:rsid w:val="00E22473"/>
    <w:rsid w:val="00E229C0"/>
    <w:rsid w:val="00E2300F"/>
    <w:rsid w:val="00E23A55"/>
    <w:rsid w:val="00E243E9"/>
    <w:rsid w:val="00E24A1C"/>
    <w:rsid w:val="00E25542"/>
    <w:rsid w:val="00E25B9F"/>
    <w:rsid w:val="00E27F89"/>
    <w:rsid w:val="00E30CCD"/>
    <w:rsid w:val="00E3119D"/>
    <w:rsid w:val="00E314C9"/>
    <w:rsid w:val="00E323F6"/>
    <w:rsid w:val="00E33113"/>
    <w:rsid w:val="00E33BDB"/>
    <w:rsid w:val="00E34005"/>
    <w:rsid w:val="00E34756"/>
    <w:rsid w:val="00E35C4C"/>
    <w:rsid w:val="00E35D3C"/>
    <w:rsid w:val="00E35DE9"/>
    <w:rsid w:val="00E35EA4"/>
    <w:rsid w:val="00E36A07"/>
    <w:rsid w:val="00E374A4"/>
    <w:rsid w:val="00E37590"/>
    <w:rsid w:val="00E37592"/>
    <w:rsid w:val="00E37C73"/>
    <w:rsid w:val="00E37D88"/>
    <w:rsid w:val="00E37E84"/>
    <w:rsid w:val="00E400C9"/>
    <w:rsid w:val="00E40463"/>
    <w:rsid w:val="00E41EEB"/>
    <w:rsid w:val="00E420E3"/>
    <w:rsid w:val="00E4221E"/>
    <w:rsid w:val="00E42B41"/>
    <w:rsid w:val="00E431C6"/>
    <w:rsid w:val="00E43CDF"/>
    <w:rsid w:val="00E440BD"/>
    <w:rsid w:val="00E448DC"/>
    <w:rsid w:val="00E44F09"/>
    <w:rsid w:val="00E45029"/>
    <w:rsid w:val="00E45C21"/>
    <w:rsid w:val="00E46380"/>
    <w:rsid w:val="00E46586"/>
    <w:rsid w:val="00E465F4"/>
    <w:rsid w:val="00E47DB1"/>
    <w:rsid w:val="00E47DB9"/>
    <w:rsid w:val="00E5001F"/>
    <w:rsid w:val="00E50B25"/>
    <w:rsid w:val="00E50C3E"/>
    <w:rsid w:val="00E50C69"/>
    <w:rsid w:val="00E5114C"/>
    <w:rsid w:val="00E51CC0"/>
    <w:rsid w:val="00E51F69"/>
    <w:rsid w:val="00E537EA"/>
    <w:rsid w:val="00E54242"/>
    <w:rsid w:val="00E5455E"/>
    <w:rsid w:val="00E54616"/>
    <w:rsid w:val="00E562D4"/>
    <w:rsid w:val="00E573E3"/>
    <w:rsid w:val="00E5796C"/>
    <w:rsid w:val="00E6057F"/>
    <w:rsid w:val="00E634DF"/>
    <w:rsid w:val="00E644D9"/>
    <w:rsid w:val="00E646CB"/>
    <w:rsid w:val="00E64A66"/>
    <w:rsid w:val="00E65515"/>
    <w:rsid w:val="00E65CC1"/>
    <w:rsid w:val="00E65EB8"/>
    <w:rsid w:val="00E671BF"/>
    <w:rsid w:val="00E675E3"/>
    <w:rsid w:val="00E677EA"/>
    <w:rsid w:val="00E70BE6"/>
    <w:rsid w:val="00E70C6D"/>
    <w:rsid w:val="00E71CBE"/>
    <w:rsid w:val="00E71E23"/>
    <w:rsid w:val="00E7348F"/>
    <w:rsid w:val="00E737E9"/>
    <w:rsid w:val="00E74CDB"/>
    <w:rsid w:val="00E74F61"/>
    <w:rsid w:val="00E75598"/>
    <w:rsid w:val="00E75D60"/>
    <w:rsid w:val="00E7679D"/>
    <w:rsid w:val="00E76AE1"/>
    <w:rsid w:val="00E77523"/>
    <w:rsid w:val="00E777EC"/>
    <w:rsid w:val="00E77EE9"/>
    <w:rsid w:val="00E80410"/>
    <w:rsid w:val="00E80563"/>
    <w:rsid w:val="00E80F7C"/>
    <w:rsid w:val="00E81A36"/>
    <w:rsid w:val="00E81A61"/>
    <w:rsid w:val="00E81BBE"/>
    <w:rsid w:val="00E81DB1"/>
    <w:rsid w:val="00E824CD"/>
    <w:rsid w:val="00E83027"/>
    <w:rsid w:val="00E832EF"/>
    <w:rsid w:val="00E83C65"/>
    <w:rsid w:val="00E8616B"/>
    <w:rsid w:val="00E8642E"/>
    <w:rsid w:val="00E8690D"/>
    <w:rsid w:val="00E86ECC"/>
    <w:rsid w:val="00E870A9"/>
    <w:rsid w:val="00E9021B"/>
    <w:rsid w:val="00E90554"/>
    <w:rsid w:val="00E91524"/>
    <w:rsid w:val="00E91637"/>
    <w:rsid w:val="00E917EC"/>
    <w:rsid w:val="00E9391B"/>
    <w:rsid w:val="00E9428A"/>
    <w:rsid w:val="00E950A5"/>
    <w:rsid w:val="00E95F96"/>
    <w:rsid w:val="00E96428"/>
    <w:rsid w:val="00E96AFB"/>
    <w:rsid w:val="00E96BFD"/>
    <w:rsid w:val="00E972C9"/>
    <w:rsid w:val="00E9730B"/>
    <w:rsid w:val="00E973AE"/>
    <w:rsid w:val="00E9774A"/>
    <w:rsid w:val="00E97A93"/>
    <w:rsid w:val="00EA1410"/>
    <w:rsid w:val="00EA1B9D"/>
    <w:rsid w:val="00EA22E0"/>
    <w:rsid w:val="00EA2669"/>
    <w:rsid w:val="00EA2696"/>
    <w:rsid w:val="00EA277E"/>
    <w:rsid w:val="00EA2E5C"/>
    <w:rsid w:val="00EA2F77"/>
    <w:rsid w:val="00EA363A"/>
    <w:rsid w:val="00EA41A7"/>
    <w:rsid w:val="00EA4DD0"/>
    <w:rsid w:val="00EA50B7"/>
    <w:rsid w:val="00EA69DA"/>
    <w:rsid w:val="00EA7547"/>
    <w:rsid w:val="00EA772A"/>
    <w:rsid w:val="00EB0154"/>
    <w:rsid w:val="00EB1226"/>
    <w:rsid w:val="00EB15D1"/>
    <w:rsid w:val="00EB1CF0"/>
    <w:rsid w:val="00EB2470"/>
    <w:rsid w:val="00EB3050"/>
    <w:rsid w:val="00EB4A08"/>
    <w:rsid w:val="00EB4DD1"/>
    <w:rsid w:val="00EB4F6E"/>
    <w:rsid w:val="00EB4FE1"/>
    <w:rsid w:val="00EB55CC"/>
    <w:rsid w:val="00EB656C"/>
    <w:rsid w:val="00EC026C"/>
    <w:rsid w:val="00EC10A6"/>
    <w:rsid w:val="00EC12A9"/>
    <w:rsid w:val="00EC1782"/>
    <w:rsid w:val="00EC1867"/>
    <w:rsid w:val="00EC211B"/>
    <w:rsid w:val="00EC21FB"/>
    <w:rsid w:val="00EC23FF"/>
    <w:rsid w:val="00EC283F"/>
    <w:rsid w:val="00EC2DF9"/>
    <w:rsid w:val="00EC2E81"/>
    <w:rsid w:val="00EC36F9"/>
    <w:rsid w:val="00EC3D16"/>
    <w:rsid w:val="00EC434A"/>
    <w:rsid w:val="00EC49E5"/>
    <w:rsid w:val="00EC4B1F"/>
    <w:rsid w:val="00EC4C0B"/>
    <w:rsid w:val="00EC4D34"/>
    <w:rsid w:val="00EC4E31"/>
    <w:rsid w:val="00EC4E4C"/>
    <w:rsid w:val="00EC5241"/>
    <w:rsid w:val="00EC57FB"/>
    <w:rsid w:val="00EC5803"/>
    <w:rsid w:val="00EC59EE"/>
    <w:rsid w:val="00EC5D52"/>
    <w:rsid w:val="00EC5DF5"/>
    <w:rsid w:val="00EC67A3"/>
    <w:rsid w:val="00EC67AB"/>
    <w:rsid w:val="00EC6A46"/>
    <w:rsid w:val="00EC6CE7"/>
    <w:rsid w:val="00EC6F91"/>
    <w:rsid w:val="00EC7AA1"/>
    <w:rsid w:val="00ED047A"/>
    <w:rsid w:val="00ED2904"/>
    <w:rsid w:val="00ED3EDC"/>
    <w:rsid w:val="00ED41AC"/>
    <w:rsid w:val="00ED4233"/>
    <w:rsid w:val="00ED4334"/>
    <w:rsid w:val="00ED511C"/>
    <w:rsid w:val="00ED568C"/>
    <w:rsid w:val="00ED573F"/>
    <w:rsid w:val="00ED6852"/>
    <w:rsid w:val="00ED6C56"/>
    <w:rsid w:val="00ED7733"/>
    <w:rsid w:val="00ED77FC"/>
    <w:rsid w:val="00ED788A"/>
    <w:rsid w:val="00ED7BCD"/>
    <w:rsid w:val="00EE020E"/>
    <w:rsid w:val="00EE1A1F"/>
    <w:rsid w:val="00EE1A8C"/>
    <w:rsid w:val="00EE285B"/>
    <w:rsid w:val="00EE2981"/>
    <w:rsid w:val="00EE3F28"/>
    <w:rsid w:val="00EE4683"/>
    <w:rsid w:val="00EE4BE3"/>
    <w:rsid w:val="00EE515A"/>
    <w:rsid w:val="00EE53B3"/>
    <w:rsid w:val="00EE5413"/>
    <w:rsid w:val="00EE5B11"/>
    <w:rsid w:val="00EE5ED0"/>
    <w:rsid w:val="00EE617C"/>
    <w:rsid w:val="00EE63F4"/>
    <w:rsid w:val="00EE649A"/>
    <w:rsid w:val="00EE6603"/>
    <w:rsid w:val="00EE728C"/>
    <w:rsid w:val="00EE7554"/>
    <w:rsid w:val="00EE7CD0"/>
    <w:rsid w:val="00EF029F"/>
    <w:rsid w:val="00EF0762"/>
    <w:rsid w:val="00EF079D"/>
    <w:rsid w:val="00EF0C67"/>
    <w:rsid w:val="00EF196E"/>
    <w:rsid w:val="00EF19B2"/>
    <w:rsid w:val="00EF1B4B"/>
    <w:rsid w:val="00EF2102"/>
    <w:rsid w:val="00EF2FB1"/>
    <w:rsid w:val="00EF3AE8"/>
    <w:rsid w:val="00EF3F85"/>
    <w:rsid w:val="00EF3FBF"/>
    <w:rsid w:val="00EF4225"/>
    <w:rsid w:val="00EF4308"/>
    <w:rsid w:val="00EF4F76"/>
    <w:rsid w:val="00EF5015"/>
    <w:rsid w:val="00EF53C7"/>
    <w:rsid w:val="00EF5A20"/>
    <w:rsid w:val="00EF5EC7"/>
    <w:rsid w:val="00EF63E2"/>
    <w:rsid w:val="00EF6C26"/>
    <w:rsid w:val="00EF72E3"/>
    <w:rsid w:val="00F006B6"/>
    <w:rsid w:val="00F0137B"/>
    <w:rsid w:val="00F0138E"/>
    <w:rsid w:val="00F01490"/>
    <w:rsid w:val="00F01D2C"/>
    <w:rsid w:val="00F01D66"/>
    <w:rsid w:val="00F01E3B"/>
    <w:rsid w:val="00F020F9"/>
    <w:rsid w:val="00F02666"/>
    <w:rsid w:val="00F0313C"/>
    <w:rsid w:val="00F03451"/>
    <w:rsid w:val="00F03C98"/>
    <w:rsid w:val="00F043D0"/>
    <w:rsid w:val="00F04C2A"/>
    <w:rsid w:val="00F04F65"/>
    <w:rsid w:val="00F054B3"/>
    <w:rsid w:val="00F054BF"/>
    <w:rsid w:val="00F059FF"/>
    <w:rsid w:val="00F066ED"/>
    <w:rsid w:val="00F0694D"/>
    <w:rsid w:val="00F0715E"/>
    <w:rsid w:val="00F0717F"/>
    <w:rsid w:val="00F07B72"/>
    <w:rsid w:val="00F103E6"/>
    <w:rsid w:val="00F10ECD"/>
    <w:rsid w:val="00F11759"/>
    <w:rsid w:val="00F117A5"/>
    <w:rsid w:val="00F1196A"/>
    <w:rsid w:val="00F11A67"/>
    <w:rsid w:val="00F1267A"/>
    <w:rsid w:val="00F12EB5"/>
    <w:rsid w:val="00F13370"/>
    <w:rsid w:val="00F1359F"/>
    <w:rsid w:val="00F136EB"/>
    <w:rsid w:val="00F13A35"/>
    <w:rsid w:val="00F1454C"/>
    <w:rsid w:val="00F1459A"/>
    <w:rsid w:val="00F14ECF"/>
    <w:rsid w:val="00F154AD"/>
    <w:rsid w:val="00F1593D"/>
    <w:rsid w:val="00F15E66"/>
    <w:rsid w:val="00F16318"/>
    <w:rsid w:val="00F16802"/>
    <w:rsid w:val="00F171FF"/>
    <w:rsid w:val="00F202A4"/>
    <w:rsid w:val="00F20A56"/>
    <w:rsid w:val="00F20D3C"/>
    <w:rsid w:val="00F21738"/>
    <w:rsid w:val="00F217BD"/>
    <w:rsid w:val="00F21FA3"/>
    <w:rsid w:val="00F22537"/>
    <w:rsid w:val="00F225E7"/>
    <w:rsid w:val="00F22B2B"/>
    <w:rsid w:val="00F22C6C"/>
    <w:rsid w:val="00F23198"/>
    <w:rsid w:val="00F23428"/>
    <w:rsid w:val="00F236A1"/>
    <w:rsid w:val="00F23789"/>
    <w:rsid w:val="00F2467D"/>
    <w:rsid w:val="00F24777"/>
    <w:rsid w:val="00F2483B"/>
    <w:rsid w:val="00F248EE"/>
    <w:rsid w:val="00F25D50"/>
    <w:rsid w:val="00F25F2E"/>
    <w:rsid w:val="00F25F5F"/>
    <w:rsid w:val="00F25FC7"/>
    <w:rsid w:val="00F26EEF"/>
    <w:rsid w:val="00F26F58"/>
    <w:rsid w:val="00F277FB"/>
    <w:rsid w:val="00F27AA0"/>
    <w:rsid w:val="00F30162"/>
    <w:rsid w:val="00F305ED"/>
    <w:rsid w:val="00F3072B"/>
    <w:rsid w:val="00F30C4B"/>
    <w:rsid w:val="00F312CF"/>
    <w:rsid w:val="00F31420"/>
    <w:rsid w:val="00F31AD3"/>
    <w:rsid w:val="00F3202E"/>
    <w:rsid w:val="00F327BC"/>
    <w:rsid w:val="00F32886"/>
    <w:rsid w:val="00F32E41"/>
    <w:rsid w:val="00F33452"/>
    <w:rsid w:val="00F33550"/>
    <w:rsid w:val="00F33965"/>
    <w:rsid w:val="00F34164"/>
    <w:rsid w:val="00F344CD"/>
    <w:rsid w:val="00F3468C"/>
    <w:rsid w:val="00F34DFA"/>
    <w:rsid w:val="00F35352"/>
    <w:rsid w:val="00F3543D"/>
    <w:rsid w:val="00F3568F"/>
    <w:rsid w:val="00F35B83"/>
    <w:rsid w:val="00F35C4F"/>
    <w:rsid w:val="00F35CF3"/>
    <w:rsid w:val="00F35ED7"/>
    <w:rsid w:val="00F36D18"/>
    <w:rsid w:val="00F37652"/>
    <w:rsid w:val="00F377B9"/>
    <w:rsid w:val="00F3792D"/>
    <w:rsid w:val="00F40AD4"/>
    <w:rsid w:val="00F40C87"/>
    <w:rsid w:val="00F40E69"/>
    <w:rsid w:val="00F41630"/>
    <w:rsid w:val="00F419A5"/>
    <w:rsid w:val="00F41AEC"/>
    <w:rsid w:val="00F41C4F"/>
    <w:rsid w:val="00F41E7E"/>
    <w:rsid w:val="00F42827"/>
    <w:rsid w:val="00F429F1"/>
    <w:rsid w:val="00F42F56"/>
    <w:rsid w:val="00F44221"/>
    <w:rsid w:val="00F44478"/>
    <w:rsid w:val="00F4469D"/>
    <w:rsid w:val="00F446A9"/>
    <w:rsid w:val="00F44A6B"/>
    <w:rsid w:val="00F44BA2"/>
    <w:rsid w:val="00F4503B"/>
    <w:rsid w:val="00F4692F"/>
    <w:rsid w:val="00F46D8A"/>
    <w:rsid w:val="00F47F91"/>
    <w:rsid w:val="00F501D0"/>
    <w:rsid w:val="00F507B9"/>
    <w:rsid w:val="00F51BEF"/>
    <w:rsid w:val="00F52E30"/>
    <w:rsid w:val="00F53458"/>
    <w:rsid w:val="00F538CB"/>
    <w:rsid w:val="00F5393B"/>
    <w:rsid w:val="00F53E97"/>
    <w:rsid w:val="00F541D9"/>
    <w:rsid w:val="00F54509"/>
    <w:rsid w:val="00F54A14"/>
    <w:rsid w:val="00F54DFC"/>
    <w:rsid w:val="00F5524E"/>
    <w:rsid w:val="00F5532E"/>
    <w:rsid w:val="00F558C7"/>
    <w:rsid w:val="00F55EA3"/>
    <w:rsid w:val="00F56065"/>
    <w:rsid w:val="00F57030"/>
    <w:rsid w:val="00F57201"/>
    <w:rsid w:val="00F579A4"/>
    <w:rsid w:val="00F600F8"/>
    <w:rsid w:val="00F60360"/>
    <w:rsid w:val="00F6075E"/>
    <w:rsid w:val="00F60EA6"/>
    <w:rsid w:val="00F60EEB"/>
    <w:rsid w:val="00F60F2A"/>
    <w:rsid w:val="00F616F7"/>
    <w:rsid w:val="00F62280"/>
    <w:rsid w:val="00F62760"/>
    <w:rsid w:val="00F627E2"/>
    <w:rsid w:val="00F637B3"/>
    <w:rsid w:val="00F641F7"/>
    <w:rsid w:val="00F6420F"/>
    <w:rsid w:val="00F64225"/>
    <w:rsid w:val="00F64654"/>
    <w:rsid w:val="00F65133"/>
    <w:rsid w:val="00F65C45"/>
    <w:rsid w:val="00F65F2D"/>
    <w:rsid w:val="00F65FC8"/>
    <w:rsid w:val="00F66444"/>
    <w:rsid w:val="00F664F8"/>
    <w:rsid w:val="00F668B2"/>
    <w:rsid w:val="00F66937"/>
    <w:rsid w:val="00F66DAB"/>
    <w:rsid w:val="00F6736E"/>
    <w:rsid w:val="00F67A60"/>
    <w:rsid w:val="00F67DAA"/>
    <w:rsid w:val="00F67DCF"/>
    <w:rsid w:val="00F707B5"/>
    <w:rsid w:val="00F70EC7"/>
    <w:rsid w:val="00F71573"/>
    <w:rsid w:val="00F716F0"/>
    <w:rsid w:val="00F71F1D"/>
    <w:rsid w:val="00F72FB9"/>
    <w:rsid w:val="00F736F6"/>
    <w:rsid w:val="00F7414E"/>
    <w:rsid w:val="00F74842"/>
    <w:rsid w:val="00F750B5"/>
    <w:rsid w:val="00F768EC"/>
    <w:rsid w:val="00F76C46"/>
    <w:rsid w:val="00F76D8A"/>
    <w:rsid w:val="00F76FC3"/>
    <w:rsid w:val="00F77150"/>
    <w:rsid w:val="00F776D9"/>
    <w:rsid w:val="00F77D5C"/>
    <w:rsid w:val="00F815A5"/>
    <w:rsid w:val="00F81773"/>
    <w:rsid w:val="00F81904"/>
    <w:rsid w:val="00F821ED"/>
    <w:rsid w:val="00F823C6"/>
    <w:rsid w:val="00F826FF"/>
    <w:rsid w:val="00F82918"/>
    <w:rsid w:val="00F82A75"/>
    <w:rsid w:val="00F83782"/>
    <w:rsid w:val="00F854AA"/>
    <w:rsid w:val="00F85BF5"/>
    <w:rsid w:val="00F872B7"/>
    <w:rsid w:val="00F879FB"/>
    <w:rsid w:val="00F87CB2"/>
    <w:rsid w:val="00F902F4"/>
    <w:rsid w:val="00F90357"/>
    <w:rsid w:val="00F91730"/>
    <w:rsid w:val="00F91FE6"/>
    <w:rsid w:val="00F92E06"/>
    <w:rsid w:val="00F932B9"/>
    <w:rsid w:val="00F93554"/>
    <w:rsid w:val="00F93568"/>
    <w:rsid w:val="00F939D1"/>
    <w:rsid w:val="00F9416E"/>
    <w:rsid w:val="00F9421C"/>
    <w:rsid w:val="00F94777"/>
    <w:rsid w:val="00F94D59"/>
    <w:rsid w:val="00F950EB"/>
    <w:rsid w:val="00F9542A"/>
    <w:rsid w:val="00F96D2B"/>
    <w:rsid w:val="00FA1716"/>
    <w:rsid w:val="00FA1B56"/>
    <w:rsid w:val="00FA36DB"/>
    <w:rsid w:val="00FA3A58"/>
    <w:rsid w:val="00FA40B1"/>
    <w:rsid w:val="00FA4AD6"/>
    <w:rsid w:val="00FA4BDB"/>
    <w:rsid w:val="00FA51DB"/>
    <w:rsid w:val="00FA5E4B"/>
    <w:rsid w:val="00FA63CE"/>
    <w:rsid w:val="00FA67ED"/>
    <w:rsid w:val="00FA738C"/>
    <w:rsid w:val="00FB04F8"/>
    <w:rsid w:val="00FB0D35"/>
    <w:rsid w:val="00FB0F02"/>
    <w:rsid w:val="00FB1DDB"/>
    <w:rsid w:val="00FB1FA6"/>
    <w:rsid w:val="00FB2423"/>
    <w:rsid w:val="00FB2537"/>
    <w:rsid w:val="00FB2B40"/>
    <w:rsid w:val="00FB2C6E"/>
    <w:rsid w:val="00FB2E25"/>
    <w:rsid w:val="00FB31DD"/>
    <w:rsid w:val="00FB3C3E"/>
    <w:rsid w:val="00FB3CF2"/>
    <w:rsid w:val="00FB3F3E"/>
    <w:rsid w:val="00FB4636"/>
    <w:rsid w:val="00FB550C"/>
    <w:rsid w:val="00FB5EBA"/>
    <w:rsid w:val="00FB5F9B"/>
    <w:rsid w:val="00FB6286"/>
    <w:rsid w:val="00FB670A"/>
    <w:rsid w:val="00FB6799"/>
    <w:rsid w:val="00FB6F77"/>
    <w:rsid w:val="00FB6F9C"/>
    <w:rsid w:val="00FB7D5F"/>
    <w:rsid w:val="00FC2591"/>
    <w:rsid w:val="00FC3DC8"/>
    <w:rsid w:val="00FC414A"/>
    <w:rsid w:val="00FC4D5E"/>
    <w:rsid w:val="00FC570F"/>
    <w:rsid w:val="00FC5B16"/>
    <w:rsid w:val="00FC6518"/>
    <w:rsid w:val="00FC7BAB"/>
    <w:rsid w:val="00FD10CD"/>
    <w:rsid w:val="00FD1437"/>
    <w:rsid w:val="00FD1CF1"/>
    <w:rsid w:val="00FD20D6"/>
    <w:rsid w:val="00FD2B93"/>
    <w:rsid w:val="00FD2CAB"/>
    <w:rsid w:val="00FD3176"/>
    <w:rsid w:val="00FD3700"/>
    <w:rsid w:val="00FD55A4"/>
    <w:rsid w:val="00FD67C5"/>
    <w:rsid w:val="00FD6918"/>
    <w:rsid w:val="00FD692D"/>
    <w:rsid w:val="00FD6E8A"/>
    <w:rsid w:val="00FD7E62"/>
    <w:rsid w:val="00FE00D1"/>
    <w:rsid w:val="00FE0433"/>
    <w:rsid w:val="00FE22AF"/>
    <w:rsid w:val="00FE27B8"/>
    <w:rsid w:val="00FE2A01"/>
    <w:rsid w:val="00FE32BA"/>
    <w:rsid w:val="00FE39F7"/>
    <w:rsid w:val="00FE3B11"/>
    <w:rsid w:val="00FE3D4A"/>
    <w:rsid w:val="00FE41BB"/>
    <w:rsid w:val="00FE4521"/>
    <w:rsid w:val="00FE56BB"/>
    <w:rsid w:val="00FE73CB"/>
    <w:rsid w:val="00FE765F"/>
    <w:rsid w:val="00FE768E"/>
    <w:rsid w:val="00FE7692"/>
    <w:rsid w:val="00FF0086"/>
    <w:rsid w:val="00FF07FA"/>
    <w:rsid w:val="00FF1C3B"/>
    <w:rsid w:val="00FF2109"/>
    <w:rsid w:val="00FF295D"/>
    <w:rsid w:val="00FF2CB6"/>
    <w:rsid w:val="00FF3B8F"/>
    <w:rsid w:val="00FF3D18"/>
    <w:rsid w:val="00FF49CE"/>
    <w:rsid w:val="00FF5151"/>
    <w:rsid w:val="00FF529E"/>
    <w:rsid w:val="00FF54AB"/>
    <w:rsid w:val="00FF707A"/>
    <w:rsid w:val="00FF7312"/>
    <w:rsid w:val="00FF754E"/>
    <w:rsid w:val="00FF75AF"/>
    <w:rsid w:val="00FF769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AE36BE"/>
  <w15:docId w15:val="{D47EE645-6572-43AF-B90E-82634CFE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95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C7295A"/>
    <w:pPr>
      <w:keepNext/>
      <w:jc w:val="center"/>
      <w:outlineLvl w:val="0"/>
    </w:pPr>
    <w:rPr>
      <w:rFonts w:ascii="Comic Sans MS" w:hAnsi="Comic Sans MS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7295A"/>
    <w:pPr>
      <w:keepNext/>
      <w:jc w:val="center"/>
      <w:outlineLvl w:val="1"/>
    </w:pPr>
    <w:rPr>
      <w:rFonts w:ascii="Comic Sans MS" w:hAnsi="Comic Sans MS"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C7295A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C7295A"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C7295A"/>
    <w:pPr>
      <w:keepNext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C7295A"/>
    <w:pPr>
      <w:keepNext/>
      <w:outlineLvl w:val="5"/>
    </w:pPr>
    <w:rPr>
      <w:rFonts w:ascii="Comic Sans MS" w:hAnsi="Comic Sans MS"/>
      <w:bCs/>
      <w:sz w:val="24"/>
    </w:rPr>
  </w:style>
  <w:style w:type="paragraph" w:styleId="Titre7">
    <w:name w:val="heading 7"/>
    <w:basedOn w:val="Normal"/>
    <w:next w:val="Normal"/>
    <w:qFormat/>
    <w:rsid w:val="00C7295A"/>
    <w:pPr>
      <w:keepNext/>
      <w:jc w:val="center"/>
      <w:outlineLvl w:val="6"/>
    </w:pPr>
    <w:rPr>
      <w:rFonts w:ascii="Comic Sans MS" w:hAnsi="Comic Sans MS"/>
      <w:u w:val="single"/>
    </w:rPr>
  </w:style>
  <w:style w:type="paragraph" w:styleId="Titre8">
    <w:name w:val="heading 8"/>
    <w:basedOn w:val="Normal"/>
    <w:next w:val="Normal"/>
    <w:link w:val="Titre8Car"/>
    <w:qFormat/>
    <w:rsid w:val="00C7295A"/>
    <w:pPr>
      <w:keepNext/>
      <w:jc w:val="center"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C7295A"/>
    <w:pPr>
      <w:keepNext/>
      <w:jc w:val="center"/>
      <w:outlineLvl w:val="8"/>
    </w:pPr>
    <w:rPr>
      <w:b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295A"/>
    <w:pPr>
      <w:jc w:val="center"/>
    </w:pPr>
    <w:rPr>
      <w:rFonts w:ascii="Courier New" w:hAnsi="Courier New"/>
      <w:b/>
      <w:sz w:val="28"/>
    </w:rPr>
  </w:style>
  <w:style w:type="paragraph" w:styleId="Retraitcorpsdetexte">
    <w:name w:val="Body Text Indent"/>
    <w:basedOn w:val="Normal"/>
    <w:rsid w:val="00C7295A"/>
    <w:pPr>
      <w:ind w:left="360"/>
    </w:pPr>
    <w:rPr>
      <w:b/>
      <w:bCs/>
      <w:sz w:val="24"/>
    </w:rPr>
  </w:style>
  <w:style w:type="paragraph" w:styleId="Corpsdetexte2">
    <w:name w:val="Body Text 2"/>
    <w:basedOn w:val="Normal"/>
    <w:link w:val="Corpsdetexte2Car"/>
    <w:rsid w:val="00C7295A"/>
    <w:rPr>
      <w:sz w:val="24"/>
    </w:rPr>
  </w:style>
  <w:style w:type="paragraph" w:styleId="Retraitcorpsdetexte2">
    <w:name w:val="Body Text Indent 2"/>
    <w:basedOn w:val="Normal"/>
    <w:rsid w:val="00C7295A"/>
    <w:pPr>
      <w:ind w:left="3540"/>
    </w:pPr>
    <w:rPr>
      <w:sz w:val="24"/>
    </w:rPr>
  </w:style>
  <w:style w:type="paragraph" w:styleId="Corpsdetexte3">
    <w:name w:val="Body Text 3"/>
    <w:basedOn w:val="Normal"/>
    <w:rsid w:val="00C7295A"/>
    <w:pPr>
      <w:jc w:val="center"/>
    </w:pPr>
    <w:rPr>
      <w:rFonts w:ascii="Comic Sans MS" w:hAnsi="Comic Sans MS"/>
      <w:sz w:val="28"/>
      <w:u w:val="single"/>
    </w:rPr>
  </w:style>
  <w:style w:type="paragraph" w:styleId="Retraitcorpsdetexte3">
    <w:name w:val="Body Text Indent 3"/>
    <w:basedOn w:val="Normal"/>
    <w:link w:val="Retraitcorpsdetexte3Car"/>
    <w:rsid w:val="00C7295A"/>
    <w:pPr>
      <w:ind w:left="2124" w:hanging="2124"/>
    </w:pPr>
  </w:style>
  <w:style w:type="paragraph" w:styleId="En-tte">
    <w:name w:val="header"/>
    <w:basedOn w:val="Normal"/>
    <w:link w:val="En-tteCar"/>
    <w:rsid w:val="00C729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95A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7295A"/>
    <w:pPr>
      <w:jc w:val="center"/>
    </w:pPr>
    <w:rPr>
      <w:rFonts w:ascii="Comic Sans MS" w:hAnsi="Comic Sans MS"/>
      <w:sz w:val="24"/>
      <w:u w:val="single"/>
    </w:rPr>
  </w:style>
  <w:style w:type="paragraph" w:styleId="Titre">
    <w:name w:val="Title"/>
    <w:basedOn w:val="Normal"/>
    <w:link w:val="TitreCar"/>
    <w:uiPriority w:val="10"/>
    <w:qFormat/>
    <w:rsid w:val="00C7295A"/>
    <w:pPr>
      <w:jc w:val="center"/>
    </w:pPr>
    <w:rPr>
      <w:rFonts w:ascii="Comic Sans MS" w:hAnsi="Comic Sans MS"/>
      <w:sz w:val="24"/>
      <w:u w:val="single"/>
    </w:rPr>
  </w:style>
  <w:style w:type="paragraph" w:customStyle="1" w:styleId="Corpsdetexte21">
    <w:name w:val="Corps de texte 21"/>
    <w:basedOn w:val="Normal"/>
    <w:rsid w:val="00C7295A"/>
    <w:rPr>
      <w:sz w:val="24"/>
    </w:rPr>
  </w:style>
  <w:style w:type="table" w:styleId="Tableauweb2">
    <w:name w:val="Table Web 2"/>
    <w:basedOn w:val="TableauNormal"/>
    <w:rsid w:val="003B0C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75C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9E1B84"/>
    <w:pPr>
      <w:jc w:val="center"/>
    </w:pPr>
    <w:rPr>
      <w:rFonts w:ascii="Comic Sans MS" w:hAnsi="Comic Sans MS"/>
      <w:sz w:val="24"/>
      <w:u w:val="single"/>
    </w:rPr>
  </w:style>
  <w:style w:type="paragraph" w:customStyle="1" w:styleId="Paragraphedeliste1">
    <w:name w:val="Paragraphe de liste1"/>
    <w:basedOn w:val="Normal"/>
    <w:rsid w:val="00066EB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rpsdetexte22">
    <w:name w:val="Corps de texte 22"/>
    <w:basedOn w:val="Normal"/>
    <w:rsid w:val="004568C7"/>
    <w:rPr>
      <w:sz w:val="24"/>
    </w:rPr>
  </w:style>
  <w:style w:type="paragraph" w:styleId="Paragraphedeliste">
    <w:name w:val="List Paragraph"/>
    <w:basedOn w:val="Normal"/>
    <w:uiPriority w:val="34"/>
    <w:qFormat/>
    <w:rsid w:val="000B5E1B"/>
    <w:pPr>
      <w:ind w:left="720"/>
      <w:contextualSpacing/>
    </w:pPr>
  </w:style>
  <w:style w:type="paragraph" w:customStyle="1" w:styleId="Corpsdetexte23">
    <w:name w:val="Corps de texte 23"/>
    <w:basedOn w:val="Normal"/>
    <w:rsid w:val="00777554"/>
    <w:rPr>
      <w:sz w:val="24"/>
    </w:rPr>
  </w:style>
  <w:style w:type="character" w:customStyle="1" w:styleId="Titre6Car">
    <w:name w:val="Titre 6 Car"/>
    <w:basedOn w:val="Policepardfaut"/>
    <w:link w:val="Titre6"/>
    <w:rsid w:val="0033697F"/>
    <w:rPr>
      <w:rFonts w:ascii="Comic Sans MS" w:hAnsi="Comic Sans MS"/>
      <w:bCs/>
      <w:sz w:val="24"/>
    </w:rPr>
  </w:style>
  <w:style w:type="paragraph" w:customStyle="1" w:styleId="Corpsdetexte24">
    <w:name w:val="Corps de texte 24"/>
    <w:basedOn w:val="Normal"/>
    <w:rsid w:val="00BA41D9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E40463"/>
    <w:rPr>
      <w:sz w:val="24"/>
    </w:rPr>
  </w:style>
  <w:style w:type="paragraph" w:customStyle="1" w:styleId="Corpsdetexte25">
    <w:name w:val="Corps de texte 25"/>
    <w:basedOn w:val="Normal"/>
    <w:rsid w:val="00795F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8B4B45"/>
    <w:rPr>
      <w:rFonts w:ascii="Comic Sans MS" w:hAnsi="Comic Sans MS"/>
      <w:sz w:val="24"/>
      <w:u w:val="single"/>
    </w:rPr>
  </w:style>
  <w:style w:type="paragraph" w:customStyle="1" w:styleId="Corpsdetexte26">
    <w:name w:val="Corps de texte 26"/>
    <w:basedOn w:val="Normal"/>
    <w:rsid w:val="00D219E9"/>
    <w:rPr>
      <w:sz w:val="24"/>
    </w:rPr>
  </w:style>
  <w:style w:type="character" w:customStyle="1" w:styleId="Titre3Car">
    <w:name w:val="Titre 3 Car"/>
    <w:basedOn w:val="Policepardfaut"/>
    <w:link w:val="Titre3"/>
    <w:rsid w:val="00F67DAA"/>
    <w:rPr>
      <w:sz w:val="32"/>
    </w:rPr>
  </w:style>
  <w:style w:type="paragraph" w:customStyle="1" w:styleId="CorpsDlibration">
    <w:name w:val="CorpsDélibération"/>
    <w:basedOn w:val="Normal"/>
    <w:uiPriority w:val="99"/>
    <w:rsid w:val="00F67DAA"/>
    <w:pPr>
      <w:overflowPunct/>
      <w:autoSpaceDE/>
      <w:autoSpaceDN/>
      <w:adjustRightInd/>
      <w:textAlignment w:val="auto"/>
    </w:pPr>
    <w:rPr>
      <w:rFonts w:eastAsiaTheme="minorEastAsia"/>
      <w:noProof/>
    </w:rPr>
  </w:style>
  <w:style w:type="paragraph" w:customStyle="1" w:styleId="Corpsdetexte27">
    <w:name w:val="Corps de texte 27"/>
    <w:basedOn w:val="Normal"/>
    <w:rsid w:val="00E24A1C"/>
    <w:rPr>
      <w:sz w:val="24"/>
    </w:rPr>
  </w:style>
  <w:style w:type="paragraph" w:styleId="Textedebulles">
    <w:name w:val="Balloon Text"/>
    <w:basedOn w:val="Normal"/>
    <w:link w:val="TextedebullesCar"/>
    <w:rsid w:val="00C64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E03"/>
    <w:rPr>
      <w:rFonts w:ascii="Tahoma" w:hAnsi="Tahoma" w:cs="Tahoma"/>
      <w:sz w:val="16"/>
      <w:szCs w:val="16"/>
    </w:rPr>
  </w:style>
  <w:style w:type="paragraph" w:customStyle="1" w:styleId="Corpsdetexte28">
    <w:name w:val="Corps de texte 28"/>
    <w:basedOn w:val="Normal"/>
    <w:rsid w:val="0071308C"/>
    <w:rPr>
      <w:sz w:val="24"/>
    </w:rPr>
  </w:style>
  <w:style w:type="character" w:styleId="Lienhypertexte">
    <w:name w:val="Hyperlink"/>
    <w:basedOn w:val="Policepardfaut"/>
    <w:uiPriority w:val="99"/>
    <w:rsid w:val="00E804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7C0390"/>
    <w:rPr>
      <w:rFonts w:ascii="Comic Sans MS" w:hAnsi="Comic Sans MS"/>
      <w:sz w:val="24"/>
      <w:u w:val="single"/>
    </w:rPr>
  </w:style>
  <w:style w:type="paragraph" w:styleId="Notedebasdepage">
    <w:name w:val="footnote text"/>
    <w:basedOn w:val="Normal"/>
    <w:link w:val="NotedebasdepageCar"/>
    <w:rsid w:val="00CA79AA"/>
  </w:style>
  <w:style w:type="character" w:customStyle="1" w:styleId="NotedebasdepageCar">
    <w:name w:val="Note de bas de page Car"/>
    <w:basedOn w:val="Policepardfaut"/>
    <w:link w:val="Notedebasdepage"/>
    <w:rsid w:val="00CA79AA"/>
  </w:style>
  <w:style w:type="character" w:styleId="Appelnotedebasdep">
    <w:name w:val="footnote reference"/>
    <w:basedOn w:val="Policepardfaut"/>
    <w:rsid w:val="00CA79AA"/>
    <w:rPr>
      <w:vertAlign w:val="superscript"/>
    </w:rPr>
  </w:style>
  <w:style w:type="paragraph" w:customStyle="1" w:styleId="VuConsidrant">
    <w:name w:val="Vu.Considérant"/>
    <w:basedOn w:val="Normal"/>
    <w:rsid w:val="00924840"/>
    <w:pPr>
      <w:overflowPunct/>
      <w:adjustRightInd/>
      <w:spacing w:after="140"/>
      <w:textAlignment w:val="auto"/>
    </w:pPr>
    <w:rPr>
      <w:rFonts w:ascii="Arial" w:hAnsi="Arial" w:cs="Arial"/>
    </w:rPr>
  </w:style>
  <w:style w:type="paragraph" w:customStyle="1" w:styleId="TiretVuConsidrant">
    <w:name w:val="Tiret Vu.Considérant"/>
    <w:basedOn w:val="VuConsidrant"/>
    <w:rsid w:val="00924840"/>
    <w:pPr>
      <w:ind w:left="284" w:hanging="284"/>
    </w:pPr>
  </w:style>
  <w:style w:type="paragraph" w:customStyle="1" w:styleId="LeMairerappellepropose">
    <w:name w:val="Le Maire rappelle/propose"/>
    <w:basedOn w:val="Normal"/>
    <w:rsid w:val="00924840"/>
    <w:pPr>
      <w:overflowPunct/>
      <w:adjustRightInd/>
      <w:spacing w:before="240" w:after="240"/>
      <w:textAlignment w:val="auto"/>
    </w:pPr>
    <w:rPr>
      <w:rFonts w:ascii="Arial" w:hAnsi="Arial" w:cs="Arial"/>
      <w:b/>
      <w:bCs/>
    </w:rPr>
  </w:style>
  <w:style w:type="character" w:styleId="lev">
    <w:name w:val="Strong"/>
    <w:basedOn w:val="Policepardfaut"/>
    <w:uiPriority w:val="22"/>
    <w:qFormat/>
    <w:rsid w:val="002E76A8"/>
    <w:rPr>
      <w:b/>
      <w:bCs/>
    </w:rPr>
  </w:style>
  <w:style w:type="paragraph" w:customStyle="1" w:styleId="Default">
    <w:name w:val="Default"/>
    <w:rsid w:val="00174D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etexte29">
    <w:name w:val="Corps de texte 29"/>
    <w:basedOn w:val="Normal"/>
    <w:rsid w:val="00592C29"/>
    <w:rPr>
      <w:sz w:val="24"/>
    </w:rPr>
  </w:style>
  <w:style w:type="paragraph" w:customStyle="1" w:styleId="TxtCourant">
    <w:name w:val="TxtCourant"/>
    <w:basedOn w:val="Normal"/>
    <w:uiPriority w:val="99"/>
    <w:rsid w:val="00C700C6"/>
    <w:pPr>
      <w:overflowPunct/>
      <w:autoSpaceDE/>
      <w:autoSpaceDN/>
      <w:adjustRightInd/>
      <w:spacing w:before="84" w:line="220" w:lineRule="exact"/>
      <w:ind w:left="1021"/>
      <w:textAlignment w:val="auto"/>
    </w:pPr>
    <w:rPr>
      <w:rFonts w:ascii="Times" w:hAnsi="Times" w:cs="Times"/>
      <w:sz w:val="22"/>
      <w:szCs w:val="22"/>
    </w:rPr>
  </w:style>
  <w:style w:type="paragraph" w:customStyle="1" w:styleId="Standard">
    <w:name w:val="Standard"/>
    <w:rsid w:val="00CE6EB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CE6EB7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rsid w:val="00451C1E"/>
    <w:rPr>
      <w:rFonts w:ascii="Comic Sans MS" w:hAnsi="Comic Sans MS"/>
      <w:sz w:val="28"/>
      <w:u w:val="single"/>
    </w:rPr>
  </w:style>
  <w:style w:type="paragraph" w:customStyle="1" w:styleId="Corpsdetexte210">
    <w:name w:val="Corps de texte 210"/>
    <w:basedOn w:val="Normal"/>
    <w:rsid w:val="00451C1E"/>
    <w:rPr>
      <w:sz w:val="24"/>
    </w:rPr>
  </w:style>
  <w:style w:type="paragraph" w:customStyle="1" w:styleId="Corpsdetexte211">
    <w:name w:val="Corps de texte 211"/>
    <w:basedOn w:val="Normal"/>
    <w:rsid w:val="00DE47EE"/>
    <w:rPr>
      <w:sz w:val="24"/>
    </w:rPr>
  </w:style>
  <w:style w:type="character" w:customStyle="1" w:styleId="Titre4Car">
    <w:name w:val="Titre 4 Car"/>
    <w:basedOn w:val="Policepardfaut"/>
    <w:link w:val="Titre4"/>
    <w:rsid w:val="00575E65"/>
    <w:rPr>
      <w:b/>
      <w:bCs/>
      <w:sz w:val="28"/>
    </w:rPr>
  </w:style>
  <w:style w:type="character" w:customStyle="1" w:styleId="En-tteCar">
    <w:name w:val="En-tête Car"/>
    <w:basedOn w:val="Policepardfaut"/>
    <w:link w:val="En-tte"/>
    <w:rsid w:val="001021D9"/>
  </w:style>
  <w:style w:type="paragraph" w:styleId="Sansinterligne">
    <w:name w:val="No Spacing"/>
    <w:uiPriority w:val="1"/>
    <w:qFormat/>
    <w:rsid w:val="00C9045C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NormalWeb">
    <w:name w:val="Normal (Web)"/>
    <w:basedOn w:val="Normal"/>
    <w:uiPriority w:val="99"/>
    <w:unhideWhenUsed/>
    <w:rsid w:val="009518C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 w:val="24"/>
      <w:szCs w:val="24"/>
    </w:rPr>
  </w:style>
  <w:style w:type="character" w:customStyle="1" w:styleId="Titre8Car">
    <w:name w:val="Titre 8 Car"/>
    <w:basedOn w:val="Policepardfaut"/>
    <w:link w:val="Titre8"/>
    <w:rsid w:val="00B0476D"/>
    <w:rPr>
      <w:b/>
      <w:bCs/>
      <w:sz w:val="32"/>
    </w:rPr>
  </w:style>
  <w:style w:type="character" w:customStyle="1" w:styleId="Retraitcorpsdetexte3Car">
    <w:name w:val="Retrait corps de texte 3 Car"/>
    <w:basedOn w:val="Policepardfaut"/>
    <w:link w:val="Retraitcorpsdetexte3"/>
    <w:rsid w:val="0002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es\CONSEIL%20MUNICIPAL\en%20t&#234;te%20conseil%20mun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736ED0-2C10-48A6-8F8E-16F882B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conseil mun.</Template>
  <TotalTime>16</TotalTime>
  <Pages>3</Pages>
  <Words>1518</Words>
  <Characters>8354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</vt:lpstr>
    </vt:vector>
  </TitlesOfParts>
  <Company>Hewlett-Packard Company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</dc:title>
  <dc:creator>Mairie de et à AUDUN-LE-ROMAN</dc:creator>
  <cp:lastModifiedBy>Hewlett-Packard Company</cp:lastModifiedBy>
  <cp:revision>2</cp:revision>
  <cp:lastPrinted>2018-07-04T08:57:00Z</cp:lastPrinted>
  <dcterms:created xsi:type="dcterms:W3CDTF">2020-02-06T09:45:00Z</dcterms:created>
  <dcterms:modified xsi:type="dcterms:W3CDTF">2020-02-06T09:45:00Z</dcterms:modified>
</cp:coreProperties>
</file>